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61B" w:rsidRDefault="008E561B" w:rsidP="008E561B">
      <w:pPr>
        <w:pStyle w:val="DefaultText"/>
        <w:jc w:val="center"/>
        <w:rPr>
          <w:b/>
          <w:sz w:val="28"/>
          <w:u w:val="single"/>
        </w:rPr>
      </w:pPr>
      <w:r>
        <w:rPr>
          <w:b/>
          <w:sz w:val="28"/>
          <w:u w:val="single"/>
        </w:rPr>
        <w:t>CONTRACT AGREEMENT, OFFER &amp; AWARD</w:t>
      </w:r>
    </w:p>
    <w:p w:rsidR="008E561B" w:rsidRDefault="008E561B" w:rsidP="001B3D58">
      <w:pPr>
        <w:pStyle w:val="DefaultText"/>
        <w:tabs>
          <w:tab w:val="left" w:pos="540"/>
          <w:tab w:val="left" w:pos="8910"/>
        </w:tabs>
      </w:pPr>
    </w:p>
    <w:p w:rsidR="007B5DE7" w:rsidRPr="008E561B" w:rsidRDefault="007B5DE7" w:rsidP="008E561B">
      <w:pPr>
        <w:pStyle w:val="DefaultText"/>
        <w:tabs>
          <w:tab w:val="left" w:pos="540"/>
          <w:tab w:val="left" w:pos="8910"/>
          <w:tab w:val="left" w:pos="9270"/>
        </w:tabs>
        <w:rPr>
          <w:b/>
          <w:bCs/>
        </w:rPr>
      </w:pPr>
      <w:r>
        <w:t xml:space="preserve">AGREEMENT </w:t>
      </w:r>
      <w:r w:rsidR="005C27D2">
        <w:t xml:space="preserve">is </w:t>
      </w:r>
      <w:r>
        <w:t xml:space="preserve">made on the date last signed below, by and between the </w:t>
      </w:r>
      <w:r w:rsidR="008E561B">
        <w:t>Municipality</w:t>
      </w:r>
      <w:r w:rsidR="00D414D7">
        <w:t xml:space="preserve"> of </w:t>
      </w:r>
      <w:r w:rsidR="008E561B" w:rsidRPr="008E561B">
        <w:fldChar w:fldCharType="begin">
          <w:ffData>
            <w:name w:val=""/>
            <w:enabled/>
            <w:calcOnExit w:val="0"/>
            <w:textInput>
              <w:format w:val="FIRST CAPITAL"/>
            </w:textInput>
          </w:ffData>
        </w:fldChar>
      </w:r>
      <w:r w:rsidR="008E561B" w:rsidRPr="008E561B">
        <w:instrText xml:space="preserve"> FORMTEXT </w:instrText>
      </w:r>
      <w:r w:rsidR="008E561B" w:rsidRPr="008E561B">
        <w:fldChar w:fldCharType="separate"/>
      </w:r>
      <w:r w:rsidR="008E561B" w:rsidRPr="008E561B">
        <w:t> </w:t>
      </w:r>
      <w:r w:rsidR="008E561B" w:rsidRPr="008E561B">
        <w:t> </w:t>
      </w:r>
      <w:r w:rsidR="008E561B" w:rsidRPr="008E561B">
        <w:t> </w:t>
      </w:r>
      <w:r w:rsidR="008E561B" w:rsidRPr="008E561B">
        <w:t> </w:t>
      </w:r>
      <w:r w:rsidR="008E561B" w:rsidRPr="008E561B">
        <w:t> </w:t>
      </w:r>
      <w:r w:rsidR="008E561B" w:rsidRPr="008E561B">
        <w:fldChar w:fldCharType="end"/>
      </w:r>
      <w:r>
        <w:t>, a</w:t>
      </w:r>
      <w:r w:rsidR="00D414D7">
        <w:t xml:space="preserve"> body corporate and politic</w:t>
      </w:r>
      <w:r>
        <w:t xml:space="preserve"> with its principal administrative offices at </w:t>
      </w:r>
      <w:r w:rsidR="008E561B" w:rsidRPr="008E561B">
        <w:fldChar w:fldCharType="begin">
          <w:ffData>
            <w:name w:val=""/>
            <w:enabled/>
            <w:calcOnExit w:val="0"/>
            <w:textInput>
              <w:format w:val="FIRST CAPITAL"/>
            </w:textInput>
          </w:ffData>
        </w:fldChar>
      </w:r>
      <w:r w:rsidR="008E561B" w:rsidRPr="008E561B">
        <w:instrText xml:space="preserve"> FORMTEXT </w:instrText>
      </w:r>
      <w:r w:rsidR="008E561B" w:rsidRPr="008E561B">
        <w:fldChar w:fldCharType="separate"/>
      </w:r>
      <w:r w:rsidR="008E561B" w:rsidRPr="008E561B">
        <w:t> </w:t>
      </w:r>
      <w:r w:rsidR="008E561B" w:rsidRPr="008E561B">
        <w:t> </w:t>
      </w:r>
      <w:r w:rsidR="008E561B" w:rsidRPr="008E561B">
        <w:t> </w:t>
      </w:r>
      <w:r w:rsidR="008E561B" w:rsidRPr="008E561B">
        <w:t> </w:t>
      </w:r>
      <w:r w:rsidR="008E561B" w:rsidRPr="008E561B">
        <w:t> </w:t>
      </w:r>
      <w:r w:rsidR="008E561B" w:rsidRPr="008E561B">
        <w:fldChar w:fldCharType="end"/>
      </w:r>
      <w:r w:rsidR="00D414D7">
        <w:t xml:space="preserve"> (“the </w:t>
      </w:r>
      <w:r w:rsidR="008E561B">
        <w:t>Municipality</w:t>
      </w:r>
      <w:r w:rsidR="00D414D7">
        <w:t>”)</w:t>
      </w:r>
      <w:r>
        <w:t>, and</w:t>
      </w:r>
      <w:r w:rsidR="008A59E1">
        <w:t>_________________________</w:t>
      </w:r>
      <w:r w:rsidR="001854B9">
        <w:t>_</w:t>
      </w:r>
      <w:r w:rsidR="003E49B7">
        <w:t>__________</w:t>
      </w:r>
      <w:r w:rsidR="005C27D2">
        <w:t>_____</w:t>
      </w:r>
      <w:r w:rsidR="00F3710D">
        <w:t>_____________</w:t>
      </w:r>
      <w:r w:rsidR="008E561B">
        <w:t>________</w:t>
      </w:r>
      <w:r w:rsidR="008E561B">
        <w:softHyphen/>
      </w:r>
      <w:r w:rsidR="008A59E1">
        <w:t xml:space="preserve"> </w:t>
      </w:r>
      <w:r>
        <w:t xml:space="preserve">a corporation or other legal entity organized under the laws of the State of </w:t>
      </w:r>
      <w:r w:rsidRPr="00D42E20">
        <w:rPr>
          <w:b/>
          <w:bCs/>
        </w:rPr>
        <w:t xml:space="preserve"> _______</w:t>
      </w:r>
      <w:r w:rsidR="00D414D7" w:rsidRPr="00D42E20">
        <w:rPr>
          <w:b/>
          <w:bCs/>
        </w:rPr>
        <w:t>__</w:t>
      </w:r>
      <w:r w:rsidR="008A59E1">
        <w:rPr>
          <w:b/>
          <w:bCs/>
        </w:rPr>
        <w:t>_____</w:t>
      </w:r>
      <w:r w:rsidR="00F3710D">
        <w:rPr>
          <w:b/>
          <w:bCs/>
        </w:rPr>
        <w:t>___</w:t>
      </w:r>
      <w:r w:rsidRPr="00D42E20">
        <w:t>, with its principal place of business located at</w:t>
      </w:r>
      <w:r w:rsidR="001B3D58">
        <w:t>_______________________________________</w:t>
      </w:r>
      <w:r w:rsidR="00F3710D">
        <w:t>___</w:t>
      </w:r>
      <w:r w:rsidRPr="00D42E20">
        <w:t xml:space="preserve"> </w:t>
      </w:r>
      <w:bookmarkStart w:id="0" w:name="_GoBack"/>
      <w:bookmarkEnd w:id="0"/>
      <w:r w:rsidR="001B3D58">
        <w:rPr>
          <w:b/>
          <w:bCs/>
        </w:rPr>
        <w:t>____________________________________</w:t>
      </w:r>
      <w:r w:rsidR="008E561B">
        <w:rPr>
          <w:b/>
          <w:bCs/>
        </w:rPr>
        <w:t>_______________________________</w:t>
      </w:r>
      <w:r w:rsidR="001B3D58">
        <w:rPr>
          <w:b/>
          <w:bCs/>
        </w:rPr>
        <w:t>_______</w:t>
      </w:r>
      <w:r w:rsidR="00F3710D">
        <w:rPr>
          <w:b/>
          <w:bCs/>
        </w:rPr>
        <w:t>__</w:t>
      </w:r>
      <w:r w:rsidR="008E561B">
        <w:rPr>
          <w:b/>
          <w:bCs/>
        </w:rPr>
        <w:t>__</w:t>
      </w:r>
      <w:r w:rsidR="008E561B" w:rsidRPr="008E561B">
        <w:rPr>
          <w:b/>
          <w:bCs/>
        </w:rPr>
        <w:t xml:space="preserve"> </w:t>
      </w:r>
    </w:p>
    <w:p w:rsidR="007B5DE7" w:rsidRPr="00D42E20" w:rsidRDefault="007B5DE7" w:rsidP="00231D50">
      <w:pPr>
        <w:pStyle w:val="DefaultText"/>
        <w:tabs>
          <w:tab w:val="left" w:pos="540"/>
        </w:tabs>
      </w:pPr>
    </w:p>
    <w:p w:rsidR="007B5DE7" w:rsidRDefault="007B5DE7" w:rsidP="00231D50">
      <w:pPr>
        <w:pStyle w:val="DefaultText"/>
        <w:tabs>
          <w:tab w:val="left" w:pos="540"/>
        </w:tabs>
      </w:pPr>
      <w:r>
        <w:t xml:space="preserve">The </w:t>
      </w:r>
      <w:r w:rsidR="008E561B">
        <w:t>Municipality</w:t>
      </w:r>
      <w:r>
        <w:t xml:space="preserve"> and the Contractor, in consideration of the mutual promises set forth in this Agreement (the “Contract”), hereby agree as follows:</w:t>
      </w:r>
    </w:p>
    <w:p w:rsidR="007B5DE7" w:rsidRDefault="007B5DE7" w:rsidP="00231D50">
      <w:pPr>
        <w:pStyle w:val="DefaultText"/>
        <w:tabs>
          <w:tab w:val="left" w:pos="540"/>
        </w:tabs>
      </w:pPr>
    </w:p>
    <w:p w:rsidR="007B5DE7" w:rsidRDefault="007B5DE7" w:rsidP="00CC06A5">
      <w:pPr>
        <w:pStyle w:val="DefaultText"/>
        <w:tabs>
          <w:tab w:val="left" w:pos="540"/>
        </w:tabs>
        <w:spacing w:before="120"/>
      </w:pPr>
      <w:r>
        <w:rPr>
          <w:b/>
        </w:rPr>
        <w:t>A.</w:t>
      </w:r>
      <w:r>
        <w:rPr>
          <w:b/>
        </w:rPr>
        <w:tab/>
        <w:t>The Work.</w:t>
      </w:r>
    </w:p>
    <w:p w:rsidR="007B5DE7" w:rsidRDefault="007B5DE7" w:rsidP="00231D50">
      <w:pPr>
        <w:pStyle w:val="DefaultText"/>
        <w:tabs>
          <w:tab w:val="left" w:pos="540"/>
        </w:tabs>
      </w:pPr>
    </w:p>
    <w:p w:rsidR="007B5DE7" w:rsidRDefault="007B5DE7" w:rsidP="00231D50">
      <w:pPr>
        <w:pStyle w:val="DefaultText"/>
        <w:tabs>
          <w:tab w:val="left" w:pos="540"/>
        </w:tabs>
        <w:ind w:left="540"/>
      </w:pPr>
      <w:r>
        <w:t xml:space="preserve">The Contractor agrees to complete all Work as specified or indicated in the Contract including Extra Work in conformity with the Contract, </w:t>
      </w:r>
      <w:r w:rsidR="00D414D7">
        <w:t xml:space="preserve">Project </w:t>
      </w:r>
      <w:r w:rsidR="00D414D7" w:rsidRPr="002F02FE">
        <w:rPr>
          <w:b/>
        </w:rPr>
        <w:t>W</w:t>
      </w:r>
      <w:r w:rsidRPr="002F02FE">
        <w:rPr>
          <w:b/>
        </w:rPr>
        <w:t xml:space="preserve">IN </w:t>
      </w:r>
      <w:r w:rsidR="00CC06A5" w:rsidRPr="00CC06A5">
        <w:rPr>
          <w:b/>
        </w:rPr>
        <w:fldChar w:fldCharType="begin">
          <w:ffData>
            <w:name w:val=""/>
            <w:enabled/>
            <w:calcOnExit w:val="0"/>
            <w:textInput>
              <w:format w:val="FIRST CAPITAL"/>
            </w:textInput>
          </w:ffData>
        </w:fldChar>
      </w:r>
      <w:r w:rsidR="00CC06A5" w:rsidRPr="00CC06A5">
        <w:rPr>
          <w:b/>
        </w:rPr>
        <w:instrText xml:space="preserve"> FORMTEXT </w:instrText>
      </w:r>
      <w:r w:rsidR="00CC06A5" w:rsidRPr="00CC06A5">
        <w:rPr>
          <w:b/>
        </w:rPr>
      </w:r>
      <w:r w:rsidR="00CC06A5" w:rsidRPr="00CC06A5">
        <w:rPr>
          <w:b/>
        </w:rPr>
        <w:fldChar w:fldCharType="separate"/>
      </w:r>
      <w:r w:rsidR="00CC06A5" w:rsidRPr="00CC06A5">
        <w:rPr>
          <w:b/>
        </w:rPr>
        <w:t> </w:t>
      </w:r>
      <w:r w:rsidR="00CC06A5" w:rsidRPr="00CC06A5">
        <w:rPr>
          <w:b/>
        </w:rPr>
        <w:t> </w:t>
      </w:r>
      <w:r w:rsidR="00CC06A5" w:rsidRPr="00CC06A5">
        <w:rPr>
          <w:b/>
        </w:rPr>
        <w:t> </w:t>
      </w:r>
      <w:r w:rsidR="00CC06A5" w:rsidRPr="00CC06A5">
        <w:rPr>
          <w:b/>
        </w:rPr>
        <w:t> </w:t>
      </w:r>
      <w:r w:rsidR="00CC06A5" w:rsidRPr="00CC06A5">
        <w:rPr>
          <w:b/>
        </w:rPr>
        <w:t> </w:t>
      </w:r>
      <w:r w:rsidR="00CC06A5" w:rsidRPr="00CC06A5">
        <w:rPr>
          <w:b/>
        </w:rPr>
        <w:fldChar w:fldCharType="end"/>
      </w:r>
      <w:r w:rsidR="001B3D58" w:rsidRPr="002F02FE">
        <w:rPr>
          <w:b/>
        </w:rPr>
        <w:t xml:space="preserve">, </w:t>
      </w:r>
      <w:r w:rsidRPr="002F02FE">
        <w:rPr>
          <w:b/>
        </w:rPr>
        <w:t xml:space="preserve">for </w:t>
      </w:r>
      <w:r w:rsidR="00CC06A5" w:rsidRPr="00CC06A5">
        <w:rPr>
          <w:b/>
        </w:rPr>
        <w:fldChar w:fldCharType="begin">
          <w:ffData>
            <w:name w:val=""/>
            <w:enabled/>
            <w:calcOnExit w:val="0"/>
            <w:textInput>
              <w:format w:val="FIRST CAPITAL"/>
            </w:textInput>
          </w:ffData>
        </w:fldChar>
      </w:r>
      <w:r w:rsidR="00CC06A5" w:rsidRPr="00CC06A5">
        <w:rPr>
          <w:b/>
        </w:rPr>
        <w:instrText xml:space="preserve"> FORMTEXT </w:instrText>
      </w:r>
      <w:r w:rsidR="00CC06A5" w:rsidRPr="00CC06A5">
        <w:rPr>
          <w:b/>
        </w:rPr>
      </w:r>
      <w:r w:rsidR="00CC06A5" w:rsidRPr="00CC06A5">
        <w:rPr>
          <w:b/>
        </w:rPr>
        <w:fldChar w:fldCharType="separate"/>
      </w:r>
      <w:r w:rsidR="00CC06A5" w:rsidRPr="00CC06A5">
        <w:rPr>
          <w:b/>
        </w:rPr>
        <w:t> </w:t>
      </w:r>
      <w:r w:rsidR="00CC06A5" w:rsidRPr="00CC06A5">
        <w:rPr>
          <w:b/>
        </w:rPr>
        <w:t> </w:t>
      </w:r>
      <w:r w:rsidR="00CC06A5" w:rsidRPr="00CC06A5">
        <w:rPr>
          <w:b/>
        </w:rPr>
        <w:t> </w:t>
      </w:r>
      <w:r w:rsidR="00CC06A5" w:rsidRPr="00CC06A5">
        <w:rPr>
          <w:b/>
        </w:rPr>
        <w:t> </w:t>
      </w:r>
      <w:r w:rsidR="00CC06A5" w:rsidRPr="00CC06A5">
        <w:rPr>
          <w:b/>
        </w:rPr>
        <w:t> </w:t>
      </w:r>
      <w:r w:rsidR="00CC06A5" w:rsidRPr="00CC06A5">
        <w:rPr>
          <w:b/>
        </w:rPr>
        <w:fldChar w:fldCharType="end"/>
      </w:r>
      <w:r w:rsidR="00306E3C" w:rsidRPr="002F02FE">
        <w:rPr>
          <w:b/>
        </w:rPr>
        <w:t xml:space="preserve"> </w:t>
      </w:r>
      <w:r w:rsidRPr="002F02FE">
        <w:rPr>
          <w:b/>
        </w:rPr>
        <w:t xml:space="preserve">in the </w:t>
      </w:r>
      <w:r w:rsidR="008E561B">
        <w:rPr>
          <w:b/>
        </w:rPr>
        <w:t>Municipality</w:t>
      </w:r>
      <w:r w:rsidR="008A59E1" w:rsidRPr="002F02FE">
        <w:rPr>
          <w:b/>
        </w:rPr>
        <w:t xml:space="preserve"> of </w:t>
      </w:r>
      <w:r w:rsidR="00CC06A5" w:rsidRPr="00CC06A5">
        <w:fldChar w:fldCharType="begin">
          <w:ffData>
            <w:name w:val=""/>
            <w:enabled/>
            <w:calcOnExit w:val="0"/>
            <w:textInput>
              <w:format w:val="FIRST CAPITAL"/>
            </w:textInput>
          </w:ffData>
        </w:fldChar>
      </w:r>
      <w:r w:rsidR="00CC06A5" w:rsidRPr="00CC06A5">
        <w:instrText xml:space="preserve"> FORMTEXT </w:instrText>
      </w:r>
      <w:r w:rsidR="00CC06A5" w:rsidRPr="00CC06A5">
        <w:fldChar w:fldCharType="separate"/>
      </w:r>
      <w:r w:rsidR="00CC06A5" w:rsidRPr="00CC06A5">
        <w:t> </w:t>
      </w:r>
      <w:r w:rsidR="00CC06A5" w:rsidRPr="00CC06A5">
        <w:t> </w:t>
      </w:r>
      <w:r w:rsidR="00CC06A5" w:rsidRPr="00CC06A5">
        <w:t> </w:t>
      </w:r>
      <w:r w:rsidR="00CC06A5" w:rsidRPr="00CC06A5">
        <w:t> </w:t>
      </w:r>
      <w:r w:rsidR="00CC06A5" w:rsidRPr="00CC06A5">
        <w:t> </w:t>
      </w:r>
      <w:r w:rsidR="00CC06A5" w:rsidRPr="00CC06A5">
        <w:fldChar w:fldCharType="end"/>
      </w:r>
      <w:r w:rsidR="008A59E1" w:rsidRPr="002F02FE">
        <w:rPr>
          <w:b/>
        </w:rPr>
        <w:t xml:space="preserve">, </w:t>
      </w:r>
      <w:r w:rsidRPr="002F02FE">
        <w:rPr>
          <w:b/>
        </w:rPr>
        <w:t>County of</w:t>
      </w:r>
      <w:r w:rsidRPr="002F02FE">
        <w:rPr>
          <w:b/>
          <w:bCs/>
        </w:rPr>
        <w:t xml:space="preserve"> </w:t>
      </w:r>
      <w:r w:rsidR="00CC06A5" w:rsidRPr="00CC06A5">
        <w:fldChar w:fldCharType="begin">
          <w:ffData>
            <w:name w:val=""/>
            <w:enabled/>
            <w:calcOnExit w:val="0"/>
            <w:textInput>
              <w:format w:val="FIRST CAPITAL"/>
            </w:textInput>
          </w:ffData>
        </w:fldChar>
      </w:r>
      <w:r w:rsidR="00CC06A5" w:rsidRPr="00CC06A5">
        <w:instrText xml:space="preserve"> FORMTEXT </w:instrText>
      </w:r>
      <w:r w:rsidR="00CC06A5" w:rsidRPr="00CC06A5">
        <w:fldChar w:fldCharType="separate"/>
      </w:r>
      <w:r w:rsidR="00CC06A5" w:rsidRPr="00CC06A5">
        <w:t> </w:t>
      </w:r>
      <w:r w:rsidR="00CC06A5" w:rsidRPr="00CC06A5">
        <w:t> </w:t>
      </w:r>
      <w:r w:rsidR="00CC06A5" w:rsidRPr="00CC06A5">
        <w:t> </w:t>
      </w:r>
      <w:r w:rsidR="00CC06A5" w:rsidRPr="00CC06A5">
        <w:t> </w:t>
      </w:r>
      <w:r w:rsidR="00CC06A5" w:rsidRPr="00CC06A5">
        <w:t> </w:t>
      </w:r>
      <w:r w:rsidR="00CC06A5" w:rsidRPr="00CC06A5">
        <w:fldChar w:fldCharType="end"/>
      </w:r>
      <w:r w:rsidR="00D42E20" w:rsidRPr="002F02FE">
        <w:rPr>
          <w:b/>
          <w:bCs/>
        </w:rPr>
        <w:t>, Maine</w:t>
      </w:r>
      <w:r>
        <w:t>.  The Work includes construction, maintenance during construction, warranty as provided in the Contract, and other incidental work.</w:t>
      </w:r>
    </w:p>
    <w:p w:rsidR="007B5DE7" w:rsidRDefault="007B5DE7" w:rsidP="00231D50">
      <w:pPr>
        <w:pStyle w:val="DefaultText"/>
        <w:tabs>
          <w:tab w:val="left" w:pos="540"/>
          <w:tab w:val="left" w:pos="5295"/>
        </w:tabs>
        <w:ind w:left="540"/>
      </w:pPr>
      <w:r>
        <w:tab/>
      </w:r>
    </w:p>
    <w:p w:rsidR="007B5DE7" w:rsidRDefault="007B5DE7" w:rsidP="00231D50">
      <w:pPr>
        <w:pStyle w:val="DefaultText"/>
        <w:tabs>
          <w:tab w:val="left" w:pos="540"/>
        </w:tabs>
        <w:ind w:left="540"/>
      </w:pPr>
      <w:r>
        <w:t>The Contractor shall be responsible for furnishing all supervision, labor, equipment, tools supplies, permanent materials and temporary materials required to perform the Work including construction quality control including inspection, testing and documentation, all required documentation at the conclusion of the project, warranting its work and performing all other work indicated in the Contract.</w:t>
      </w:r>
    </w:p>
    <w:p w:rsidR="007B5DE7" w:rsidRDefault="007B5DE7" w:rsidP="00231D50">
      <w:pPr>
        <w:pStyle w:val="DefaultText"/>
        <w:tabs>
          <w:tab w:val="left" w:pos="540"/>
        </w:tabs>
        <w:ind w:left="540"/>
      </w:pPr>
    </w:p>
    <w:p w:rsidR="007B5DE7" w:rsidRDefault="007B5DE7" w:rsidP="00231D50">
      <w:pPr>
        <w:pStyle w:val="DefaultText"/>
        <w:tabs>
          <w:tab w:val="left" w:pos="540"/>
        </w:tabs>
        <w:ind w:left="540"/>
      </w:pPr>
      <w:r>
        <w:t xml:space="preserve">The </w:t>
      </w:r>
      <w:r w:rsidR="008E561B">
        <w:t>Municipality</w:t>
      </w:r>
      <w:r>
        <w:t xml:space="preserve"> shall have the right to alter the nature and extent of the Work as provided in the Contract; payment to be made as provided in the same.</w:t>
      </w:r>
    </w:p>
    <w:p w:rsidR="007B5DE7" w:rsidRDefault="007B5DE7" w:rsidP="00231D50">
      <w:pPr>
        <w:pStyle w:val="DefaultText"/>
        <w:tabs>
          <w:tab w:val="left" w:pos="540"/>
        </w:tabs>
        <w:ind w:left="540"/>
      </w:pPr>
    </w:p>
    <w:p w:rsidR="007B5DE7" w:rsidRDefault="007B5DE7" w:rsidP="00CC06A5">
      <w:pPr>
        <w:pStyle w:val="DefaultText"/>
        <w:tabs>
          <w:tab w:val="left" w:pos="540"/>
        </w:tabs>
        <w:spacing w:before="120"/>
      </w:pPr>
      <w:r>
        <w:rPr>
          <w:b/>
        </w:rPr>
        <w:t>B.</w:t>
      </w:r>
      <w:r>
        <w:rPr>
          <w:b/>
        </w:rPr>
        <w:tab/>
        <w:t>Time.</w:t>
      </w:r>
    </w:p>
    <w:p w:rsidR="007B5DE7" w:rsidRDefault="007B5DE7" w:rsidP="00231D50">
      <w:pPr>
        <w:pStyle w:val="DefaultText"/>
        <w:tabs>
          <w:tab w:val="left" w:pos="540"/>
        </w:tabs>
      </w:pPr>
    </w:p>
    <w:p w:rsidR="007B5DE7" w:rsidRDefault="007B5DE7" w:rsidP="00231D50">
      <w:pPr>
        <w:pStyle w:val="DefaultText"/>
        <w:tabs>
          <w:tab w:val="left" w:pos="540"/>
        </w:tabs>
        <w:ind w:left="540"/>
      </w:pPr>
      <w:r>
        <w:t xml:space="preserve">The Contractor agrees to complete all Work, except warranty work, on or before </w:t>
      </w:r>
      <w:r w:rsidR="00CC06A5" w:rsidRPr="00CC06A5">
        <w:rPr>
          <w:b/>
        </w:rPr>
        <w:fldChar w:fldCharType="begin">
          <w:ffData>
            <w:name w:val=""/>
            <w:enabled/>
            <w:calcOnExit w:val="0"/>
            <w:textInput>
              <w:format w:val="FIRST CAPITAL"/>
            </w:textInput>
          </w:ffData>
        </w:fldChar>
      </w:r>
      <w:r w:rsidR="00CC06A5" w:rsidRPr="00CC06A5">
        <w:rPr>
          <w:b/>
        </w:rPr>
        <w:instrText xml:space="preserve"> FORMTEXT </w:instrText>
      </w:r>
      <w:r w:rsidR="00CC06A5" w:rsidRPr="00CC06A5">
        <w:rPr>
          <w:b/>
        </w:rPr>
      </w:r>
      <w:r w:rsidR="00CC06A5" w:rsidRPr="00CC06A5">
        <w:rPr>
          <w:b/>
        </w:rPr>
        <w:fldChar w:fldCharType="separate"/>
      </w:r>
      <w:r w:rsidR="00CC06A5" w:rsidRPr="00CC06A5">
        <w:rPr>
          <w:b/>
        </w:rPr>
        <w:t> </w:t>
      </w:r>
      <w:r w:rsidR="00CC06A5" w:rsidRPr="00CC06A5">
        <w:rPr>
          <w:b/>
        </w:rPr>
        <w:t> </w:t>
      </w:r>
      <w:r w:rsidR="00CC06A5" w:rsidRPr="00CC06A5">
        <w:rPr>
          <w:b/>
        </w:rPr>
        <w:t> </w:t>
      </w:r>
      <w:r w:rsidR="00CC06A5" w:rsidRPr="00CC06A5">
        <w:rPr>
          <w:b/>
        </w:rPr>
        <w:t> </w:t>
      </w:r>
      <w:r w:rsidR="00CC06A5" w:rsidRPr="00CC06A5">
        <w:rPr>
          <w:b/>
        </w:rPr>
        <w:t> </w:t>
      </w:r>
      <w:r w:rsidR="00CC06A5" w:rsidRPr="00CC06A5">
        <w:rPr>
          <w:b/>
        </w:rPr>
        <w:fldChar w:fldCharType="end"/>
      </w:r>
      <w:r>
        <w:rPr>
          <w:b/>
        </w:rPr>
        <w:t xml:space="preserve">.  </w:t>
      </w:r>
      <w:r>
        <w:t xml:space="preserve">Further, the </w:t>
      </w:r>
      <w:r w:rsidR="008E561B">
        <w:t>Municipality</w:t>
      </w:r>
      <w:r>
        <w:t xml:space="preserve"> may deduct from money</w:t>
      </w:r>
      <w:r w:rsidR="003E49B7">
        <w:t xml:space="preserve"> </w:t>
      </w:r>
      <w:r>
        <w:t xml:space="preserve">otherwise due the Contractor, not as a penalty, but as Liquidated Damages in accordance with Sections 107.7 and 107.8 of the State of Maine Department of Transportation Standard Specifications, Revision of </w:t>
      </w:r>
      <w:r w:rsidR="00D414D7">
        <w:t>November 2014</w:t>
      </w:r>
      <w:r w:rsidR="00CC06A5">
        <w:t>,</w:t>
      </w:r>
      <w:r w:rsidR="009E7B25">
        <w:t xml:space="preserve"> and related Special Provisions</w:t>
      </w:r>
      <w:r>
        <w:t xml:space="preserve">.  </w:t>
      </w:r>
    </w:p>
    <w:p w:rsidR="007B5DE7" w:rsidRDefault="007B5DE7" w:rsidP="00231D50">
      <w:pPr>
        <w:pStyle w:val="DefaultText"/>
        <w:tabs>
          <w:tab w:val="left" w:pos="540"/>
        </w:tabs>
        <w:ind w:left="540"/>
      </w:pPr>
    </w:p>
    <w:p w:rsidR="007B5DE7" w:rsidRDefault="007B5DE7" w:rsidP="00CC06A5">
      <w:pPr>
        <w:pStyle w:val="DefaultText"/>
        <w:tabs>
          <w:tab w:val="left" w:pos="540"/>
        </w:tabs>
        <w:spacing w:before="120"/>
      </w:pPr>
      <w:r>
        <w:rPr>
          <w:b/>
        </w:rPr>
        <w:t>C.</w:t>
      </w:r>
      <w:r>
        <w:rPr>
          <w:b/>
        </w:rPr>
        <w:tab/>
        <w:t>Price.</w:t>
      </w:r>
    </w:p>
    <w:p w:rsidR="007B5DE7" w:rsidRDefault="007B5DE7" w:rsidP="00231D50">
      <w:pPr>
        <w:pStyle w:val="DefaultText"/>
        <w:tabs>
          <w:tab w:val="left" w:pos="540"/>
        </w:tabs>
      </w:pPr>
    </w:p>
    <w:p w:rsidR="007B5DE7" w:rsidRDefault="007B5DE7" w:rsidP="00231D50">
      <w:pPr>
        <w:pStyle w:val="DefaultText"/>
        <w:tabs>
          <w:tab w:val="left" w:pos="540"/>
        </w:tabs>
        <w:ind w:left="547"/>
        <w:rPr>
          <w:b/>
          <w:bCs/>
          <w:u w:val="single"/>
        </w:rPr>
      </w:pPr>
      <w:r>
        <w:t>The quantities given in the Schedule of Items of the Bid Package will be used as the basis for determining the original Contract amount and for determining the amounts of the required Performance Surety Bond and Payment Surety Bond, and that the amount of this offer is</w:t>
      </w:r>
      <w:r w:rsidR="00CC06A5">
        <w:t>____________________________________________________________________________</w:t>
      </w:r>
      <w:r>
        <w:t xml:space="preserve"> </w:t>
      </w:r>
      <w:r w:rsidR="00CC06A5">
        <w:t>______________________________________________________________________________</w:t>
      </w:r>
    </w:p>
    <w:p w:rsidR="007B5DE7" w:rsidRDefault="007B5DE7" w:rsidP="00231D50">
      <w:pPr>
        <w:pStyle w:val="DefaultText"/>
        <w:tabs>
          <w:tab w:val="left" w:pos="540"/>
        </w:tabs>
        <w:ind w:left="547"/>
      </w:pPr>
      <w:r>
        <w:rPr>
          <w:b/>
        </w:rPr>
        <w:t>$</w:t>
      </w:r>
      <w:r w:rsidR="006B2A87" w:rsidRPr="006B2A87">
        <w:rPr>
          <w:b/>
          <w:bCs/>
        </w:rPr>
        <w:t>_</w:t>
      </w:r>
      <w:r w:rsidRPr="006B2A87">
        <w:rPr>
          <w:b/>
          <w:bCs/>
        </w:rPr>
        <w:t>________________________</w:t>
      </w:r>
      <w:r>
        <w:t xml:space="preserve"> Performance Bond and Payment Bond each being 100% of the amount of this Contract.</w:t>
      </w:r>
    </w:p>
    <w:p w:rsidR="00CC06A5" w:rsidRDefault="00CC06A5" w:rsidP="00231D50">
      <w:pPr>
        <w:pStyle w:val="DefaultText"/>
        <w:tabs>
          <w:tab w:val="left" w:pos="540"/>
        </w:tabs>
        <w:ind w:left="547"/>
      </w:pPr>
    </w:p>
    <w:p w:rsidR="007B5DE7" w:rsidRDefault="007B5DE7" w:rsidP="00CC06A5">
      <w:pPr>
        <w:pStyle w:val="DefaultText"/>
        <w:tabs>
          <w:tab w:val="left" w:pos="540"/>
        </w:tabs>
        <w:spacing w:before="120"/>
      </w:pPr>
      <w:r>
        <w:rPr>
          <w:b/>
        </w:rPr>
        <w:lastRenderedPageBreak/>
        <w:t>D.</w:t>
      </w:r>
      <w:r>
        <w:rPr>
          <w:b/>
        </w:rPr>
        <w:tab/>
        <w:t>Contract.</w:t>
      </w:r>
    </w:p>
    <w:p w:rsidR="007B5DE7" w:rsidRDefault="007B5DE7" w:rsidP="00231D50">
      <w:pPr>
        <w:pStyle w:val="DefaultText"/>
        <w:tabs>
          <w:tab w:val="left" w:pos="540"/>
        </w:tabs>
      </w:pPr>
    </w:p>
    <w:p w:rsidR="007B5DE7" w:rsidRDefault="007B5DE7" w:rsidP="00231D50">
      <w:pPr>
        <w:ind w:left="570"/>
      </w:pPr>
      <w:r>
        <w:t xml:space="preserve">This Contract, which may be amended, modified, or supplemented in writing only, consists of the Contract documents as defined in the </w:t>
      </w:r>
      <w:r w:rsidR="00290A15">
        <w:t xml:space="preserve">Design </w:t>
      </w:r>
      <w:r>
        <w:t xml:space="preserve">Plans, </w:t>
      </w:r>
      <w:r w:rsidR="00D414D7">
        <w:t xml:space="preserve">Maine Department of Transportation </w:t>
      </w:r>
      <w:r>
        <w:t>Standard Specifications</w:t>
      </w:r>
      <w:r w:rsidR="005C27D2">
        <w:t xml:space="preserve"> (</w:t>
      </w:r>
      <w:r>
        <w:t xml:space="preserve">Revision of </w:t>
      </w:r>
      <w:r w:rsidR="00D414D7">
        <w:t>November 2014</w:t>
      </w:r>
      <w:r w:rsidR="005C27D2">
        <w:t>)</w:t>
      </w:r>
      <w:r>
        <w:t xml:space="preserve">, </w:t>
      </w:r>
      <w:r w:rsidR="00CC06A5">
        <w:t xml:space="preserve">Maine Department of Transportation </w:t>
      </w:r>
      <w:r>
        <w:t xml:space="preserve">Standard Details </w:t>
      </w:r>
      <w:r w:rsidR="005C27D2">
        <w:t>(</w:t>
      </w:r>
      <w:r>
        <w:t xml:space="preserve">Revision of </w:t>
      </w:r>
      <w:r w:rsidR="00D414D7">
        <w:t>November 2014</w:t>
      </w:r>
      <w:r w:rsidR="005C27D2">
        <w:t>),</w:t>
      </w:r>
      <w:r>
        <w:t xml:space="preserve"> as updated through advertisement, Supplemental Specifications, Special Provisions, Contract A</w:t>
      </w:r>
      <w:r w:rsidR="00CC06A5">
        <w:t xml:space="preserve">greement; and Contract Bonds.  </w:t>
      </w:r>
      <w:r>
        <w:t>It is agreed and understood that this Contract will be governed by the documents listed above.</w:t>
      </w:r>
    </w:p>
    <w:p w:rsidR="00F3710D" w:rsidRDefault="00F3710D" w:rsidP="00231D50">
      <w:pPr>
        <w:ind w:left="570"/>
      </w:pPr>
    </w:p>
    <w:p w:rsidR="007B5DE7" w:rsidRDefault="007B5DE7" w:rsidP="00CC06A5">
      <w:pPr>
        <w:pStyle w:val="DefaultText"/>
        <w:tabs>
          <w:tab w:val="left" w:pos="540"/>
        </w:tabs>
        <w:spacing w:before="120"/>
      </w:pPr>
      <w:r>
        <w:rPr>
          <w:b/>
        </w:rPr>
        <w:t>E.</w:t>
      </w:r>
      <w:r>
        <w:rPr>
          <w:b/>
        </w:rPr>
        <w:tab/>
        <w:t>Certifications.</w:t>
      </w:r>
    </w:p>
    <w:p w:rsidR="007B5DE7" w:rsidRDefault="007B5DE7" w:rsidP="00231D50">
      <w:pPr>
        <w:pStyle w:val="DefaultText"/>
        <w:tabs>
          <w:tab w:val="left" w:pos="540"/>
        </w:tabs>
      </w:pPr>
    </w:p>
    <w:p w:rsidR="007B5DE7" w:rsidRDefault="007B5DE7" w:rsidP="00231D50">
      <w:pPr>
        <w:pStyle w:val="DefaultText"/>
        <w:tabs>
          <w:tab w:val="left" w:pos="540"/>
        </w:tabs>
        <w:ind w:left="540"/>
      </w:pPr>
      <w:r>
        <w:t>By signing below, the Contractor hereby certifies that to the best of the Contractor’s knowledge and belief:</w:t>
      </w:r>
    </w:p>
    <w:p w:rsidR="007B5DE7" w:rsidRDefault="007B5DE7" w:rsidP="00231D50">
      <w:pPr>
        <w:pStyle w:val="DefaultText"/>
        <w:tabs>
          <w:tab w:val="left" w:pos="540"/>
        </w:tabs>
        <w:ind w:left="540"/>
      </w:pPr>
    </w:p>
    <w:p w:rsidR="007B5DE7" w:rsidRDefault="007B5DE7" w:rsidP="00231D50">
      <w:pPr>
        <w:pStyle w:val="DefaultText"/>
        <w:tabs>
          <w:tab w:val="left" w:pos="900"/>
        </w:tabs>
        <w:ind w:left="900" w:hanging="360"/>
      </w:pPr>
      <w:r>
        <w:t>1.</w:t>
      </w:r>
      <w:r>
        <w:tab/>
        <w:t>All of the statements, representations, covenants, and/or certifications required or set forth in the Bid and the Bid Documents, and the Contract are still complete and accurate as of the date of this Agreement.</w:t>
      </w:r>
    </w:p>
    <w:p w:rsidR="007B5DE7" w:rsidRDefault="007B5DE7" w:rsidP="00231D50">
      <w:pPr>
        <w:pStyle w:val="DefaultText"/>
        <w:tabs>
          <w:tab w:val="left" w:pos="900"/>
        </w:tabs>
        <w:ind w:left="900" w:hanging="360"/>
      </w:pPr>
    </w:p>
    <w:p w:rsidR="007B5DE7" w:rsidRDefault="007B5DE7" w:rsidP="00231D50">
      <w:pPr>
        <w:pStyle w:val="DefaultText"/>
        <w:tabs>
          <w:tab w:val="left" w:pos="900"/>
        </w:tabs>
        <w:ind w:left="900" w:hanging="360"/>
      </w:pPr>
      <w:r>
        <w:t>2.</w:t>
      </w:r>
      <w:r>
        <w:tab/>
        <w:t>The Contractor knows of no legal, contractual, or financial impediment to entering into this Contract.</w:t>
      </w:r>
    </w:p>
    <w:p w:rsidR="007B5DE7" w:rsidRDefault="007B5DE7" w:rsidP="00231D50">
      <w:pPr>
        <w:pStyle w:val="DefaultText"/>
        <w:tabs>
          <w:tab w:val="left" w:pos="900"/>
        </w:tabs>
        <w:ind w:left="900" w:hanging="360"/>
      </w:pPr>
    </w:p>
    <w:p w:rsidR="007B5DE7" w:rsidRDefault="007B5DE7" w:rsidP="00231D50">
      <w:pPr>
        <w:pStyle w:val="DefaultText"/>
        <w:tabs>
          <w:tab w:val="left" w:pos="900"/>
        </w:tabs>
        <w:ind w:left="900" w:hanging="360"/>
      </w:pPr>
      <w:r>
        <w:t>3.</w:t>
      </w:r>
      <w:r>
        <w:tab/>
        <w:t>The person signing below is legally authorized by the Contractor to sign this Contract on behalf of the Contractor and to legally bind the Contractor to the terms of the Contract.</w:t>
      </w:r>
    </w:p>
    <w:p w:rsidR="00F3710D" w:rsidRDefault="00F3710D" w:rsidP="00231D50">
      <w:pPr>
        <w:pStyle w:val="DefaultText"/>
        <w:tabs>
          <w:tab w:val="left" w:pos="900"/>
        </w:tabs>
        <w:ind w:left="900" w:hanging="360"/>
      </w:pPr>
    </w:p>
    <w:p w:rsidR="007B5DE7" w:rsidRDefault="007B5DE7" w:rsidP="00F3710D">
      <w:pPr>
        <w:spacing w:before="120" w:after="120"/>
        <w:ind w:left="576" w:hanging="576"/>
        <w:rPr>
          <w:b/>
          <w:bCs/>
        </w:rPr>
      </w:pPr>
      <w:r>
        <w:rPr>
          <w:b/>
          <w:bCs/>
        </w:rPr>
        <w:t xml:space="preserve">F.    </w:t>
      </w:r>
      <w:r>
        <w:rPr>
          <w:b/>
          <w:bCs/>
        </w:rPr>
        <w:tab/>
        <w:t>Offer.</w:t>
      </w:r>
    </w:p>
    <w:p w:rsidR="002F02FE" w:rsidRDefault="007B5DE7" w:rsidP="006B2A87">
      <w:pPr>
        <w:ind w:left="570"/>
      </w:pPr>
      <w:r>
        <w:t xml:space="preserve">The undersigned, having carefully examined the site of work, the </w:t>
      </w:r>
      <w:r w:rsidR="006B2A87">
        <w:t xml:space="preserve">Design </w:t>
      </w:r>
      <w:r>
        <w:t xml:space="preserve">Plans, </w:t>
      </w:r>
      <w:r w:rsidR="006B2A87">
        <w:t xml:space="preserve">the Maine Department of Transportation’s </w:t>
      </w:r>
      <w:r>
        <w:t xml:space="preserve">Standard Specifications </w:t>
      </w:r>
      <w:r w:rsidR="006B2A87">
        <w:t>(</w:t>
      </w:r>
      <w:r>
        <w:t xml:space="preserve">Revision of </w:t>
      </w:r>
      <w:r w:rsidR="006B2A87">
        <w:t xml:space="preserve">November 2014) </w:t>
      </w:r>
      <w:r>
        <w:t xml:space="preserve">as updated through advertisement, Supplemental Specifications, Special Provisions, Contract Agreement; and Contract Bonds contained herein for construction of: </w:t>
      </w:r>
    </w:p>
    <w:p w:rsidR="002F02FE" w:rsidRDefault="002F02FE" w:rsidP="006B2A87">
      <w:pPr>
        <w:ind w:left="570"/>
      </w:pPr>
    </w:p>
    <w:p w:rsidR="007B5DE7" w:rsidRPr="002F02FE" w:rsidRDefault="00CC06A5" w:rsidP="00CC06A5">
      <w:pPr>
        <w:rPr>
          <w:b/>
          <w:u w:val="single"/>
        </w:rPr>
      </w:pPr>
      <w:r w:rsidRPr="00CC06A5">
        <w:rPr>
          <w:b/>
        </w:rPr>
        <w:t xml:space="preserve">         </w:t>
      </w:r>
      <w:r w:rsidR="007131CD" w:rsidRPr="002F02FE">
        <w:rPr>
          <w:b/>
          <w:u w:val="single"/>
        </w:rPr>
        <w:t xml:space="preserve">WIN </w:t>
      </w:r>
      <w:r w:rsidRPr="00CC06A5">
        <w:rPr>
          <w:b/>
          <w:u w:val="single"/>
        </w:rPr>
        <w:fldChar w:fldCharType="begin">
          <w:ffData>
            <w:name w:val=""/>
            <w:enabled/>
            <w:calcOnExit w:val="0"/>
            <w:textInput>
              <w:format w:val="FIRST CAPITAL"/>
            </w:textInput>
          </w:ffData>
        </w:fldChar>
      </w:r>
      <w:r w:rsidRPr="00CC06A5">
        <w:rPr>
          <w:b/>
          <w:u w:val="single"/>
        </w:rPr>
        <w:instrText xml:space="preserve"> FORMTEXT </w:instrText>
      </w:r>
      <w:r w:rsidRPr="00CC06A5">
        <w:rPr>
          <w:b/>
          <w:u w:val="single"/>
        </w:rPr>
      </w:r>
      <w:r w:rsidRPr="00CC06A5">
        <w:rPr>
          <w:b/>
          <w:u w:val="single"/>
        </w:rPr>
        <w:fldChar w:fldCharType="separate"/>
      </w:r>
      <w:r w:rsidRPr="00CC06A5">
        <w:rPr>
          <w:b/>
          <w:u w:val="single"/>
        </w:rPr>
        <w:t> </w:t>
      </w:r>
      <w:r w:rsidRPr="00CC06A5">
        <w:rPr>
          <w:b/>
          <w:u w:val="single"/>
        </w:rPr>
        <w:t> </w:t>
      </w:r>
      <w:r w:rsidRPr="00CC06A5">
        <w:rPr>
          <w:b/>
          <w:u w:val="single"/>
        </w:rPr>
        <w:t> </w:t>
      </w:r>
      <w:r w:rsidRPr="00CC06A5">
        <w:rPr>
          <w:b/>
          <w:u w:val="single"/>
        </w:rPr>
        <w:t> </w:t>
      </w:r>
      <w:r w:rsidRPr="00CC06A5">
        <w:rPr>
          <w:b/>
          <w:u w:val="single"/>
        </w:rPr>
        <w:t> </w:t>
      </w:r>
      <w:r w:rsidRPr="00CC06A5">
        <w:rPr>
          <w:b/>
          <w:u w:val="single"/>
        </w:rPr>
        <w:fldChar w:fldCharType="end"/>
      </w:r>
      <w:r>
        <w:rPr>
          <w:b/>
          <w:u w:val="single"/>
        </w:rPr>
        <w:t xml:space="preserve">: </w:t>
      </w:r>
      <w:r w:rsidRPr="00CC06A5">
        <w:rPr>
          <w:b/>
          <w:u w:val="single"/>
        </w:rPr>
        <w:fldChar w:fldCharType="begin">
          <w:ffData>
            <w:name w:val=""/>
            <w:enabled/>
            <w:calcOnExit w:val="0"/>
            <w:textInput>
              <w:format w:val="FIRST CAPITAL"/>
            </w:textInput>
          </w:ffData>
        </w:fldChar>
      </w:r>
      <w:r w:rsidRPr="00CC06A5">
        <w:rPr>
          <w:b/>
          <w:u w:val="single"/>
        </w:rPr>
        <w:instrText xml:space="preserve"> FORMTEXT </w:instrText>
      </w:r>
      <w:r w:rsidRPr="00CC06A5">
        <w:rPr>
          <w:b/>
          <w:u w:val="single"/>
        </w:rPr>
      </w:r>
      <w:r w:rsidRPr="00CC06A5">
        <w:rPr>
          <w:b/>
          <w:u w:val="single"/>
        </w:rPr>
        <w:fldChar w:fldCharType="separate"/>
      </w:r>
      <w:r w:rsidRPr="00CC06A5">
        <w:rPr>
          <w:b/>
          <w:u w:val="single"/>
        </w:rPr>
        <w:t> </w:t>
      </w:r>
      <w:r w:rsidRPr="00CC06A5">
        <w:rPr>
          <w:b/>
          <w:u w:val="single"/>
        </w:rPr>
        <w:t> </w:t>
      </w:r>
      <w:r w:rsidRPr="00CC06A5">
        <w:rPr>
          <w:b/>
          <w:u w:val="single"/>
        </w:rPr>
        <w:t> </w:t>
      </w:r>
      <w:r w:rsidRPr="00CC06A5">
        <w:rPr>
          <w:b/>
          <w:u w:val="single"/>
        </w:rPr>
        <w:t> </w:t>
      </w:r>
      <w:r w:rsidRPr="00CC06A5">
        <w:rPr>
          <w:b/>
          <w:u w:val="single"/>
        </w:rPr>
        <w:t> </w:t>
      </w:r>
      <w:r w:rsidRPr="00CC06A5">
        <w:rPr>
          <w:b/>
          <w:u w:val="single"/>
        </w:rPr>
        <w:fldChar w:fldCharType="end"/>
      </w:r>
      <w:r w:rsidR="002C29E5">
        <w:rPr>
          <w:b/>
          <w:u w:val="single"/>
        </w:rPr>
        <w:t xml:space="preserve"> in </w:t>
      </w:r>
      <w:r w:rsidR="002C29E5" w:rsidRPr="00CC06A5">
        <w:rPr>
          <w:b/>
          <w:u w:val="single"/>
        </w:rPr>
        <w:fldChar w:fldCharType="begin">
          <w:ffData>
            <w:name w:val=""/>
            <w:enabled/>
            <w:calcOnExit w:val="0"/>
            <w:textInput>
              <w:format w:val="FIRST CAPITAL"/>
            </w:textInput>
          </w:ffData>
        </w:fldChar>
      </w:r>
      <w:r w:rsidR="002C29E5" w:rsidRPr="00CC06A5">
        <w:rPr>
          <w:b/>
          <w:u w:val="single"/>
        </w:rPr>
        <w:instrText xml:space="preserve"> FORMTEXT </w:instrText>
      </w:r>
      <w:r w:rsidR="002C29E5" w:rsidRPr="00CC06A5">
        <w:rPr>
          <w:b/>
          <w:u w:val="single"/>
        </w:rPr>
      </w:r>
      <w:r w:rsidR="002C29E5" w:rsidRPr="00CC06A5">
        <w:rPr>
          <w:b/>
          <w:u w:val="single"/>
        </w:rPr>
        <w:fldChar w:fldCharType="separate"/>
      </w:r>
      <w:r w:rsidR="002C29E5" w:rsidRPr="00CC06A5">
        <w:rPr>
          <w:b/>
          <w:u w:val="single"/>
        </w:rPr>
        <w:t> </w:t>
      </w:r>
      <w:r w:rsidR="002C29E5" w:rsidRPr="00CC06A5">
        <w:rPr>
          <w:b/>
          <w:u w:val="single"/>
        </w:rPr>
        <w:t> </w:t>
      </w:r>
      <w:r w:rsidR="002C29E5" w:rsidRPr="00CC06A5">
        <w:rPr>
          <w:b/>
          <w:u w:val="single"/>
        </w:rPr>
        <w:t> </w:t>
      </w:r>
      <w:r w:rsidR="002C29E5" w:rsidRPr="00CC06A5">
        <w:rPr>
          <w:b/>
          <w:u w:val="single"/>
        </w:rPr>
        <w:t> </w:t>
      </w:r>
      <w:r w:rsidR="002C29E5" w:rsidRPr="00CC06A5">
        <w:rPr>
          <w:b/>
          <w:u w:val="single"/>
        </w:rPr>
        <w:t> </w:t>
      </w:r>
      <w:r w:rsidR="002C29E5" w:rsidRPr="00CC06A5">
        <w:rPr>
          <w:b/>
          <w:u w:val="single"/>
        </w:rPr>
        <w:fldChar w:fldCharType="end"/>
      </w:r>
      <w:r w:rsidR="002F02FE">
        <w:rPr>
          <w:b/>
          <w:u w:val="single"/>
        </w:rPr>
        <w:t>,</w:t>
      </w:r>
    </w:p>
    <w:p w:rsidR="002F02FE" w:rsidRPr="006B2A87" w:rsidRDefault="002F02FE" w:rsidP="006B2A87">
      <w:pPr>
        <w:ind w:left="570"/>
      </w:pPr>
    </w:p>
    <w:p w:rsidR="007B5DE7" w:rsidRDefault="002C29E5" w:rsidP="00231D50">
      <w:pPr>
        <w:ind w:left="570"/>
      </w:pPr>
      <w:r>
        <w:t>State of Maine</w:t>
      </w:r>
      <w:r w:rsidR="007B5DE7">
        <w:t>, on which bids will be received until the time specified in the “Notice to Contractors</w:t>
      </w:r>
      <w:r>
        <w:t>,</w:t>
      </w:r>
      <w:r w:rsidR="007B5DE7">
        <w:t xml:space="preserve">” does hereby bid and offer to </w:t>
      </w:r>
      <w:proofErr w:type="gramStart"/>
      <w:r w:rsidR="007B5DE7">
        <w:t>enter into this</w:t>
      </w:r>
      <w:proofErr w:type="gramEnd"/>
      <w:r w:rsidR="007B5DE7">
        <w:t xml:space="preserve"> contract to supply all the materials, tools, equipment and labor to construct the whole of the Work in strict accordance with the terms and conditions of this Contract at the unit prices in the attached “Schedule of Items</w:t>
      </w:r>
      <w:r w:rsidR="002F02FE">
        <w:t>.”</w:t>
      </w:r>
      <w:r w:rsidR="007B5DE7">
        <w:t xml:space="preserve"> </w:t>
      </w:r>
    </w:p>
    <w:p w:rsidR="007B5DE7" w:rsidRDefault="007B5DE7" w:rsidP="00231D50"/>
    <w:p w:rsidR="007B5DE7" w:rsidRDefault="007B5DE7" w:rsidP="00231D50">
      <w:pPr>
        <w:ind w:left="570"/>
      </w:pPr>
      <w:r>
        <w:t xml:space="preserve">The Offeror agrees to perform the work required at the price specified above and in accordance with the bids provided in the attached “Schedule of Items” in strict accordance with the terms of this solicitation, and to provide the appropriate insurance and bonds if this offer is accepted by the </w:t>
      </w:r>
      <w:r w:rsidR="008E561B">
        <w:t>Municipality</w:t>
      </w:r>
      <w:r>
        <w:t xml:space="preserve"> in writing.  </w:t>
      </w:r>
    </w:p>
    <w:p w:rsidR="00290A15" w:rsidRDefault="00290A15" w:rsidP="00231D50">
      <w:pPr>
        <w:ind w:left="570"/>
      </w:pPr>
    </w:p>
    <w:p w:rsidR="00286FE5" w:rsidRDefault="00286FE5" w:rsidP="00231D50">
      <w:pPr>
        <w:ind w:firstLine="570"/>
      </w:pPr>
    </w:p>
    <w:p w:rsidR="00286FE5" w:rsidRDefault="00286FE5" w:rsidP="00231D50">
      <w:pPr>
        <w:ind w:firstLine="570"/>
      </w:pPr>
    </w:p>
    <w:p w:rsidR="00286FE5" w:rsidRDefault="00286FE5" w:rsidP="00231D50">
      <w:pPr>
        <w:ind w:firstLine="570"/>
      </w:pPr>
    </w:p>
    <w:p w:rsidR="00286FE5" w:rsidRDefault="00286FE5" w:rsidP="00231D50">
      <w:pPr>
        <w:ind w:firstLine="570"/>
      </w:pPr>
    </w:p>
    <w:p w:rsidR="007B5DE7" w:rsidRDefault="007B5DE7" w:rsidP="00231D50">
      <w:pPr>
        <w:ind w:firstLine="570"/>
      </w:pPr>
      <w:r>
        <w:lastRenderedPageBreak/>
        <w:t>As Offeror also agrees:</w:t>
      </w:r>
    </w:p>
    <w:p w:rsidR="00CC06A5" w:rsidRDefault="00CC06A5" w:rsidP="00231D50">
      <w:pPr>
        <w:ind w:firstLine="570"/>
      </w:pPr>
    </w:p>
    <w:p w:rsidR="007B5DE7" w:rsidRDefault="007B5DE7" w:rsidP="00231D50"/>
    <w:p w:rsidR="007B5DE7" w:rsidRDefault="007B5DE7" w:rsidP="00231D50">
      <w:pPr>
        <w:ind w:left="570"/>
      </w:pPr>
      <w:r>
        <w:t>First:  To do any extra work, not covered by the attached “Schedule of Items</w:t>
      </w:r>
      <w:r w:rsidR="007131CD">
        <w:t>,”</w:t>
      </w:r>
      <w:r>
        <w:t xml:space="preserve"> which may be ordered by the </w:t>
      </w:r>
      <w:r w:rsidR="006B2A87">
        <w:t xml:space="preserve">Project </w:t>
      </w:r>
      <w:r>
        <w:t>Resident</w:t>
      </w:r>
      <w:r w:rsidR="006B2A87">
        <w:t xml:space="preserve"> for the </w:t>
      </w:r>
      <w:r w:rsidR="008E561B">
        <w:t>Municipality</w:t>
      </w:r>
      <w:r>
        <w:t xml:space="preserve">, and to accept as full compensation the amount determined upon a “Force Account” basis as provided in the </w:t>
      </w:r>
      <w:r w:rsidR="006B2A87">
        <w:t xml:space="preserve">Maine Department of Transportation </w:t>
      </w:r>
      <w:r>
        <w:t xml:space="preserve">Standard Specifications, Revision of </w:t>
      </w:r>
      <w:r w:rsidR="00D414D7">
        <w:t>November 2014</w:t>
      </w:r>
      <w:r>
        <w:t>, and as addressed in the contract documents.</w:t>
      </w:r>
    </w:p>
    <w:p w:rsidR="007B5DE7" w:rsidRDefault="007B5DE7" w:rsidP="00231D50"/>
    <w:p w:rsidR="007B5DE7" w:rsidRDefault="007B5DE7" w:rsidP="00231D50">
      <w:pPr>
        <w:ind w:left="570"/>
      </w:pPr>
      <w:r>
        <w:t>Second:  That the bid bond at 5% of the bid amount or the official bank check, cashier’s chec</w:t>
      </w:r>
      <w:r w:rsidR="007131CD">
        <w:t>k, certificate of deposit or U.</w:t>
      </w:r>
      <w:r>
        <w:t xml:space="preserve">S. Postal Money Order in the amount given in the “Notice to Contractors”, payable to the </w:t>
      </w:r>
      <w:r w:rsidR="008E561B">
        <w:t>Municipality</w:t>
      </w:r>
      <w:r w:rsidR="006B2A87">
        <w:t xml:space="preserve"> of Bar Harbor </w:t>
      </w:r>
      <w:r>
        <w:t>and accompanying this bid, shall be forfeited, as liquidated damages, if in case this bid is accepted, and the undersigned shall fail to abide by the terms and conditions of the offer and fail to furnish satisfactory insurance and Contract bonds under the conditions stipulated in the Specifications within 15 days of notice of intent to award the contract.</w:t>
      </w:r>
    </w:p>
    <w:p w:rsidR="007B5DE7" w:rsidRDefault="007B5DE7" w:rsidP="00231D50">
      <w:r>
        <w:t xml:space="preserve"> </w:t>
      </w:r>
    </w:p>
    <w:p w:rsidR="007B5DE7" w:rsidRDefault="007B5DE7" w:rsidP="00231D50">
      <w:pPr>
        <w:ind w:left="570"/>
      </w:pPr>
      <w:r>
        <w:t xml:space="preserve">Third:  To begin the Work as stated in Section 107.2 of the </w:t>
      </w:r>
      <w:r w:rsidR="00D414D7">
        <w:t xml:space="preserve">Maine Department of Transportation’s </w:t>
      </w:r>
      <w:r>
        <w:t>Standard Specifications</w:t>
      </w:r>
      <w:r w:rsidR="006B2A87">
        <w:t>,</w:t>
      </w:r>
      <w:r>
        <w:t xml:space="preserve"> Revision </w:t>
      </w:r>
      <w:r w:rsidR="009E7B25">
        <w:t xml:space="preserve">of </w:t>
      </w:r>
      <w:r w:rsidR="00D414D7">
        <w:t>November 2014</w:t>
      </w:r>
      <w:r w:rsidR="006B2A87">
        <w:t>,</w:t>
      </w:r>
      <w:r>
        <w:t xml:space="preserve"> and complete the Work within the time limits given in the Special Provisions of this Contract.</w:t>
      </w:r>
    </w:p>
    <w:p w:rsidR="00D15F42" w:rsidRDefault="00D15F42" w:rsidP="00231D50">
      <w:pPr>
        <w:ind w:left="570"/>
      </w:pPr>
    </w:p>
    <w:p w:rsidR="00D15F42" w:rsidRDefault="00D15F42" w:rsidP="00231D50">
      <w:pPr>
        <w:ind w:left="570"/>
      </w:pPr>
      <w:r>
        <w:t>Fourth: The Contractor will be bound to the Disadvantaged Business Enterprise (DBE) Requirements contained in the attached Notice (Additional Instructions to Bidders) and submit a completed Disadvantaged Business Enterprise Utilization Plan with the bid.</w:t>
      </w:r>
    </w:p>
    <w:p w:rsidR="007B5DE7" w:rsidRDefault="007B5DE7" w:rsidP="00231D50"/>
    <w:p w:rsidR="007B5DE7" w:rsidRDefault="007B5DE7" w:rsidP="00231D50">
      <w:pPr>
        <w:ind w:left="570"/>
      </w:pPr>
      <w:r>
        <w:t>F</w:t>
      </w:r>
      <w:r w:rsidR="00D15F42">
        <w:t>ifth</w:t>
      </w:r>
      <w:r>
        <w:t xml:space="preserve">:  That this offer shall remain open for 30 calendar days after the date of opening of bids.   </w:t>
      </w:r>
    </w:p>
    <w:p w:rsidR="007B5DE7" w:rsidRDefault="007B5DE7" w:rsidP="00231D50">
      <w:pPr>
        <w:ind w:left="570"/>
      </w:pPr>
    </w:p>
    <w:p w:rsidR="007B5DE7" w:rsidRDefault="00D15F42" w:rsidP="00231D50">
      <w:pPr>
        <w:autoSpaceDE w:val="0"/>
        <w:autoSpaceDN w:val="0"/>
        <w:adjustRightInd w:val="0"/>
        <w:ind w:left="570"/>
        <w:rPr>
          <w:color w:val="000000"/>
          <w:szCs w:val="20"/>
        </w:rPr>
      </w:pPr>
      <w:r>
        <w:t>Sixth</w:t>
      </w:r>
      <w:r w:rsidR="007B5DE7">
        <w:rPr>
          <w:color w:val="000000"/>
        </w:rPr>
        <w:t xml:space="preserve">:  </w:t>
      </w:r>
      <w:r w:rsidR="007B5DE7">
        <w:rPr>
          <w:color w:val="000000"/>
          <w:szCs w:val="20"/>
        </w:rPr>
        <w:t xml:space="preserve">The Bidder hereby certifies, to the best of its knowledge and belief that:  the Bidder has not, either directly or indirectly, </w:t>
      </w:r>
      <w:proofErr w:type="gramStart"/>
      <w:r w:rsidR="007B5DE7">
        <w:rPr>
          <w:color w:val="000000"/>
          <w:szCs w:val="20"/>
        </w:rPr>
        <w:t>entered into any</w:t>
      </w:r>
      <w:proofErr w:type="gramEnd"/>
      <w:r w:rsidR="007B5DE7">
        <w:rPr>
          <w:color w:val="000000"/>
          <w:szCs w:val="20"/>
        </w:rPr>
        <w:t xml:space="preserve"> agreement, participated in any collusion, or otherwise taken any action in restraint of competitive bidding in connection with its bid, and its subsequent contract with the </w:t>
      </w:r>
      <w:r w:rsidR="008E561B">
        <w:rPr>
          <w:color w:val="000000"/>
          <w:szCs w:val="20"/>
        </w:rPr>
        <w:t>Municipality</w:t>
      </w:r>
      <w:r w:rsidR="007B5DE7">
        <w:rPr>
          <w:color w:val="000000"/>
          <w:szCs w:val="20"/>
        </w:rPr>
        <w:t>.</w:t>
      </w:r>
    </w:p>
    <w:p w:rsidR="00CC06A5" w:rsidRDefault="00CC06A5" w:rsidP="00231D50">
      <w:pPr>
        <w:autoSpaceDE w:val="0"/>
        <w:autoSpaceDN w:val="0"/>
        <w:adjustRightInd w:val="0"/>
        <w:ind w:left="570"/>
        <w:rPr>
          <w:color w:val="000000"/>
          <w:szCs w:val="20"/>
        </w:rPr>
      </w:pPr>
    </w:p>
    <w:p w:rsidR="007B5DE7" w:rsidRDefault="007B5DE7" w:rsidP="00231D50">
      <w:pPr>
        <w:pStyle w:val="DefaultText"/>
        <w:tabs>
          <w:tab w:val="left" w:pos="540"/>
          <w:tab w:val="left" w:pos="900"/>
          <w:tab w:val="left" w:pos="1260"/>
        </w:tabs>
      </w:pPr>
      <w:r>
        <w:t>IN WITNESS WHEREOF, the Contractor, for itself, its successors and assigns, hereby execute two duplicate originals of this Agreement and thereby binds itself to all covenants, terms, and obligations contained in the Contract Documents.</w:t>
      </w:r>
    </w:p>
    <w:p w:rsidR="00290A15" w:rsidRDefault="00290A15" w:rsidP="00231D50">
      <w:pPr>
        <w:pStyle w:val="DefaultText"/>
        <w:tabs>
          <w:tab w:val="left" w:pos="540"/>
          <w:tab w:val="left" w:pos="900"/>
          <w:tab w:val="left" w:pos="1260"/>
        </w:tabs>
      </w:pPr>
    </w:p>
    <w:p w:rsidR="007B5DE7" w:rsidRDefault="007B5DE7" w:rsidP="00231D50">
      <w:pPr>
        <w:pStyle w:val="DefaultText"/>
        <w:tabs>
          <w:tab w:val="left" w:pos="540"/>
          <w:tab w:val="left" w:pos="900"/>
          <w:tab w:val="left" w:pos="1260"/>
        </w:tabs>
      </w:pPr>
    </w:p>
    <w:p w:rsidR="007B5DE7" w:rsidRDefault="007B5DE7" w:rsidP="00231D50">
      <w:pPr>
        <w:pStyle w:val="DefaultText"/>
        <w:tabs>
          <w:tab w:val="left" w:pos="540"/>
          <w:tab w:val="left" w:pos="900"/>
          <w:tab w:val="left" w:pos="1260"/>
          <w:tab w:val="left" w:pos="4320"/>
          <w:tab w:val="left" w:pos="5760"/>
          <w:tab w:val="left" w:pos="7290"/>
        </w:tabs>
      </w:pPr>
      <w:r>
        <w:tab/>
      </w:r>
      <w:r>
        <w:tab/>
      </w:r>
      <w:r>
        <w:tab/>
      </w:r>
      <w:r>
        <w:tab/>
      </w:r>
      <w:r>
        <w:tab/>
        <w:t>CONTRACTOR</w:t>
      </w:r>
    </w:p>
    <w:p w:rsidR="007B5DE7" w:rsidRDefault="007B5DE7" w:rsidP="00231D50">
      <w:pPr>
        <w:pStyle w:val="DefaultText"/>
        <w:tabs>
          <w:tab w:val="left" w:pos="540"/>
          <w:tab w:val="left" w:pos="900"/>
          <w:tab w:val="left" w:pos="1260"/>
          <w:tab w:val="left" w:pos="4320"/>
          <w:tab w:val="left" w:pos="5760"/>
        </w:tabs>
      </w:pPr>
    </w:p>
    <w:p w:rsidR="007B5DE7" w:rsidRPr="001854B9" w:rsidRDefault="007B5DE7" w:rsidP="00231D50">
      <w:pPr>
        <w:pStyle w:val="DefaultText"/>
        <w:tabs>
          <w:tab w:val="left" w:pos="540"/>
          <w:tab w:val="left" w:pos="900"/>
          <w:tab w:val="left" w:pos="1260"/>
          <w:tab w:val="left" w:pos="4320"/>
          <w:tab w:val="left" w:pos="5760"/>
        </w:tabs>
        <w:ind w:left="1260" w:hanging="1260"/>
      </w:pPr>
      <w:r>
        <w:t>____________________________</w:t>
      </w:r>
      <w:r>
        <w:tab/>
      </w:r>
      <w:r w:rsidRPr="001854B9">
        <w:t>_______________________________________</w:t>
      </w:r>
    </w:p>
    <w:p w:rsidR="007B5DE7" w:rsidRDefault="007B5DE7" w:rsidP="00231D50">
      <w:pPr>
        <w:pStyle w:val="DefaultText"/>
        <w:tabs>
          <w:tab w:val="left" w:pos="540"/>
          <w:tab w:val="left" w:pos="900"/>
          <w:tab w:val="left" w:pos="1260"/>
          <w:tab w:val="left" w:pos="4320"/>
          <w:tab w:val="left" w:pos="5760"/>
        </w:tabs>
        <w:ind w:left="1260" w:hanging="1260"/>
      </w:pPr>
      <w:r>
        <w:t xml:space="preserve">                   Date</w:t>
      </w:r>
      <w:r>
        <w:tab/>
        <w:t>(Signature of Legally Authorized Representative</w:t>
      </w:r>
    </w:p>
    <w:p w:rsidR="007B5DE7" w:rsidRDefault="001B3D58" w:rsidP="00231D50">
      <w:pPr>
        <w:pStyle w:val="DefaultText"/>
        <w:tabs>
          <w:tab w:val="left" w:pos="540"/>
          <w:tab w:val="left" w:pos="900"/>
          <w:tab w:val="left" w:pos="1260"/>
          <w:tab w:val="left" w:pos="4320"/>
          <w:tab w:val="left" w:pos="5760"/>
        </w:tabs>
        <w:ind w:left="1260" w:hanging="1260"/>
      </w:pPr>
      <w:r>
        <w:tab/>
      </w:r>
      <w:r>
        <w:tab/>
      </w:r>
      <w:r>
        <w:tab/>
      </w:r>
      <w:r>
        <w:tab/>
      </w:r>
      <w:r>
        <w:tab/>
        <w:t xml:space="preserve">of </w:t>
      </w:r>
      <w:r w:rsidR="007B5DE7">
        <w:t>Contractor)</w:t>
      </w:r>
    </w:p>
    <w:p w:rsidR="007B5DE7" w:rsidRDefault="007B5DE7" w:rsidP="00231D50">
      <w:pPr>
        <w:pStyle w:val="DefaultText"/>
        <w:tabs>
          <w:tab w:val="left" w:pos="540"/>
          <w:tab w:val="left" w:pos="900"/>
          <w:tab w:val="left" w:pos="1260"/>
          <w:tab w:val="left" w:pos="4320"/>
          <w:tab w:val="left" w:pos="5760"/>
        </w:tabs>
        <w:ind w:left="1260" w:hanging="1260"/>
      </w:pPr>
    </w:p>
    <w:p w:rsidR="007B5DE7" w:rsidRDefault="007B5DE7" w:rsidP="00231D50">
      <w:pPr>
        <w:pStyle w:val="DefaultText"/>
        <w:tabs>
          <w:tab w:val="left" w:pos="540"/>
          <w:tab w:val="left" w:pos="900"/>
          <w:tab w:val="left" w:pos="1260"/>
          <w:tab w:val="left" w:pos="4320"/>
          <w:tab w:val="left" w:pos="5760"/>
        </w:tabs>
        <w:rPr>
          <w:u w:val="single"/>
        </w:rPr>
      </w:pPr>
      <w:r>
        <w:t>____________________________</w:t>
      </w:r>
      <w:r>
        <w:tab/>
      </w:r>
      <w:r w:rsidRPr="001854B9">
        <w:t>_______________________________________</w:t>
      </w:r>
    </w:p>
    <w:p w:rsidR="007B5DE7" w:rsidRDefault="007B5DE7" w:rsidP="00231D50">
      <w:pPr>
        <w:pStyle w:val="DefaultText"/>
        <w:tabs>
          <w:tab w:val="left" w:pos="540"/>
          <w:tab w:val="left" w:pos="900"/>
          <w:tab w:val="left" w:pos="1260"/>
          <w:tab w:val="left" w:pos="4320"/>
          <w:tab w:val="left" w:pos="5760"/>
        </w:tabs>
      </w:pPr>
      <w:r>
        <w:t xml:space="preserve">                 Witness</w:t>
      </w:r>
      <w:r>
        <w:tab/>
        <w:t xml:space="preserve">                 (Name and Title Printed)</w:t>
      </w:r>
    </w:p>
    <w:p w:rsidR="00F3710D" w:rsidRDefault="00F3710D" w:rsidP="00231D50">
      <w:pPr>
        <w:pStyle w:val="DefaultText"/>
        <w:tabs>
          <w:tab w:val="left" w:pos="540"/>
          <w:tab w:val="left" w:pos="900"/>
          <w:tab w:val="left" w:pos="1260"/>
          <w:tab w:val="left" w:pos="4320"/>
          <w:tab w:val="left" w:pos="5760"/>
        </w:tabs>
      </w:pPr>
    </w:p>
    <w:p w:rsidR="00F3710D" w:rsidRDefault="00F3710D" w:rsidP="00231D50">
      <w:pPr>
        <w:pStyle w:val="DefaultText"/>
        <w:tabs>
          <w:tab w:val="left" w:pos="540"/>
          <w:tab w:val="left" w:pos="900"/>
          <w:tab w:val="left" w:pos="1260"/>
          <w:tab w:val="left" w:pos="4320"/>
          <w:tab w:val="left" w:pos="5760"/>
        </w:tabs>
      </w:pPr>
    </w:p>
    <w:p w:rsidR="00290A15" w:rsidRDefault="00290A15" w:rsidP="00231D50">
      <w:pPr>
        <w:pStyle w:val="DefaultText"/>
        <w:tabs>
          <w:tab w:val="left" w:pos="540"/>
          <w:tab w:val="left" w:pos="900"/>
          <w:tab w:val="left" w:pos="1260"/>
          <w:tab w:val="left" w:pos="4320"/>
          <w:tab w:val="left" w:pos="5760"/>
        </w:tabs>
      </w:pPr>
    </w:p>
    <w:p w:rsidR="007B5DE7" w:rsidRDefault="007B5DE7" w:rsidP="00231D50">
      <w:pPr>
        <w:pStyle w:val="DefaultText"/>
        <w:tabs>
          <w:tab w:val="left" w:pos="540"/>
          <w:tab w:val="left" w:pos="900"/>
          <w:tab w:val="left" w:pos="1260"/>
          <w:tab w:val="left" w:pos="3960"/>
          <w:tab w:val="left" w:pos="4320"/>
          <w:tab w:val="left" w:pos="5760"/>
        </w:tabs>
        <w:rPr>
          <w:b/>
          <w:bCs/>
        </w:rPr>
      </w:pPr>
      <w:r>
        <w:rPr>
          <w:b/>
          <w:bCs/>
        </w:rPr>
        <w:lastRenderedPageBreak/>
        <w:t>G.</w:t>
      </w:r>
      <w:r>
        <w:rPr>
          <w:b/>
          <w:bCs/>
        </w:rPr>
        <w:tab/>
        <w:t xml:space="preserve">Award.  </w:t>
      </w:r>
    </w:p>
    <w:p w:rsidR="007B5DE7" w:rsidRDefault="007B5DE7" w:rsidP="00231D50">
      <w:pPr>
        <w:pStyle w:val="DefaultText"/>
        <w:tabs>
          <w:tab w:val="left" w:pos="540"/>
          <w:tab w:val="left" w:pos="900"/>
          <w:tab w:val="left" w:pos="1260"/>
          <w:tab w:val="left" w:pos="3960"/>
          <w:tab w:val="left" w:pos="4320"/>
          <w:tab w:val="left" w:pos="5760"/>
        </w:tabs>
        <w:rPr>
          <w:b/>
          <w:bCs/>
        </w:rPr>
      </w:pPr>
    </w:p>
    <w:p w:rsidR="007B5DE7" w:rsidRDefault="007B5DE7" w:rsidP="00231D50">
      <w:pPr>
        <w:pStyle w:val="DefaultText"/>
        <w:tabs>
          <w:tab w:val="left" w:pos="540"/>
          <w:tab w:val="left" w:pos="900"/>
          <w:tab w:val="left" w:pos="1260"/>
          <w:tab w:val="left" w:pos="3960"/>
          <w:tab w:val="left" w:pos="4320"/>
          <w:tab w:val="left" w:pos="5760"/>
        </w:tabs>
        <w:ind w:left="570"/>
      </w:pPr>
      <w:r>
        <w:t xml:space="preserve">Your offer is hereby accepted.   This award consummates the Contract, and the documents referenced herein.  </w:t>
      </w:r>
    </w:p>
    <w:p w:rsidR="007B5DE7" w:rsidRDefault="007B5DE7" w:rsidP="00231D50">
      <w:pPr>
        <w:pStyle w:val="DefaultText"/>
        <w:tabs>
          <w:tab w:val="left" w:pos="540"/>
          <w:tab w:val="left" w:pos="900"/>
          <w:tab w:val="left" w:pos="1260"/>
          <w:tab w:val="left" w:pos="3960"/>
          <w:tab w:val="left" w:pos="4320"/>
          <w:tab w:val="left" w:pos="5760"/>
        </w:tabs>
      </w:pPr>
    </w:p>
    <w:p w:rsidR="007B5DE7" w:rsidRPr="00290A15" w:rsidRDefault="007B5DE7" w:rsidP="00231D50">
      <w:pPr>
        <w:pStyle w:val="DefaultText"/>
        <w:tabs>
          <w:tab w:val="left" w:pos="540"/>
          <w:tab w:val="left" w:pos="900"/>
          <w:tab w:val="left" w:pos="1260"/>
          <w:tab w:val="left" w:pos="3960"/>
          <w:tab w:val="left" w:pos="4320"/>
          <w:tab w:val="left" w:pos="5760"/>
        </w:tabs>
        <w:rPr>
          <w:szCs w:val="24"/>
        </w:rPr>
      </w:pPr>
      <w:r w:rsidRPr="00290A15">
        <w:rPr>
          <w:szCs w:val="24"/>
        </w:rPr>
        <w:t xml:space="preserve">                                                                      </w:t>
      </w:r>
      <w:r w:rsidR="008E561B">
        <w:rPr>
          <w:szCs w:val="24"/>
        </w:rPr>
        <w:t>MUNICIPALITY</w:t>
      </w:r>
      <w:r w:rsidR="00D414D7" w:rsidRPr="00290A15">
        <w:rPr>
          <w:szCs w:val="24"/>
        </w:rPr>
        <w:t xml:space="preserve"> OF </w:t>
      </w:r>
      <w:r w:rsidR="004517AB">
        <w:rPr>
          <w:szCs w:val="24"/>
        </w:rPr>
        <w:softHyphen/>
      </w:r>
      <w:r w:rsidR="004517AB">
        <w:rPr>
          <w:szCs w:val="24"/>
        </w:rPr>
        <w:softHyphen/>
        <w:t>_____________________</w:t>
      </w:r>
    </w:p>
    <w:p w:rsidR="001B3D58" w:rsidRDefault="001B3D58" w:rsidP="00231D50">
      <w:pPr>
        <w:pStyle w:val="DefaultText"/>
        <w:tabs>
          <w:tab w:val="left" w:pos="540"/>
          <w:tab w:val="left" w:pos="900"/>
          <w:tab w:val="left" w:pos="1260"/>
          <w:tab w:val="left" w:pos="3960"/>
          <w:tab w:val="left" w:pos="4320"/>
          <w:tab w:val="left" w:pos="5760"/>
        </w:tabs>
        <w:rPr>
          <w:sz w:val="21"/>
        </w:rPr>
      </w:pPr>
    </w:p>
    <w:p w:rsidR="007B5DE7" w:rsidRDefault="007B5DE7" w:rsidP="00231D50">
      <w:pPr>
        <w:pStyle w:val="DefaultText"/>
        <w:tabs>
          <w:tab w:val="left" w:pos="540"/>
          <w:tab w:val="left" w:pos="900"/>
          <w:tab w:val="left" w:pos="1260"/>
          <w:tab w:val="left" w:pos="4320"/>
          <w:tab w:val="left" w:pos="5760"/>
        </w:tabs>
      </w:pPr>
    </w:p>
    <w:p w:rsidR="007B5DE7" w:rsidRPr="001B3D58" w:rsidRDefault="007B5DE7" w:rsidP="001B3D58">
      <w:pPr>
        <w:pStyle w:val="DefaultText"/>
        <w:tabs>
          <w:tab w:val="left" w:pos="540"/>
          <w:tab w:val="left" w:pos="900"/>
          <w:tab w:val="left" w:pos="1260"/>
          <w:tab w:val="left" w:pos="3591"/>
          <w:tab w:val="left" w:pos="4320"/>
          <w:tab w:val="left" w:pos="5760"/>
          <w:tab w:val="left" w:pos="8910"/>
        </w:tabs>
        <w:ind w:left="1260" w:hanging="1260"/>
        <w:rPr>
          <w:b/>
          <w:bCs/>
          <w:u w:val="single"/>
        </w:rPr>
      </w:pPr>
      <w:r w:rsidRPr="001854B9">
        <w:rPr>
          <w:bCs/>
          <w:u w:val="single"/>
        </w:rPr>
        <w:tab/>
      </w:r>
      <w:r w:rsidRPr="001854B9">
        <w:rPr>
          <w:bCs/>
          <w:u w:val="single"/>
        </w:rPr>
        <w:tab/>
      </w:r>
      <w:r w:rsidRPr="001854B9">
        <w:rPr>
          <w:bCs/>
          <w:u w:val="single"/>
        </w:rPr>
        <w:tab/>
      </w:r>
      <w:r w:rsidRPr="001854B9">
        <w:rPr>
          <w:bCs/>
          <w:u w:val="single"/>
        </w:rPr>
        <w:tab/>
      </w:r>
      <w:r>
        <w:tab/>
      </w:r>
      <w:r w:rsidR="001B3D58" w:rsidRPr="001B3D58">
        <w:rPr>
          <w:u w:val="single"/>
        </w:rPr>
        <w:tab/>
      </w:r>
      <w:r w:rsidR="001B3D58" w:rsidRPr="001B3D58">
        <w:rPr>
          <w:u w:val="single"/>
        </w:rPr>
        <w:tab/>
      </w:r>
      <w:r w:rsidRPr="001B3D58">
        <w:rPr>
          <w:u w:val="single"/>
        </w:rPr>
        <w:t xml:space="preserve">     </w:t>
      </w:r>
    </w:p>
    <w:p w:rsidR="007B5DE7" w:rsidRPr="006B179E" w:rsidRDefault="007B5DE7" w:rsidP="00231D50">
      <w:pPr>
        <w:pStyle w:val="DefaultText"/>
        <w:tabs>
          <w:tab w:val="left" w:pos="540"/>
          <w:tab w:val="left" w:pos="900"/>
          <w:tab w:val="left" w:pos="1260"/>
          <w:tab w:val="left" w:pos="4320"/>
          <w:tab w:val="left" w:pos="5760"/>
        </w:tabs>
        <w:rPr>
          <w:b/>
        </w:rPr>
      </w:pPr>
      <w:r>
        <w:t xml:space="preserve">                         Date                                       </w:t>
      </w:r>
      <w:r>
        <w:tab/>
      </w:r>
      <w:r w:rsidRPr="006B179E">
        <w:rPr>
          <w:b/>
        </w:rPr>
        <w:t xml:space="preserve">By: </w:t>
      </w:r>
    </w:p>
    <w:p w:rsidR="007B5DE7" w:rsidRPr="006B179E" w:rsidRDefault="007B5DE7" w:rsidP="00231D50">
      <w:pPr>
        <w:pStyle w:val="DefaultText"/>
        <w:tabs>
          <w:tab w:val="left" w:pos="540"/>
          <w:tab w:val="left" w:pos="900"/>
          <w:tab w:val="left" w:pos="1260"/>
          <w:tab w:val="left" w:pos="4320"/>
          <w:tab w:val="left" w:pos="5760"/>
        </w:tabs>
        <w:rPr>
          <w:b/>
        </w:rPr>
      </w:pPr>
    </w:p>
    <w:p w:rsidR="007B5DE7" w:rsidRPr="001B3D58" w:rsidRDefault="007B5DE7" w:rsidP="00231D50">
      <w:pPr>
        <w:pStyle w:val="DefaultText"/>
        <w:tabs>
          <w:tab w:val="left" w:pos="540"/>
          <w:tab w:val="left" w:pos="900"/>
          <w:tab w:val="left" w:pos="1260"/>
          <w:tab w:val="left" w:pos="3591"/>
          <w:tab w:val="left" w:pos="4320"/>
          <w:tab w:val="left" w:pos="5760"/>
        </w:tabs>
        <w:ind w:left="1260" w:hanging="1260"/>
        <w:rPr>
          <w:b/>
          <w:bCs/>
          <w:u w:val="single"/>
        </w:rPr>
      </w:pPr>
      <w:r w:rsidRPr="001B3D58">
        <w:rPr>
          <w:b/>
          <w:bCs/>
          <w:u w:val="single"/>
        </w:rPr>
        <w:tab/>
      </w:r>
      <w:r w:rsidRPr="001B3D58">
        <w:rPr>
          <w:b/>
          <w:bCs/>
          <w:u w:val="single"/>
        </w:rPr>
        <w:tab/>
      </w:r>
      <w:r w:rsidRPr="001B3D58">
        <w:rPr>
          <w:b/>
          <w:bCs/>
          <w:u w:val="single"/>
        </w:rPr>
        <w:tab/>
      </w:r>
      <w:r w:rsidRPr="001B3D58">
        <w:rPr>
          <w:b/>
          <w:bCs/>
          <w:u w:val="single"/>
        </w:rPr>
        <w:tab/>
      </w:r>
      <w:r w:rsidRPr="001B3D58">
        <w:rPr>
          <w:u w:val="single"/>
        </w:rPr>
        <w:t xml:space="preserve"> </w:t>
      </w:r>
    </w:p>
    <w:p w:rsidR="007B5DE7" w:rsidRDefault="007B5DE7" w:rsidP="00231D50">
      <w:pPr>
        <w:pStyle w:val="DefaultText"/>
        <w:tabs>
          <w:tab w:val="left" w:pos="540"/>
          <w:tab w:val="left" w:pos="900"/>
          <w:tab w:val="left" w:pos="1260"/>
          <w:tab w:val="left" w:pos="4320"/>
          <w:tab w:val="left" w:pos="5760"/>
        </w:tabs>
      </w:pPr>
      <w:r>
        <w:tab/>
      </w:r>
      <w:r>
        <w:tab/>
        <w:t xml:space="preserve">        Witness</w:t>
      </w:r>
    </w:p>
    <w:p w:rsidR="007B5DE7" w:rsidRDefault="007B5DE7" w:rsidP="00231D50">
      <w:pPr>
        <w:pStyle w:val="DefaultText"/>
        <w:tabs>
          <w:tab w:val="left" w:pos="540"/>
          <w:tab w:val="left" w:pos="5760"/>
        </w:tabs>
      </w:pPr>
    </w:p>
    <w:p w:rsidR="007B5DE7" w:rsidRDefault="007B5DE7" w:rsidP="00231D50"/>
    <w:p w:rsidR="007B5DE7" w:rsidRDefault="007B5DE7" w:rsidP="00231D50"/>
    <w:sectPr w:rsidR="007B5DE7" w:rsidSect="00CC06A5">
      <w:footerReference w:type="even" r:id="rId7"/>
      <w:footerReference w:type="default" r:id="rId8"/>
      <w:footerReference w:type="first" r:id="rId9"/>
      <w:pgSz w:w="12240" w:h="15840" w:code="1"/>
      <w:pgMar w:top="1440" w:right="1152" w:bottom="1152" w:left="115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7AB" w:rsidRDefault="004517AB">
      <w:r>
        <w:separator/>
      </w:r>
    </w:p>
  </w:endnote>
  <w:endnote w:type="continuationSeparator" w:id="0">
    <w:p w:rsidR="004517AB" w:rsidRDefault="00451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DE7" w:rsidRDefault="007B5DE7">
    <w:pPr>
      <w:pStyle w:val="DefaultText"/>
      <w:tabs>
        <w:tab w:val="center" w:pos="4824"/>
        <w:tab w:val="right" w:pos="9648"/>
      </w:tabs>
      <w:jc w:val="center"/>
    </w:pPr>
    <w:r>
      <w:rPr>
        <w:sz w:val="18"/>
      </w:rPr>
      <w:t>Contract Agreement</w:t>
    </w:r>
  </w:p>
  <w:p w:rsidR="007B5DE7" w:rsidRDefault="007B5DE7">
    <w:pPr>
      <w:pStyle w:val="DefaultText"/>
      <w:jc w:val="center"/>
      <w:rPr>
        <w:sz w:val="18"/>
      </w:rPr>
    </w:pPr>
    <w:r>
      <w:rPr>
        <w:sz w:val="18"/>
      </w:rPr>
      <w:t>Page 6B</w:t>
    </w:r>
  </w:p>
  <w:p w:rsidR="007B5DE7" w:rsidRDefault="007B5DE7">
    <w:pPr>
      <w:pStyle w:val="DefaultText"/>
      <w:jc w:val="cen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6A5" w:rsidRPr="00CC06A5" w:rsidRDefault="00CC06A5" w:rsidP="00CC06A5">
    <w:pPr>
      <w:pStyle w:val="Footer"/>
      <w:jc w:val="right"/>
      <w:rPr>
        <w:b/>
        <w:i/>
        <w:sz w:val="19"/>
        <w:szCs w:val="19"/>
      </w:rPr>
    </w:pPr>
    <w:r w:rsidRPr="00CC06A5">
      <w:rPr>
        <w:b/>
        <w:i/>
        <w:sz w:val="19"/>
        <w:szCs w:val="19"/>
      </w:rPr>
      <w:t xml:space="preserve">Contract Agreement, Offer and Award </w:t>
    </w:r>
    <w:r>
      <w:rPr>
        <w:b/>
        <w:i/>
        <w:sz w:val="19"/>
        <w:szCs w:val="19"/>
      </w:rPr>
      <w:t>Form</w:t>
    </w:r>
    <w:r w:rsidR="0070473E">
      <w:rPr>
        <w:b/>
        <w:i/>
        <w:sz w:val="19"/>
        <w:szCs w:val="19"/>
      </w:rPr>
      <w:t xml:space="preserve"> – Federal Project</w:t>
    </w:r>
    <w:r>
      <w:rPr>
        <w:b/>
        <w:i/>
        <w:sz w:val="19"/>
        <w:szCs w:val="19"/>
      </w:rPr>
      <w:t xml:space="preserve"> </w:t>
    </w:r>
    <w:r w:rsidRPr="00CC06A5">
      <w:rPr>
        <w:b/>
        <w:i/>
        <w:sz w:val="19"/>
        <w:szCs w:val="19"/>
      </w:rPr>
      <w:t>(Rev. December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F35" w:rsidRPr="00CC06A5" w:rsidRDefault="003F5F35" w:rsidP="008E561B">
    <w:pPr>
      <w:pStyle w:val="Footer"/>
      <w:jc w:val="right"/>
      <w:rPr>
        <w:b/>
        <w:i/>
        <w:sz w:val="19"/>
        <w:szCs w:val="19"/>
      </w:rPr>
    </w:pPr>
    <w:r w:rsidRPr="00CC06A5">
      <w:rPr>
        <w:b/>
        <w:i/>
        <w:sz w:val="19"/>
        <w:szCs w:val="19"/>
      </w:rPr>
      <w:t>Contract Agreement, Offer and Award</w:t>
    </w:r>
    <w:r w:rsidR="008E561B" w:rsidRPr="00CC06A5">
      <w:rPr>
        <w:b/>
        <w:i/>
        <w:sz w:val="19"/>
        <w:szCs w:val="19"/>
      </w:rPr>
      <w:t xml:space="preserve"> </w:t>
    </w:r>
    <w:r w:rsidR="00CC06A5">
      <w:rPr>
        <w:b/>
        <w:i/>
        <w:sz w:val="19"/>
        <w:szCs w:val="19"/>
      </w:rPr>
      <w:t xml:space="preserve">Form </w:t>
    </w:r>
    <w:r w:rsidR="0070473E">
      <w:rPr>
        <w:b/>
        <w:i/>
        <w:sz w:val="19"/>
        <w:szCs w:val="19"/>
      </w:rPr>
      <w:t xml:space="preserve">– Federal Project </w:t>
    </w:r>
    <w:r w:rsidR="008E561B" w:rsidRPr="00CC06A5">
      <w:rPr>
        <w:b/>
        <w:i/>
        <w:sz w:val="19"/>
        <w:szCs w:val="19"/>
      </w:rPr>
      <w:t>(Rev. December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7AB" w:rsidRDefault="004517AB">
      <w:r>
        <w:separator/>
      </w:r>
    </w:p>
  </w:footnote>
  <w:footnote w:type="continuationSeparator" w:id="0">
    <w:p w:rsidR="004517AB" w:rsidRDefault="004517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7AB"/>
    <w:rsid w:val="0015750E"/>
    <w:rsid w:val="001854B9"/>
    <w:rsid w:val="001B3D58"/>
    <w:rsid w:val="00231D50"/>
    <w:rsid w:val="00240164"/>
    <w:rsid w:val="00243E23"/>
    <w:rsid w:val="00286FE5"/>
    <w:rsid w:val="00290A15"/>
    <w:rsid w:val="002C29E5"/>
    <w:rsid w:val="002F02FE"/>
    <w:rsid w:val="00306E3C"/>
    <w:rsid w:val="00311B61"/>
    <w:rsid w:val="003E49B7"/>
    <w:rsid w:val="003F5F35"/>
    <w:rsid w:val="004517AB"/>
    <w:rsid w:val="0045293D"/>
    <w:rsid w:val="0047123E"/>
    <w:rsid w:val="00506E1E"/>
    <w:rsid w:val="005122FD"/>
    <w:rsid w:val="00544762"/>
    <w:rsid w:val="005C27D2"/>
    <w:rsid w:val="00632FA5"/>
    <w:rsid w:val="006B179E"/>
    <w:rsid w:val="006B2A87"/>
    <w:rsid w:val="0070473E"/>
    <w:rsid w:val="007131CD"/>
    <w:rsid w:val="00727F15"/>
    <w:rsid w:val="007B5DE7"/>
    <w:rsid w:val="00823DC0"/>
    <w:rsid w:val="008A59E1"/>
    <w:rsid w:val="008E561B"/>
    <w:rsid w:val="00960EDA"/>
    <w:rsid w:val="009E7B25"/>
    <w:rsid w:val="00A85F1C"/>
    <w:rsid w:val="00AE29E4"/>
    <w:rsid w:val="00C15F67"/>
    <w:rsid w:val="00C3115A"/>
    <w:rsid w:val="00CA7893"/>
    <w:rsid w:val="00CC00D2"/>
    <w:rsid w:val="00CC06A5"/>
    <w:rsid w:val="00D15F42"/>
    <w:rsid w:val="00D414D7"/>
    <w:rsid w:val="00D42E20"/>
    <w:rsid w:val="00F3710D"/>
    <w:rsid w:val="00F52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134CC3"/>
  <w15:docId w15:val="{7CC01A2A-3E2A-486A-8A63-8583672E3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pPr>
      <w:overflowPunct w:val="0"/>
      <w:autoSpaceDE w:val="0"/>
      <w:autoSpaceDN w:val="0"/>
      <w:adjustRightInd w:val="0"/>
      <w:textAlignment w:val="baseline"/>
    </w:pPr>
    <w:rPr>
      <w:szCs w:val="20"/>
    </w:rPr>
  </w:style>
  <w:style w:type="paragraph" w:styleId="Header">
    <w:name w:val="header"/>
    <w:basedOn w:val="Normal"/>
    <w:rsid w:val="00F524A9"/>
    <w:pPr>
      <w:tabs>
        <w:tab w:val="center" w:pos="4320"/>
        <w:tab w:val="right" w:pos="8640"/>
      </w:tabs>
    </w:pPr>
  </w:style>
  <w:style w:type="paragraph" w:styleId="Footer">
    <w:name w:val="footer"/>
    <w:basedOn w:val="Normal"/>
    <w:rsid w:val="00F524A9"/>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R:\Region0\MultiModal\MultiModal_Private\Mike%20Laberge\LPA%20Documents\Contract%20Agreement%20Officer%20and%20Aw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4A81B-B203-4C1C-9539-D7E51D6D7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 Agreement Officer and Award.dotx</Template>
  <TotalTime>3</TotalTime>
  <Pages>4</Pages>
  <Words>1069</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CONTRACT AGREEMENT, OFFER &amp; AWARD</vt:lpstr>
    </vt:vector>
  </TitlesOfParts>
  <Company>Department of Transportation</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AGREEMENT, OFFER &amp; AWARD</dc:title>
  <dc:creator>Laberge, Michael</dc:creator>
  <cp:lastModifiedBy>Laberge, Michael</cp:lastModifiedBy>
  <cp:revision>4</cp:revision>
  <cp:lastPrinted>2016-12-20T17:41:00Z</cp:lastPrinted>
  <dcterms:created xsi:type="dcterms:W3CDTF">2018-12-14T20:32:00Z</dcterms:created>
  <dcterms:modified xsi:type="dcterms:W3CDTF">2018-12-14T20:35:00Z</dcterms:modified>
</cp:coreProperties>
</file>