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60"/>
        <w:gridCol w:w="6120"/>
        <w:gridCol w:w="2250"/>
      </w:tblGrid>
      <w:tr w:rsidR="006C2F59" w:rsidTr="009F2705">
        <w:trPr>
          <w:trHeight w:val="1330"/>
        </w:trPr>
        <w:tc>
          <w:tcPr>
            <w:tcW w:w="2160" w:type="dxa"/>
            <w:vAlign w:val="center"/>
          </w:tcPr>
          <w:p w:rsidR="006C2F59" w:rsidRDefault="006C2F59" w:rsidP="009F270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77D01D8" wp14:editId="11BCB60E">
                  <wp:extent cx="923925" cy="733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:rsidR="006C2F59" w:rsidRPr="00826A3F" w:rsidRDefault="006C2F59" w:rsidP="009F2705">
            <w:pPr>
              <w:jc w:val="center"/>
              <w:rPr>
                <w:rFonts w:ascii="Arial" w:hAnsi="Arial" w:cs="Arial"/>
                <w:b/>
              </w:rPr>
            </w:pPr>
            <w:r w:rsidRPr="00826A3F">
              <w:rPr>
                <w:rFonts w:ascii="Arial" w:hAnsi="Arial" w:cs="Arial"/>
                <w:b/>
              </w:rPr>
              <w:t>MAINE DEPARTMENT OF LABOR</w:t>
            </w:r>
          </w:p>
          <w:p w:rsidR="006C2F59" w:rsidRPr="00826A3F" w:rsidRDefault="006C2F59" w:rsidP="009F2705">
            <w:pPr>
              <w:jc w:val="center"/>
              <w:rPr>
                <w:rFonts w:ascii="Arial" w:hAnsi="Arial" w:cs="Arial"/>
                <w:b/>
              </w:rPr>
            </w:pPr>
            <w:r w:rsidRPr="00826A3F">
              <w:rPr>
                <w:rFonts w:ascii="Arial" w:hAnsi="Arial" w:cs="Arial"/>
                <w:b/>
              </w:rPr>
              <w:t>Bureau of Unemployment Compensation</w:t>
            </w:r>
          </w:p>
          <w:p w:rsidR="006C2F59" w:rsidRPr="00FF786A" w:rsidRDefault="006C2F59" w:rsidP="009F270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TRA TRAINING VERIFICATION</w:t>
            </w:r>
          </w:p>
        </w:tc>
        <w:tc>
          <w:tcPr>
            <w:tcW w:w="2250" w:type="dxa"/>
          </w:tcPr>
          <w:p w:rsidR="006C2F59" w:rsidRDefault="006C2F59" w:rsidP="009F27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0F0DC" wp14:editId="2C44DD1F">
                  <wp:extent cx="62865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F59" w:rsidRDefault="006C2F59" w:rsidP="006C2F59">
      <w:pPr>
        <w:sectPr w:rsidR="006C2F59" w:rsidSect="009F679E">
          <w:footerReference w:type="default" r:id="rId11"/>
          <w:type w:val="continuous"/>
          <w:pgSz w:w="12240" w:h="15840"/>
          <w:pgMar w:top="630" w:right="1008" w:bottom="720" w:left="1008" w:header="720" w:footer="288" w:gutter="0"/>
          <w:cols w:space="720"/>
          <w:docGrid w:linePitch="360"/>
        </w:sectPr>
      </w:pPr>
    </w:p>
    <w:p w:rsidR="006C2F59" w:rsidRDefault="006C2F59" w:rsidP="006C2F59">
      <w:pPr>
        <w:spacing w:before="24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1678"/>
        <w:gridCol w:w="3546"/>
      </w:tblGrid>
      <w:tr w:rsidR="006C2F59" w:rsidTr="009F2705">
        <w:trPr>
          <w:trHeight w:val="864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9" w:rsidRPr="00B347F7" w:rsidRDefault="006C2F59" w:rsidP="009F270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Worker’s Name and Mailing Address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6C2F59" w:rsidRDefault="006C2F59" w:rsidP="009F270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9" w:rsidRDefault="006C2F59" w:rsidP="009F270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4 digits of Social Security No.</w:t>
            </w:r>
          </w:p>
        </w:tc>
      </w:tr>
      <w:tr w:rsidR="006C2F59" w:rsidTr="009F2705">
        <w:trPr>
          <w:trHeight w:val="864"/>
        </w:trPr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9" w:rsidRDefault="006C2F59" w:rsidP="009F270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6C2F59" w:rsidRDefault="006C2F59" w:rsidP="009F270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9" w:rsidRDefault="006C2F59" w:rsidP="009F270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Ending Date (Saturday)</w:t>
            </w:r>
          </w:p>
        </w:tc>
      </w:tr>
    </w:tbl>
    <w:p w:rsidR="006C2F59" w:rsidRDefault="006C2F59" w:rsidP="006C2F59">
      <w:pPr>
        <w:spacing w:after="120"/>
        <w:jc w:val="both"/>
        <w:rPr>
          <w:rFonts w:ascii="Arial" w:hAnsi="Arial" w:cs="Arial"/>
          <w:sz w:val="20"/>
        </w:rPr>
      </w:pPr>
    </w:p>
    <w:tbl>
      <w:tblPr>
        <w:tblW w:w="10530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C2F59" w:rsidRPr="00176130" w:rsidTr="009F2705">
        <w:trPr>
          <w:trHeight w:val="188"/>
          <w:tblCellSpacing w:w="7" w:type="dxa"/>
        </w:trPr>
        <w:tc>
          <w:tcPr>
            <w:tcW w:w="10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6C2F59" w:rsidRPr="00176130" w:rsidRDefault="006C2F59" w:rsidP="009F27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130">
              <w:rPr>
                <w:rFonts w:ascii="Arial" w:hAnsi="Arial" w:cs="Arial"/>
                <w:b/>
                <w:bCs/>
                <w:sz w:val="18"/>
                <w:szCs w:val="18"/>
              </w:rPr>
              <w:t>TRAINING VERIFICATION</w:t>
            </w:r>
          </w:p>
        </w:tc>
      </w:tr>
    </w:tbl>
    <w:p w:rsidR="006C2F59" w:rsidRPr="003E071F" w:rsidRDefault="006C2F59" w:rsidP="006C2F59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sz w:val="20"/>
          <w:szCs w:val="20"/>
        </w:rPr>
        <w:t>Did you attend approved training as scheduled for the week claimed?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bookmarkEnd w:id="1"/>
      <w:r w:rsidRPr="003E071F">
        <w:rPr>
          <w:rFonts w:ascii="Arial" w:hAnsi="Arial" w:cs="Arial"/>
          <w:sz w:val="20"/>
          <w:szCs w:val="20"/>
        </w:rPr>
        <w:t xml:space="preserve"> YES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NO </w:t>
      </w:r>
    </w:p>
    <w:p w:rsidR="006C2F59" w:rsidRPr="003E071F" w:rsidRDefault="006C2F59" w:rsidP="006C2F59">
      <w:pPr>
        <w:tabs>
          <w:tab w:val="left" w:leader="dot" w:pos="9000"/>
          <w:tab w:val="left" w:pos="9810"/>
        </w:tabs>
        <w:spacing w:before="60" w:after="120"/>
        <w:ind w:left="360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sz w:val="20"/>
          <w:szCs w:val="20"/>
        </w:rPr>
        <w:t>If “NO</w:t>
      </w:r>
      <w:r>
        <w:rPr>
          <w:rFonts w:ascii="Arial" w:hAnsi="Arial" w:cs="Arial"/>
          <w:sz w:val="20"/>
          <w:szCs w:val="20"/>
        </w:rPr>
        <w:t>,</w:t>
      </w:r>
      <w:r w:rsidRPr="003E071F">
        <w:rPr>
          <w:rFonts w:ascii="Arial" w:hAnsi="Arial" w:cs="Arial"/>
          <w:sz w:val="20"/>
          <w:szCs w:val="20"/>
        </w:rPr>
        <w:t>” explain why:</w:t>
      </w:r>
    </w:p>
    <w:p w:rsidR="006C2F59" w:rsidRDefault="006C2F59" w:rsidP="006C2F59">
      <w:pPr>
        <w:tabs>
          <w:tab w:val="left" w:leader="dot" w:pos="9000"/>
          <w:tab w:val="left" w:pos="9810"/>
        </w:tabs>
        <w:spacing w:before="60" w:after="120"/>
        <w:rPr>
          <w:rFonts w:ascii="Arial" w:hAnsi="Arial" w:cs="Arial"/>
          <w:sz w:val="20"/>
          <w:szCs w:val="20"/>
        </w:rPr>
      </w:pPr>
    </w:p>
    <w:p w:rsidR="006C2F59" w:rsidRPr="003E071F" w:rsidRDefault="006C2F59" w:rsidP="006C2F59">
      <w:pPr>
        <w:tabs>
          <w:tab w:val="left" w:leader="dot" w:pos="9000"/>
          <w:tab w:val="left" w:pos="9810"/>
        </w:tabs>
        <w:spacing w:before="60" w:after="120"/>
        <w:rPr>
          <w:rFonts w:ascii="Arial" w:hAnsi="Arial" w:cs="Arial"/>
          <w:sz w:val="20"/>
          <w:szCs w:val="20"/>
        </w:rPr>
      </w:pPr>
    </w:p>
    <w:p w:rsidR="006C2F59" w:rsidRPr="003E071F" w:rsidRDefault="006C2F59" w:rsidP="006C2F59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00" w:after="120" w:line="240" w:lineRule="auto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sz w:val="20"/>
          <w:szCs w:val="20"/>
        </w:rPr>
        <w:t>Have you applied for or</w:t>
      </w:r>
      <w:r>
        <w:rPr>
          <w:rFonts w:ascii="Arial" w:hAnsi="Arial" w:cs="Arial"/>
          <w:sz w:val="20"/>
          <w:szCs w:val="20"/>
        </w:rPr>
        <w:t xml:space="preserve"> received </w:t>
      </w:r>
      <w:r w:rsidRPr="003E071F"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z w:val="20"/>
          <w:szCs w:val="20"/>
        </w:rPr>
        <w:t xml:space="preserve">, DWB or any other program allowance from another state, </w:t>
      </w:r>
      <w:r w:rsidRPr="003E071F">
        <w:rPr>
          <w:rFonts w:ascii="Arial" w:hAnsi="Arial" w:cs="Arial"/>
          <w:sz w:val="20"/>
          <w:szCs w:val="20"/>
        </w:rPr>
        <w:t>for the week claimed?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YES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NO</w:t>
      </w:r>
    </w:p>
    <w:p w:rsidR="006C2F59" w:rsidRPr="003E071F" w:rsidRDefault="006C2F59" w:rsidP="006C2F59">
      <w:pPr>
        <w:tabs>
          <w:tab w:val="left" w:leader="dot" w:pos="9000"/>
          <w:tab w:val="left" w:pos="9810"/>
        </w:tabs>
        <w:spacing w:before="120" w:after="360"/>
        <w:ind w:left="360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sz w:val="20"/>
          <w:szCs w:val="20"/>
        </w:rPr>
        <w:t>If “YES</w:t>
      </w:r>
      <w:r>
        <w:rPr>
          <w:rFonts w:ascii="Arial" w:hAnsi="Arial" w:cs="Arial"/>
          <w:sz w:val="20"/>
          <w:szCs w:val="20"/>
        </w:rPr>
        <w:t>,</w:t>
      </w:r>
      <w:r w:rsidRPr="003E071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3E071F">
        <w:rPr>
          <w:rFonts w:ascii="Arial" w:hAnsi="Arial" w:cs="Arial"/>
          <w:sz w:val="20"/>
          <w:szCs w:val="20"/>
        </w:rPr>
        <w:t>Name of Program____________________Date Received_____________Amount Received $_________</w:t>
      </w:r>
    </w:p>
    <w:p w:rsidR="006C2F59" w:rsidRPr="003E071F" w:rsidRDefault="006C2F59" w:rsidP="006C2F59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40" w:after="3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sz w:val="20"/>
          <w:szCs w:val="20"/>
        </w:rPr>
        <w:t>Other than Maine TRA</w:t>
      </w:r>
      <w:r>
        <w:rPr>
          <w:rFonts w:ascii="Arial" w:hAnsi="Arial" w:cs="Arial"/>
          <w:sz w:val="20"/>
          <w:szCs w:val="20"/>
        </w:rPr>
        <w:t xml:space="preserve"> </w:t>
      </w:r>
      <w:r w:rsidRPr="003E071F">
        <w:rPr>
          <w:rFonts w:ascii="Arial" w:hAnsi="Arial" w:cs="Arial"/>
          <w:sz w:val="20"/>
          <w:szCs w:val="20"/>
        </w:rPr>
        <w:t>or Maine UI, have you filed, intended to file, or received unemployment insurance under any other state or federal program for the week claimed?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YES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NO</w:t>
      </w:r>
    </w:p>
    <w:p w:rsidR="006C2F59" w:rsidRDefault="006C2F59" w:rsidP="006C2F59">
      <w:pPr>
        <w:pStyle w:val="ListParagraph"/>
        <w:numPr>
          <w:ilvl w:val="0"/>
          <w:numId w:val="6"/>
        </w:numPr>
        <w:tabs>
          <w:tab w:val="left" w:leader="dot" w:pos="9000"/>
          <w:tab w:val="left" w:pos="9810"/>
        </w:tabs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3E071F">
        <w:rPr>
          <w:rFonts w:ascii="Arial" w:hAnsi="Arial" w:cs="Arial"/>
          <w:b/>
          <w:sz w:val="20"/>
          <w:szCs w:val="20"/>
        </w:rPr>
        <w:t xml:space="preserve">TRAVEL AND SUBSISTENCE: </w:t>
      </w:r>
      <w:r w:rsidRPr="003E071F">
        <w:rPr>
          <w:rFonts w:ascii="Arial" w:hAnsi="Arial" w:cs="Arial"/>
          <w:sz w:val="20"/>
          <w:szCs w:val="20"/>
        </w:rPr>
        <w:t>Are you eligible for daily travel allowances or subsistence</w:t>
      </w:r>
      <w:r>
        <w:rPr>
          <w:rFonts w:ascii="Arial" w:hAnsi="Arial" w:cs="Arial"/>
          <w:sz w:val="20"/>
          <w:szCs w:val="20"/>
        </w:rPr>
        <w:t>?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YES</w:t>
      </w:r>
      <w:r w:rsidRPr="003E071F">
        <w:rPr>
          <w:rFonts w:ascii="Arial" w:hAnsi="Arial" w:cs="Arial"/>
          <w:sz w:val="20"/>
          <w:szCs w:val="20"/>
        </w:rPr>
        <w:tab/>
      </w:r>
      <w:r w:rsidRPr="003E071F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71F">
        <w:rPr>
          <w:rFonts w:ascii="Arial" w:hAnsi="Arial" w:cs="Arial"/>
          <w:sz w:val="20"/>
          <w:szCs w:val="20"/>
        </w:rPr>
        <w:instrText xml:space="preserve"> FORMCHECKBOX </w:instrText>
      </w:r>
      <w:r w:rsidR="00893C19">
        <w:rPr>
          <w:rFonts w:ascii="Arial" w:hAnsi="Arial" w:cs="Arial"/>
          <w:sz w:val="20"/>
          <w:szCs w:val="20"/>
        </w:rPr>
      </w:r>
      <w:r w:rsidR="00893C19">
        <w:rPr>
          <w:rFonts w:ascii="Arial" w:hAnsi="Arial" w:cs="Arial"/>
          <w:sz w:val="20"/>
          <w:szCs w:val="20"/>
        </w:rPr>
        <w:fldChar w:fldCharType="separate"/>
      </w:r>
      <w:r w:rsidRPr="003E071F">
        <w:rPr>
          <w:rFonts w:ascii="Arial" w:hAnsi="Arial" w:cs="Arial"/>
          <w:sz w:val="20"/>
          <w:szCs w:val="20"/>
        </w:rPr>
        <w:fldChar w:fldCharType="end"/>
      </w:r>
      <w:r w:rsidRPr="003E071F">
        <w:rPr>
          <w:rFonts w:ascii="Arial" w:hAnsi="Arial" w:cs="Arial"/>
          <w:sz w:val="20"/>
          <w:szCs w:val="20"/>
        </w:rPr>
        <w:t xml:space="preserve"> NO</w:t>
      </w:r>
    </w:p>
    <w:p w:rsidR="006C2F59" w:rsidRDefault="006C2F59" w:rsidP="006C2F59">
      <w:pPr>
        <w:tabs>
          <w:tab w:val="left" w:leader="dot" w:pos="9000"/>
          <w:tab w:val="left" w:pos="9810"/>
        </w:tabs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“YES,” please check box(es) when you used your own vehicle or nights away from residence.</w:t>
      </w:r>
    </w:p>
    <w:p w:rsidR="006C2F59" w:rsidRPr="00936D0F" w:rsidRDefault="006C2F59" w:rsidP="006C2F59">
      <w:pPr>
        <w:tabs>
          <w:tab w:val="left" w:leader="dot" w:pos="9000"/>
          <w:tab w:val="left" w:pos="981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“NO,” do not check boxes.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1260"/>
        <w:gridCol w:w="1350"/>
        <w:gridCol w:w="1260"/>
        <w:gridCol w:w="1170"/>
        <w:gridCol w:w="1170"/>
      </w:tblGrid>
      <w:tr w:rsidR="006C2F59" w:rsidTr="009F2705">
        <w:trPr>
          <w:trHeight w:hRule="exact" w:val="432"/>
        </w:trPr>
        <w:tc>
          <w:tcPr>
            <w:tcW w:w="180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C2F59" w:rsidTr="009F2705">
        <w:tc>
          <w:tcPr>
            <w:tcW w:w="180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Travel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180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School Attended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180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Subsistence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F59" w:rsidRPr="00C846C2" w:rsidRDefault="006C2F59" w:rsidP="006C2F59">
      <w:pPr>
        <w:pStyle w:val="ListParagraph"/>
        <w:numPr>
          <w:ilvl w:val="0"/>
          <w:numId w:val="7"/>
        </w:numPr>
        <w:tabs>
          <w:tab w:val="left" w:leader="dot" w:pos="8640"/>
          <w:tab w:val="left" w:pos="9720"/>
        </w:tabs>
        <w:spacing w:before="36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CERTIFICATION: I certify that all statements for the week covered by this claim are true and correct. I know the law imposes penalties for false statements. I authorize deduction for any advance made to me.</w:t>
      </w: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 Here_____________________________________________________Date_____________________________</w:t>
      </w:r>
    </w:p>
    <w:p w:rsidR="006C2F59" w:rsidRDefault="006C2F59" w:rsidP="006C2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TO BE COMPLETED BY TRAINING FACILITY (Check whether attended or absent)</w:t>
      </w: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1170"/>
        <w:gridCol w:w="1170"/>
        <w:gridCol w:w="1157"/>
        <w:gridCol w:w="1273"/>
        <w:gridCol w:w="1080"/>
        <w:gridCol w:w="1019"/>
        <w:gridCol w:w="1051"/>
      </w:tblGrid>
      <w:tr w:rsidR="006C2F59" w:rsidTr="009F2705">
        <w:trPr>
          <w:trHeight w:hRule="exact" w:val="432"/>
        </w:trPr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157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73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08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019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51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C2F59" w:rsidTr="009F2705"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Absence</w:t>
            </w: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Break (give the dates of the ENTIRE school break)</w:t>
            </w:r>
          </w:p>
        </w:tc>
        <w:tc>
          <w:tcPr>
            <w:tcW w:w="7920" w:type="dxa"/>
            <w:gridSpan w:val="7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261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Terminated/Graduated (give dates)</w:t>
            </w:r>
          </w:p>
        </w:tc>
        <w:tc>
          <w:tcPr>
            <w:tcW w:w="7920" w:type="dxa"/>
            <w:gridSpan w:val="7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days scheduled for training___________________________.</w:t>
      </w: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rPr>
          <w:rFonts w:ascii="Arial" w:hAnsi="Arial" w:cs="Arial"/>
          <w:sz w:val="20"/>
          <w:szCs w:val="20"/>
        </w:rPr>
      </w:pPr>
    </w:p>
    <w:p w:rsidR="006C2F59" w:rsidRDefault="006C2F59" w:rsidP="006C2F59">
      <w:pPr>
        <w:pStyle w:val="ListParagraph"/>
        <w:numPr>
          <w:ilvl w:val="0"/>
          <w:numId w:val="7"/>
        </w:numPr>
        <w:tabs>
          <w:tab w:val="left" w:leader="dot" w:pos="8640"/>
          <w:tab w:val="left" w:pos="9720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 FACILITY CERTIFICATION: </w:t>
      </w:r>
      <w:r>
        <w:rPr>
          <w:rFonts w:ascii="Arial" w:hAnsi="Arial" w:cs="Arial"/>
          <w:sz w:val="20"/>
          <w:szCs w:val="20"/>
        </w:rPr>
        <w:t>THE ABOVE INFORMATION IS IN ACCORDANCE WITH OUR RECORDS. Statements made by the student appear to be complete to the best of my knowledge.</w:t>
      </w:r>
    </w:p>
    <w:p w:rsidR="006C2F59" w:rsidRDefault="006C2F59" w:rsidP="006C2F59">
      <w:pPr>
        <w:tabs>
          <w:tab w:val="left" w:leader="dot" w:pos="8640"/>
          <w:tab w:val="left" w:pos="972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1203"/>
        <w:gridCol w:w="1530"/>
        <w:gridCol w:w="900"/>
        <w:gridCol w:w="2804"/>
        <w:gridCol w:w="616"/>
        <w:gridCol w:w="1440"/>
      </w:tblGrid>
      <w:tr w:rsidR="006C2F59" w:rsidTr="009F2705">
        <w:tc>
          <w:tcPr>
            <w:tcW w:w="2037" w:type="dxa"/>
            <w:tcBorders>
              <w:top w:val="nil"/>
              <w:left w:val="nil"/>
              <w:right w:val="nil"/>
            </w:tcBorders>
            <w:vAlign w:val="bottom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6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F1E6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vAlign w:val="bottom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F1E6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F59" w:rsidTr="009F2705">
        <w:tc>
          <w:tcPr>
            <w:tcW w:w="4770" w:type="dxa"/>
            <w:gridSpan w:val="3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Training Facility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Training Facility</w:t>
            </w:r>
          </w:p>
        </w:tc>
      </w:tr>
      <w:tr w:rsidR="006C2F59" w:rsidTr="009F2705">
        <w:tc>
          <w:tcPr>
            <w:tcW w:w="4770" w:type="dxa"/>
            <w:gridSpan w:val="3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Training Official (Print or Type)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Training Official (Print or Type)</w:t>
            </w:r>
          </w:p>
        </w:tc>
      </w:tr>
      <w:tr w:rsidR="006C2F59" w:rsidTr="009F2705">
        <w:tc>
          <w:tcPr>
            <w:tcW w:w="3240" w:type="dxa"/>
            <w:gridSpan w:val="2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Training Official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Training Official</w:t>
            </w:r>
          </w:p>
        </w:tc>
        <w:tc>
          <w:tcPr>
            <w:tcW w:w="144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C2F59" w:rsidRDefault="006C2F59" w:rsidP="006C2F59">
      <w:pPr>
        <w:tabs>
          <w:tab w:val="left" w:leader="dot" w:pos="8640"/>
          <w:tab w:val="left" w:pos="9720"/>
        </w:tabs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MAIL OR FAX THIS FORM TO: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260"/>
        <w:gridCol w:w="4680"/>
      </w:tblGrid>
      <w:tr w:rsidR="006C2F59" w:rsidTr="009F2705">
        <w:tc>
          <w:tcPr>
            <w:tcW w:w="459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Maine Department of Labor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Bureau of Unemployment Compensation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Program Unit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 State House Station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Augusta, ME 04333-0047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ind w:lef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 (207) 287-3395</w:t>
            </w:r>
          </w:p>
        </w:tc>
        <w:tc>
          <w:tcPr>
            <w:tcW w:w="126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QUESTIONS?</w:t>
            </w:r>
          </w:p>
          <w:p w:rsidR="006C2F59" w:rsidRDefault="006C2F59" w:rsidP="009F2705">
            <w:pPr>
              <w:tabs>
                <w:tab w:val="left" w:pos="522"/>
                <w:tab w:val="left" w:leader="dot" w:pos="864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1-800-593-7660 between 8:00 AM and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12:30 PM Monday through Friday</w:t>
            </w:r>
          </w:p>
          <w:p w:rsidR="006C2F59" w:rsidRDefault="006C2F59" w:rsidP="009F2705">
            <w:pPr>
              <w:tabs>
                <w:tab w:val="left" w:leader="dot" w:pos="8640"/>
                <w:tab w:val="left" w:pos="972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2F59" w:rsidRPr="00CF1E68" w:rsidRDefault="006C2F59" w:rsidP="006C2F59">
      <w:pPr>
        <w:tabs>
          <w:tab w:val="left" w:leader="dot" w:pos="8640"/>
          <w:tab w:val="left" w:pos="9720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C2F59" w:rsidRPr="003061A2" w:rsidRDefault="006C2F59" w:rsidP="00C523A3"/>
    <w:sectPr w:rsidR="006C2F59" w:rsidRPr="003061A2" w:rsidSect="006C2F59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19" w:rsidRDefault="00893C19">
      <w:r>
        <w:separator/>
      </w:r>
    </w:p>
  </w:endnote>
  <w:endnote w:type="continuationSeparator" w:id="0">
    <w:p w:rsidR="00893C19" w:rsidRDefault="0089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8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79E" w:rsidRDefault="009F6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F59" w:rsidRPr="00EB025B" w:rsidRDefault="006C2F59" w:rsidP="00C46C54">
    <w:pPr>
      <w:pStyle w:val="Footer"/>
      <w:ind w:left="-90"/>
      <w:rPr>
        <w:rFonts w:ascii="Sans serif" w:hAnsi="Sans seri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19" w:rsidRDefault="00893C19">
      <w:r>
        <w:separator/>
      </w:r>
    </w:p>
  </w:footnote>
  <w:footnote w:type="continuationSeparator" w:id="0">
    <w:p w:rsidR="00893C19" w:rsidRDefault="0089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5CE"/>
    <w:multiLevelType w:val="multilevel"/>
    <w:tmpl w:val="D50239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B3A059E"/>
    <w:multiLevelType w:val="hybridMultilevel"/>
    <w:tmpl w:val="4BE626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5951CD"/>
    <w:multiLevelType w:val="hybridMultilevel"/>
    <w:tmpl w:val="BD04DF3A"/>
    <w:lvl w:ilvl="0" w:tplc="CC1A795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0910"/>
    <w:multiLevelType w:val="multilevel"/>
    <w:tmpl w:val="C42C43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356B00"/>
    <w:multiLevelType w:val="hybridMultilevel"/>
    <w:tmpl w:val="5262D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51C1"/>
    <w:multiLevelType w:val="hybridMultilevel"/>
    <w:tmpl w:val="7BD89A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A5A32"/>
    <w:multiLevelType w:val="hybridMultilevel"/>
    <w:tmpl w:val="4EE8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A79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868F3"/>
    <w:multiLevelType w:val="hybridMultilevel"/>
    <w:tmpl w:val="59105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5E1293"/>
    <w:multiLevelType w:val="hybridMultilevel"/>
    <w:tmpl w:val="75F221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C"/>
    <w:rsid w:val="00034D12"/>
    <w:rsid w:val="000B7F1A"/>
    <w:rsid w:val="000C5311"/>
    <w:rsid w:val="00113AA1"/>
    <w:rsid w:val="0012028A"/>
    <w:rsid w:val="001712EC"/>
    <w:rsid w:val="001A5669"/>
    <w:rsid w:val="001C0D21"/>
    <w:rsid w:val="001C367F"/>
    <w:rsid w:val="001E0DB4"/>
    <w:rsid w:val="00204262"/>
    <w:rsid w:val="002625FE"/>
    <w:rsid w:val="00273589"/>
    <w:rsid w:val="0028770B"/>
    <w:rsid w:val="002A61BB"/>
    <w:rsid w:val="002D37F1"/>
    <w:rsid w:val="0030128C"/>
    <w:rsid w:val="003061A2"/>
    <w:rsid w:val="00336FA1"/>
    <w:rsid w:val="003832AA"/>
    <w:rsid w:val="003D3ACE"/>
    <w:rsid w:val="003E0881"/>
    <w:rsid w:val="003F2D03"/>
    <w:rsid w:val="003F4831"/>
    <w:rsid w:val="004A40D6"/>
    <w:rsid w:val="004A4EFF"/>
    <w:rsid w:val="004D2C44"/>
    <w:rsid w:val="005353E2"/>
    <w:rsid w:val="00554D55"/>
    <w:rsid w:val="005860E8"/>
    <w:rsid w:val="005A5EB1"/>
    <w:rsid w:val="005D119D"/>
    <w:rsid w:val="005F7BD5"/>
    <w:rsid w:val="00610A21"/>
    <w:rsid w:val="00611EA5"/>
    <w:rsid w:val="00673157"/>
    <w:rsid w:val="006C068A"/>
    <w:rsid w:val="006C2E0F"/>
    <w:rsid w:val="006C2F59"/>
    <w:rsid w:val="006D75A6"/>
    <w:rsid w:val="00767322"/>
    <w:rsid w:val="00854677"/>
    <w:rsid w:val="008935F6"/>
    <w:rsid w:val="00893C19"/>
    <w:rsid w:val="008C6794"/>
    <w:rsid w:val="008E7A7C"/>
    <w:rsid w:val="008F5757"/>
    <w:rsid w:val="008F7DA6"/>
    <w:rsid w:val="00984378"/>
    <w:rsid w:val="009C29F2"/>
    <w:rsid w:val="009C6E64"/>
    <w:rsid w:val="009D623D"/>
    <w:rsid w:val="009F679E"/>
    <w:rsid w:val="00A05AD3"/>
    <w:rsid w:val="00A17134"/>
    <w:rsid w:val="00A27AD1"/>
    <w:rsid w:val="00A770CC"/>
    <w:rsid w:val="00A82CCF"/>
    <w:rsid w:val="00AB2F5D"/>
    <w:rsid w:val="00AB48E9"/>
    <w:rsid w:val="00AD4C37"/>
    <w:rsid w:val="00AF3079"/>
    <w:rsid w:val="00B01F40"/>
    <w:rsid w:val="00B34C70"/>
    <w:rsid w:val="00B52DF5"/>
    <w:rsid w:val="00B648D3"/>
    <w:rsid w:val="00B76CEC"/>
    <w:rsid w:val="00BA02BD"/>
    <w:rsid w:val="00BB7E1F"/>
    <w:rsid w:val="00BD18AF"/>
    <w:rsid w:val="00C0377E"/>
    <w:rsid w:val="00C0477E"/>
    <w:rsid w:val="00C07671"/>
    <w:rsid w:val="00C15C76"/>
    <w:rsid w:val="00C328B1"/>
    <w:rsid w:val="00C34C75"/>
    <w:rsid w:val="00C523A3"/>
    <w:rsid w:val="00C77BB7"/>
    <w:rsid w:val="00C90274"/>
    <w:rsid w:val="00C90A67"/>
    <w:rsid w:val="00CA2779"/>
    <w:rsid w:val="00CF1D28"/>
    <w:rsid w:val="00D11789"/>
    <w:rsid w:val="00D770CC"/>
    <w:rsid w:val="00DA3EEB"/>
    <w:rsid w:val="00E31CC7"/>
    <w:rsid w:val="00E41F24"/>
    <w:rsid w:val="00E572DB"/>
    <w:rsid w:val="00ED0D90"/>
    <w:rsid w:val="00F14F4C"/>
    <w:rsid w:val="00FB6567"/>
    <w:rsid w:val="00FC47E6"/>
    <w:rsid w:val="00FD463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EB1"/>
    <w:rPr>
      <w:rFonts w:ascii="Tahoma" w:hAnsi="Tahoma" w:cs="Tahoma"/>
      <w:sz w:val="16"/>
      <w:szCs w:val="16"/>
    </w:rPr>
  </w:style>
  <w:style w:type="character" w:styleId="Hyperlink">
    <w:name w:val="Hyperlink"/>
    <w:rsid w:val="0017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C2F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sz w:val="1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5EB1"/>
    <w:rPr>
      <w:rFonts w:ascii="Tahoma" w:hAnsi="Tahoma" w:cs="Tahoma"/>
      <w:sz w:val="16"/>
      <w:szCs w:val="16"/>
    </w:rPr>
  </w:style>
  <w:style w:type="character" w:styleId="Hyperlink">
    <w:name w:val="Hyperlink"/>
    <w:rsid w:val="001712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1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C2F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2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etterhead-bangor-q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415D-9C26-4487-A4FF-1287711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letterhead-bangor-qc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MDOL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UI PROTO</dc:creator>
  <cp:lastModifiedBy>Kerr, Kathleen</cp:lastModifiedBy>
  <cp:revision>3</cp:revision>
  <cp:lastPrinted>2017-10-31T16:41:00Z</cp:lastPrinted>
  <dcterms:created xsi:type="dcterms:W3CDTF">2017-12-13T19:02:00Z</dcterms:created>
  <dcterms:modified xsi:type="dcterms:W3CDTF">2017-12-13T19:03:00Z</dcterms:modified>
</cp:coreProperties>
</file>