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60"/>
        <w:gridCol w:w="6120"/>
        <w:gridCol w:w="2250"/>
      </w:tblGrid>
      <w:tr w:rsidR="00315368" w:rsidTr="00F025AF">
        <w:trPr>
          <w:trHeight w:val="1330"/>
        </w:trPr>
        <w:tc>
          <w:tcPr>
            <w:tcW w:w="2160" w:type="dxa"/>
            <w:vAlign w:val="center"/>
          </w:tcPr>
          <w:p w:rsidR="00315368" w:rsidRDefault="00315368" w:rsidP="00F025A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CAA93D" wp14:editId="28CB8EE9">
                  <wp:extent cx="923925" cy="7334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315368" w:rsidRPr="00826A3F" w:rsidRDefault="00315368" w:rsidP="00F025AF">
            <w:pPr>
              <w:jc w:val="center"/>
              <w:rPr>
                <w:rFonts w:ascii="Arial" w:hAnsi="Arial" w:cs="Arial"/>
                <w:b/>
              </w:rPr>
            </w:pPr>
            <w:r w:rsidRPr="00826A3F">
              <w:rPr>
                <w:rFonts w:ascii="Arial" w:hAnsi="Arial" w:cs="Arial"/>
                <w:b/>
              </w:rPr>
              <w:t>MAINE DEPARTMENT OF LABOR</w:t>
            </w:r>
          </w:p>
          <w:p w:rsidR="00315368" w:rsidRPr="00826A3F" w:rsidRDefault="00315368" w:rsidP="00F025AF">
            <w:pPr>
              <w:jc w:val="center"/>
              <w:rPr>
                <w:rFonts w:ascii="Arial" w:hAnsi="Arial" w:cs="Arial"/>
                <w:b/>
              </w:rPr>
            </w:pPr>
            <w:r w:rsidRPr="00826A3F">
              <w:rPr>
                <w:rFonts w:ascii="Arial" w:hAnsi="Arial" w:cs="Arial"/>
                <w:b/>
              </w:rPr>
              <w:t>Bureau of Unemployment Compensation</w:t>
            </w:r>
          </w:p>
          <w:p w:rsidR="00315368" w:rsidRPr="00FF786A" w:rsidRDefault="00315368" w:rsidP="00F025A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DISLOCATED WORKER BENEFITS TRAINING VERIFICATION</w:t>
            </w:r>
          </w:p>
        </w:tc>
        <w:tc>
          <w:tcPr>
            <w:tcW w:w="2250" w:type="dxa"/>
          </w:tcPr>
          <w:p w:rsidR="00315368" w:rsidRDefault="00315368" w:rsidP="00F025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363CF7" wp14:editId="4FCD8BAC">
                  <wp:extent cx="628650" cy="76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368" w:rsidRDefault="00315368" w:rsidP="00315368">
      <w:pPr>
        <w:sectPr w:rsidR="00315368" w:rsidSect="008C554F">
          <w:footerReference w:type="default" r:id="rId10"/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315368" w:rsidRPr="00E65224" w:rsidRDefault="00315368" w:rsidP="00315368">
      <w:pPr>
        <w:spacing w:before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Dated:___________________________</w:t>
      </w:r>
    </w:p>
    <w:tbl>
      <w:tblPr>
        <w:tblW w:w="10530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15368" w:rsidRPr="00176130" w:rsidTr="00F025AF">
        <w:trPr>
          <w:trHeight w:val="188"/>
          <w:tblCellSpacing w:w="7" w:type="dxa"/>
        </w:trPr>
        <w:tc>
          <w:tcPr>
            <w:tcW w:w="10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315368" w:rsidRPr="00176130" w:rsidRDefault="00315368" w:rsidP="00F02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CLAIMANT DETAILS</w:t>
            </w:r>
          </w:p>
        </w:tc>
      </w:tr>
    </w:tbl>
    <w:p w:rsidR="00315368" w:rsidRPr="00E65224" w:rsidRDefault="00315368" w:rsidP="00315368">
      <w:pPr>
        <w:tabs>
          <w:tab w:val="left" w:pos="5940"/>
        </w:tabs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Claimant Name: _____________________________________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Last 4 of Claimant SSN: ___________________</w:t>
      </w:r>
    </w:p>
    <w:p w:rsidR="00315368" w:rsidRDefault="00315368" w:rsidP="00315368">
      <w:pPr>
        <w:tabs>
          <w:tab w:val="left" w:pos="5940"/>
        </w:tabs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Benefit Year: ____________________________</w:t>
      </w:r>
    </w:p>
    <w:p w:rsidR="00315368" w:rsidRPr="0060722D" w:rsidRDefault="00315368" w:rsidP="00315368">
      <w:pPr>
        <w:tabs>
          <w:tab w:val="left" w:pos="6480"/>
        </w:tabs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VERIFICATION OF TRAINING ATTENDANCE FOR THE WEEK ENDING SATURDAY_______________________</w:t>
      </w:r>
    </w:p>
    <w:tbl>
      <w:tblPr>
        <w:tblW w:w="10530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15368" w:rsidRPr="00176130" w:rsidTr="00F025AF">
        <w:trPr>
          <w:trHeight w:val="188"/>
          <w:tblCellSpacing w:w="7" w:type="dxa"/>
        </w:trPr>
        <w:tc>
          <w:tcPr>
            <w:tcW w:w="10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315368" w:rsidRPr="00176130" w:rsidRDefault="00315368" w:rsidP="00F02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DISLOCATED WORKER BENEFITS (DWB) TRAINING VERIFICATION</w:t>
            </w:r>
          </w:p>
        </w:tc>
      </w:tr>
    </w:tbl>
    <w:p w:rsidR="00315368" w:rsidRPr="003E071F" w:rsidRDefault="00315368" w:rsidP="00315368">
      <w:pPr>
        <w:pStyle w:val="ListParagraph"/>
        <w:numPr>
          <w:ilvl w:val="0"/>
          <w:numId w:val="6"/>
        </w:numPr>
        <w:tabs>
          <w:tab w:val="left" w:pos="1440"/>
          <w:tab w:val="left" w:leader="dot" w:pos="9000"/>
          <w:tab w:val="left" w:pos="9810"/>
        </w:tabs>
        <w:spacing w:before="20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</w:t>
      </w:r>
      <w:r w:rsidRPr="003E071F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 xml:space="preserve">able to </w:t>
      </w:r>
      <w:r w:rsidRPr="003E071F">
        <w:rPr>
          <w:rFonts w:ascii="Arial" w:hAnsi="Arial" w:cs="Arial"/>
          <w:sz w:val="20"/>
          <w:szCs w:val="20"/>
        </w:rPr>
        <w:t>attend</w:t>
      </w:r>
      <w:r>
        <w:rPr>
          <w:rFonts w:ascii="Arial" w:hAnsi="Arial" w:cs="Arial"/>
          <w:sz w:val="20"/>
          <w:szCs w:val="20"/>
        </w:rPr>
        <w:t>, and did you attend, all</w:t>
      </w:r>
      <w:r w:rsidRPr="003E07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scheduled </w:t>
      </w:r>
      <w:r w:rsidRPr="003E071F"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z w:val="20"/>
          <w:szCs w:val="20"/>
        </w:rPr>
        <w:t xml:space="preserve">roved training during the week claimed? </w:t>
      </w:r>
      <w:r>
        <w:rPr>
          <w:rFonts w:ascii="Arial" w:hAnsi="Arial" w:cs="Arial"/>
          <w:sz w:val="20"/>
          <w:szCs w:val="20"/>
        </w:rPr>
        <w:br/>
        <w:t>YES____</w:t>
      </w:r>
      <w:r>
        <w:rPr>
          <w:rFonts w:ascii="Arial" w:hAnsi="Arial" w:cs="Arial"/>
          <w:sz w:val="20"/>
          <w:szCs w:val="20"/>
        </w:rPr>
        <w:tab/>
        <w:t>NO____</w:t>
      </w:r>
    </w:p>
    <w:p w:rsidR="00315368" w:rsidRPr="00113A71" w:rsidRDefault="00315368" w:rsidP="00315368">
      <w:pPr>
        <w:tabs>
          <w:tab w:val="left" w:leader="dot" w:pos="9000"/>
          <w:tab w:val="left" w:pos="9810"/>
        </w:tabs>
        <w:spacing w:before="60" w:after="120"/>
        <w:ind w:left="360"/>
        <w:rPr>
          <w:rFonts w:ascii="Arial" w:hAnsi="Arial" w:cs="Arial"/>
          <w:b/>
          <w:sz w:val="20"/>
          <w:szCs w:val="20"/>
        </w:rPr>
      </w:pPr>
      <w:r w:rsidRPr="00113A71">
        <w:rPr>
          <w:rFonts w:ascii="Arial" w:hAnsi="Arial" w:cs="Arial"/>
          <w:b/>
          <w:sz w:val="20"/>
          <w:szCs w:val="20"/>
        </w:rPr>
        <w:t>A. If “NO,” give the date(s) and reason(s) for absence in the Remarks Section below</w:t>
      </w:r>
      <w:r>
        <w:rPr>
          <w:rFonts w:ascii="Arial" w:hAnsi="Arial" w:cs="Arial"/>
          <w:b/>
          <w:sz w:val="20"/>
          <w:szCs w:val="20"/>
        </w:rPr>
        <w:t>.</w:t>
      </w:r>
    </w:p>
    <w:p w:rsidR="00315368" w:rsidRPr="003E071F" w:rsidRDefault="00315368" w:rsidP="00315368">
      <w:pPr>
        <w:pStyle w:val="ListParagraph"/>
        <w:numPr>
          <w:ilvl w:val="0"/>
          <w:numId w:val="6"/>
        </w:numPr>
        <w:tabs>
          <w:tab w:val="left" w:leader="dot" w:pos="9000"/>
          <w:tab w:val="left" w:pos="9810"/>
        </w:tabs>
        <w:spacing w:before="20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days during the week are you scheduled for training</w:t>
      </w:r>
      <w:r w:rsidRPr="003E071F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315368" w:rsidRDefault="00315368" w:rsidP="00315368">
      <w:pPr>
        <w:pStyle w:val="ListParagraph"/>
        <w:numPr>
          <w:ilvl w:val="0"/>
          <w:numId w:val="6"/>
        </w:numPr>
        <w:tabs>
          <w:tab w:val="left" w:pos="5040"/>
          <w:tab w:val="left" w:pos="6300"/>
        </w:tabs>
        <w:spacing w:before="20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on school vacation or a break in training</w:t>
      </w:r>
      <w:r w:rsidRPr="003E071F">
        <w:rPr>
          <w:rFonts w:ascii="Arial" w:hAnsi="Arial" w:cs="Arial"/>
          <w:sz w:val="20"/>
          <w:szCs w:val="20"/>
        </w:rPr>
        <w:t>?</w:t>
      </w:r>
      <w:r w:rsidRPr="003E071F"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>____</w:t>
      </w:r>
      <w:r w:rsidRPr="003E071F">
        <w:rPr>
          <w:rFonts w:ascii="Arial" w:hAnsi="Arial" w:cs="Arial"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>____</w:t>
      </w:r>
    </w:p>
    <w:p w:rsidR="00315368" w:rsidRPr="00E6369B" w:rsidRDefault="00315368" w:rsidP="00315368">
      <w:pPr>
        <w:tabs>
          <w:tab w:val="left" w:pos="5760"/>
          <w:tab w:val="left" w:pos="7920"/>
          <w:tab w:val="left" w:pos="9810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6369B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</w:t>
      </w:r>
      <w:r w:rsidRPr="00E6369B">
        <w:rPr>
          <w:rFonts w:ascii="Arial" w:hAnsi="Arial" w:cs="Arial"/>
          <w:sz w:val="20"/>
          <w:szCs w:val="20"/>
        </w:rPr>
        <w:t>If “Yes</w:t>
      </w:r>
      <w:r>
        <w:rPr>
          <w:rFonts w:ascii="Arial" w:hAnsi="Arial" w:cs="Arial"/>
          <w:sz w:val="20"/>
          <w:szCs w:val="20"/>
        </w:rPr>
        <w:t>,” give start and end dates of break in training.</w:t>
      </w:r>
      <w:r>
        <w:rPr>
          <w:rFonts w:ascii="Arial" w:hAnsi="Arial" w:cs="Arial"/>
          <w:sz w:val="20"/>
          <w:szCs w:val="20"/>
        </w:rPr>
        <w:tab/>
        <w:t>From___________</w:t>
      </w:r>
      <w:r>
        <w:rPr>
          <w:rFonts w:ascii="Arial" w:hAnsi="Arial" w:cs="Arial"/>
          <w:sz w:val="20"/>
          <w:szCs w:val="20"/>
        </w:rPr>
        <w:tab/>
        <w:t>To___________</w:t>
      </w:r>
    </w:p>
    <w:p w:rsidR="00315368" w:rsidRPr="009A6816" w:rsidRDefault="00315368" w:rsidP="00315368">
      <w:pPr>
        <w:pStyle w:val="ListParagraph"/>
        <w:numPr>
          <w:ilvl w:val="0"/>
          <w:numId w:val="6"/>
        </w:numPr>
        <w:tabs>
          <w:tab w:val="left" w:leader="dot" w:pos="9000"/>
          <w:tab w:val="left" w:pos="9810"/>
        </w:tabs>
        <w:spacing w:before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training has been completed or terminated, give the last date of attendance:_____________________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315368" w:rsidTr="00F025AF">
        <w:trPr>
          <w:trHeight w:val="1152"/>
        </w:trPr>
        <w:tc>
          <w:tcPr>
            <w:tcW w:w="10530" w:type="dxa"/>
          </w:tcPr>
          <w:p w:rsidR="00315368" w:rsidRPr="00E66179" w:rsidRDefault="00315368" w:rsidP="00F025AF">
            <w:pPr>
              <w:tabs>
                <w:tab w:val="left" w:leader="dot" w:pos="8640"/>
                <w:tab w:val="left" w:pos="9720"/>
              </w:tabs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E66179">
              <w:rPr>
                <w:rFonts w:ascii="Arial" w:hAnsi="Arial" w:cs="Arial"/>
                <w:sz w:val="18"/>
                <w:szCs w:val="20"/>
              </w:rPr>
              <w:t>Remarks:</w:t>
            </w:r>
          </w:p>
        </w:tc>
      </w:tr>
    </w:tbl>
    <w:p w:rsidR="00315368" w:rsidRPr="009A6816" w:rsidRDefault="00315368" w:rsidP="00315368">
      <w:pPr>
        <w:tabs>
          <w:tab w:val="left" w:leader="dot" w:pos="8640"/>
          <w:tab w:val="left" w:pos="9720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Claimant</w:t>
      </w:r>
      <w:r w:rsidRPr="009A6816">
        <w:rPr>
          <w:rFonts w:ascii="Arial" w:hAnsi="Arial" w:cs="Arial"/>
          <w:b/>
          <w:sz w:val="20"/>
          <w:szCs w:val="20"/>
        </w:rPr>
        <w:t xml:space="preserve"> C</w:t>
      </w:r>
      <w:r>
        <w:rPr>
          <w:rFonts w:ascii="Arial" w:hAnsi="Arial" w:cs="Arial"/>
          <w:b/>
          <w:sz w:val="20"/>
          <w:szCs w:val="20"/>
        </w:rPr>
        <w:t>ertification</w:t>
      </w:r>
      <w:r w:rsidRPr="009A6816">
        <w:rPr>
          <w:rFonts w:ascii="Arial" w:hAnsi="Arial" w:cs="Arial"/>
          <w:b/>
          <w:sz w:val="20"/>
          <w:szCs w:val="20"/>
        </w:rPr>
        <w:t xml:space="preserve">: </w:t>
      </w:r>
      <w:r w:rsidRPr="009A6816">
        <w:rPr>
          <w:rFonts w:ascii="Arial" w:hAnsi="Arial" w:cs="Arial"/>
          <w:sz w:val="20"/>
          <w:szCs w:val="20"/>
        </w:rPr>
        <w:t>I certify that all statements for the week covered are true and correct. I know the law imposes penalties for false statements made on this claim. I am not seeking any other State, Railroad, or Federal unemployment insurance.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0"/>
        <w:gridCol w:w="3780"/>
      </w:tblGrid>
      <w:tr w:rsidR="00315368" w:rsidTr="00F025AF">
        <w:trPr>
          <w:trHeight w:hRule="exact" w:val="576"/>
        </w:trPr>
        <w:tc>
          <w:tcPr>
            <w:tcW w:w="6750" w:type="dxa"/>
          </w:tcPr>
          <w:p w:rsidR="00315368" w:rsidRDefault="00315368" w:rsidP="00F025AF">
            <w:pPr>
              <w:tabs>
                <w:tab w:val="left" w:leader="dot" w:pos="8640"/>
                <w:tab w:val="left" w:pos="9720"/>
              </w:tabs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E66179">
              <w:rPr>
                <w:rFonts w:ascii="Arial" w:hAnsi="Arial" w:cs="Arial"/>
                <w:sz w:val="18"/>
                <w:szCs w:val="20"/>
              </w:rPr>
              <w:t>Claimant’s Signature</w:t>
            </w:r>
          </w:p>
        </w:tc>
        <w:tc>
          <w:tcPr>
            <w:tcW w:w="3780" w:type="dxa"/>
          </w:tcPr>
          <w:p w:rsidR="00315368" w:rsidRPr="00E66179" w:rsidRDefault="00315368" w:rsidP="00F025AF">
            <w:pPr>
              <w:tabs>
                <w:tab w:val="left" w:leader="dot" w:pos="8640"/>
                <w:tab w:val="left" w:pos="9720"/>
              </w:tabs>
              <w:spacing w:before="40" w:after="120"/>
              <w:rPr>
                <w:rFonts w:ascii="Arial" w:hAnsi="Arial" w:cs="Arial"/>
                <w:sz w:val="18"/>
                <w:szCs w:val="20"/>
              </w:rPr>
            </w:pPr>
            <w:r w:rsidRPr="00E66179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</w:tr>
    </w:tbl>
    <w:p w:rsidR="00315368" w:rsidRDefault="00315368" w:rsidP="00315368">
      <w:pPr>
        <w:tabs>
          <w:tab w:val="left" w:leader="dot" w:pos="8640"/>
          <w:tab w:val="left" w:pos="972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Facility or Training Sponsor Certification: </w:t>
      </w:r>
      <w:r>
        <w:rPr>
          <w:rFonts w:ascii="Arial" w:hAnsi="Arial" w:cs="Arial"/>
          <w:sz w:val="20"/>
          <w:szCs w:val="20"/>
        </w:rPr>
        <w:t>The answers in questions 1, 2, 3, and 4 are in accordance with our records. Statements made by the claimant appear to be complete and correct to the best of my knowledge, unless otherwise noted.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56"/>
        <w:gridCol w:w="5274"/>
      </w:tblGrid>
      <w:tr w:rsidR="00315368" w:rsidRPr="00757484" w:rsidTr="00F025AF">
        <w:trPr>
          <w:trHeight w:hRule="exact" w:val="576"/>
        </w:trPr>
        <w:tc>
          <w:tcPr>
            <w:tcW w:w="5256" w:type="dxa"/>
          </w:tcPr>
          <w:p w:rsidR="00315368" w:rsidRPr="00757484" w:rsidRDefault="00315368" w:rsidP="00F025AF">
            <w:pPr>
              <w:tabs>
                <w:tab w:val="left" w:leader="dot" w:pos="8640"/>
                <w:tab w:val="left" w:pos="9720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757484">
              <w:rPr>
                <w:rFonts w:ascii="Arial" w:hAnsi="Arial" w:cs="Arial"/>
                <w:sz w:val="18"/>
                <w:szCs w:val="18"/>
              </w:rPr>
              <w:t>Facility/Sponsor Name:</w:t>
            </w:r>
          </w:p>
        </w:tc>
        <w:tc>
          <w:tcPr>
            <w:tcW w:w="5274" w:type="dxa"/>
          </w:tcPr>
          <w:p w:rsidR="00315368" w:rsidRPr="00757484" w:rsidRDefault="00315368" w:rsidP="00F025AF">
            <w:pPr>
              <w:tabs>
                <w:tab w:val="left" w:leader="dot" w:pos="8640"/>
                <w:tab w:val="left" w:pos="9720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</w:tr>
      <w:tr w:rsidR="00315368" w:rsidRPr="00757484" w:rsidTr="00F025AF">
        <w:trPr>
          <w:trHeight w:hRule="exact" w:val="576"/>
        </w:trPr>
        <w:tc>
          <w:tcPr>
            <w:tcW w:w="5256" w:type="dxa"/>
          </w:tcPr>
          <w:p w:rsidR="00315368" w:rsidRPr="00757484" w:rsidRDefault="00315368" w:rsidP="00F025AF">
            <w:pPr>
              <w:tabs>
                <w:tab w:val="left" w:leader="dot" w:pos="8640"/>
                <w:tab w:val="left" w:pos="9720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274" w:type="dxa"/>
          </w:tcPr>
          <w:p w:rsidR="00315368" w:rsidRPr="00757484" w:rsidRDefault="00315368" w:rsidP="00F025AF">
            <w:pPr>
              <w:tabs>
                <w:tab w:val="left" w:leader="dot" w:pos="8640"/>
                <w:tab w:val="left" w:pos="9720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315368" w:rsidRDefault="00315368" w:rsidP="00315368">
      <w:pPr>
        <w:tabs>
          <w:tab w:val="left" w:leader="dot" w:pos="8640"/>
          <w:tab w:val="left" w:pos="9720"/>
        </w:tabs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7E6386">
        <w:rPr>
          <w:rFonts w:ascii="Arial" w:hAnsi="Arial" w:cs="Arial"/>
          <w:b/>
          <w:i/>
          <w:sz w:val="20"/>
          <w:szCs w:val="20"/>
        </w:rPr>
        <w:t xml:space="preserve">Please mail or fax this form to the Unemployment Claim Center </w:t>
      </w:r>
      <w:r>
        <w:rPr>
          <w:rFonts w:ascii="Arial" w:hAnsi="Arial" w:cs="Arial"/>
          <w:b/>
          <w:i/>
          <w:sz w:val="20"/>
          <w:szCs w:val="20"/>
        </w:rPr>
        <w:t>listed below:</w:t>
      </w:r>
    </w:p>
    <w:p w:rsidR="00315368" w:rsidRDefault="00315368" w:rsidP="00315368">
      <w:pPr>
        <w:tabs>
          <w:tab w:val="left" w:leader="dot" w:pos="8640"/>
          <w:tab w:val="left" w:pos="97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Maine Department of Labor</w:t>
      </w:r>
    </w:p>
    <w:p w:rsidR="00315368" w:rsidRDefault="00315368" w:rsidP="00315368">
      <w:pPr>
        <w:tabs>
          <w:tab w:val="left" w:leader="dot" w:pos="8640"/>
          <w:tab w:val="left" w:pos="97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Bureau of Unemployment Compensation</w:t>
      </w:r>
    </w:p>
    <w:p w:rsidR="00315368" w:rsidRDefault="00315368" w:rsidP="00315368">
      <w:pPr>
        <w:tabs>
          <w:tab w:val="left" w:leader="dot" w:pos="8640"/>
          <w:tab w:val="left" w:pos="97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 State House Station</w:t>
      </w:r>
    </w:p>
    <w:p w:rsidR="00315368" w:rsidRDefault="00315368" w:rsidP="00315368">
      <w:pPr>
        <w:tabs>
          <w:tab w:val="left" w:leader="dot" w:pos="8640"/>
          <w:tab w:val="left" w:pos="97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Augusta, ME 04333-0097</w:t>
      </w:r>
    </w:p>
    <w:p w:rsidR="00315368" w:rsidRPr="00D96BB0" w:rsidRDefault="00315368" w:rsidP="00D96BB0">
      <w:pPr>
        <w:tabs>
          <w:tab w:val="left" w:leader="dot" w:pos="8640"/>
          <w:tab w:val="left" w:pos="97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No. (207) 287-5905</w:t>
      </w:r>
    </w:p>
    <w:p w:rsidR="00315368" w:rsidRDefault="00315368" w:rsidP="009C29F2"/>
    <w:sectPr w:rsidR="00315368" w:rsidSect="00660147"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4" w:rsidRDefault="00FE1C74">
      <w:r>
        <w:separator/>
      </w:r>
    </w:p>
  </w:endnote>
  <w:endnote w:type="continuationSeparator" w:id="0">
    <w:p w:rsidR="00FE1C74" w:rsidRDefault="00FE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68" w:rsidRPr="00EB025B" w:rsidRDefault="00315368" w:rsidP="00C46C54">
    <w:pPr>
      <w:pStyle w:val="Footer"/>
      <w:ind w:left="-90"/>
      <w:rPr>
        <w:rFonts w:ascii="Sans serif" w:hAnsi="Sans seri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4" w:rsidRDefault="00FE1C74">
      <w:r>
        <w:separator/>
      </w:r>
    </w:p>
  </w:footnote>
  <w:footnote w:type="continuationSeparator" w:id="0">
    <w:p w:rsidR="00FE1C74" w:rsidRDefault="00FE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61F"/>
    <w:multiLevelType w:val="hybridMultilevel"/>
    <w:tmpl w:val="0CD0EFC6"/>
    <w:lvl w:ilvl="0" w:tplc="6E36A43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A059E"/>
    <w:multiLevelType w:val="hybridMultilevel"/>
    <w:tmpl w:val="4BE626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B9276A"/>
    <w:multiLevelType w:val="hybridMultilevel"/>
    <w:tmpl w:val="8C0AE3AA"/>
    <w:lvl w:ilvl="0" w:tplc="6E36A43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C7056"/>
    <w:multiLevelType w:val="hybridMultilevel"/>
    <w:tmpl w:val="D61EF9A8"/>
    <w:lvl w:ilvl="0" w:tplc="6E36A43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00910"/>
    <w:multiLevelType w:val="multilevel"/>
    <w:tmpl w:val="C42C43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356B00"/>
    <w:multiLevelType w:val="hybridMultilevel"/>
    <w:tmpl w:val="5262D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A5A32"/>
    <w:multiLevelType w:val="hybridMultilevel"/>
    <w:tmpl w:val="56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E6F0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6EB5"/>
    <w:multiLevelType w:val="hybridMultilevel"/>
    <w:tmpl w:val="D3A4FCBC"/>
    <w:lvl w:ilvl="0" w:tplc="6E36A43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868F3"/>
    <w:multiLevelType w:val="hybridMultilevel"/>
    <w:tmpl w:val="59105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5E1293"/>
    <w:multiLevelType w:val="hybridMultilevel"/>
    <w:tmpl w:val="75F221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EC"/>
    <w:rsid w:val="00034D12"/>
    <w:rsid w:val="000B7F1A"/>
    <w:rsid w:val="000C5311"/>
    <w:rsid w:val="000F10CD"/>
    <w:rsid w:val="0012028A"/>
    <w:rsid w:val="001712EC"/>
    <w:rsid w:val="001A4302"/>
    <w:rsid w:val="001A5669"/>
    <w:rsid w:val="001C0D21"/>
    <w:rsid w:val="001E0DB4"/>
    <w:rsid w:val="00204262"/>
    <w:rsid w:val="0023480B"/>
    <w:rsid w:val="002625FE"/>
    <w:rsid w:val="00273589"/>
    <w:rsid w:val="0028770B"/>
    <w:rsid w:val="002A61BB"/>
    <w:rsid w:val="002F245F"/>
    <w:rsid w:val="0030128C"/>
    <w:rsid w:val="003061A2"/>
    <w:rsid w:val="00315368"/>
    <w:rsid w:val="003729B3"/>
    <w:rsid w:val="003E0881"/>
    <w:rsid w:val="003F4831"/>
    <w:rsid w:val="004A40D6"/>
    <w:rsid w:val="004A4EFF"/>
    <w:rsid w:val="004D2C44"/>
    <w:rsid w:val="005860E8"/>
    <w:rsid w:val="005A21CD"/>
    <w:rsid w:val="005A5EB1"/>
    <w:rsid w:val="005D119D"/>
    <w:rsid w:val="005E37D1"/>
    <w:rsid w:val="005F7BD5"/>
    <w:rsid w:val="00610A21"/>
    <w:rsid w:val="00611EA5"/>
    <w:rsid w:val="00644F61"/>
    <w:rsid w:val="00660147"/>
    <w:rsid w:val="00673157"/>
    <w:rsid w:val="006B63F3"/>
    <w:rsid w:val="006C2E0F"/>
    <w:rsid w:val="006C4F54"/>
    <w:rsid w:val="006D75A6"/>
    <w:rsid w:val="00767322"/>
    <w:rsid w:val="007B7AD3"/>
    <w:rsid w:val="007C78A5"/>
    <w:rsid w:val="007F643F"/>
    <w:rsid w:val="00854677"/>
    <w:rsid w:val="008B3B8A"/>
    <w:rsid w:val="008C554F"/>
    <w:rsid w:val="008C6794"/>
    <w:rsid w:val="008E7A7C"/>
    <w:rsid w:val="008F5757"/>
    <w:rsid w:val="00984378"/>
    <w:rsid w:val="009C29F2"/>
    <w:rsid w:val="009D623D"/>
    <w:rsid w:val="00A17134"/>
    <w:rsid w:val="00A27AD1"/>
    <w:rsid w:val="00A770CC"/>
    <w:rsid w:val="00A82CCF"/>
    <w:rsid w:val="00AA73DD"/>
    <w:rsid w:val="00AB2F5D"/>
    <w:rsid w:val="00AB48E9"/>
    <w:rsid w:val="00AB6D54"/>
    <w:rsid w:val="00AD4C37"/>
    <w:rsid w:val="00AF3079"/>
    <w:rsid w:val="00B01F40"/>
    <w:rsid w:val="00B34C70"/>
    <w:rsid w:val="00B52DF5"/>
    <w:rsid w:val="00B648D3"/>
    <w:rsid w:val="00B76CEC"/>
    <w:rsid w:val="00BA6090"/>
    <w:rsid w:val="00BE5D7F"/>
    <w:rsid w:val="00C0377E"/>
    <w:rsid w:val="00C0477E"/>
    <w:rsid w:val="00C07671"/>
    <w:rsid w:val="00C15C76"/>
    <w:rsid w:val="00C328B1"/>
    <w:rsid w:val="00C34C75"/>
    <w:rsid w:val="00C523A3"/>
    <w:rsid w:val="00C77BB7"/>
    <w:rsid w:val="00C90274"/>
    <w:rsid w:val="00C90A67"/>
    <w:rsid w:val="00CA2779"/>
    <w:rsid w:val="00CF1D28"/>
    <w:rsid w:val="00D11789"/>
    <w:rsid w:val="00D770CC"/>
    <w:rsid w:val="00D96BB0"/>
    <w:rsid w:val="00DA3EEB"/>
    <w:rsid w:val="00E31CC7"/>
    <w:rsid w:val="00E41F24"/>
    <w:rsid w:val="00E572DB"/>
    <w:rsid w:val="00E62CB3"/>
    <w:rsid w:val="00E74DD8"/>
    <w:rsid w:val="00EA51DA"/>
    <w:rsid w:val="00EB48C7"/>
    <w:rsid w:val="00ED0D90"/>
    <w:rsid w:val="00F14F4C"/>
    <w:rsid w:val="00F379A2"/>
    <w:rsid w:val="00F5075D"/>
    <w:rsid w:val="00FC47E6"/>
    <w:rsid w:val="00FD463B"/>
    <w:rsid w:val="00FE1C74"/>
    <w:rsid w:val="00FF2546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86864E-AA61-4A6E-9177-01EDB8C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sz w:val="1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5EB1"/>
    <w:rPr>
      <w:rFonts w:ascii="Tahoma" w:hAnsi="Tahoma" w:cs="Tahoma"/>
      <w:sz w:val="16"/>
      <w:szCs w:val="16"/>
    </w:rPr>
  </w:style>
  <w:style w:type="character" w:styleId="Hyperlink">
    <w:name w:val="Hyperlink"/>
    <w:rsid w:val="00171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1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153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-bangor-q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1F59-3ED6-4487-ACD4-C2AC7117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letterhead-bangor-qc</Template>
  <TotalTime>1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MDOL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UI PROTO</dc:creator>
  <cp:lastModifiedBy>Mitchell, Kip</cp:lastModifiedBy>
  <cp:revision>2</cp:revision>
  <cp:lastPrinted>2017-10-31T16:41:00Z</cp:lastPrinted>
  <dcterms:created xsi:type="dcterms:W3CDTF">2017-12-20T18:01:00Z</dcterms:created>
  <dcterms:modified xsi:type="dcterms:W3CDTF">2017-12-20T18:01:00Z</dcterms:modified>
</cp:coreProperties>
</file>