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202754" w:rsidRDefault="00202754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02-302</w:t>
      </w:r>
    </w:p>
    <w:p w:rsidR="00202754" w:rsidRDefault="00202754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BOARD OF LICENSURE OF AUCTIONEERS</w:t>
      </w:r>
    </w:p>
    <w:p w:rsidR="00947E69" w:rsidRPr="00202754" w:rsidRDefault="00947E69">
      <w:pPr>
        <w:jc w:val="center"/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20</w:t>
      </w:r>
      <w:r w:rsidR="0013315A" w:rsidRPr="00202754">
        <w:rPr>
          <w:rFonts w:ascii="Bookman Old Style" w:hAnsi="Bookman Old Style"/>
          <w:sz w:val="22"/>
        </w:rPr>
        <w:t>1</w:t>
      </w:r>
      <w:r w:rsidR="00FA0F28" w:rsidRPr="00202754">
        <w:rPr>
          <w:rFonts w:ascii="Bookman Old Style" w:hAnsi="Bookman Old Style"/>
          <w:sz w:val="22"/>
        </w:rPr>
        <w:t>4</w:t>
      </w:r>
      <w:r w:rsidRPr="00202754">
        <w:rPr>
          <w:rFonts w:ascii="Bookman Old Style" w:hAnsi="Bookman Old Style"/>
          <w:sz w:val="22"/>
        </w:rPr>
        <w:t xml:space="preserve"> – 20</w:t>
      </w:r>
      <w:r w:rsidR="00946208" w:rsidRPr="00202754">
        <w:rPr>
          <w:rFonts w:ascii="Bookman Old Style" w:hAnsi="Bookman Old Style"/>
          <w:sz w:val="22"/>
        </w:rPr>
        <w:t>1</w:t>
      </w:r>
      <w:r w:rsidR="00FA0F28" w:rsidRPr="00202754">
        <w:rPr>
          <w:rFonts w:ascii="Bookman Old Style" w:hAnsi="Bookman Old Style"/>
          <w:sz w:val="22"/>
        </w:rPr>
        <w:t>5</w:t>
      </w:r>
      <w:r w:rsidRPr="00202754">
        <w:rPr>
          <w:rFonts w:ascii="Bookman Old Style" w:hAnsi="Bookman Old Style"/>
          <w:sz w:val="22"/>
        </w:rPr>
        <w:t xml:space="preserve"> </w:t>
      </w:r>
      <w:r w:rsidR="00202754" w:rsidRPr="00202754">
        <w:rPr>
          <w:rFonts w:ascii="Bookman Old Style" w:hAnsi="Bookman Old Style"/>
          <w:sz w:val="22"/>
        </w:rPr>
        <w:t>Regulatory Agenda</w:t>
      </w:r>
    </w:p>
    <w:p w:rsidR="00947E69" w:rsidRPr="00202754" w:rsidRDefault="00FA0F28">
      <w:pPr>
        <w:jc w:val="center"/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July 15, 2014</w:t>
      </w:r>
    </w:p>
    <w:p w:rsidR="00947E69" w:rsidRDefault="00947E69">
      <w:pPr>
        <w:jc w:val="center"/>
        <w:rPr>
          <w:rFonts w:ascii="Bookman Old Style" w:hAnsi="Bookman Old Style"/>
          <w:sz w:val="22"/>
        </w:rPr>
      </w:pPr>
    </w:p>
    <w:p w:rsidR="00202754" w:rsidRPr="00202754" w:rsidRDefault="00202754">
      <w:pPr>
        <w:jc w:val="center"/>
        <w:rPr>
          <w:rFonts w:ascii="Bookman Old Style" w:hAnsi="Bookman Old Style"/>
          <w:sz w:val="22"/>
        </w:rPr>
      </w:pPr>
    </w:p>
    <w:p w:rsidR="00947E69" w:rsidRPr="00202754" w:rsidRDefault="00947E69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 xml:space="preserve">AGENCY UMBRELLA-UNIT NUMBER: </w:t>
      </w:r>
      <w:r w:rsidRPr="00202754">
        <w:rPr>
          <w:rFonts w:ascii="Bookman Old Style" w:hAnsi="Bookman Old Style"/>
          <w:b/>
          <w:sz w:val="22"/>
        </w:rPr>
        <w:t>02-302</w:t>
      </w:r>
    </w:p>
    <w:p w:rsidR="00947E69" w:rsidRPr="00202754" w:rsidRDefault="00947E69" w:rsidP="00202754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AGENCY NAME: Department of Professional &amp; Financial Regulation</w:t>
      </w:r>
      <w:r w:rsidR="00202754">
        <w:rPr>
          <w:rFonts w:ascii="Bookman Old Style" w:hAnsi="Bookman Old Style"/>
          <w:sz w:val="22"/>
        </w:rPr>
        <w:t xml:space="preserve">, </w:t>
      </w:r>
      <w:r w:rsidRPr="00202754">
        <w:rPr>
          <w:rFonts w:ascii="Bookman Old Style" w:hAnsi="Bookman Old Style"/>
          <w:sz w:val="22"/>
        </w:rPr>
        <w:t xml:space="preserve">Office of </w:t>
      </w:r>
      <w:r w:rsidR="007F3483" w:rsidRPr="00202754">
        <w:rPr>
          <w:rFonts w:ascii="Bookman Old Style" w:hAnsi="Bookman Old Style"/>
          <w:sz w:val="22"/>
        </w:rPr>
        <w:t>Professional &amp; Occupational Regulation</w:t>
      </w:r>
      <w:r w:rsidR="00202754">
        <w:rPr>
          <w:rFonts w:ascii="Bookman Old Style" w:hAnsi="Bookman Old Style"/>
          <w:sz w:val="22"/>
        </w:rPr>
        <w:t xml:space="preserve">, </w:t>
      </w:r>
      <w:r w:rsidRPr="00202754">
        <w:rPr>
          <w:rFonts w:ascii="Bookman Old Style" w:hAnsi="Bookman Old Style"/>
          <w:b/>
          <w:sz w:val="22"/>
        </w:rPr>
        <w:t>Board of Licensure of Auctioneers</w:t>
      </w:r>
    </w:p>
    <w:p w:rsidR="00947E69" w:rsidRPr="00202754" w:rsidRDefault="00947E69">
      <w:pPr>
        <w:rPr>
          <w:rFonts w:ascii="Bookman Old Style" w:hAnsi="Bookman Old Style"/>
          <w:sz w:val="22"/>
        </w:rPr>
      </w:pPr>
    </w:p>
    <w:p w:rsidR="00947E69" w:rsidRPr="00202754" w:rsidRDefault="00947E69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b/>
          <w:sz w:val="22"/>
        </w:rPr>
        <w:t>CONTACT PERSON</w:t>
      </w:r>
      <w:r w:rsidRPr="00202754">
        <w:rPr>
          <w:rFonts w:ascii="Bookman Old Style" w:hAnsi="Bookman Old Style"/>
          <w:sz w:val="22"/>
        </w:rPr>
        <w:t xml:space="preserve">: </w:t>
      </w:r>
      <w:r w:rsidR="00FA0F28" w:rsidRPr="00202754">
        <w:rPr>
          <w:rFonts w:ascii="Bookman Old Style" w:hAnsi="Bookman Old Style"/>
          <w:sz w:val="22"/>
        </w:rPr>
        <w:t>Karen L. Bivins</w:t>
      </w:r>
      <w:r w:rsidR="00202754">
        <w:rPr>
          <w:rFonts w:ascii="Bookman Old Style" w:hAnsi="Bookman Old Style"/>
          <w:sz w:val="22"/>
        </w:rPr>
        <w:t>. Telephone:</w:t>
      </w:r>
      <w:r w:rsidR="007F3483" w:rsidRPr="00202754">
        <w:rPr>
          <w:rFonts w:ascii="Bookman Old Style" w:hAnsi="Bookman Old Style"/>
          <w:sz w:val="22"/>
        </w:rPr>
        <w:t xml:space="preserve"> (207) 624-852</w:t>
      </w:r>
      <w:r w:rsidR="00FA0F28" w:rsidRPr="00202754">
        <w:rPr>
          <w:rFonts w:ascii="Bookman Old Style" w:hAnsi="Bookman Old Style"/>
          <w:sz w:val="22"/>
        </w:rPr>
        <w:t>4</w:t>
      </w:r>
      <w:r w:rsidR="00202754">
        <w:rPr>
          <w:rFonts w:ascii="Bookman Old Style" w:hAnsi="Bookman Old Style"/>
          <w:sz w:val="22"/>
        </w:rPr>
        <w:t>. E-mail:</w:t>
      </w:r>
      <w:r w:rsidR="007F3483" w:rsidRPr="00202754">
        <w:rPr>
          <w:rFonts w:ascii="Bookman Old Style" w:hAnsi="Bookman Old Style"/>
          <w:sz w:val="22"/>
        </w:rPr>
        <w:t xml:space="preserve"> </w:t>
      </w:r>
      <w:hyperlink r:id="rId4" w:history="1">
        <w:r w:rsidR="0002143E" w:rsidRPr="00202754">
          <w:rPr>
            <w:rStyle w:val="Hyperlink"/>
            <w:rFonts w:ascii="Bookman Old Style" w:hAnsi="Bookman Old Style"/>
            <w:sz w:val="22"/>
          </w:rPr>
          <w:t>Karen.L.Bivins@maine.gov</w:t>
        </w:r>
      </w:hyperlink>
      <w:r w:rsidR="00202754">
        <w:rPr>
          <w:rFonts w:ascii="Bookman Old Style" w:hAnsi="Bookman Old Style"/>
          <w:sz w:val="22"/>
        </w:rPr>
        <w:t>.</w:t>
      </w:r>
      <w:r w:rsidR="0002143E" w:rsidRPr="00202754">
        <w:rPr>
          <w:rFonts w:ascii="Bookman Old Style" w:hAnsi="Bookman Old Style"/>
          <w:sz w:val="22"/>
        </w:rPr>
        <w:t xml:space="preserve"> 35</w:t>
      </w:r>
      <w:r w:rsidR="00202754">
        <w:rPr>
          <w:rFonts w:ascii="Bookman Old Style" w:hAnsi="Bookman Old Style"/>
          <w:sz w:val="22"/>
        </w:rPr>
        <w:t> </w:t>
      </w:r>
      <w:r w:rsidR="0002143E" w:rsidRPr="00202754">
        <w:rPr>
          <w:rFonts w:ascii="Bookman Old Style" w:hAnsi="Bookman Old Style"/>
          <w:sz w:val="22"/>
        </w:rPr>
        <w:t>State House Station, Augusta, ME 04333</w:t>
      </w:r>
    </w:p>
    <w:p w:rsidR="00947E69" w:rsidRPr="00202754" w:rsidRDefault="00947E69">
      <w:pPr>
        <w:rPr>
          <w:rFonts w:ascii="Bookman Old Style" w:hAnsi="Bookman Old Style"/>
          <w:sz w:val="22"/>
        </w:rPr>
      </w:pPr>
    </w:p>
    <w:p w:rsidR="00947E69" w:rsidRPr="00202754" w:rsidRDefault="00947E69">
      <w:pPr>
        <w:rPr>
          <w:rFonts w:ascii="Bookman Old Style" w:hAnsi="Bookman Old Style"/>
          <w:spacing w:val="-8"/>
          <w:kern w:val="22"/>
          <w:sz w:val="22"/>
        </w:rPr>
      </w:pPr>
      <w:r w:rsidRPr="00202754">
        <w:rPr>
          <w:rFonts w:ascii="Bookman Old Style" w:hAnsi="Bookman Old Style"/>
          <w:b/>
          <w:spacing w:val="-8"/>
          <w:kern w:val="22"/>
          <w:sz w:val="22"/>
        </w:rPr>
        <w:t>EMERGENCY RULES ADOPTED SINCE THE LAST REGULATORY AGENDA</w:t>
      </w:r>
      <w:r w:rsidRPr="00202754">
        <w:rPr>
          <w:rFonts w:ascii="Bookman Old Style" w:hAnsi="Bookman Old Style"/>
          <w:spacing w:val="-8"/>
          <w:kern w:val="22"/>
          <w:sz w:val="22"/>
        </w:rPr>
        <w:t>: None</w:t>
      </w:r>
    </w:p>
    <w:p w:rsidR="00947E69" w:rsidRPr="00202754" w:rsidRDefault="00947E69">
      <w:pPr>
        <w:rPr>
          <w:rFonts w:ascii="Bookman Old Style" w:hAnsi="Bookman Old Style"/>
          <w:sz w:val="22"/>
        </w:rPr>
      </w:pPr>
    </w:p>
    <w:p w:rsidR="00947E69" w:rsidRPr="00202754" w:rsidRDefault="00947E69">
      <w:pPr>
        <w:rPr>
          <w:rFonts w:ascii="Bookman Old Style" w:hAnsi="Bookman Old Style"/>
          <w:b/>
          <w:sz w:val="22"/>
        </w:rPr>
      </w:pPr>
      <w:r w:rsidRPr="00202754">
        <w:rPr>
          <w:rFonts w:ascii="Bookman Old Style" w:hAnsi="Bookman Old Style"/>
          <w:b/>
          <w:sz w:val="22"/>
        </w:rPr>
        <w:t>EXPECTED 20</w:t>
      </w:r>
      <w:r w:rsidR="0013315A" w:rsidRPr="00202754">
        <w:rPr>
          <w:rFonts w:ascii="Bookman Old Style" w:hAnsi="Bookman Old Style"/>
          <w:b/>
          <w:sz w:val="22"/>
        </w:rPr>
        <w:t>1</w:t>
      </w:r>
      <w:r w:rsidR="00FA0F28" w:rsidRPr="00202754">
        <w:rPr>
          <w:rFonts w:ascii="Bookman Old Style" w:hAnsi="Bookman Old Style"/>
          <w:b/>
          <w:sz w:val="22"/>
        </w:rPr>
        <w:t>4</w:t>
      </w:r>
      <w:r w:rsidRPr="00202754">
        <w:rPr>
          <w:rFonts w:ascii="Bookman Old Style" w:hAnsi="Bookman Old Style"/>
          <w:b/>
          <w:sz w:val="22"/>
        </w:rPr>
        <w:t>-20</w:t>
      </w:r>
      <w:r w:rsidR="00946208" w:rsidRPr="00202754">
        <w:rPr>
          <w:rFonts w:ascii="Bookman Old Style" w:hAnsi="Bookman Old Style"/>
          <w:b/>
          <w:sz w:val="22"/>
        </w:rPr>
        <w:t>1</w:t>
      </w:r>
      <w:r w:rsidR="00FA0F28" w:rsidRPr="00202754">
        <w:rPr>
          <w:rFonts w:ascii="Bookman Old Style" w:hAnsi="Bookman Old Style"/>
          <w:b/>
          <w:sz w:val="22"/>
        </w:rPr>
        <w:t>5</w:t>
      </w:r>
      <w:r w:rsidRPr="00202754">
        <w:rPr>
          <w:rFonts w:ascii="Bookman Old Style" w:hAnsi="Bookman Old Style"/>
          <w:b/>
          <w:sz w:val="22"/>
        </w:rPr>
        <w:t xml:space="preserve"> RULE-MAKING ACTIVITY:</w:t>
      </w:r>
    </w:p>
    <w:p w:rsidR="00947E69" w:rsidRPr="00202754" w:rsidRDefault="00947E69">
      <w:pPr>
        <w:rPr>
          <w:rFonts w:ascii="Bookman Old Style" w:hAnsi="Bookman Old Style"/>
          <w:sz w:val="22"/>
        </w:rPr>
      </w:pPr>
    </w:p>
    <w:p w:rsidR="00947E69" w:rsidRPr="00202754" w:rsidRDefault="00947E69">
      <w:pPr>
        <w:rPr>
          <w:rFonts w:ascii="Bookman Old Style" w:hAnsi="Bookman Old Style"/>
          <w:sz w:val="22"/>
        </w:rPr>
      </w:pPr>
      <w:r w:rsidRPr="003E7627">
        <w:rPr>
          <w:rFonts w:ascii="Bookman Old Style" w:hAnsi="Bookman Old Style"/>
          <w:b/>
          <w:sz w:val="22"/>
        </w:rPr>
        <w:t>CHAPTER</w:t>
      </w:r>
      <w:r w:rsidR="00202754" w:rsidRPr="003E7627">
        <w:rPr>
          <w:rFonts w:ascii="Bookman Old Style" w:hAnsi="Bookman Old Style"/>
          <w:b/>
          <w:sz w:val="22"/>
        </w:rPr>
        <w:t xml:space="preserve"> </w:t>
      </w:r>
      <w:r w:rsidRPr="003E7627">
        <w:rPr>
          <w:rFonts w:ascii="Bookman Old Style" w:hAnsi="Bookman Old Style"/>
          <w:b/>
          <w:sz w:val="22"/>
        </w:rPr>
        <w:t>20</w:t>
      </w:r>
      <w:r w:rsidRPr="00202754">
        <w:rPr>
          <w:rFonts w:ascii="Bookman Old Style" w:hAnsi="Bookman Old Style"/>
          <w:sz w:val="22"/>
        </w:rPr>
        <w:t>: Fees</w:t>
      </w:r>
    </w:p>
    <w:p w:rsidR="00947E69" w:rsidRPr="00202754" w:rsidRDefault="00947E69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STATUTORY AUTHORITY: 32 MRSA §289</w:t>
      </w:r>
    </w:p>
    <w:p w:rsidR="00947E69" w:rsidRPr="00202754" w:rsidRDefault="00947E69" w:rsidP="0052255F">
      <w:pPr>
        <w:ind w:right="-180"/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PURPOSE: This Chapter will need to be repea</w:t>
      </w:r>
      <w:bookmarkStart w:id="0" w:name="_GoBack"/>
      <w:bookmarkEnd w:id="0"/>
      <w:r w:rsidRPr="00202754">
        <w:rPr>
          <w:rFonts w:ascii="Bookman Old Style" w:hAnsi="Bookman Old Style"/>
          <w:sz w:val="22"/>
        </w:rPr>
        <w:t>led</w:t>
      </w:r>
      <w:r w:rsidR="00066DD8" w:rsidRPr="00202754">
        <w:rPr>
          <w:rFonts w:ascii="Bookman Old Style" w:hAnsi="Bookman Old Style"/>
          <w:sz w:val="22"/>
        </w:rPr>
        <w:t xml:space="preserve"> when rulemaking is required for another rule chapter</w:t>
      </w:r>
      <w:r w:rsidRPr="00202754">
        <w:rPr>
          <w:rFonts w:ascii="Bookman Old Style" w:hAnsi="Bookman Old Style"/>
          <w:sz w:val="22"/>
        </w:rPr>
        <w:t>.</w:t>
      </w:r>
      <w:r w:rsidR="00202754">
        <w:rPr>
          <w:rFonts w:ascii="Bookman Old Style" w:hAnsi="Bookman Old Style"/>
          <w:sz w:val="22"/>
        </w:rPr>
        <w:t xml:space="preserve"> </w:t>
      </w:r>
      <w:r w:rsidRPr="00202754">
        <w:rPr>
          <w:rFonts w:ascii="Bookman Old Style" w:hAnsi="Bookman Old Style"/>
          <w:sz w:val="22"/>
        </w:rPr>
        <w:t xml:space="preserve">The Office of </w:t>
      </w:r>
      <w:r w:rsidR="007F3483" w:rsidRPr="00202754">
        <w:rPr>
          <w:rFonts w:ascii="Bookman Old Style" w:hAnsi="Bookman Old Style"/>
          <w:sz w:val="22"/>
        </w:rPr>
        <w:t>Professional &amp; Occupational Regulation</w:t>
      </w:r>
      <w:r w:rsidRPr="00202754">
        <w:rPr>
          <w:rFonts w:ascii="Bookman Old Style" w:hAnsi="Bookman Old Style"/>
          <w:sz w:val="22"/>
        </w:rPr>
        <w:t xml:space="preserve"> </w:t>
      </w:r>
      <w:r w:rsidR="00066DD8" w:rsidRPr="00202754">
        <w:rPr>
          <w:rFonts w:ascii="Bookman Old Style" w:hAnsi="Bookman Old Style"/>
          <w:sz w:val="22"/>
        </w:rPr>
        <w:t>amended i</w:t>
      </w:r>
      <w:r w:rsidRPr="00202754">
        <w:rPr>
          <w:rFonts w:ascii="Bookman Old Style" w:hAnsi="Bookman Old Style"/>
          <w:sz w:val="22"/>
        </w:rPr>
        <w:t>ts fee chapter to include fees for purposes related to the Auctioneers Board.</w:t>
      </w:r>
      <w:r w:rsidR="00202754">
        <w:rPr>
          <w:rFonts w:ascii="Bookman Old Style" w:hAnsi="Bookman Old Style"/>
          <w:sz w:val="22"/>
        </w:rPr>
        <w:t xml:space="preserve"> </w:t>
      </w:r>
      <w:r w:rsidRPr="00202754">
        <w:rPr>
          <w:rFonts w:ascii="Bookman Old Style" w:hAnsi="Bookman Old Style"/>
          <w:sz w:val="22"/>
        </w:rPr>
        <w:t xml:space="preserve">The Board does not plan to use </w:t>
      </w:r>
      <w:r w:rsidRPr="0052255F">
        <w:rPr>
          <w:rFonts w:ascii="Bookman Old Style" w:hAnsi="Bookman Old Style"/>
          <w:b/>
          <w:sz w:val="22"/>
        </w:rPr>
        <w:t>consensus-based rule development</w:t>
      </w:r>
      <w:r w:rsidRPr="00202754">
        <w:rPr>
          <w:rFonts w:ascii="Bookman Old Style" w:hAnsi="Bookman Old Style"/>
          <w:sz w:val="22"/>
        </w:rPr>
        <w:t xml:space="preserve"> in proposing needed changes.</w:t>
      </w:r>
    </w:p>
    <w:p w:rsidR="00947E69" w:rsidRPr="00202754" w:rsidRDefault="00947E69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ANTICIPATED SCHEDULE: Within 1 year, if necessary.</w:t>
      </w:r>
    </w:p>
    <w:p w:rsidR="00947E69" w:rsidRPr="00202754" w:rsidRDefault="00947E69">
      <w:pPr>
        <w:rPr>
          <w:rFonts w:ascii="Bookman Old Style" w:hAnsi="Bookman Old Style"/>
          <w:sz w:val="22"/>
        </w:rPr>
      </w:pPr>
      <w:proofErr w:type="gramStart"/>
      <w:r w:rsidRPr="00202754">
        <w:rPr>
          <w:rFonts w:ascii="Bookman Old Style" w:hAnsi="Bookman Old Style"/>
          <w:sz w:val="22"/>
        </w:rPr>
        <w:t>AFFECTED PARTIES: Licensees.</w:t>
      </w:r>
      <w:proofErr w:type="gramEnd"/>
    </w:p>
    <w:p w:rsidR="00947E69" w:rsidRPr="00202754" w:rsidRDefault="00947E69">
      <w:pPr>
        <w:rPr>
          <w:rFonts w:ascii="Bookman Old Style" w:hAnsi="Bookman Old Style"/>
          <w:sz w:val="22"/>
        </w:rPr>
      </w:pPr>
    </w:p>
    <w:p w:rsidR="00947E69" w:rsidRPr="00202754" w:rsidRDefault="00947E69">
      <w:pPr>
        <w:rPr>
          <w:rFonts w:ascii="Bookman Old Style" w:hAnsi="Bookman Old Style"/>
          <w:sz w:val="22"/>
        </w:rPr>
      </w:pPr>
      <w:r w:rsidRPr="003E7627">
        <w:rPr>
          <w:rFonts w:ascii="Bookman Old Style" w:hAnsi="Bookman Old Style"/>
          <w:b/>
          <w:sz w:val="22"/>
        </w:rPr>
        <w:t>CHAPTER</w:t>
      </w:r>
      <w:r w:rsidR="00202754" w:rsidRPr="003E7627">
        <w:rPr>
          <w:rFonts w:ascii="Bookman Old Style" w:hAnsi="Bookman Old Style"/>
          <w:b/>
          <w:sz w:val="22"/>
        </w:rPr>
        <w:t xml:space="preserve"> </w:t>
      </w:r>
      <w:r w:rsidRPr="003E7627">
        <w:rPr>
          <w:rFonts w:ascii="Bookman Old Style" w:hAnsi="Bookman Old Style"/>
          <w:b/>
          <w:sz w:val="22"/>
        </w:rPr>
        <w:t>30</w:t>
      </w:r>
      <w:r w:rsidRPr="00202754">
        <w:rPr>
          <w:rFonts w:ascii="Bookman Old Style" w:hAnsi="Bookman Old Style"/>
          <w:sz w:val="22"/>
        </w:rPr>
        <w:t>: Qualifications for Licensure</w:t>
      </w:r>
    </w:p>
    <w:p w:rsidR="00947E69" w:rsidRPr="00202754" w:rsidRDefault="00947E69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STATUTORY AUTHORITY: 32 MRSA §289</w:t>
      </w:r>
    </w:p>
    <w:p w:rsidR="00947E69" w:rsidRPr="00202754" w:rsidRDefault="00947E69" w:rsidP="0052255F">
      <w:pPr>
        <w:ind w:right="-180"/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PURPOSE: This Chapter establishes the qualifications for licensure.</w:t>
      </w:r>
      <w:r w:rsidR="00202754">
        <w:rPr>
          <w:rFonts w:ascii="Bookman Old Style" w:hAnsi="Bookman Old Style"/>
          <w:sz w:val="22"/>
        </w:rPr>
        <w:t xml:space="preserve"> </w:t>
      </w:r>
      <w:r w:rsidRPr="00202754">
        <w:rPr>
          <w:rFonts w:ascii="Bookman Old Style" w:hAnsi="Bookman Old Style"/>
          <w:sz w:val="22"/>
        </w:rPr>
        <w:t>The Board may need to amend the chapter to increase the amount of the required bond.</w:t>
      </w:r>
      <w:r w:rsidR="00202754">
        <w:rPr>
          <w:rFonts w:ascii="Bookman Old Style" w:hAnsi="Bookman Old Style"/>
          <w:sz w:val="22"/>
        </w:rPr>
        <w:t xml:space="preserve"> </w:t>
      </w:r>
      <w:r w:rsidRPr="00202754">
        <w:rPr>
          <w:rFonts w:ascii="Bookman Old Style" w:hAnsi="Bookman Old Style"/>
          <w:sz w:val="22"/>
        </w:rPr>
        <w:t xml:space="preserve">The Board does not plan to use </w:t>
      </w:r>
      <w:r w:rsidRPr="0052255F">
        <w:rPr>
          <w:rFonts w:ascii="Bookman Old Style" w:hAnsi="Bookman Old Style"/>
          <w:b/>
          <w:sz w:val="22"/>
        </w:rPr>
        <w:t>consensus-based rule development</w:t>
      </w:r>
      <w:r w:rsidRPr="00202754">
        <w:rPr>
          <w:rFonts w:ascii="Bookman Old Style" w:hAnsi="Bookman Old Style"/>
          <w:sz w:val="22"/>
        </w:rPr>
        <w:t xml:space="preserve"> in proposing needed changes.</w:t>
      </w:r>
    </w:p>
    <w:p w:rsidR="00947E69" w:rsidRPr="00202754" w:rsidRDefault="00947E69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ANTICIPATED SCHEDULE: Within 1 year, if necessary.</w:t>
      </w:r>
      <w:r w:rsidR="00202754" w:rsidRPr="00202754">
        <w:rPr>
          <w:rFonts w:ascii="Bookman Old Style" w:hAnsi="Bookman Old Style"/>
          <w:sz w:val="22"/>
        </w:rPr>
        <w:t xml:space="preserve"> </w:t>
      </w:r>
    </w:p>
    <w:p w:rsidR="00947E69" w:rsidRPr="00202754" w:rsidRDefault="00947E69">
      <w:pPr>
        <w:rPr>
          <w:rFonts w:ascii="Bookman Old Style" w:hAnsi="Bookman Old Style"/>
          <w:sz w:val="22"/>
        </w:rPr>
      </w:pPr>
      <w:proofErr w:type="gramStart"/>
      <w:r w:rsidRPr="00202754">
        <w:rPr>
          <w:rFonts w:ascii="Bookman Old Style" w:hAnsi="Bookman Old Style"/>
          <w:sz w:val="22"/>
        </w:rPr>
        <w:t>AFFECTED PARTIES: Licensees and the public.</w:t>
      </w:r>
      <w:proofErr w:type="gramEnd"/>
    </w:p>
    <w:p w:rsidR="00947E69" w:rsidRPr="00202754" w:rsidRDefault="00947E69">
      <w:pPr>
        <w:rPr>
          <w:rFonts w:ascii="Bookman Old Style" w:hAnsi="Bookman Old Style"/>
          <w:sz w:val="22"/>
        </w:rPr>
      </w:pPr>
    </w:p>
    <w:p w:rsidR="00947E69" w:rsidRPr="00202754" w:rsidRDefault="00947E69">
      <w:pPr>
        <w:rPr>
          <w:rFonts w:ascii="Bookman Old Style" w:hAnsi="Bookman Old Style"/>
          <w:sz w:val="22"/>
        </w:rPr>
      </w:pPr>
      <w:r w:rsidRPr="003E7627">
        <w:rPr>
          <w:rFonts w:ascii="Bookman Old Style" w:hAnsi="Bookman Old Style"/>
          <w:b/>
          <w:sz w:val="22"/>
        </w:rPr>
        <w:t>CHAPTER</w:t>
      </w:r>
      <w:r w:rsidR="00202754" w:rsidRPr="003E7627">
        <w:rPr>
          <w:rFonts w:ascii="Bookman Old Style" w:hAnsi="Bookman Old Style"/>
          <w:b/>
          <w:sz w:val="22"/>
        </w:rPr>
        <w:t xml:space="preserve"> </w:t>
      </w:r>
      <w:r w:rsidRPr="003E7627">
        <w:rPr>
          <w:rFonts w:ascii="Bookman Old Style" w:hAnsi="Bookman Old Style"/>
          <w:b/>
          <w:sz w:val="22"/>
        </w:rPr>
        <w:t>50</w:t>
      </w:r>
      <w:r w:rsidRPr="00202754">
        <w:rPr>
          <w:rFonts w:ascii="Bookman Old Style" w:hAnsi="Bookman Old Style"/>
          <w:sz w:val="22"/>
        </w:rPr>
        <w:t>: Minimum Standards of Practice</w:t>
      </w:r>
    </w:p>
    <w:p w:rsidR="00947E69" w:rsidRPr="00202754" w:rsidRDefault="00947E69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STATUTORY AUTHORITY: 32 MRSA §289</w:t>
      </w:r>
    </w:p>
    <w:p w:rsidR="00947E69" w:rsidRPr="00202754" w:rsidRDefault="00947E69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PURPOSE: This Chapter establishes the standards of practice.</w:t>
      </w:r>
      <w:r w:rsidR="00202754">
        <w:rPr>
          <w:rFonts w:ascii="Bookman Old Style" w:hAnsi="Bookman Old Style"/>
          <w:sz w:val="22"/>
        </w:rPr>
        <w:t xml:space="preserve"> </w:t>
      </w:r>
      <w:r w:rsidRPr="00202754">
        <w:rPr>
          <w:rFonts w:ascii="Bookman Old Style" w:hAnsi="Bookman Old Style"/>
          <w:sz w:val="22"/>
        </w:rPr>
        <w:t xml:space="preserve">The Board may need to make amendments to the standards of practice in response to changes in </w:t>
      </w:r>
      <w:r w:rsidR="009D602F" w:rsidRPr="00202754">
        <w:rPr>
          <w:rFonts w:ascii="Bookman Old Style" w:hAnsi="Bookman Old Style"/>
          <w:sz w:val="22"/>
        </w:rPr>
        <w:t>business practices that impact upon the public</w:t>
      </w:r>
      <w:r w:rsidRPr="00202754">
        <w:rPr>
          <w:rFonts w:ascii="Bookman Old Style" w:hAnsi="Bookman Old Style"/>
          <w:sz w:val="22"/>
        </w:rPr>
        <w:t xml:space="preserve"> or complaints filed with the Board.</w:t>
      </w:r>
      <w:r w:rsidR="00202754">
        <w:rPr>
          <w:rFonts w:ascii="Bookman Old Style" w:hAnsi="Bookman Old Style"/>
          <w:sz w:val="22"/>
        </w:rPr>
        <w:t xml:space="preserve"> </w:t>
      </w:r>
      <w:r w:rsidRPr="00202754">
        <w:rPr>
          <w:rFonts w:ascii="Bookman Old Style" w:hAnsi="Bookman Old Style"/>
          <w:sz w:val="22"/>
        </w:rPr>
        <w:t xml:space="preserve">The Board does not plan to use </w:t>
      </w:r>
      <w:r w:rsidRPr="0052255F">
        <w:rPr>
          <w:rFonts w:ascii="Bookman Old Style" w:hAnsi="Bookman Old Style"/>
          <w:b/>
          <w:sz w:val="22"/>
        </w:rPr>
        <w:t>consensus-based rule development</w:t>
      </w:r>
      <w:r w:rsidRPr="00202754">
        <w:rPr>
          <w:rFonts w:ascii="Bookman Old Style" w:hAnsi="Bookman Old Style"/>
          <w:sz w:val="22"/>
        </w:rPr>
        <w:t xml:space="preserve"> in proposing changes.</w:t>
      </w:r>
      <w:r w:rsidR="00202754" w:rsidRPr="00202754">
        <w:rPr>
          <w:rFonts w:ascii="Bookman Old Style" w:hAnsi="Bookman Old Style"/>
          <w:sz w:val="22"/>
        </w:rPr>
        <w:t xml:space="preserve"> </w:t>
      </w:r>
    </w:p>
    <w:p w:rsidR="00947E69" w:rsidRPr="00202754" w:rsidRDefault="00947E69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ANTICIPATED SCHEDULE: Within 1 year, if necessary.</w:t>
      </w:r>
      <w:r w:rsidR="00202754" w:rsidRPr="00202754">
        <w:rPr>
          <w:rFonts w:ascii="Bookman Old Style" w:hAnsi="Bookman Old Style"/>
          <w:sz w:val="22"/>
        </w:rPr>
        <w:t xml:space="preserve"> </w:t>
      </w:r>
    </w:p>
    <w:p w:rsidR="00947E69" w:rsidRPr="00202754" w:rsidRDefault="00947E69">
      <w:pPr>
        <w:rPr>
          <w:rFonts w:ascii="Bookman Old Style" w:hAnsi="Bookman Old Style"/>
          <w:sz w:val="22"/>
        </w:rPr>
      </w:pPr>
      <w:proofErr w:type="gramStart"/>
      <w:r w:rsidRPr="00202754">
        <w:rPr>
          <w:rFonts w:ascii="Bookman Old Style" w:hAnsi="Bookman Old Style"/>
          <w:sz w:val="22"/>
        </w:rPr>
        <w:t>AFFECTED PARTIES: Licensees and the public.</w:t>
      </w:r>
      <w:proofErr w:type="gramEnd"/>
      <w:r w:rsidR="00202754" w:rsidRPr="00202754">
        <w:rPr>
          <w:rFonts w:ascii="Bookman Old Style" w:hAnsi="Bookman Old Style"/>
          <w:sz w:val="22"/>
        </w:rPr>
        <w:t xml:space="preserve"> </w:t>
      </w:r>
    </w:p>
    <w:p w:rsidR="00947E69" w:rsidRPr="00202754" w:rsidRDefault="00947E69">
      <w:pPr>
        <w:rPr>
          <w:rFonts w:ascii="Bookman Old Style" w:hAnsi="Bookman Old Style"/>
          <w:sz w:val="22"/>
        </w:rPr>
      </w:pPr>
    </w:p>
    <w:sectPr w:rsidR="00947E69" w:rsidRPr="00202754" w:rsidSect="000A38DF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812"/>
    <w:rsid w:val="0002143E"/>
    <w:rsid w:val="00050C3D"/>
    <w:rsid w:val="00066DD8"/>
    <w:rsid w:val="000A38DF"/>
    <w:rsid w:val="000E5881"/>
    <w:rsid w:val="0013315A"/>
    <w:rsid w:val="00202754"/>
    <w:rsid w:val="00206504"/>
    <w:rsid w:val="003E7627"/>
    <w:rsid w:val="00461394"/>
    <w:rsid w:val="004E716F"/>
    <w:rsid w:val="0052255F"/>
    <w:rsid w:val="007E2457"/>
    <w:rsid w:val="007E262C"/>
    <w:rsid w:val="007E73AD"/>
    <w:rsid w:val="007F3483"/>
    <w:rsid w:val="00897C57"/>
    <w:rsid w:val="008D17F6"/>
    <w:rsid w:val="00946208"/>
    <w:rsid w:val="00947E69"/>
    <w:rsid w:val="00994CFE"/>
    <w:rsid w:val="009D602F"/>
    <w:rsid w:val="00B00D55"/>
    <w:rsid w:val="00B76177"/>
    <w:rsid w:val="00C83BA2"/>
    <w:rsid w:val="00CC613D"/>
    <w:rsid w:val="00D119AB"/>
    <w:rsid w:val="00E03D49"/>
    <w:rsid w:val="00E10C12"/>
    <w:rsid w:val="00E27769"/>
    <w:rsid w:val="00EE5812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27769"/>
    <w:rPr>
      <w:rFonts w:ascii="Tahoma" w:hAnsi="Tahoma" w:cs="Tahoma"/>
      <w:sz w:val="16"/>
      <w:szCs w:val="16"/>
    </w:rPr>
  </w:style>
  <w:style w:type="character" w:styleId="Hyperlink">
    <w:name w:val="Hyperlink"/>
    <w:rsid w:val="0002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.L.Bivins@maine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cpub\WPDATA\LEIGHTOC\AUCSTUF\RegAgenda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RegAgenda00.dot</Template>
  <TotalTime>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– 2001 REGULATORY AGENDA</vt:lpstr>
    </vt:vector>
  </TitlesOfParts>
  <Company>PFR</Company>
  <LinksUpToDate>false</LinksUpToDate>
  <CharactersWithSpaces>1942</CharactersWithSpaces>
  <SharedDoc>false</SharedDoc>
  <HLinks>
    <vt:vector size="6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mailto:Karen.L.Bivins@maine.gov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– 2001 REGULATORY AGENDA</dc:title>
  <dc:subject/>
  <dc:creator>Dir of MIS</dc:creator>
  <cp:keywords/>
  <dc:description/>
  <cp:lastModifiedBy>Don Wismer</cp:lastModifiedBy>
  <cp:revision>6</cp:revision>
  <cp:lastPrinted>2005-06-14T16:38:00Z</cp:lastPrinted>
  <dcterms:created xsi:type="dcterms:W3CDTF">2014-11-10T15:08:00Z</dcterms:created>
  <dcterms:modified xsi:type="dcterms:W3CDTF">2014-11-10T15:15:00Z</dcterms:modified>
</cp:coreProperties>
</file>