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4" w:rsidRPr="00B835B4" w:rsidRDefault="00B835B4" w:rsidP="00B10741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B835B4" w:rsidRPr="00B835B4" w:rsidRDefault="00B835B4" w:rsidP="00B835B4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B10741" w:rsidRPr="00B835B4" w:rsidRDefault="00B10741" w:rsidP="00B10741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Maine Administrative Procedure Act</w:t>
      </w:r>
    </w:p>
    <w:p w:rsidR="00C204ED" w:rsidRPr="00B835B4" w:rsidRDefault="0064093C" w:rsidP="00557AF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2014-2015</w:t>
      </w:r>
      <w:r w:rsidR="00B10741" w:rsidRPr="00B835B4">
        <w:rPr>
          <w:rFonts w:ascii="Bookman Old Style" w:hAnsi="Bookman Old Style"/>
          <w:sz w:val="22"/>
          <w:szCs w:val="22"/>
        </w:rPr>
        <w:t xml:space="preserve"> Regulatory Agenda</w:t>
      </w:r>
    </w:p>
    <w:p w:rsidR="006A39A7" w:rsidRDefault="006A39A7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B835B4" w:rsidRPr="00B835B4" w:rsidRDefault="00B835B4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UMBRELLA-UNIT NUMBER: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A1EE4"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C204ED" w:rsidRPr="00B835B4" w:rsidRDefault="00C204ED" w:rsidP="00B835B4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NAME: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B2C89" w:rsidRPr="00B835B4">
        <w:rPr>
          <w:rFonts w:ascii="Bookman Old Style" w:hAnsi="Bookman Old Style"/>
          <w:sz w:val="22"/>
          <w:szCs w:val="22"/>
        </w:rPr>
        <w:t>Department of Profess</w:t>
      </w:r>
      <w:r w:rsidR="00261B8A" w:rsidRPr="00B835B4">
        <w:rPr>
          <w:rFonts w:ascii="Bookman Old Style" w:hAnsi="Bookman Old Style"/>
          <w:sz w:val="22"/>
          <w:szCs w:val="22"/>
        </w:rPr>
        <w:t>ional and Financial Regulation</w:t>
      </w:r>
      <w:r w:rsidR="00B835B4">
        <w:rPr>
          <w:rFonts w:ascii="Bookman Old Style" w:hAnsi="Bookman Old Style"/>
          <w:sz w:val="22"/>
          <w:szCs w:val="22"/>
        </w:rPr>
        <w:t xml:space="preserve">, </w:t>
      </w:r>
      <w:r w:rsidR="00EB2C89" w:rsidRPr="00B835B4">
        <w:rPr>
          <w:rFonts w:ascii="Bookman Old Style" w:hAnsi="Bookman Old Style"/>
          <w:sz w:val="22"/>
          <w:szCs w:val="22"/>
        </w:rPr>
        <w:t>Office</w:t>
      </w:r>
      <w:r w:rsidR="00261B8A" w:rsidRPr="00B835B4">
        <w:rPr>
          <w:rFonts w:ascii="Bookman Old Style" w:hAnsi="Bookman Old Style"/>
          <w:sz w:val="22"/>
          <w:szCs w:val="22"/>
        </w:rPr>
        <w:t xml:space="preserve"> of </w:t>
      </w:r>
      <w:r w:rsidR="00994B70" w:rsidRPr="00B835B4">
        <w:rPr>
          <w:rFonts w:ascii="Bookman Old Style" w:hAnsi="Bookman Old Style"/>
          <w:sz w:val="22"/>
          <w:szCs w:val="22"/>
        </w:rPr>
        <w:t>Professional and Occupational Regulati</w:t>
      </w:r>
      <w:r w:rsidR="008C2D65" w:rsidRPr="00B835B4">
        <w:rPr>
          <w:rFonts w:ascii="Bookman Old Style" w:hAnsi="Bookman Old Style"/>
          <w:sz w:val="22"/>
          <w:szCs w:val="22"/>
        </w:rPr>
        <w:t>o</w:t>
      </w:r>
      <w:r w:rsidR="00994B70" w:rsidRPr="00B835B4">
        <w:rPr>
          <w:rFonts w:ascii="Bookman Old Style" w:hAnsi="Bookman Old Style"/>
          <w:sz w:val="22"/>
          <w:szCs w:val="22"/>
        </w:rPr>
        <w:t>n</w:t>
      </w:r>
      <w:r w:rsidR="00B835B4">
        <w:rPr>
          <w:rFonts w:ascii="Bookman Old Style" w:hAnsi="Bookman Old Style"/>
          <w:sz w:val="22"/>
          <w:szCs w:val="22"/>
        </w:rPr>
        <w:t xml:space="preserve"> (OPOR), </w:t>
      </w:r>
      <w:r w:rsidR="00EA1EE4"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6A39A7" w:rsidRPr="00B835B4" w:rsidRDefault="00C204ED" w:rsidP="00C204ED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CONTACT PERSON:</w:t>
      </w:r>
      <w:r w:rsidR="00554C10" w:rsidRPr="00B835B4">
        <w:rPr>
          <w:rFonts w:ascii="Bookman Old Style" w:hAnsi="Bookman Old Style"/>
          <w:b/>
          <w:sz w:val="22"/>
          <w:szCs w:val="22"/>
        </w:rPr>
        <w:t xml:space="preserve"> </w:t>
      </w:r>
    </w:p>
    <w:p w:rsidR="006A39A7" w:rsidRPr="00B835B4" w:rsidRDefault="008C2D65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Catherine M. Carroll, Board Administrator</w:t>
      </w:r>
    </w:p>
    <w:p w:rsidR="006A39A7" w:rsidRPr="00B835B4" w:rsidRDefault="006A39A7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35 State House Station</w:t>
      </w:r>
    </w:p>
    <w:p w:rsidR="006A39A7" w:rsidRPr="00B835B4" w:rsidRDefault="006A39A7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Augusta, ME 04333</w:t>
      </w:r>
    </w:p>
    <w:p w:rsidR="006A39A7" w:rsidRPr="00B835B4" w:rsidRDefault="00EB2C89" w:rsidP="00C204ED">
      <w:pPr>
        <w:rPr>
          <w:rFonts w:ascii="Bookman Old Style" w:hAnsi="Bookman Old Style"/>
          <w:sz w:val="22"/>
          <w:szCs w:val="22"/>
        </w:rPr>
      </w:pPr>
      <w:proofErr w:type="gramStart"/>
      <w:r w:rsidRPr="00B835B4">
        <w:rPr>
          <w:rFonts w:ascii="Bookman Old Style" w:hAnsi="Bookman Old Style"/>
          <w:sz w:val="22"/>
          <w:szCs w:val="22"/>
        </w:rPr>
        <w:t>tel</w:t>
      </w:r>
      <w:proofErr w:type="gramEnd"/>
      <w:r w:rsidRPr="00B835B4">
        <w:rPr>
          <w:rFonts w:ascii="Bookman Old Style" w:hAnsi="Bookman Old Style"/>
          <w:sz w:val="22"/>
          <w:szCs w:val="22"/>
        </w:rPr>
        <w:t>. 207/624-8605</w:t>
      </w:r>
    </w:p>
    <w:p w:rsidR="00C204ED" w:rsidRPr="00B835B4" w:rsidRDefault="00B835B4" w:rsidP="00C204E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</w:t>
      </w:r>
      <w:r w:rsidR="00261B8A" w:rsidRPr="00B835B4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>:</w:t>
      </w:r>
      <w:r w:rsidR="00261B8A" w:rsidRPr="00B835B4"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Pr="00165E46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AGENDA:</w:t>
      </w:r>
      <w:r w:rsidR="00554C10"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 xml:space="preserve"> </w:t>
      </w:r>
      <w:r w:rsidR="00792B39" w:rsidRPr="00B835B4">
        <w:rPr>
          <w:rFonts w:ascii="Bookman Old Style" w:hAnsi="Bookman Old Style"/>
          <w:spacing w:val="-8"/>
          <w:kern w:val="22"/>
          <w:sz w:val="22"/>
          <w:szCs w:val="22"/>
        </w:rPr>
        <w:t>None.</w:t>
      </w:r>
    </w:p>
    <w:p w:rsidR="00792B39" w:rsidRPr="00B835B4" w:rsidRDefault="00792B39" w:rsidP="00C204ED">
      <w:pPr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 xml:space="preserve">EXPECTED </w:t>
      </w:r>
      <w:r w:rsidR="0064093C" w:rsidRPr="00B835B4">
        <w:rPr>
          <w:rFonts w:ascii="Bookman Old Style" w:hAnsi="Bookman Old Style"/>
          <w:b/>
          <w:sz w:val="22"/>
          <w:szCs w:val="22"/>
        </w:rPr>
        <w:t>2014 - 2015</w:t>
      </w:r>
      <w:r w:rsidRPr="00B835B4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DD4AEA" w:rsidRPr="00B835B4">
        <w:rPr>
          <w:rFonts w:ascii="Bookman Old Style" w:hAnsi="Bookman Old Style"/>
          <w:b/>
          <w:sz w:val="22"/>
          <w:szCs w:val="22"/>
        </w:rPr>
        <w:t xml:space="preserve"> </w:t>
      </w:r>
    </w:p>
    <w:p w:rsidR="009F4C1E" w:rsidRPr="00B835B4" w:rsidRDefault="009F4C1E" w:rsidP="00C204ED">
      <w:pPr>
        <w:rPr>
          <w:rFonts w:ascii="Bookman Old Style" w:hAnsi="Bookman Old Style"/>
          <w:b/>
          <w:sz w:val="22"/>
          <w:szCs w:val="22"/>
        </w:rPr>
      </w:pPr>
    </w:p>
    <w:p w:rsidR="008C2D65" w:rsidRPr="00B835B4" w:rsidRDefault="00B835B4" w:rsidP="00C204E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 rule-making a</w:t>
      </w:r>
      <w:r w:rsidR="008C2D65" w:rsidRPr="00B835B4">
        <w:rPr>
          <w:rFonts w:ascii="Bookman Old Style" w:hAnsi="Bookman Old Style"/>
          <w:sz w:val="22"/>
          <w:szCs w:val="22"/>
        </w:rPr>
        <w:t>ctivity is anticipated.</w:t>
      </w:r>
    </w:p>
    <w:sectPr w:rsidR="008C2D65" w:rsidRPr="00B835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1EC"/>
    <w:multiLevelType w:val="multilevel"/>
    <w:tmpl w:val="06A4FBAA"/>
    <w:lvl w:ilvl="0">
      <w:start w:val="1"/>
      <w:numFmt w:val="decimal"/>
      <w:pStyle w:val="NumberedParagraphs"/>
      <w:lvlText w:val="%1."/>
      <w:lvlJc w:val="right"/>
      <w:pPr>
        <w:tabs>
          <w:tab w:val="num" w:pos="864"/>
        </w:tabs>
        <w:ind w:left="0" w:firstLine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FB"/>
    <w:rsid w:val="000E18F6"/>
    <w:rsid w:val="001E2C9B"/>
    <w:rsid w:val="00261B8A"/>
    <w:rsid w:val="00272165"/>
    <w:rsid w:val="004862CE"/>
    <w:rsid w:val="00553F4D"/>
    <w:rsid w:val="00554C10"/>
    <w:rsid w:val="00557AF2"/>
    <w:rsid w:val="00583E69"/>
    <w:rsid w:val="005850C2"/>
    <w:rsid w:val="005859B0"/>
    <w:rsid w:val="005971DE"/>
    <w:rsid w:val="005C5C81"/>
    <w:rsid w:val="00606585"/>
    <w:rsid w:val="0064093C"/>
    <w:rsid w:val="006A39A7"/>
    <w:rsid w:val="00792B39"/>
    <w:rsid w:val="00800BE1"/>
    <w:rsid w:val="008B1A7F"/>
    <w:rsid w:val="008C2D65"/>
    <w:rsid w:val="008E59A4"/>
    <w:rsid w:val="00994B70"/>
    <w:rsid w:val="009F4C1E"/>
    <w:rsid w:val="00A93AD0"/>
    <w:rsid w:val="00AA17FB"/>
    <w:rsid w:val="00AD4785"/>
    <w:rsid w:val="00B10741"/>
    <w:rsid w:val="00B835B4"/>
    <w:rsid w:val="00B91832"/>
    <w:rsid w:val="00C204ED"/>
    <w:rsid w:val="00C57AB0"/>
    <w:rsid w:val="00D72C44"/>
    <w:rsid w:val="00D92822"/>
    <w:rsid w:val="00DB02ED"/>
    <w:rsid w:val="00DD4AEA"/>
    <w:rsid w:val="00DF0ABA"/>
    <w:rsid w:val="00EA1EE4"/>
    <w:rsid w:val="00EB2C89"/>
    <w:rsid w:val="00EB6C0D"/>
    <w:rsid w:val="00EF78B6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360"/>
    </w:pPr>
  </w:style>
  <w:style w:type="paragraph" w:customStyle="1" w:styleId="cc">
    <w:name w:val="cc:"/>
    <w:basedOn w:val="Normal"/>
    <w:pPr>
      <w:tabs>
        <w:tab w:val="left" w:pos="360"/>
      </w:tabs>
    </w:pPr>
  </w:style>
  <w:style w:type="paragraph" w:styleId="Closing">
    <w:name w:val="Closing"/>
    <w:basedOn w:val="Normal"/>
    <w:pPr>
      <w:ind w:left="5760"/>
    </w:pPr>
  </w:style>
  <w:style w:type="paragraph" w:customStyle="1" w:styleId="SigLastLine">
    <w:name w:val="Sig Last Line"/>
    <w:basedOn w:val="Closing"/>
    <w:next w:val="cc"/>
    <w:pPr>
      <w:spacing w:after="240"/>
    </w:pPr>
  </w:style>
  <w:style w:type="paragraph" w:customStyle="1" w:styleId="NumberedParagraphs">
    <w:name w:val="Numbered Paragraphs"/>
    <w:basedOn w:val="Normal"/>
    <w:pPr>
      <w:numPr>
        <w:numId w:val="1"/>
      </w:numPr>
      <w:tabs>
        <w:tab w:val="clear" w:pos="864"/>
        <w:tab w:val="num" w:pos="720"/>
      </w:tabs>
      <w:spacing w:after="240"/>
    </w:pPr>
    <w:rPr>
      <w:rFonts w:eastAsia="Times"/>
    </w:rPr>
  </w:style>
  <w:style w:type="paragraph" w:customStyle="1" w:styleId="DefaultText">
    <w:name w:val="Default Text"/>
    <w:basedOn w:val="Normal"/>
    <w:rsid w:val="00B10741"/>
  </w:style>
  <w:style w:type="character" w:styleId="Hyperlink">
    <w:name w:val="Hyperlink"/>
    <w:rsid w:val="0026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m.carroll@maine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Bak\Templates\Rulemaking\Regulator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Regulatory Agenda.dot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2002 REGULATORY AGENDA</vt:lpstr>
    </vt:vector>
  </TitlesOfParts>
  <Company>State of Maine</Company>
  <LinksUpToDate>false</LinksUpToDate>
  <CharactersWithSpaces>722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2002 REGULATORY AGENDA</dc:title>
  <dc:subject/>
  <dc:creator>PFR</dc:creator>
  <cp:keywords/>
  <dc:description/>
  <cp:lastModifiedBy>Don Wismer</cp:lastModifiedBy>
  <cp:revision>2</cp:revision>
  <cp:lastPrinted>2009-09-18T13:48:00Z</cp:lastPrinted>
  <dcterms:created xsi:type="dcterms:W3CDTF">2014-11-06T18:21:00Z</dcterms:created>
  <dcterms:modified xsi:type="dcterms:W3CDTF">2014-11-06T18:21:00Z</dcterms:modified>
</cp:coreProperties>
</file>