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7E97AD" w:themeFill="accent1"/>
        <w:tblLook w:val="04A0" w:firstRow="1" w:lastRow="0" w:firstColumn="1" w:lastColumn="0" w:noHBand="0" w:noVBand="1"/>
      </w:tblPr>
      <w:tblGrid>
        <w:gridCol w:w="5040"/>
        <w:gridCol w:w="5040"/>
      </w:tblGrid>
      <w:tr w:rsidR="00BE5BDA" w14:paraId="2D738664" w14:textId="77777777">
        <w:tc>
          <w:tcPr>
            <w:tcW w:w="2500" w:type="pct"/>
            <w:shd w:val="clear" w:color="auto" w:fill="7E97AD" w:themeFill="accent1"/>
            <w:vAlign w:val="center"/>
          </w:tcPr>
          <w:p w14:paraId="593C4E9E" w14:textId="77777777" w:rsidR="00BE5BDA" w:rsidRDefault="002C75B2">
            <w:pPr>
              <w:pStyle w:val="Title"/>
            </w:pPr>
            <w:bookmarkStart w:id="0" w:name="_GoBack"/>
            <w:bookmarkEnd w:id="0"/>
            <w:r>
              <w:t xml:space="preserve">Invoice </w:t>
            </w:r>
          </w:p>
        </w:tc>
        <w:sdt>
          <w:sdtPr>
            <w:id w:val="715166947"/>
            <w:placeholder>
              <w:docPart w:val="6F0150A848524BF289C0B5D27E5ED0FC"/>
            </w:placeholder>
            <w:date w:fullDate="2019-10-21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shd w:val="clear" w:color="auto" w:fill="7E97AD" w:themeFill="accent1"/>
                <w:vAlign w:val="center"/>
              </w:tcPr>
              <w:p w14:paraId="79A0EB65" w14:textId="77777777" w:rsidR="00BE5BDA" w:rsidRDefault="00D33A1E">
                <w:pPr>
                  <w:pStyle w:val="Title"/>
                  <w:jc w:val="right"/>
                </w:pPr>
                <w:r>
                  <w:t>10.21.2019</w:t>
                </w:r>
              </w:p>
            </w:tc>
          </w:sdtContent>
        </w:sdt>
      </w:tr>
    </w:tbl>
    <w:p w14:paraId="43F7782E" w14:textId="77777777" w:rsidR="00BE5BDA" w:rsidRDefault="00BE5BDA"/>
    <w:tbl>
      <w:tblPr>
        <w:tblW w:w="5000" w:type="pct"/>
        <w:tblLook w:val="04A0" w:firstRow="1" w:lastRow="0" w:firstColumn="1" w:lastColumn="0" w:noHBand="0" w:noVBand="1"/>
        <w:tblDescription w:val="Billing and shipping info table"/>
      </w:tblPr>
      <w:tblGrid>
        <w:gridCol w:w="2430"/>
        <w:gridCol w:w="2789"/>
        <w:gridCol w:w="4861"/>
      </w:tblGrid>
      <w:tr w:rsidR="00BE5BDA" w14:paraId="31EDE7C4" w14:textId="77777777" w:rsidTr="002C0897">
        <w:tc>
          <w:tcPr>
            <w:tcW w:w="1205" w:type="pct"/>
            <w:tcBorders>
              <w:bottom w:val="single" w:sz="4" w:space="0" w:color="7E97AD" w:themeColor="accent1"/>
            </w:tcBorders>
          </w:tcPr>
          <w:p w14:paraId="07CA4BFD" w14:textId="77777777" w:rsidR="00BE5BDA" w:rsidRDefault="002C0897">
            <w:pPr>
              <w:pStyle w:val="TableHeading"/>
            </w:pPr>
            <w:r>
              <w:t>Checks payable to</w:t>
            </w:r>
          </w:p>
        </w:tc>
        <w:tc>
          <w:tcPr>
            <w:tcW w:w="1383" w:type="pct"/>
            <w:tcBorders>
              <w:bottom w:val="single" w:sz="4" w:space="0" w:color="7E97AD" w:themeColor="accent1"/>
            </w:tcBorders>
          </w:tcPr>
          <w:p w14:paraId="76D1E320" w14:textId="77777777" w:rsidR="00BE5BDA" w:rsidRDefault="002C0897">
            <w:pPr>
              <w:pStyle w:val="TableHeading"/>
            </w:pPr>
            <w:r>
              <w:t>Mail Checks to</w:t>
            </w:r>
          </w:p>
        </w:tc>
        <w:tc>
          <w:tcPr>
            <w:tcW w:w="2411" w:type="pct"/>
            <w:tcBorders>
              <w:bottom w:val="single" w:sz="4" w:space="0" w:color="7E97AD" w:themeColor="accent1"/>
            </w:tcBorders>
          </w:tcPr>
          <w:p w14:paraId="6D0347FF" w14:textId="77777777" w:rsidR="00BE5BDA" w:rsidRDefault="002C0897">
            <w:pPr>
              <w:pStyle w:val="TableHeading"/>
            </w:pPr>
            <w:r>
              <w:t>additional information</w:t>
            </w:r>
          </w:p>
        </w:tc>
      </w:tr>
      <w:tr w:rsidR="00BE5BDA" w14:paraId="066E774A" w14:textId="77777777" w:rsidTr="002C0897">
        <w:tc>
          <w:tcPr>
            <w:tcW w:w="1205" w:type="pct"/>
            <w:tcBorders>
              <w:top w:val="single" w:sz="4" w:space="0" w:color="7E97AD" w:themeColor="accent1"/>
            </w:tcBorders>
          </w:tcPr>
          <w:p w14:paraId="0EE113DC" w14:textId="77777777" w:rsidR="00BE5BDA" w:rsidRPr="002C0897" w:rsidRDefault="002C0897">
            <w:pPr>
              <w:rPr>
                <w:sz w:val="22"/>
              </w:rPr>
            </w:pPr>
            <w:r w:rsidRPr="002C0897">
              <w:rPr>
                <w:sz w:val="22"/>
              </w:rPr>
              <w:t xml:space="preserve">Treasurer, </w:t>
            </w:r>
            <w:r>
              <w:rPr>
                <w:sz w:val="22"/>
              </w:rPr>
              <w:br/>
            </w:r>
            <w:r w:rsidRPr="002C0897">
              <w:rPr>
                <w:sz w:val="22"/>
              </w:rPr>
              <w:t>State of Maine</w:t>
            </w:r>
          </w:p>
          <w:p w14:paraId="6BC3A79A" w14:textId="77777777" w:rsidR="00BE5BDA" w:rsidRPr="002C0897" w:rsidRDefault="00BE5BDA">
            <w:pPr>
              <w:rPr>
                <w:sz w:val="22"/>
              </w:rPr>
            </w:pPr>
          </w:p>
        </w:tc>
        <w:tc>
          <w:tcPr>
            <w:tcW w:w="1383" w:type="pct"/>
            <w:tcBorders>
              <w:top w:val="single" w:sz="4" w:space="0" w:color="7E97AD" w:themeColor="accent1"/>
            </w:tcBorders>
          </w:tcPr>
          <w:p w14:paraId="4C01A020" w14:textId="77777777" w:rsidR="002C0897" w:rsidRPr="002C0897" w:rsidRDefault="002C0897" w:rsidP="002C0897">
            <w:pPr>
              <w:rPr>
                <w:sz w:val="22"/>
              </w:rPr>
            </w:pPr>
            <w:r w:rsidRPr="002C0897">
              <w:rPr>
                <w:sz w:val="22"/>
              </w:rPr>
              <w:t>Elaine Bissonnette</w:t>
            </w:r>
          </w:p>
          <w:p w14:paraId="7568DC17" w14:textId="77777777" w:rsidR="002C0897" w:rsidRPr="002C0897" w:rsidRDefault="002C0897" w:rsidP="002C0897">
            <w:pPr>
              <w:rPr>
                <w:sz w:val="22"/>
              </w:rPr>
            </w:pPr>
            <w:r w:rsidRPr="002C0897">
              <w:rPr>
                <w:sz w:val="22"/>
              </w:rPr>
              <w:t>Portland Public Library</w:t>
            </w:r>
          </w:p>
          <w:p w14:paraId="52D050D8" w14:textId="77777777" w:rsidR="002C0897" w:rsidRPr="002C0897" w:rsidRDefault="002C0897" w:rsidP="002C0897">
            <w:pPr>
              <w:rPr>
                <w:sz w:val="22"/>
              </w:rPr>
            </w:pPr>
            <w:r w:rsidRPr="002C0897">
              <w:rPr>
                <w:sz w:val="22"/>
              </w:rPr>
              <w:t>5 Monument Square</w:t>
            </w:r>
          </w:p>
          <w:p w14:paraId="1CBA5D4A" w14:textId="77777777" w:rsidR="00BE5BDA" w:rsidRPr="002C0897" w:rsidRDefault="002C0897" w:rsidP="002C0897">
            <w:pPr>
              <w:rPr>
                <w:sz w:val="22"/>
              </w:rPr>
            </w:pPr>
            <w:r w:rsidRPr="002C0897">
              <w:rPr>
                <w:sz w:val="22"/>
              </w:rPr>
              <w:t>Portland, ME 04101</w:t>
            </w:r>
          </w:p>
        </w:tc>
        <w:tc>
          <w:tcPr>
            <w:tcW w:w="2411" w:type="pct"/>
            <w:tcBorders>
              <w:top w:val="single" w:sz="4" w:space="0" w:color="7E97AD" w:themeColor="accent1"/>
            </w:tcBorders>
          </w:tcPr>
          <w:p w14:paraId="3499AC29" w14:textId="77777777" w:rsidR="00BE5BDA" w:rsidRPr="002C0897" w:rsidRDefault="002C0897">
            <w:pPr>
              <w:rPr>
                <w:rFonts w:cs="Arial"/>
                <w:color w:val="000000"/>
                <w:sz w:val="22"/>
                <w:shd w:val="clear" w:color="auto" w:fill="FFFFFF"/>
              </w:rPr>
            </w:pPr>
            <w:r w:rsidRPr="002C0897">
              <w:rPr>
                <w:rFonts w:cs="Arial"/>
                <w:color w:val="000000"/>
                <w:sz w:val="22"/>
                <w:shd w:val="clear" w:color="auto" w:fill="FFFFFF"/>
              </w:rPr>
              <w:t xml:space="preserve">The </w:t>
            </w:r>
            <w:r w:rsidR="00A21660">
              <w:rPr>
                <w:rFonts w:cs="Arial"/>
                <w:color w:val="000000"/>
                <w:sz w:val="22"/>
                <w:shd w:val="clear" w:color="auto" w:fill="FFFFFF"/>
              </w:rPr>
              <w:t>31st</w:t>
            </w:r>
            <w:r w:rsidRPr="002C0897">
              <w:rPr>
                <w:rFonts w:cs="Arial"/>
                <w:color w:val="000000"/>
                <w:sz w:val="22"/>
                <w:shd w:val="clear" w:color="auto" w:fill="FFFFFF"/>
              </w:rPr>
              <w:t xml:space="preserve"> Annual Reading Round-Up conference </w:t>
            </w:r>
            <w:r>
              <w:rPr>
                <w:rFonts w:cs="Arial"/>
                <w:color w:val="000000"/>
                <w:sz w:val="22"/>
                <w:shd w:val="clear" w:color="auto" w:fill="FFFFFF"/>
              </w:rPr>
              <w:t>will take place o</w:t>
            </w:r>
            <w:r w:rsidRPr="002C0897">
              <w:rPr>
                <w:rFonts w:cs="Arial"/>
                <w:color w:val="000000"/>
                <w:sz w:val="22"/>
                <w:shd w:val="clear" w:color="auto" w:fill="FFFFFF"/>
              </w:rPr>
              <w:t xml:space="preserve">n </w:t>
            </w:r>
            <w:r w:rsidRPr="002C0897">
              <w:rPr>
                <w:rFonts w:cs="Arial"/>
                <w:b/>
                <w:color w:val="000000"/>
                <w:sz w:val="22"/>
                <w:shd w:val="clear" w:color="auto" w:fill="FFFFFF"/>
              </w:rPr>
              <w:t xml:space="preserve">April </w:t>
            </w:r>
            <w:r w:rsidR="00BB2066">
              <w:rPr>
                <w:rFonts w:cs="Arial"/>
                <w:b/>
                <w:color w:val="000000"/>
                <w:sz w:val="22"/>
                <w:shd w:val="clear" w:color="auto" w:fill="FFFFFF"/>
              </w:rPr>
              <w:t>16</w:t>
            </w:r>
            <w:r w:rsidRPr="002C0897">
              <w:rPr>
                <w:rFonts w:cs="Arial"/>
                <w:b/>
                <w:color w:val="000000"/>
                <w:sz w:val="22"/>
                <w:shd w:val="clear" w:color="auto" w:fill="FFFFFF"/>
              </w:rPr>
              <w:t>, 20</w:t>
            </w:r>
            <w:r w:rsidR="00BB2066">
              <w:rPr>
                <w:rFonts w:cs="Arial"/>
                <w:b/>
                <w:color w:val="000000"/>
                <w:sz w:val="22"/>
                <w:shd w:val="clear" w:color="auto" w:fill="FFFFFF"/>
              </w:rPr>
              <w:t>20</w:t>
            </w:r>
            <w:r w:rsidRPr="002C0897">
              <w:rPr>
                <w:rFonts w:cs="Arial"/>
                <w:color w:val="000000"/>
                <w:sz w:val="22"/>
                <w:shd w:val="clear" w:color="auto" w:fill="FFFFFF"/>
              </w:rPr>
              <w:t xml:space="preserve"> at the </w:t>
            </w:r>
            <w:r w:rsidRPr="002C0897">
              <w:rPr>
                <w:rFonts w:cs="Arial"/>
                <w:b/>
                <w:color w:val="000000"/>
                <w:sz w:val="22"/>
                <w:shd w:val="clear" w:color="auto" w:fill="FFFFFF"/>
              </w:rPr>
              <w:t>Augusta Civic Center.</w:t>
            </w:r>
            <w:r w:rsidRPr="002C0897">
              <w:rPr>
                <w:rFonts w:cs="Arial"/>
                <w:color w:val="000000"/>
                <w:sz w:val="22"/>
                <w:shd w:val="clear" w:color="auto" w:fill="FFFFFF"/>
              </w:rPr>
              <w:t xml:space="preserve"> </w:t>
            </w:r>
          </w:p>
        </w:tc>
      </w:tr>
    </w:tbl>
    <w:p w14:paraId="56E315EB" w14:textId="77777777" w:rsidR="00BE5BDA" w:rsidRDefault="00BE5BDA"/>
    <w:p w14:paraId="60CCAF83" w14:textId="77777777" w:rsidR="002C0897" w:rsidRDefault="002C0897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2016"/>
        <w:gridCol w:w="4032"/>
        <w:gridCol w:w="2016"/>
        <w:gridCol w:w="2016"/>
      </w:tblGrid>
      <w:tr w:rsidR="00BE5BDA" w14:paraId="760F305D" w14:textId="77777777" w:rsidTr="00BE5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00" w:type="pct"/>
          </w:tcPr>
          <w:p w14:paraId="277617F2" w14:textId="77777777" w:rsidR="00BE5BDA" w:rsidRDefault="002C75B2">
            <w:r>
              <w:t>Quantity</w:t>
            </w:r>
          </w:p>
        </w:tc>
        <w:tc>
          <w:tcPr>
            <w:tcW w:w="2000" w:type="pct"/>
          </w:tcPr>
          <w:p w14:paraId="78817335" w14:textId="77777777" w:rsidR="00BE5BDA" w:rsidRDefault="002C75B2">
            <w:r>
              <w:t>Description</w:t>
            </w:r>
          </w:p>
        </w:tc>
        <w:tc>
          <w:tcPr>
            <w:tcW w:w="1000" w:type="pct"/>
          </w:tcPr>
          <w:p w14:paraId="192D9F5C" w14:textId="77777777" w:rsidR="00BE5BDA" w:rsidRDefault="002C75B2">
            <w:pPr>
              <w:jc w:val="right"/>
            </w:pPr>
            <w:r>
              <w:t>Unit Price</w:t>
            </w:r>
          </w:p>
        </w:tc>
        <w:tc>
          <w:tcPr>
            <w:tcW w:w="1000" w:type="pct"/>
          </w:tcPr>
          <w:p w14:paraId="06473D81" w14:textId="77777777" w:rsidR="00BE5BDA" w:rsidRDefault="002C75B2">
            <w:pPr>
              <w:jc w:val="right"/>
            </w:pPr>
            <w:r>
              <w:t>Total</w:t>
            </w:r>
          </w:p>
        </w:tc>
      </w:tr>
      <w:tr w:rsidR="00BE5BDA" w14:paraId="47E570F7" w14:textId="77777777" w:rsidTr="00BE5BD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</w:tcPr>
          <w:p w14:paraId="3FBF49F5" w14:textId="77777777" w:rsidR="00BE5BDA" w:rsidRDefault="002C0897">
            <w:r>
              <w:t>1</w:t>
            </w:r>
          </w:p>
        </w:tc>
        <w:tc>
          <w:tcPr>
            <w:tcW w:w="2000" w:type="pct"/>
          </w:tcPr>
          <w:p w14:paraId="288524AE" w14:textId="77777777" w:rsidR="00BE5BDA" w:rsidRDefault="002C0897">
            <w:r>
              <w:t xml:space="preserve">Reading Round-Up Conference </w:t>
            </w:r>
            <w:r>
              <w:br/>
              <w:t xml:space="preserve">   Registration Fee</w:t>
            </w:r>
          </w:p>
        </w:tc>
        <w:tc>
          <w:tcPr>
            <w:tcW w:w="1000" w:type="pct"/>
          </w:tcPr>
          <w:p w14:paraId="16DCF789" w14:textId="77777777" w:rsidR="00BE5BDA" w:rsidRDefault="002C0897">
            <w:pPr>
              <w:jc w:val="right"/>
            </w:pPr>
            <w:r>
              <w:t>$75.00</w:t>
            </w:r>
          </w:p>
        </w:tc>
        <w:tc>
          <w:tcPr>
            <w:tcW w:w="1000" w:type="pct"/>
          </w:tcPr>
          <w:p w14:paraId="361111D2" w14:textId="77777777" w:rsidR="00BE5BDA" w:rsidRDefault="002C0897">
            <w:pPr>
              <w:jc w:val="right"/>
            </w:pPr>
            <w:r>
              <w:t>$75.00</w:t>
            </w:r>
          </w:p>
        </w:tc>
      </w:tr>
    </w:tbl>
    <w:p w14:paraId="482B9F1A" w14:textId="77777777" w:rsidR="00BE5BDA" w:rsidRDefault="00BE5BDA">
      <w:pPr>
        <w:pStyle w:val="NoSpacing"/>
        <w:rPr>
          <w:sz w:val="4"/>
        </w:rPr>
      </w:pPr>
    </w:p>
    <w:tbl>
      <w:tblPr>
        <w:tblStyle w:val="InvoiceTable"/>
        <w:tblW w:w="2500" w:type="pct"/>
        <w:jc w:val="right"/>
        <w:tblLook w:val="0480" w:firstRow="0" w:lastRow="0" w:firstColumn="1" w:lastColumn="0" w:noHBand="0" w:noVBand="1"/>
        <w:tblDescription w:val="Invoice totals"/>
      </w:tblPr>
      <w:tblGrid>
        <w:gridCol w:w="3024"/>
        <w:gridCol w:w="2016"/>
      </w:tblGrid>
      <w:tr w:rsidR="00BE5BDA" w:rsidRPr="002C0897" w14:paraId="50B85EE6" w14:textId="77777777" w:rsidTr="00BE5BDA">
        <w:trPr>
          <w:jc w:val="right"/>
        </w:trPr>
        <w:tc>
          <w:tcPr>
            <w:tcW w:w="3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38D73" w14:textId="77777777" w:rsidR="00BE5BDA" w:rsidRPr="002C0897" w:rsidRDefault="002C75B2">
            <w:pPr>
              <w:pStyle w:val="TableHeading"/>
              <w:rPr>
                <w:rStyle w:val="Strong"/>
                <w:sz w:val="24"/>
              </w:rPr>
            </w:pPr>
            <w:r w:rsidRPr="002C0897">
              <w:rPr>
                <w:rStyle w:val="Strong"/>
                <w:sz w:val="24"/>
              </w:rPr>
              <w:t xml:space="preserve">Total Due By </w:t>
            </w:r>
            <w:sdt>
              <w:sdtPr>
                <w:rPr>
                  <w:rStyle w:val="Strong"/>
                  <w:sz w:val="24"/>
                </w:rPr>
                <w:id w:val="683252816"/>
                <w:placeholder>
                  <w:docPart w:val="367DAE757C054ED3A8B625AC37EC2384"/>
                </w:placeholder>
                <w:date w:fullDate="2020-04-06T00:00:00Z">
                  <w:dateFormat w:val="M.d.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D33A1E">
                  <w:rPr>
                    <w:rStyle w:val="Strong"/>
                    <w:sz w:val="24"/>
                  </w:rPr>
                  <w:t>4.6.2020</w:t>
                </w:r>
              </w:sdtContent>
            </w:sdt>
          </w:p>
        </w:tc>
        <w:tc>
          <w:tcPr>
            <w:tcW w:w="2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648EB" w14:textId="77777777" w:rsidR="00BE5BDA" w:rsidRPr="002C0897" w:rsidRDefault="002C0897">
            <w:pPr>
              <w:jc w:val="right"/>
              <w:rPr>
                <w:rStyle w:val="Strong"/>
                <w:sz w:val="24"/>
              </w:rPr>
            </w:pPr>
            <w:r w:rsidRPr="002C0897">
              <w:rPr>
                <w:rStyle w:val="Strong"/>
                <w:sz w:val="24"/>
              </w:rPr>
              <w:t>$75.00</w:t>
            </w:r>
          </w:p>
        </w:tc>
      </w:tr>
      <w:tr w:rsidR="002C0897" w14:paraId="22602505" w14:textId="77777777" w:rsidTr="002C0897">
        <w:trPr>
          <w:jc w:val="right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14:paraId="4C1D7D63" w14:textId="77777777" w:rsidR="002C0897" w:rsidRDefault="002C0897">
            <w:r w:rsidRPr="002C0897">
              <w:rPr>
                <w:sz w:val="22"/>
              </w:rPr>
              <w:t xml:space="preserve">Thank you for registering for </w:t>
            </w:r>
            <w:r w:rsidR="00D33A1E">
              <w:rPr>
                <w:sz w:val="22"/>
              </w:rPr>
              <w:t xml:space="preserve">the </w:t>
            </w:r>
            <w:r w:rsidRPr="002C0897">
              <w:rPr>
                <w:sz w:val="22"/>
              </w:rPr>
              <w:t>20</w:t>
            </w:r>
            <w:r w:rsidR="00D33A1E">
              <w:rPr>
                <w:sz w:val="22"/>
              </w:rPr>
              <w:t>20</w:t>
            </w:r>
            <w:r w:rsidRPr="002C0897">
              <w:rPr>
                <w:sz w:val="22"/>
              </w:rPr>
              <w:t xml:space="preserve"> RRU conference.</w:t>
            </w:r>
          </w:p>
        </w:tc>
      </w:tr>
    </w:tbl>
    <w:p w14:paraId="5D78F36D" w14:textId="77777777" w:rsidR="00BE5BDA" w:rsidRDefault="00BE5BDA"/>
    <w:sectPr w:rsidR="00BE5BDA" w:rsidSect="002C0897">
      <w:headerReference w:type="default" r:id="rId11"/>
      <w:footerReference w:type="default" r:id="rId12"/>
      <w:headerReference w:type="first" r:id="rId13"/>
      <w:pgSz w:w="12240" w:h="15840" w:code="1"/>
      <w:pgMar w:top="3690" w:right="1080" w:bottom="1080" w:left="108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C7F07" w14:textId="77777777" w:rsidR="006C6EEA" w:rsidRDefault="006C6EEA">
      <w:pPr>
        <w:spacing w:before="0" w:after="0"/>
      </w:pPr>
      <w:r>
        <w:separator/>
      </w:r>
    </w:p>
  </w:endnote>
  <w:endnote w:type="continuationSeparator" w:id="0">
    <w:p w14:paraId="1F9AAD55" w14:textId="77777777" w:rsidR="006C6EEA" w:rsidRDefault="006C6E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BAEFD" w14:textId="77777777" w:rsidR="00BE5BDA" w:rsidRDefault="002C75B2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C9206" w14:textId="77777777" w:rsidR="006C6EEA" w:rsidRDefault="006C6EEA">
      <w:pPr>
        <w:spacing w:before="0" w:after="0"/>
      </w:pPr>
      <w:r>
        <w:separator/>
      </w:r>
    </w:p>
  </w:footnote>
  <w:footnote w:type="continuationSeparator" w:id="0">
    <w:p w14:paraId="04992D8B" w14:textId="77777777" w:rsidR="006C6EEA" w:rsidRDefault="006C6EE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Click icon at right to replace logo"/>
      <w:tag w:val="Click icon at right to replace logo"/>
      <w:id w:val="1194038498"/>
      <w:dataBinding w:prefixMappings="xmlns:ns0='http://schemas.microsoft.com/pics' " w:xpath="/ns0:mappings[1]/ns0:picture[1]" w:storeItemID="{47E18979-C756-43FD-9D2A-15203E6A502A}"/>
      <w:picture/>
    </w:sdtPr>
    <w:sdtEndPr/>
    <w:sdtContent>
      <w:p w14:paraId="519B5D47" w14:textId="77777777" w:rsidR="00BE5BDA" w:rsidRDefault="002C0897">
        <w:pPr>
          <w:pStyle w:val="Header"/>
        </w:pPr>
        <w:r>
          <w:rPr>
            <w:noProof/>
          </w:rPr>
          <w:drawing>
            <wp:inline distT="0" distB="0" distL="0" distR="0" wp14:anchorId="106B4192" wp14:editId="7DBF45E4">
              <wp:extent cx="1524000" cy="549728"/>
              <wp:effectExtent l="0" t="0" r="0" b="3175"/>
              <wp:docPr id="57" name="Picture 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0" cy="5497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  <w:tblDescription w:val="Contact information"/>
    </w:tblPr>
    <w:tblGrid>
      <w:gridCol w:w="4992"/>
      <w:gridCol w:w="5088"/>
    </w:tblGrid>
    <w:tr w:rsidR="00BE5BDA" w14:paraId="1F3E3077" w14:textId="77777777">
      <w:tc>
        <w:tcPr>
          <w:tcW w:w="5148" w:type="dxa"/>
        </w:tcPr>
        <w:p w14:paraId="76D231AA" w14:textId="77777777" w:rsidR="00BE5BDA" w:rsidRPr="002C0897" w:rsidRDefault="002C0897">
          <w:pPr>
            <w:rPr>
              <w:sz w:val="24"/>
            </w:rPr>
          </w:pPr>
          <w:r w:rsidRPr="002C0897">
            <w:rPr>
              <w:sz w:val="24"/>
            </w:rPr>
            <w:t>Maine State Library</w:t>
          </w:r>
        </w:p>
        <w:p w14:paraId="78C8441C" w14:textId="77777777" w:rsidR="00BE5BDA" w:rsidRPr="002C0897" w:rsidRDefault="002C0897">
          <w:pPr>
            <w:rPr>
              <w:sz w:val="24"/>
            </w:rPr>
          </w:pPr>
          <w:r w:rsidRPr="002C0897">
            <w:rPr>
              <w:sz w:val="24"/>
            </w:rPr>
            <w:t>64 State House Station</w:t>
          </w:r>
        </w:p>
        <w:p w14:paraId="35E9E207" w14:textId="77777777" w:rsidR="00BE5BDA" w:rsidRDefault="002C0897">
          <w:r w:rsidRPr="002C0897">
            <w:rPr>
              <w:sz w:val="24"/>
            </w:rPr>
            <w:t>Augusta, ME 04333-0064</w:t>
          </w:r>
        </w:p>
      </w:tc>
      <w:tc>
        <w:tcPr>
          <w:tcW w:w="5148" w:type="dxa"/>
        </w:tcPr>
        <w:sdt>
          <w:sdtPr>
            <w:rPr>
              <w:noProof/>
            </w:rPr>
            <w:alias w:val="Click icon at right to replace logo"/>
            <w:tag w:val="Click icon at right to replace logo"/>
            <w:id w:val="-64654071"/>
            <w:dataBinding w:prefixMappings="xmlns:ns0='http://schemas.microsoft.com/pics' " w:xpath="/ns0:mappings[1]/ns0:picture[1]" w:storeItemID="{47E18979-C756-43FD-9D2A-15203E6A502A}"/>
            <w:picture/>
          </w:sdtPr>
          <w:sdtEndPr/>
          <w:sdtContent>
            <w:p w14:paraId="68910A1F" w14:textId="77777777" w:rsidR="00BE5BDA" w:rsidRDefault="002C0897">
              <w:pPr>
                <w:pStyle w:val="Header"/>
              </w:pPr>
              <w:r w:rsidRPr="002C0897">
                <w:rPr>
                  <w:noProof/>
                </w:rPr>
                <w:drawing>
                  <wp:inline distT="0" distB="0" distL="0" distR="0" wp14:anchorId="2DE94373" wp14:editId="68CD63EC">
                    <wp:extent cx="2133600" cy="769620"/>
                    <wp:effectExtent l="0" t="0" r="0" b="0"/>
                    <wp:docPr id="58" name="Picture 58" descr="F:\Logos\MSL logo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F:\Logos\MSL logo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33600" cy="769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14:paraId="2FD5F99B" w14:textId="77777777" w:rsidR="00BE5BDA" w:rsidRDefault="00BE5B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897"/>
    <w:rsid w:val="00053361"/>
    <w:rsid w:val="002C0897"/>
    <w:rsid w:val="002C75B2"/>
    <w:rsid w:val="006C6EEA"/>
    <w:rsid w:val="00A21660"/>
    <w:rsid w:val="00B711F3"/>
    <w:rsid w:val="00BB2066"/>
    <w:rsid w:val="00BE5BDA"/>
    <w:rsid w:val="00D33A1E"/>
    <w:rsid w:val="00F0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497F9C"/>
  <w15:chartTrackingRefBased/>
  <w15:docId w15:val="{10CB74AD-0B6B-40D4-9878-38B398F0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  <w:rPr>
      <w:szCs w:val="4"/>
    </w:rPr>
  </w:style>
  <w:style w:type="character" w:styleId="Strong">
    <w:name w:val="Strong"/>
    <w:basedOn w:val="DefaultParagraphFont"/>
    <w:uiPriority w:val="1"/>
    <w:unhideWhenUsed/>
    <w:qFormat/>
    <w:rPr>
      <w:b/>
      <w:bCs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Pr>
      <w:szCs w:val="4"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paragraph" w:customStyle="1" w:styleId="TableHeading">
    <w:name w:val="Table Heading"/>
    <w:basedOn w:val="Normal"/>
    <w:qFormat/>
    <w:rPr>
      <w:rFonts w:asciiTheme="majorHAnsi" w:hAnsiTheme="majorHAnsi" w:cstheme="majorHAnsi"/>
      <w:caps/>
      <w:color w:val="7E97AD" w:themeColor="accent1"/>
    </w:rPr>
  </w:style>
  <w:style w:type="table" w:customStyle="1" w:styleId="InvoiceTable">
    <w:name w:val="Invoice Table"/>
    <w:basedOn w:val="TableNormal"/>
    <w:uiPriority w:val="99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.r.schott\Downloads\tf0279094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0150A848524BF289C0B5D27E5ED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EE252-C835-40FD-97E2-C8F361E9BE27}"/>
      </w:docPartPr>
      <w:docPartBody>
        <w:p w:rsidR="005858FE" w:rsidRDefault="00E82E0F">
          <w:pPr>
            <w:pStyle w:val="6F0150A848524BF289C0B5D27E5ED0FC"/>
          </w:pPr>
          <w:r>
            <w:t>[Select Date]</w:t>
          </w:r>
        </w:p>
      </w:docPartBody>
    </w:docPart>
    <w:docPart>
      <w:docPartPr>
        <w:name w:val="367DAE757C054ED3A8B625AC37EC2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2487F-025D-4942-85D3-D8F73F30485F}"/>
      </w:docPartPr>
      <w:docPartBody>
        <w:p w:rsidR="005858FE" w:rsidRDefault="00E82E0F">
          <w:pPr>
            <w:pStyle w:val="367DAE757C054ED3A8B625AC37EC2384"/>
          </w:pPr>
          <w:r>
            <w:rPr>
              <w:rStyle w:val="PlaceholderText"/>
            </w:rP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E0F"/>
    <w:rsid w:val="000D2B66"/>
    <w:rsid w:val="005858FE"/>
    <w:rsid w:val="00E8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F7B36DCD5245CDB22F37458D5A9F6B">
    <w:name w:val="3FF7B36DCD5245CDB22F37458D5A9F6B"/>
  </w:style>
  <w:style w:type="paragraph" w:customStyle="1" w:styleId="6F0150A848524BF289C0B5D27E5ED0FC">
    <w:name w:val="6F0150A848524BF289C0B5D27E5ED0FC"/>
  </w:style>
  <w:style w:type="paragraph" w:customStyle="1" w:styleId="0EF71E3A1F9240AC9CD82CA50BC6FD84">
    <w:name w:val="0EF71E3A1F9240AC9CD82CA50BC6FD84"/>
  </w:style>
  <w:style w:type="paragraph" w:customStyle="1" w:styleId="2D0989DBC3B2453B8D45D3D920BB20A2">
    <w:name w:val="2D0989DBC3B2453B8D45D3D920BB20A2"/>
  </w:style>
  <w:style w:type="paragraph" w:customStyle="1" w:styleId="CDF5F0A54E7D442FB389E8B9F7B4F70F">
    <w:name w:val="CDF5F0A54E7D442FB389E8B9F7B4F70F"/>
  </w:style>
  <w:style w:type="paragraph" w:customStyle="1" w:styleId="D26B3D59C2DD4CD6936F511EEF8A884B">
    <w:name w:val="D26B3D59C2DD4CD6936F511EEF8A884B"/>
  </w:style>
  <w:style w:type="paragraph" w:customStyle="1" w:styleId="294955A77ADE4F449C93B675CB5FBD04">
    <w:name w:val="294955A77ADE4F449C93B675CB5FBD0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67DAE757C054ED3A8B625AC37EC2384">
    <w:name w:val="367DAE757C054ED3A8B625AC37EC23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appings xmlns="http://schemas.microsoft.com/pics">
  <picture>/9j/4AAQSkZJRgABAQEAeAB4AAD/2wBDAAIBAQIBAQICAgICAgICAwUDAwMDAwYEBAMFBwYHBwcGBwcICQsJCAgKCAcHCg0KCgsMDAwMBwkODw0MDgsMDAz/2wBDAQICAgMDAwYDAwYMCAcIDAwMDAwMDAwMDAwMDAwMDAwMDAwMDAwMDAwMDAwMDAwMDAwMDAwMDAwMDAwMDAwMDAz/wAARCABlARg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</picture>
</mapping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2050768A7774EA9B50FA65C601E76" ma:contentTypeVersion="8" ma:contentTypeDescription="Create a new document." ma:contentTypeScope="" ma:versionID="afc8dde67a4ada86d94bf1c30e46fa59">
  <xsd:schema xmlns:xsd="http://www.w3.org/2001/XMLSchema" xmlns:xs="http://www.w3.org/2001/XMLSchema" xmlns:p="http://schemas.microsoft.com/office/2006/metadata/properties" xmlns:ns3="c887f585-76b7-4959-b7d5-e1f81a367792" targetNamespace="http://schemas.microsoft.com/office/2006/metadata/properties" ma:root="true" ma:fieldsID="2e4b335c02ff33267d5a5adf327cb8e9" ns3:_="">
    <xsd:import namespace="c887f585-76b7-4959-b7d5-e1f81a3677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7f585-76b7-4959-b7d5-e1f81a36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C59D8FF-250C-42ED-9C2F-D2843E1FFBF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887f585-76b7-4959-b7d5-e1f81a36779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478AED-F1B1-4BA4-BCFB-BD5C12BEB0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FDBA87-71D3-47C9-8F82-697BC9D67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7f585-76b7-4959-b7d5-e1f81a36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8750EE4-B1DD-4843-9BC7-7CCDA71A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tf02790944</Template>
  <TotalTime>1</TotalTime>
  <Pages>1</Pages>
  <Words>73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Schott, Stephanie R</dc:creator>
  <cp:lastModifiedBy>Zurinski, Stephanie</cp:lastModifiedBy>
  <cp:revision>2</cp:revision>
  <dcterms:created xsi:type="dcterms:W3CDTF">2019-10-21T19:40:00Z</dcterms:created>
  <dcterms:modified xsi:type="dcterms:W3CDTF">2019-10-21T19:40:00Z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0x010100DA02050768A7774EA9B50FA65C601E76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