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4"/>
        <w:gridCol w:w="8400"/>
        <w:gridCol w:w="840"/>
      </w:tblGrid>
      <w:tr w:rsidR="001F0083" w:rsidRPr="00101976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5A2106" w:rsidRPr="001B4BFF" w:rsidRDefault="000B4F91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Sample</w:t>
            </w:r>
            <w:r w:rsidR="00061AC9">
              <w:rPr>
                <w:b w:val="0"/>
                <w:bCs/>
                <w:caps/>
                <w:szCs w:val="24"/>
              </w:rPr>
              <w:t xml:space="preserve"> Interview Questions</w:t>
            </w:r>
          </w:p>
        </w:tc>
      </w:tr>
      <w:tr w:rsidR="004446E1" w:rsidRPr="001B4BFF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4446E1" w:rsidRPr="004446E1" w:rsidRDefault="004446E1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2420EB" w:rsidRPr="00101976" w:rsidTr="00471A4F">
        <w:trPr>
          <w:trHeight w:val="1106"/>
        </w:trPr>
        <w:tc>
          <w:tcPr>
            <w:tcW w:w="11004" w:type="dxa"/>
            <w:gridSpan w:val="3"/>
          </w:tcPr>
          <w:p w:rsidR="002420EB" w:rsidRDefault="002420EB" w:rsidP="009D00B8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  <w:p w:rsidR="002420EB" w:rsidRPr="00AF6EB9" w:rsidRDefault="002420EB" w:rsidP="00AF6EB9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 xml:space="preserve">Listed below are just a few examples of some of the questions that may be asked in an interview.  By preparing and practicing answering these, you will </w:t>
            </w:r>
            <w:r>
              <w:rPr>
                <w:sz w:val="22"/>
                <w:szCs w:val="22"/>
              </w:rPr>
              <w:t>be more</w:t>
            </w:r>
            <w:r w:rsidRPr="00AD3B75">
              <w:rPr>
                <w:sz w:val="22"/>
                <w:szCs w:val="22"/>
              </w:rPr>
              <w:t xml:space="preserve"> confident and </w:t>
            </w:r>
            <w:r>
              <w:rPr>
                <w:sz w:val="22"/>
                <w:szCs w:val="22"/>
              </w:rPr>
              <w:t>leave a lasting impression.</w:t>
            </w:r>
          </w:p>
        </w:tc>
      </w:tr>
      <w:tr w:rsidR="004446E1" w:rsidRPr="00101976" w:rsidTr="00306EAA">
        <w:trPr>
          <w:trHeight w:val="4796"/>
        </w:trPr>
        <w:tc>
          <w:tcPr>
            <w:tcW w:w="1764" w:type="dxa"/>
          </w:tcPr>
          <w:p w:rsidR="004446E1" w:rsidRPr="00306EAA" w:rsidRDefault="00061AC9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Basic Interview Questions</w:t>
            </w:r>
          </w:p>
        </w:tc>
        <w:tc>
          <w:tcPr>
            <w:tcW w:w="8400" w:type="dxa"/>
          </w:tcPr>
          <w:p w:rsidR="00061AC9" w:rsidRPr="00AD3B75" w:rsidRDefault="00061AC9" w:rsidP="009D00B8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Tell me about yourself.</w:t>
            </w:r>
          </w:p>
          <w:p w:rsidR="00061AC9" w:rsidRPr="00AD3B75" w:rsidRDefault="00061AC9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Why do you want this job?</w:t>
            </w:r>
          </w:p>
          <w:p w:rsidR="00061AC9" w:rsidRPr="00AD3B75" w:rsidRDefault="00061AC9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Why should I pick you over other candidates?</w:t>
            </w:r>
          </w:p>
          <w:p w:rsidR="00061AC9" w:rsidRPr="00AD3B75" w:rsidRDefault="00061AC9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What are your greatest strengths and weaknesses?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Tell me about a difficult decision you made at your last position.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What did you like most at your last job?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What did you hate at your last job?</w:t>
            </w:r>
          </w:p>
          <w:p w:rsidR="00061AC9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Give me an example when you set a goal and how did you achieve that goal.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Tell me about a time that you were part of a team and what your responsibility was.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What are your strengths?</w:t>
            </w:r>
          </w:p>
          <w:p w:rsidR="00AD3B75" w:rsidRPr="00AD3B75" w:rsidRDefault="00AD3B75" w:rsidP="00061AC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What are your weaknesses?</w:t>
            </w:r>
          </w:p>
          <w:p w:rsidR="00061AC9" w:rsidRPr="00AD3B75" w:rsidRDefault="00061AC9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Where would you like to be in your career five years from now?</w:t>
            </w:r>
          </w:p>
          <w:p w:rsidR="00AD3B75" w:rsidRPr="00AD3B75" w:rsidRDefault="00AD3B75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Why are you interested in our company?</w:t>
            </w:r>
          </w:p>
          <w:p w:rsidR="00AD3B75" w:rsidRPr="00AD3B75" w:rsidRDefault="00AD3B75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Why did you leave your last position?</w:t>
            </w:r>
          </w:p>
          <w:p w:rsidR="00AD3B75" w:rsidRPr="00AD3B75" w:rsidRDefault="00AD3B75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AD3B75">
              <w:rPr>
                <w:sz w:val="22"/>
                <w:szCs w:val="22"/>
              </w:rPr>
              <w:t>Tell me what you know about our company.</w:t>
            </w:r>
          </w:p>
          <w:p w:rsidR="00231CC1" w:rsidRPr="00BC485D" w:rsidRDefault="00A21118" w:rsidP="00061AC9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18"/>
              </w:rPr>
            </w:pPr>
            <w:r w:rsidRPr="00A21118">
              <w:rPr>
                <w:b/>
                <w:sz w:val="22"/>
                <w:szCs w:val="22"/>
              </w:rPr>
              <w:t>VERY IMPORTANT</w:t>
            </w:r>
            <w:r>
              <w:rPr>
                <w:sz w:val="22"/>
                <w:szCs w:val="22"/>
              </w:rPr>
              <w:t>:</w:t>
            </w:r>
            <w:r w:rsidR="00AD3B75" w:rsidRPr="00AD3B75">
              <w:rPr>
                <w:sz w:val="22"/>
                <w:szCs w:val="22"/>
              </w:rPr>
              <w:t xml:space="preserve"> </w:t>
            </w:r>
            <w:r w:rsidR="00061AC9" w:rsidRPr="00AD3B75">
              <w:rPr>
                <w:sz w:val="22"/>
                <w:szCs w:val="22"/>
              </w:rPr>
              <w:t>Do you have any questions for me?</w:t>
            </w:r>
          </w:p>
          <w:p w:rsidR="00BC485D" w:rsidRPr="001B4BFF" w:rsidRDefault="00BC485D" w:rsidP="00BC485D">
            <w:pPr>
              <w:pStyle w:val="ListParagraph"/>
              <w:spacing w:after="60"/>
              <w:ind w:left="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446E1" w:rsidRPr="00101976" w:rsidTr="001B4BFF">
        <w:tc>
          <w:tcPr>
            <w:tcW w:w="1764" w:type="dxa"/>
          </w:tcPr>
          <w:p w:rsidR="004446E1" w:rsidRPr="00306EAA" w:rsidRDefault="00AD3B75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Advanced Interview Questions</w:t>
            </w:r>
          </w:p>
        </w:tc>
        <w:tc>
          <w:tcPr>
            <w:tcW w:w="8400" w:type="dxa"/>
          </w:tcPr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A61619">
              <w:rPr>
                <w:sz w:val="22"/>
                <w:szCs w:val="22"/>
              </w:rPr>
              <w:t xml:space="preserve">Give me an example of a time that you felt you went above and beyond the call of duty at work. 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group dynamics, how do you handle s</w:t>
            </w:r>
            <w:r w:rsidRPr="00A61619">
              <w:rPr>
                <w:sz w:val="22"/>
                <w:szCs w:val="22"/>
              </w:rPr>
              <w:t xml:space="preserve">omeone </w:t>
            </w:r>
            <w:r>
              <w:rPr>
                <w:sz w:val="22"/>
                <w:szCs w:val="22"/>
              </w:rPr>
              <w:t xml:space="preserve">who is </w:t>
            </w:r>
            <w:r w:rsidRPr="00A61619">
              <w:rPr>
                <w:sz w:val="22"/>
                <w:szCs w:val="22"/>
              </w:rPr>
              <w:t xml:space="preserve">not pulling their own weight? 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A61619">
              <w:rPr>
                <w:sz w:val="22"/>
                <w:szCs w:val="22"/>
              </w:rPr>
              <w:t xml:space="preserve">Tell me about a time when you had to give someone difficult feedback. How did you handle it? 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biggest pet peeve?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A61619">
              <w:rPr>
                <w:sz w:val="22"/>
                <w:szCs w:val="22"/>
              </w:rPr>
              <w:t>If I were your supervisor and asked you to do something that you disagreed with, what would you do?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A61619">
              <w:rPr>
                <w:sz w:val="22"/>
                <w:szCs w:val="22"/>
              </w:rPr>
              <w:t xml:space="preserve">Everyone deals with conflict.  Tell me about a time where you had to deal with conflict on </w:t>
            </w:r>
            <w:r>
              <w:rPr>
                <w:sz w:val="22"/>
                <w:szCs w:val="22"/>
              </w:rPr>
              <w:t>your last</w:t>
            </w:r>
            <w:r w:rsidRPr="00A61619">
              <w:rPr>
                <w:sz w:val="22"/>
                <w:szCs w:val="22"/>
              </w:rPr>
              <w:t xml:space="preserve"> job. 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 w:rsidRPr="00A61619">
              <w:rPr>
                <w:sz w:val="22"/>
                <w:szCs w:val="22"/>
              </w:rPr>
              <w:t xml:space="preserve">If you found out your company was doing something against the law, like fraud, what would you do? </w:t>
            </w:r>
          </w:p>
          <w:p w:rsidR="00A61619" w:rsidRPr="00A61619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like change?  How do you deal with change?</w:t>
            </w:r>
          </w:p>
          <w:p w:rsidR="0091199A" w:rsidRPr="002A1CA0" w:rsidRDefault="00A61619" w:rsidP="00A61619">
            <w:pPr>
              <w:numPr>
                <w:ilvl w:val="0"/>
                <w:numId w:val="11"/>
              </w:numPr>
              <w:spacing w:before="60" w:after="60"/>
              <w:rPr>
                <w:sz w:val="18"/>
              </w:rPr>
            </w:pPr>
            <w:r w:rsidRPr="00A61619">
              <w:rPr>
                <w:sz w:val="22"/>
                <w:szCs w:val="22"/>
              </w:rPr>
              <w:t>Describe how you would handle a situation if you were required to finish multiple tasks by the end of the day, and there was no conceivable way that you could finish them.</w:t>
            </w:r>
          </w:p>
          <w:p w:rsidR="002A1CA0" w:rsidRPr="00A65F3E" w:rsidRDefault="002A1CA0" w:rsidP="00A61619">
            <w:pPr>
              <w:numPr>
                <w:ilvl w:val="0"/>
                <w:numId w:val="11"/>
              </w:numPr>
              <w:spacing w:before="60" w:after="60"/>
              <w:rPr>
                <w:sz w:val="18"/>
              </w:rPr>
            </w:pPr>
            <w:r>
              <w:rPr>
                <w:sz w:val="22"/>
                <w:szCs w:val="22"/>
              </w:rPr>
              <w:t>Tell me who was your best supervisor</w:t>
            </w:r>
            <w:r w:rsidR="00A65F3E">
              <w:rPr>
                <w:sz w:val="22"/>
                <w:szCs w:val="22"/>
              </w:rPr>
              <w:t xml:space="preserve"> and why?</w:t>
            </w:r>
          </w:p>
          <w:p w:rsidR="0030661B" w:rsidRPr="00DB64DC" w:rsidRDefault="00A65F3E" w:rsidP="0030661B">
            <w:pPr>
              <w:numPr>
                <w:ilvl w:val="0"/>
                <w:numId w:val="11"/>
              </w:numPr>
              <w:spacing w:before="60" w:after="60"/>
              <w:rPr>
                <w:sz w:val="18"/>
              </w:rPr>
            </w:pPr>
            <w:r>
              <w:rPr>
                <w:sz w:val="22"/>
                <w:szCs w:val="22"/>
              </w:rPr>
              <w:t>Tell me who was your worst supervisor and why?</w:t>
            </w:r>
          </w:p>
          <w:p w:rsidR="00A65F3E" w:rsidRPr="001B4BFF" w:rsidRDefault="00A65F3E" w:rsidP="0030661B">
            <w:pPr>
              <w:spacing w:before="60" w:after="60"/>
              <w:ind w:left="72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4E108D">
        <w:trPr>
          <w:trHeight w:val="3689"/>
        </w:trPr>
        <w:tc>
          <w:tcPr>
            <w:tcW w:w="1764" w:type="dxa"/>
          </w:tcPr>
          <w:p w:rsidR="00066A49" w:rsidRPr="00306EAA" w:rsidRDefault="004E108D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lastRenderedPageBreak/>
              <w:t>More About You</w:t>
            </w:r>
          </w:p>
        </w:tc>
        <w:tc>
          <w:tcPr>
            <w:tcW w:w="8400" w:type="dxa"/>
          </w:tcPr>
          <w:p w:rsidR="00327E2F" w:rsidRPr="00985952" w:rsidRDefault="004E108D" w:rsidP="004E108D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If I were to ask your last supervisor </w:t>
            </w:r>
            <w:r w:rsidR="00F97DC9">
              <w:rPr>
                <w:sz w:val="22"/>
                <w:szCs w:val="22"/>
              </w:rPr>
              <w:t xml:space="preserve">what is one thing to change about you, </w:t>
            </w:r>
            <w:r w:rsidRPr="00985952">
              <w:rPr>
                <w:sz w:val="22"/>
                <w:szCs w:val="22"/>
              </w:rPr>
              <w:t>what would they suggest?</w:t>
            </w:r>
          </w:p>
          <w:p w:rsidR="004E108D" w:rsidRPr="00985952" w:rsidRDefault="004E108D" w:rsidP="004E108D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>What do you see yourself doing within the first 30 days of this job?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>Describe your best working environment.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>What is your worst working environment?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Give an example of </w:t>
            </w:r>
            <w:r w:rsidR="00F97DC9">
              <w:rPr>
                <w:sz w:val="22"/>
                <w:szCs w:val="22"/>
              </w:rPr>
              <w:t xml:space="preserve">an </w:t>
            </w:r>
            <w:r w:rsidRPr="00985952">
              <w:rPr>
                <w:sz w:val="22"/>
                <w:szCs w:val="22"/>
              </w:rPr>
              <w:t>idea you've had or im</w:t>
            </w:r>
            <w:r w:rsidR="00F97DC9">
              <w:rPr>
                <w:sz w:val="22"/>
                <w:szCs w:val="22"/>
              </w:rPr>
              <w:t>plemented that made</w:t>
            </w:r>
            <w:r w:rsidRPr="00985952">
              <w:rPr>
                <w:sz w:val="22"/>
                <w:szCs w:val="22"/>
              </w:rPr>
              <w:t xml:space="preserve"> a change i</w:t>
            </w:r>
            <w:r w:rsidR="00985952" w:rsidRPr="00985952">
              <w:rPr>
                <w:sz w:val="22"/>
                <w:szCs w:val="22"/>
              </w:rPr>
              <w:t>n your last position.</w:t>
            </w:r>
          </w:p>
          <w:p w:rsidR="00985952" w:rsidRPr="00985952" w:rsidRDefault="00985952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>Give me three attributes that best describe you.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Was there a person in your career who really made a difference? </w:t>
            </w:r>
            <w:r w:rsidR="00985952" w:rsidRPr="00985952">
              <w:rPr>
                <w:sz w:val="22"/>
                <w:szCs w:val="22"/>
              </w:rPr>
              <w:t xml:space="preserve">  Why did this person make such </w:t>
            </w:r>
            <w:r w:rsidR="00F97DC9">
              <w:rPr>
                <w:sz w:val="22"/>
                <w:szCs w:val="22"/>
              </w:rPr>
              <w:t xml:space="preserve">an </w:t>
            </w:r>
            <w:r w:rsidR="00985952" w:rsidRPr="00985952">
              <w:rPr>
                <w:sz w:val="22"/>
                <w:szCs w:val="22"/>
              </w:rPr>
              <w:t>impact in your life?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What are the qualities of a good leader? A bad leader?  </w:t>
            </w:r>
          </w:p>
          <w:p w:rsidR="005C3B16" w:rsidRPr="00985952" w:rsidRDefault="005C3B16" w:rsidP="005C3B16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Do you think a leader should be feared or liked?     </w:t>
            </w:r>
          </w:p>
          <w:p w:rsidR="004E108D" w:rsidRDefault="005C3B16" w:rsidP="00A21118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985952">
              <w:rPr>
                <w:sz w:val="22"/>
                <w:szCs w:val="22"/>
              </w:rPr>
              <w:t xml:space="preserve">How would you feel about working for someone who knows less than you? </w:t>
            </w:r>
          </w:p>
          <w:p w:rsidR="00BC485D" w:rsidRPr="00A21118" w:rsidRDefault="00BC485D" w:rsidP="00BC485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F37E14" w:rsidRDefault="002E128C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306EAA">
              <w:rPr>
                <w:b/>
                <w:color w:val="003366"/>
                <w:sz w:val="22"/>
                <w:szCs w:val="22"/>
              </w:rPr>
              <w:t>Sample Questions</w:t>
            </w:r>
          </w:p>
          <w:p w:rsidR="00066A49" w:rsidRPr="00306EAA" w:rsidRDefault="009D00B8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t</w:t>
            </w:r>
            <w:r w:rsidR="00F37E14">
              <w:rPr>
                <w:b/>
                <w:color w:val="003366"/>
                <w:sz w:val="22"/>
                <w:szCs w:val="22"/>
              </w:rPr>
              <w:t>o A</w:t>
            </w:r>
            <w:r w:rsidR="002E128C" w:rsidRPr="00306EAA">
              <w:rPr>
                <w:b/>
                <w:color w:val="003366"/>
                <w:sz w:val="22"/>
                <w:szCs w:val="22"/>
              </w:rPr>
              <w:t xml:space="preserve">sk </w:t>
            </w:r>
          </w:p>
        </w:tc>
        <w:tc>
          <w:tcPr>
            <w:tcW w:w="8400" w:type="dxa"/>
          </w:tcPr>
          <w:p w:rsidR="003855CF" w:rsidRPr="00306EAA" w:rsidRDefault="002E128C" w:rsidP="001B4BFF">
            <w:pPr>
              <w:spacing w:before="60" w:after="60"/>
              <w:rPr>
                <w:sz w:val="22"/>
                <w:szCs w:val="22"/>
              </w:rPr>
            </w:pPr>
            <w:r w:rsidRPr="00306EAA">
              <w:rPr>
                <w:sz w:val="22"/>
                <w:szCs w:val="22"/>
              </w:rPr>
              <w:t>Asking thoughtful questions will set you apart from the competition. By asking questions you can also influence the flow of the interview.</w:t>
            </w:r>
          </w:p>
          <w:p w:rsidR="002E128C" w:rsidRPr="005E280B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 xml:space="preserve">The people who do well at your company: </w:t>
            </w:r>
            <w:r w:rsidR="00F37E14">
              <w:rPr>
                <w:sz w:val="22"/>
                <w:szCs w:val="22"/>
              </w:rPr>
              <w:t xml:space="preserve"> </w:t>
            </w:r>
            <w:r w:rsidRPr="005E280B">
              <w:rPr>
                <w:sz w:val="22"/>
                <w:szCs w:val="22"/>
              </w:rPr>
              <w:t xml:space="preserve">what skills and attributes do they usually have? </w:t>
            </w:r>
          </w:p>
          <w:p w:rsidR="002E128C" w:rsidRPr="005E280B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 xml:space="preserve">What do you like best about working at _____? </w:t>
            </w:r>
          </w:p>
          <w:p w:rsidR="00175F2F" w:rsidRDefault="00175F2F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175F2F">
              <w:rPr>
                <w:sz w:val="22"/>
                <w:szCs w:val="22"/>
              </w:rPr>
              <w:t>What are your expectations for this role dur</w:t>
            </w:r>
            <w:r>
              <w:rPr>
                <w:sz w:val="22"/>
                <w:szCs w:val="22"/>
              </w:rPr>
              <w:t>ing the first 30 days, 60 days</w:t>
            </w:r>
            <w:r w:rsidRPr="00175F2F">
              <w:rPr>
                <w:sz w:val="22"/>
                <w:szCs w:val="22"/>
              </w:rPr>
              <w:t>?</w:t>
            </w:r>
          </w:p>
          <w:p w:rsidR="00FE4C76" w:rsidRDefault="002E128C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 xml:space="preserve">What happened to the person who had this job before? </w:t>
            </w:r>
          </w:p>
          <w:p w:rsidR="002E128C" w:rsidRPr="005E280B" w:rsidRDefault="00FE4C76" w:rsidP="00FE4C76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FE4C76">
              <w:rPr>
                <w:sz w:val="22"/>
                <w:szCs w:val="22"/>
              </w:rPr>
              <w:t>How do I compare with the other candidates you’ve interviewed for this role</w:t>
            </w:r>
            <w:r>
              <w:rPr>
                <w:sz w:val="22"/>
                <w:szCs w:val="22"/>
              </w:rPr>
              <w:t>?</w:t>
            </w:r>
            <w:bookmarkStart w:id="0" w:name="_GoBack"/>
            <w:bookmarkEnd w:id="0"/>
            <w:r w:rsidR="002E128C" w:rsidRPr="005E280B">
              <w:rPr>
                <w:sz w:val="22"/>
                <w:szCs w:val="22"/>
              </w:rPr>
              <w:t xml:space="preserve"> </w:t>
            </w:r>
          </w:p>
          <w:p w:rsidR="002E128C" w:rsidRPr="005E280B" w:rsidRDefault="002E128C" w:rsidP="002E128C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 xml:space="preserve">What is your philosophy regarding on-the-job growth and development? </w:t>
            </w:r>
          </w:p>
          <w:p w:rsidR="00175F2F" w:rsidRDefault="00175F2F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175F2F">
              <w:rPr>
                <w:sz w:val="22"/>
                <w:szCs w:val="22"/>
              </w:rPr>
              <w:t>What are the biggest opportunities facing the company/department right now?</w:t>
            </w:r>
          </w:p>
          <w:p w:rsidR="00FE4C76" w:rsidRDefault="00FE4C76" w:rsidP="00FE4C76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FE4C76">
              <w:rPr>
                <w:sz w:val="22"/>
                <w:szCs w:val="22"/>
              </w:rPr>
              <w:t>. What are the biggest challenges facing the company/department right now?</w:t>
            </w:r>
          </w:p>
          <w:p w:rsidR="00284F2F" w:rsidRPr="005E280B" w:rsidRDefault="00284F2F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What are the organization's/company's strengths and weaknesses compared to its competition?</w:t>
            </w:r>
          </w:p>
          <w:p w:rsidR="00284F2F" w:rsidRPr="005E280B" w:rsidRDefault="00284F2F" w:rsidP="00284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 xml:space="preserve">What are </w:t>
            </w:r>
            <w:r w:rsidR="00F37E14">
              <w:rPr>
                <w:sz w:val="22"/>
                <w:szCs w:val="22"/>
              </w:rPr>
              <w:t xml:space="preserve">the day-to-day responsibilities </w:t>
            </w:r>
            <w:r w:rsidRPr="005E280B">
              <w:rPr>
                <w:sz w:val="22"/>
                <w:szCs w:val="22"/>
              </w:rPr>
              <w:t>of this job?</w:t>
            </w:r>
          </w:p>
          <w:p w:rsidR="00284F2F" w:rsidRPr="005E280B" w:rsidRDefault="00284F2F" w:rsidP="00284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What is the company's policy on providing seminars, workshops, and training so employees can keep up their skills or acquire new ones?</w:t>
            </w:r>
          </w:p>
          <w:p w:rsidR="00284F2F" w:rsidRPr="005E280B" w:rsidRDefault="00284F2F" w:rsidP="00284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How and by whom will my performance be reviewed? Are there specific criteria upon which I would be evaluated? And how frequently is formal and informal review</w:t>
            </w:r>
            <w:r w:rsidR="00175F2F">
              <w:rPr>
                <w:sz w:val="22"/>
                <w:szCs w:val="22"/>
              </w:rPr>
              <w:t>s</w:t>
            </w:r>
            <w:r w:rsidRPr="005E280B">
              <w:rPr>
                <w:sz w:val="22"/>
                <w:szCs w:val="22"/>
              </w:rPr>
              <w:t xml:space="preserve"> given to new employees?</w:t>
            </w:r>
          </w:p>
          <w:p w:rsidR="00175F2F" w:rsidRDefault="00175F2F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175F2F">
              <w:rPr>
                <w:sz w:val="22"/>
                <w:szCs w:val="22"/>
              </w:rPr>
              <w:t>Where do you think the company is headed in the next 5 years?</w:t>
            </w:r>
          </w:p>
          <w:p w:rsidR="00284F2F" w:rsidRPr="005E280B" w:rsidRDefault="005E280B" w:rsidP="00175F2F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How would you describe your company culture?</w:t>
            </w:r>
          </w:p>
          <w:p w:rsidR="005E280B" w:rsidRPr="005E280B" w:rsidRDefault="005E280B" w:rsidP="005E280B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What makes your company better than your competitors?</w:t>
            </w:r>
          </w:p>
          <w:p w:rsidR="005E280B" w:rsidRPr="005E280B" w:rsidRDefault="005E280B" w:rsidP="005E280B">
            <w:pPr>
              <w:numPr>
                <w:ilvl w:val="0"/>
                <w:numId w:val="14"/>
              </w:numPr>
              <w:spacing w:before="60" w:after="60"/>
              <w:rPr>
                <w:sz w:val="22"/>
                <w:szCs w:val="22"/>
              </w:rPr>
            </w:pPr>
            <w:r w:rsidRPr="005E280B">
              <w:rPr>
                <w:sz w:val="22"/>
                <w:szCs w:val="22"/>
              </w:rPr>
              <w:t>What are the most important traits you look for in a subordinate?</w:t>
            </w:r>
          </w:p>
          <w:p w:rsidR="005E280B" w:rsidRPr="00591893" w:rsidRDefault="005E280B" w:rsidP="00F37E14">
            <w:pPr>
              <w:numPr>
                <w:ilvl w:val="0"/>
                <w:numId w:val="14"/>
              </w:numPr>
              <w:spacing w:before="60" w:after="60"/>
              <w:rPr>
                <w:sz w:val="18"/>
              </w:rPr>
            </w:pPr>
            <w:r w:rsidRPr="005E280B">
              <w:rPr>
                <w:sz w:val="22"/>
              </w:rPr>
              <w:t>Before I leave, is there anything else you need to know concerning my ability to do this job?</w:t>
            </w:r>
          </w:p>
          <w:p w:rsidR="00591893" w:rsidRPr="00F37E14" w:rsidRDefault="00591893" w:rsidP="00591893">
            <w:pPr>
              <w:spacing w:before="60" w:after="6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1F0083" w:rsidRPr="00101976" w:rsidRDefault="001F0083" w:rsidP="00101976"/>
    <w:sectPr w:rsidR="001F0083" w:rsidRPr="00101976" w:rsidSect="00737E0F">
      <w:footerReference w:type="default" r:id="rId10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26" w:rsidRDefault="00136A26">
      <w:pPr>
        <w:spacing w:line="20" w:lineRule="exact"/>
      </w:pPr>
    </w:p>
  </w:endnote>
  <w:endnote w:type="continuationSeparator" w:id="0">
    <w:p w:rsidR="00136A26" w:rsidRDefault="00136A26">
      <w:r>
        <w:t xml:space="preserve"> </w:t>
      </w:r>
    </w:p>
  </w:endnote>
  <w:endnote w:type="continuationNotice" w:id="1">
    <w:p w:rsidR="00136A26" w:rsidRDefault="00136A2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0F" w:rsidRPr="00233773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26" w:rsidRDefault="00136A26">
      <w:r>
        <w:separator/>
      </w:r>
    </w:p>
  </w:footnote>
  <w:footnote w:type="continuationSeparator" w:id="0">
    <w:p w:rsidR="00136A26" w:rsidRDefault="0013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98"/>
    <w:multiLevelType w:val="hybridMultilevel"/>
    <w:tmpl w:val="9D5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3423"/>
    <w:multiLevelType w:val="hybridMultilevel"/>
    <w:tmpl w:val="CD4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214D"/>
    <w:multiLevelType w:val="hybridMultilevel"/>
    <w:tmpl w:val="6F6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9019C"/>
    <w:multiLevelType w:val="hybridMultilevel"/>
    <w:tmpl w:val="80A0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E3CCB"/>
    <w:multiLevelType w:val="hybridMultilevel"/>
    <w:tmpl w:val="F6C0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91E0D"/>
    <w:multiLevelType w:val="hybridMultilevel"/>
    <w:tmpl w:val="175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3B86"/>
    <w:multiLevelType w:val="hybridMultilevel"/>
    <w:tmpl w:val="AA5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60E92"/>
    <w:multiLevelType w:val="hybridMultilevel"/>
    <w:tmpl w:val="573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001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32E9"/>
    <w:rsid w:val="00006252"/>
    <w:rsid w:val="00030C07"/>
    <w:rsid w:val="000465A8"/>
    <w:rsid w:val="00050936"/>
    <w:rsid w:val="00061AC9"/>
    <w:rsid w:val="00066A49"/>
    <w:rsid w:val="00070611"/>
    <w:rsid w:val="000758B3"/>
    <w:rsid w:val="00086699"/>
    <w:rsid w:val="00087EF0"/>
    <w:rsid w:val="000B4F91"/>
    <w:rsid w:val="000C2E25"/>
    <w:rsid w:val="000C7B8D"/>
    <w:rsid w:val="000C7CE4"/>
    <w:rsid w:val="000D19C4"/>
    <w:rsid w:val="000E2BDD"/>
    <w:rsid w:val="000E7A48"/>
    <w:rsid w:val="000F01DA"/>
    <w:rsid w:val="00101976"/>
    <w:rsid w:val="001236F9"/>
    <w:rsid w:val="00136A26"/>
    <w:rsid w:val="00170982"/>
    <w:rsid w:val="00171494"/>
    <w:rsid w:val="00175F2F"/>
    <w:rsid w:val="00177B06"/>
    <w:rsid w:val="001B4BFF"/>
    <w:rsid w:val="001D2133"/>
    <w:rsid w:val="001F0083"/>
    <w:rsid w:val="002001D7"/>
    <w:rsid w:val="00214811"/>
    <w:rsid w:val="0021500A"/>
    <w:rsid w:val="00231183"/>
    <w:rsid w:val="00231CC1"/>
    <w:rsid w:val="00233773"/>
    <w:rsid w:val="002420C0"/>
    <w:rsid w:val="002420EB"/>
    <w:rsid w:val="00242B4D"/>
    <w:rsid w:val="0025561E"/>
    <w:rsid w:val="00261371"/>
    <w:rsid w:val="0027228C"/>
    <w:rsid w:val="002801DB"/>
    <w:rsid w:val="00283C21"/>
    <w:rsid w:val="00284167"/>
    <w:rsid w:val="00284F2F"/>
    <w:rsid w:val="002A1CA0"/>
    <w:rsid w:val="002A7D7F"/>
    <w:rsid w:val="002D3DDD"/>
    <w:rsid w:val="002D3E60"/>
    <w:rsid w:val="002E128C"/>
    <w:rsid w:val="002F1645"/>
    <w:rsid w:val="002F3531"/>
    <w:rsid w:val="0030661B"/>
    <w:rsid w:val="00306EAA"/>
    <w:rsid w:val="0032411C"/>
    <w:rsid w:val="00327E2F"/>
    <w:rsid w:val="0037031E"/>
    <w:rsid w:val="003855CF"/>
    <w:rsid w:val="003A0D3A"/>
    <w:rsid w:val="003B0B15"/>
    <w:rsid w:val="003B3A75"/>
    <w:rsid w:val="003B7563"/>
    <w:rsid w:val="003C14AB"/>
    <w:rsid w:val="003C5795"/>
    <w:rsid w:val="003D7BE3"/>
    <w:rsid w:val="003F2F29"/>
    <w:rsid w:val="00401E94"/>
    <w:rsid w:val="00405287"/>
    <w:rsid w:val="00425E65"/>
    <w:rsid w:val="004446E1"/>
    <w:rsid w:val="00471A4F"/>
    <w:rsid w:val="00492585"/>
    <w:rsid w:val="004B05CD"/>
    <w:rsid w:val="004B32E9"/>
    <w:rsid w:val="004C2167"/>
    <w:rsid w:val="004E108D"/>
    <w:rsid w:val="004E14F3"/>
    <w:rsid w:val="004F04DC"/>
    <w:rsid w:val="0053784F"/>
    <w:rsid w:val="00552199"/>
    <w:rsid w:val="00562861"/>
    <w:rsid w:val="00566D24"/>
    <w:rsid w:val="00571E71"/>
    <w:rsid w:val="00572C38"/>
    <w:rsid w:val="005751FE"/>
    <w:rsid w:val="00575DB7"/>
    <w:rsid w:val="00591893"/>
    <w:rsid w:val="005A2106"/>
    <w:rsid w:val="005A2DC8"/>
    <w:rsid w:val="005A5AC4"/>
    <w:rsid w:val="005A6D9A"/>
    <w:rsid w:val="005C3B16"/>
    <w:rsid w:val="005E280B"/>
    <w:rsid w:val="005E38EA"/>
    <w:rsid w:val="005E57D2"/>
    <w:rsid w:val="005E7C6C"/>
    <w:rsid w:val="005F213B"/>
    <w:rsid w:val="00605726"/>
    <w:rsid w:val="00631E44"/>
    <w:rsid w:val="0066237E"/>
    <w:rsid w:val="0067005F"/>
    <w:rsid w:val="00673BE2"/>
    <w:rsid w:val="006829BD"/>
    <w:rsid w:val="00695B71"/>
    <w:rsid w:val="006C11FD"/>
    <w:rsid w:val="006C2B44"/>
    <w:rsid w:val="006C46EA"/>
    <w:rsid w:val="006C5D02"/>
    <w:rsid w:val="006C7E48"/>
    <w:rsid w:val="006D1976"/>
    <w:rsid w:val="006E21E3"/>
    <w:rsid w:val="006E28D5"/>
    <w:rsid w:val="006F490B"/>
    <w:rsid w:val="00704098"/>
    <w:rsid w:val="007109D5"/>
    <w:rsid w:val="00711DDF"/>
    <w:rsid w:val="00723F69"/>
    <w:rsid w:val="0073127A"/>
    <w:rsid w:val="00737E0F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9430F"/>
    <w:rsid w:val="007B6342"/>
    <w:rsid w:val="007C1713"/>
    <w:rsid w:val="007C7DEB"/>
    <w:rsid w:val="007D3CA0"/>
    <w:rsid w:val="007E2885"/>
    <w:rsid w:val="007F5C7E"/>
    <w:rsid w:val="008003FC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E04B7"/>
    <w:rsid w:val="008F33F0"/>
    <w:rsid w:val="0090251E"/>
    <w:rsid w:val="0091199A"/>
    <w:rsid w:val="00926506"/>
    <w:rsid w:val="00931509"/>
    <w:rsid w:val="00954B43"/>
    <w:rsid w:val="00961F99"/>
    <w:rsid w:val="009725E2"/>
    <w:rsid w:val="00985952"/>
    <w:rsid w:val="009B71C9"/>
    <w:rsid w:val="009D00B8"/>
    <w:rsid w:val="009D294F"/>
    <w:rsid w:val="009D7532"/>
    <w:rsid w:val="009F6677"/>
    <w:rsid w:val="00A21118"/>
    <w:rsid w:val="00A311B5"/>
    <w:rsid w:val="00A350C1"/>
    <w:rsid w:val="00A45214"/>
    <w:rsid w:val="00A61619"/>
    <w:rsid w:val="00A65F3E"/>
    <w:rsid w:val="00A73F2F"/>
    <w:rsid w:val="00A8266C"/>
    <w:rsid w:val="00AD3B75"/>
    <w:rsid w:val="00AE0581"/>
    <w:rsid w:val="00AE2AEF"/>
    <w:rsid w:val="00AE5F77"/>
    <w:rsid w:val="00AF6EB9"/>
    <w:rsid w:val="00B25B9A"/>
    <w:rsid w:val="00B26E15"/>
    <w:rsid w:val="00B40471"/>
    <w:rsid w:val="00B41C89"/>
    <w:rsid w:val="00B42BFB"/>
    <w:rsid w:val="00B47A5A"/>
    <w:rsid w:val="00B75D85"/>
    <w:rsid w:val="00B845BD"/>
    <w:rsid w:val="00B8575F"/>
    <w:rsid w:val="00BC016E"/>
    <w:rsid w:val="00BC485D"/>
    <w:rsid w:val="00C064A9"/>
    <w:rsid w:val="00C11A7D"/>
    <w:rsid w:val="00C24827"/>
    <w:rsid w:val="00C47C4B"/>
    <w:rsid w:val="00CB2D24"/>
    <w:rsid w:val="00CD59A2"/>
    <w:rsid w:val="00CD6139"/>
    <w:rsid w:val="00CE1F33"/>
    <w:rsid w:val="00D11668"/>
    <w:rsid w:val="00D1326B"/>
    <w:rsid w:val="00D17B1B"/>
    <w:rsid w:val="00D274C5"/>
    <w:rsid w:val="00D314DE"/>
    <w:rsid w:val="00D47D02"/>
    <w:rsid w:val="00D52FBD"/>
    <w:rsid w:val="00D738E1"/>
    <w:rsid w:val="00DB64DC"/>
    <w:rsid w:val="00DF049A"/>
    <w:rsid w:val="00E007DF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E534E"/>
    <w:rsid w:val="00EF0F2A"/>
    <w:rsid w:val="00EF54BA"/>
    <w:rsid w:val="00F163DB"/>
    <w:rsid w:val="00F218E7"/>
    <w:rsid w:val="00F33B56"/>
    <w:rsid w:val="00F35AD6"/>
    <w:rsid w:val="00F37E14"/>
    <w:rsid w:val="00F47042"/>
    <w:rsid w:val="00F66E9C"/>
    <w:rsid w:val="00F97DC9"/>
    <w:rsid w:val="00FD37DA"/>
    <w:rsid w:val="00FE1CBD"/>
    <w:rsid w:val="00FE4C76"/>
    <w:rsid w:val="00FE50DD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64023-1F84-4BAD-BD01-E20206DF9EC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2DC9257-5D65-42D0-A49D-86B77023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Checklist.dotx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ellen.wood</cp:lastModifiedBy>
  <cp:revision>2</cp:revision>
  <cp:lastPrinted>2011-08-01T13:07:00Z</cp:lastPrinted>
  <dcterms:created xsi:type="dcterms:W3CDTF">2012-03-31T10:49:00Z</dcterms:created>
  <dcterms:modified xsi:type="dcterms:W3CDTF">2012-03-31T10:49:00Z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