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64"/>
        <w:gridCol w:w="8400"/>
        <w:gridCol w:w="840"/>
      </w:tblGrid>
      <w:tr w:rsidR="001F0083" w:rsidRPr="00101976" w:rsidTr="001B4BFF">
        <w:tc>
          <w:tcPr>
            <w:tcW w:w="11004" w:type="dxa"/>
            <w:gridSpan w:val="3"/>
            <w:shd w:val="clear" w:color="auto" w:fill="E8EDF0"/>
            <w:vAlign w:val="center"/>
          </w:tcPr>
          <w:p w:rsidR="005A2106" w:rsidRPr="001B4BFF" w:rsidRDefault="00995C92" w:rsidP="00995C92">
            <w:pPr>
              <w:pStyle w:val="Heading1"/>
              <w:spacing w:before="120" w:after="120"/>
              <w:rPr>
                <w:b w:val="0"/>
                <w:bCs/>
                <w:caps/>
                <w:szCs w:val="24"/>
              </w:rPr>
            </w:pPr>
            <w:r>
              <w:rPr>
                <w:b w:val="0"/>
                <w:bCs/>
                <w:caps/>
                <w:szCs w:val="24"/>
              </w:rPr>
              <w:t xml:space="preserve">Cover letter </w:t>
            </w:r>
            <w:r w:rsidR="009174E1">
              <w:rPr>
                <w:b w:val="0"/>
                <w:bCs/>
                <w:caps/>
                <w:szCs w:val="24"/>
              </w:rPr>
              <w:t xml:space="preserve">checklist           </w:t>
            </w:r>
          </w:p>
        </w:tc>
      </w:tr>
      <w:tr w:rsidR="004446E1" w:rsidRPr="001B4BFF" w:rsidTr="00F43435">
        <w:trPr>
          <w:trHeight w:val="269"/>
        </w:trPr>
        <w:tc>
          <w:tcPr>
            <w:tcW w:w="11004" w:type="dxa"/>
            <w:gridSpan w:val="3"/>
            <w:shd w:val="clear" w:color="auto" w:fill="E8EDF0"/>
            <w:vAlign w:val="center"/>
          </w:tcPr>
          <w:p w:rsidR="004446E1" w:rsidRPr="004446E1" w:rsidRDefault="004446E1" w:rsidP="001B4B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</w:pPr>
          </w:p>
        </w:tc>
      </w:tr>
      <w:tr w:rsidR="004C6B1E" w:rsidRPr="00101976" w:rsidTr="004C6B1E">
        <w:trPr>
          <w:trHeight w:val="1376"/>
        </w:trPr>
        <w:tc>
          <w:tcPr>
            <w:tcW w:w="11004" w:type="dxa"/>
            <w:gridSpan w:val="3"/>
          </w:tcPr>
          <w:p w:rsidR="00FC730E" w:rsidRDefault="00FC730E" w:rsidP="004C6B1E">
            <w:pPr>
              <w:pStyle w:val="ListParagraph"/>
              <w:spacing w:after="60"/>
              <w:ind w:left="0"/>
              <w:rPr>
                <w:sz w:val="22"/>
                <w:szCs w:val="22"/>
              </w:rPr>
            </w:pPr>
          </w:p>
          <w:p w:rsidR="00235A53" w:rsidRDefault="00D85859" w:rsidP="00A017B8">
            <w:pPr>
              <w:pStyle w:val="ListParagraph"/>
              <w:spacing w:after="6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 have</w:t>
            </w:r>
            <w:r w:rsidR="002152F3" w:rsidRPr="002152F3">
              <w:rPr>
                <w:sz w:val="22"/>
                <w:szCs w:val="22"/>
              </w:rPr>
              <w:t xml:space="preserve"> </w:t>
            </w:r>
            <w:r w:rsidR="002152F3">
              <w:rPr>
                <w:sz w:val="22"/>
                <w:szCs w:val="22"/>
              </w:rPr>
              <w:t>about 30</w:t>
            </w:r>
            <w:r w:rsidR="002152F3" w:rsidRPr="002152F3">
              <w:rPr>
                <w:sz w:val="22"/>
                <w:szCs w:val="22"/>
              </w:rPr>
              <w:t xml:space="preserve"> seconds to wow the reader of your letter, so you better maximize its impact by making it dynamic! </w:t>
            </w:r>
            <w:r w:rsidR="002152F3">
              <w:rPr>
                <w:sz w:val="22"/>
                <w:szCs w:val="22"/>
              </w:rPr>
              <w:t xml:space="preserve"> </w:t>
            </w:r>
            <w:r w:rsidR="00995C92" w:rsidRPr="00995C92">
              <w:rPr>
                <w:sz w:val="22"/>
                <w:szCs w:val="22"/>
              </w:rPr>
              <w:t>When you apply for a job</w:t>
            </w:r>
            <w:r w:rsidR="001C63B5">
              <w:rPr>
                <w:sz w:val="22"/>
                <w:szCs w:val="22"/>
              </w:rPr>
              <w:t>,</w:t>
            </w:r>
            <w:r w:rsidR="00995C92" w:rsidRPr="00995C92">
              <w:rPr>
                <w:sz w:val="22"/>
                <w:szCs w:val="22"/>
              </w:rPr>
              <w:t xml:space="preserve"> the cover letter you write is just as important as your resume.</w:t>
            </w:r>
            <w:r w:rsidR="00995C92">
              <w:rPr>
                <w:sz w:val="22"/>
                <w:szCs w:val="22"/>
              </w:rPr>
              <w:t xml:space="preserve">  </w:t>
            </w:r>
            <w:r w:rsidR="00995C92" w:rsidRPr="00995C92">
              <w:rPr>
                <w:sz w:val="22"/>
                <w:szCs w:val="22"/>
              </w:rPr>
              <w:t xml:space="preserve">Sending your resume to a company without a cover letter is like shaking someone's hand without introducing yourself. Your cover letter is your introduction. It is that segue that matches their needs with your qualifications. </w:t>
            </w:r>
            <w:r w:rsidR="004A2536">
              <w:rPr>
                <w:sz w:val="22"/>
                <w:szCs w:val="22"/>
              </w:rPr>
              <w:t>This is your chance t</w:t>
            </w:r>
            <w:r w:rsidR="00995C92" w:rsidRPr="00995C92">
              <w:rPr>
                <w:sz w:val="22"/>
                <w:szCs w:val="22"/>
              </w:rPr>
              <w:t>o use your</w:t>
            </w:r>
            <w:r w:rsidR="00A80F0E">
              <w:rPr>
                <w:sz w:val="22"/>
                <w:szCs w:val="22"/>
              </w:rPr>
              <w:t xml:space="preserve"> real voice versus</w:t>
            </w:r>
            <w:r w:rsidR="00995C92" w:rsidRPr="00995C92">
              <w:rPr>
                <w:sz w:val="22"/>
                <w:szCs w:val="22"/>
              </w:rPr>
              <w:t xml:space="preserve"> resume sentence fragments to pique the interest of the reader.</w:t>
            </w:r>
          </w:p>
          <w:p w:rsidR="00272A8D" w:rsidRPr="004C6B1E" w:rsidRDefault="00272A8D" w:rsidP="00A017B8">
            <w:pPr>
              <w:pStyle w:val="ListParagraph"/>
              <w:spacing w:after="60"/>
              <w:ind w:left="0"/>
              <w:rPr>
                <w:sz w:val="22"/>
                <w:szCs w:val="22"/>
              </w:rPr>
            </w:pPr>
          </w:p>
        </w:tc>
      </w:tr>
      <w:tr w:rsidR="004446E1" w:rsidRPr="00101976" w:rsidTr="004C6B1E">
        <w:trPr>
          <w:trHeight w:val="3239"/>
        </w:trPr>
        <w:tc>
          <w:tcPr>
            <w:tcW w:w="1764" w:type="dxa"/>
          </w:tcPr>
          <w:p w:rsidR="004446E1" w:rsidRPr="00306EAA" w:rsidRDefault="00995C92" w:rsidP="001B4BFF">
            <w:pPr>
              <w:spacing w:before="60" w:after="60"/>
              <w:rPr>
                <w:b/>
                <w:color w:val="003366"/>
                <w:sz w:val="22"/>
                <w:szCs w:val="22"/>
              </w:rPr>
            </w:pPr>
            <w:r>
              <w:rPr>
                <w:b/>
                <w:color w:val="003366"/>
                <w:sz w:val="22"/>
                <w:szCs w:val="22"/>
              </w:rPr>
              <w:t>Best Practices</w:t>
            </w:r>
            <w:r w:rsidR="009174E1">
              <w:rPr>
                <w:b/>
                <w:color w:val="003366"/>
                <w:sz w:val="22"/>
                <w:szCs w:val="22"/>
              </w:rPr>
              <w:t xml:space="preserve"> </w:t>
            </w:r>
          </w:p>
        </w:tc>
        <w:tc>
          <w:tcPr>
            <w:tcW w:w="8400" w:type="dxa"/>
          </w:tcPr>
          <w:p w:rsidR="00231CC1" w:rsidRPr="0039684C" w:rsidRDefault="000C10BF" w:rsidP="0039684C">
            <w:pPr>
              <w:pStyle w:val="ListParagraph"/>
              <w:numPr>
                <w:ilvl w:val="0"/>
                <w:numId w:val="10"/>
              </w:numPr>
              <w:spacing w:after="60"/>
              <w:rPr>
                <w:sz w:val="22"/>
                <w:szCs w:val="22"/>
              </w:rPr>
            </w:pPr>
            <w:r w:rsidRPr="0039684C">
              <w:rPr>
                <w:sz w:val="22"/>
                <w:szCs w:val="22"/>
              </w:rPr>
              <w:t xml:space="preserve">Use standard business style format 8 ½” x 11” </w:t>
            </w:r>
            <w:proofErr w:type="gramStart"/>
            <w:r w:rsidRPr="0039684C">
              <w:rPr>
                <w:sz w:val="22"/>
                <w:szCs w:val="22"/>
              </w:rPr>
              <w:t>paper</w:t>
            </w:r>
            <w:proofErr w:type="gramEnd"/>
            <w:r w:rsidRPr="0039684C">
              <w:rPr>
                <w:sz w:val="22"/>
                <w:szCs w:val="22"/>
              </w:rPr>
              <w:t>.</w:t>
            </w:r>
          </w:p>
          <w:p w:rsidR="00174DF0" w:rsidRPr="00174DF0" w:rsidRDefault="000C10BF" w:rsidP="001B4BFF">
            <w:pPr>
              <w:pStyle w:val="ListParagraph"/>
              <w:numPr>
                <w:ilvl w:val="0"/>
                <w:numId w:val="10"/>
              </w:numPr>
              <w:spacing w:after="60"/>
              <w:rPr>
                <w:sz w:val="22"/>
                <w:szCs w:val="22"/>
              </w:rPr>
            </w:pPr>
            <w:r w:rsidRPr="00174DF0">
              <w:rPr>
                <w:sz w:val="22"/>
                <w:szCs w:val="22"/>
              </w:rPr>
              <w:t>Keep font sizes 10, 11, 12 pt. for text.  Font size should be consistent throughout the letter.</w:t>
            </w:r>
            <w:r w:rsidR="00174DF0" w:rsidRPr="00174DF0">
              <w:rPr>
                <w:sz w:val="22"/>
                <w:szCs w:val="22"/>
              </w:rPr>
              <w:t xml:space="preserve"> You should use one of the following font faces: Times New Roman, Arial, or </w:t>
            </w:r>
            <w:r w:rsidR="00174DF0" w:rsidRPr="00174DF0">
              <w:rPr>
                <w:rFonts w:cs="Arial"/>
                <w:sz w:val="22"/>
                <w:szCs w:val="22"/>
              </w:rPr>
              <w:t>Verdana.</w:t>
            </w:r>
          </w:p>
          <w:p w:rsidR="000C10BF" w:rsidRDefault="000C10BF" w:rsidP="001B4BFF">
            <w:pPr>
              <w:pStyle w:val="ListParagraph"/>
              <w:numPr>
                <w:ilvl w:val="0"/>
                <w:numId w:val="10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Margins should be set to 1” on all sides</w:t>
            </w:r>
          </w:p>
          <w:p w:rsidR="005B5C88" w:rsidRDefault="005B5C88" w:rsidP="001B4BFF">
            <w:pPr>
              <w:pStyle w:val="ListParagraph"/>
              <w:numPr>
                <w:ilvl w:val="0"/>
                <w:numId w:val="10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Letter should be single spaced; however, leave blank lines between the date, your contact information, the company’s contact information, the greeting, each paragraph and the closing.</w:t>
            </w:r>
          </w:p>
          <w:p w:rsidR="000C10BF" w:rsidRDefault="000C10BF" w:rsidP="001B4BFF">
            <w:pPr>
              <w:pStyle w:val="ListParagraph"/>
              <w:numPr>
                <w:ilvl w:val="0"/>
                <w:numId w:val="10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personal data (name, address, zip code, and personal telephone number and e-mail address) should be in the margin on every page.</w:t>
            </w:r>
          </w:p>
          <w:p w:rsidR="000C10BF" w:rsidRDefault="000C10BF" w:rsidP="001B4BFF">
            <w:pPr>
              <w:pStyle w:val="ListParagraph"/>
              <w:numPr>
                <w:ilvl w:val="0"/>
                <w:numId w:val="10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Proofread the letter.  Are all grammar, syntax, punctuation, and capitalization correct?  Typos on a cover letter are just as damaging </w:t>
            </w:r>
            <w:r w:rsidR="00A80F0E">
              <w:rPr>
                <w:sz w:val="22"/>
                <w:szCs w:val="22"/>
              </w:rPr>
              <w:t xml:space="preserve">as </w:t>
            </w:r>
            <w:r>
              <w:rPr>
                <w:sz w:val="22"/>
                <w:szCs w:val="22"/>
              </w:rPr>
              <w:t>if they were on your resume.  If possible ask someone else to proofread it.</w:t>
            </w:r>
          </w:p>
          <w:p w:rsidR="000C10BF" w:rsidRDefault="000C10BF" w:rsidP="001B4BFF">
            <w:pPr>
              <w:pStyle w:val="ListParagraph"/>
              <w:numPr>
                <w:ilvl w:val="0"/>
                <w:numId w:val="10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longer than one page</w:t>
            </w:r>
          </w:p>
          <w:p w:rsidR="000C10BF" w:rsidRDefault="000C10BF" w:rsidP="001B4BFF">
            <w:pPr>
              <w:pStyle w:val="ListParagraph"/>
              <w:numPr>
                <w:ilvl w:val="0"/>
                <w:numId w:val="10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Avoid rewriting/rehashing your resume in the cover letter.</w:t>
            </w:r>
          </w:p>
          <w:p w:rsidR="000C10BF" w:rsidRDefault="000C10BF" w:rsidP="001B4BFF">
            <w:pPr>
              <w:pStyle w:val="ListParagraph"/>
              <w:numPr>
                <w:ilvl w:val="0"/>
                <w:numId w:val="10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this an original cover letter rather than a mass produced copy.  Each cover</w:t>
            </w:r>
            <w:r w:rsidR="002152F3">
              <w:rPr>
                <w:sz w:val="22"/>
                <w:szCs w:val="22"/>
              </w:rPr>
              <w:t xml:space="preserve"> letter</w:t>
            </w:r>
            <w:r>
              <w:rPr>
                <w:sz w:val="22"/>
                <w:szCs w:val="22"/>
              </w:rPr>
              <w:t xml:space="preserve"> should be unique to every position you apply for.</w:t>
            </w:r>
          </w:p>
          <w:p w:rsidR="00682093" w:rsidRDefault="00682093" w:rsidP="001B4BFF">
            <w:pPr>
              <w:pStyle w:val="ListParagraph"/>
              <w:numPr>
                <w:ilvl w:val="0"/>
                <w:numId w:val="10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Keep a copy for your records.</w:t>
            </w:r>
          </w:p>
          <w:p w:rsidR="00682093" w:rsidRDefault="00F664E6" w:rsidP="001B4BFF">
            <w:pPr>
              <w:pStyle w:val="ListParagraph"/>
              <w:numPr>
                <w:ilvl w:val="0"/>
                <w:numId w:val="10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used action verbs when writing your bullets or statements?</w:t>
            </w:r>
          </w:p>
          <w:p w:rsidR="00235A53" w:rsidRDefault="00235A53" w:rsidP="00235A53">
            <w:pPr>
              <w:pStyle w:val="ListParagraph"/>
              <w:numPr>
                <w:ilvl w:val="0"/>
                <w:numId w:val="10"/>
              </w:numPr>
              <w:spacing w:after="60"/>
              <w:rPr>
                <w:sz w:val="22"/>
                <w:szCs w:val="22"/>
              </w:rPr>
            </w:pPr>
            <w:r w:rsidRPr="00235A53">
              <w:rPr>
                <w:sz w:val="22"/>
                <w:szCs w:val="22"/>
              </w:rPr>
              <w:t>Do not use contractions (I'd, didn't, it's).</w:t>
            </w:r>
          </w:p>
          <w:p w:rsidR="000C10BF" w:rsidRDefault="002E00D7" w:rsidP="009B79BB">
            <w:pPr>
              <w:pStyle w:val="ListParagraph"/>
              <w:numPr>
                <w:ilvl w:val="0"/>
                <w:numId w:val="10"/>
              </w:numPr>
              <w:spacing w:after="60"/>
              <w:rPr>
                <w:sz w:val="22"/>
                <w:szCs w:val="22"/>
              </w:rPr>
            </w:pPr>
            <w:r w:rsidRPr="009B79BB">
              <w:rPr>
                <w:sz w:val="22"/>
                <w:szCs w:val="22"/>
              </w:rPr>
              <w:t>When includi</w:t>
            </w:r>
            <w:r w:rsidR="006B24E5" w:rsidRPr="009B79BB">
              <w:rPr>
                <w:sz w:val="22"/>
                <w:szCs w:val="22"/>
              </w:rPr>
              <w:t xml:space="preserve">ng a cover letter with an email, upload the </w:t>
            </w:r>
            <w:r w:rsidR="00A80F0E">
              <w:rPr>
                <w:sz w:val="22"/>
                <w:szCs w:val="22"/>
              </w:rPr>
              <w:t>resume</w:t>
            </w:r>
            <w:r w:rsidR="006B24E5" w:rsidRPr="009B79BB">
              <w:rPr>
                <w:sz w:val="22"/>
                <w:szCs w:val="22"/>
              </w:rPr>
              <w:t xml:space="preserve"> as </w:t>
            </w:r>
            <w:r w:rsidR="0039684C">
              <w:rPr>
                <w:sz w:val="22"/>
                <w:szCs w:val="22"/>
              </w:rPr>
              <w:t xml:space="preserve">an </w:t>
            </w:r>
            <w:r w:rsidR="006B24E5" w:rsidRPr="009B79BB">
              <w:rPr>
                <w:sz w:val="22"/>
                <w:szCs w:val="22"/>
              </w:rPr>
              <w:t>attachment or copy and paste your cover letter within the body of the email.</w:t>
            </w:r>
          </w:p>
          <w:p w:rsidR="009B79BB" w:rsidRPr="004C6B1E" w:rsidRDefault="009B79BB" w:rsidP="009B79BB">
            <w:pPr>
              <w:pStyle w:val="ListParagraph"/>
              <w:spacing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4446E1" w:rsidRPr="001B4BFF" w:rsidRDefault="004446E1" w:rsidP="001B4BFF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66A49" w:rsidRPr="00121F42" w:rsidTr="001B4BFF">
        <w:tc>
          <w:tcPr>
            <w:tcW w:w="1764" w:type="dxa"/>
          </w:tcPr>
          <w:p w:rsidR="00066A49" w:rsidRPr="00121F42" w:rsidRDefault="00682093" w:rsidP="001B4BFF">
            <w:pPr>
              <w:spacing w:before="60" w:after="60"/>
              <w:rPr>
                <w:b/>
                <w:color w:val="003366"/>
                <w:sz w:val="22"/>
                <w:szCs w:val="22"/>
              </w:rPr>
            </w:pPr>
            <w:r>
              <w:rPr>
                <w:b/>
                <w:color w:val="003366"/>
                <w:sz w:val="22"/>
                <w:szCs w:val="22"/>
              </w:rPr>
              <w:t>First Paragraph</w:t>
            </w:r>
            <w:r w:rsidR="00714D31" w:rsidRPr="00121F42">
              <w:rPr>
                <w:b/>
                <w:color w:val="003366"/>
                <w:sz w:val="22"/>
                <w:szCs w:val="22"/>
              </w:rPr>
              <w:t xml:space="preserve">  </w:t>
            </w:r>
          </w:p>
        </w:tc>
        <w:tc>
          <w:tcPr>
            <w:tcW w:w="8400" w:type="dxa"/>
          </w:tcPr>
          <w:p w:rsidR="009D077A" w:rsidRDefault="009D077A" w:rsidP="009D077A">
            <w:pPr>
              <w:rPr>
                <w:sz w:val="22"/>
              </w:rPr>
            </w:pPr>
            <w:r w:rsidRPr="009D077A">
              <w:rPr>
                <w:sz w:val="22"/>
              </w:rPr>
              <w:t xml:space="preserve">This is the "why I'm writing to you" paragraph which immediately tells the employer the position you want to be considered for. </w:t>
            </w:r>
            <w:r w:rsidR="00F43435">
              <w:rPr>
                <w:sz w:val="22"/>
              </w:rPr>
              <w:t>The first paragraph must hook</w:t>
            </w:r>
            <w:r w:rsidR="00D85859">
              <w:rPr>
                <w:sz w:val="22"/>
              </w:rPr>
              <w:t xml:space="preserve"> the recruiter</w:t>
            </w:r>
            <w:r w:rsidR="00446463">
              <w:rPr>
                <w:sz w:val="22"/>
              </w:rPr>
              <w:t xml:space="preserve">.  </w:t>
            </w:r>
            <w:r w:rsidR="00446463" w:rsidRPr="00446463">
              <w:rPr>
                <w:sz w:val="22"/>
              </w:rPr>
              <w:t xml:space="preserve">Set yourself apart </w:t>
            </w:r>
            <w:r w:rsidR="00446463">
              <w:rPr>
                <w:sz w:val="22"/>
              </w:rPr>
              <w:t xml:space="preserve">from your competition </w:t>
            </w:r>
            <w:r w:rsidR="00446463" w:rsidRPr="00446463">
              <w:rPr>
                <w:sz w:val="22"/>
              </w:rPr>
              <w:t>with something powerful. You can open with a restatement of what the employer is looking for and then show how you match its needs</w:t>
            </w:r>
          </w:p>
          <w:p w:rsidR="00446463" w:rsidRPr="00446463" w:rsidRDefault="00446463" w:rsidP="00446463">
            <w:pPr>
              <w:pStyle w:val="ListParagraph"/>
              <w:numPr>
                <w:ilvl w:val="0"/>
                <w:numId w:val="22"/>
              </w:numPr>
              <w:rPr>
                <w:sz w:val="22"/>
              </w:rPr>
            </w:pPr>
            <w:r>
              <w:rPr>
                <w:sz w:val="22"/>
              </w:rPr>
              <w:t xml:space="preserve">Example:  </w:t>
            </w:r>
            <w:r w:rsidRPr="00446463">
              <w:rPr>
                <w:sz w:val="22"/>
              </w:rPr>
              <w:t xml:space="preserve">You’re looking for a </w:t>
            </w:r>
            <w:r>
              <w:rPr>
                <w:sz w:val="22"/>
              </w:rPr>
              <w:t>trainer</w:t>
            </w:r>
            <w:r w:rsidR="00A017B8">
              <w:rPr>
                <w:sz w:val="22"/>
              </w:rPr>
              <w:t>/facilitator with five to seven years of training</w:t>
            </w:r>
            <w:r w:rsidRPr="00446463">
              <w:rPr>
                <w:sz w:val="22"/>
              </w:rPr>
              <w:t xml:space="preserve"> expe</w:t>
            </w:r>
            <w:r w:rsidR="00A017B8">
              <w:rPr>
                <w:sz w:val="22"/>
              </w:rPr>
              <w:t>rience. I’ve been immersed in developing training for the past 15 years.</w:t>
            </w:r>
          </w:p>
          <w:p w:rsidR="004C25DB" w:rsidRDefault="004A2536" w:rsidP="005B5C88">
            <w:pPr>
              <w:numPr>
                <w:ilvl w:val="0"/>
                <w:numId w:val="12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the position you are applying for.</w:t>
            </w:r>
          </w:p>
          <w:p w:rsidR="009B79BB" w:rsidRDefault="009B79BB" w:rsidP="009B79BB">
            <w:pPr>
              <w:numPr>
                <w:ilvl w:val="1"/>
                <w:numId w:val="12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are applying to a job via a job board or company website, be sure to reference where you saw the posted position and include job title and reference number if there is one.</w:t>
            </w:r>
          </w:p>
          <w:p w:rsidR="00F43435" w:rsidRPr="00F43435" w:rsidRDefault="00F43435" w:rsidP="00F43435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43435">
              <w:rPr>
                <w:sz w:val="22"/>
                <w:szCs w:val="22"/>
              </w:rPr>
              <w:t xml:space="preserve">State your value proposition </w:t>
            </w:r>
            <w:r w:rsidR="00A80F0E">
              <w:rPr>
                <w:sz w:val="22"/>
                <w:szCs w:val="22"/>
              </w:rPr>
              <w:t>– What value to you bring to their organization.  By hiring you want to they get in returm?</w:t>
            </w:r>
            <w:bookmarkStart w:id="0" w:name="_GoBack"/>
            <w:bookmarkEnd w:id="0"/>
          </w:p>
          <w:p w:rsidR="00B9614F" w:rsidRDefault="00B9614F" w:rsidP="00B9614F">
            <w:pPr>
              <w:numPr>
                <w:ilvl w:val="0"/>
                <w:numId w:val="12"/>
              </w:numPr>
              <w:spacing w:before="60" w:after="60"/>
              <w:rPr>
                <w:sz w:val="22"/>
                <w:szCs w:val="22"/>
              </w:rPr>
            </w:pPr>
            <w:r w:rsidRPr="00B9614F">
              <w:rPr>
                <w:sz w:val="22"/>
                <w:szCs w:val="22"/>
              </w:rPr>
              <w:t>Mention specifically how your skills and experience match the job you are applying for. Remember, you are interpreting your resume, not repeating it.</w:t>
            </w:r>
          </w:p>
          <w:p w:rsidR="009B79BB" w:rsidRDefault="009B79BB" w:rsidP="00F43435">
            <w:pPr>
              <w:numPr>
                <w:ilvl w:val="0"/>
                <w:numId w:val="12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a friend or colleague referred you, be sure to mention this.  Referred candidates frequently stand a chance of getting past the initial screening process.</w:t>
            </w:r>
          </w:p>
          <w:p w:rsidR="0039684C" w:rsidRPr="00F43435" w:rsidRDefault="0039684C" w:rsidP="0039684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066A49" w:rsidRPr="00121F42" w:rsidRDefault="00066A49" w:rsidP="001B4BF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21F42">
              <w:rPr>
                <w:rFonts w:cs="Arial"/>
                <w:sz w:val="22"/>
                <w:szCs w:val="22"/>
              </w:rPr>
              <w:t>□</w:t>
            </w:r>
          </w:p>
        </w:tc>
      </w:tr>
      <w:tr w:rsidR="00066A49" w:rsidRPr="00121F42" w:rsidTr="001B4BFF">
        <w:tc>
          <w:tcPr>
            <w:tcW w:w="1764" w:type="dxa"/>
          </w:tcPr>
          <w:p w:rsidR="00066A49" w:rsidRPr="00121F42" w:rsidRDefault="00682093" w:rsidP="001B4BFF">
            <w:pPr>
              <w:spacing w:before="60" w:after="60"/>
              <w:rPr>
                <w:b/>
                <w:color w:val="003366"/>
                <w:sz w:val="22"/>
                <w:szCs w:val="22"/>
              </w:rPr>
            </w:pPr>
            <w:r>
              <w:rPr>
                <w:b/>
                <w:color w:val="003366"/>
                <w:sz w:val="22"/>
                <w:szCs w:val="22"/>
              </w:rPr>
              <w:lastRenderedPageBreak/>
              <w:t>Second Paragraph (body)</w:t>
            </w:r>
          </w:p>
        </w:tc>
        <w:tc>
          <w:tcPr>
            <w:tcW w:w="8400" w:type="dxa"/>
          </w:tcPr>
          <w:p w:rsidR="003E6A83" w:rsidRDefault="009D077A" w:rsidP="003E6A83">
            <w:pPr>
              <w:spacing w:before="60" w:after="60"/>
              <w:rPr>
                <w:sz w:val="22"/>
                <w:szCs w:val="22"/>
              </w:rPr>
            </w:pPr>
            <w:r w:rsidRPr="009D077A">
              <w:rPr>
                <w:sz w:val="22"/>
                <w:szCs w:val="22"/>
              </w:rPr>
              <w:t>This is the "why I'm qualified" paragraph. Highlight some of your most relevant experiences and qualities as they relate to the position for which you are applying</w:t>
            </w:r>
            <w:r w:rsidR="001C63B5">
              <w:rPr>
                <w:sz w:val="22"/>
                <w:szCs w:val="22"/>
              </w:rPr>
              <w:t xml:space="preserve"> for</w:t>
            </w:r>
            <w:r w:rsidRPr="009D077A">
              <w:rPr>
                <w:sz w:val="22"/>
                <w:szCs w:val="22"/>
              </w:rPr>
              <w:t xml:space="preserve">. </w:t>
            </w:r>
            <w:r w:rsidR="003E6A83">
              <w:rPr>
                <w:sz w:val="22"/>
                <w:szCs w:val="22"/>
              </w:rPr>
              <w:t>Use s</w:t>
            </w:r>
            <w:r w:rsidRPr="009D077A">
              <w:rPr>
                <w:sz w:val="22"/>
                <w:szCs w:val="22"/>
              </w:rPr>
              <w:t xml:space="preserve">pecific experiences/accomplishments </w:t>
            </w:r>
            <w:r w:rsidR="003E6A83">
              <w:rPr>
                <w:sz w:val="22"/>
                <w:szCs w:val="22"/>
              </w:rPr>
              <w:t xml:space="preserve">that support the skills sets they are looking for.  </w:t>
            </w:r>
          </w:p>
          <w:p w:rsidR="003E6A83" w:rsidRDefault="00035177" w:rsidP="003E6A83">
            <w:pPr>
              <w:numPr>
                <w:ilvl w:val="0"/>
                <w:numId w:val="13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3E6A83" w:rsidRPr="003E6A83">
              <w:rPr>
                <w:sz w:val="22"/>
                <w:szCs w:val="22"/>
              </w:rPr>
              <w:t>he first sentence should be a hard-hitting opener. It is a quick introduction, which is accomplishment-oriented and directed at the skills and qualifications needed for the job/industry.</w:t>
            </w:r>
          </w:p>
          <w:p w:rsidR="00235A53" w:rsidRDefault="008B6D3D" w:rsidP="00477660">
            <w:pPr>
              <w:numPr>
                <w:ilvl w:val="0"/>
                <w:numId w:val="13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</w:t>
            </w:r>
            <w:r w:rsidR="00235A53">
              <w:rPr>
                <w:sz w:val="22"/>
                <w:szCs w:val="22"/>
              </w:rPr>
              <w:t xml:space="preserve"> paragraph </w:t>
            </w:r>
            <w:r>
              <w:rPr>
                <w:sz w:val="22"/>
                <w:szCs w:val="22"/>
              </w:rPr>
              <w:t>should provide</w:t>
            </w:r>
            <w:r w:rsidR="00235A53">
              <w:rPr>
                <w:sz w:val="22"/>
                <w:szCs w:val="22"/>
              </w:rPr>
              <w:t xml:space="preserve"> specific examples that support your claim of being qualified. </w:t>
            </w:r>
          </w:p>
          <w:p w:rsidR="008B6D3D" w:rsidRDefault="008B6D3D" w:rsidP="008B6D3D">
            <w:pPr>
              <w:numPr>
                <w:ilvl w:val="0"/>
                <w:numId w:val="13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o</w:t>
            </w:r>
            <w:r w:rsidRPr="008B6D3D">
              <w:rPr>
                <w:sz w:val="22"/>
                <w:szCs w:val="22"/>
              </w:rPr>
              <w:t>nly the top three talents or characteristics that would make you stand out as a candidate.</w:t>
            </w:r>
          </w:p>
          <w:p w:rsidR="00B47EA6" w:rsidRDefault="00B47EA6" w:rsidP="00477660">
            <w:pPr>
              <w:numPr>
                <w:ilvl w:val="0"/>
                <w:numId w:val="13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demonstrate your expertise by utilizing industry-specific language?</w:t>
            </w:r>
          </w:p>
          <w:p w:rsidR="002E128C" w:rsidRDefault="00035177" w:rsidP="00035177">
            <w:pPr>
              <w:numPr>
                <w:ilvl w:val="0"/>
                <w:numId w:val="13"/>
              </w:numPr>
              <w:spacing w:before="60" w:after="60"/>
              <w:rPr>
                <w:sz w:val="22"/>
                <w:szCs w:val="22"/>
              </w:rPr>
            </w:pPr>
            <w:r w:rsidRPr="00035177">
              <w:rPr>
                <w:sz w:val="22"/>
                <w:szCs w:val="22"/>
              </w:rPr>
              <w:t>Be sure to stress accomplishments and achievements rather than job duties and responsibilities.</w:t>
            </w:r>
          </w:p>
          <w:p w:rsidR="00D85859" w:rsidRDefault="00D85859" w:rsidP="00D85859">
            <w:pPr>
              <w:numPr>
                <w:ilvl w:val="0"/>
                <w:numId w:val="13"/>
              </w:numPr>
              <w:spacing w:before="60" w:after="60"/>
              <w:rPr>
                <w:sz w:val="22"/>
                <w:szCs w:val="22"/>
              </w:rPr>
            </w:pPr>
            <w:r w:rsidRPr="00D85859">
              <w:rPr>
                <w:sz w:val="22"/>
                <w:szCs w:val="22"/>
              </w:rPr>
              <w:t>Don’t mention details that don’t apply to either the job or the company, no matter how impressive you think they may be.</w:t>
            </w:r>
          </w:p>
          <w:p w:rsidR="00764196" w:rsidRPr="00477660" w:rsidRDefault="00764196" w:rsidP="00764196">
            <w:pPr>
              <w:spacing w:before="60" w:after="60"/>
              <w:ind w:left="720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066A49" w:rsidRPr="00121F42" w:rsidRDefault="00066A49" w:rsidP="001B4BF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21F42">
              <w:rPr>
                <w:rFonts w:cs="Arial"/>
                <w:sz w:val="22"/>
                <w:szCs w:val="22"/>
              </w:rPr>
              <w:t>□</w:t>
            </w:r>
          </w:p>
        </w:tc>
      </w:tr>
      <w:tr w:rsidR="00682093" w:rsidRPr="00121F42" w:rsidTr="001B4BFF">
        <w:tc>
          <w:tcPr>
            <w:tcW w:w="1764" w:type="dxa"/>
          </w:tcPr>
          <w:p w:rsidR="00682093" w:rsidRDefault="00682093" w:rsidP="001B4BFF">
            <w:pPr>
              <w:spacing w:before="60" w:after="60"/>
              <w:rPr>
                <w:b/>
                <w:color w:val="003366"/>
                <w:sz w:val="22"/>
                <w:szCs w:val="22"/>
              </w:rPr>
            </w:pPr>
            <w:r>
              <w:rPr>
                <w:b/>
                <w:color w:val="003366"/>
                <w:sz w:val="22"/>
                <w:szCs w:val="22"/>
              </w:rPr>
              <w:t>Final Paragraph</w:t>
            </w:r>
          </w:p>
        </w:tc>
        <w:tc>
          <w:tcPr>
            <w:tcW w:w="8400" w:type="dxa"/>
          </w:tcPr>
          <w:p w:rsidR="007D7469" w:rsidRDefault="007D7469" w:rsidP="007D746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final paragraph should be only 2-4 </w:t>
            </w:r>
            <w:r w:rsidRPr="007D7469">
              <w:rPr>
                <w:sz w:val="22"/>
                <w:szCs w:val="22"/>
              </w:rPr>
              <w:t xml:space="preserve">sentences. You should refer to the enclosed resume, request an interview and let the reader know </w:t>
            </w:r>
            <w:r>
              <w:rPr>
                <w:sz w:val="22"/>
                <w:szCs w:val="22"/>
              </w:rPr>
              <w:t>that you will c</w:t>
            </w:r>
            <w:r w:rsidRPr="007D7469">
              <w:rPr>
                <w:sz w:val="22"/>
                <w:szCs w:val="22"/>
              </w:rPr>
              <w:t>ontact them within specific period of time</w:t>
            </w:r>
            <w:r w:rsidR="005B05A1">
              <w:rPr>
                <w:sz w:val="22"/>
                <w:szCs w:val="22"/>
              </w:rPr>
              <w:t xml:space="preserve">.  </w:t>
            </w:r>
            <w:r w:rsidRPr="007D7469">
              <w:rPr>
                <w:sz w:val="22"/>
                <w:szCs w:val="22"/>
              </w:rPr>
              <w:t xml:space="preserve"> </w:t>
            </w:r>
          </w:p>
          <w:p w:rsidR="00F43435" w:rsidRPr="00F43435" w:rsidRDefault="00F43435" w:rsidP="00F43435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F43435">
              <w:rPr>
                <w:sz w:val="22"/>
                <w:szCs w:val="22"/>
              </w:rPr>
              <w:t xml:space="preserve">The third paragraph should state why you want this job. You should mention the advantages </w:t>
            </w:r>
            <w:r w:rsidR="005B05A1">
              <w:rPr>
                <w:sz w:val="22"/>
                <w:szCs w:val="22"/>
              </w:rPr>
              <w:t xml:space="preserve">of your skill sets and </w:t>
            </w:r>
            <w:r w:rsidRPr="00F43435">
              <w:rPr>
                <w:sz w:val="22"/>
                <w:szCs w:val="22"/>
              </w:rPr>
              <w:t xml:space="preserve">what contributions you can bring to </w:t>
            </w:r>
            <w:r w:rsidR="005B05A1">
              <w:rPr>
                <w:sz w:val="22"/>
                <w:szCs w:val="22"/>
              </w:rPr>
              <w:t>their company</w:t>
            </w:r>
            <w:r w:rsidRPr="00F43435">
              <w:rPr>
                <w:sz w:val="22"/>
                <w:szCs w:val="22"/>
              </w:rPr>
              <w:t>.</w:t>
            </w:r>
          </w:p>
          <w:p w:rsidR="00682093" w:rsidRDefault="001C63B5" w:rsidP="007D7469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this paragraph </w:t>
            </w:r>
            <w:r w:rsidR="00B47EA6" w:rsidRPr="007D7469">
              <w:rPr>
                <w:sz w:val="22"/>
                <w:szCs w:val="22"/>
              </w:rPr>
              <w:t>end with a call to action, such as requesting an interview?</w:t>
            </w:r>
          </w:p>
          <w:p w:rsidR="000E73E0" w:rsidRDefault="000E73E0" w:rsidP="000E73E0">
            <w:pPr>
              <w:pStyle w:val="ListParagraph"/>
              <w:numPr>
                <w:ilvl w:val="1"/>
                <w:numId w:val="21"/>
              </w:numPr>
              <w:spacing w:before="60" w:after="60"/>
              <w:rPr>
                <w:sz w:val="22"/>
                <w:szCs w:val="22"/>
              </w:rPr>
            </w:pPr>
            <w:r w:rsidRPr="000E73E0">
              <w:rPr>
                <w:sz w:val="22"/>
                <w:szCs w:val="22"/>
              </w:rPr>
              <w:t>You must express your confidence that you are a perfect fit for the job. You must also put the employer on notice that you plan to follow-up within a specified time.</w:t>
            </w:r>
          </w:p>
          <w:p w:rsidR="000E73E0" w:rsidRPr="007D7469" w:rsidRDefault="000E73E0" w:rsidP="001C63B5">
            <w:pPr>
              <w:pStyle w:val="ListParagraph"/>
              <w:numPr>
                <w:ilvl w:val="2"/>
                <w:numId w:val="21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Example: </w:t>
            </w:r>
            <w:r w:rsidRPr="000E73E0">
              <w:rPr>
                <w:sz w:val="22"/>
                <w:szCs w:val="22"/>
              </w:rPr>
              <w:t>I am eager to help advance the success of your company, and I am convinced that we should arrange a time to meet. I will call your office in the next week to schedule an appointment.</w:t>
            </w:r>
          </w:p>
          <w:p w:rsidR="00B47EA6" w:rsidRPr="00B47EA6" w:rsidRDefault="007D7469" w:rsidP="007D7469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 is very important </w:t>
            </w:r>
            <w:r w:rsidRPr="007D7469">
              <w:rPr>
                <w:sz w:val="22"/>
                <w:szCs w:val="22"/>
              </w:rPr>
              <w:t>that you thank the reader for his/her time and consideration.</w:t>
            </w:r>
          </w:p>
        </w:tc>
        <w:tc>
          <w:tcPr>
            <w:tcW w:w="840" w:type="dxa"/>
            <w:vAlign w:val="center"/>
          </w:tcPr>
          <w:p w:rsidR="00682093" w:rsidRPr="00121F42" w:rsidRDefault="00682093" w:rsidP="001B4BFF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82093" w:rsidRPr="00121F42" w:rsidTr="001B4BFF">
        <w:tc>
          <w:tcPr>
            <w:tcW w:w="1764" w:type="dxa"/>
          </w:tcPr>
          <w:p w:rsidR="00682093" w:rsidRDefault="00682093" w:rsidP="001B4BFF">
            <w:pPr>
              <w:spacing w:before="60" w:after="60"/>
              <w:rPr>
                <w:b/>
                <w:color w:val="003366"/>
                <w:sz w:val="22"/>
                <w:szCs w:val="22"/>
              </w:rPr>
            </w:pPr>
            <w:r>
              <w:rPr>
                <w:b/>
                <w:color w:val="003366"/>
                <w:sz w:val="22"/>
                <w:szCs w:val="22"/>
              </w:rPr>
              <w:t>Closing</w:t>
            </w:r>
          </w:p>
        </w:tc>
        <w:tc>
          <w:tcPr>
            <w:tcW w:w="8400" w:type="dxa"/>
          </w:tcPr>
          <w:p w:rsidR="00682093" w:rsidRPr="0039684C" w:rsidRDefault="00DB2DC5" w:rsidP="0039684C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sz w:val="22"/>
                <w:szCs w:val="22"/>
              </w:rPr>
            </w:pPr>
            <w:r w:rsidRPr="0039684C">
              <w:rPr>
                <w:sz w:val="22"/>
                <w:szCs w:val="22"/>
              </w:rPr>
              <w:t>Include an appropriately professional closing, such as “Sincerely”</w:t>
            </w:r>
          </w:p>
          <w:p w:rsidR="00DB2DC5" w:rsidRDefault="00DB2DC5" w:rsidP="00DB2DC5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Skip three lines between your closing and your typed name.</w:t>
            </w:r>
          </w:p>
          <w:p w:rsidR="00DB2DC5" w:rsidRPr="00DB2DC5" w:rsidRDefault="00D92042" w:rsidP="00DB2DC5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print your cover letter, sign it between your closing and your typed name.</w:t>
            </w:r>
          </w:p>
        </w:tc>
        <w:tc>
          <w:tcPr>
            <w:tcW w:w="840" w:type="dxa"/>
            <w:vAlign w:val="center"/>
          </w:tcPr>
          <w:p w:rsidR="00682093" w:rsidRPr="00121F42" w:rsidRDefault="00682093" w:rsidP="001B4BFF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1F0083" w:rsidRPr="00121F42" w:rsidRDefault="001F0083" w:rsidP="00101976">
      <w:pPr>
        <w:rPr>
          <w:sz w:val="22"/>
          <w:szCs w:val="22"/>
        </w:rPr>
      </w:pPr>
    </w:p>
    <w:p w:rsidR="00121F42" w:rsidRPr="00121F42" w:rsidRDefault="00121F42">
      <w:pPr>
        <w:rPr>
          <w:sz w:val="22"/>
          <w:szCs w:val="22"/>
        </w:rPr>
      </w:pPr>
    </w:p>
    <w:p w:rsidR="00E12934" w:rsidRPr="00121F42" w:rsidRDefault="00E12934">
      <w:pPr>
        <w:rPr>
          <w:sz w:val="22"/>
          <w:szCs w:val="22"/>
        </w:rPr>
      </w:pPr>
    </w:p>
    <w:sectPr w:rsidR="00E12934" w:rsidRPr="00121F42" w:rsidSect="00737E0F">
      <w:footerReference w:type="default" r:id="rId10"/>
      <w:endnotePr>
        <w:numFmt w:val="decimal"/>
      </w:endnotePr>
      <w:pgSz w:w="12240" w:h="15840" w:code="1"/>
      <w:pgMar w:top="576" w:right="576" w:bottom="576" w:left="576" w:header="576" w:footer="576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23E" w:rsidRDefault="0065223E">
      <w:pPr>
        <w:spacing w:line="20" w:lineRule="exact"/>
      </w:pPr>
    </w:p>
  </w:endnote>
  <w:endnote w:type="continuationSeparator" w:id="0">
    <w:p w:rsidR="0065223E" w:rsidRDefault="0065223E">
      <w:r>
        <w:t xml:space="preserve"> </w:t>
      </w:r>
    </w:p>
  </w:endnote>
  <w:endnote w:type="continuationNotice" w:id="1">
    <w:p w:rsidR="0065223E" w:rsidRDefault="0065223E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0F" w:rsidRPr="00233773" w:rsidRDefault="00764D0F" w:rsidP="00D17B1B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rPr>
        <w:rFonts w:cs="Arial"/>
        <w:b/>
        <w:bCs/>
        <w:sz w:val="16"/>
        <w:szCs w:val="2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23E" w:rsidRDefault="0065223E">
      <w:r>
        <w:separator/>
      </w:r>
    </w:p>
  </w:footnote>
  <w:footnote w:type="continuationSeparator" w:id="0">
    <w:p w:rsidR="0065223E" w:rsidRDefault="00652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C98"/>
    <w:multiLevelType w:val="hybridMultilevel"/>
    <w:tmpl w:val="9D52F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400F5"/>
    <w:multiLevelType w:val="hybridMultilevel"/>
    <w:tmpl w:val="6E005FD2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8453B"/>
    <w:multiLevelType w:val="hybridMultilevel"/>
    <w:tmpl w:val="523AC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C0665"/>
    <w:multiLevelType w:val="hybridMultilevel"/>
    <w:tmpl w:val="E606E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82687"/>
    <w:multiLevelType w:val="hybridMultilevel"/>
    <w:tmpl w:val="9966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96339"/>
    <w:multiLevelType w:val="hybridMultilevel"/>
    <w:tmpl w:val="8BB07BE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D2D4E"/>
    <w:multiLevelType w:val="hybridMultilevel"/>
    <w:tmpl w:val="A0569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03423"/>
    <w:multiLevelType w:val="hybridMultilevel"/>
    <w:tmpl w:val="CD42F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C214D"/>
    <w:multiLevelType w:val="hybridMultilevel"/>
    <w:tmpl w:val="6F6C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421E2"/>
    <w:multiLevelType w:val="hybridMultilevel"/>
    <w:tmpl w:val="03483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419019C"/>
    <w:multiLevelType w:val="hybridMultilevel"/>
    <w:tmpl w:val="62FCF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9614F"/>
    <w:multiLevelType w:val="hybridMultilevel"/>
    <w:tmpl w:val="DD74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C43F5"/>
    <w:multiLevelType w:val="hybridMultilevel"/>
    <w:tmpl w:val="94223EF6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385CD6"/>
    <w:multiLevelType w:val="hybridMultilevel"/>
    <w:tmpl w:val="AEAA23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EDE3CCB"/>
    <w:multiLevelType w:val="hybridMultilevel"/>
    <w:tmpl w:val="F6C0C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B60BAD"/>
    <w:multiLevelType w:val="hybridMultilevel"/>
    <w:tmpl w:val="2180B844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5F2DCE"/>
    <w:multiLevelType w:val="multilevel"/>
    <w:tmpl w:val="C64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307022"/>
    <w:multiLevelType w:val="hybridMultilevel"/>
    <w:tmpl w:val="1A48A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91E0D"/>
    <w:multiLevelType w:val="hybridMultilevel"/>
    <w:tmpl w:val="1758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D3B86"/>
    <w:multiLevelType w:val="hybridMultilevel"/>
    <w:tmpl w:val="AA52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3084C"/>
    <w:multiLevelType w:val="hybridMultilevel"/>
    <w:tmpl w:val="D706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1E0917"/>
    <w:multiLevelType w:val="hybridMultilevel"/>
    <w:tmpl w:val="C64CC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360E92"/>
    <w:multiLevelType w:val="hybridMultilevel"/>
    <w:tmpl w:val="573C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0"/>
  </w:num>
  <w:num w:numId="4">
    <w:abstractNumId w:val="1"/>
  </w:num>
  <w:num w:numId="5">
    <w:abstractNumId w:val="12"/>
  </w:num>
  <w:num w:numId="6">
    <w:abstractNumId w:val="15"/>
  </w:num>
  <w:num w:numId="7">
    <w:abstractNumId w:val="21"/>
  </w:num>
  <w:num w:numId="8">
    <w:abstractNumId w:val="16"/>
  </w:num>
  <w:num w:numId="9">
    <w:abstractNumId w:val="3"/>
  </w:num>
  <w:num w:numId="10">
    <w:abstractNumId w:val="10"/>
  </w:num>
  <w:num w:numId="11">
    <w:abstractNumId w:val="19"/>
  </w:num>
  <w:num w:numId="12">
    <w:abstractNumId w:val="18"/>
  </w:num>
  <w:num w:numId="13">
    <w:abstractNumId w:val="7"/>
  </w:num>
  <w:num w:numId="14">
    <w:abstractNumId w:val="8"/>
  </w:num>
  <w:num w:numId="15">
    <w:abstractNumId w:val="14"/>
  </w:num>
  <w:num w:numId="16">
    <w:abstractNumId w:val="0"/>
  </w:num>
  <w:num w:numId="17">
    <w:abstractNumId w:val="22"/>
  </w:num>
  <w:num w:numId="18">
    <w:abstractNumId w:val="13"/>
  </w:num>
  <w:num w:numId="19">
    <w:abstractNumId w:val="6"/>
  </w:num>
  <w:num w:numId="20">
    <w:abstractNumId w:val="11"/>
  </w:num>
  <w:num w:numId="21">
    <w:abstractNumId w:val="17"/>
  </w:num>
  <w:num w:numId="22">
    <w:abstractNumId w:val="4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001"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4B32E9"/>
    <w:rsid w:val="00006252"/>
    <w:rsid w:val="00011CCC"/>
    <w:rsid w:val="00030C07"/>
    <w:rsid w:val="00035177"/>
    <w:rsid w:val="000465A8"/>
    <w:rsid w:val="00050936"/>
    <w:rsid w:val="00056C58"/>
    <w:rsid w:val="00066A49"/>
    <w:rsid w:val="00086699"/>
    <w:rsid w:val="00087EF0"/>
    <w:rsid w:val="000A14B0"/>
    <w:rsid w:val="000C10BF"/>
    <w:rsid w:val="000C7B8D"/>
    <w:rsid w:val="000C7CE4"/>
    <w:rsid w:val="000E2BDD"/>
    <w:rsid w:val="000E73E0"/>
    <w:rsid w:val="000E7A48"/>
    <w:rsid w:val="000F01DA"/>
    <w:rsid w:val="00101976"/>
    <w:rsid w:val="00121F42"/>
    <w:rsid w:val="00170982"/>
    <w:rsid w:val="00170D6D"/>
    <w:rsid w:val="00171494"/>
    <w:rsid w:val="00174DF0"/>
    <w:rsid w:val="00177B06"/>
    <w:rsid w:val="001B4BFF"/>
    <w:rsid w:val="001C63B5"/>
    <w:rsid w:val="001D2133"/>
    <w:rsid w:val="001F0083"/>
    <w:rsid w:val="002001D7"/>
    <w:rsid w:val="002058CB"/>
    <w:rsid w:val="00214811"/>
    <w:rsid w:val="0021500A"/>
    <w:rsid w:val="002152F3"/>
    <w:rsid w:val="00220858"/>
    <w:rsid w:val="00231183"/>
    <w:rsid w:val="00231CC1"/>
    <w:rsid w:val="00233773"/>
    <w:rsid w:val="00235A53"/>
    <w:rsid w:val="002420C0"/>
    <w:rsid w:val="00242B4D"/>
    <w:rsid w:val="0025561E"/>
    <w:rsid w:val="00261371"/>
    <w:rsid w:val="0027228C"/>
    <w:rsid w:val="00272A8D"/>
    <w:rsid w:val="002801DB"/>
    <w:rsid w:val="00284167"/>
    <w:rsid w:val="002A7D7F"/>
    <w:rsid w:val="002D26D3"/>
    <w:rsid w:val="002D3E60"/>
    <w:rsid w:val="002D5DE6"/>
    <w:rsid w:val="002E00D7"/>
    <w:rsid w:val="002E128C"/>
    <w:rsid w:val="002F1645"/>
    <w:rsid w:val="00306EAA"/>
    <w:rsid w:val="0032411C"/>
    <w:rsid w:val="00327E2F"/>
    <w:rsid w:val="00362129"/>
    <w:rsid w:val="0037031E"/>
    <w:rsid w:val="003855CF"/>
    <w:rsid w:val="0039684C"/>
    <w:rsid w:val="003B0B15"/>
    <w:rsid w:val="003B3A75"/>
    <w:rsid w:val="003B7563"/>
    <w:rsid w:val="003C5795"/>
    <w:rsid w:val="003D7BE3"/>
    <w:rsid w:val="003E6A83"/>
    <w:rsid w:val="003F2F29"/>
    <w:rsid w:val="00401E94"/>
    <w:rsid w:val="00405287"/>
    <w:rsid w:val="0041441D"/>
    <w:rsid w:val="00425E65"/>
    <w:rsid w:val="004446E1"/>
    <w:rsid w:val="00446463"/>
    <w:rsid w:val="00447FD9"/>
    <w:rsid w:val="00477660"/>
    <w:rsid w:val="00492585"/>
    <w:rsid w:val="004A2536"/>
    <w:rsid w:val="004B05CD"/>
    <w:rsid w:val="004B32E9"/>
    <w:rsid w:val="004C2167"/>
    <w:rsid w:val="004C25DB"/>
    <w:rsid w:val="004C6B1E"/>
    <w:rsid w:val="004E14F3"/>
    <w:rsid w:val="004F04DC"/>
    <w:rsid w:val="00530B67"/>
    <w:rsid w:val="0053784F"/>
    <w:rsid w:val="00552199"/>
    <w:rsid w:val="00562861"/>
    <w:rsid w:val="00566D24"/>
    <w:rsid w:val="00571E71"/>
    <w:rsid w:val="00572C38"/>
    <w:rsid w:val="005751FE"/>
    <w:rsid w:val="00575DB7"/>
    <w:rsid w:val="005962CA"/>
    <w:rsid w:val="005A155A"/>
    <w:rsid w:val="005A2106"/>
    <w:rsid w:val="005A2DC8"/>
    <w:rsid w:val="005A5AC4"/>
    <w:rsid w:val="005A6D9A"/>
    <w:rsid w:val="005B05A1"/>
    <w:rsid w:val="005B5C88"/>
    <w:rsid w:val="005E38EA"/>
    <w:rsid w:val="005E57D2"/>
    <w:rsid w:val="005E7C6C"/>
    <w:rsid w:val="005F2BC6"/>
    <w:rsid w:val="005F62A4"/>
    <w:rsid w:val="00605726"/>
    <w:rsid w:val="00631E44"/>
    <w:rsid w:val="0065009A"/>
    <w:rsid w:val="0065223E"/>
    <w:rsid w:val="0066237E"/>
    <w:rsid w:val="0067005F"/>
    <w:rsid w:val="00671A87"/>
    <w:rsid w:val="00673BE2"/>
    <w:rsid w:val="00682093"/>
    <w:rsid w:val="006829BD"/>
    <w:rsid w:val="006934A8"/>
    <w:rsid w:val="00695B71"/>
    <w:rsid w:val="006A2E34"/>
    <w:rsid w:val="006B24E5"/>
    <w:rsid w:val="006C11FD"/>
    <w:rsid w:val="006C2B44"/>
    <w:rsid w:val="006C46EA"/>
    <w:rsid w:val="006C5D02"/>
    <w:rsid w:val="006C7E48"/>
    <w:rsid w:val="006D1976"/>
    <w:rsid w:val="006E21E3"/>
    <w:rsid w:val="006E28D5"/>
    <w:rsid w:val="00704098"/>
    <w:rsid w:val="0071083D"/>
    <w:rsid w:val="007109D5"/>
    <w:rsid w:val="00711DDF"/>
    <w:rsid w:val="00714D31"/>
    <w:rsid w:val="00716C5C"/>
    <w:rsid w:val="0073127A"/>
    <w:rsid w:val="00737E0F"/>
    <w:rsid w:val="00752362"/>
    <w:rsid w:val="007528D8"/>
    <w:rsid w:val="007577FD"/>
    <w:rsid w:val="00760270"/>
    <w:rsid w:val="00760830"/>
    <w:rsid w:val="00764196"/>
    <w:rsid w:val="00764501"/>
    <w:rsid w:val="00764D0F"/>
    <w:rsid w:val="00766806"/>
    <w:rsid w:val="00766A7F"/>
    <w:rsid w:val="00790EC5"/>
    <w:rsid w:val="007B6342"/>
    <w:rsid w:val="007C120D"/>
    <w:rsid w:val="007C1713"/>
    <w:rsid w:val="007C7DEB"/>
    <w:rsid w:val="007D360A"/>
    <w:rsid w:val="007D3CA0"/>
    <w:rsid w:val="007D7469"/>
    <w:rsid w:val="007E5DFE"/>
    <w:rsid w:val="007F324A"/>
    <w:rsid w:val="007F5C7E"/>
    <w:rsid w:val="008003FC"/>
    <w:rsid w:val="008055A3"/>
    <w:rsid w:val="00816C43"/>
    <w:rsid w:val="00821EE8"/>
    <w:rsid w:val="008227AF"/>
    <w:rsid w:val="00845392"/>
    <w:rsid w:val="008621AC"/>
    <w:rsid w:val="00863A39"/>
    <w:rsid w:val="00870655"/>
    <w:rsid w:val="00880194"/>
    <w:rsid w:val="008B197D"/>
    <w:rsid w:val="008B4AEE"/>
    <w:rsid w:val="008B6D3D"/>
    <w:rsid w:val="008C2A67"/>
    <w:rsid w:val="008D3288"/>
    <w:rsid w:val="008E04B7"/>
    <w:rsid w:val="008F33F0"/>
    <w:rsid w:val="0090251E"/>
    <w:rsid w:val="0091199A"/>
    <w:rsid w:val="009174E1"/>
    <w:rsid w:val="00926506"/>
    <w:rsid w:val="00931509"/>
    <w:rsid w:val="00954B43"/>
    <w:rsid w:val="00961F99"/>
    <w:rsid w:val="009725E2"/>
    <w:rsid w:val="009924BC"/>
    <w:rsid w:val="00995C92"/>
    <w:rsid w:val="009B71C9"/>
    <w:rsid w:val="009B79BB"/>
    <w:rsid w:val="009C157B"/>
    <w:rsid w:val="009D077A"/>
    <w:rsid w:val="009D294F"/>
    <w:rsid w:val="009D7532"/>
    <w:rsid w:val="009F6677"/>
    <w:rsid w:val="00A017B8"/>
    <w:rsid w:val="00A311B5"/>
    <w:rsid w:val="00A350C1"/>
    <w:rsid w:val="00A40503"/>
    <w:rsid w:val="00A45214"/>
    <w:rsid w:val="00A73F2F"/>
    <w:rsid w:val="00A746D3"/>
    <w:rsid w:val="00A80F0E"/>
    <w:rsid w:val="00A8266C"/>
    <w:rsid w:val="00AC7958"/>
    <w:rsid w:val="00AE0581"/>
    <w:rsid w:val="00AE2AEF"/>
    <w:rsid w:val="00AE3004"/>
    <w:rsid w:val="00AE5F77"/>
    <w:rsid w:val="00B05CE4"/>
    <w:rsid w:val="00B25B9A"/>
    <w:rsid w:val="00B26E15"/>
    <w:rsid w:val="00B40471"/>
    <w:rsid w:val="00B41C89"/>
    <w:rsid w:val="00B42BFB"/>
    <w:rsid w:val="00B44106"/>
    <w:rsid w:val="00B47A5A"/>
    <w:rsid w:val="00B47EA6"/>
    <w:rsid w:val="00B64C00"/>
    <w:rsid w:val="00B75D85"/>
    <w:rsid w:val="00B8575F"/>
    <w:rsid w:val="00B9614F"/>
    <w:rsid w:val="00BB2744"/>
    <w:rsid w:val="00BC016E"/>
    <w:rsid w:val="00C027B7"/>
    <w:rsid w:val="00C064A9"/>
    <w:rsid w:val="00C11A7D"/>
    <w:rsid w:val="00C24827"/>
    <w:rsid w:val="00C47C4B"/>
    <w:rsid w:val="00C63C3F"/>
    <w:rsid w:val="00C90CE9"/>
    <w:rsid w:val="00CB2D24"/>
    <w:rsid w:val="00CB659F"/>
    <w:rsid w:val="00CC3BA3"/>
    <w:rsid w:val="00CD3E9C"/>
    <w:rsid w:val="00CD59A2"/>
    <w:rsid w:val="00CD6139"/>
    <w:rsid w:val="00CE1F33"/>
    <w:rsid w:val="00D0773A"/>
    <w:rsid w:val="00D11668"/>
    <w:rsid w:val="00D1326B"/>
    <w:rsid w:val="00D17B1B"/>
    <w:rsid w:val="00D274C5"/>
    <w:rsid w:val="00D314DE"/>
    <w:rsid w:val="00D47D02"/>
    <w:rsid w:val="00D52FBD"/>
    <w:rsid w:val="00D738E1"/>
    <w:rsid w:val="00D755E0"/>
    <w:rsid w:val="00D85859"/>
    <w:rsid w:val="00D92042"/>
    <w:rsid w:val="00DB2DC5"/>
    <w:rsid w:val="00DE0556"/>
    <w:rsid w:val="00DF049A"/>
    <w:rsid w:val="00E007DF"/>
    <w:rsid w:val="00E12934"/>
    <w:rsid w:val="00E26413"/>
    <w:rsid w:val="00E3389F"/>
    <w:rsid w:val="00E3442D"/>
    <w:rsid w:val="00E37F27"/>
    <w:rsid w:val="00E44B9E"/>
    <w:rsid w:val="00E55A2C"/>
    <w:rsid w:val="00E61914"/>
    <w:rsid w:val="00E6793A"/>
    <w:rsid w:val="00E93C2B"/>
    <w:rsid w:val="00EA0BC3"/>
    <w:rsid w:val="00EA1CD8"/>
    <w:rsid w:val="00EA378B"/>
    <w:rsid w:val="00EB1630"/>
    <w:rsid w:val="00EC5889"/>
    <w:rsid w:val="00EC6DB2"/>
    <w:rsid w:val="00EE1A4B"/>
    <w:rsid w:val="00EE534E"/>
    <w:rsid w:val="00EF0F2A"/>
    <w:rsid w:val="00EF54BA"/>
    <w:rsid w:val="00F218E7"/>
    <w:rsid w:val="00F33B56"/>
    <w:rsid w:val="00F35AD6"/>
    <w:rsid w:val="00F43435"/>
    <w:rsid w:val="00F47042"/>
    <w:rsid w:val="00F524EC"/>
    <w:rsid w:val="00F664E6"/>
    <w:rsid w:val="00F66E9C"/>
    <w:rsid w:val="00F909B2"/>
    <w:rsid w:val="00FC730E"/>
    <w:rsid w:val="00FE1CBD"/>
    <w:rsid w:val="00FE50DD"/>
    <w:rsid w:val="00FF0DD9"/>
    <w:rsid w:val="00FF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E4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C7E48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6C7E48"/>
    <w:pPr>
      <w:suppressAutoHyphens/>
      <w:ind w:left="2880" w:hanging="720"/>
    </w:pPr>
  </w:style>
  <w:style w:type="table" w:styleId="TableGrid">
    <w:name w:val="Table Grid"/>
    <w:basedOn w:val="TableNormal"/>
    <w:rsid w:val="006C7E48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337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377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C7E48"/>
    <w:rPr>
      <w:rFonts w:ascii="Times Roman" w:hAnsi="Times Roman"/>
    </w:rPr>
  </w:style>
  <w:style w:type="paragraph" w:customStyle="1" w:styleId="TemplateBody">
    <w:name w:val="Template Body"/>
    <w:basedOn w:val="Normal"/>
    <w:rsid w:val="006C7E48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6C7E48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6C7E48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5A2DC8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6C7E48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6C7E48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NormalWeb">
    <w:name w:val="Normal (Web)"/>
    <w:basedOn w:val="Normal"/>
    <w:uiPriority w:val="99"/>
    <w:unhideWhenUsed/>
    <w:rsid w:val="004B32E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3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E4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C7E48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6C7E48"/>
    <w:pPr>
      <w:suppressAutoHyphens/>
      <w:ind w:left="2880" w:hanging="720"/>
    </w:pPr>
  </w:style>
  <w:style w:type="table" w:styleId="TableGrid">
    <w:name w:val="Table Grid"/>
    <w:basedOn w:val="TableNormal"/>
    <w:rsid w:val="006C7E48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337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377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C7E48"/>
    <w:rPr>
      <w:rFonts w:ascii="Times Roman" w:hAnsi="Times Roman"/>
    </w:rPr>
  </w:style>
  <w:style w:type="paragraph" w:customStyle="1" w:styleId="TemplateBody">
    <w:name w:val="Template Body"/>
    <w:basedOn w:val="Normal"/>
    <w:rsid w:val="006C7E48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6C7E48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6C7E48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5A2DC8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6C7E48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6C7E48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NormalWeb">
    <w:name w:val="Normal (Web)"/>
    <w:basedOn w:val="Normal"/>
    <w:uiPriority w:val="99"/>
    <w:unhideWhenUsed/>
    <w:rsid w:val="004B32E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3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FF64023-1F84-4BAD-BD01-E20206DF9ECC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C2DC9257-5D65-42D0-A49D-86B77023FE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BFD3A6-D77C-4B94-B2D7-2C257087B0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Checklist.dotx</Template>
  <TotalTime>1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ellen.wood</cp:lastModifiedBy>
  <cp:revision>2</cp:revision>
  <cp:lastPrinted>2011-08-02T19:30:00Z</cp:lastPrinted>
  <dcterms:created xsi:type="dcterms:W3CDTF">2011-08-08T18:46:00Z</dcterms:created>
  <dcterms:modified xsi:type="dcterms:W3CDTF">2011-08-08T18:46:00Z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TC300011909990</vt:lpwstr>
  </property>
</Properties>
</file>