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99D8" w14:textId="631C175B" w:rsidR="00DC1483" w:rsidRPr="00DC1483" w:rsidRDefault="00DC1483" w:rsidP="00DC1483">
      <w:pPr>
        <w:pStyle w:val="Title"/>
        <w:rPr>
          <w:rFonts w:ascii="Baskerville Old Face" w:hAnsi="Baskerville Old Face"/>
          <w:b w:val="0"/>
          <w:bCs/>
          <w:color w:val="auto"/>
        </w:rPr>
      </w:pPr>
      <w:r w:rsidRPr="00DC1483">
        <w:rPr>
          <w:rFonts w:ascii="Baskerville Old Face" w:hAnsi="Baskerville Old Face"/>
          <w:b w:val="0"/>
          <w:bCs/>
          <w:color w:val="auto"/>
        </w:rPr>
        <w:t>Underground Facilities damage prevention program (digsafe)</w:t>
      </w:r>
    </w:p>
    <w:p w14:paraId="5EF55B0A" w14:textId="63EC247E" w:rsidR="00075CBA" w:rsidRPr="00DC1483" w:rsidRDefault="00DC1483" w:rsidP="00DC1483">
      <w:pPr>
        <w:pStyle w:val="Title"/>
        <w:rPr>
          <w:rFonts w:ascii="Baskerville Old Face" w:hAnsi="Baskerville Old Face"/>
          <w:b w:val="0"/>
          <w:bCs/>
          <w:color w:val="auto"/>
        </w:rPr>
      </w:pPr>
      <w:r w:rsidRPr="00DC1483">
        <w:rPr>
          <w:rFonts w:ascii="Baskerville Old Face" w:hAnsi="Baskerville Old Face"/>
          <w:b w:val="0"/>
          <w:bCs/>
          <w:noProof/>
          <w:color w:val="auto"/>
        </w:rPr>
        <mc:AlternateContent>
          <mc:Choice Requires="wps">
            <w:drawing>
              <wp:anchor distT="45720" distB="45720" distL="114300" distR="114300" simplePos="0" relativeHeight="251659264" behindDoc="0" locked="0" layoutInCell="1" allowOverlap="1" wp14:anchorId="1F511BF1" wp14:editId="097D48D3">
                <wp:simplePos x="0" y="0"/>
                <wp:positionH relativeFrom="column">
                  <wp:posOffset>66675</wp:posOffset>
                </wp:positionH>
                <wp:positionV relativeFrom="paragraph">
                  <wp:posOffset>459740</wp:posOffset>
                </wp:positionV>
                <wp:extent cx="7134225" cy="1009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009650"/>
                        </a:xfrm>
                        <a:prstGeom prst="rect">
                          <a:avLst/>
                        </a:prstGeom>
                        <a:solidFill>
                          <a:srgbClr val="FFFFFF"/>
                        </a:solidFill>
                        <a:ln w="9525">
                          <a:noFill/>
                          <a:miter lim="800000"/>
                          <a:headEnd/>
                          <a:tailEnd/>
                        </a:ln>
                      </wps:spPr>
                      <wps:txbx>
                        <w:txbxContent>
                          <w:p w14:paraId="74BF4C6A" w14:textId="19B4F309" w:rsidR="00DC1483" w:rsidRDefault="003C58E8">
                            <w:r w:rsidRPr="003C58E8">
                              <w:t>Annual activity report. An operator, except a municipality or a utility with fewer than 5 full time employees or fewer than 300 customers, shall submit a report to the Commission within 75 days after the end of each calendar year that states the total number of excavation notifications received by the operator during the previous year and the total miles of underground facilities it operates.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11BF1" id="_x0000_t202" coordsize="21600,21600" o:spt="202" path="m,l,21600r21600,l21600,xe">
                <v:stroke joinstyle="miter"/>
                <v:path gradientshapeok="t" o:connecttype="rect"/>
              </v:shapetype>
              <v:shape id="Text Box 2" o:spid="_x0000_s1026" type="#_x0000_t202" style="position:absolute;left:0;text-align:left;margin-left:5.25pt;margin-top:36.2pt;width:561.7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2IQIAAB4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" stroked="f">
                <v:textbox>
                  <w:txbxContent>
                    <w:p w14:paraId="74BF4C6A" w14:textId="19B4F309" w:rsidR="00DC1483" w:rsidRDefault="003C58E8">
                      <w:r w:rsidRPr="003C58E8">
                        <w:t>Annual activity report. An operator, except a municipality or a utility with fewer than 5 full time employees or fewer than 300 customers, shall submit a report to the Commission within 75 days after the end of each calendar year that states the total number of excavation notifications received by the operator during the previous year and the total miles of underground facilities it operates.</w:t>
                      </w:r>
                    </w:p>
                  </w:txbxContent>
                </v:textbox>
                <w10:wrap type="square"/>
              </v:shape>
            </w:pict>
          </mc:Fallback>
        </mc:AlternateContent>
      </w:r>
      <w:r w:rsidRPr="00DC1483">
        <w:rPr>
          <w:rFonts w:ascii="Baskerville Old Face" w:hAnsi="Baskerville Old Face"/>
          <w:b w:val="0"/>
          <w:bCs/>
          <w:color w:val="auto"/>
        </w:rPr>
        <w:t>Annual Activity report form</w:t>
      </w:r>
    </w:p>
    <w:p w14:paraId="066A16EA" w14:textId="7540EF4E" w:rsidR="00C90F95" w:rsidRPr="00C90F95" w:rsidRDefault="003C58E8" w:rsidP="00C90F95">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noProof/>
          <w:sz w:val="24"/>
          <w:szCs w:val="24"/>
        </w:rPr>
        <mc:AlternateContent>
          <mc:Choice Requires="wps">
            <w:drawing>
              <wp:anchor distT="0" distB="0" distL="114300" distR="114300" simplePos="0" relativeHeight="251661312" behindDoc="0" locked="0" layoutInCell="1" allowOverlap="1" wp14:anchorId="5B388387" wp14:editId="331C0539">
                <wp:simplePos x="0" y="0"/>
                <wp:positionH relativeFrom="column">
                  <wp:posOffset>2523490</wp:posOffset>
                </wp:positionH>
                <wp:positionV relativeFrom="paragraph">
                  <wp:posOffset>1468755</wp:posOffset>
                </wp:positionV>
                <wp:extent cx="2962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62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F2AB9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8.7pt,115.65pt" to="431.9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"/>
            </w:pict>
          </mc:Fallback>
        </mc:AlternateContent>
      </w:r>
      <w:r w:rsidR="00C90F95" w:rsidRPr="00C90F95">
        <w:rPr>
          <w:rFonts w:ascii="Baskerville Old Face" w:eastAsiaTheme="majorEastAsia" w:hAnsi="Baskerville Old Face" w:cstheme="majorBidi"/>
          <w:bCs/>
          <w:caps/>
          <w:sz w:val="24"/>
          <w:szCs w:val="24"/>
        </w:rPr>
        <w:t>Activity report for the year:</w:t>
      </w:r>
    </w:p>
    <w:p w14:paraId="2EFDD4B1" w14:textId="77777777" w:rsidR="00C90F95" w:rsidRPr="00C90F95" w:rsidRDefault="00C90F95" w:rsidP="00C90F95">
      <w:pPr>
        <w:keepNext/>
        <w:keepLines/>
        <w:spacing w:before="240" w:after="0"/>
        <w:contextualSpacing/>
        <w:outlineLvl w:val="2"/>
        <w:rPr>
          <w:rFonts w:asciiTheme="majorHAnsi" w:eastAsiaTheme="majorEastAsia" w:hAnsiTheme="majorHAnsi" w:cstheme="majorBidi"/>
          <w:b/>
          <w:caps/>
          <w:color w:val="0E5563" w:themeColor="accent5"/>
          <w:sz w:val="24"/>
          <w:szCs w:val="24"/>
        </w:rPr>
      </w:pPr>
    </w:p>
    <w:p w14:paraId="5AD5614B" w14:textId="77777777" w:rsidR="00C90F95" w:rsidRPr="00C90F95" w:rsidRDefault="00C90F95" w:rsidP="00C90F95">
      <w:pPr>
        <w:keepNext/>
        <w:keepLines/>
        <w:spacing w:before="240" w:after="0"/>
        <w:contextualSpacing/>
        <w:outlineLvl w:val="2"/>
        <w:rPr>
          <w:rFonts w:asciiTheme="majorHAnsi" w:eastAsiaTheme="majorEastAsia" w:hAnsiTheme="majorHAnsi" w:cstheme="majorBidi"/>
          <w:b/>
          <w:caps/>
          <w:color w:val="0E5563" w:themeColor="accent5"/>
          <w:sz w:val="24"/>
          <w:szCs w:val="24"/>
        </w:rPr>
      </w:pPr>
      <w:r w:rsidRPr="00C90F95">
        <w:rPr>
          <w:rFonts w:ascii="Baskerville Old Face" w:eastAsiaTheme="majorEastAsia" w:hAnsi="Baskerville Old Face" w:cstheme="majorBidi"/>
          <w:bCs/>
          <w:caps/>
          <w:noProof/>
          <w:sz w:val="24"/>
          <w:szCs w:val="24"/>
        </w:rPr>
        <mc:AlternateContent>
          <mc:Choice Requires="wps">
            <w:drawing>
              <wp:anchor distT="0" distB="0" distL="114300" distR="114300" simplePos="0" relativeHeight="251662336" behindDoc="0" locked="0" layoutInCell="1" allowOverlap="1" wp14:anchorId="77B626F0" wp14:editId="2200C1A5">
                <wp:simplePos x="0" y="0"/>
                <wp:positionH relativeFrom="column">
                  <wp:posOffset>1819275</wp:posOffset>
                </wp:positionH>
                <wp:positionV relativeFrom="paragraph">
                  <wp:posOffset>158750</wp:posOffset>
                </wp:positionV>
                <wp:extent cx="373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733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12D15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3.25pt,12.5pt" to="43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"/>
            </w:pict>
          </mc:Fallback>
        </mc:AlternateContent>
      </w:r>
      <w:r w:rsidRPr="00C90F95">
        <w:rPr>
          <w:rFonts w:ascii="Baskerville Old Face" w:eastAsiaTheme="majorEastAsia" w:hAnsi="Baskerville Old Face" w:cstheme="majorBidi"/>
          <w:bCs/>
          <w:caps/>
          <w:sz w:val="24"/>
          <w:szCs w:val="24"/>
        </w:rPr>
        <w:t>Utility/system Name:</w:t>
      </w:r>
    </w:p>
    <w:p w14:paraId="47024FAA" w14:textId="77777777" w:rsidR="00C90F95" w:rsidRPr="00C90F95" w:rsidRDefault="00C90F95" w:rsidP="00C90F95">
      <w:pPr>
        <w:keepNext/>
        <w:keepLines/>
        <w:spacing w:before="240" w:after="0"/>
        <w:contextualSpacing/>
        <w:outlineLvl w:val="2"/>
        <w:rPr>
          <w:rFonts w:asciiTheme="majorHAnsi" w:eastAsiaTheme="majorEastAsia" w:hAnsiTheme="majorHAnsi" w:cstheme="majorBidi"/>
          <w:b/>
          <w:caps/>
          <w:color w:val="0E5563" w:themeColor="accent5"/>
          <w:sz w:val="24"/>
          <w:szCs w:val="24"/>
        </w:rPr>
      </w:pPr>
    </w:p>
    <w:p w14:paraId="3EB7094B"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noProof/>
          <w:sz w:val="24"/>
          <w:szCs w:val="24"/>
        </w:rPr>
        <mc:AlternateContent>
          <mc:Choice Requires="wps">
            <w:drawing>
              <wp:anchor distT="0" distB="0" distL="114300" distR="114300" simplePos="0" relativeHeight="251663360" behindDoc="0" locked="0" layoutInCell="1" allowOverlap="1" wp14:anchorId="1211A58B" wp14:editId="4A088DBA">
                <wp:simplePos x="0" y="0"/>
                <wp:positionH relativeFrom="column">
                  <wp:posOffset>1466849</wp:posOffset>
                </wp:positionH>
                <wp:positionV relativeFrom="paragraph">
                  <wp:posOffset>150495</wp:posOffset>
                </wp:positionV>
                <wp:extent cx="4086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086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FB2973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5pt,11.85pt" to="437.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"/>
            </w:pict>
          </mc:Fallback>
        </mc:AlternateContent>
      </w:r>
      <w:r w:rsidRPr="00C90F95">
        <w:rPr>
          <w:rFonts w:ascii="Baskerville Old Face" w:eastAsiaTheme="majorEastAsia" w:hAnsi="Baskerville Old Face" w:cstheme="majorBidi"/>
          <w:bCs/>
          <w:caps/>
          <w:sz w:val="24"/>
          <w:szCs w:val="24"/>
        </w:rPr>
        <w:t>Contact person:</w:t>
      </w:r>
    </w:p>
    <w:p w14:paraId="0EEC689A"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p>
    <w:p w14:paraId="1E759412"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noProof/>
          <w:sz w:val="24"/>
          <w:szCs w:val="24"/>
        </w:rPr>
        <mc:AlternateContent>
          <mc:Choice Requires="wps">
            <w:drawing>
              <wp:anchor distT="0" distB="0" distL="114300" distR="114300" simplePos="0" relativeHeight="251664384" behindDoc="0" locked="0" layoutInCell="1" allowOverlap="1" wp14:anchorId="4531F64E" wp14:editId="28C2F118">
                <wp:simplePos x="0" y="0"/>
                <wp:positionH relativeFrom="column">
                  <wp:posOffset>1695450</wp:posOffset>
                </wp:positionH>
                <wp:positionV relativeFrom="paragraph">
                  <wp:posOffset>155575</wp:posOffset>
                </wp:positionV>
                <wp:extent cx="3905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90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B089B4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3.5pt,12.25pt" to="44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"/>
            </w:pict>
          </mc:Fallback>
        </mc:AlternateContent>
      </w:r>
      <w:r w:rsidRPr="00C90F95">
        <w:rPr>
          <w:rFonts w:ascii="Baskerville Old Face" w:eastAsiaTheme="majorEastAsia" w:hAnsi="Baskerville Old Face" w:cstheme="majorBidi"/>
          <w:bCs/>
          <w:caps/>
          <w:sz w:val="24"/>
          <w:szCs w:val="24"/>
        </w:rPr>
        <w:t>Telephone Number:</w:t>
      </w:r>
    </w:p>
    <w:p w14:paraId="1FBE2BE4"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p>
    <w:p w14:paraId="5DA689E4"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sz w:val="24"/>
          <w:szCs w:val="24"/>
        </w:rPr>
        <w:t>Total Number of Miles of Underground facilities:</w:t>
      </w:r>
    </w:p>
    <w:p w14:paraId="5904D548"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p>
    <w:p w14:paraId="297702C0"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noProof/>
          <w:sz w:val="24"/>
          <w:szCs w:val="24"/>
        </w:rPr>
        <mc:AlternateContent>
          <mc:Choice Requires="wps">
            <w:drawing>
              <wp:anchor distT="0" distB="0" distL="114300" distR="114300" simplePos="0" relativeHeight="251665408" behindDoc="0" locked="0" layoutInCell="1" allowOverlap="1" wp14:anchorId="59A7E8A1" wp14:editId="19944A33">
                <wp:simplePos x="0" y="0"/>
                <wp:positionH relativeFrom="column">
                  <wp:posOffset>1076325</wp:posOffset>
                </wp:positionH>
                <wp:positionV relativeFrom="paragraph">
                  <wp:posOffset>146050</wp:posOffset>
                </wp:positionV>
                <wp:extent cx="33147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314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371D79"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75pt,11.5pt" to="34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"/>
            </w:pict>
          </mc:Fallback>
        </mc:AlternateContent>
      </w:r>
      <w:r w:rsidRPr="00C90F95">
        <w:rPr>
          <w:rFonts w:ascii="Baskerville Old Face" w:eastAsiaTheme="majorEastAsia" w:hAnsi="Baskerville Old Face" w:cstheme="majorBidi"/>
          <w:bCs/>
          <w:caps/>
          <w:sz w:val="24"/>
          <w:szCs w:val="24"/>
        </w:rPr>
        <w:t>Water Lines</w:t>
      </w:r>
    </w:p>
    <w:p w14:paraId="55B14030"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sz w:val="24"/>
          <w:szCs w:val="24"/>
        </w:rPr>
        <w:t>and/or</w:t>
      </w:r>
    </w:p>
    <w:p w14:paraId="0BF8535F"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noProof/>
          <w:sz w:val="24"/>
          <w:szCs w:val="24"/>
        </w:rPr>
        <mc:AlternateContent>
          <mc:Choice Requires="wps">
            <w:drawing>
              <wp:anchor distT="0" distB="0" distL="114300" distR="114300" simplePos="0" relativeHeight="251666432" behindDoc="0" locked="0" layoutInCell="1" allowOverlap="1" wp14:anchorId="68EF349B" wp14:editId="3BC21359">
                <wp:simplePos x="0" y="0"/>
                <wp:positionH relativeFrom="column">
                  <wp:posOffset>1076325</wp:posOffset>
                </wp:positionH>
                <wp:positionV relativeFrom="paragraph">
                  <wp:posOffset>150495</wp:posOffset>
                </wp:positionV>
                <wp:extent cx="33147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314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666716"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11.85pt" to="345.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"/>
            </w:pict>
          </mc:Fallback>
        </mc:AlternateContent>
      </w:r>
      <w:r w:rsidRPr="00C90F95">
        <w:rPr>
          <w:rFonts w:ascii="Baskerville Old Face" w:eastAsiaTheme="majorEastAsia" w:hAnsi="Baskerville Old Face" w:cstheme="majorBidi"/>
          <w:bCs/>
          <w:caps/>
          <w:sz w:val="24"/>
          <w:szCs w:val="24"/>
        </w:rPr>
        <w:t>sewer Lines</w:t>
      </w:r>
    </w:p>
    <w:p w14:paraId="50A3267F"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p>
    <w:p w14:paraId="1E08BED0"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sz w:val="24"/>
          <w:szCs w:val="24"/>
        </w:rPr>
        <w:t>total number of request to locate for excavation:</w:t>
      </w:r>
    </w:p>
    <w:p w14:paraId="508D01E3"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p>
    <w:p w14:paraId="4C8E3084" w14:textId="77777777" w:rsidR="00C90F95" w:rsidRPr="00C90F95" w:rsidRDefault="00C90F95" w:rsidP="00C90F95">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noProof/>
          <w:sz w:val="24"/>
          <w:szCs w:val="24"/>
        </w:rPr>
        <mc:AlternateContent>
          <mc:Choice Requires="wps">
            <w:drawing>
              <wp:anchor distT="0" distB="0" distL="114300" distR="114300" simplePos="0" relativeHeight="251668480" behindDoc="0" locked="0" layoutInCell="1" allowOverlap="1" wp14:anchorId="1F6D0C89" wp14:editId="35869705">
                <wp:simplePos x="0" y="0"/>
                <wp:positionH relativeFrom="column">
                  <wp:posOffset>3800474</wp:posOffset>
                </wp:positionH>
                <wp:positionV relativeFrom="paragraph">
                  <wp:posOffset>150495</wp:posOffset>
                </wp:positionV>
                <wp:extent cx="1476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476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3A15E0"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9.25pt,11.85pt" to="41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"/>
            </w:pict>
          </mc:Fallback>
        </mc:AlternateContent>
      </w:r>
      <w:r w:rsidRPr="00C90F95">
        <w:rPr>
          <w:rFonts w:ascii="Baskerville Old Face" w:eastAsiaTheme="majorEastAsia" w:hAnsi="Baskerville Old Face" w:cstheme="majorBidi"/>
          <w:bCs/>
          <w:caps/>
          <w:noProof/>
          <w:sz w:val="24"/>
          <w:szCs w:val="24"/>
        </w:rPr>
        <mc:AlternateContent>
          <mc:Choice Requires="wps">
            <w:drawing>
              <wp:anchor distT="0" distB="0" distL="114300" distR="114300" simplePos="0" relativeHeight="251667456" behindDoc="0" locked="0" layoutInCell="1" allowOverlap="1" wp14:anchorId="075C7DF3" wp14:editId="025892AC">
                <wp:simplePos x="0" y="0"/>
                <wp:positionH relativeFrom="column">
                  <wp:posOffset>1076325</wp:posOffset>
                </wp:positionH>
                <wp:positionV relativeFrom="paragraph">
                  <wp:posOffset>150495</wp:posOffset>
                </wp:positionV>
                <wp:extent cx="1447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447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9864DED"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75pt,11.85pt" to="198.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"/>
            </w:pict>
          </mc:Fallback>
        </mc:AlternateContent>
      </w:r>
      <w:r w:rsidRPr="00C90F95">
        <w:rPr>
          <w:rFonts w:ascii="Baskerville Old Face" w:eastAsiaTheme="majorEastAsia" w:hAnsi="Baskerville Old Face" w:cstheme="majorBidi"/>
          <w:bCs/>
          <w:caps/>
          <w:sz w:val="24"/>
          <w:szCs w:val="24"/>
        </w:rPr>
        <w:t>Water lines                                         and/or sewer</w:t>
      </w:r>
    </w:p>
    <w:p w14:paraId="471C9528" w14:textId="393EA5C1" w:rsidR="00C90F95" w:rsidRPr="003C58E8" w:rsidRDefault="00C90F95" w:rsidP="003C58E8">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Baskerville Old Face" w:eastAsiaTheme="majorEastAsia" w:hAnsi="Baskerville Old Face" w:cstheme="majorBidi"/>
          <w:bCs/>
          <w:caps/>
          <w:noProof/>
          <w:sz w:val="24"/>
          <w:szCs w:val="24"/>
        </w:rPr>
        <mc:AlternateContent>
          <mc:Choice Requires="wps">
            <w:drawing>
              <wp:anchor distT="45720" distB="45720" distL="114300" distR="114300" simplePos="0" relativeHeight="251669504" behindDoc="0" locked="0" layoutInCell="1" allowOverlap="1" wp14:anchorId="1AFF773A" wp14:editId="092082B2">
                <wp:simplePos x="0" y="0"/>
                <wp:positionH relativeFrom="column">
                  <wp:posOffset>66675</wp:posOffset>
                </wp:positionH>
                <wp:positionV relativeFrom="paragraph">
                  <wp:posOffset>252730</wp:posOffset>
                </wp:positionV>
                <wp:extent cx="6762750" cy="17049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04975"/>
                        </a:xfrm>
                        <a:prstGeom prst="rect">
                          <a:avLst/>
                        </a:prstGeom>
                        <a:solidFill>
                          <a:srgbClr val="FFFFFF"/>
                        </a:solidFill>
                        <a:ln w="9525">
                          <a:noFill/>
                          <a:miter lim="800000"/>
                          <a:headEnd/>
                          <a:tailEnd/>
                        </a:ln>
                      </wps:spPr>
                      <wps:txbx>
                        <w:txbxContent>
                          <w:p w14:paraId="409E7813" w14:textId="77777777" w:rsidR="00C90F95" w:rsidRDefault="00C90F95" w:rsidP="00C90F95">
                            <w:r>
                              <w:t>Request to locate, are calls received by utilities (operators of underground facilities) to locate underground facilities (in your case water/sewer lines) because of an excavation activity.</w:t>
                            </w:r>
                          </w:p>
                          <w:p w14:paraId="1A7144D3" w14:textId="7851EF2F" w:rsidR="00C90F95" w:rsidRDefault="00C90F95" w:rsidP="00C90F95">
                            <w:r>
                              <w:t>Excavation means any activity in which earth, rock, or other,</w:t>
                            </w:r>
                            <w:r w:rsidR="003C58E8">
                              <w:t xml:space="preserve"> </w:t>
                            </w:r>
                            <w:r>
                              <w:t xml:space="preserve">material below ground is moved or otherwise displaced, by means of power tools, power equipment or explosives and includes grading, digging, trenching, boring, auguring drilling, ditching, tunneling, scraping, and cabling or pipe driving, except tilling of soils and gardening or displacement of earth, rock or other material for agriculture purposes, and except installation and maintenance of signs performed by the department of transportation. (From MPUC chapter 895-Underground Facility Damage Prevention Requirements, section 2.K., Definitions) </w:t>
                            </w:r>
                            <w:hyperlink r:id="rId7" w:history="1">
                              <w:r>
                                <w:rPr>
                                  <w:rStyle w:val="Hyperlink"/>
                                </w:rPr>
                                <w:t>https://www.maine.gov/sos/cec/rules/65/407/407c895.doc</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F773A" id="_x0000_s1027" type="#_x0000_t202" style="position:absolute;margin-left:5.25pt;margin-top:19.9pt;width:532.5pt;height:13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KlIw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" stroked="f">
                <v:textbox>
                  <w:txbxContent>
                    <w:p w14:paraId="409E7813" w14:textId="77777777" w:rsidR="00C90F95" w:rsidRDefault="00C90F95" w:rsidP="00C90F95">
                      <w:r>
                        <w:t>Request to locate, are calls received by utilities (operators of underground facilities) to locate underground facilities (in your case water/sewer lines) because of an excavation activity.</w:t>
                      </w:r>
                    </w:p>
                    <w:p w14:paraId="1A7144D3" w14:textId="7851EF2F" w:rsidR="00C90F95" w:rsidRDefault="00C90F95" w:rsidP="00C90F95">
                      <w:r>
                        <w:t>Excavation means any activity in which earth, rock, or other,</w:t>
                      </w:r>
                      <w:r w:rsidR="003C58E8">
                        <w:t xml:space="preserve"> </w:t>
                      </w:r>
                      <w:r>
                        <w:t xml:space="preserve">material below ground is moved or otherwise displaced, by means of power tools, power equipment or explosives and includes grading, digging, trenching, boring, auguring drilling, ditching, tunneling, scraping, and cabling or pipe driving, except tilling of soils and gardening or displacement of earth, rock or other material for agriculture purposes, and except installation and maintenance of signs performed by the department of transportation. (From MPUC chapter 895-Underground Facility Damage Prevention Requirements, section 2.K., Definitions) </w:t>
                      </w:r>
                      <w:hyperlink r:id="rId8" w:history="1">
                        <w:r>
                          <w:rPr>
                            <w:rStyle w:val="Hyperlink"/>
                          </w:rPr>
                          <w:t>https://www.maine.gov/sos/cec/rules/65/407/407c895.doc</w:t>
                        </w:r>
                      </w:hyperlink>
                      <w:r>
                        <w:t xml:space="preserve"> </w:t>
                      </w:r>
                    </w:p>
                  </w:txbxContent>
                </v:textbox>
                <w10:wrap type="square"/>
              </v:shape>
            </w:pict>
          </mc:Fallback>
        </mc:AlternateContent>
      </w:r>
    </w:p>
    <w:p w14:paraId="43644EA4" w14:textId="3753BB2B" w:rsidR="00C90F95" w:rsidRDefault="00C90F95" w:rsidP="00C90F95"/>
    <w:p w14:paraId="66A6CEA4" w14:textId="77777777" w:rsidR="00B873E7" w:rsidRPr="00C90F95" w:rsidRDefault="00B873E7" w:rsidP="00B873E7">
      <w:pPr>
        <w:keepNext/>
        <w:keepLines/>
        <w:spacing w:before="240" w:after="0"/>
        <w:contextualSpacing/>
        <w:outlineLvl w:val="2"/>
        <w:rPr>
          <w:rFonts w:asciiTheme="majorHAnsi" w:eastAsiaTheme="majorEastAsia" w:hAnsiTheme="majorHAnsi" w:cstheme="majorBidi"/>
          <w:bCs/>
          <w:caps/>
          <w:sz w:val="24"/>
          <w:szCs w:val="24"/>
        </w:rPr>
      </w:pPr>
      <w:r w:rsidRPr="00C90F95">
        <w:rPr>
          <w:rFonts w:asciiTheme="majorHAnsi" w:eastAsiaTheme="majorEastAsia" w:hAnsiTheme="majorHAnsi" w:cstheme="majorBidi"/>
          <w:bCs/>
          <w:caps/>
          <w:sz w:val="24"/>
          <w:szCs w:val="24"/>
        </w:rPr>
        <w:t>Send report to:</w:t>
      </w:r>
    </w:p>
    <w:p w14:paraId="28525A59" w14:textId="77777777" w:rsidR="00B873E7" w:rsidRPr="00C90F95" w:rsidRDefault="00B873E7" w:rsidP="00B873E7">
      <w:pPr>
        <w:keepNext/>
        <w:keepLines/>
        <w:spacing w:before="240" w:after="0"/>
        <w:contextualSpacing/>
        <w:outlineLvl w:val="2"/>
        <w:rPr>
          <w:rFonts w:asciiTheme="majorHAnsi" w:eastAsiaTheme="majorEastAsia" w:hAnsiTheme="majorHAnsi" w:cstheme="majorBidi"/>
          <w:bCs/>
          <w:caps/>
          <w:sz w:val="24"/>
          <w:szCs w:val="24"/>
        </w:rPr>
      </w:pPr>
      <w:r w:rsidRPr="00C90F95">
        <w:rPr>
          <w:rFonts w:asciiTheme="majorHAnsi" w:eastAsiaTheme="majorEastAsia" w:hAnsiTheme="majorHAnsi" w:cstheme="majorBidi"/>
          <w:bCs/>
          <w:caps/>
          <w:sz w:val="24"/>
          <w:szCs w:val="24"/>
        </w:rPr>
        <w:t>mAINE pUBLIC uTILITIES cOMMISSION</w:t>
      </w:r>
    </w:p>
    <w:p w14:paraId="7A60C9F7" w14:textId="77777777" w:rsidR="00B873E7" w:rsidRPr="00C90F95" w:rsidRDefault="00B873E7" w:rsidP="00B873E7">
      <w:pPr>
        <w:keepNext/>
        <w:keepLines/>
        <w:spacing w:before="240" w:after="0"/>
        <w:contextualSpacing/>
        <w:outlineLvl w:val="2"/>
        <w:rPr>
          <w:rFonts w:asciiTheme="majorHAnsi" w:eastAsiaTheme="majorEastAsia" w:hAnsiTheme="majorHAnsi" w:cstheme="majorBidi"/>
          <w:bCs/>
          <w:caps/>
          <w:sz w:val="24"/>
          <w:szCs w:val="24"/>
        </w:rPr>
      </w:pPr>
      <w:r w:rsidRPr="00C90F95">
        <w:rPr>
          <w:rFonts w:asciiTheme="majorHAnsi" w:eastAsiaTheme="majorEastAsia" w:hAnsiTheme="majorHAnsi" w:cstheme="majorBidi"/>
          <w:bCs/>
          <w:caps/>
          <w:sz w:val="24"/>
          <w:szCs w:val="24"/>
        </w:rPr>
        <w:t xml:space="preserve">Safety Programs Coordinator </w:t>
      </w:r>
    </w:p>
    <w:p w14:paraId="6E310D6D" w14:textId="77777777" w:rsidR="00B873E7" w:rsidRPr="00C90F95" w:rsidRDefault="00B873E7" w:rsidP="00B873E7">
      <w:pPr>
        <w:keepNext/>
        <w:keepLines/>
        <w:spacing w:before="240" w:after="0"/>
        <w:contextualSpacing/>
        <w:outlineLvl w:val="2"/>
        <w:rPr>
          <w:rFonts w:asciiTheme="majorHAnsi" w:eastAsiaTheme="majorEastAsia" w:hAnsiTheme="majorHAnsi" w:cstheme="majorBidi"/>
          <w:bCs/>
          <w:caps/>
          <w:sz w:val="24"/>
          <w:szCs w:val="24"/>
        </w:rPr>
      </w:pPr>
      <w:r w:rsidRPr="00C90F95">
        <w:rPr>
          <w:rFonts w:asciiTheme="majorHAnsi" w:eastAsiaTheme="majorEastAsia" w:hAnsiTheme="majorHAnsi" w:cstheme="majorBidi"/>
          <w:bCs/>
          <w:caps/>
          <w:sz w:val="24"/>
          <w:szCs w:val="24"/>
        </w:rPr>
        <w:t xml:space="preserve">18 State House Station </w:t>
      </w:r>
    </w:p>
    <w:p w14:paraId="6ADD02CF" w14:textId="77777777" w:rsidR="00B873E7" w:rsidRPr="00C90F95" w:rsidRDefault="00B873E7" w:rsidP="00B873E7">
      <w:pPr>
        <w:keepNext/>
        <w:keepLines/>
        <w:spacing w:before="240" w:after="0"/>
        <w:contextualSpacing/>
        <w:outlineLvl w:val="2"/>
        <w:rPr>
          <w:rFonts w:ascii="Baskerville Old Face" w:eastAsiaTheme="majorEastAsia" w:hAnsi="Baskerville Old Face" w:cstheme="majorBidi"/>
          <w:bCs/>
          <w:caps/>
          <w:sz w:val="24"/>
          <w:szCs w:val="24"/>
        </w:rPr>
      </w:pPr>
      <w:r w:rsidRPr="00C90F95">
        <w:rPr>
          <w:rFonts w:asciiTheme="majorHAnsi" w:eastAsiaTheme="majorEastAsia" w:hAnsiTheme="majorHAnsi" w:cstheme="majorBidi"/>
          <w:bCs/>
          <w:caps/>
          <w:sz w:val="24"/>
          <w:szCs w:val="24"/>
        </w:rPr>
        <w:t>Augusta, ME 04330-0018</w:t>
      </w:r>
    </w:p>
    <w:p w14:paraId="3A5A88B9" w14:textId="3E3BF86D" w:rsidR="00555EDC" w:rsidRDefault="00555EDC" w:rsidP="00C90F95"/>
    <w:p w14:paraId="342018D2" w14:textId="4C4631ED" w:rsidR="00C90F95" w:rsidRPr="0082225C" w:rsidRDefault="0082225C" w:rsidP="0082225C">
      <w:pPr>
        <w:pStyle w:val="Title"/>
        <w:rPr>
          <w:rFonts w:ascii="Baskerville Old Face" w:hAnsi="Baskerville Old Face"/>
          <w:b w:val="0"/>
          <w:bCs/>
          <w:color w:val="auto"/>
        </w:rPr>
      </w:pPr>
      <w:r>
        <w:rPr>
          <w:noProof/>
        </w:rPr>
        <w:lastRenderedPageBreak/>
        <mc:AlternateContent>
          <mc:Choice Requires="wps">
            <w:drawing>
              <wp:anchor distT="45720" distB="45720" distL="114300" distR="114300" simplePos="0" relativeHeight="251671552" behindDoc="0" locked="0" layoutInCell="1" allowOverlap="1" wp14:anchorId="59B0B1F3" wp14:editId="71C01B07">
                <wp:simplePos x="0" y="0"/>
                <wp:positionH relativeFrom="column">
                  <wp:posOffset>28575</wp:posOffset>
                </wp:positionH>
                <wp:positionV relativeFrom="paragraph">
                  <wp:posOffset>714375</wp:posOffset>
                </wp:positionV>
                <wp:extent cx="6762750" cy="1404620"/>
                <wp:effectExtent l="0" t="0" r="0" b="44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solidFill>
                          <a:srgbClr val="FFFFFF"/>
                        </a:solidFill>
                        <a:ln w="9525">
                          <a:noFill/>
                          <a:miter lim="800000"/>
                          <a:headEnd/>
                          <a:tailEnd/>
                        </a:ln>
                      </wps:spPr>
                      <wps:txbx>
                        <w:txbxContent>
                          <w:p w14:paraId="70EE8A4E" w14:textId="14BB38AA" w:rsidR="0082225C" w:rsidRDefault="0082225C">
                            <w:r>
                              <w:t>Request to locate, are calls received by utilities (operators of underground facilities) to locate underground facilities (in your case water/sewer lines) because of an excavation activity.</w:t>
                            </w:r>
                          </w:p>
                          <w:p w14:paraId="6D799724" w14:textId="77777777" w:rsidR="0082225C" w:rsidRDefault="008222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0B1F3" id="_x0000_s1028" type="#_x0000_t202" style="position:absolute;left:0;text-align:left;margin-left:2.25pt;margin-top:56.25pt;width:53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" stroked="f">
                <v:textbox style="mso-fit-shape-to-text:t">
                  <w:txbxContent>
                    <w:p w14:paraId="70EE8A4E" w14:textId="14BB38AA" w:rsidR="0082225C" w:rsidRDefault="0082225C">
                      <w:r>
                        <w:t>Request to locate, are calls received by utilities (operators of underground facilities) to locate underground facilities (in your case water/sewer lines) because of an excavation activity.</w:t>
                      </w:r>
                    </w:p>
                    <w:p w14:paraId="6D799724" w14:textId="77777777" w:rsidR="0082225C" w:rsidRDefault="0082225C"/>
                  </w:txbxContent>
                </v:textbox>
                <w10:wrap type="square"/>
              </v:shape>
            </w:pict>
          </mc:Fallback>
        </mc:AlternateContent>
      </w:r>
      <w:r w:rsidR="00555EDC" w:rsidRPr="00555EDC">
        <w:rPr>
          <w:rFonts w:ascii="Baskerville Old Face" w:hAnsi="Baskerville Old Face"/>
          <w:b w:val="0"/>
          <w:bCs/>
          <w:color w:val="auto"/>
        </w:rPr>
        <w:t>Under</w:t>
      </w:r>
      <w:r w:rsidR="00555EDC">
        <w:rPr>
          <w:rFonts w:ascii="Baskerville Old Face" w:hAnsi="Baskerville Old Face"/>
          <w:b w:val="0"/>
          <w:bCs/>
          <w:color w:val="auto"/>
        </w:rPr>
        <w:t>ground Facilities Damage Prevention Program</w:t>
      </w:r>
      <w:r>
        <w:rPr>
          <w:rFonts w:ascii="Baskerville Old Face" w:hAnsi="Baskerville Old Face"/>
          <w:b w:val="0"/>
          <w:bCs/>
          <w:color w:val="auto"/>
        </w:rPr>
        <w:t xml:space="preserve"> (DIGSAFE) Activity Tracking Form</w:t>
      </w:r>
    </w:p>
    <w:tbl>
      <w:tblPr>
        <w:tblStyle w:val="TableGrid"/>
        <w:tblW w:w="10795" w:type="dxa"/>
        <w:tblLook w:val="04A0" w:firstRow="1" w:lastRow="0" w:firstColumn="1" w:lastColumn="0" w:noHBand="0" w:noVBand="1"/>
      </w:tblPr>
      <w:tblGrid>
        <w:gridCol w:w="1061"/>
        <w:gridCol w:w="914"/>
        <w:gridCol w:w="1087"/>
        <w:gridCol w:w="1614"/>
        <w:gridCol w:w="1491"/>
        <w:gridCol w:w="1513"/>
        <w:gridCol w:w="1507"/>
        <w:gridCol w:w="1608"/>
      </w:tblGrid>
      <w:tr w:rsidR="0082225C" w14:paraId="1C831092" w14:textId="77777777" w:rsidTr="0082225C">
        <w:trPr>
          <w:trHeight w:val="773"/>
        </w:trPr>
        <w:tc>
          <w:tcPr>
            <w:tcW w:w="1061" w:type="dxa"/>
          </w:tcPr>
          <w:p w14:paraId="61E54DD1" w14:textId="2F3B3AD5" w:rsidR="0082225C" w:rsidRDefault="0082225C" w:rsidP="0082225C">
            <w:pPr>
              <w:jc w:val="center"/>
            </w:pPr>
            <w:r>
              <w:t>Date</w:t>
            </w:r>
          </w:p>
        </w:tc>
        <w:tc>
          <w:tcPr>
            <w:tcW w:w="914" w:type="dxa"/>
          </w:tcPr>
          <w:p w14:paraId="34E73639" w14:textId="1625F7B7" w:rsidR="0082225C" w:rsidRDefault="0082225C" w:rsidP="0082225C">
            <w:pPr>
              <w:jc w:val="center"/>
            </w:pPr>
            <w:r>
              <w:t>Time</w:t>
            </w:r>
          </w:p>
        </w:tc>
        <w:tc>
          <w:tcPr>
            <w:tcW w:w="1087" w:type="dxa"/>
          </w:tcPr>
          <w:p w14:paraId="251806BE" w14:textId="01AC81B3" w:rsidR="0082225C" w:rsidRDefault="0082225C" w:rsidP="0082225C">
            <w:pPr>
              <w:jc w:val="center"/>
            </w:pPr>
            <w:r>
              <w:t>Name of Caller</w:t>
            </w:r>
          </w:p>
        </w:tc>
        <w:tc>
          <w:tcPr>
            <w:tcW w:w="1614" w:type="dxa"/>
          </w:tcPr>
          <w:p w14:paraId="464B46BE" w14:textId="77777777" w:rsidR="0082225C" w:rsidRDefault="0082225C" w:rsidP="0082225C">
            <w:pPr>
              <w:jc w:val="center"/>
            </w:pPr>
            <w:r>
              <w:t>Company</w:t>
            </w:r>
          </w:p>
          <w:p w14:paraId="1DB08959" w14:textId="1891D9E6" w:rsidR="0082225C" w:rsidRDefault="0082225C" w:rsidP="0082225C">
            <w:pPr>
              <w:jc w:val="center"/>
            </w:pPr>
            <w:r>
              <w:t>Name</w:t>
            </w:r>
          </w:p>
          <w:p w14:paraId="25C77F4A" w14:textId="2E6119BB" w:rsidR="0082225C" w:rsidRDefault="0082225C" w:rsidP="0082225C">
            <w:pPr>
              <w:jc w:val="center"/>
            </w:pPr>
            <w:r>
              <w:t>(if needed)</w:t>
            </w:r>
          </w:p>
        </w:tc>
        <w:tc>
          <w:tcPr>
            <w:tcW w:w="1491" w:type="dxa"/>
          </w:tcPr>
          <w:p w14:paraId="716B12AC" w14:textId="5590A0AB" w:rsidR="0082225C" w:rsidRDefault="0082225C" w:rsidP="0082225C">
            <w:pPr>
              <w:jc w:val="center"/>
            </w:pPr>
            <w:r>
              <w:t>Location of excavation site</w:t>
            </w:r>
          </w:p>
        </w:tc>
        <w:tc>
          <w:tcPr>
            <w:tcW w:w="1513" w:type="dxa"/>
          </w:tcPr>
          <w:p w14:paraId="33B833B1" w14:textId="61F39502" w:rsidR="0082225C" w:rsidRDefault="0082225C" w:rsidP="0082225C">
            <w:pPr>
              <w:jc w:val="center"/>
            </w:pPr>
            <w:r>
              <w:rPr>
                <w:noProof/>
              </w:rPr>
              <mc:AlternateContent>
                <mc:Choice Requires="wps">
                  <w:drawing>
                    <wp:anchor distT="0" distB="0" distL="114300" distR="114300" simplePos="0" relativeHeight="251676672" behindDoc="0" locked="0" layoutInCell="1" allowOverlap="1" wp14:anchorId="58A85101" wp14:editId="4C4C1392">
                      <wp:simplePos x="0" y="0"/>
                      <wp:positionH relativeFrom="column">
                        <wp:posOffset>879475</wp:posOffset>
                      </wp:positionH>
                      <wp:positionV relativeFrom="paragraph">
                        <wp:posOffset>324485</wp:posOffset>
                      </wp:positionV>
                      <wp:extent cx="9525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C4619"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9.25pt,25.55pt" to="144.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hW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" strokecolor="black [3040]"/>
                  </w:pict>
                </mc:Fallback>
              </mc:AlternateContent>
            </w:r>
            <w:r>
              <w:t>Projected date of excavation</w:t>
            </w:r>
          </w:p>
        </w:tc>
        <w:tc>
          <w:tcPr>
            <w:tcW w:w="1507" w:type="dxa"/>
          </w:tcPr>
          <w:p w14:paraId="293F82E8" w14:textId="77777777" w:rsidR="0082225C" w:rsidRDefault="0082225C" w:rsidP="00C90F95">
            <w:r>
              <w:t>Will blasting take place?</w:t>
            </w:r>
          </w:p>
          <w:p w14:paraId="3CA3D3A9" w14:textId="091C50EE" w:rsidR="0082225C" w:rsidRDefault="0082225C" w:rsidP="00C90F95">
            <w:r>
              <w:rPr>
                <w:noProof/>
              </w:rPr>
              <mc:AlternateContent>
                <mc:Choice Requires="wps">
                  <w:drawing>
                    <wp:anchor distT="0" distB="0" distL="114300" distR="114300" simplePos="0" relativeHeight="251675648" behindDoc="0" locked="0" layoutInCell="1" allowOverlap="1" wp14:anchorId="1E59762E" wp14:editId="67F3BBE6">
                      <wp:simplePos x="0" y="0"/>
                      <wp:positionH relativeFrom="column">
                        <wp:posOffset>404495</wp:posOffset>
                      </wp:positionH>
                      <wp:positionV relativeFrom="paragraph">
                        <wp:posOffset>45085</wp:posOffset>
                      </wp:positionV>
                      <wp:extent cx="0" cy="72199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7219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1DBE9"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1.85pt,3.55pt" to="31.85pt,5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" strokecolor="black [3040]"/>
                  </w:pict>
                </mc:Fallback>
              </mc:AlternateContent>
            </w:r>
            <w:r>
              <w:t>Yes           No</w:t>
            </w:r>
          </w:p>
        </w:tc>
        <w:tc>
          <w:tcPr>
            <w:tcW w:w="1608" w:type="dxa"/>
          </w:tcPr>
          <w:p w14:paraId="73FBC35F" w14:textId="564046FE" w:rsidR="0082225C" w:rsidRDefault="0082225C" w:rsidP="0082225C">
            <w:pPr>
              <w:jc w:val="center"/>
            </w:pPr>
            <w:r>
              <w:t>Date job completed</w:t>
            </w:r>
          </w:p>
        </w:tc>
      </w:tr>
      <w:tr w:rsidR="0082225C" w14:paraId="353A07DB" w14:textId="77777777" w:rsidTr="0082225C">
        <w:trPr>
          <w:trHeight w:val="440"/>
        </w:trPr>
        <w:tc>
          <w:tcPr>
            <w:tcW w:w="1061" w:type="dxa"/>
          </w:tcPr>
          <w:p w14:paraId="2F4BA306" w14:textId="77777777" w:rsidR="0082225C" w:rsidRDefault="0082225C" w:rsidP="00C90F95"/>
        </w:tc>
        <w:tc>
          <w:tcPr>
            <w:tcW w:w="914" w:type="dxa"/>
          </w:tcPr>
          <w:p w14:paraId="03B9D78E" w14:textId="77777777" w:rsidR="0082225C" w:rsidRDefault="0082225C" w:rsidP="00C90F95"/>
        </w:tc>
        <w:tc>
          <w:tcPr>
            <w:tcW w:w="1087" w:type="dxa"/>
          </w:tcPr>
          <w:p w14:paraId="0B8F02CF" w14:textId="77777777" w:rsidR="0082225C" w:rsidRDefault="0082225C" w:rsidP="00C90F95"/>
        </w:tc>
        <w:tc>
          <w:tcPr>
            <w:tcW w:w="1614" w:type="dxa"/>
          </w:tcPr>
          <w:p w14:paraId="086B76BA" w14:textId="77777777" w:rsidR="0082225C" w:rsidRDefault="0082225C" w:rsidP="00C90F95"/>
        </w:tc>
        <w:tc>
          <w:tcPr>
            <w:tcW w:w="1491" w:type="dxa"/>
          </w:tcPr>
          <w:p w14:paraId="1DB6618A" w14:textId="77777777" w:rsidR="0082225C" w:rsidRDefault="0082225C" w:rsidP="00C90F95"/>
        </w:tc>
        <w:tc>
          <w:tcPr>
            <w:tcW w:w="1513" w:type="dxa"/>
          </w:tcPr>
          <w:p w14:paraId="78C8A5CC" w14:textId="77777777" w:rsidR="0082225C" w:rsidRDefault="0082225C" w:rsidP="00C90F95"/>
        </w:tc>
        <w:tc>
          <w:tcPr>
            <w:tcW w:w="1507" w:type="dxa"/>
          </w:tcPr>
          <w:p w14:paraId="448D8BEE" w14:textId="77777777" w:rsidR="0082225C" w:rsidRDefault="0082225C" w:rsidP="00C90F95"/>
        </w:tc>
        <w:tc>
          <w:tcPr>
            <w:tcW w:w="1608" w:type="dxa"/>
          </w:tcPr>
          <w:p w14:paraId="053DF704" w14:textId="77777777" w:rsidR="0082225C" w:rsidRDefault="0082225C" w:rsidP="00C90F95"/>
        </w:tc>
      </w:tr>
      <w:tr w:rsidR="0082225C" w14:paraId="77141C72" w14:textId="77777777" w:rsidTr="0082225C">
        <w:trPr>
          <w:trHeight w:val="440"/>
        </w:trPr>
        <w:tc>
          <w:tcPr>
            <w:tcW w:w="1061" w:type="dxa"/>
          </w:tcPr>
          <w:p w14:paraId="1A8B12DA" w14:textId="77777777" w:rsidR="0082225C" w:rsidRDefault="0082225C" w:rsidP="00C90F95"/>
        </w:tc>
        <w:tc>
          <w:tcPr>
            <w:tcW w:w="914" w:type="dxa"/>
          </w:tcPr>
          <w:p w14:paraId="645F030B" w14:textId="77777777" w:rsidR="0082225C" w:rsidRDefault="0082225C" w:rsidP="00C90F95"/>
        </w:tc>
        <w:tc>
          <w:tcPr>
            <w:tcW w:w="1087" w:type="dxa"/>
          </w:tcPr>
          <w:p w14:paraId="2C04B2A3" w14:textId="77777777" w:rsidR="0082225C" w:rsidRDefault="0082225C" w:rsidP="00C90F95"/>
        </w:tc>
        <w:tc>
          <w:tcPr>
            <w:tcW w:w="1614" w:type="dxa"/>
          </w:tcPr>
          <w:p w14:paraId="4B45D16F" w14:textId="77777777" w:rsidR="0082225C" w:rsidRDefault="0082225C" w:rsidP="00C90F95"/>
        </w:tc>
        <w:tc>
          <w:tcPr>
            <w:tcW w:w="1491" w:type="dxa"/>
          </w:tcPr>
          <w:p w14:paraId="50806E55" w14:textId="77777777" w:rsidR="0082225C" w:rsidRDefault="0082225C" w:rsidP="00C90F95"/>
        </w:tc>
        <w:tc>
          <w:tcPr>
            <w:tcW w:w="1513" w:type="dxa"/>
          </w:tcPr>
          <w:p w14:paraId="6A159901" w14:textId="77777777" w:rsidR="0082225C" w:rsidRDefault="0082225C" w:rsidP="00C90F95"/>
        </w:tc>
        <w:tc>
          <w:tcPr>
            <w:tcW w:w="1507" w:type="dxa"/>
          </w:tcPr>
          <w:p w14:paraId="599BAB4E" w14:textId="77777777" w:rsidR="0082225C" w:rsidRDefault="0082225C" w:rsidP="00C90F95"/>
        </w:tc>
        <w:tc>
          <w:tcPr>
            <w:tcW w:w="1608" w:type="dxa"/>
          </w:tcPr>
          <w:p w14:paraId="4407B769" w14:textId="77777777" w:rsidR="0082225C" w:rsidRDefault="0082225C" w:rsidP="00C90F95"/>
        </w:tc>
      </w:tr>
      <w:tr w:rsidR="0082225C" w14:paraId="7FAA8DEE" w14:textId="77777777" w:rsidTr="0082225C">
        <w:trPr>
          <w:trHeight w:val="440"/>
        </w:trPr>
        <w:tc>
          <w:tcPr>
            <w:tcW w:w="1061" w:type="dxa"/>
          </w:tcPr>
          <w:p w14:paraId="25393815" w14:textId="77777777" w:rsidR="0082225C" w:rsidRDefault="0082225C" w:rsidP="00C90F95"/>
        </w:tc>
        <w:tc>
          <w:tcPr>
            <w:tcW w:w="914" w:type="dxa"/>
          </w:tcPr>
          <w:p w14:paraId="1F293F6B" w14:textId="77777777" w:rsidR="0082225C" w:rsidRDefault="0082225C" w:rsidP="00C90F95"/>
        </w:tc>
        <w:tc>
          <w:tcPr>
            <w:tcW w:w="1087" w:type="dxa"/>
          </w:tcPr>
          <w:p w14:paraId="0C72B1C8" w14:textId="77777777" w:rsidR="0082225C" w:rsidRDefault="0082225C" w:rsidP="00C90F95"/>
        </w:tc>
        <w:tc>
          <w:tcPr>
            <w:tcW w:w="1614" w:type="dxa"/>
          </w:tcPr>
          <w:p w14:paraId="271B0B31" w14:textId="77777777" w:rsidR="0082225C" w:rsidRDefault="0082225C" w:rsidP="00C90F95"/>
        </w:tc>
        <w:tc>
          <w:tcPr>
            <w:tcW w:w="1491" w:type="dxa"/>
          </w:tcPr>
          <w:p w14:paraId="53891FDB" w14:textId="77777777" w:rsidR="0082225C" w:rsidRDefault="0082225C" w:rsidP="00C90F95"/>
        </w:tc>
        <w:tc>
          <w:tcPr>
            <w:tcW w:w="1513" w:type="dxa"/>
          </w:tcPr>
          <w:p w14:paraId="4E97F238" w14:textId="77777777" w:rsidR="0082225C" w:rsidRDefault="0082225C" w:rsidP="00C90F95"/>
        </w:tc>
        <w:tc>
          <w:tcPr>
            <w:tcW w:w="1507" w:type="dxa"/>
          </w:tcPr>
          <w:p w14:paraId="36342A22" w14:textId="77777777" w:rsidR="0082225C" w:rsidRDefault="0082225C" w:rsidP="00C90F95"/>
        </w:tc>
        <w:tc>
          <w:tcPr>
            <w:tcW w:w="1608" w:type="dxa"/>
          </w:tcPr>
          <w:p w14:paraId="0A412163" w14:textId="77777777" w:rsidR="0082225C" w:rsidRDefault="0082225C" w:rsidP="00C90F95"/>
        </w:tc>
      </w:tr>
      <w:tr w:rsidR="0082225C" w14:paraId="7A78854C" w14:textId="77777777" w:rsidTr="0082225C">
        <w:trPr>
          <w:trHeight w:val="530"/>
        </w:trPr>
        <w:tc>
          <w:tcPr>
            <w:tcW w:w="1061" w:type="dxa"/>
          </w:tcPr>
          <w:p w14:paraId="0EC9E5D1" w14:textId="77777777" w:rsidR="0082225C" w:rsidRDefault="0082225C" w:rsidP="00C90F95"/>
        </w:tc>
        <w:tc>
          <w:tcPr>
            <w:tcW w:w="914" w:type="dxa"/>
          </w:tcPr>
          <w:p w14:paraId="728237D3" w14:textId="77777777" w:rsidR="0082225C" w:rsidRDefault="0082225C" w:rsidP="00C90F95"/>
        </w:tc>
        <w:tc>
          <w:tcPr>
            <w:tcW w:w="1087" w:type="dxa"/>
          </w:tcPr>
          <w:p w14:paraId="08A47CA3" w14:textId="77777777" w:rsidR="0082225C" w:rsidRDefault="0082225C" w:rsidP="00C90F95"/>
        </w:tc>
        <w:tc>
          <w:tcPr>
            <w:tcW w:w="1614" w:type="dxa"/>
          </w:tcPr>
          <w:p w14:paraId="294E2ABF" w14:textId="77777777" w:rsidR="0082225C" w:rsidRDefault="0082225C" w:rsidP="00C90F95"/>
        </w:tc>
        <w:tc>
          <w:tcPr>
            <w:tcW w:w="1491" w:type="dxa"/>
          </w:tcPr>
          <w:p w14:paraId="36CA9756" w14:textId="77777777" w:rsidR="0082225C" w:rsidRDefault="0082225C" w:rsidP="00C90F95"/>
        </w:tc>
        <w:tc>
          <w:tcPr>
            <w:tcW w:w="1513" w:type="dxa"/>
          </w:tcPr>
          <w:p w14:paraId="151C8FB1" w14:textId="77777777" w:rsidR="0082225C" w:rsidRDefault="0082225C" w:rsidP="00C90F95"/>
        </w:tc>
        <w:tc>
          <w:tcPr>
            <w:tcW w:w="1507" w:type="dxa"/>
          </w:tcPr>
          <w:p w14:paraId="03C13DCA" w14:textId="77777777" w:rsidR="0082225C" w:rsidRDefault="0082225C" w:rsidP="00C90F95"/>
        </w:tc>
        <w:tc>
          <w:tcPr>
            <w:tcW w:w="1608" w:type="dxa"/>
          </w:tcPr>
          <w:p w14:paraId="276C229C" w14:textId="77777777" w:rsidR="0082225C" w:rsidRDefault="0082225C" w:rsidP="00C90F95"/>
        </w:tc>
      </w:tr>
      <w:tr w:rsidR="0082225C" w14:paraId="28A24C33" w14:textId="77777777" w:rsidTr="0082225C">
        <w:trPr>
          <w:trHeight w:val="530"/>
        </w:trPr>
        <w:tc>
          <w:tcPr>
            <w:tcW w:w="1061" w:type="dxa"/>
          </w:tcPr>
          <w:p w14:paraId="6F0CE6FF" w14:textId="77777777" w:rsidR="0082225C" w:rsidRDefault="0082225C" w:rsidP="00C90F95"/>
        </w:tc>
        <w:tc>
          <w:tcPr>
            <w:tcW w:w="914" w:type="dxa"/>
          </w:tcPr>
          <w:p w14:paraId="5D06C0F1" w14:textId="77777777" w:rsidR="0082225C" w:rsidRDefault="0082225C" w:rsidP="00C90F95"/>
        </w:tc>
        <w:tc>
          <w:tcPr>
            <w:tcW w:w="1087" w:type="dxa"/>
          </w:tcPr>
          <w:p w14:paraId="6724C493" w14:textId="77777777" w:rsidR="0082225C" w:rsidRDefault="0082225C" w:rsidP="00C90F95"/>
        </w:tc>
        <w:tc>
          <w:tcPr>
            <w:tcW w:w="1614" w:type="dxa"/>
          </w:tcPr>
          <w:p w14:paraId="0896323E" w14:textId="77777777" w:rsidR="0082225C" w:rsidRDefault="0082225C" w:rsidP="00C90F95"/>
        </w:tc>
        <w:tc>
          <w:tcPr>
            <w:tcW w:w="1491" w:type="dxa"/>
          </w:tcPr>
          <w:p w14:paraId="05122B26" w14:textId="77777777" w:rsidR="0082225C" w:rsidRDefault="0082225C" w:rsidP="00C90F95"/>
        </w:tc>
        <w:tc>
          <w:tcPr>
            <w:tcW w:w="1513" w:type="dxa"/>
          </w:tcPr>
          <w:p w14:paraId="250E143E" w14:textId="77777777" w:rsidR="0082225C" w:rsidRDefault="0082225C" w:rsidP="00C90F95"/>
        </w:tc>
        <w:tc>
          <w:tcPr>
            <w:tcW w:w="1507" w:type="dxa"/>
          </w:tcPr>
          <w:p w14:paraId="282B5449" w14:textId="77777777" w:rsidR="0082225C" w:rsidRDefault="0082225C" w:rsidP="00C90F95"/>
        </w:tc>
        <w:tc>
          <w:tcPr>
            <w:tcW w:w="1608" w:type="dxa"/>
          </w:tcPr>
          <w:p w14:paraId="214D2C1E" w14:textId="77777777" w:rsidR="0082225C" w:rsidRDefault="0082225C" w:rsidP="00C90F95"/>
        </w:tc>
      </w:tr>
      <w:tr w:rsidR="0082225C" w14:paraId="5F117D94" w14:textId="77777777" w:rsidTr="0082225C">
        <w:trPr>
          <w:trHeight w:val="530"/>
        </w:trPr>
        <w:tc>
          <w:tcPr>
            <w:tcW w:w="1061" w:type="dxa"/>
          </w:tcPr>
          <w:p w14:paraId="648076BB" w14:textId="77777777" w:rsidR="0082225C" w:rsidRDefault="0082225C" w:rsidP="00C90F95"/>
        </w:tc>
        <w:tc>
          <w:tcPr>
            <w:tcW w:w="914" w:type="dxa"/>
          </w:tcPr>
          <w:p w14:paraId="2F57D441" w14:textId="77777777" w:rsidR="0082225C" w:rsidRDefault="0082225C" w:rsidP="00C90F95"/>
        </w:tc>
        <w:tc>
          <w:tcPr>
            <w:tcW w:w="1087" w:type="dxa"/>
          </w:tcPr>
          <w:p w14:paraId="57767FCD" w14:textId="77777777" w:rsidR="0082225C" w:rsidRDefault="0082225C" w:rsidP="00C90F95"/>
        </w:tc>
        <w:tc>
          <w:tcPr>
            <w:tcW w:w="1614" w:type="dxa"/>
          </w:tcPr>
          <w:p w14:paraId="7811D288" w14:textId="77777777" w:rsidR="0082225C" w:rsidRDefault="0082225C" w:rsidP="00C90F95"/>
        </w:tc>
        <w:tc>
          <w:tcPr>
            <w:tcW w:w="1491" w:type="dxa"/>
          </w:tcPr>
          <w:p w14:paraId="5EC69D4C" w14:textId="77777777" w:rsidR="0082225C" w:rsidRDefault="0082225C" w:rsidP="00C90F95"/>
        </w:tc>
        <w:tc>
          <w:tcPr>
            <w:tcW w:w="1513" w:type="dxa"/>
          </w:tcPr>
          <w:p w14:paraId="048D4A0D" w14:textId="77777777" w:rsidR="0082225C" w:rsidRDefault="0082225C" w:rsidP="00C90F95"/>
        </w:tc>
        <w:tc>
          <w:tcPr>
            <w:tcW w:w="1507" w:type="dxa"/>
          </w:tcPr>
          <w:p w14:paraId="3B5E753E" w14:textId="77777777" w:rsidR="0082225C" w:rsidRDefault="0082225C" w:rsidP="00C90F95"/>
        </w:tc>
        <w:tc>
          <w:tcPr>
            <w:tcW w:w="1608" w:type="dxa"/>
          </w:tcPr>
          <w:p w14:paraId="31C49EEB" w14:textId="77777777" w:rsidR="0082225C" w:rsidRDefault="0082225C" w:rsidP="00C90F95"/>
        </w:tc>
      </w:tr>
      <w:tr w:rsidR="0082225C" w14:paraId="53730FDD" w14:textId="77777777" w:rsidTr="0082225C">
        <w:trPr>
          <w:trHeight w:val="530"/>
        </w:trPr>
        <w:tc>
          <w:tcPr>
            <w:tcW w:w="1061" w:type="dxa"/>
          </w:tcPr>
          <w:p w14:paraId="7C392CFA" w14:textId="77777777" w:rsidR="0082225C" w:rsidRDefault="0082225C" w:rsidP="00C90F95"/>
        </w:tc>
        <w:tc>
          <w:tcPr>
            <w:tcW w:w="914" w:type="dxa"/>
          </w:tcPr>
          <w:p w14:paraId="387F60E4" w14:textId="77777777" w:rsidR="0082225C" w:rsidRDefault="0082225C" w:rsidP="00C90F95"/>
        </w:tc>
        <w:tc>
          <w:tcPr>
            <w:tcW w:w="1087" w:type="dxa"/>
          </w:tcPr>
          <w:p w14:paraId="09B4DE3A" w14:textId="77777777" w:rsidR="0082225C" w:rsidRDefault="0082225C" w:rsidP="00C90F95"/>
        </w:tc>
        <w:tc>
          <w:tcPr>
            <w:tcW w:w="1614" w:type="dxa"/>
          </w:tcPr>
          <w:p w14:paraId="7ABE10E9" w14:textId="77777777" w:rsidR="0082225C" w:rsidRDefault="0082225C" w:rsidP="00C90F95"/>
        </w:tc>
        <w:tc>
          <w:tcPr>
            <w:tcW w:w="1491" w:type="dxa"/>
          </w:tcPr>
          <w:p w14:paraId="689BC389" w14:textId="77777777" w:rsidR="0082225C" w:rsidRDefault="0082225C" w:rsidP="00C90F95"/>
        </w:tc>
        <w:tc>
          <w:tcPr>
            <w:tcW w:w="1513" w:type="dxa"/>
          </w:tcPr>
          <w:p w14:paraId="3AA95994" w14:textId="77777777" w:rsidR="0082225C" w:rsidRDefault="0082225C" w:rsidP="00C90F95"/>
        </w:tc>
        <w:tc>
          <w:tcPr>
            <w:tcW w:w="1507" w:type="dxa"/>
          </w:tcPr>
          <w:p w14:paraId="0DDE5172" w14:textId="77777777" w:rsidR="0082225C" w:rsidRDefault="0082225C" w:rsidP="00C90F95"/>
        </w:tc>
        <w:tc>
          <w:tcPr>
            <w:tcW w:w="1608" w:type="dxa"/>
          </w:tcPr>
          <w:p w14:paraId="24E72B41" w14:textId="77777777" w:rsidR="0082225C" w:rsidRDefault="0082225C" w:rsidP="00C90F95"/>
        </w:tc>
      </w:tr>
      <w:tr w:rsidR="0082225C" w14:paraId="3AE22873" w14:textId="77777777" w:rsidTr="0082225C">
        <w:trPr>
          <w:trHeight w:val="530"/>
        </w:trPr>
        <w:tc>
          <w:tcPr>
            <w:tcW w:w="1061" w:type="dxa"/>
          </w:tcPr>
          <w:p w14:paraId="6EF4D6A0" w14:textId="77777777" w:rsidR="0082225C" w:rsidRDefault="0082225C" w:rsidP="00C90F95"/>
        </w:tc>
        <w:tc>
          <w:tcPr>
            <w:tcW w:w="914" w:type="dxa"/>
          </w:tcPr>
          <w:p w14:paraId="41DAAE96" w14:textId="77777777" w:rsidR="0082225C" w:rsidRDefault="0082225C" w:rsidP="00C90F95"/>
        </w:tc>
        <w:tc>
          <w:tcPr>
            <w:tcW w:w="1087" w:type="dxa"/>
          </w:tcPr>
          <w:p w14:paraId="7D689112" w14:textId="77777777" w:rsidR="0082225C" w:rsidRDefault="0082225C" w:rsidP="00C90F95"/>
        </w:tc>
        <w:tc>
          <w:tcPr>
            <w:tcW w:w="1614" w:type="dxa"/>
          </w:tcPr>
          <w:p w14:paraId="2F9264EA" w14:textId="77777777" w:rsidR="0082225C" w:rsidRDefault="0082225C" w:rsidP="00C90F95"/>
        </w:tc>
        <w:tc>
          <w:tcPr>
            <w:tcW w:w="1491" w:type="dxa"/>
          </w:tcPr>
          <w:p w14:paraId="1E3624C6" w14:textId="77777777" w:rsidR="0082225C" w:rsidRDefault="0082225C" w:rsidP="00C90F95"/>
        </w:tc>
        <w:tc>
          <w:tcPr>
            <w:tcW w:w="1513" w:type="dxa"/>
          </w:tcPr>
          <w:p w14:paraId="1E2D8983" w14:textId="77777777" w:rsidR="0082225C" w:rsidRDefault="0082225C" w:rsidP="00C90F95"/>
        </w:tc>
        <w:tc>
          <w:tcPr>
            <w:tcW w:w="1507" w:type="dxa"/>
          </w:tcPr>
          <w:p w14:paraId="5401284D" w14:textId="77777777" w:rsidR="0082225C" w:rsidRDefault="0082225C" w:rsidP="00C90F95"/>
        </w:tc>
        <w:tc>
          <w:tcPr>
            <w:tcW w:w="1608" w:type="dxa"/>
          </w:tcPr>
          <w:p w14:paraId="4B73F746" w14:textId="77777777" w:rsidR="0082225C" w:rsidRDefault="0082225C" w:rsidP="00C90F95"/>
        </w:tc>
      </w:tr>
      <w:tr w:rsidR="0082225C" w14:paraId="0FBA3B62" w14:textId="77777777" w:rsidTr="0082225C">
        <w:trPr>
          <w:trHeight w:val="530"/>
        </w:trPr>
        <w:tc>
          <w:tcPr>
            <w:tcW w:w="1061" w:type="dxa"/>
          </w:tcPr>
          <w:p w14:paraId="28CEB647" w14:textId="77777777" w:rsidR="0082225C" w:rsidRDefault="0082225C" w:rsidP="00C90F95"/>
        </w:tc>
        <w:tc>
          <w:tcPr>
            <w:tcW w:w="914" w:type="dxa"/>
          </w:tcPr>
          <w:p w14:paraId="1D33877B" w14:textId="77777777" w:rsidR="0082225C" w:rsidRDefault="0082225C" w:rsidP="00C90F95"/>
        </w:tc>
        <w:tc>
          <w:tcPr>
            <w:tcW w:w="1087" w:type="dxa"/>
          </w:tcPr>
          <w:p w14:paraId="5CE12A50" w14:textId="77777777" w:rsidR="0082225C" w:rsidRDefault="0082225C" w:rsidP="00C90F95"/>
        </w:tc>
        <w:tc>
          <w:tcPr>
            <w:tcW w:w="1614" w:type="dxa"/>
          </w:tcPr>
          <w:p w14:paraId="4521147B" w14:textId="77777777" w:rsidR="0082225C" w:rsidRDefault="0082225C" w:rsidP="00C90F95"/>
        </w:tc>
        <w:tc>
          <w:tcPr>
            <w:tcW w:w="1491" w:type="dxa"/>
          </w:tcPr>
          <w:p w14:paraId="211B8F39" w14:textId="77777777" w:rsidR="0082225C" w:rsidRDefault="0082225C" w:rsidP="00C90F95"/>
        </w:tc>
        <w:tc>
          <w:tcPr>
            <w:tcW w:w="1513" w:type="dxa"/>
          </w:tcPr>
          <w:p w14:paraId="39523DB2" w14:textId="77777777" w:rsidR="0082225C" w:rsidRDefault="0082225C" w:rsidP="00C90F95"/>
        </w:tc>
        <w:tc>
          <w:tcPr>
            <w:tcW w:w="1507" w:type="dxa"/>
          </w:tcPr>
          <w:p w14:paraId="2315B427" w14:textId="77777777" w:rsidR="0082225C" w:rsidRDefault="0082225C" w:rsidP="00C90F95"/>
        </w:tc>
        <w:tc>
          <w:tcPr>
            <w:tcW w:w="1608" w:type="dxa"/>
          </w:tcPr>
          <w:p w14:paraId="12ACF185" w14:textId="77777777" w:rsidR="0082225C" w:rsidRDefault="0082225C" w:rsidP="00C90F95"/>
        </w:tc>
      </w:tr>
      <w:tr w:rsidR="0082225C" w14:paraId="45CF0603" w14:textId="77777777" w:rsidTr="0082225C">
        <w:trPr>
          <w:trHeight w:val="530"/>
        </w:trPr>
        <w:tc>
          <w:tcPr>
            <w:tcW w:w="1061" w:type="dxa"/>
          </w:tcPr>
          <w:p w14:paraId="026D00D5" w14:textId="77777777" w:rsidR="0082225C" w:rsidRDefault="0082225C" w:rsidP="00C90F95"/>
        </w:tc>
        <w:tc>
          <w:tcPr>
            <w:tcW w:w="914" w:type="dxa"/>
          </w:tcPr>
          <w:p w14:paraId="2AC58C59" w14:textId="77777777" w:rsidR="0082225C" w:rsidRDefault="0082225C" w:rsidP="00C90F95"/>
        </w:tc>
        <w:tc>
          <w:tcPr>
            <w:tcW w:w="1087" w:type="dxa"/>
          </w:tcPr>
          <w:p w14:paraId="77A6092C" w14:textId="77777777" w:rsidR="0082225C" w:rsidRDefault="0082225C" w:rsidP="00C90F95"/>
        </w:tc>
        <w:tc>
          <w:tcPr>
            <w:tcW w:w="1614" w:type="dxa"/>
          </w:tcPr>
          <w:p w14:paraId="37BAE1D5" w14:textId="77777777" w:rsidR="0082225C" w:rsidRDefault="0082225C" w:rsidP="00C90F95"/>
        </w:tc>
        <w:tc>
          <w:tcPr>
            <w:tcW w:w="1491" w:type="dxa"/>
          </w:tcPr>
          <w:p w14:paraId="1776842B" w14:textId="77777777" w:rsidR="0082225C" w:rsidRDefault="0082225C" w:rsidP="00C90F95"/>
        </w:tc>
        <w:tc>
          <w:tcPr>
            <w:tcW w:w="1513" w:type="dxa"/>
          </w:tcPr>
          <w:p w14:paraId="38B92CA7" w14:textId="77777777" w:rsidR="0082225C" w:rsidRDefault="0082225C" w:rsidP="00C90F95"/>
        </w:tc>
        <w:tc>
          <w:tcPr>
            <w:tcW w:w="1507" w:type="dxa"/>
          </w:tcPr>
          <w:p w14:paraId="32F2E400" w14:textId="77777777" w:rsidR="0082225C" w:rsidRDefault="0082225C" w:rsidP="00C90F95"/>
        </w:tc>
        <w:tc>
          <w:tcPr>
            <w:tcW w:w="1608" w:type="dxa"/>
          </w:tcPr>
          <w:p w14:paraId="2B21ABF8" w14:textId="77777777" w:rsidR="0082225C" w:rsidRDefault="0082225C" w:rsidP="00C90F95"/>
        </w:tc>
      </w:tr>
      <w:tr w:rsidR="0082225C" w14:paraId="1786FBDD" w14:textId="77777777" w:rsidTr="0082225C">
        <w:trPr>
          <w:trHeight w:val="530"/>
        </w:trPr>
        <w:tc>
          <w:tcPr>
            <w:tcW w:w="1061" w:type="dxa"/>
          </w:tcPr>
          <w:p w14:paraId="01EC906F" w14:textId="77777777" w:rsidR="0082225C" w:rsidRDefault="0082225C" w:rsidP="00C90F95"/>
        </w:tc>
        <w:tc>
          <w:tcPr>
            <w:tcW w:w="914" w:type="dxa"/>
          </w:tcPr>
          <w:p w14:paraId="6B6D95C3" w14:textId="77777777" w:rsidR="0082225C" w:rsidRDefault="0082225C" w:rsidP="00C90F95"/>
        </w:tc>
        <w:tc>
          <w:tcPr>
            <w:tcW w:w="1087" w:type="dxa"/>
          </w:tcPr>
          <w:p w14:paraId="661756D2" w14:textId="77777777" w:rsidR="0082225C" w:rsidRDefault="0082225C" w:rsidP="00C90F95"/>
        </w:tc>
        <w:tc>
          <w:tcPr>
            <w:tcW w:w="1614" w:type="dxa"/>
          </w:tcPr>
          <w:p w14:paraId="286AA64F" w14:textId="77777777" w:rsidR="0082225C" w:rsidRDefault="0082225C" w:rsidP="00C90F95"/>
        </w:tc>
        <w:tc>
          <w:tcPr>
            <w:tcW w:w="1491" w:type="dxa"/>
          </w:tcPr>
          <w:p w14:paraId="1E7AED62" w14:textId="77777777" w:rsidR="0082225C" w:rsidRDefault="0082225C" w:rsidP="00C90F95"/>
        </w:tc>
        <w:tc>
          <w:tcPr>
            <w:tcW w:w="1513" w:type="dxa"/>
          </w:tcPr>
          <w:p w14:paraId="6CF1836B" w14:textId="77777777" w:rsidR="0082225C" w:rsidRDefault="0082225C" w:rsidP="00C90F95"/>
        </w:tc>
        <w:tc>
          <w:tcPr>
            <w:tcW w:w="1507" w:type="dxa"/>
          </w:tcPr>
          <w:p w14:paraId="084B9044" w14:textId="77777777" w:rsidR="0082225C" w:rsidRDefault="0082225C" w:rsidP="00C90F95"/>
        </w:tc>
        <w:tc>
          <w:tcPr>
            <w:tcW w:w="1608" w:type="dxa"/>
          </w:tcPr>
          <w:p w14:paraId="55EA45DC" w14:textId="77777777" w:rsidR="0082225C" w:rsidRDefault="0082225C" w:rsidP="00C90F95"/>
        </w:tc>
      </w:tr>
      <w:tr w:rsidR="0082225C" w14:paraId="4F630DB5" w14:textId="77777777" w:rsidTr="0082225C">
        <w:trPr>
          <w:trHeight w:val="530"/>
        </w:trPr>
        <w:tc>
          <w:tcPr>
            <w:tcW w:w="1061" w:type="dxa"/>
          </w:tcPr>
          <w:p w14:paraId="659BC99D" w14:textId="77777777" w:rsidR="0082225C" w:rsidRDefault="0082225C" w:rsidP="00C90F95"/>
        </w:tc>
        <w:tc>
          <w:tcPr>
            <w:tcW w:w="914" w:type="dxa"/>
          </w:tcPr>
          <w:p w14:paraId="24927490" w14:textId="77777777" w:rsidR="0082225C" w:rsidRDefault="0082225C" w:rsidP="00C90F95"/>
        </w:tc>
        <w:tc>
          <w:tcPr>
            <w:tcW w:w="1087" w:type="dxa"/>
          </w:tcPr>
          <w:p w14:paraId="218E7AB3" w14:textId="77777777" w:rsidR="0082225C" w:rsidRDefault="0082225C" w:rsidP="00C90F95"/>
        </w:tc>
        <w:tc>
          <w:tcPr>
            <w:tcW w:w="1614" w:type="dxa"/>
          </w:tcPr>
          <w:p w14:paraId="7205FC51" w14:textId="77777777" w:rsidR="0082225C" w:rsidRDefault="0082225C" w:rsidP="00C90F95"/>
        </w:tc>
        <w:tc>
          <w:tcPr>
            <w:tcW w:w="1491" w:type="dxa"/>
          </w:tcPr>
          <w:p w14:paraId="6AADA0B7" w14:textId="77777777" w:rsidR="0082225C" w:rsidRDefault="0082225C" w:rsidP="00C90F95"/>
        </w:tc>
        <w:tc>
          <w:tcPr>
            <w:tcW w:w="1513" w:type="dxa"/>
          </w:tcPr>
          <w:p w14:paraId="21FB7EE6" w14:textId="77777777" w:rsidR="0082225C" w:rsidRDefault="0082225C" w:rsidP="00C90F95"/>
        </w:tc>
        <w:tc>
          <w:tcPr>
            <w:tcW w:w="1507" w:type="dxa"/>
          </w:tcPr>
          <w:p w14:paraId="483FFF0B" w14:textId="77777777" w:rsidR="0082225C" w:rsidRDefault="0082225C" w:rsidP="00C90F95"/>
        </w:tc>
        <w:tc>
          <w:tcPr>
            <w:tcW w:w="1608" w:type="dxa"/>
          </w:tcPr>
          <w:p w14:paraId="5A281965" w14:textId="77777777" w:rsidR="0082225C" w:rsidRDefault="0082225C" w:rsidP="00C90F95"/>
        </w:tc>
      </w:tr>
      <w:tr w:rsidR="0082225C" w14:paraId="72970DCC" w14:textId="77777777" w:rsidTr="0082225C">
        <w:trPr>
          <w:trHeight w:val="530"/>
        </w:trPr>
        <w:tc>
          <w:tcPr>
            <w:tcW w:w="1061" w:type="dxa"/>
          </w:tcPr>
          <w:p w14:paraId="20111399" w14:textId="77777777" w:rsidR="0082225C" w:rsidRDefault="0082225C" w:rsidP="00C90F95"/>
        </w:tc>
        <w:tc>
          <w:tcPr>
            <w:tcW w:w="914" w:type="dxa"/>
          </w:tcPr>
          <w:p w14:paraId="4A29A521" w14:textId="77777777" w:rsidR="0082225C" w:rsidRDefault="0082225C" w:rsidP="00C90F95"/>
        </w:tc>
        <w:tc>
          <w:tcPr>
            <w:tcW w:w="1087" w:type="dxa"/>
          </w:tcPr>
          <w:p w14:paraId="3AB0C6F1" w14:textId="77777777" w:rsidR="0082225C" w:rsidRDefault="0082225C" w:rsidP="00C90F95"/>
        </w:tc>
        <w:tc>
          <w:tcPr>
            <w:tcW w:w="1614" w:type="dxa"/>
          </w:tcPr>
          <w:p w14:paraId="2ACCF13B" w14:textId="77777777" w:rsidR="0082225C" w:rsidRDefault="0082225C" w:rsidP="00C90F95"/>
        </w:tc>
        <w:tc>
          <w:tcPr>
            <w:tcW w:w="1491" w:type="dxa"/>
          </w:tcPr>
          <w:p w14:paraId="134F2A92" w14:textId="77777777" w:rsidR="0082225C" w:rsidRDefault="0082225C" w:rsidP="00C90F95"/>
        </w:tc>
        <w:tc>
          <w:tcPr>
            <w:tcW w:w="1513" w:type="dxa"/>
          </w:tcPr>
          <w:p w14:paraId="5F20D71D" w14:textId="77777777" w:rsidR="0082225C" w:rsidRDefault="0082225C" w:rsidP="00C90F95"/>
        </w:tc>
        <w:tc>
          <w:tcPr>
            <w:tcW w:w="1507" w:type="dxa"/>
          </w:tcPr>
          <w:p w14:paraId="09E95698" w14:textId="77777777" w:rsidR="0082225C" w:rsidRDefault="0082225C" w:rsidP="00C90F95"/>
        </w:tc>
        <w:tc>
          <w:tcPr>
            <w:tcW w:w="1608" w:type="dxa"/>
          </w:tcPr>
          <w:p w14:paraId="57ABBDA3" w14:textId="77777777" w:rsidR="0082225C" w:rsidRDefault="0082225C" w:rsidP="00C90F95"/>
        </w:tc>
      </w:tr>
      <w:tr w:rsidR="0082225C" w14:paraId="5B43B4A8" w14:textId="77777777" w:rsidTr="0082225C">
        <w:trPr>
          <w:trHeight w:val="530"/>
        </w:trPr>
        <w:tc>
          <w:tcPr>
            <w:tcW w:w="1061" w:type="dxa"/>
          </w:tcPr>
          <w:p w14:paraId="6EE47860" w14:textId="77777777" w:rsidR="0082225C" w:rsidRDefault="0082225C" w:rsidP="00C90F95"/>
        </w:tc>
        <w:tc>
          <w:tcPr>
            <w:tcW w:w="914" w:type="dxa"/>
          </w:tcPr>
          <w:p w14:paraId="4DEAECFE" w14:textId="77777777" w:rsidR="0082225C" w:rsidRDefault="0082225C" w:rsidP="00C90F95"/>
        </w:tc>
        <w:tc>
          <w:tcPr>
            <w:tcW w:w="1087" w:type="dxa"/>
          </w:tcPr>
          <w:p w14:paraId="48929853" w14:textId="77777777" w:rsidR="0082225C" w:rsidRDefault="0082225C" w:rsidP="00C90F95"/>
        </w:tc>
        <w:tc>
          <w:tcPr>
            <w:tcW w:w="1614" w:type="dxa"/>
          </w:tcPr>
          <w:p w14:paraId="3AEA9001" w14:textId="77777777" w:rsidR="0082225C" w:rsidRDefault="0082225C" w:rsidP="00C90F95"/>
        </w:tc>
        <w:tc>
          <w:tcPr>
            <w:tcW w:w="1491" w:type="dxa"/>
          </w:tcPr>
          <w:p w14:paraId="53A346C3" w14:textId="77777777" w:rsidR="0082225C" w:rsidRDefault="0082225C" w:rsidP="00C90F95"/>
        </w:tc>
        <w:tc>
          <w:tcPr>
            <w:tcW w:w="1513" w:type="dxa"/>
          </w:tcPr>
          <w:p w14:paraId="39DE7CDC" w14:textId="77777777" w:rsidR="0082225C" w:rsidRDefault="0082225C" w:rsidP="00C90F95"/>
        </w:tc>
        <w:tc>
          <w:tcPr>
            <w:tcW w:w="1507" w:type="dxa"/>
          </w:tcPr>
          <w:p w14:paraId="2768CB7B" w14:textId="77777777" w:rsidR="0082225C" w:rsidRDefault="0082225C" w:rsidP="00C90F95"/>
        </w:tc>
        <w:tc>
          <w:tcPr>
            <w:tcW w:w="1608" w:type="dxa"/>
          </w:tcPr>
          <w:p w14:paraId="7A52F310" w14:textId="77777777" w:rsidR="0082225C" w:rsidRDefault="0082225C" w:rsidP="00C90F95"/>
        </w:tc>
      </w:tr>
      <w:tr w:rsidR="0082225C" w14:paraId="1B2CDD9D" w14:textId="77777777" w:rsidTr="0082225C">
        <w:trPr>
          <w:trHeight w:val="530"/>
        </w:trPr>
        <w:tc>
          <w:tcPr>
            <w:tcW w:w="1061" w:type="dxa"/>
          </w:tcPr>
          <w:p w14:paraId="38A3B936" w14:textId="77777777" w:rsidR="0082225C" w:rsidRDefault="0082225C" w:rsidP="00C90F95"/>
        </w:tc>
        <w:tc>
          <w:tcPr>
            <w:tcW w:w="914" w:type="dxa"/>
          </w:tcPr>
          <w:p w14:paraId="7C05136C" w14:textId="77777777" w:rsidR="0082225C" w:rsidRDefault="0082225C" w:rsidP="00C90F95"/>
        </w:tc>
        <w:tc>
          <w:tcPr>
            <w:tcW w:w="1087" w:type="dxa"/>
          </w:tcPr>
          <w:p w14:paraId="69C70906" w14:textId="77777777" w:rsidR="0082225C" w:rsidRDefault="0082225C" w:rsidP="00C90F95"/>
        </w:tc>
        <w:tc>
          <w:tcPr>
            <w:tcW w:w="1614" w:type="dxa"/>
          </w:tcPr>
          <w:p w14:paraId="13B20F83" w14:textId="77777777" w:rsidR="0082225C" w:rsidRDefault="0082225C" w:rsidP="00C90F95"/>
        </w:tc>
        <w:tc>
          <w:tcPr>
            <w:tcW w:w="1491" w:type="dxa"/>
          </w:tcPr>
          <w:p w14:paraId="3109D062" w14:textId="77777777" w:rsidR="0082225C" w:rsidRDefault="0082225C" w:rsidP="00C90F95"/>
        </w:tc>
        <w:tc>
          <w:tcPr>
            <w:tcW w:w="1513" w:type="dxa"/>
          </w:tcPr>
          <w:p w14:paraId="608C177E" w14:textId="77777777" w:rsidR="0082225C" w:rsidRDefault="0082225C" w:rsidP="00C90F95"/>
        </w:tc>
        <w:tc>
          <w:tcPr>
            <w:tcW w:w="1507" w:type="dxa"/>
          </w:tcPr>
          <w:p w14:paraId="796E1915" w14:textId="77777777" w:rsidR="0082225C" w:rsidRDefault="0082225C" w:rsidP="00C90F95"/>
        </w:tc>
        <w:tc>
          <w:tcPr>
            <w:tcW w:w="1608" w:type="dxa"/>
          </w:tcPr>
          <w:p w14:paraId="0FC53271" w14:textId="77777777" w:rsidR="0082225C" w:rsidRDefault="0082225C" w:rsidP="00C90F95"/>
        </w:tc>
      </w:tr>
      <w:tr w:rsidR="0082225C" w14:paraId="2EE525EA" w14:textId="77777777" w:rsidTr="0082225C">
        <w:trPr>
          <w:trHeight w:val="530"/>
        </w:trPr>
        <w:tc>
          <w:tcPr>
            <w:tcW w:w="1061" w:type="dxa"/>
          </w:tcPr>
          <w:p w14:paraId="7D3EA136" w14:textId="77777777" w:rsidR="0082225C" w:rsidRDefault="0082225C" w:rsidP="00C90F95"/>
        </w:tc>
        <w:tc>
          <w:tcPr>
            <w:tcW w:w="914" w:type="dxa"/>
          </w:tcPr>
          <w:p w14:paraId="66BB93EB" w14:textId="77777777" w:rsidR="0082225C" w:rsidRDefault="0082225C" w:rsidP="00C90F95"/>
        </w:tc>
        <w:tc>
          <w:tcPr>
            <w:tcW w:w="1087" w:type="dxa"/>
          </w:tcPr>
          <w:p w14:paraId="45268F96" w14:textId="77777777" w:rsidR="0082225C" w:rsidRDefault="0082225C" w:rsidP="00C90F95"/>
        </w:tc>
        <w:tc>
          <w:tcPr>
            <w:tcW w:w="1614" w:type="dxa"/>
          </w:tcPr>
          <w:p w14:paraId="735F58F0" w14:textId="77777777" w:rsidR="0082225C" w:rsidRDefault="0082225C" w:rsidP="00C90F95"/>
        </w:tc>
        <w:tc>
          <w:tcPr>
            <w:tcW w:w="1491" w:type="dxa"/>
          </w:tcPr>
          <w:p w14:paraId="2BE3DB29" w14:textId="77777777" w:rsidR="0082225C" w:rsidRDefault="0082225C" w:rsidP="00C90F95"/>
        </w:tc>
        <w:tc>
          <w:tcPr>
            <w:tcW w:w="1513" w:type="dxa"/>
          </w:tcPr>
          <w:p w14:paraId="5F5B83FE" w14:textId="77777777" w:rsidR="0082225C" w:rsidRDefault="0082225C" w:rsidP="00C90F95"/>
        </w:tc>
        <w:tc>
          <w:tcPr>
            <w:tcW w:w="1507" w:type="dxa"/>
          </w:tcPr>
          <w:p w14:paraId="54E387C8" w14:textId="77777777" w:rsidR="0082225C" w:rsidRDefault="0082225C" w:rsidP="00C90F95"/>
        </w:tc>
        <w:tc>
          <w:tcPr>
            <w:tcW w:w="1608" w:type="dxa"/>
          </w:tcPr>
          <w:p w14:paraId="37DCDBB3" w14:textId="77777777" w:rsidR="0082225C" w:rsidRDefault="0082225C" w:rsidP="00C90F95"/>
        </w:tc>
      </w:tr>
      <w:tr w:rsidR="0082225C" w14:paraId="0E917661" w14:textId="77777777" w:rsidTr="0082225C">
        <w:trPr>
          <w:trHeight w:val="530"/>
        </w:trPr>
        <w:tc>
          <w:tcPr>
            <w:tcW w:w="1061" w:type="dxa"/>
          </w:tcPr>
          <w:p w14:paraId="289323F1" w14:textId="77777777" w:rsidR="0082225C" w:rsidRDefault="0082225C" w:rsidP="00C90F95"/>
        </w:tc>
        <w:tc>
          <w:tcPr>
            <w:tcW w:w="914" w:type="dxa"/>
          </w:tcPr>
          <w:p w14:paraId="2FD6A9BF" w14:textId="77777777" w:rsidR="0082225C" w:rsidRDefault="0082225C" w:rsidP="00C90F95"/>
        </w:tc>
        <w:tc>
          <w:tcPr>
            <w:tcW w:w="1087" w:type="dxa"/>
          </w:tcPr>
          <w:p w14:paraId="593ACC04" w14:textId="77777777" w:rsidR="0082225C" w:rsidRDefault="0082225C" w:rsidP="00C90F95"/>
        </w:tc>
        <w:tc>
          <w:tcPr>
            <w:tcW w:w="1614" w:type="dxa"/>
          </w:tcPr>
          <w:p w14:paraId="3FB1A82B" w14:textId="77777777" w:rsidR="0082225C" w:rsidRDefault="0082225C" w:rsidP="00C90F95"/>
        </w:tc>
        <w:tc>
          <w:tcPr>
            <w:tcW w:w="1491" w:type="dxa"/>
          </w:tcPr>
          <w:p w14:paraId="1D8D56FC" w14:textId="77777777" w:rsidR="0082225C" w:rsidRDefault="0082225C" w:rsidP="00C90F95"/>
        </w:tc>
        <w:tc>
          <w:tcPr>
            <w:tcW w:w="1513" w:type="dxa"/>
          </w:tcPr>
          <w:p w14:paraId="524EC176" w14:textId="77777777" w:rsidR="0082225C" w:rsidRDefault="0082225C" w:rsidP="00C90F95"/>
        </w:tc>
        <w:tc>
          <w:tcPr>
            <w:tcW w:w="1507" w:type="dxa"/>
          </w:tcPr>
          <w:p w14:paraId="3260A362" w14:textId="77777777" w:rsidR="0082225C" w:rsidRDefault="0082225C" w:rsidP="00C90F95"/>
        </w:tc>
        <w:tc>
          <w:tcPr>
            <w:tcW w:w="1608" w:type="dxa"/>
          </w:tcPr>
          <w:p w14:paraId="4068C66F" w14:textId="77777777" w:rsidR="0082225C" w:rsidRDefault="0082225C" w:rsidP="00C90F95"/>
        </w:tc>
      </w:tr>
      <w:tr w:rsidR="0082225C" w14:paraId="2E5D759E" w14:textId="77777777" w:rsidTr="0082225C">
        <w:trPr>
          <w:trHeight w:val="530"/>
        </w:trPr>
        <w:tc>
          <w:tcPr>
            <w:tcW w:w="1061" w:type="dxa"/>
          </w:tcPr>
          <w:p w14:paraId="70ED39CC" w14:textId="77777777" w:rsidR="0082225C" w:rsidRDefault="0082225C" w:rsidP="00C90F95"/>
        </w:tc>
        <w:tc>
          <w:tcPr>
            <w:tcW w:w="914" w:type="dxa"/>
          </w:tcPr>
          <w:p w14:paraId="57CF2AC3" w14:textId="77777777" w:rsidR="0082225C" w:rsidRDefault="0082225C" w:rsidP="00C90F95"/>
        </w:tc>
        <w:tc>
          <w:tcPr>
            <w:tcW w:w="1087" w:type="dxa"/>
          </w:tcPr>
          <w:p w14:paraId="41A86B28" w14:textId="77777777" w:rsidR="0082225C" w:rsidRDefault="0082225C" w:rsidP="00C90F95"/>
        </w:tc>
        <w:tc>
          <w:tcPr>
            <w:tcW w:w="1614" w:type="dxa"/>
          </w:tcPr>
          <w:p w14:paraId="7523C215" w14:textId="77777777" w:rsidR="0082225C" w:rsidRDefault="0082225C" w:rsidP="00C90F95"/>
        </w:tc>
        <w:tc>
          <w:tcPr>
            <w:tcW w:w="1491" w:type="dxa"/>
          </w:tcPr>
          <w:p w14:paraId="77D996B0" w14:textId="77777777" w:rsidR="0082225C" w:rsidRDefault="0082225C" w:rsidP="00C90F95"/>
        </w:tc>
        <w:tc>
          <w:tcPr>
            <w:tcW w:w="1513" w:type="dxa"/>
          </w:tcPr>
          <w:p w14:paraId="7176CFE7" w14:textId="77777777" w:rsidR="0082225C" w:rsidRDefault="0082225C" w:rsidP="00C90F95"/>
        </w:tc>
        <w:tc>
          <w:tcPr>
            <w:tcW w:w="1507" w:type="dxa"/>
          </w:tcPr>
          <w:p w14:paraId="7612B565" w14:textId="77777777" w:rsidR="0082225C" w:rsidRDefault="0082225C" w:rsidP="00C90F95"/>
        </w:tc>
        <w:tc>
          <w:tcPr>
            <w:tcW w:w="1608" w:type="dxa"/>
          </w:tcPr>
          <w:p w14:paraId="46C5D3DC" w14:textId="77777777" w:rsidR="0082225C" w:rsidRDefault="0082225C" w:rsidP="00C90F95"/>
        </w:tc>
      </w:tr>
      <w:tr w:rsidR="0082225C" w14:paraId="31A40405" w14:textId="77777777" w:rsidTr="0082225C">
        <w:trPr>
          <w:trHeight w:val="530"/>
        </w:trPr>
        <w:tc>
          <w:tcPr>
            <w:tcW w:w="1061" w:type="dxa"/>
          </w:tcPr>
          <w:p w14:paraId="53176CDD" w14:textId="77777777" w:rsidR="0082225C" w:rsidRDefault="0082225C" w:rsidP="00C90F95"/>
        </w:tc>
        <w:tc>
          <w:tcPr>
            <w:tcW w:w="914" w:type="dxa"/>
          </w:tcPr>
          <w:p w14:paraId="44B83B51" w14:textId="77777777" w:rsidR="0082225C" w:rsidRDefault="0082225C" w:rsidP="00C90F95"/>
        </w:tc>
        <w:tc>
          <w:tcPr>
            <w:tcW w:w="1087" w:type="dxa"/>
          </w:tcPr>
          <w:p w14:paraId="6AC874E1" w14:textId="77777777" w:rsidR="0082225C" w:rsidRDefault="0082225C" w:rsidP="00C90F95"/>
        </w:tc>
        <w:tc>
          <w:tcPr>
            <w:tcW w:w="1614" w:type="dxa"/>
          </w:tcPr>
          <w:p w14:paraId="2738CF81" w14:textId="77777777" w:rsidR="0082225C" w:rsidRDefault="0082225C" w:rsidP="00C90F95"/>
        </w:tc>
        <w:tc>
          <w:tcPr>
            <w:tcW w:w="1491" w:type="dxa"/>
          </w:tcPr>
          <w:p w14:paraId="497D53C4" w14:textId="77777777" w:rsidR="0082225C" w:rsidRDefault="0082225C" w:rsidP="00C90F95"/>
        </w:tc>
        <w:tc>
          <w:tcPr>
            <w:tcW w:w="1513" w:type="dxa"/>
          </w:tcPr>
          <w:p w14:paraId="6803601D" w14:textId="77777777" w:rsidR="0082225C" w:rsidRDefault="0082225C" w:rsidP="00C90F95"/>
        </w:tc>
        <w:tc>
          <w:tcPr>
            <w:tcW w:w="1507" w:type="dxa"/>
          </w:tcPr>
          <w:p w14:paraId="648B3789" w14:textId="77777777" w:rsidR="0082225C" w:rsidRDefault="0082225C" w:rsidP="00C90F95"/>
        </w:tc>
        <w:tc>
          <w:tcPr>
            <w:tcW w:w="1608" w:type="dxa"/>
          </w:tcPr>
          <w:p w14:paraId="4BDE7E67" w14:textId="77777777" w:rsidR="0082225C" w:rsidRDefault="0082225C" w:rsidP="00C90F95"/>
        </w:tc>
      </w:tr>
      <w:tr w:rsidR="0082225C" w14:paraId="0082757D" w14:textId="77777777" w:rsidTr="0082225C">
        <w:trPr>
          <w:trHeight w:val="530"/>
        </w:trPr>
        <w:tc>
          <w:tcPr>
            <w:tcW w:w="1061" w:type="dxa"/>
          </w:tcPr>
          <w:p w14:paraId="46CC0710" w14:textId="77777777" w:rsidR="0082225C" w:rsidRDefault="0082225C" w:rsidP="00C90F95"/>
        </w:tc>
        <w:tc>
          <w:tcPr>
            <w:tcW w:w="914" w:type="dxa"/>
          </w:tcPr>
          <w:p w14:paraId="1C37BAB2" w14:textId="77777777" w:rsidR="0082225C" w:rsidRDefault="0082225C" w:rsidP="00C90F95"/>
        </w:tc>
        <w:tc>
          <w:tcPr>
            <w:tcW w:w="1087" w:type="dxa"/>
          </w:tcPr>
          <w:p w14:paraId="2101F5E3" w14:textId="77777777" w:rsidR="0082225C" w:rsidRDefault="0082225C" w:rsidP="00C90F95"/>
        </w:tc>
        <w:tc>
          <w:tcPr>
            <w:tcW w:w="1614" w:type="dxa"/>
          </w:tcPr>
          <w:p w14:paraId="6342DA48" w14:textId="77777777" w:rsidR="0082225C" w:rsidRDefault="0082225C" w:rsidP="00C90F95"/>
        </w:tc>
        <w:tc>
          <w:tcPr>
            <w:tcW w:w="1491" w:type="dxa"/>
          </w:tcPr>
          <w:p w14:paraId="16BCEDAD" w14:textId="77777777" w:rsidR="0082225C" w:rsidRDefault="0082225C" w:rsidP="00C90F95"/>
        </w:tc>
        <w:tc>
          <w:tcPr>
            <w:tcW w:w="1513" w:type="dxa"/>
          </w:tcPr>
          <w:p w14:paraId="68F6C070" w14:textId="77777777" w:rsidR="0082225C" w:rsidRDefault="0082225C" w:rsidP="00C90F95"/>
        </w:tc>
        <w:tc>
          <w:tcPr>
            <w:tcW w:w="1507" w:type="dxa"/>
          </w:tcPr>
          <w:p w14:paraId="5D418A89" w14:textId="77777777" w:rsidR="0082225C" w:rsidRDefault="0082225C" w:rsidP="00C90F95"/>
        </w:tc>
        <w:tc>
          <w:tcPr>
            <w:tcW w:w="1608" w:type="dxa"/>
          </w:tcPr>
          <w:p w14:paraId="366CA1A8" w14:textId="77777777" w:rsidR="0082225C" w:rsidRDefault="0082225C" w:rsidP="00C90F95"/>
        </w:tc>
      </w:tr>
      <w:tr w:rsidR="0082225C" w14:paraId="46DC078E" w14:textId="77777777" w:rsidTr="0082225C">
        <w:trPr>
          <w:trHeight w:val="530"/>
        </w:trPr>
        <w:tc>
          <w:tcPr>
            <w:tcW w:w="1061" w:type="dxa"/>
          </w:tcPr>
          <w:p w14:paraId="4B91F338" w14:textId="77777777" w:rsidR="0082225C" w:rsidRDefault="0082225C" w:rsidP="00C90F95"/>
        </w:tc>
        <w:tc>
          <w:tcPr>
            <w:tcW w:w="914" w:type="dxa"/>
          </w:tcPr>
          <w:p w14:paraId="392C8A21" w14:textId="77777777" w:rsidR="0082225C" w:rsidRDefault="0082225C" w:rsidP="00C90F95"/>
        </w:tc>
        <w:tc>
          <w:tcPr>
            <w:tcW w:w="1087" w:type="dxa"/>
          </w:tcPr>
          <w:p w14:paraId="7CBBE535" w14:textId="77777777" w:rsidR="0082225C" w:rsidRDefault="0082225C" w:rsidP="00C90F95"/>
        </w:tc>
        <w:tc>
          <w:tcPr>
            <w:tcW w:w="1614" w:type="dxa"/>
          </w:tcPr>
          <w:p w14:paraId="4F551E8F" w14:textId="77777777" w:rsidR="0082225C" w:rsidRDefault="0082225C" w:rsidP="00C90F95"/>
        </w:tc>
        <w:tc>
          <w:tcPr>
            <w:tcW w:w="1491" w:type="dxa"/>
          </w:tcPr>
          <w:p w14:paraId="0F823AFB" w14:textId="77777777" w:rsidR="0082225C" w:rsidRDefault="0082225C" w:rsidP="00C90F95"/>
        </w:tc>
        <w:tc>
          <w:tcPr>
            <w:tcW w:w="1513" w:type="dxa"/>
          </w:tcPr>
          <w:p w14:paraId="121D594C" w14:textId="77777777" w:rsidR="0082225C" w:rsidRDefault="0082225C" w:rsidP="00C90F95"/>
        </w:tc>
        <w:tc>
          <w:tcPr>
            <w:tcW w:w="1507" w:type="dxa"/>
          </w:tcPr>
          <w:p w14:paraId="0AF76F3C" w14:textId="77777777" w:rsidR="0082225C" w:rsidRDefault="0082225C" w:rsidP="00C90F95"/>
        </w:tc>
        <w:tc>
          <w:tcPr>
            <w:tcW w:w="1608" w:type="dxa"/>
          </w:tcPr>
          <w:p w14:paraId="5173143B" w14:textId="77777777" w:rsidR="0082225C" w:rsidRDefault="0082225C" w:rsidP="00C90F95"/>
        </w:tc>
      </w:tr>
      <w:tr w:rsidR="0082225C" w14:paraId="1A8A16C6" w14:textId="77777777" w:rsidTr="0082225C">
        <w:trPr>
          <w:trHeight w:val="530"/>
        </w:trPr>
        <w:tc>
          <w:tcPr>
            <w:tcW w:w="1061" w:type="dxa"/>
          </w:tcPr>
          <w:p w14:paraId="0AD97081" w14:textId="77777777" w:rsidR="0082225C" w:rsidRDefault="0082225C" w:rsidP="00C90F95"/>
        </w:tc>
        <w:tc>
          <w:tcPr>
            <w:tcW w:w="914" w:type="dxa"/>
          </w:tcPr>
          <w:p w14:paraId="52BDAF59" w14:textId="77777777" w:rsidR="0082225C" w:rsidRDefault="0082225C" w:rsidP="00C90F95"/>
        </w:tc>
        <w:tc>
          <w:tcPr>
            <w:tcW w:w="1087" w:type="dxa"/>
          </w:tcPr>
          <w:p w14:paraId="51FCC2CC" w14:textId="77777777" w:rsidR="0082225C" w:rsidRDefault="0082225C" w:rsidP="00C90F95"/>
        </w:tc>
        <w:tc>
          <w:tcPr>
            <w:tcW w:w="1614" w:type="dxa"/>
          </w:tcPr>
          <w:p w14:paraId="68C9E14D" w14:textId="77777777" w:rsidR="0082225C" w:rsidRDefault="0082225C" w:rsidP="00C90F95"/>
        </w:tc>
        <w:tc>
          <w:tcPr>
            <w:tcW w:w="1491" w:type="dxa"/>
          </w:tcPr>
          <w:p w14:paraId="23D534F8" w14:textId="77777777" w:rsidR="0082225C" w:rsidRDefault="0082225C" w:rsidP="00C90F95"/>
        </w:tc>
        <w:tc>
          <w:tcPr>
            <w:tcW w:w="1513" w:type="dxa"/>
          </w:tcPr>
          <w:p w14:paraId="455DDA72" w14:textId="77777777" w:rsidR="0082225C" w:rsidRDefault="0082225C" w:rsidP="00C90F95"/>
        </w:tc>
        <w:tc>
          <w:tcPr>
            <w:tcW w:w="1507" w:type="dxa"/>
          </w:tcPr>
          <w:p w14:paraId="3C9224C6" w14:textId="1A2AEEEA" w:rsidR="0082225C" w:rsidRDefault="007B5A3E" w:rsidP="00C90F95">
            <w:r>
              <w:rPr>
                <w:noProof/>
              </w:rPr>
              <mc:AlternateContent>
                <mc:Choice Requires="wps">
                  <w:drawing>
                    <wp:anchor distT="0" distB="0" distL="114300" distR="114300" simplePos="0" relativeHeight="251677696" behindDoc="0" locked="0" layoutInCell="1" allowOverlap="1" wp14:anchorId="7C1C3563" wp14:editId="062804A6">
                      <wp:simplePos x="0" y="0"/>
                      <wp:positionH relativeFrom="column">
                        <wp:posOffset>375920</wp:posOffset>
                      </wp:positionH>
                      <wp:positionV relativeFrom="paragraph">
                        <wp:posOffset>3174</wp:posOffset>
                      </wp:positionV>
                      <wp:extent cx="57150" cy="856297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57150" cy="856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665BDA"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6pt,.25pt" to="34.1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" strokecolor="black [3040]"/>
                  </w:pict>
                </mc:Fallback>
              </mc:AlternateContent>
            </w:r>
          </w:p>
        </w:tc>
        <w:tc>
          <w:tcPr>
            <w:tcW w:w="1608" w:type="dxa"/>
          </w:tcPr>
          <w:p w14:paraId="4D99A635" w14:textId="77777777" w:rsidR="0082225C" w:rsidRDefault="0082225C" w:rsidP="00C90F95"/>
        </w:tc>
      </w:tr>
      <w:tr w:rsidR="0082225C" w14:paraId="1DE24482" w14:textId="77777777" w:rsidTr="0082225C">
        <w:trPr>
          <w:trHeight w:val="530"/>
        </w:trPr>
        <w:tc>
          <w:tcPr>
            <w:tcW w:w="1061" w:type="dxa"/>
          </w:tcPr>
          <w:p w14:paraId="5316F19F" w14:textId="77777777" w:rsidR="0082225C" w:rsidRDefault="0082225C" w:rsidP="00C90F95"/>
        </w:tc>
        <w:tc>
          <w:tcPr>
            <w:tcW w:w="914" w:type="dxa"/>
          </w:tcPr>
          <w:p w14:paraId="324043E5" w14:textId="77777777" w:rsidR="0082225C" w:rsidRDefault="0082225C" w:rsidP="00C90F95"/>
        </w:tc>
        <w:tc>
          <w:tcPr>
            <w:tcW w:w="1087" w:type="dxa"/>
          </w:tcPr>
          <w:p w14:paraId="66796794" w14:textId="77777777" w:rsidR="0082225C" w:rsidRDefault="0082225C" w:rsidP="00C90F95"/>
        </w:tc>
        <w:tc>
          <w:tcPr>
            <w:tcW w:w="1614" w:type="dxa"/>
          </w:tcPr>
          <w:p w14:paraId="5A878C3B" w14:textId="77777777" w:rsidR="0082225C" w:rsidRDefault="0082225C" w:rsidP="00C90F95"/>
        </w:tc>
        <w:tc>
          <w:tcPr>
            <w:tcW w:w="1491" w:type="dxa"/>
          </w:tcPr>
          <w:p w14:paraId="1D1B89C1" w14:textId="77777777" w:rsidR="0082225C" w:rsidRDefault="0082225C" w:rsidP="00C90F95"/>
        </w:tc>
        <w:tc>
          <w:tcPr>
            <w:tcW w:w="1513" w:type="dxa"/>
          </w:tcPr>
          <w:p w14:paraId="44806E2E" w14:textId="77777777" w:rsidR="0082225C" w:rsidRDefault="0082225C" w:rsidP="00C90F95"/>
        </w:tc>
        <w:tc>
          <w:tcPr>
            <w:tcW w:w="1507" w:type="dxa"/>
          </w:tcPr>
          <w:p w14:paraId="0E0FB5FA" w14:textId="77777777" w:rsidR="0082225C" w:rsidRDefault="0082225C" w:rsidP="00C90F95"/>
        </w:tc>
        <w:tc>
          <w:tcPr>
            <w:tcW w:w="1608" w:type="dxa"/>
          </w:tcPr>
          <w:p w14:paraId="0BC4F471" w14:textId="77777777" w:rsidR="0082225C" w:rsidRDefault="0082225C" w:rsidP="00C90F95"/>
        </w:tc>
      </w:tr>
      <w:tr w:rsidR="0082225C" w14:paraId="1EABD2E9" w14:textId="77777777" w:rsidTr="0082225C">
        <w:trPr>
          <w:trHeight w:val="530"/>
        </w:trPr>
        <w:tc>
          <w:tcPr>
            <w:tcW w:w="1061" w:type="dxa"/>
          </w:tcPr>
          <w:p w14:paraId="794DD6CD" w14:textId="77777777" w:rsidR="0082225C" w:rsidRDefault="0082225C" w:rsidP="00C90F95"/>
        </w:tc>
        <w:tc>
          <w:tcPr>
            <w:tcW w:w="914" w:type="dxa"/>
          </w:tcPr>
          <w:p w14:paraId="3A367A6C" w14:textId="77777777" w:rsidR="0082225C" w:rsidRDefault="0082225C" w:rsidP="00C90F95"/>
        </w:tc>
        <w:tc>
          <w:tcPr>
            <w:tcW w:w="1087" w:type="dxa"/>
          </w:tcPr>
          <w:p w14:paraId="57035621" w14:textId="77777777" w:rsidR="0082225C" w:rsidRDefault="0082225C" w:rsidP="00C90F95"/>
        </w:tc>
        <w:tc>
          <w:tcPr>
            <w:tcW w:w="1614" w:type="dxa"/>
          </w:tcPr>
          <w:p w14:paraId="360C021C" w14:textId="77777777" w:rsidR="0082225C" w:rsidRDefault="0082225C" w:rsidP="00C90F95"/>
        </w:tc>
        <w:tc>
          <w:tcPr>
            <w:tcW w:w="1491" w:type="dxa"/>
          </w:tcPr>
          <w:p w14:paraId="05B9C903" w14:textId="77777777" w:rsidR="0082225C" w:rsidRDefault="0082225C" w:rsidP="00C90F95"/>
        </w:tc>
        <w:tc>
          <w:tcPr>
            <w:tcW w:w="1513" w:type="dxa"/>
          </w:tcPr>
          <w:p w14:paraId="43612D97" w14:textId="77777777" w:rsidR="0082225C" w:rsidRDefault="0082225C" w:rsidP="00C90F95"/>
        </w:tc>
        <w:tc>
          <w:tcPr>
            <w:tcW w:w="1507" w:type="dxa"/>
          </w:tcPr>
          <w:p w14:paraId="021EC7DC" w14:textId="77777777" w:rsidR="0082225C" w:rsidRDefault="0082225C" w:rsidP="00C90F95"/>
        </w:tc>
        <w:tc>
          <w:tcPr>
            <w:tcW w:w="1608" w:type="dxa"/>
          </w:tcPr>
          <w:p w14:paraId="71E5F9C4" w14:textId="77777777" w:rsidR="0082225C" w:rsidRDefault="0082225C" w:rsidP="00C90F95"/>
        </w:tc>
      </w:tr>
      <w:tr w:rsidR="0082225C" w14:paraId="5A0CD020" w14:textId="77777777" w:rsidTr="0082225C">
        <w:trPr>
          <w:trHeight w:val="530"/>
        </w:trPr>
        <w:tc>
          <w:tcPr>
            <w:tcW w:w="1061" w:type="dxa"/>
          </w:tcPr>
          <w:p w14:paraId="7D053022" w14:textId="77777777" w:rsidR="0082225C" w:rsidRDefault="0082225C" w:rsidP="00C90F95"/>
        </w:tc>
        <w:tc>
          <w:tcPr>
            <w:tcW w:w="914" w:type="dxa"/>
          </w:tcPr>
          <w:p w14:paraId="4B148D46" w14:textId="77777777" w:rsidR="0082225C" w:rsidRDefault="0082225C" w:rsidP="00C90F95"/>
        </w:tc>
        <w:tc>
          <w:tcPr>
            <w:tcW w:w="1087" w:type="dxa"/>
          </w:tcPr>
          <w:p w14:paraId="6E7C9942" w14:textId="77777777" w:rsidR="0082225C" w:rsidRDefault="0082225C" w:rsidP="00C90F95"/>
        </w:tc>
        <w:tc>
          <w:tcPr>
            <w:tcW w:w="1614" w:type="dxa"/>
          </w:tcPr>
          <w:p w14:paraId="3D106938" w14:textId="77777777" w:rsidR="0082225C" w:rsidRDefault="0082225C" w:rsidP="00C90F95"/>
        </w:tc>
        <w:tc>
          <w:tcPr>
            <w:tcW w:w="1491" w:type="dxa"/>
          </w:tcPr>
          <w:p w14:paraId="39A16714" w14:textId="77777777" w:rsidR="0082225C" w:rsidRDefault="0082225C" w:rsidP="00C90F95"/>
        </w:tc>
        <w:tc>
          <w:tcPr>
            <w:tcW w:w="1513" w:type="dxa"/>
          </w:tcPr>
          <w:p w14:paraId="7FFC4D04" w14:textId="77777777" w:rsidR="0082225C" w:rsidRDefault="0082225C" w:rsidP="00C90F95"/>
        </w:tc>
        <w:tc>
          <w:tcPr>
            <w:tcW w:w="1507" w:type="dxa"/>
          </w:tcPr>
          <w:p w14:paraId="0D23A218" w14:textId="77777777" w:rsidR="0082225C" w:rsidRDefault="0082225C" w:rsidP="00C90F95"/>
        </w:tc>
        <w:tc>
          <w:tcPr>
            <w:tcW w:w="1608" w:type="dxa"/>
          </w:tcPr>
          <w:p w14:paraId="2B0E2E23" w14:textId="77777777" w:rsidR="0082225C" w:rsidRDefault="0082225C" w:rsidP="00C90F95"/>
        </w:tc>
      </w:tr>
      <w:tr w:rsidR="0082225C" w14:paraId="083E442D" w14:textId="77777777" w:rsidTr="0082225C">
        <w:trPr>
          <w:trHeight w:val="530"/>
        </w:trPr>
        <w:tc>
          <w:tcPr>
            <w:tcW w:w="1061" w:type="dxa"/>
          </w:tcPr>
          <w:p w14:paraId="45B8F076" w14:textId="77777777" w:rsidR="0082225C" w:rsidRDefault="0082225C" w:rsidP="00C90F95"/>
        </w:tc>
        <w:tc>
          <w:tcPr>
            <w:tcW w:w="914" w:type="dxa"/>
          </w:tcPr>
          <w:p w14:paraId="62EDAE11" w14:textId="77777777" w:rsidR="0082225C" w:rsidRDefault="0082225C" w:rsidP="00C90F95"/>
        </w:tc>
        <w:tc>
          <w:tcPr>
            <w:tcW w:w="1087" w:type="dxa"/>
          </w:tcPr>
          <w:p w14:paraId="533B9BCA" w14:textId="77777777" w:rsidR="0082225C" w:rsidRDefault="0082225C" w:rsidP="00C90F95"/>
        </w:tc>
        <w:tc>
          <w:tcPr>
            <w:tcW w:w="1614" w:type="dxa"/>
          </w:tcPr>
          <w:p w14:paraId="30D47784" w14:textId="77777777" w:rsidR="0082225C" w:rsidRDefault="0082225C" w:rsidP="00C90F95"/>
        </w:tc>
        <w:tc>
          <w:tcPr>
            <w:tcW w:w="1491" w:type="dxa"/>
          </w:tcPr>
          <w:p w14:paraId="61F9C257" w14:textId="77777777" w:rsidR="0082225C" w:rsidRDefault="0082225C" w:rsidP="00C90F95"/>
        </w:tc>
        <w:tc>
          <w:tcPr>
            <w:tcW w:w="1513" w:type="dxa"/>
          </w:tcPr>
          <w:p w14:paraId="45A17712" w14:textId="77777777" w:rsidR="0082225C" w:rsidRDefault="0082225C" w:rsidP="00C90F95"/>
        </w:tc>
        <w:tc>
          <w:tcPr>
            <w:tcW w:w="1507" w:type="dxa"/>
          </w:tcPr>
          <w:p w14:paraId="5E61C3DB" w14:textId="77777777" w:rsidR="0082225C" w:rsidRDefault="0082225C" w:rsidP="00C90F95"/>
        </w:tc>
        <w:tc>
          <w:tcPr>
            <w:tcW w:w="1608" w:type="dxa"/>
          </w:tcPr>
          <w:p w14:paraId="67A38BFD" w14:textId="77777777" w:rsidR="0082225C" w:rsidRDefault="0082225C" w:rsidP="00C90F95"/>
        </w:tc>
      </w:tr>
      <w:tr w:rsidR="0082225C" w14:paraId="3107EFBE" w14:textId="77777777" w:rsidTr="0082225C">
        <w:trPr>
          <w:trHeight w:val="530"/>
        </w:trPr>
        <w:tc>
          <w:tcPr>
            <w:tcW w:w="1061" w:type="dxa"/>
          </w:tcPr>
          <w:p w14:paraId="5CF96566" w14:textId="77777777" w:rsidR="0082225C" w:rsidRDefault="0082225C" w:rsidP="00C90F95"/>
        </w:tc>
        <w:tc>
          <w:tcPr>
            <w:tcW w:w="914" w:type="dxa"/>
          </w:tcPr>
          <w:p w14:paraId="66B3F097" w14:textId="77777777" w:rsidR="0082225C" w:rsidRDefault="0082225C" w:rsidP="00C90F95"/>
        </w:tc>
        <w:tc>
          <w:tcPr>
            <w:tcW w:w="1087" w:type="dxa"/>
          </w:tcPr>
          <w:p w14:paraId="2021B855" w14:textId="77777777" w:rsidR="0082225C" w:rsidRDefault="0082225C" w:rsidP="00C90F95"/>
        </w:tc>
        <w:tc>
          <w:tcPr>
            <w:tcW w:w="1614" w:type="dxa"/>
          </w:tcPr>
          <w:p w14:paraId="48A968CC" w14:textId="77777777" w:rsidR="0082225C" w:rsidRDefault="0082225C" w:rsidP="00C90F95"/>
        </w:tc>
        <w:tc>
          <w:tcPr>
            <w:tcW w:w="1491" w:type="dxa"/>
          </w:tcPr>
          <w:p w14:paraId="262644BC" w14:textId="77777777" w:rsidR="0082225C" w:rsidRDefault="0082225C" w:rsidP="00C90F95"/>
        </w:tc>
        <w:tc>
          <w:tcPr>
            <w:tcW w:w="1513" w:type="dxa"/>
          </w:tcPr>
          <w:p w14:paraId="2527A5FB" w14:textId="77777777" w:rsidR="0082225C" w:rsidRDefault="0082225C" w:rsidP="00C90F95"/>
        </w:tc>
        <w:tc>
          <w:tcPr>
            <w:tcW w:w="1507" w:type="dxa"/>
          </w:tcPr>
          <w:p w14:paraId="7D17652C" w14:textId="77777777" w:rsidR="0082225C" w:rsidRDefault="0082225C" w:rsidP="00C90F95"/>
        </w:tc>
        <w:tc>
          <w:tcPr>
            <w:tcW w:w="1608" w:type="dxa"/>
          </w:tcPr>
          <w:p w14:paraId="059144C5" w14:textId="77777777" w:rsidR="0082225C" w:rsidRDefault="0082225C" w:rsidP="00C90F95"/>
        </w:tc>
      </w:tr>
      <w:tr w:rsidR="0082225C" w14:paraId="5F5CA341" w14:textId="77777777" w:rsidTr="0082225C">
        <w:trPr>
          <w:trHeight w:val="530"/>
        </w:trPr>
        <w:tc>
          <w:tcPr>
            <w:tcW w:w="1061" w:type="dxa"/>
          </w:tcPr>
          <w:p w14:paraId="01022C2E" w14:textId="77777777" w:rsidR="0082225C" w:rsidRDefault="0082225C" w:rsidP="00C90F95"/>
        </w:tc>
        <w:tc>
          <w:tcPr>
            <w:tcW w:w="914" w:type="dxa"/>
          </w:tcPr>
          <w:p w14:paraId="4B658D25" w14:textId="77777777" w:rsidR="0082225C" w:rsidRDefault="0082225C" w:rsidP="00C90F95"/>
        </w:tc>
        <w:tc>
          <w:tcPr>
            <w:tcW w:w="1087" w:type="dxa"/>
          </w:tcPr>
          <w:p w14:paraId="11E49345" w14:textId="77777777" w:rsidR="0082225C" w:rsidRDefault="0082225C" w:rsidP="00C90F95"/>
        </w:tc>
        <w:tc>
          <w:tcPr>
            <w:tcW w:w="1614" w:type="dxa"/>
          </w:tcPr>
          <w:p w14:paraId="08F2804F" w14:textId="77777777" w:rsidR="0082225C" w:rsidRDefault="0082225C" w:rsidP="00C90F95"/>
        </w:tc>
        <w:tc>
          <w:tcPr>
            <w:tcW w:w="1491" w:type="dxa"/>
          </w:tcPr>
          <w:p w14:paraId="5A30F9B1" w14:textId="77777777" w:rsidR="0082225C" w:rsidRDefault="0082225C" w:rsidP="00C90F95"/>
        </w:tc>
        <w:tc>
          <w:tcPr>
            <w:tcW w:w="1513" w:type="dxa"/>
          </w:tcPr>
          <w:p w14:paraId="23E7CE79" w14:textId="77777777" w:rsidR="0082225C" w:rsidRDefault="0082225C" w:rsidP="00C90F95"/>
        </w:tc>
        <w:tc>
          <w:tcPr>
            <w:tcW w:w="1507" w:type="dxa"/>
          </w:tcPr>
          <w:p w14:paraId="0EE8C343" w14:textId="77777777" w:rsidR="0082225C" w:rsidRDefault="0082225C" w:rsidP="00C90F95"/>
        </w:tc>
        <w:tc>
          <w:tcPr>
            <w:tcW w:w="1608" w:type="dxa"/>
          </w:tcPr>
          <w:p w14:paraId="1297A9E0" w14:textId="77777777" w:rsidR="0082225C" w:rsidRDefault="0082225C" w:rsidP="00C90F95"/>
        </w:tc>
      </w:tr>
      <w:tr w:rsidR="0082225C" w14:paraId="734B9230" w14:textId="77777777" w:rsidTr="0082225C">
        <w:trPr>
          <w:trHeight w:val="530"/>
        </w:trPr>
        <w:tc>
          <w:tcPr>
            <w:tcW w:w="1061" w:type="dxa"/>
          </w:tcPr>
          <w:p w14:paraId="733D80C6" w14:textId="77777777" w:rsidR="0082225C" w:rsidRDefault="0082225C" w:rsidP="00C90F95"/>
        </w:tc>
        <w:tc>
          <w:tcPr>
            <w:tcW w:w="914" w:type="dxa"/>
          </w:tcPr>
          <w:p w14:paraId="19821D86" w14:textId="77777777" w:rsidR="0082225C" w:rsidRDefault="0082225C" w:rsidP="00C90F95"/>
        </w:tc>
        <w:tc>
          <w:tcPr>
            <w:tcW w:w="1087" w:type="dxa"/>
          </w:tcPr>
          <w:p w14:paraId="2FB35F3E" w14:textId="77777777" w:rsidR="0082225C" w:rsidRDefault="0082225C" w:rsidP="00C90F95"/>
        </w:tc>
        <w:tc>
          <w:tcPr>
            <w:tcW w:w="1614" w:type="dxa"/>
          </w:tcPr>
          <w:p w14:paraId="0F59A4E5" w14:textId="77777777" w:rsidR="0082225C" w:rsidRDefault="0082225C" w:rsidP="00C90F95"/>
        </w:tc>
        <w:tc>
          <w:tcPr>
            <w:tcW w:w="1491" w:type="dxa"/>
          </w:tcPr>
          <w:p w14:paraId="7D1790B9" w14:textId="77777777" w:rsidR="0082225C" w:rsidRDefault="0082225C" w:rsidP="00C90F95"/>
        </w:tc>
        <w:tc>
          <w:tcPr>
            <w:tcW w:w="1513" w:type="dxa"/>
          </w:tcPr>
          <w:p w14:paraId="0C17F781" w14:textId="77777777" w:rsidR="0082225C" w:rsidRDefault="0082225C" w:rsidP="00C90F95"/>
        </w:tc>
        <w:tc>
          <w:tcPr>
            <w:tcW w:w="1507" w:type="dxa"/>
          </w:tcPr>
          <w:p w14:paraId="0E7ED1BB" w14:textId="77777777" w:rsidR="0082225C" w:rsidRDefault="0082225C" w:rsidP="00C90F95"/>
        </w:tc>
        <w:tc>
          <w:tcPr>
            <w:tcW w:w="1608" w:type="dxa"/>
          </w:tcPr>
          <w:p w14:paraId="32409973" w14:textId="77777777" w:rsidR="0082225C" w:rsidRDefault="0082225C" w:rsidP="00C90F95"/>
        </w:tc>
      </w:tr>
      <w:tr w:rsidR="0082225C" w14:paraId="04C3D8F3" w14:textId="77777777" w:rsidTr="0082225C">
        <w:trPr>
          <w:trHeight w:val="530"/>
        </w:trPr>
        <w:tc>
          <w:tcPr>
            <w:tcW w:w="1061" w:type="dxa"/>
          </w:tcPr>
          <w:p w14:paraId="2FEEF4B4" w14:textId="77777777" w:rsidR="0082225C" w:rsidRDefault="0082225C" w:rsidP="00C90F95"/>
        </w:tc>
        <w:tc>
          <w:tcPr>
            <w:tcW w:w="914" w:type="dxa"/>
          </w:tcPr>
          <w:p w14:paraId="7D2E79C6" w14:textId="77777777" w:rsidR="0082225C" w:rsidRDefault="0082225C" w:rsidP="00C90F95"/>
        </w:tc>
        <w:tc>
          <w:tcPr>
            <w:tcW w:w="1087" w:type="dxa"/>
          </w:tcPr>
          <w:p w14:paraId="7B029FB4" w14:textId="77777777" w:rsidR="0082225C" w:rsidRDefault="0082225C" w:rsidP="00C90F95"/>
        </w:tc>
        <w:tc>
          <w:tcPr>
            <w:tcW w:w="1614" w:type="dxa"/>
          </w:tcPr>
          <w:p w14:paraId="2EB5C97B" w14:textId="77777777" w:rsidR="0082225C" w:rsidRDefault="0082225C" w:rsidP="00C90F95"/>
        </w:tc>
        <w:tc>
          <w:tcPr>
            <w:tcW w:w="1491" w:type="dxa"/>
          </w:tcPr>
          <w:p w14:paraId="0EFF4EBA" w14:textId="77777777" w:rsidR="0082225C" w:rsidRDefault="0082225C" w:rsidP="00C90F95"/>
        </w:tc>
        <w:tc>
          <w:tcPr>
            <w:tcW w:w="1513" w:type="dxa"/>
          </w:tcPr>
          <w:p w14:paraId="737BDD48" w14:textId="77777777" w:rsidR="0082225C" w:rsidRDefault="0082225C" w:rsidP="00C90F95"/>
        </w:tc>
        <w:tc>
          <w:tcPr>
            <w:tcW w:w="1507" w:type="dxa"/>
          </w:tcPr>
          <w:p w14:paraId="71E4F755" w14:textId="77777777" w:rsidR="0082225C" w:rsidRDefault="0082225C" w:rsidP="00C90F95"/>
        </w:tc>
        <w:tc>
          <w:tcPr>
            <w:tcW w:w="1608" w:type="dxa"/>
          </w:tcPr>
          <w:p w14:paraId="77F17289" w14:textId="77777777" w:rsidR="0082225C" w:rsidRDefault="0082225C" w:rsidP="00C90F95"/>
        </w:tc>
      </w:tr>
      <w:tr w:rsidR="0082225C" w14:paraId="1169304D" w14:textId="77777777" w:rsidTr="0082225C">
        <w:trPr>
          <w:trHeight w:val="530"/>
        </w:trPr>
        <w:tc>
          <w:tcPr>
            <w:tcW w:w="1061" w:type="dxa"/>
          </w:tcPr>
          <w:p w14:paraId="60A613D5" w14:textId="77777777" w:rsidR="0082225C" w:rsidRDefault="0082225C" w:rsidP="00C90F95"/>
        </w:tc>
        <w:tc>
          <w:tcPr>
            <w:tcW w:w="914" w:type="dxa"/>
          </w:tcPr>
          <w:p w14:paraId="5E53AE2A" w14:textId="77777777" w:rsidR="0082225C" w:rsidRDefault="0082225C" w:rsidP="00C90F95"/>
        </w:tc>
        <w:tc>
          <w:tcPr>
            <w:tcW w:w="1087" w:type="dxa"/>
          </w:tcPr>
          <w:p w14:paraId="4B4D6EA7" w14:textId="77777777" w:rsidR="0082225C" w:rsidRDefault="0082225C" w:rsidP="00C90F95"/>
        </w:tc>
        <w:tc>
          <w:tcPr>
            <w:tcW w:w="1614" w:type="dxa"/>
          </w:tcPr>
          <w:p w14:paraId="749ADDFF" w14:textId="77777777" w:rsidR="0082225C" w:rsidRDefault="0082225C" w:rsidP="00C90F95"/>
        </w:tc>
        <w:tc>
          <w:tcPr>
            <w:tcW w:w="1491" w:type="dxa"/>
          </w:tcPr>
          <w:p w14:paraId="74437DF7" w14:textId="77777777" w:rsidR="0082225C" w:rsidRDefault="0082225C" w:rsidP="00C90F95"/>
        </w:tc>
        <w:tc>
          <w:tcPr>
            <w:tcW w:w="1513" w:type="dxa"/>
          </w:tcPr>
          <w:p w14:paraId="5C445029" w14:textId="77777777" w:rsidR="0082225C" w:rsidRDefault="0082225C" w:rsidP="00C90F95"/>
        </w:tc>
        <w:tc>
          <w:tcPr>
            <w:tcW w:w="1507" w:type="dxa"/>
          </w:tcPr>
          <w:p w14:paraId="43C4103B" w14:textId="77777777" w:rsidR="0082225C" w:rsidRDefault="0082225C" w:rsidP="00C90F95"/>
        </w:tc>
        <w:tc>
          <w:tcPr>
            <w:tcW w:w="1608" w:type="dxa"/>
          </w:tcPr>
          <w:p w14:paraId="53AF9162" w14:textId="77777777" w:rsidR="0082225C" w:rsidRDefault="0082225C" w:rsidP="00C90F95"/>
        </w:tc>
      </w:tr>
      <w:tr w:rsidR="0082225C" w14:paraId="5BF11ABE" w14:textId="77777777" w:rsidTr="0082225C">
        <w:trPr>
          <w:trHeight w:val="530"/>
        </w:trPr>
        <w:tc>
          <w:tcPr>
            <w:tcW w:w="1061" w:type="dxa"/>
          </w:tcPr>
          <w:p w14:paraId="4114C27A" w14:textId="77777777" w:rsidR="0082225C" w:rsidRDefault="0082225C" w:rsidP="00C90F95"/>
        </w:tc>
        <w:tc>
          <w:tcPr>
            <w:tcW w:w="914" w:type="dxa"/>
          </w:tcPr>
          <w:p w14:paraId="5475A048" w14:textId="77777777" w:rsidR="0082225C" w:rsidRDefault="0082225C" w:rsidP="00C90F95"/>
        </w:tc>
        <w:tc>
          <w:tcPr>
            <w:tcW w:w="1087" w:type="dxa"/>
          </w:tcPr>
          <w:p w14:paraId="3F92BB74" w14:textId="77777777" w:rsidR="0082225C" w:rsidRDefault="0082225C" w:rsidP="00C90F95"/>
        </w:tc>
        <w:tc>
          <w:tcPr>
            <w:tcW w:w="1614" w:type="dxa"/>
          </w:tcPr>
          <w:p w14:paraId="7B2E2E0C" w14:textId="77777777" w:rsidR="0082225C" w:rsidRDefault="0082225C" w:rsidP="00C90F95"/>
        </w:tc>
        <w:tc>
          <w:tcPr>
            <w:tcW w:w="1491" w:type="dxa"/>
          </w:tcPr>
          <w:p w14:paraId="35A98B8E" w14:textId="77777777" w:rsidR="0082225C" w:rsidRDefault="0082225C" w:rsidP="00C90F95"/>
        </w:tc>
        <w:tc>
          <w:tcPr>
            <w:tcW w:w="1513" w:type="dxa"/>
          </w:tcPr>
          <w:p w14:paraId="445B908A" w14:textId="77777777" w:rsidR="0082225C" w:rsidRDefault="0082225C" w:rsidP="00C90F95"/>
        </w:tc>
        <w:tc>
          <w:tcPr>
            <w:tcW w:w="1507" w:type="dxa"/>
          </w:tcPr>
          <w:p w14:paraId="07C4E2B1" w14:textId="77777777" w:rsidR="0082225C" w:rsidRDefault="0082225C" w:rsidP="00C90F95"/>
        </w:tc>
        <w:tc>
          <w:tcPr>
            <w:tcW w:w="1608" w:type="dxa"/>
          </w:tcPr>
          <w:p w14:paraId="27394AA3" w14:textId="77777777" w:rsidR="0082225C" w:rsidRDefault="0082225C" w:rsidP="00C90F95"/>
        </w:tc>
      </w:tr>
      <w:tr w:rsidR="0082225C" w14:paraId="2957E357" w14:textId="77777777" w:rsidTr="0082225C">
        <w:trPr>
          <w:trHeight w:val="530"/>
        </w:trPr>
        <w:tc>
          <w:tcPr>
            <w:tcW w:w="1061" w:type="dxa"/>
          </w:tcPr>
          <w:p w14:paraId="601F48C1" w14:textId="77777777" w:rsidR="0082225C" w:rsidRDefault="0082225C" w:rsidP="00C90F95"/>
        </w:tc>
        <w:tc>
          <w:tcPr>
            <w:tcW w:w="914" w:type="dxa"/>
          </w:tcPr>
          <w:p w14:paraId="2B370D93" w14:textId="77777777" w:rsidR="0082225C" w:rsidRDefault="0082225C" w:rsidP="00C90F95"/>
        </w:tc>
        <w:tc>
          <w:tcPr>
            <w:tcW w:w="1087" w:type="dxa"/>
          </w:tcPr>
          <w:p w14:paraId="7A1084BC" w14:textId="77777777" w:rsidR="0082225C" w:rsidRDefault="0082225C" w:rsidP="00C90F95"/>
        </w:tc>
        <w:tc>
          <w:tcPr>
            <w:tcW w:w="1614" w:type="dxa"/>
          </w:tcPr>
          <w:p w14:paraId="66C1134F" w14:textId="77777777" w:rsidR="0082225C" w:rsidRDefault="0082225C" w:rsidP="00C90F95"/>
        </w:tc>
        <w:tc>
          <w:tcPr>
            <w:tcW w:w="1491" w:type="dxa"/>
          </w:tcPr>
          <w:p w14:paraId="180EB703" w14:textId="77777777" w:rsidR="0082225C" w:rsidRDefault="0082225C" w:rsidP="00C90F95"/>
        </w:tc>
        <w:tc>
          <w:tcPr>
            <w:tcW w:w="1513" w:type="dxa"/>
          </w:tcPr>
          <w:p w14:paraId="078FA47E" w14:textId="77777777" w:rsidR="0082225C" w:rsidRDefault="0082225C" w:rsidP="00C90F95"/>
        </w:tc>
        <w:tc>
          <w:tcPr>
            <w:tcW w:w="1507" w:type="dxa"/>
          </w:tcPr>
          <w:p w14:paraId="2CA6244E" w14:textId="77777777" w:rsidR="0082225C" w:rsidRDefault="0082225C" w:rsidP="00C90F95"/>
        </w:tc>
        <w:tc>
          <w:tcPr>
            <w:tcW w:w="1608" w:type="dxa"/>
          </w:tcPr>
          <w:p w14:paraId="7CCB9674" w14:textId="77777777" w:rsidR="0082225C" w:rsidRDefault="0082225C" w:rsidP="00C90F95"/>
        </w:tc>
      </w:tr>
      <w:tr w:rsidR="0082225C" w14:paraId="0F996A0E" w14:textId="77777777" w:rsidTr="0082225C">
        <w:trPr>
          <w:trHeight w:val="530"/>
        </w:trPr>
        <w:tc>
          <w:tcPr>
            <w:tcW w:w="1061" w:type="dxa"/>
          </w:tcPr>
          <w:p w14:paraId="096DC6F6" w14:textId="77777777" w:rsidR="0082225C" w:rsidRDefault="0082225C" w:rsidP="00C90F95"/>
        </w:tc>
        <w:tc>
          <w:tcPr>
            <w:tcW w:w="914" w:type="dxa"/>
          </w:tcPr>
          <w:p w14:paraId="53768E81" w14:textId="77777777" w:rsidR="0082225C" w:rsidRDefault="0082225C" w:rsidP="00C90F95"/>
        </w:tc>
        <w:tc>
          <w:tcPr>
            <w:tcW w:w="1087" w:type="dxa"/>
          </w:tcPr>
          <w:p w14:paraId="0645BB1E" w14:textId="77777777" w:rsidR="0082225C" w:rsidRDefault="0082225C" w:rsidP="00C90F95"/>
        </w:tc>
        <w:tc>
          <w:tcPr>
            <w:tcW w:w="1614" w:type="dxa"/>
          </w:tcPr>
          <w:p w14:paraId="3C280F9E" w14:textId="77777777" w:rsidR="0082225C" w:rsidRDefault="0082225C" w:rsidP="00C90F95"/>
        </w:tc>
        <w:tc>
          <w:tcPr>
            <w:tcW w:w="1491" w:type="dxa"/>
          </w:tcPr>
          <w:p w14:paraId="67EBF032" w14:textId="77777777" w:rsidR="0082225C" w:rsidRDefault="0082225C" w:rsidP="00C90F95"/>
        </w:tc>
        <w:tc>
          <w:tcPr>
            <w:tcW w:w="1513" w:type="dxa"/>
          </w:tcPr>
          <w:p w14:paraId="616A9929" w14:textId="77777777" w:rsidR="0082225C" w:rsidRDefault="0082225C" w:rsidP="00C90F95"/>
        </w:tc>
        <w:tc>
          <w:tcPr>
            <w:tcW w:w="1507" w:type="dxa"/>
          </w:tcPr>
          <w:p w14:paraId="5182A26B" w14:textId="77777777" w:rsidR="0082225C" w:rsidRDefault="0082225C" w:rsidP="00C90F95"/>
        </w:tc>
        <w:tc>
          <w:tcPr>
            <w:tcW w:w="1608" w:type="dxa"/>
          </w:tcPr>
          <w:p w14:paraId="1B9DCBA0" w14:textId="77777777" w:rsidR="0082225C" w:rsidRDefault="0082225C" w:rsidP="00C90F95"/>
        </w:tc>
      </w:tr>
      <w:tr w:rsidR="0082225C" w14:paraId="25583C28" w14:textId="77777777" w:rsidTr="0082225C">
        <w:trPr>
          <w:trHeight w:val="530"/>
        </w:trPr>
        <w:tc>
          <w:tcPr>
            <w:tcW w:w="1061" w:type="dxa"/>
          </w:tcPr>
          <w:p w14:paraId="02F02FF2" w14:textId="77777777" w:rsidR="0082225C" w:rsidRDefault="0082225C" w:rsidP="00C90F95"/>
        </w:tc>
        <w:tc>
          <w:tcPr>
            <w:tcW w:w="914" w:type="dxa"/>
          </w:tcPr>
          <w:p w14:paraId="536BF75B" w14:textId="77777777" w:rsidR="0082225C" w:rsidRDefault="0082225C" w:rsidP="00C90F95"/>
        </w:tc>
        <w:tc>
          <w:tcPr>
            <w:tcW w:w="1087" w:type="dxa"/>
          </w:tcPr>
          <w:p w14:paraId="6FFD50D9" w14:textId="77777777" w:rsidR="0082225C" w:rsidRDefault="0082225C" w:rsidP="00C90F95"/>
        </w:tc>
        <w:tc>
          <w:tcPr>
            <w:tcW w:w="1614" w:type="dxa"/>
          </w:tcPr>
          <w:p w14:paraId="6413902A" w14:textId="77777777" w:rsidR="0082225C" w:rsidRDefault="0082225C" w:rsidP="00C90F95"/>
        </w:tc>
        <w:tc>
          <w:tcPr>
            <w:tcW w:w="1491" w:type="dxa"/>
          </w:tcPr>
          <w:p w14:paraId="5D8E747F" w14:textId="77777777" w:rsidR="0082225C" w:rsidRDefault="0082225C" w:rsidP="00C90F95"/>
        </w:tc>
        <w:tc>
          <w:tcPr>
            <w:tcW w:w="1513" w:type="dxa"/>
          </w:tcPr>
          <w:p w14:paraId="3D1812CA" w14:textId="77777777" w:rsidR="0082225C" w:rsidRDefault="0082225C" w:rsidP="00C90F95"/>
        </w:tc>
        <w:tc>
          <w:tcPr>
            <w:tcW w:w="1507" w:type="dxa"/>
          </w:tcPr>
          <w:p w14:paraId="5F95A360" w14:textId="77777777" w:rsidR="0082225C" w:rsidRDefault="0082225C" w:rsidP="00C90F95"/>
        </w:tc>
        <w:tc>
          <w:tcPr>
            <w:tcW w:w="1608" w:type="dxa"/>
          </w:tcPr>
          <w:p w14:paraId="0AA98B78" w14:textId="77777777" w:rsidR="0082225C" w:rsidRDefault="0082225C" w:rsidP="00C90F95"/>
        </w:tc>
      </w:tr>
      <w:tr w:rsidR="0082225C" w14:paraId="2019E3D2" w14:textId="77777777" w:rsidTr="0082225C">
        <w:trPr>
          <w:trHeight w:val="530"/>
        </w:trPr>
        <w:tc>
          <w:tcPr>
            <w:tcW w:w="1061" w:type="dxa"/>
          </w:tcPr>
          <w:p w14:paraId="49BC8CC8" w14:textId="77777777" w:rsidR="0082225C" w:rsidRDefault="0082225C" w:rsidP="00C90F95"/>
        </w:tc>
        <w:tc>
          <w:tcPr>
            <w:tcW w:w="914" w:type="dxa"/>
          </w:tcPr>
          <w:p w14:paraId="6171A7C0" w14:textId="77777777" w:rsidR="0082225C" w:rsidRDefault="0082225C" w:rsidP="00C90F95"/>
        </w:tc>
        <w:tc>
          <w:tcPr>
            <w:tcW w:w="1087" w:type="dxa"/>
          </w:tcPr>
          <w:p w14:paraId="603D5B72" w14:textId="77777777" w:rsidR="0082225C" w:rsidRDefault="0082225C" w:rsidP="00C90F95"/>
        </w:tc>
        <w:tc>
          <w:tcPr>
            <w:tcW w:w="1614" w:type="dxa"/>
          </w:tcPr>
          <w:p w14:paraId="2CEA176E" w14:textId="77777777" w:rsidR="0082225C" w:rsidRDefault="0082225C" w:rsidP="00C90F95"/>
        </w:tc>
        <w:tc>
          <w:tcPr>
            <w:tcW w:w="1491" w:type="dxa"/>
          </w:tcPr>
          <w:p w14:paraId="2B91A9D5" w14:textId="77777777" w:rsidR="0082225C" w:rsidRDefault="0082225C" w:rsidP="00C90F95"/>
        </w:tc>
        <w:tc>
          <w:tcPr>
            <w:tcW w:w="1513" w:type="dxa"/>
          </w:tcPr>
          <w:p w14:paraId="0E2D262D" w14:textId="77777777" w:rsidR="0082225C" w:rsidRDefault="0082225C" w:rsidP="00C90F95"/>
        </w:tc>
        <w:tc>
          <w:tcPr>
            <w:tcW w:w="1507" w:type="dxa"/>
          </w:tcPr>
          <w:p w14:paraId="751E3EFF" w14:textId="77777777" w:rsidR="0082225C" w:rsidRDefault="0082225C" w:rsidP="00C90F95"/>
        </w:tc>
        <w:tc>
          <w:tcPr>
            <w:tcW w:w="1608" w:type="dxa"/>
          </w:tcPr>
          <w:p w14:paraId="2463B4C0" w14:textId="77777777" w:rsidR="0082225C" w:rsidRDefault="0082225C" w:rsidP="00C90F95"/>
        </w:tc>
      </w:tr>
      <w:tr w:rsidR="0082225C" w14:paraId="36E12CB1" w14:textId="77777777" w:rsidTr="0082225C">
        <w:trPr>
          <w:trHeight w:val="530"/>
        </w:trPr>
        <w:tc>
          <w:tcPr>
            <w:tcW w:w="1061" w:type="dxa"/>
          </w:tcPr>
          <w:p w14:paraId="05A55A64" w14:textId="77777777" w:rsidR="0082225C" w:rsidRDefault="0082225C" w:rsidP="00C90F95"/>
        </w:tc>
        <w:tc>
          <w:tcPr>
            <w:tcW w:w="914" w:type="dxa"/>
          </w:tcPr>
          <w:p w14:paraId="33896268" w14:textId="77777777" w:rsidR="0082225C" w:rsidRDefault="0082225C" w:rsidP="00C90F95"/>
        </w:tc>
        <w:tc>
          <w:tcPr>
            <w:tcW w:w="1087" w:type="dxa"/>
          </w:tcPr>
          <w:p w14:paraId="3890EC79" w14:textId="77777777" w:rsidR="0082225C" w:rsidRDefault="0082225C" w:rsidP="00C90F95"/>
        </w:tc>
        <w:tc>
          <w:tcPr>
            <w:tcW w:w="1614" w:type="dxa"/>
          </w:tcPr>
          <w:p w14:paraId="2ACCBCBE" w14:textId="77777777" w:rsidR="0082225C" w:rsidRDefault="0082225C" w:rsidP="00C90F95"/>
        </w:tc>
        <w:tc>
          <w:tcPr>
            <w:tcW w:w="1491" w:type="dxa"/>
          </w:tcPr>
          <w:p w14:paraId="0B719640" w14:textId="77777777" w:rsidR="0082225C" w:rsidRDefault="0082225C" w:rsidP="00C90F95"/>
        </w:tc>
        <w:tc>
          <w:tcPr>
            <w:tcW w:w="1513" w:type="dxa"/>
          </w:tcPr>
          <w:p w14:paraId="1F9DC4D5" w14:textId="77777777" w:rsidR="0082225C" w:rsidRDefault="0082225C" w:rsidP="00C90F95"/>
        </w:tc>
        <w:tc>
          <w:tcPr>
            <w:tcW w:w="1507" w:type="dxa"/>
          </w:tcPr>
          <w:p w14:paraId="0294DFF9" w14:textId="77777777" w:rsidR="0082225C" w:rsidRDefault="0082225C" w:rsidP="00C90F95"/>
        </w:tc>
        <w:tc>
          <w:tcPr>
            <w:tcW w:w="1608" w:type="dxa"/>
          </w:tcPr>
          <w:p w14:paraId="2460F69A" w14:textId="77777777" w:rsidR="0082225C" w:rsidRDefault="0082225C" w:rsidP="00C90F95"/>
        </w:tc>
      </w:tr>
      <w:tr w:rsidR="0082225C" w14:paraId="44743426" w14:textId="77777777" w:rsidTr="0082225C">
        <w:trPr>
          <w:trHeight w:val="530"/>
        </w:trPr>
        <w:tc>
          <w:tcPr>
            <w:tcW w:w="1061" w:type="dxa"/>
          </w:tcPr>
          <w:p w14:paraId="7214CB97" w14:textId="77777777" w:rsidR="0082225C" w:rsidRDefault="0082225C" w:rsidP="00C90F95"/>
        </w:tc>
        <w:tc>
          <w:tcPr>
            <w:tcW w:w="914" w:type="dxa"/>
          </w:tcPr>
          <w:p w14:paraId="22D364A1" w14:textId="77777777" w:rsidR="0082225C" w:rsidRDefault="0082225C" w:rsidP="00C90F95"/>
        </w:tc>
        <w:tc>
          <w:tcPr>
            <w:tcW w:w="1087" w:type="dxa"/>
          </w:tcPr>
          <w:p w14:paraId="22C8493C" w14:textId="77777777" w:rsidR="0082225C" w:rsidRDefault="0082225C" w:rsidP="00C90F95"/>
        </w:tc>
        <w:tc>
          <w:tcPr>
            <w:tcW w:w="1614" w:type="dxa"/>
          </w:tcPr>
          <w:p w14:paraId="78AE46FA" w14:textId="77777777" w:rsidR="0082225C" w:rsidRDefault="0082225C" w:rsidP="00C90F95"/>
        </w:tc>
        <w:tc>
          <w:tcPr>
            <w:tcW w:w="1491" w:type="dxa"/>
          </w:tcPr>
          <w:p w14:paraId="50E5F043" w14:textId="77777777" w:rsidR="0082225C" w:rsidRDefault="0082225C" w:rsidP="00C90F95"/>
        </w:tc>
        <w:tc>
          <w:tcPr>
            <w:tcW w:w="1513" w:type="dxa"/>
          </w:tcPr>
          <w:p w14:paraId="203F1588" w14:textId="77777777" w:rsidR="0082225C" w:rsidRDefault="0082225C" w:rsidP="00C90F95"/>
        </w:tc>
        <w:tc>
          <w:tcPr>
            <w:tcW w:w="1507" w:type="dxa"/>
          </w:tcPr>
          <w:p w14:paraId="2F29B80E" w14:textId="77777777" w:rsidR="0082225C" w:rsidRDefault="0082225C" w:rsidP="00C90F95"/>
        </w:tc>
        <w:tc>
          <w:tcPr>
            <w:tcW w:w="1608" w:type="dxa"/>
          </w:tcPr>
          <w:p w14:paraId="6E86CD05" w14:textId="77777777" w:rsidR="0082225C" w:rsidRDefault="0082225C" w:rsidP="00C90F95"/>
        </w:tc>
      </w:tr>
      <w:tr w:rsidR="0082225C" w14:paraId="52343E42" w14:textId="77777777" w:rsidTr="0082225C">
        <w:trPr>
          <w:trHeight w:val="530"/>
        </w:trPr>
        <w:tc>
          <w:tcPr>
            <w:tcW w:w="1061" w:type="dxa"/>
          </w:tcPr>
          <w:p w14:paraId="4F04D1E5" w14:textId="77777777" w:rsidR="0082225C" w:rsidRDefault="0082225C" w:rsidP="00C90F95"/>
        </w:tc>
        <w:tc>
          <w:tcPr>
            <w:tcW w:w="914" w:type="dxa"/>
          </w:tcPr>
          <w:p w14:paraId="06F519D5" w14:textId="77777777" w:rsidR="0082225C" w:rsidRDefault="0082225C" w:rsidP="00C90F95"/>
        </w:tc>
        <w:tc>
          <w:tcPr>
            <w:tcW w:w="1087" w:type="dxa"/>
          </w:tcPr>
          <w:p w14:paraId="03ECB97A" w14:textId="77777777" w:rsidR="0082225C" w:rsidRDefault="0082225C" w:rsidP="00C90F95"/>
        </w:tc>
        <w:tc>
          <w:tcPr>
            <w:tcW w:w="1614" w:type="dxa"/>
          </w:tcPr>
          <w:p w14:paraId="2B944088" w14:textId="77777777" w:rsidR="0082225C" w:rsidRDefault="0082225C" w:rsidP="00C90F95"/>
        </w:tc>
        <w:tc>
          <w:tcPr>
            <w:tcW w:w="1491" w:type="dxa"/>
          </w:tcPr>
          <w:p w14:paraId="717C789F" w14:textId="77777777" w:rsidR="0082225C" w:rsidRDefault="0082225C" w:rsidP="00C90F95"/>
        </w:tc>
        <w:tc>
          <w:tcPr>
            <w:tcW w:w="1513" w:type="dxa"/>
          </w:tcPr>
          <w:p w14:paraId="4F2C5616" w14:textId="77777777" w:rsidR="0082225C" w:rsidRDefault="0082225C" w:rsidP="00C90F95"/>
        </w:tc>
        <w:tc>
          <w:tcPr>
            <w:tcW w:w="1507" w:type="dxa"/>
          </w:tcPr>
          <w:p w14:paraId="72EF5A3D" w14:textId="77777777" w:rsidR="0082225C" w:rsidRDefault="0082225C" w:rsidP="00C90F95"/>
        </w:tc>
        <w:tc>
          <w:tcPr>
            <w:tcW w:w="1608" w:type="dxa"/>
          </w:tcPr>
          <w:p w14:paraId="6365C49A" w14:textId="77777777" w:rsidR="0082225C" w:rsidRDefault="0082225C" w:rsidP="00C90F95"/>
        </w:tc>
      </w:tr>
      <w:tr w:rsidR="0082225C" w14:paraId="345C8B9F" w14:textId="77777777" w:rsidTr="0082225C">
        <w:trPr>
          <w:trHeight w:val="530"/>
        </w:trPr>
        <w:tc>
          <w:tcPr>
            <w:tcW w:w="1061" w:type="dxa"/>
          </w:tcPr>
          <w:p w14:paraId="65CAEF69" w14:textId="77777777" w:rsidR="0082225C" w:rsidRDefault="0082225C" w:rsidP="00C90F95"/>
        </w:tc>
        <w:tc>
          <w:tcPr>
            <w:tcW w:w="914" w:type="dxa"/>
          </w:tcPr>
          <w:p w14:paraId="354F7712" w14:textId="77777777" w:rsidR="0082225C" w:rsidRDefault="0082225C" w:rsidP="00C90F95"/>
        </w:tc>
        <w:tc>
          <w:tcPr>
            <w:tcW w:w="1087" w:type="dxa"/>
          </w:tcPr>
          <w:p w14:paraId="4497C4E8" w14:textId="77777777" w:rsidR="0082225C" w:rsidRDefault="0082225C" w:rsidP="00C90F95"/>
        </w:tc>
        <w:tc>
          <w:tcPr>
            <w:tcW w:w="1614" w:type="dxa"/>
          </w:tcPr>
          <w:p w14:paraId="0D69CA2E" w14:textId="77777777" w:rsidR="0082225C" w:rsidRDefault="0082225C" w:rsidP="00C90F95"/>
        </w:tc>
        <w:tc>
          <w:tcPr>
            <w:tcW w:w="1491" w:type="dxa"/>
          </w:tcPr>
          <w:p w14:paraId="2E7E0EA5" w14:textId="77777777" w:rsidR="0082225C" w:rsidRDefault="0082225C" w:rsidP="00C90F95"/>
        </w:tc>
        <w:tc>
          <w:tcPr>
            <w:tcW w:w="1513" w:type="dxa"/>
          </w:tcPr>
          <w:p w14:paraId="350491CE" w14:textId="77777777" w:rsidR="0082225C" w:rsidRDefault="0082225C" w:rsidP="00C90F95"/>
        </w:tc>
        <w:tc>
          <w:tcPr>
            <w:tcW w:w="1507" w:type="dxa"/>
          </w:tcPr>
          <w:p w14:paraId="0B5A58B7" w14:textId="77777777" w:rsidR="0082225C" w:rsidRDefault="0082225C" w:rsidP="00C90F95"/>
        </w:tc>
        <w:tc>
          <w:tcPr>
            <w:tcW w:w="1608" w:type="dxa"/>
          </w:tcPr>
          <w:p w14:paraId="240A25E5" w14:textId="77777777" w:rsidR="0082225C" w:rsidRDefault="0082225C" w:rsidP="00C90F95"/>
        </w:tc>
      </w:tr>
      <w:tr w:rsidR="0082225C" w14:paraId="79FD1028" w14:textId="77777777" w:rsidTr="0082225C">
        <w:trPr>
          <w:trHeight w:val="530"/>
        </w:trPr>
        <w:tc>
          <w:tcPr>
            <w:tcW w:w="1061" w:type="dxa"/>
          </w:tcPr>
          <w:p w14:paraId="069B04D1" w14:textId="77777777" w:rsidR="0082225C" w:rsidRDefault="0082225C" w:rsidP="00C90F95"/>
        </w:tc>
        <w:tc>
          <w:tcPr>
            <w:tcW w:w="914" w:type="dxa"/>
          </w:tcPr>
          <w:p w14:paraId="04146C71" w14:textId="77777777" w:rsidR="0082225C" w:rsidRDefault="0082225C" w:rsidP="00C90F95"/>
        </w:tc>
        <w:tc>
          <w:tcPr>
            <w:tcW w:w="1087" w:type="dxa"/>
          </w:tcPr>
          <w:p w14:paraId="1E90EC77" w14:textId="77777777" w:rsidR="0082225C" w:rsidRDefault="0082225C" w:rsidP="00C90F95"/>
        </w:tc>
        <w:tc>
          <w:tcPr>
            <w:tcW w:w="1614" w:type="dxa"/>
          </w:tcPr>
          <w:p w14:paraId="38CC5AA9" w14:textId="77777777" w:rsidR="0082225C" w:rsidRDefault="0082225C" w:rsidP="00C90F95"/>
        </w:tc>
        <w:tc>
          <w:tcPr>
            <w:tcW w:w="1491" w:type="dxa"/>
          </w:tcPr>
          <w:p w14:paraId="12BEDF89" w14:textId="77777777" w:rsidR="0082225C" w:rsidRDefault="0082225C" w:rsidP="00C90F95"/>
        </w:tc>
        <w:tc>
          <w:tcPr>
            <w:tcW w:w="1513" w:type="dxa"/>
          </w:tcPr>
          <w:p w14:paraId="3F9251F4" w14:textId="77777777" w:rsidR="0082225C" w:rsidRDefault="0082225C" w:rsidP="00C90F95"/>
        </w:tc>
        <w:tc>
          <w:tcPr>
            <w:tcW w:w="1507" w:type="dxa"/>
          </w:tcPr>
          <w:p w14:paraId="6B5EC68B" w14:textId="77777777" w:rsidR="0082225C" w:rsidRDefault="0082225C" w:rsidP="00C90F95"/>
        </w:tc>
        <w:tc>
          <w:tcPr>
            <w:tcW w:w="1608" w:type="dxa"/>
          </w:tcPr>
          <w:p w14:paraId="2DF3B896" w14:textId="77777777" w:rsidR="0082225C" w:rsidRDefault="0082225C" w:rsidP="00C90F95"/>
        </w:tc>
      </w:tr>
      <w:tr w:rsidR="0082225C" w14:paraId="267C9463" w14:textId="77777777" w:rsidTr="0082225C">
        <w:trPr>
          <w:trHeight w:val="530"/>
        </w:trPr>
        <w:tc>
          <w:tcPr>
            <w:tcW w:w="1061" w:type="dxa"/>
          </w:tcPr>
          <w:p w14:paraId="05D20692" w14:textId="77777777" w:rsidR="0082225C" w:rsidRDefault="0082225C" w:rsidP="00C90F95"/>
        </w:tc>
        <w:tc>
          <w:tcPr>
            <w:tcW w:w="914" w:type="dxa"/>
          </w:tcPr>
          <w:p w14:paraId="6552B4BA" w14:textId="77777777" w:rsidR="0082225C" w:rsidRDefault="0082225C" w:rsidP="00C90F95"/>
        </w:tc>
        <w:tc>
          <w:tcPr>
            <w:tcW w:w="1087" w:type="dxa"/>
          </w:tcPr>
          <w:p w14:paraId="30EC2B6C" w14:textId="77777777" w:rsidR="0082225C" w:rsidRDefault="0082225C" w:rsidP="00C90F95"/>
        </w:tc>
        <w:tc>
          <w:tcPr>
            <w:tcW w:w="1614" w:type="dxa"/>
          </w:tcPr>
          <w:p w14:paraId="6F4A9EA1" w14:textId="77777777" w:rsidR="0082225C" w:rsidRDefault="0082225C" w:rsidP="00C90F95"/>
        </w:tc>
        <w:tc>
          <w:tcPr>
            <w:tcW w:w="1491" w:type="dxa"/>
          </w:tcPr>
          <w:p w14:paraId="1CB482DF" w14:textId="77777777" w:rsidR="0082225C" w:rsidRDefault="0082225C" w:rsidP="00C90F95"/>
        </w:tc>
        <w:tc>
          <w:tcPr>
            <w:tcW w:w="1513" w:type="dxa"/>
          </w:tcPr>
          <w:p w14:paraId="540D6C91" w14:textId="77777777" w:rsidR="0082225C" w:rsidRDefault="0082225C" w:rsidP="00C90F95"/>
        </w:tc>
        <w:tc>
          <w:tcPr>
            <w:tcW w:w="1507" w:type="dxa"/>
          </w:tcPr>
          <w:p w14:paraId="220AE26D" w14:textId="77777777" w:rsidR="0082225C" w:rsidRDefault="0082225C" w:rsidP="00C90F95"/>
        </w:tc>
        <w:tc>
          <w:tcPr>
            <w:tcW w:w="1608" w:type="dxa"/>
          </w:tcPr>
          <w:p w14:paraId="169D2AB8" w14:textId="77777777" w:rsidR="0082225C" w:rsidRDefault="0082225C" w:rsidP="00C90F95"/>
        </w:tc>
      </w:tr>
      <w:tr w:rsidR="0082225C" w14:paraId="17243EA7" w14:textId="77777777" w:rsidTr="0082225C">
        <w:trPr>
          <w:trHeight w:val="530"/>
        </w:trPr>
        <w:tc>
          <w:tcPr>
            <w:tcW w:w="1061" w:type="dxa"/>
          </w:tcPr>
          <w:p w14:paraId="2EAC0130" w14:textId="77777777" w:rsidR="0082225C" w:rsidRDefault="0082225C" w:rsidP="00C90F95"/>
        </w:tc>
        <w:tc>
          <w:tcPr>
            <w:tcW w:w="914" w:type="dxa"/>
          </w:tcPr>
          <w:p w14:paraId="17B6649C" w14:textId="77777777" w:rsidR="0082225C" w:rsidRDefault="0082225C" w:rsidP="00C90F95"/>
        </w:tc>
        <w:tc>
          <w:tcPr>
            <w:tcW w:w="1087" w:type="dxa"/>
          </w:tcPr>
          <w:p w14:paraId="4B3E63CD" w14:textId="77777777" w:rsidR="0082225C" w:rsidRDefault="0082225C" w:rsidP="00C90F95"/>
        </w:tc>
        <w:tc>
          <w:tcPr>
            <w:tcW w:w="1614" w:type="dxa"/>
          </w:tcPr>
          <w:p w14:paraId="338792FA" w14:textId="77777777" w:rsidR="0082225C" w:rsidRDefault="0082225C" w:rsidP="00C90F95"/>
        </w:tc>
        <w:tc>
          <w:tcPr>
            <w:tcW w:w="1491" w:type="dxa"/>
          </w:tcPr>
          <w:p w14:paraId="731E630C" w14:textId="77777777" w:rsidR="0082225C" w:rsidRDefault="0082225C" w:rsidP="00C90F95"/>
        </w:tc>
        <w:tc>
          <w:tcPr>
            <w:tcW w:w="1513" w:type="dxa"/>
          </w:tcPr>
          <w:p w14:paraId="6FCAC894" w14:textId="77777777" w:rsidR="0082225C" w:rsidRDefault="0082225C" w:rsidP="00C90F95"/>
        </w:tc>
        <w:tc>
          <w:tcPr>
            <w:tcW w:w="1507" w:type="dxa"/>
          </w:tcPr>
          <w:p w14:paraId="517DD478" w14:textId="77777777" w:rsidR="0082225C" w:rsidRDefault="0082225C" w:rsidP="00C90F95"/>
        </w:tc>
        <w:tc>
          <w:tcPr>
            <w:tcW w:w="1608" w:type="dxa"/>
          </w:tcPr>
          <w:p w14:paraId="634CDF6D" w14:textId="77777777" w:rsidR="0082225C" w:rsidRDefault="0082225C" w:rsidP="00C90F95"/>
        </w:tc>
      </w:tr>
      <w:tr w:rsidR="0082225C" w14:paraId="04DA9061" w14:textId="77777777" w:rsidTr="0082225C">
        <w:trPr>
          <w:trHeight w:val="530"/>
        </w:trPr>
        <w:tc>
          <w:tcPr>
            <w:tcW w:w="1061" w:type="dxa"/>
          </w:tcPr>
          <w:p w14:paraId="39EF0632" w14:textId="77777777" w:rsidR="0082225C" w:rsidRDefault="0082225C" w:rsidP="00C90F95"/>
        </w:tc>
        <w:tc>
          <w:tcPr>
            <w:tcW w:w="914" w:type="dxa"/>
          </w:tcPr>
          <w:p w14:paraId="21CD6C88" w14:textId="77777777" w:rsidR="0082225C" w:rsidRDefault="0082225C" w:rsidP="00C90F95"/>
        </w:tc>
        <w:tc>
          <w:tcPr>
            <w:tcW w:w="1087" w:type="dxa"/>
          </w:tcPr>
          <w:p w14:paraId="60C95201" w14:textId="77777777" w:rsidR="0082225C" w:rsidRDefault="0082225C" w:rsidP="00C90F95"/>
        </w:tc>
        <w:tc>
          <w:tcPr>
            <w:tcW w:w="1614" w:type="dxa"/>
          </w:tcPr>
          <w:p w14:paraId="265BDDD6" w14:textId="77777777" w:rsidR="0082225C" w:rsidRDefault="0082225C" w:rsidP="00C90F95"/>
        </w:tc>
        <w:tc>
          <w:tcPr>
            <w:tcW w:w="1491" w:type="dxa"/>
          </w:tcPr>
          <w:p w14:paraId="2D5A1CAE" w14:textId="77777777" w:rsidR="0082225C" w:rsidRDefault="0082225C" w:rsidP="00C90F95"/>
        </w:tc>
        <w:tc>
          <w:tcPr>
            <w:tcW w:w="1513" w:type="dxa"/>
          </w:tcPr>
          <w:p w14:paraId="750B130E" w14:textId="77777777" w:rsidR="0082225C" w:rsidRDefault="0082225C" w:rsidP="00C90F95"/>
        </w:tc>
        <w:tc>
          <w:tcPr>
            <w:tcW w:w="1507" w:type="dxa"/>
          </w:tcPr>
          <w:p w14:paraId="44E6E3BE" w14:textId="77777777" w:rsidR="0082225C" w:rsidRDefault="0082225C" w:rsidP="00C90F95"/>
        </w:tc>
        <w:tc>
          <w:tcPr>
            <w:tcW w:w="1608" w:type="dxa"/>
          </w:tcPr>
          <w:p w14:paraId="68BBB9FA" w14:textId="77777777" w:rsidR="0082225C" w:rsidRDefault="0082225C" w:rsidP="00C90F95"/>
        </w:tc>
      </w:tr>
      <w:tr w:rsidR="0082225C" w14:paraId="01872A41" w14:textId="77777777" w:rsidTr="0082225C">
        <w:trPr>
          <w:trHeight w:val="530"/>
        </w:trPr>
        <w:tc>
          <w:tcPr>
            <w:tcW w:w="1061" w:type="dxa"/>
          </w:tcPr>
          <w:p w14:paraId="49C25598" w14:textId="77777777" w:rsidR="0082225C" w:rsidRDefault="0082225C" w:rsidP="00C90F95"/>
        </w:tc>
        <w:tc>
          <w:tcPr>
            <w:tcW w:w="914" w:type="dxa"/>
          </w:tcPr>
          <w:p w14:paraId="3F5A7C97" w14:textId="77777777" w:rsidR="0082225C" w:rsidRDefault="0082225C" w:rsidP="00C90F95"/>
        </w:tc>
        <w:tc>
          <w:tcPr>
            <w:tcW w:w="1087" w:type="dxa"/>
          </w:tcPr>
          <w:p w14:paraId="0D6A7491" w14:textId="77777777" w:rsidR="0082225C" w:rsidRDefault="0082225C" w:rsidP="00C90F95"/>
        </w:tc>
        <w:tc>
          <w:tcPr>
            <w:tcW w:w="1614" w:type="dxa"/>
          </w:tcPr>
          <w:p w14:paraId="48068BA2" w14:textId="77777777" w:rsidR="0082225C" w:rsidRDefault="0082225C" w:rsidP="00C90F95"/>
        </w:tc>
        <w:tc>
          <w:tcPr>
            <w:tcW w:w="1491" w:type="dxa"/>
          </w:tcPr>
          <w:p w14:paraId="3E279F17" w14:textId="77777777" w:rsidR="0082225C" w:rsidRDefault="0082225C" w:rsidP="00C90F95"/>
        </w:tc>
        <w:tc>
          <w:tcPr>
            <w:tcW w:w="1513" w:type="dxa"/>
          </w:tcPr>
          <w:p w14:paraId="110F1C03" w14:textId="77777777" w:rsidR="0082225C" w:rsidRDefault="0082225C" w:rsidP="00C90F95"/>
        </w:tc>
        <w:tc>
          <w:tcPr>
            <w:tcW w:w="1507" w:type="dxa"/>
          </w:tcPr>
          <w:p w14:paraId="0BB24CBA" w14:textId="77777777" w:rsidR="0082225C" w:rsidRDefault="0082225C" w:rsidP="00C90F95"/>
        </w:tc>
        <w:tc>
          <w:tcPr>
            <w:tcW w:w="1608" w:type="dxa"/>
          </w:tcPr>
          <w:p w14:paraId="5236206F" w14:textId="77777777" w:rsidR="0082225C" w:rsidRDefault="0082225C" w:rsidP="00C90F95"/>
        </w:tc>
      </w:tr>
      <w:tr w:rsidR="0082225C" w14:paraId="2CBE7C47" w14:textId="77777777" w:rsidTr="0082225C">
        <w:trPr>
          <w:trHeight w:val="530"/>
        </w:trPr>
        <w:tc>
          <w:tcPr>
            <w:tcW w:w="1061" w:type="dxa"/>
          </w:tcPr>
          <w:p w14:paraId="0BD6396E" w14:textId="77777777" w:rsidR="0082225C" w:rsidRDefault="0082225C" w:rsidP="00C90F95"/>
        </w:tc>
        <w:tc>
          <w:tcPr>
            <w:tcW w:w="914" w:type="dxa"/>
          </w:tcPr>
          <w:p w14:paraId="3465E6FC" w14:textId="77777777" w:rsidR="0082225C" w:rsidRDefault="0082225C" w:rsidP="00C90F95"/>
        </w:tc>
        <w:tc>
          <w:tcPr>
            <w:tcW w:w="1087" w:type="dxa"/>
          </w:tcPr>
          <w:p w14:paraId="445B29F6" w14:textId="77777777" w:rsidR="0082225C" w:rsidRDefault="0082225C" w:rsidP="00C90F95"/>
        </w:tc>
        <w:tc>
          <w:tcPr>
            <w:tcW w:w="1614" w:type="dxa"/>
          </w:tcPr>
          <w:p w14:paraId="7865A917" w14:textId="77777777" w:rsidR="0082225C" w:rsidRDefault="0082225C" w:rsidP="00C90F95"/>
        </w:tc>
        <w:tc>
          <w:tcPr>
            <w:tcW w:w="1491" w:type="dxa"/>
          </w:tcPr>
          <w:p w14:paraId="6F14D8AE" w14:textId="77777777" w:rsidR="0082225C" w:rsidRDefault="0082225C" w:rsidP="00C90F95"/>
        </w:tc>
        <w:tc>
          <w:tcPr>
            <w:tcW w:w="1513" w:type="dxa"/>
          </w:tcPr>
          <w:p w14:paraId="0DC978D6" w14:textId="77777777" w:rsidR="0082225C" w:rsidRDefault="0082225C" w:rsidP="00C90F95"/>
        </w:tc>
        <w:tc>
          <w:tcPr>
            <w:tcW w:w="1507" w:type="dxa"/>
          </w:tcPr>
          <w:p w14:paraId="052D5355" w14:textId="77777777" w:rsidR="0082225C" w:rsidRDefault="0082225C" w:rsidP="00C90F95"/>
        </w:tc>
        <w:tc>
          <w:tcPr>
            <w:tcW w:w="1608" w:type="dxa"/>
          </w:tcPr>
          <w:p w14:paraId="36E29016" w14:textId="77777777" w:rsidR="0082225C" w:rsidRDefault="0082225C" w:rsidP="00C90F95"/>
        </w:tc>
      </w:tr>
    </w:tbl>
    <w:p w14:paraId="12F2404E" w14:textId="77777777" w:rsidR="00C90F95" w:rsidRPr="006A715A" w:rsidRDefault="00C90F95" w:rsidP="00C90F95"/>
    <w:sectPr w:rsidR="00C90F95" w:rsidRPr="006A715A" w:rsidSect="004C77BC">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392BB" w14:textId="77777777" w:rsidR="00DC1483" w:rsidRDefault="00DC1483">
      <w:pPr>
        <w:spacing w:before="0" w:after="0"/>
      </w:pPr>
      <w:r>
        <w:separator/>
      </w:r>
    </w:p>
  </w:endnote>
  <w:endnote w:type="continuationSeparator" w:id="0">
    <w:p w14:paraId="6DA42597" w14:textId="77777777" w:rsidR="00DC1483" w:rsidRDefault="00DC14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1E53A" w14:textId="77777777" w:rsidR="00DC1483" w:rsidRDefault="00DC1483">
      <w:pPr>
        <w:spacing w:before="0" w:after="0"/>
      </w:pPr>
      <w:r>
        <w:separator/>
      </w:r>
    </w:p>
  </w:footnote>
  <w:footnote w:type="continuationSeparator" w:id="0">
    <w:p w14:paraId="337411DB" w14:textId="77777777" w:rsidR="00DC1483" w:rsidRDefault="00DC14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83"/>
    <w:rsid w:val="00035876"/>
    <w:rsid w:val="00075CBA"/>
    <w:rsid w:val="00101D55"/>
    <w:rsid w:val="00163B26"/>
    <w:rsid w:val="002640A9"/>
    <w:rsid w:val="00335383"/>
    <w:rsid w:val="003C58E8"/>
    <w:rsid w:val="0043702D"/>
    <w:rsid w:val="0044542A"/>
    <w:rsid w:val="004906DF"/>
    <w:rsid w:val="004C77BC"/>
    <w:rsid w:val="004F1DE0"/>
    <w:rsid w:val="00537A46"/>
    <w:rsid w:val="00555EDC"/>
    <w:rsid w:val="005C175A"/>
    <w:rsid w:val="00606E0C"/>
    <w:rsid w:val="00611CAA"/>
    <w:rsid w:val="006A715A"/>
    <w:rsid w:val="006D24C9"/>
    <w:rsid w:val="006E1920"/>
    <w:rsid w:val="0073288E"/>
    <w:rsid w:val="007523E7"/>
    <w:rsid w:val="007B5A3E"/>
    <w:rsid w:val="0082225C"/>
    <w:rsid w:val="008A451F"/>
    <w:rsid w:val="008C4630"/>
    <w:rsid w:val="00930E01"/>
    <w:rsid w:val="00954CD4"/>
    <w:rsid w:val="00AE739E"/>
    <w:rsid w:val="00B873E7"/>
    <w:rsid w:val="00BB3541"/>
    <w:rsid w:val="00C90F95"/>
    <w:rsid w:val="00CA0EC2"/>
    <w:rsid w:val="00CB6CFB"/>
    <w:rsid w:val="00CC2557"/>
    <w:rsid w:val="00DC1483"/>
    <w:rsid w:val="00DD0896"/>
    <w:rsid w:val="00DE3129"/>
    <w:rsid w:val="00F017D8"/>
    <w:rsid w:val="00F25A5C"/>
    <w:rsid w:val="00F76E23"/>
    <w:rsid w:val="00F87232"/>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065DA"/>
  <w15:chartTrackingRefBased/>
  <w15:docId w15:val="{0EC9B749-F83A-49F3-B69C-E9F5F56F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8C"/>
  </w:style>
  <w:style w:type="paragraph" w:styleId="Heading1">
    <w:name w:val="heading 1"/>
    <w:basedOn w:val="Normal"/>
    <w:link w:val="Heading1Char"/>
    <w:uiPriority w:val="2"/>
    <w:unhideWhenUsed/>
    <w:qFormat/>
    <w:rsid w:val="00163B26"/>
    <w:pPr>
      <w:outlineLvl w:val="0"/>
    </w:pPr>
    <w:rPr>
      <w:rFonts w:asciiTheme="majorHAnsi" w:eastAsiaTheme="majorEastAsia" w:hAnsiTheme="majorHAnsi" w:cstheme="majorBidi"/>
      <w:b/>
      <w:color w:val="0E5563" w:themeColor="accent5"/>
      <w:szCs w:val="36"/>
    </w:rPr>
  </w:style>
  <w:style w:type="paragraph" w:styleId="Heading2">
    <w:name w:val="heading 2"/>
    <w:basedOn w:val="Normal"/>
    <w:link w:val="Heading2Char"/>
    <w:uiPriority w:val="2"/>
    <w:unhideWhenUsed/>
    <w:qFormat/>
    <w:rsid w:val="00163B26"/>
    <w:pPr>
      <w:jc w:val="right"/>
      <w:outlineLvl w:val="1"/>
    </w:pPr>
    <w:rPr>
      <w:rFonts w:asciiTheme="majorHAnsi" w:eastAsiaTheme="majorEastAsia" w:hAnsiTheme="majorHAnsi" w:cstheme="majorBidi"/>
      <w:b/>
      <w:bCs/>
      <w:color w:val="355D7E" w:themeColor="accent2" w:themeShade="80"/>
    </w:rPr>
  </w:style>
  <w:style w:type="paragraph" w:styleId="Heading3">
    <w:name w:val="heading 3"/>
    <w:basedOn w:val="Normal"/>
    <w:link w:val="Heading3Char"/>
    <w:uiPriority w:val="2"/>
    <w:unhideWhenUsed/>
    <w:qFormat/>
    <w:rsid w:val="00163B26"/>
    <w:pPr>
      <w:keepNext/>
      <w:keepLines/>
      <w:pBdr>
        <w:bottom w:val="single" w:sz="18" w:space="1" w:color="FFC40C" w:themeColor="accent4"/>
      </w:pBdr>
      <w:spacing w:before="240" w:after="0"/>
      <w:contextualSpacing/>
      <w:outlineLvl w:val="2"/>
    </w:pPr>
    <w:rPr>
      <w:rFonts w:asciiTheme="majorHAnsi" w:eastAsiaTheme="majorEastAsia" w:hAnsiTheme="majorHAnsi" w:cstheme="majorBidi"/>
      <w:b/>
      <w:caps/>
      <w:color w:val="0E5563" w:themeColor="accent5"/>
      <w:sz w:val="24"/>
      <w:szCs w:val="24"/>
    </w:rPr>
  </w:style>
  <w:style w:type="paragraph" w:styleId="Heading4">
    <w:name w:val="heading 4"/>
    <w:basedOn w:val="Normal"/>
    <w:next w:val="Normal"/>
    <w:link w:val="Heading4Char"/>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spacing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sid w:val="00163B26"/>
    <w:rPr>
      <w:rFonts w:asciiTheme="majorHAnsi" w:eastAsiaTheme="majorEastAsia" w:hAnsiTheme="majorHAnsi" w:cstheme="majorBidi"/>
      <w:b/>
      <w:color w:val="0E5563" w:themeColor="accent5"/>
      <w:szCs w:val="36"/>
    </w:rPr>
  </w:style>
  <w:style w:type="character" w:customStyle="1" w:styleId="Heading2Char">
    <w:name w:val="Heading 2 Char"/>
    <w:basedOn w:val="DefaultParagraphFont"/>
    <w:link w:val="Heading2"/>
    <w:uiPriority w:val="2"/>
    <w:rsid w:val="00163B26"/>
    <w:rPr>
      <w:rFonts w:asciiTheme="majorHAnsi" w:eastAsiaTheme="majorEastAsia" w:hAnsiTheme="majorHAnsi" w:cstheme="majorBidi"/>
      <w:b/>
      <w:bCs/>
      <w:color w:val="355D7E" w:themeColor="accent2" w:themeShade="80"/>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017D8"/>
    <w:pPr>
      <w:spacing w:before="40" w:after="0"/>
    </w:pPr>
    <w:rPr>
      <w:kern w:val="21"/>
      <w14:ligatures w14:val="standard"/>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9" w:type="dxa"/>
        <w:bottom w:w="29" w:type="dxa"/>
      </w:tblCellMar>
    </w:tblPr>
    <w:tcPr>
      <w:shd w:val="clear" w:color="auto" w:fill="F2F2F2" w:themeFill="background1" w:themeFillShade="F2"/>
    </w:tc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after="0"/>
    </w:pPr>
    <w:rPr>
      <w:caps/>
      <w:color w:val="B85A22" w:themeColor="accent1" w:themeShade="BF"/>
      <w:sz w:val="18"/>
      <w:szCs w:val="18"/>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jc w:val="right"/>
    </w:pPr>
  </w:style>
  <w:style w:type="paragraph" w:styleId="Title">
    <w:name w:val="Title"/>
    <w:basedOn w:val="Normal"/>
    <w:link w:val="TitleChar"/>
    <w:uiPriority w:val="1"/>
    <w:qFormat/>
    <w:rsid w:val="0073288E"/>
    <w:pPr>
      <w:pBdr>
        <w:bottom w:val="single" w:sz="18" w:space="1" w:color="0E5563" w:themeColor="accent5"/>
      </w:pBdr>
      <w:spacing w:before="0" w:after="40"/>
      <w:contextualSpacing/>
      <w:jc w:val="center"/>
    </w:pPr>
    <w:rPr>
      <w:rFonts w:asciiTheme="majorHAnsi" w:eastAsiaTheme="majorEastAsia" w:hAnsiTheme="majorHAnsi" w:cstheme="majorBidi"/>
      <w:b/>
      <w:caps/>
      <w:color w:val="0E5563" w:themeColor="accent5"/>
      <w:kern w:val="28"/>
      <w:sz w:val="36"/>
      <w:szCs w:val="56"/>
    </w:rPr>
  </w:style>
  <w:style w:type="character" w:customStyle="1" w:styleId="TitleChar">
    <w:name w:val="Title Char"/>
    <w:basedOn w:val="DefaultParagraphFont"/>
    <w:link w:val="Title"/>
    <w:uiPriority w:val="1"/>
    <w:rsid w:val="0073288E"/>
    <w:rPr>
      <w:rFonts w:asciiTheme="majorHAnsi" w:eastAsiaTheme="majorEastAsia" w:hAnsiTheme="majorHAnsi" w:cstheme="majorBidi"/>
      <w:b/>
      <w:caps/>
      <w:color w:val="0E5563" w:themeColor="accent5"/>
      <w:kern w:val="28"/>
      <w:sz w:val="36"/>
      <w:szCs w:val="56"/>
    </w:rPr>
  </w:style>
  <w:style w:type="character" w:styleId="Strong">
    <w:name w:val="Strong"/>
    <w:uiPriority w:val="5"/>
    <w:unhideWhenUsed/>
    <w:qFormat/>
    <w:rsid w:val="00163B26"/>
    <w:rPr>
      <w:b/>
      <w:color w:val="355D7E" w:themeColor="accent2" w:themeShade="80"/>
    </w:rPr>
  </w:style>
  <w:style w:type="character" w:customStyle="1" w:styleId="Heading3Char">
    <w:name w:val="Heading 3 Char"/>
    <w:basedOn w:val="DefaultParagraphFont"/>
    <w:link w:val="Heading3"/>
    <w:uiPriority w:val="2"/>
    <w:rsid w:val="00163B26"/>
    <w:rPr>
      <w:rFonts w:asciiTheme="majorHAnsi" w:eastAsiaTheme="majorEastAsia" w:hAnsiTheme="majorHAnsi" w:cstheme="majorBidi"/>
      <w:b/>
      <w:caps/>
      <w:color w:val="0E5563" w:themeColor="accent5"/>
      <w:sz w:val="24"/>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table" w:styleId="TableGrid">
    <w:name w:val="Table Grid"/>
    <w:basedOn w:val="TableNormal"/>
    <w:uiPriority w:val="39"/>
    <w:rsid w:val="008C463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71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sos/cec/rules/65/407/407c895.doc" TargetMode="External"/><Relationship Id="rId3" Type="http://schemas.openxmlformats.org/officeDocument/2006/relationships/settings" Target="settings.xml"/><Relationship Id="rId7" Type="http://schemas.openxmlformats.org/officeDocument/2006/relationships/hyperlink" Target="https://www.maine.gov/sos/cec/rules/65/407/407c895.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tie.Trask\AppData\Roaming\Microsoft\Templates\Travel%20expense%20report%20for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ravel Expense">
  <a:themeElements>
    <a:clrScheme name="Custom 236">
      <a:dk1>
        <a:sysClr val="windowText" lastClr="000000"/>
      </a:dk1>
      <a:lt1>
        <a:sysClr val="window" lastClr="FFFFFF"/>
      </a:lt1>
      <a:dk2>
        <a:srgbClr val="08323A"/>
      </a:dk2>
      <a:lt2>
        <a:srgbClr val="CAD3D2"/>
      </a:lt2>
      <a:accent1>
        <a:srgbClr val="DD8047"/>
      </a:accent1>
      <a:accent2>
        <a:srgbClr val="94B6D2"/>
      </a:accent2>
      <a:accent3>
        <a:srgbClr val="787878"/>
      </a:accent3>
      <a:accent4>
        <a:srgbClr val="FFC40C"/>
      </a:accent4>
      <a:accent5>
        <a:srgbClr val="0E5563"/>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DDBF-5442-451B-9FB8-C314EA2B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 report form.dotx</Template>
  <TotalTime>45</TotalTime>
  <Pages>3</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Trask, Hattie</dc:creator>
  <cp:keywords/>
  <dc:description/>
  <cp:lastModifiedBy>Trask, Hattie</cp:lastModifiedBy>
  <cp:revision>3</cp:revision>
  <cp:lastPrinted>2022-03-09T16:51:00Z</cp:lastPrinted>
  <dcterms:created xsi:type="dcterms:W3CDTF">2022-03-09T16:26:00Z</dcterms:created>
  <dcterms:modified xsi:type="dcterms:W3CDTF">2022-03-09T17:34:00Z</dcterms:modified>
</cp:coreProperties>
</file>