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8B4D9" w14:textId="77777777" w:rsidR="00793D40" w:rsidRDefault="00793D40" w:rsidP="00793D40">
      <w:pPr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5526"/>
        <w:gridCol w:w="2889"/>
      </w:tblGrid>
      <w:tr w:rsidR="00793D40" w14:paraId="726EA0CA" w14:textId="77777777" w:rsidTr="00F817C4"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EADEB" w14:textId="77777777" w:rsidR="00793D40" w:rsidRPr="00F817C4" w:rsidRDefault="00793D40" w:rsidP="00F817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7A62D5FA" w14:textId="77777777" w:rsidR="00793D40" w:rsidRPr="00F817C4" w:rsidRDefault="00793D40" w:rsidP="00F817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17C4">
              <w:rPr>
                <w:rFonts w:ascii="Times New Roman" w:hAnsi="Times New Roman"/>
                <w:b/>
                <w:sz w:val="22"/>
                <w:szCs w:val="22"/>
              </w:rPr>
              <w:t>Maine Department of Transportation</w:t>
            </w:r>
          </w:p>
        </w:tc>
        <w:tc>
          <w:tcPr>
            <w:tcW w:w="288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CB7CE35" w14:textId="77777777" w:rsidR="00793D40" w:rsidRPr="00F817C4" w:rsidRDefault="00793D40" w:rsidP="00F817C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817C4">
              <w:rPr>
                <w:rFonts w:ascii="Times New Roman" w:hAnsi="Times New Roman"/>
                <w:i/>
                <w:sz w:val="20"/>
                <w:szCs w:val="20"/>
              </w:rPr>
              <w:t>Utility Job/W.O. No.</w:t>
            </w:r>
          </w:p>
        </w:tc>
      </w:tr>
      <w:tr w:rsidR="00793D40" w14:paraId="407FF199" w14:textId="77777777" w:rsidTr="00F817C4"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B67E9" w14:textId="77777777" w:rsidR="00793D40" w:rsidRPr="00F817C4" w:rsidRDefault="00793D40" w:rsidP="00F817C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4B6E194E" w14:textId="77777777" w:rsidR="00793D40" w:rsidRPr="00F817C4" w:rsidRDefault="00793D40" w:rsidP="00F817C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817C4">
              <w:rPr>
                <w:rFonts w:ascii="Times New Roman" w:hAnsi="Times New Roman"/>
                <w:b/>
                <w:sz w:val="32"/>
                <w:szCs w:val="32"/>
              </w:rPr>
              <w:t>Utility Location Permit Application</w:t>
            </w:r>
          </w:p>
        </w:tc>
        <w:tc>
          <w:tcPr>
            <w:tcW w:w="288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CD9FFF" w14:textId="77777777" w:rsidR="00793D40" w:rsidRPr="00F817C4" w:rsidRDefault="00793D40" w:rsidP="00F817C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0" w:name="Text255"/>
            <w:r w:rsidRPr="00F817C4">
              <w:rPr>
                <w:rFonts w:ascii="Times New Roman" w:hAnsi="Times New Roman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i/>
                <w:sz w:val="20"/>
                <w:szCs w:val="20"/>
              </w:rPr>
            </w:r>
            <w:r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bookmarkStart w:id="1" w:name="_GoBack"/>
            <w:r w:rsidRPr="00F817C4">
              <w:rPr>
                <w:rFonts w:ascii="Arial Unicode MS" w:hAnsi="Arial Unicode MS" w:cs="Arial Unicode MS"/>
                <w:i/>
                <w:noProof/>
                <w:sz w:val="20"/>
                <w:szCs w:val="20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0"/>
                <w:szCs w:val="20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0"/>
                <w:szCs w:val="20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0"/>
                <w:szCs w:val="20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0"/>
                <w:szCs w:val="20"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</w:tbl>
    <w:p w14:paraId="07644D02" w14:textId="77777777" w:rsidR="00793D40" w:rsidRDefault="00793D40" w:rsidP="00793D40">
      <w:pPr>
        <w:rPr>
          <w:rFonts w:ascii="Times New Roman" w:hAnsi="Times New Roman"/>
          <w:sz w:val="8"/>
          <w:szCs w:val="8"/>
        </w:rPr>
      </w:pPr>
    </w:p>
    <w:p w14:paraId="2DEAF1B6" w14:textId="77777777" w:rsidR="00793D40" w:rsidRDefault="00793D40" w:rsidP="00793D40">
      <w:pPr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Times New Roman" w:hAnsi="Times New Roman"/>
          <w:b/>
          <w:bCs/>
          <w:sz w:val="20"/>
          <w:szCs w:val="20"/>
        </w:rPr>
        <w:instrText xml:space="preserve"> FORMCHECKBOX </w:instrText>
      </w:r>
      <w:r w:rsidR="00B76179">
        <w:rPr>
          <w:rFonts w:ascii="Times New Roman" w:hAnsi="Times New Roman"/>
          <w:b/>
          <w:bCs/>
          <w:sz w:val="20"/>
          <w:szCs w:val="20"/>
        </w:rPr>
      </w:r>
      <w:r w:rsidR="00B76179">
        <w:rPr>
          <w:rFonts w:ascii="Times New Roman" w:hAnsi="Times New Roman"/>
          <w:b/>
          <w:bCs/>
          <w:sz w:val="20"/>
          <w:szCs w:val="20"/>
        </w:rPr>
        <w:fldChar w:fldCharType="separate"/>
      </w:r>
      <w:r>
        <w:fldChar w:fldCharType="end"/>
      </w:r>
      <w:bookmarkEnd w:id="2"/>
      <w:r>
        <w:rPr>
          <w:rFonts w:ascii="Times New Roman" w:hAnsi="Times New Roman"/>
          <w:b/>
          <w:bCs/>
          <w:sz w:val="20"/>
          <w:szCs w:val="20"/>
        </w:rPr>
        <w:t xml:space="preserve">  14 Day Permit by Rule (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 xml:space="preserve">PBR)   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Times New Roman" w:hAnsi="Times New Roman"/>
          <w:b/>
          <w:bCs/>
          <w:sz w:val="20"/>
          <w:szCs w:val="20"/>
        </w:rPr>
        <w:instrText xml:space="preserve"> FORMCHECKBOX </w:instrText>
      </w:r>
      <w:r w:rsidR="00B76179">
        <w:rPr>
          <w:rFonts w:ascii="Times New Roman" w:hAnsi="Times New Roman"/>
          <w:b/>
          <w:bCs/>
          <w:sz w:val="20"/>
          <w:szCs w:val="20"/>
        </w:rPr>
      </w:r>
      <w:r w:rsidR="00B76179">
        <w:rPr>
          <w:rFonts w:ascii="Times New Roman" w:hAnsi="Times New Roman"/>
          <w:b/>
          <w:bCs/>
          <w:sz w:val="20"/>
          <w:szCs w:val="20"/>
        </w:rPr>
        <w:fldChar w:fldCharType="separate"/>
      </w:r>
      <w:r>
        <w:fldChar w:fldCharType="end"/>
      </w:r>
      <w:bookmarkEnd w:id="3"/>
      <w:r>
        <w:rPr>
          <w:rFonts w:ascii="Times New Roman" w:hAnsi="Times New Roman"/>
          <w:b/>
          <w:bCs/>
          <w:sz w:val="20"/>
          <w:szCs w:val="20"/>
        </w:rPr>
        <w:t xml:space="preserve">  30 Day Permit by Rule (PBR)    </w:t>
      </w:r>
      <w:r>
        <w:rPr>
          <w:rFonts w:ascii="Times New Roman" w:hAnsi="Times New Roman"/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3"/>
      <w:r>
        <w:rPr>
          <w:rFonts w:ascii="Times New Roman" w:hAnsi="Times New Roman"/>
          <w:b/>
          <w:bCs/>
          <w:sz w:val="20"/>
          <w:szCs w:val="20"/>
        </w:rPr>
        <w:instrText xml:space="preserve"> FORMCHECKBOX </w:instrText>
      </w:r>
      <w:r w:rsidR="00B76179">
        <w:rPr>
          <w:rFonts w:ascii="Times New Roman" w:hAnsi="Times New Roman"/>
          <w:b/>
          <w:bCs/>
          <w:sz w:val="20"/>
          <w:szCs w:val="20"/>
        </w:rPr>
      </w:r>
      <w:r w:rsidR="00B76179">
        <w:rPr>
          <w:rFonts w:ascii="Times New Roman" w:hAnsi="Times New Roman"/>
          <w:b/>
          <w:bCs/>
          <w:sz w:val="20"/>
          <w:szCs w:val="20"/>
        </w:rPr>
        <w:fldChar w:fldCharType="separate"/>
      </w:r>
      <w:r>
        <w:fldChar w:fldCharType="end"/>
      </w:r>
      <w:bookmarkEnd w:id="4"/>
      <w:r>
        <w:rPr>
          <w:rFonts w:ascii="Times New Roman" w:hAnsi="Times New Roman"/>
          <w:b/>
          <w:bCs/>
          <w:sz w:val="20"/>
          <w:szCs w:val="20"/>
        </w:rPr>
        <w:t xml:space="preserve">  Statutory Application    </w:t>
      </w:r>
      <w:r>
        <w:rPr>
          <w:rFonts w:ascii="Times New Roman" w:hAnsi="Times New Roman"/>
          <w:b/>
          <w:bC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rFonts w:ascii="Times New Roman" w:hAnsi="Times New Roman"/>
          <w:b/>
          <w:bCs/>
          <w:sz w:val="20"/>
          <w:szCs w:val="20"/>
        </w:rPr>
        <w:instrText xml:space="preserve"> FORMCHECKBOX </w:instrText>
      </w:r>
      <w:r w:rsidR="00B76179">
        <w:rPr>
          <w:rFonts w:ascii="Times New Roman" w:hAnsi="Times New Roman"/>
          <w:b/>
          <w:bCs/>
          <w:sz w:val="20"/>
          <w:szCs w:val="20"/>
        </w:rPr>
      </w:r>
      <w:r w:rsidR="00B76179">
        <w:rPr>
          <w:rFonts w:ascii="Times New Roman" w:hAnsi="Times New Roman"/>
          <w:b/>
          <w:bCs/>
          <w:sz w:val="20"/>
          <w:szCs w:val="20"/>
        </w:rPr>
        <w:fldChar w:fldCharType="separate"/>
      </w:r>
      <w:r>
        <w:fldChar w:fldCharType="end"/>
      </w:r>
      <w:bookmarkEnd w:id="5"/>
      <w:r>
        <w:rPr>
          <w:rFonts w:ascii="Times New Roman" w:hAnsi="Times New Roman"/>
          <w:b/>
          <w:bCs/>
          <w:sz w:val="20"/>
          <w:szCs w:val="20"/>
        </w:rPr>
        <w:t xml:space="preserve">  MaineDOT Project</w:t>
      </w:r>
    </w:p>
    <w:p w14:paraId="29479E7F" w14:textId="77777777" w:rsidR="00793D40" w:rsidRDefault="00793D40" w:rsidP="00793D40">
      <w:pPr>
        <w:rPr>
          <w:rFonts w:ascii="Times New Roman" w:hAnsi="Times New Roman"/>
          <w:sz w:val="8"/>
          <w:szCs w:val="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84"/>
        <w:gridCol w:w="135"/>
        <w:gridCol w:w="802"/>
        <w:gridCol w:w="176"/>
        <w:gridCol w:w="20"/>
        <w:gridCol w:w="536"/>
        <w:gridCol w:w="561"/>
        <w:gridCol w:w="582"/>
        <w:gridCol w:w="369"/>
        <w:gridCol w:w="99"/>
        <w:gridCol w:w="82"/>
        <w:gridCol w:w="176"/>
        <w:gridCol w:w="545"/>
        <w:gridCol w:w="27"/>
        <w:gridCol w:w="363"/>
        <w:gridCol w:w="583"/>
        <w:gridCol w:w="66"/>
        <w:gridCol w:w="99"/>
        <w:gridCol w:w="587"/>
        <w:gridCol w:w="175"/>
        <w:gridCol w:w="293"/>
        <w:gridCol w:w="467"/>
        <w:gridCol w:w="244"/>
        <w:gridCol w:w="295"/>
        <w:gridCol w:w="10"/>
        <w:gridCol w:w="151"/>
        <w:gridCol w:w="23"/>
        <w:gridCol w:w="203"/>
        <w:gridCol w:w="314"/>
        <w:gridCol w:w="43"/>
        <w:gridCol w:w="204"/>
        <w:gridCol w:w="95"/>
        <w:gridCol w:w="266"/>
        <w:gridCol w:w="71"/>
        <w:gridCol w:w="104"/>
        <w:gridCol w:w="8"/>
        <w:gridCol w:w="753"/>
        <w:gridCol w:w="107"/>
        <w:gridCol w:w="164"/>
        <w:gridCol w:w="809"/>
        <w:gridCol w:w="43"/>
        <w:gridCol w:w="20"/>
        <w:gridCol w:w="48"/>
        <w:gridCol w:w="54"/>
        <w:gridCol w:w="19"/>
        <w:gridCol w:w="7"/>
        <w:gridCol w:w="246"/>
      </w:tblGrid>
      <w:tr w:rsidR="00793D40" w14:paraId="5A816556" w14:textId="77777777" w:rsidTr="00F817C4">
        <w:trPr>
          <w:trHeight w:val="70"/>
        </w:trPr>
        <w:tc>
          <w:tcPr>
            <w:tcW w:w="11328" w:type="dxa"/>
            <w:gridSpan w:val="4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983DA3" w14:textId="77777777" w:rsidR="00793D40" w:rsidRPr="00F817C4" w:rsidRDefault="00793D40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B52897" w14:paraId="7BDF9A57" w14:textId="77777777" w:rsidTr="00F817C4">
        <w:trPr>
          <w:trHeight w:hRule="exact" w:val="288"/>
        </w:trPr>
        <w:tc>
          <w:tcPr>
            <w:tcW w:w="8310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198D41" w14:textId="77777777" w:rsidR="00793D40" w:rsidRPr="00F817C4" w:rsidRDefault="00793D4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817C4">
              <w:rPr>
                <w:rFonts w:ascii="Times New Roman" w:hAnsi="Times New Roman"/>
                <w:b/>
                <w:sz w:val="22"/>
                <w:szCs w:val="22"/>
              </w:rPr>
              <w:t>Applicant Information:</w:t>
            </w:r>
          </w:p>
        </w:tc>
        <w:tc>
          <w:tcPr>
            <w:tcW w:w="748" w:type="dxa"/>
            <w:gridSpan w:val="6"/>
            <w:shd w:val="clear" w:color="auto" w:fill="auto"/>
          </w:tcPr>
          <w:p w14:paraId="3C4CB780" w14:textId="77777777" w:rsidR="00793D40" w:rsidRPr="00F817C4" w:rsidRDefault="00793D40" w:rsidP="00F817C4">
            <w:pPr>
              <w:tabs>
                <w:tab w:val="left" w:pos="1470"/>
              </w:tabs>
              <w:rPr>
                <w:rFonts w:ascii="Times New Roman" w:hAnsi="Times New Roman"/>
                <w:sz w:val="22"/>
                <w:szCs w:val="22"/>
              </w:rPr>
            </w:pPr>
            <w:r w:rsidRPr="00F817C4">
              <w:rPr>
                <w:rFonts w:ascii="Times New Roman" w:hAnsi="Times New Roman"/>
                <w:sz w:val="22"/>
                <w:szCs w:val="22"/>
              </w:rPr>
              <w:t>Date:</w:t>
            </w:r>
          </w:p>
        </w:tc>
        <w:tc>
          <w:tcPr>
            <w:tcW w:w="20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288EE0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instrText xml:space="preserve"> FORMTEXT </w:instrText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separate"/>
            </w:r>
            <w:r w:rsidRPr="00F817C4">
              <w:rPr>
                <w:rFonts w:ascii="Arial Unicode MS" w:hAnsi="Arial Unicode MS" w:cs="Arial Unicode MS"/>
                <w:i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sz w:val="22"/>
                <w:szCs w:val="22"/>
              </w:rPr>
              <w:t> </w:t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FE1E5D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2897" w14:paraId="07B9F750" w14:textId="77777777" w:rsidTr="00F817C4">
        <w:trPr>
          <w:trHeight w:val="70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310386" w14:textId="77777777" w:rsidR="00793D40" w:rsidRPr="00F817C4" w:rsidRDefault="00793D40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308" w:type="dxa"/>
            <w:gridSpan w:val="24"/>
            <w:shd w:val="clear" w:color="auto" w:fill="auto"/>
          </w:tcPr>
          <w:p w14:paraId="0F6118B4" w14:textId="77777777" w:rsidR="00793D40" w:rsidRPr="00F817C4" w:rsidRDefault="00793D40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1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FD6FE2" w14:textId="77777777" w:rsidR="00793D40" w:rsidRPr="00F817C4" w:rsidRDefault="00793D40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B52897" w14:paraId="25087853" w14:textId="77777777" w:rsidTr="00F817C4">
        <w:trPr>
          <w:trHeight w:hRule="exact" w:val="288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451731C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4" w:type="dxa"/>
            <w:gridSpan w:val="4"/>
            <w:shd w:val="clear" w:color="auto" w:fill="auto"/>
            <w:vAlign w:val="center"/>
          </w:tcPr>
          <w:p w14:paraId="43B9B1BE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 w:rsidRPr="00F817C4">
              <w:rPr>
                <w:rFonts w:ascii="Times New Roman" w:hAnsi="Times New Roman"/>
                <w:sz w:val="22"/>
                <w:szCs w:val="22"/>
              </w:rPr>
              <w:t xml:space="preserve">Utility Name: </w:t>
            </w:r>
          </w:p>
        </w:tc>
        <w:tc>
          <w:tcPr>
            <w:tcW w:w="577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E4A52F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instrText xml:space="preserve"> FORMTEXT </w:instrText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separate"/>
            </w:r>
            <w:r w:rsidR="00062613" w:rsidRPr="00F817C4">
              <w:rPr>
                <w:rFonts w:ascii="Times New Roman" w:hAnsi="Times New Roman"/>
                <w:i/>
                <w:sz w:val="22"/>
                <w:szCs w:val="22"/>
              </w:rPr>
              <w:t> </w:t>
            </w:r>
            <w:r w:rsidR="00062613" w:rsidRPr="00F817C4">
              <w:rPr>
                <w:rFonts w:ascii="Times New Roman" w:hAnsi="Times New Roman"/>
                <w:i/>
                <w:sz w:val="22"/>
                <w:szCs w:val="22"/>
              </w:rPr>
              <w:t> </w:t>
            </w:r>
            <w:r w:rsidR="00062613" w:rsidRPr="00F817C4">
              <w:rPr>
                <w:rFonts w:ascii="Times New Roman" w:hAnsi="Times New Roman"/>
                <w:i/>
                <w:sz w:val="22"/>
                <w:szCs w:val="22"/>
              </w:rPr>
              <w:t> </w:t>
            </w:r>
            <w:r w:rsidR="00062613" w:rsidRPr="00F817C4">
              <w:rPr>
                <w:rFonts w:ascii="Times New Roman" w:hAnsi="Times New Roman"/>
                <w:i/>
                <w:sz w:val="22"/>
                <w:szCs w:val="22"/>
              </w:rPr>
              <w:t> </w:t>
            </w:r>
            <w:r w:rsidR="00062613" w:rsidRPr="00F817C4">
              <w:rPr>
                <w:rFonts w:ascii="Times New Roman" w:hAnsi="Times New Roman"/>
                <w:i/>
                <w:sz w:val="22"/>
                <w:szCs w:val="22"/>
              </w:rPr>
              <w:t> </w:t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end"/>
            </w:r>
            <w:r w:rsidRPr="00F817C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48" w:type="dxa"/>
            <w:gridSpan w:val="7"/>
            <w:shd w:val="clear" w:color="auto" w:fill="auto"/>
          </w:tcPr>
          <w:p w14:paraId="6FA1C9C6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 w:rsidRPr="00F817C4">
              <w:rPr>
                <w:rFonts w:ascii="Times New Roman" w:hAnsi="Times New Roman"/>
                <w:sz w:val="22"/>
                <w:szCs w:val="22"/>
              </w:rPr>
              <w:t xml:space="preserve"> PBR </w:t>
            </w:r>
            <w:proofErr w:type="gramStart"/>
            <w:r w:rsidRPr="00F817C4">
              <w:rPr>
                <w:rFonts w:ascii="Times New Roman" w:hAnsi="Times New Roman"/>
                <w:sz w:val="22"/>
                <w:szCs w:val="22"/>
              </w:rPr>
              <w:t>#::</w:t>
            </w:r>
            <w:proofErr w:type="gramEnd"/>
            <w:r w:rsidRPr="00F817C4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22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C698A2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instrText xml:space="preserve"> FORMTEXT </w:instrText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separate"/>
            </w:r>
            <w:r w:rsidRPr="00F817C4">
              <w:rPr>
                <w:rFonts w:ascii="Arial Unicode MS" w:hAnsi="Arial Unicode MS" w:cs="Arial Unicode MS"/>
                <w:i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sz w:val="22"/>
                <w:szCs w:val="22"/>
              </w:rPr>
              <w:t> </w:t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DA4150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2897" w14:paraId="624E820E" w14:textId="77777777" w:rsidTr="00F817C4">
        <w:trPr>
          <w:trHeight w:val="80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FCCEF5" w14:textId="77777777" w:rsidR="00793D40" w:rsidRPr="00F817C4" w:rsidRDefault="00793D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2" w:type="dxa"/>
            <w:gridSpan w:val="21"/>
            <w:shd w:val="clear" w:color="auto" w:fill="auto"/>
          </w:tcPr>
          <w:p w14:paraId="0D9C7FCC" w14:textId="77777777" w:rsidR="00793D40" w:rsidRPr="00F817C4" w:rsidRDefault="00793D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7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DF7313" w14:textId="77777777" w:rsidR="00793D40" w:rsidRPr="00F817C4" w:rsidRDefault="00793D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2897" w14:paraId="7ABDC674" w14:textId="77777777" w:rsidTr="00F817C4">
        <w:trPr>
          <w:trHeight w:hRule="exact" w:val="288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E05156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4" w:type="dxa"/>
            <w:gridSpan w:val="4"/>
            <w:shd w:val="clear" w:color="auto" w:fill="auto"/>
            <w:vAlign w:val="center"/>
          </w:tcPr>
          <w:p w14:paraId="509D52EB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 w:rsidRPr="00F817C4">
              <w:rPr>
                <w:rFonts w:ascii="Times New Roman" w:hAnsi="Times New Roman"/>
                <w:sz w:val="22"/>
                <w:szCs w:val="22"/>
              </w:rPr>
              <w:t>Joint Utility:</w:t>
            </w:r>
          </w:p>
        </w:tc>
        <w:tc>
          <w:tcPr>
            <w:tcW w:w="531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82D2D2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instrText xml:space="preserve"> FORMTEXT </w:instrText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separate"/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604" w:type="dxa"/>
            <w:gridSpan w:val="10"/>
            <w:shd w:val="clear" w:color="auto" w:fill="auto"/>
          </w:tcPr>
          <w:p w14:paraId="3BDE86C6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 w:rsidRPr="00F817C4">
              <w:rPr>
                <w:rFonts w:ascii="Times New Roman" w:hAnsi="Times New Roman"/>
                <w:sz w:val="22"/>
                <w:szCs w:val="22"/>
              </w:rPr>
              <w:t xml:space="preserve">Joint PBR </w:t>
            </w:r>
            <w:proofErr w:type="gramStart"/>
            <w:r w:rsidRPr="00F817C4">
              <w:rPr>
                <w:rFonts w:ascii="Times New Roman" w:hAnsi="Times New Roman"/>
                <w:sz w:val="22"/>
                <w:szCs w:val="22"/>
              </w:rPr>
              <w:t>#::</w:t>
            </w:r>
            <w:proofErr w:type="gramEnd"/>
            <w:r w:rsidRPr="00F817C4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22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E53484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instrText xml:space="preserve"> FORMTEXT </w:instrText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separate"/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1C9CF3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3D40" w14:paraId="467BEB30" w14:textId="77777777" w:rsidTr="00F817C4">
        <w:trPr>
          <w:trHeight w:val="70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734879" w14:textId="77777777" w:rsidR="00793D40" w:rsidRPr="00F817C4" w:rsidRDefault="00793D40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909" w:type="dxa"/>
            <w:gridSpan w:val="4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B03F5F" w14:textId="77777777" w:rsidR="00793D40" w:rsidRPr="00F817C4" w:rsidRDefault="00793D40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B52897" w14:paraId="0AEC8003" w14:textId="77777777" w:rsidTr="00F817C4">
        <w:trPr>
          <w:trHeight w:val="143"/>
        </w:trPr>
        <w:tc>
          <w:tcPr>
            <w:tcW w:w="43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FA7BD0" w14:textId="77777777" w:rsidR="00793D40" w:rsidRPr="00F817C4" w:rsidRDefault="00793D40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1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6C9935" w14:textId="77777777" w:rsidR="00793D40" w:rsidRPr="00F817C4" w:rsidRDefault="00793D40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38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3E3409" w14:textId="77777777" w:rsidR="00793D40" w:rsidRPr="00F817C4" w:rsidRDefault="00793D40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3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5F166E" w14:textId="77777777" w:rsidR="00793D40" w:rsidRPr="00F817C4" w:rsidRDefault="00793D40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93D40" w14:paraId="107E9D32" w14:textId="77777777" w:rsidTr="00F817C4">
        <w:trPr>
          <w:trHeight w:val="288"/>
        </w:trPr>
        <w:tc>
          <w:tcPr>
            <w:tcW w:w="11328" w:type="dxa"/>
            <w:gridSpan w:val="4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F7A4EB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 w:rsidRPr="00F817C4">
              <w:rPr>
                <w:rFonts w:ascii="Times New Roman" w:hAnsi="Times New Roman"/>
                <w:b/>
                <w:sz w:val="22"/>
                <w:szCs w:val="22"/>
              </w:rPr>
              <w:t>Primary Contact Information:</w:t>
            </w:r>
          </w:p>
        </w:tc>
      </w:tr>
      <w:tr w:rsidR="00B52897" w14:paraId="61E4B015" w14:textId="77777777" w:rsidTr="00F817C4">
        <w:trPr>
          <w:trHeight w:val="117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614820" w14:textId="77777777" w:rsidR="00793D40" w:rsidRPr="00F817C4" w:rsidRDefault="00793D40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76" w:type="dxa"/>
            <w:gridSpan w:val="20"/>
            <w:shd w:val="clear" w:color="auto" w:fill="auto"/>
          </w:tcPr>
          <w:p w14:paraId="0318DFFA" w14:textId="77777777" w:rsidR="00793D40" w:rsidRPr="00F817C4" w:rsidRDefault="00793D40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386" w:type="dxa"/>
            <w:gridSpan w:val="13"/>
            <w:shd w:val="clear" w:color="auto" w:fill="auto"/>
          </w:tcPr>
          <w:p w14:paraId="6C551FF5" w14:textId="77777777" w:rsidR="00793D40" w:rsidRPr="00F817C4" w:rsidRDefault="00793D40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382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B7E54E" w14:textId="77777777" w:rsidR="00793D40" w:rsidRPr="00F817C4" w:rsidRDefault="00793D40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B52897" w14:paraId="0A7A62DD" w14:textId="77777777" w:rsidTr="00F817C4">
        <w:trPr>
          <w:trHeight w:hRule="exact" w:val="288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44122A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3" w:type="dxa"/>
            <w:gridSpan w:val="3"/>
            <w:shd w:val="clear" w:color="auto" w:fill="auto"/>
            <w:vAlign w:val="center"/>
          </w:tcPr>
          <w:p w14:paraId="57798463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 w:rsidRPr="00F817C4">
              <w:rPr>
                <w:rFonts w:ascii="Times New Roman" w:hAnsi="Times New Roman"/>
                <w:sz w:val="22"/>
                <w:szCs w:val="22"/>
              </w:rPr>
              <w:t>Name:</w:t>
            </w:r>
          </w:p>
        </w:tc>
        <w:tc>
          <w:tcPr>
            <w:tcW w:w="516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D8AD78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instrText xml:space="preserve"> FORMTEXT </w:instrText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separate"/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006" w:type="dxa"/>
            <w:gridSpan w:val="3"/>
            <w:shd w:val="clear" w:color="auto" w:fill="auto"/>
          </w:tcPr>
          <w:p w14:paraId="7283B6D2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 w:rsidRPr="00F817C4">
              <w:rPr>
                <w:rFonts w:ascii="Times New Roman" w:hAnsi="Times New Roman"/>
                <w:sz w:val="22"/>
                <w:szCs w:val="22"/>
              </w:rPr>
              <w:t>Phone:</w:t>
            </w:r>
          </w:p>
        </w:tc>
        <w:tc>
          <w:tcPr>
            <w:tcW w:w="13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099B96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instrText xml:space="preserve"> FORMTEXT </w:instrText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separate"/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end"/>
            </w:r>
          </w:p>
        </w:tc>
        <w:tc>
          <w:tcPr>
            <w:tcW w:w="865" w:type="dxa"/>
            <w:gridSpan w:val="3"/>
            <w:shd w:val="clear" w:color="auto" w:fill="auto"/>
          </w:tcPr>
          <w:p w14:paraId="05A2A8BB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 w:rsidRPr="00F817C4">
              <w:rPr>
                <w:rFonts w:ascii="Times New Roman" w:hAnsi="Times New Roman"/>
                <w:sz w:val="22"/>
                <w:szCs w:val="22"/>
              </w:rPr>
              <w:t>Cell:</w:t>
            </w:r>
          </w:p>
        </w:tc>
        <w:tc>
          <w:tcPr>
            <w:tcW w:w="12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2FBC3D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instrText xml:space="preserve"> FORMTEXT </w:instrText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separate"/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5553BD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2897" w14:paraId="7501794C" w14:textId="77777777" w:rsidTr="00F817C4">
        <w:trPr>
          <w:trHeight w:val="9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2F6CAA" w14:textId="77777777" w:rsidR="00793D40" w:rsidRPr="00F817C4" w:rsidRDefault="00793D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22" w:type="dxa"/>
            <w:gridSpan w:val="16"/>
            <w:shd w:val="clear" w:color="auto" w:fill="auto"/>
          </w:tcPr>
          <w:p w14:paraId="7A6867F5" w14:textId="77777777" w:rsidR="00793D40" w:rsidRPr="00F817C4" w:rsidRDefault="00793D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61" w:type="dxa"/>
            <w:gridSpan w:val="12"/>
            <w:shd w:val="clear" w:color="auto" w:fill="auto"/>
          </w:tcPr>
          <w:p w14:paraId="126916AC" w14:textId="77777777" w:rsidR="00793D40" w:rsidRPr="00F817C4" w:rsidRDefault="00793D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1" w:type="dxa"/>
            <w:gridSpan w:val="9"/>
            <w:shd w:val="clear" w:color="auto" w:fill="auto"/>
          </w:tcPr>
          <w:p w14:paraId="649770EA" w14:textId="77777777" w:rsidR="00793D40" w:rsidRPr="00F817C4" w:rsidRDefault="00793D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D3B633" w14:textId="77777777" w:rsidR="00793D40" w:rsidRPr="00F817C4" w:rsidRDefault="00793D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2897" w14:paraId="077768EC" w14:textId="77777777" w:rsidTr="00F817C4">
        <w:trPr>
          <w:trHeight w:hRule="exact" w:val="288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4975058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3" w:type="dxa"/>
            <w:gridSpan w:val="3"/>
            <w:shd w:val="clear" w:color="auto" w:fill="auto"/>
            <w:vAlign w:val="center"/>
          </w:tcPr>
          <w:p w14:paraId="4BF223FF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 w:rsidRPr="00F817C4">
              <w:rPr>
                <w:rFonts w:ascii="Times New Roman" w:hAnsi="Times New Roman"/>
                <w:sz w:val="22"/>
                <w:szCs w:val="22"/>
              </w:rPr>
              <w:t>Address:</w:t>
            </w:r>
          </w:p>
        </w:tc>
        <w:tc>
          <w:tcPr>
            <w:tcW w:w="469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5BDA49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instrText xml:space="preserve"> FORMTEXT </w:instrText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separate"/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end"/>
            </w:r>
          </w:p>
        </w:tc>
        <w:tc>
          <w:tcPr>
            <w:tcW w:w="935" w:type="dxa"/>
            <w:gridSpan w:val="3"/>
            <w:shd w:val="clear" w:color="auto" w:fill="auto"/>
          </w:tcPr>
          <w:p w14:paraId="15D1E489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 w:rsidRPr="00F817C4">
              <w:rPr>
                <w:rFonts w:ascii="Times New Roman" w:hAnsi="Times New Roman"/>
                <w:sz w:val="22"/>
                <w:szCs w:val="22"/>
              </w:rPr>
              <w:t>Email:</w:t>
            </w:r>
          </w:p>
        </w:tc>
        <w:tc>
          <w:tcPr>
            <w:tcW w:w="397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391038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6" w:name="Text251"/>
            <w:r w:rsidRPr="00F817C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817C4">
              <w:rPr>
                <w:rFonts w:ascii="Arial Unicode MS" w:hAnsi="Arial Unicode MS" w:cs="Arial Unicode MS"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3013E1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2897" w14:paraId="116EEE29" w14:textId="77777777" w:rsidTr="00F817C4">
        <w:trPr>
          <w:trHeight w:val="7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00D278" w14:textId="77777777" w:rsidR="00793D40" w:rsidRPr="00F817C4" w:rsidRDefault="00793D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22" w:type="dxa"/>
            <w:gridSpan w:val="16"/>
            <w:shd w:val="clear" w:color="auto" w:fill="auto"/>
          </w:tcPr>
          <w:p w14:paraId="399709EE" w14:textId="77777777" w:rsidR="00793D40" w:rsidRPr="00F817C4" w:rsidRDefault="00793D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61" w:type="dxa"/>
            <w:gridSpan w:val="12"/>
            <w:shd w:val="clear" w:color="auto" w:fill="auto"/>
          </w:tcPr>
          <w:p w14:paraId="7264BC1C" w14:textId="77777777" w:rsidR="00793D40" w:rsidRPr="00F817C4" w:rsidRDefault="00793D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1" w:type="dxa"/>
            <w:gridSpan w:val="9"/>
            <w:shd w:val="clear" w:color="auto" w:fill="auto"/>
          </w:tcPr>
          <w:p w14:paraId="1D917769" w14:textId="77777777" w:rsidR="00793D40" w:rsidRPr="00F817C4" w:rsidRDefault="00793D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9EA6B9" w14:textId="77777777" w:rsidR="00793D40" w:rsidRPr="00F817C4" w:rsidRDefault="00793D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2897" w14:paraId="37ECBE1C" w14:textId="77777777" w:rsidTr="00F817C4">
        <w:trPr>
          <w:trHeight w:hRule="exact" w:val="288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7B3648C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14:paraId="68253DE7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 w:rsidRPr="00F817C4">
              <w:rPr>
                <w:rFonts w:ascii="Times New Roman" w:hAnsi="Times New Roman"/>
                <w:sz w:val="22"/>
                <w:szCs w:val="22"/>
              </w:rPr>
              <w:t>Town:</w:t>
            </w:r>
          </w:p>
        </w:tc>
        <w:tc>
          <w:tcPr>
            <w:tcW w:w="418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C4A819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instrText xml:space="preserve"> FORMTEXT </w:instrText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separate"/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end"/>
            </w:r>
          </w:p>
        </w:tc>
        <w:tc>
          <w:tcPr>
            <w:tcW w:w="861" w:type="dxa"/>
            <w:gridSpan w:val="3"/>
            <w:shd w:val="clear" w:color="auto" w:fill="auto"/>
          </w:tcPr>
          <w:p w14:paraId="4E71B779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 w:rsidRPr="00F817C4">
              <w:rPr>
                <w:rFonts w:ascii="Times New Roman" w:hAnsi="Times New Roman"/>
                <w:sz w:val="22"/>
                <w:szCs w:val="22"/>
              </w:rPr>
              <w:t>State:</w:t>
            </w:r>
          </w:p>
        </w:tc>
        <w:tc>
          <w:tcPr>
            <w:tcW w:w="16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98887A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instrText xml:space="preserve"> FORMTEXT </w:instrText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separate"/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56" w:type="dxa"/>
            <w:gridSpan w:val="4"/>
            <w:shd w:val="clear" w:color="auto" w:fill="auto"/>
          </w:tcPr>
          <w:p w14:paraId="25B8A343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 w:rsidRPr="00F817C4">
              <w:rPr>
                <w:rFonts w:ascii="Times New Roman" w:hAnsi="Times New Roman"/>
                <w:sz w:val="22"/>
                <w:szCs w:val="22"/>
              </w:rPr>
              <w:t>ZIP</w:t>
            </w:r>
          </w:p>
        </w:tc>
        <w:tc>
          <w:tcPr>
            <w:tcW w:w="14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5C0D65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instrText xml:space="preserve"> FORMTEXT </w:instrText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separate"/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24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7A9D2D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2897" w14:paraId="781F818D" w14:textId="77777777" w:rsidTr="00F817C4">
        <w:trPr>
          <w:trHeight w:val="7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460E31" w14:textId="77777777" w:rsidR="00793D40" w:rsidRPr="00F817C4" w:rsidRDefault="00793D40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12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9B355B" w14:textId="77777777" w:rsidR="00793D40" w:rsidRPr="00F817C4" w:rsidRDefault="00793D40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5ACFCE" w14:textId="77777777" w:rsidR="00793D40" w:rsidRPr="00F817C4" w:rsidRDefault="00793D40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E2F351" w14:textId="77777777" w:rsidR="00793D40" w:rsidRPr="00F817C4" w:rsidRDefault="00793D40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D5054" w14:textId="77777777" w:rsidR="00793D40" w:rsidRPr="00F817C4" w:rsidRDefault="00793D40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B52897" w14:paraId="08E5D60E" w14:textId="77777777" w:rsidTr="00F817C4">
        <w:trPr>
          <w:trHeight w:val="144"/>
        </w:trPr>
        <w:tc>
          <w:tcPr>
            <w:tcW w:w="43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B9F2A9" w14:textId="77777777" w:rsidR="00793D40" w:rsidRPr="00F817C4" w:rsidRDefault="00793D40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1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9F21B9" w14:textId="77777777" w:rsidR="00793D40" w:rsidRPr="00F817C4" w:rsidRDefault="00793D40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38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DD9871" w14:textId="77777777" w:rsidR="00793D40" w:rsidRPr="00F817C4" w:rsidRDefault="00793D40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3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2DDF8B" w14:textId="77777777" w:rsidR="00793D40" w:rsidRPr="00F817C4" w:rsidRDefault="00793D40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93D40" w14:paraId="772865B5" w14:textId="77777777" w:rsidTr="00F817C4">
        <w:trPr>
          <w:trHeight w:val="288"/>
        </w:trPr>
        <w:tc>
          <w:tcPr>
            <w:tcW w:w="382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451828B" w14:textId="77777777" w:rsidR="00793D40" w:rsidRPr="00F817C4" w:rsidRDefault="00793D4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817C4">
              <w:rPr>
                <w:rFonts w:ascii="Times New Roman" w:hAnsi="Times New Roman"/>
                <w:b/>
                <w:sz w:val="22"/>
                <w:szCs w:val="22"/>
              </w:rPr>
              <w:t>Proposed Installation:</w:t>
            </w:r>
          </w:p>
        </w:tc>
        <w:tc>
          <w:tcPr>
            <w:tcW w:w="7506" w:type="dxa"/>
            <w:gridSpan w:val="3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09F5D2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 w:rsidRPr="00F817C4">
              <w:rPr>
                <w:rFonts w:ascii="Times New Roman" w:hAnsi="Times New Roman"/>
                <w:b/>
                <w:i/>
                <w:sz w:val="22"/>
                <w:szCs w:val="22"/>
              </w:rPr>
              <w:t>*Please attach a Location Map and Sketch Plan*</w:t>
            </w:r>
          </w:p>
        </w:tc>
      </w:tr>
      <w:tr w:rsidR="00793D40" w14:paraId="5B529F4A" w14:textId="77777777" w:rsidTr="00F817C4">
        <w:trPr>
          <w:trHeight w:val="80"/>
        </w:trPr>
        <w:tc>
          <w:tcPr>
            <w:tcW w:w="6560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3D2CAA9" w14:textId="77777777" w:rsidR="00793D40" w:rsidRPr="00F817C4" w:rsidRDefault="00793D40">
            <w:pPr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4768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B5A39E" w14:textId="77777777" w:rsidR="00793D40" w:rsidRPr="00F817C4" w:rsidRDefault="00793D40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B52897" w14:paraId="2BA4A22B" w14:textId="77777777" w:rsidTr="00F817C4">
        <w:trPr>
          <w:trHeight w:hRule="exact" w:val="288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B5D13F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59291EEC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 w:rsidRPr="00F817C4">
              <w:rPr>
                <w:rFonts w:ascii="Times New Roman" w:hAnsi="Times New Roman"/>
                <w:sz w:val="22"/>
                <w:szCs w:val="22"/>
              </w:rPr>
              <w:t>Town:</w:t>
            </w:r>
          </w:p>
        </w:tc>
        <w:tc>
          <w:tcPr>
            <w:tcW w:w="410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94370D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instrText xml:space="preserve"> FORMTEXT </w:instrText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separate"/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end"/>
            </w:r>
          </w:p>
        </w:tc>
        <w:tc>
          <w:tcPr>
            <w:tcW w:w="3009" w:type="dxa"/>
            <w:gridSpan w:val="13"/>
            <w:shd w:val="clear" w:color="auto" w:fill="auto"/>
            <w:vAlign w:val="center"/>
          </w:tcPr>
          <w:p w14:paraId="6610B61A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 w:rsidRPr="00F817C4">
              <w:rPr>
                <w:rFonts w:ascii="Times New Roman" w:hAnsi="Times New Roman"/>
                <w:sz w:val="22"/>
                <w:szCs w:val="22"/>
              </w:rPr>
              <w:t>MaineDOT PIN (if applicable):</w:t>
            </w:r>
          </w:p>
        </w:tc>
        <w:tc>
          <w:tcPr>
            <w:tcW w:w="24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26EF1E" w14:textId="77777777" w:rsidR="00793D40" w:rsidRPr="00F817C4" w:rsidRDefault="00793D40" w:rsidP="00F817C4">
            <w:pPr>
              <w:tabs>
                <w:tab w:val="left" w:pos="180"/>
              </w:tabs>
              <w:rPr>
                <w:rFonts w:ascii="Times New Roman" w:hAnsi="Times New Roman"/>
                <w:sz w:val="22"/>
                <w:szCs w:val="22"/>
              </w:rPr>
            </w:pP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instrText xml:space="preserve"> FORMTEXT </w:instrText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separate"/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end"/>
            </w:r>
          </w:p>
        </w:tc>
        <w:tc>
          <w:tcPr>
            <w:tcW w:w="39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B02C6A" w14:textId="77777777" w:rsidR="00793D40" w:rsidRPr="00F817C4" w:rsidRDefault="00793D40" w:rsidP="00F817C4">
            <w:pPr>
              <w:tabs>
                <w:tab w:val="left" w:pos="1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3D40" w14:paraId="2D88A152" w14:textId="77777777" w:rsidTr="00F817C4">
        <w:trPr>
          <w:trHeight w:val="70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EE2648" w14:textId="77777777" w:rsidR="00793D40" w:rsidRPr="00F817C4" w:rsidRDefault="00793D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9" w:type="dxa"/>
            <w:gridSpan w:val="4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3F901D" w14:textId="77777777" w:rsidR="00793D40" w:rsidRPr="00F817C4" w:rsidRDefault="00793D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2897" w14:paraId="6B44CBE4" w14:textId="77777777" w:rsidTr="00F817C4">
        <w:trPr>
          <w:trHeight w:hRule="exact" w:val="288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DA19922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bookmarkStart w:id="7" w:name="Text236" w:colFirst="2" w:colLast="2"/>
          </w:p>
        </w:tc>
        <w:tc>
          <w:tcPr>
            <w:tcW w:w="3046" w:type="dxa"/>
            <w:gridSpan w:val="7"/>
            <w:shd w:val="clear" w:color="auto" w:fill="auto"/>
            <w:vAlign w:val="center"/>
          </w:tcPr>
          <w:p w14:paraId="6B7C9F17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 w:rsidRPr="00F817C4">
              <w:rPr>
                <w:rFonts w:ascii="Times New Roman" w:hAnsi="Times New Roman"/>
                <w:sz w:val="22"/>
                <w:szCs w:val="22"/>
              </w:rPr>
              <w:t>Type of Installation Proposed:</w:t>
            </w:r>
          </w:p>
        </w:tc>
        <w:tc>
          <w:tcPr>
            <w:tcW w:w="7591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F02B5F" w14:textId="77777777" w:rsidR="00793D40" w:rsidRPr="00F817C4" w:rsidRDefault="00793D40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instrText xml:space="preserve"> FORMTEXT </w:instrText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separate"/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BC9248" w14:textId="77777777" w:rsidR="00793D40" w:rsidRPr="00F817C4" w:rsidRDefault="00793D40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bookmarkEnd w:id="7"/>
      <w:tr w:rsidR="00793D40" w14:paraId="1794BA5C" w14:textId="77777777" w:rsidTr="00F817C4">
        <w:trPr>
          <w:trHeight w:val="71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4ECDB5" w14:textId="77777777" w:rsidR="00793D40" w:rsidRPr="00F817C4" w:rsidRDefault="00793D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9" w:type="dxa"/>
            <w:gridSpan w:val="4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367789" w14:textId="77777777" w:rsidR="00793D40" w:rsidRPr="00F817C4" w:rsidRDefault="00793D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2897" w14:paraId="5A10A4E0" w14:textId="77777777" w:rsidTr="00F817C4">
        <w:trPr>
          <w:trHeight w:hRule="exact" w:val="288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BE0B00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7" w:type="dxa"/>
            <w:gridSpan w:val="6"/>
            <w:shd w:val="clear" w:color="auto" w:fill="auto"/>
          </w:tcPr>
          <w:p w14:paraId="78B8E5F3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 w:rsidRPr="00F817C4">
              <w:rPr>
                <w:rFonts w:ascii="Times New Roman" w:hAnsi="Times New Roman"/>
                <w:sz w:val="22"/>
                <w:szCs w:val="22"/>
              </w:rPr>
              <w:t>Minimum Depth of Cover:</w:t>
            </w:r>
          </w:p>
        </w:tc>
        <w:tc>
          <w:tcPr>
            <w:tcW w:w="22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5A8B25" w14:textId="77777777" w:rsidR="00793D40" w:rsidRPr="00F817C4" w:rsidRDefault="00793D4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8" w:name="Text252"/>
            <w:r w:rsidRPr="00F817C4">
              <w:rPr>
                <w:rFonts w:ascii="Times New Roman" w:hAnsi="Times New Roman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i/>
                <w:sz w:val="22"/>
                <w:szCs w:val="22"/>
              </w:rPr>
            </w:r>
            <w:r>
              <w:rPr>
                <w:rFonts w:ascii="Times New Roman" w:hAnsi="Times New Roman"/>
                <w:i/>
                <w:sz w:val="22"/>
                <w:szCs w:val="22"/>
              </w:rPr>
              <w:fldChar w:fldCharType="separate"/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535" w:type="dxa"/>
            <w:gridSpan w:val="17"/>
            <w:shd w:val="clear" w:color="auto" w:fill="auto"/>
          </w:tcPr>
          <w:p w14:paraId="7498EB9F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 w:rsidRPr="00F817C4">
              <w:rPr>
                <w:rFonts w:ascii="Times New Roman" w:hAnsi="Times New Roman"/>
                <w:i/>
                <w:sz w:val="18"/>
                <w:szCs w:val="18"/>
              </w:rPr>
              <w:t xml:space="preserve">(if </w:t>
            </w:r>
            <w:proofErr w:type="gramStart"/>
            <w:r w:rsidRPr="00F817C4">
              <w:rPr>
                <w:rFonts w:ascii="Times New Roman" w:hAnsi="Times New Roman"/>
                <w:i/>
                <w:sz w:val="18"/>
                <w:szCs w:val="18"/>
              </w:rPr>
              <w:t>applicable)</w:t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F817C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gramEnd"/>
            <w:r w:rsidRPr="00F817C4">
              <w:rPr>
                <w:rFonts w:ascii="Times New Roman" w:hAnsi="Times New Roman"/>
                <w:sz w:val="22"/>
                <w:szCs w:val="22"/>
              </w:rPr>
              <w:t xml:space="preserve">             Maximum PSI:</w:t>
            </w:r>
          </w:p>
        </w:tc>
        <w:tc>
          <w:tcPr>
            <w:tcW w:w="20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942328" w14:textId="77777777" w:rsidR="00793D40" w:rsidRPr="00F817C4" w:rsidRDefault="00793D4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9" w:name="Text253"/>
            <w:r w:rsidRPr="00F817C4">
              <w:rPr>
                <w:rFonts w:ascii="Times New Roman" w:hAnsi="Times New Roman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i/>
                <w:sz w:val="22"/>
                <w:szCs w:val="22"/>
              </w:rPr>
            </w:r>
            <w:r>
              <w:rPr>
                <w:rFonts w:ascii="Times New Roman" w:hAnsi="Times New Roman"/>
                <w:i/>
                <w:sz w:val="22"/>
                <w:szCs w:val="22"/>
              </w:rPr>
              <w:fldChar w:fldCharType="separate"/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157AB1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3D40" w14:paraId="5F956269" w14:textId="77777777" w:rsidTr="00F817C4">
        <w:trPr>
          <w:trHeight w:val="80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9217A4" w14:textId="77777777" w:rsidR="00793D40" w:rsidRPr="00F817C4" w:rsidRDefault="00793D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9" w:type="dxa"/>
            <w:gridSpan w:val="4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A1C87E" w14:textId="77777777" w:rsidR="00793D40" w:rsidRPr="00F817C4" w:rsidRDefault="00793D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2897" w14:paraId="47B4A4B4" w14:textId="77777777" w:rsidTr="00F817C4">
        <w:trPr>
          <w:trHeight w:val="288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ED51C8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shd w:val="clear" w:color="auto" w:fill="auto"/>
            <w:vAlign w:val="center"/>
          </w:tcPr>
          <w:p w14:paraId="2B670DE5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 w:rsidRPr="00F817C4">
              <w:rPr>
                <w:rFonts w:ascii="Times New Roman" w:hAnsi="Times New Roman"/>
                <w:sz w:val="22"/>
                <w:szCs w:val="22"/>
              </w:rPr>
              <w:t>GPS Coordinates:</w:t>
            </w:r>
          </w:p>
        </w:tc>
        <w:tc>
          <w:tcPr>
            <w:tcW w:w="22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CD26D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 w:rsidRPr="00F817C4">
              <w:rPr>
                <w:rFonts w:ascii="Times New Roman" w:hAnsi="Times New Roman"/>
                <w:i/>
                <w:sz w:val="22"/>
                <w:szCs w:val="22"/>
              </w:rPr>
              <w:t>*Decimal Degrees*</w:t>
            </w:r>
          </w:p>
        </w:tc>
        <w:tc>
          <w:tcPr>
            <w:tcW w:w="29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16278" w14:textId="77777777" w:rsidR="00793D40" w:rsidRPr="00F817C4" w:rsidRDefault="00793D40" w:rsidP="00F81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7C4">
              <w:rPr>
                <w:rFonts w:ascii="Times New Roman" w:hAnsi="Times New Roman"/>
                <w:sz w:val="22"/>
                <w:szCs w:val="22"/>
              </w:rPr>
              <w:t xml:space="preserve">Latitude </w:t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t xml:space="preserve">(ex:  </w:t>
            </w:r>
            <w:proofErr w:type="gramStart"/>
            <w:r w:rsidRPr="00F817C4">
              <w:rPr>
                <w:rFonts w:ascii="Times New Roman" w:hAnsi="Times New Roman"/>
                <w:i/>
                <w:sz w:val="22"/>
                <w:szCs w:val="22"/>
              </w:rPr>
              <w:t>44.3074199 )</w:t>
            </w:r>
            <w:proofErr w:type="gramEnd"/>
          </w:p>
        </w:tc>
        <w:tc>
          <w:tcPr>
            <w:tcW w:w="31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B8700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 w:rsidRPr="00F817C4">
              <w:rPr>
                <w:rFonts w:ascii="Times New Roman" w:hAnsi="Times New Roman"/>
                <w:sz w:val="22"/>
                <w:szCs w:val="22"/>
              </w:rPr>
              <w:t>Longitude</w:t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t xml:space="preserve"> (ex.  -69.</w:t>
            </w:r>
            <w:proofErr w:type="gramStart"/>
            <w:r w:rsidRPr="00F817C4">
              <w:rPr>
                <w:rFonts w:ascii="Times New Roman" w:hAnsi="Times New Roman"/>
                <w:i/>
                <w:sz w:val="22"/>
                <w:szCs w:val="22"/>
              </w:rPr>
              <w:t>7775613 )</w:t>
            </w:r>
            <w:proofErr w:type="gramEnd"/>
          </w:p>
        </w:tc>
        <w:tc>
          <w:tcPr>
            <w:tcW w:w="39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D6CE49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2897" w14:paraId="6B6BBDDC" w14:textId="77777777" w:rsidTr="00F817C4">
        <w:trPr>
          <w:trHeight w:hRule="exact" w:val="288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1F7397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A25EC4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A693C" w14:textId="77777777" w:rsidR="00793D40" w:rsidRPr="00F817C4" w:rsidRDefault="00793D40" w:rsidP="00F817C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817C4">
              <w:rPr>
                <w:rFonts w:ascii="Times New Roman" w:hAnsi="Times New Roman"/>
                <w:sz w:val="22"/>
                <w:szCs w:val="22"/>
              </w:rPr>
              <w:t>Starting Point:</w:t>
            </w:r>
          </w:p>
        </w:tc>
        <w:tc>
          <w:tcPr>
            <w:tcW w:w="29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3E915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instrText xml:space="preserve"> FORMTEXT </w:instrText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separate"/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end"/>
            </w:r>
          </w:p>
        </w:tc>
        <w:tc>
          <w:tcPr>
            <w:tcW w:w="31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18CA5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instrText xml:space="preserve"> FORMTEXT </w:instrText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separate"/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end"/>
            </w:r>
          </w:p>
        </w:tc>
        <w:tc>
          <w:tcPr>
            <w:tcW w:w="39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8D4A63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2897" w14:paraId="6C3DE726" w14:textId="77777777" w:rsidTr="00F817C4">
        <w:trPr>
          <w:trHeight w:hRule="exact" w:val="288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5F918B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5F3546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B859C" w14:textId="77777777" w:rsidR="00793D40" w:rsidRPr="00F817C4" w:rsidRDefault="00793D40" w:rsidP="00F817C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817C4">
              <w:rPr>
                <w:rFonts w:ascii="Times New Roman" w:hAnsi="Times New Roman"/>
                <w:sz w:val="22"/>
                <w:szCs w:val="22"/>
              </w:rPr>
              <w:t>Ending Point:</w:t>
            </w:r>
          </w:p>
        </w:tc>
        <w:tc>
          <w:tcPr>
            <w:tcW w:w="29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A0F1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instrText xml:space="preserve"> FORMTEXT </w:instrText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separate"/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end"/>
            </w:r>
          </w:p>
        </w:tc>
        <w:tc>
          <w:tcPr>
            <w:tcW w:w="31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80D47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instrText xml:space="preserve"> FORMTEXT </w:instrText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separate"/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Times New Roman" w:hAnsi="Times New Roman"/>
                <w:i/>
                <w:sz w:val="22"/>
                <w:szCs w:val="22"/>
              </w:rPr>
              <w:fldChar w:fldCharType="end"/>
            </w:r>
          </w:p>
        </w:tc>
        <w:tc>
          <w:tcPr>
            <w:tcW w:w="39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821A75" w14:textId="77777777" w:rsidR="00793D40" w:rsidRPr="00F817C4" w:rsidRDefault="00793D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3D40" w14:paraId="3CDCD057" w14:textId="77777777" w:rsidTr="00F817C4">
        <w:trPr>
          <w:trHeight w:val="107"/>
        </w:trPr>
        <w:tc>
          <w:tcPr>
            <w:tcW w:w="11328" w:type="dxa"/>
            <w:gridSpan w:val="4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D98555" w14:textId="77777777" w:rsidR="00793D40" w:rsidRPr="00F817C4" w:rsidRDefault="00793D40">
            <w:pPr>
              <w:rPr>
                <w:rFonts w:ascii="Times New Roman" w:hAnsi="Times New Roman"/>
                <w:b/>
                <w:i/>
                <w:sz w:val="8"/>
                <w:szCs w:val="8"/>
              </w:rPr>
            </w:pPr>
          </w:p>
        </w:tc>
      </w:tr>
      <w:tr w:rsidR="00793D40" w14:paraId="30E4E8A9" w14:textId="77777777" w:rsidTr="00F817C4">
        <w:trPr>
          <w:trHeight w:val="603"/>
        </w:trPr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E3177DD" w14:textId="77777777" w:rsidR="00793D40" w:rsidRPr="00F817C4" w:rsidRDefault="00793D40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F817C4">
              <w:rPr>
                <w:rFonts w:ascii="Times New Roman" w:hAnsi="Times New Roman"/>
                <w:b/>
                <w:i/>
                <w:sz w:val="22"/>
                <w:szCs w:val="22"/>
              </w:rPr>
              <w:t>Comments:</w:t>
            </w:r>
          </w:p>
        </w:tc>
        <w:tc>
          <w:tcPr>
            <w:tcW w:w="9537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D04675" w14:textId="77777777" w:rsidR="00793D40" w:rsidRPr="00F817C4" w:rsidRDefault="00793D40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10" w:name="Text254"/>
            <w:r w:rsidRPr="00F817C4"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separate"/>
            </w:r>
            <w:r w:rsidRPr="00F817C4">
              <w:rPr>
                <w:rFonts w:ascii="Arial Unicode MS" w:hAnsi="Arial Unicode MS" w:cs="Arial Unicode MS"/>
                <w:b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b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b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b/>
                <w:i/>
                <w:noProof/>
                <w:sz w:val="22"/>
                <w:szCs w:val="22"/>
              </w:rPr>
              <w:t> </w:t>
            </w:r>
            <w:r w:rsidRPr="00F817C4">
              <w:rPr>
                <w:rFonts w:ascii="Arial Unicode MS" w:hAnsi="Arial Unicode MS" w:cs="Arial Unicode MS"/>
                <w:b/>
                <w:i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7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2BC302" w14:textId="77777777" w:rsidR="00793D40" w:rsidRPr="00F817C4" w:rsidRDefault="00793D40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793D40" w14:paraId="1E45493B" w14:textId="77777777" w:rsidTr="00F817C4">
        <w:trPr>
          <w:trHeight w:val="107"/>
        </w:trPr>
        <w:tc>
          <w:tcPr>
            <w:tcW w:w="11328" w:type="dxa"/>
            <w:gridSpan w:val="4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BE796E" w14:textId="77777777" w:rsidR="00793D40" w:rsidRPr="00F817C4" w:rsidRDefault="00793D40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793D40" w14:paraId="06A1F121" w14:textId="77777777" w:rsidTr="00F817C4">
        <w:trPr>
          <w:trHeight w:val="107"/>
        </w:trPr>
        <w:tc>
          <w:tcPr>
            <w:tcW w:w="11328" w:type="dxa"/>
            <w:gridSpan w:val="4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170EDC" w14:textId="77777777" w:rsidR="00793D40" w:rsidRPr="00F817C4" w:rsidRDefault="00793D40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F817C4">
              <w:rPr>
                <w:rFonts w:ascii="Times New Roman" w:hAnsi="Times New Roman"/>
                <w:b/>
                <w:i/>
                <w:sz w:val="22"/>
                <w:szCs w:val="22"/>
              </w:rPr>
              <w:t>Location Description:</w:t>
            </w:r>
          </w:p>
        </w:tc>
      </w:tr>
      <w:tr w:rsidR="00B52897" w14:paraId="0D2B2306" w14:textId="77777777" w:rsidTr="00F817C4">
        <w:trPr>
          <w:trHeight w:val="80"/>
        </w:trPr>
        <w:tc>
          <w:tcPr>
            <w:tcW w:w="356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AC4559" w14:textId="77777777" w:rsidR="00793D40" w:rsidRPr="00F817C4" w:rsidRDefault="00793D40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3707" w:type="dxa"/>
            <w:gridSpan w:val="13"/>
            <w:shd w:val="clear" w:color="auto" w:fill="auto"/>
          </w:tcPr>
          <w:p w14:paraId="24ED3050" w14:textId="77777777" w:rsidR="00793D40" w:rsidRPr="00F817C4" w:rsidRDefault="00793D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7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6343C1" w14:textId="77777777" w:rsidR="00793D40" w:rsidRPr="00F817C4" w:rsidRDefault="00793D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3D40" w14:paraId="6D8E8B4D" w14:textId="77777777" w:rsidTr="00F817C4">
        <w:trPr>
          <w:trHeight w:val="288"/>
        </w:trPr>
        <w:tc>
          <w:tcPr>
            <w:tcW w:w="11328" w:type="dxa"/>
            <w:gridSpan w:val="4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Y="-11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8"/>
              <w:gridCol w:w="1873"/>
              <w:gridCol w:w="561"/>
              <w:gridCol w:w="935"/>
              <w:gridCol w:w="51"/>
              <w:gridCol w:w="270"/>
              <w:gridCol w:w="2520"/>
              <w:gridCol w:w="899"/>
              <w:gridCol w:w="1309"/>
              <w:gridCol w:w="492"/>
              <w:gridCol w:w="1565"/>
            </w:tblGrid>
            <w:tr w:rsidR="00793D40" w14:paraId="41BC1E51" w14:textId="77777777">
              <w:trPr>
                <w:trHeight w:hRule="exact" w:val="288"/>
              </w:trPr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B63D6" w14:textId="77777777" w:rsidR="00793D40" w:rsidRDefault="00793D40">
                  <w:pPr>
                    <w:pStyle w:val="Heading4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On</w:t>
                  </w:r>
                </w:p>
              </w:tc>
              <w:tc>
                <w:tcPr>
                  <w:tcW w:w="3369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4361ED99" w14:textId="77777777" w:rsidR="00793D40" w:rsidRDefault="00793D40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fldChar w:fldCharType="begin">
                      <w:ffData>
                        <w:name w:val="Text23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Unicode MS" w:hAnsi="Arial Unicode MS" w:cs="Arial Unicode MS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 Unicode MS" w:hAnsi="Arial Unicode MS" w:cs="Arial Unicode MS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 Unicode MS" w:hAnsi="Arial Unicode MS" w:cs="Arial Unicode MS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 Unicode MS" w:hAnsi="Arial Unicode MS" w:cs="Arial Unicode MS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 Unicode MS" w:hAnsi="Arial Unicode MS" w:cs="Arial Unicode MS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4CCCB" w14:textId="77777777" w:rsidR="00793D40" w:rsidRDefault="00793D40">
                  <w:pPr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, beginning at a point approximately</w:t>
                  </w:r>
                </w:p>
              </w:tc>
              <w:tc>
                <w:tcPr>
                  <w:tcW w:w="3366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4A9142CA" w14:textId="77777777" w:rsidR="00793D40" w:rsidRDefault="00793D40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fldChar w:fldCharType="begin">
                      <w:ffData>
                        <w:name w:val="Text23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Unicode MS" w:hAnsi="Arial Unicode MS" w:cs="Arial Unicode MS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 Unicode MS" w:hAnsi="Arial Unicode MS" w:cs="Arial Unicode MS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 Unicode MS" w:hAnsi="Arial Unicode MS" w:cs="Arial Unicode MS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 Unicode MS" w:hAnsi="Arial Unicode MS" w:cs="Arial Unicode MS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 Unicode MS" w:hAnsi="Arial Unicode MS" w:cs="Arial Unicode MS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93D40" w14:paraId="33ECF06A" w14:textId="77777777">
              <w:trPr>
                <w:trHeight w:val="207"/>
              </w:trPr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3E895" w14:textId="77777777" w:rsidR="00793D40" w:rsidRDefault="00793D40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3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E9032" w14:textId="77777777" w:rsidR="00793D40" w:rsidRDefault="00793D40">
                  <w:pPr>
                    <w:pStyle w:val="Heading3"/>
                    <w:jc w:val="left"/>
                    <w:rPr>
                      <w:szCs w:val="16"/>
                    </w:rPr>
                  </w:pPr>
                  <w:r>
                    <w:rPr>
                      <w:szCs w:val="16"/>
                    </w:rPr>
                    <w:t xml:space="preserve">Route #, I.R. </w:t>
                  </w:r>
                  <w:proofErr w:type="gramStart"/>
                  <w:r>
                    <w:rPr>
                      <w:szCs w:val="16"/>
                    </w:rPr>
                    <w:t>#  or</w:t>
                  </w:r>
                  <w:proofErr w:type="gramEnd"/>
                  <w:r>
                    <w:rPr>
                      <w:szCs w:val="16"/>
                    </w:rPr>
                    <w:t xml:space="preserve"> Name shown on Location Map</w:t>
                  </w:r>
                </w:p>
              </w:tc>
              <w:tc>
                <w:tcPr>
                  <w:tcW w:w="37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E8F80" w14:textId="77777777" w:rsidR="00793D40" w:rsidRDefault="00793D40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3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40A53" w14:textId="77777777" w:rsidR="00793D40" w:rsidRDefault="00793D40">
                  <w:pPr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Distance (including units – feet, meters)</w:t>
                  </w:r>
                </w:p>
              </w:tc>
            </w:tr>
            <w:tr w:rsidR="00793D40" w14:paraId="1F1CC387" w14:textId="77777777">
              <w:trPr>
                <w:trHeight w:val="80"/>
              </w:trPr>
              <w:tc>
                <w:tcPr>
                  <w:tcW w:w="424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FD951" w14:textId="77777777" w:rsidR="00793D40" w:rsidRDefault="00793D40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78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0C4D9" w14:textId="77777777" w:rsidR="00793D40" w:rsidRDefault="00793D40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93D40" w14:paraId="6E81581B" w14:textId="77777777">
              <w:trPr>
                <w:trHeight w:hRule="exact" w:val="288"/>
              </w:trPr>
              <w:tc>
                <w:tcPr>
                  <w:tcW w:w="2431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2D85CDEA" w14:textId="77777777" w:rsidR="00793D40" w:rsidRDefault="00793D40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fldChar w:fldCharType="begin">
                      <w:ffData>
                        <w:name w:val="Text23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Unicode MS" w:hAnsi="Arial Unicode MS" w:cs="Arial Unicode MS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 Unicode MS" w:hAnsi="Arial Unicode MS" w:cs="Arial Unicode MS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 Unicode MS" w:hAnsi="Arial Unicode MS" w:cs="Arial Unicode MS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 Unicode MS" w:hAnsi="Arial Unicode MS" w:cs="Arial Unicode MS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 Unicode MS" w:hAnsi="Arial Unicode MS" w:cs="Arial Unicode MS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94282" w14:textId="77777777" w:rsidR="00793D40" w:rsidRDefault="00793D40">
                  <w:pPr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of</w:t>
                  </w:r>
                </w:p>
              </w:tc>
              <w:tc>
                <w:tcPr>
                  <w:tcW w:w="5984" w:type="dxa"/>
                  <w:gridSpan w:val="6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0CB9270F" w14:textId="77777777" w:rsidR="00793D40" w:rsidRDefault="00793D40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fldChar w:fldCharType="begin">
                      <w:ffData>
                        <w:name w:val="Text23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Unicode MS" w:hAnsi="Arial Unicode MS" w:cs="Arial Unicode MS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 Unicode MS" w:hAnsi="Arial Unicode MS" w:cs="Arial Unicode MS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 Unicode MS" w:hAnsi="Arial Unicode MS" w:cs="Arial Unicode MS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 Unicode MS" w:hAnsi="Arial Unicode MS" w:cs="Arial Unicode MS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 Unicode MS" w:hAnsi="Arial Unicode MS" w:cs="Arial Unicode MS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C15E9" w14:textId="77777777" w:rsidR="00793D40" w:rsidRDefault="00793D40">
                  <w:pPr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 xml:space="preserve">and extending in a </w:t>
                  </w:r>
                </w:p>
              </w:tc>
            </w:tr>
            <w:tr w:rsidR="00793D40" w14:paraId="24D7C7FC" w14:textId="77777777">
              <w:trPr>
                <w:trHeight w:val="153"/>
              </w:trPr>
              <w:tc>
                <w:tcPr>
                  <w:tcW w:w="24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31DFED7" w14:textId="77777777" w:rsidR="00793D40" w:rsidRDefault="00793D40">
                  <w:pPr>
                    <w:jc w:val="center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Direction </w:t>
                  </w:r>
                  <w:proofErr w:type="gramStart"/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( North</w:t>
                  </w:r>
                  <w:proofErr w:type="gramEnd"/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, South,etc…)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661D5" w14:textId="77777777" w:rsidR="00793D40" w:rsidRDefault="00793D40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98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5A41F97" w14:textId="77777777" w:rsidR="00793D40" w:rsidRDefault="00793D40">
                  <w:pPr>
                    <w:jc w:val="center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Ref. </w:t>
                  </w:r>
                  <w:proofErr w:type="gramStart"/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Point  (</w:t>
                  </w:r>
                  <w:proofErr w:type="gramEnd"/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Intersection of major road, Route Number, Town Line, Bridge)</w:t>
                  </w:r>
                </w:p>
              </w:tc>
              <w:tc>
                <w:tcPr>
                  <w:tcW w:w="20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CBD51" w14:textId="77777777" w:rsidR="00793D40" w:rsidRDefault="00793D40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93D40" w14:paraId="67B5455F" w14:textId="77777777">
              <w:trPr>
                <w:trHeight w:val="80"/>
              </w:trPr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FD642" w14:textId="77777777" w:rsidR="00793D40" w:rsidRDefault="00793D4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B4EEF" w14:textId="77777777" w:rsidR="00793D40" w:rsidRDefault="00793D4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0000F" w14:textId="77777777" w:rsidR="00793D40" w:rsidRDefault="00793D4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F4C76" w14:textId="77777777" w:rsidR="00793D40" w:rsidRDefault="00793D4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93D40" w14:paraId="6357368D" w14:textId="77777777">
              <w:trPr>
                <w:trHeight w:hRule="exact" w:val="288"/>
              </w:trPr>
              <w:tc>
                <w:tcPr>
                  <w:tcW w:w="397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0334D1E" w14:textId="77777777" w:rsidR="00793D40" w:rsidRDefault="00793D40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fldChar w:fldCharType="begin">
                      <w:ffData>
                        <w:name w:val="Text23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Unicode MS" w:hAnsi="Arial Unicode MS" w:cs="Arial Unicode MS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 Unicode MS" w:hAnsi="Arial Unicode MS" w:cs="Arial Unicode MS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 Unicode MS" w:hAnsi="Arial Unicode MS" w:cs="Arial Unicode MS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 Unicode MS" w:hAnsi="Arial Unicode MS" w:cs="Arial Unicode MS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 Unicode MS" w:hAnsi="Arial Unicode MS" w:cs="Arial Unicode MS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7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23830" w14:textId="77777777" w:rsidR="00793D40" w:rsidRDefault="00793D40">
                  <w:pPr>
                    <w:pStyle w:val="Heading4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direction for a distance of</w:t>
                  </w:r>
                </w:p>
              </w:tc>
              <w:tc>
                <w:tcPr>
                  <w:tcW w:w="426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AD25D6F" w14:textId="77777777" w:rsidR="00793D40" w:rsidRDefault="00793D40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fldChar w:fldCharType="begin">
                      <w:ffData>
                        <w:name w:val="Text23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Unicode MS" w:hAnsi="Arial Unicode MS" w:cs="Arial Unicode MS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 Unicode MS" w:hAnsi="Arial Unicode MS" w:cs="Arial Unicode MS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 Unicode MS" w:hAnsi="Arial Unicode MS" w:cs="Arial Unicode MS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 Unicode MS" w:hAnsi="Arial Unicode MS" w:cs="Arial Unicode MS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 Unicode MS" w:hAnsi="Arial Unicode MS" w:cs="Arial Unicode MS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93D40" w14:paraId="75239F08" w14:textId="77777777">
              <w:tc>
                <w:tcPr>
                  <w:tcW w:w="397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23D4A726" w14:textId="77777777" w:rsidR="00793D40" w:rsidRDefault="00793D40">
                  <w:pPr>
                    <w:pStyle w:val="Heading3"/>
                    <w:rPr>
                      <w:szCs w:val="16"/>
                    </w:rPr>
                  </w:pPr>
                  <w:r>
                    <w:rPr>
                      <w:szCs w:val="16"/>
                    </w:rPr>
                    <w:t xml:space="preserve">Direction (i.e. Northerly, Southerly, Easterly or 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szCs w:val="16"/>
                        </w:rPr>
                        <w:t>Westerly</w:t>
                      </w:r>
                    </w:smartTag>
                  </w:smartTag>
                  <w:r>
                    <w:rPr>
                      <w:szCs w:val="16"/>
                    </w:rPr>
                    <w:t>)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D342C" w14:textId="77777777" w:rsidR="00793D40" w:rsidRDefault="00793D40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65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6B674DE1" w14:textId="77777777" w:rsidR="00793D40" w:rsidRDefault="00793D40">
                  <w:pPr>
                    <w:jc w:val="center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Distance  (</w:t>
                  </w:r>
                  <w:proofErr w:type="gramEnd"/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including units – i.e. feet, meters, etc…)</w:t>
                  </w:r>
                </w:p>
              </w:tc>
            </w:tr>
          </w:tbl>
          <w:p w14:paraId="7298DE21" w14:textId="77777777" w:rsidR="00793D40" w:rsidRPr="00F817C4" w:rsidRDefault="00793D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2897" w14:paraId="1E0C9CB7" w14:textId="77777777" w:rsidTr="00F817C4">
        <w:trPr>
          <w:trHeight w:val="288"/>
        </w:trPr>
        <w:tc>
          <w:tcPr>
            <w:tcW w:w="364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82F7CB" w14:textId="77777777" w:rsidR="00793D40" w:rsidRPr="00F817C4" w:rsidRDefault="00793D40">
            <w:pPr>
              <w:pStyle w:val="Heading4"/>
              <w:rPr>
                <w:b/>
                <w:sz w:val="22"/>
                <w:szCs w:val="22"/>
              </w:rPr>
            </w:pPr>
            <w:r w:rsidRPr="00F817C4">
              <w:rPr>
                <w:b/>
                <w:sz w:val="22"/>
                <w:szCs w:val="22"/>
              </w:rPr>
              <w:t>Expected Construction Schedule:</w:t>
            </w:r>
          </w:p>
        </w:tc>
        <w:tc>
          <w:tcPr>
            <w:tcW w:w="748" w:type="dxa"/>
            <w:gridSpan w:val="3"/>
            <w:shd w:val="clear" w:color="auto" w:fill="auto"/>
          </w:tcPr>
          <w:p w14:paraId="0B68F31A" w14:textId="77777777" w:rsidR="00793D40" w:rsidRPr="00F817C4" w:rsidRDefault="00793D40">
            <w:pPr>
              <w:pStyle w:val="Heading4"/>
              <w:rPr>
                <w:i w:val="0"/>
                <w:sz w:val="22"/>
                <w:szCs w:val="22"/>
              </w:rPr>
            </w:pPr>
            <w:r w:rsidRPr="00F817C4">
              <w:rPr>
                <w:i w:val="0"/>
                <w:sz w:val="22"/>
                <w:szCs w:val="22"/>
              </w:rPr>
              <w:t>Start:</w:t>
            </w:r>
          </w:p>
        </w:tc>
        <w:tc>
          <w:tcPr>
            <w:tcW w:w="318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42E371" w14:textId="77777777" w:rsidR="00793D40" w:rsidRPr="00F817C4" w:rsidRDefault="00793D40">
            <w:pPr>
              <w:pStyle w:val="Heading4"/>
              <w:rPr>
                <w:i w:val="0"/>
                <w:sz w:val="22"/>
                <w:szCs w:val="22"/>
              </w:rPr>
            </w:pPr>
            <w:r w:rsidRPr="00F817C4">
              <w:rPr>
                <w:i w:val="0"/>
                <w:sz w:val="22"/>
                <w:szCs w:val="22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F817C4">
              <w:rPr>
                <w:i w:val="0"/>
                <w:sz w:val="22"/>
                <w:szCs w:val="22"/>
              </w:rPr>
              <w:instrText xml:space="preserve"> FORMTEXT </w:instrText>
            </w:r>
            <w:r w:rsidRPr="00F817C4">
              <w:rPr>
                <w:i w:val="0"/>
                <w:sz w:val="22"/>
                <w:szCs w:val="22"/>
              </w:rPr>
            </w:r>
            <w:r w:rsidRPr="00F817C4">
              <w:rPr>
                <w:i w:val="0"/>
                <w:sz w:val="22"/>
                <w:szCs w:val="22"/>
              </w:rPr>
              <w:fldChar w:fldCharType="separate"/>
            </w:r>
            <w:r w:rsidRPr="00F817C4">
              <w:rPr>
                <w:i w:val="0"/>
                <w:noProof/>
                <w:sz w:val="22"/>
                <w:szCs w:val="22"/>
              </w:rPr>
              <w:t>     </w:t>
            </w:r>
            <w:r w:rsidRPr="00F817C4">
              <w:rPr>
                <w:i w:val="0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gridSpan w:val="10"/>
            <w:shd w:val="clear" w:color="auto" w:fill="auto"/>
          </w:tcPr>
          <w:p w14:paraId="251C4C54" w14:textId="77777777" w:rsidR="00793D40" w:rsidRPr="00F817C4" w:rsidRDefault="00793D40">
            <w:pPr>
              <w:pStyle w:val="Heading4"/>
              <w:rPr>
                <w:i w:val="0"/>
                <w:sz w:val="22"/>
                <w:szCs w:val="22"/>
              </w:rPr>
            </w:pPr>
            <w:r w:rsidRPr="00F817C4">
              <w:rPr>
                <w:i w:val="0"/>
                <w:sz w:val="22"/>
                <w:szCs w:val="22"/>
              </w:rPr>
              <w:t>Completion:</w:t>
            </w:r>
          </w:p>
        </w:tc>
        <w:tc>
          <w:tcPr>
            <w:tcW w:w="203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A90A08" w14:textId="77777777" w:rsidR="00793D40" w:rsidRPr="00F817C4" w:rsidRDefault="00793D40">
            <w:pPr>
              <w:pStyle w:val="Heading4"/>
              <w:rPr>
                <w:i w:val="0"/>
                <w:sz w:val="22"/>
                <w:szCs w:val="22"/>
              </w:rPr>
            </w:pPr>
            <w:r w:rsidRPr="00F817C4">
              <w:rPr>
                <w:i w:val="0"/>
                <w:sz w:val="22"/>
                <w:szCs w:val="22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F817C4">
              <w:rPr>
                <w:i w:val="0"/>
                <w:sz w:val="22"/>
                <w:szCs w:val="22"/>
              </w:rPr>
              <w:instrText xml:space="preserve"> FORMTEXT </w:instrText>
            </w:r>
            <w:r w:rsidRPr="00F817C4">
              <w:rPr>
                <w:i w:val="0"/>
                <w:sz w:val="22"/>
                <w:szCs w:val="22"/>
              </w:rPr>
            </w:r>
            <w:r w:rsidRPr="00F817C4">
              <w:rPr>
                <w:i w:val="0"/>
                <w:sz w:val="22"/>
                <w:szCs w:val="22"/>
              </w:rPr>
              <w:fldChar w:fldCharType="separate"/>
            </w:r>
            <w:r w:rsidRPr="00F817C4">
              <w:rPr>
                <w:i w:val="0"/>
                <w:noProof/>
                <w:sz w:val="22"/>
                <w:szCs w:val="22"/>
              </w:rPr>
              <w:t>     </w:t>
            </w:r>
            <w:r w:rsidRPr="00F817C4">
              <w:rPr>
                <w:i w:val="0"/>
                <w:sz w:val="22"/>
                <w:szCs w:val="22"/>
              </w:rPr>
              <w:fldChar w:fldCharType="end"/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F2B4BD" w14:textId="77777777" w:rsidR="00793D40" w:rsidRPr="00F817C4" w:rsidRDefault="00793D40">
            <w:pPr>
              <w:pStyle w:val="Heading4"/>
              <w:rPr>
                <w:szCs w:val="24"/>
              </w:rPr>
            </w:pPr>
          </w:p>
        </w:tc>
      </w:tr>
      <w:tr w:rsidR="00793D40" w14:paraId="3ABBAD4B" w14:textId="77777777" w:rsidTr="00F817C4">
        <w:trPr>
          <w:trHeight w:val="71"/>
        </w:trPr>
        <w:tc>
          <w:tcPr>
            <w:tcW w:w="11328" w:type="dxa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DB3D" w14:textId="77777777" w:rsidR="00793D40" w:rsidRPr="00F817C4" w:rsidRDefault="00793D40">
            <w:pPr>
              <w:pStyle w:val="Heading4"/>
              <w:rPr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="31"/>
        <w:tblW w:w="11328" w:type="dxa"/>
        <w:tblLayout w:type="fixed"/>
        <w:tblLook w:val="0000" w:firstRow="0" w:lastRow="0" w:firstColumn="0" w:lastColumn="0" w:noHBand="0" w:noVBand="0"/>
      </w:tblPr>
      <w:tblGrid>
        <w:gridCol w:w="482"/>
        <w:gridCol w:w="374"/>
        <w:gridCol w:w="374"/>
        <w:gridCol w:w="374"/>
        <w:gridCol w:w="394"/>
        <w:gridCol w:w="728"/>
        <w:gridCol w:w="1870"/>
        <w:gridCol w:w="1182"/>
        <w:gridCol w:w="688"/>
        <w:gridCol w:w="152"/>
        <w:gridCol w:w="222"/>
        <w:gridCol w:w="444"/>
        <w:gridCol w:w="24"/>
        <w:gridCol w:w="990"/>
        <w:gridCol w:w="2656"/>
        <w:gridCol w:w="374"/>
      </w:tblGrid>
      <w:tr w:rsidR="00793D40" w14:paraId="51F803BC" w14:textId="77777777" w:rsidTr="004924F6">
        <w:trPr>
          <w:cantSplit/>
        </w:trPr>
        <w:tc>
          <w:tcPr>
            <w:tcW w:w="6466" w:type="dxa"/>
            <w:gridSpan w:val="9"/>
          </w:tcPr>
          <w:p w14:paraId="4CF3F2EF" w14:textId="77777777" w:rsidR="00793D40" w:rsidRDefault="00793D40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88" w:type="dxa"/>
            <w:gridSpan w:val="6"/>
          </w:tcPr>
          <w:p w14:paraId="45BB88C0" w14:textId="77777777" w:rsidR="00793D40" w:rsidRDefault="00793D40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74" w:type="dxa"/>
          </w:tcPr>
          <w:p w14:paraId="467A03FE" w14:textId="77777777" w:rsidR="00793D40" w:rsidRDefault="00793D40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93D40" w14:paraId="265D544A" w14:textId="77777777" w:rsidTr="004924F6">
        <w:trPr>
          <w:cantSplit/>
        </w:trPr>
        <w:tc>
          <w:tcPr>
            <w:tcW w:w="6466" w:type="dxa"/>
            <w:gridSpan w:val="9"/>
          </w:tcPr>
          <w:p w14:paraId="32B422AF" w14:textId="77777777" w:rsidR="00793D40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Do you intend to provide public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notice?*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3"/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76179">
              <w:rPr>
                <w:rFonts w:ascii="Times New Roman" w:hAnsi="Times New Roman"/>
                <w:sz w:val="22"/>
                <w:szCs w:val="22"/>
              </w:rPr>
            </w:r>
            <w:r w:rsidR="00B7617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fldChar w:fldCharType="end"/>
            </w:r>
            <w:bookmarkEnd w:id="11"/>
            <w:r>
              <w:rPr>
                <w:rFonts w:ascii="Times New Roman" w:hAnsi="Times New Roman"/>
                <w:sz w:val="22"/>
                <w:szCs w:val="22"/>
              </w:rPr>
              <w:t xml:space="preserve">  Yes  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4"/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76179">
              <w:rPr>
                <w:rFonts w:ascii="Times New Roman" w:hAnsi="Times New Roman"/>
                <w:sz w:val="22"/>
                <w:szCs w:val="22"/>
              </w:rPr>
            </w:r>
            <w:r w:rsidR="00B7617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fldChar w:fldCharType="end"/>
            </w:r>
            <w:bookmarkEnd w:id="12"/>
            <w:r>
              <w:rPr>
                <w:rFonts w:ascii="Times New Roman" w:hAnsi="Times New Roman"/>
                <w:sz w:val="22"/>
                <w:szCs w:val="22"/>
              </w:rPr>
              <w:t xml:space="preserve">  No:</w:t>
            </w:r>
          </w:p>
        </w:tc>
        <w:tc>
          <w:tcPr>
            <w:tcW w:w="4488" w:type="dxa"/>
            <w:gridSpan w:val="6"/>
          </w:tcPr>
          <w:p w14:paraId="43A34FD1" w14:textId="77777777" w:rsidR="00793D40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* Reference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Public Notice Supplement</w:t>
            </w:r>
          </w:p>
        </w:tc>
        <w:tc>
          <w:tcPr>
            <w:tcW w:w="374" w:type="dxa"/>
          </w:tcPr>
          <w:p w14:paraId="6B39E043" w14:textId="77777777" w:rsidR="00793D40" w:rsidRDefault="00793D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3D40" w14:paraId="3CF791D4" w14:textId="77777777" w:rsidTr="004924F6">
        <w:trPr>
          <w:cantSplit/>
          <w:trHeight w:val="80"/>
        </w:trPr>
        <w:tc>
          <w:tcPr>
            <w:tcW w:w="482" w:type="dxa"/>
          </w:tcPr>
          <w:p w14:paraId="65776EBA" w14:textId="77777777" w:rsidR="00793D40" w:rsidRDefault="00793D40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44" w:type="dxa"/>
            <w:gridSpan w:val="5"/>
          </w:tcPr>
          <w:p w14:paraId="31DFB93A" w14:textId="77777777" w:rsidR="00793D40" w:rsidRDefault="00793D40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70" w:type="dxa"/>
          </w:tcPr>
          <w:p w14:paraId="6ED1AFDF" w14:textId="77777777" w:rsidR="00793D40" w:rsidRDefault="00793D40">
            <w:pPr>
              <w:rPr>
                <w:rFonts w:ascii="Times New Roman" w:hAnsi="Times New Roman"/>
                <w:i/>
                <w:sz w:val="8"/>
                <w:szCs w:val="8"/>
              </w:rPr>
            </w:pPr>
          </w:p>
        </w:tc>
        <w:tc>
          <w:tcPr>
            <w:tcW w:w="2244" w:type="dxa"/>
            <w:gridSpan w:val="4"/>
          </w:tcPr>
          <w:p w14:paraId="7D54FAFD" w14:textId="77777777" w:rsidR="00793D40" w:rsidRDefault="00793D40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114" w:type="dxa"/>
            <w:gridSpan w:val="4"/>
          </w:tcPr>
          <w:p w14:paraId="402DBB37" w14:textId="77777777" w:rsidR="00793D40" w:rsidRDefault="00793D40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74" w:type="dxa"/>
          </w:tcPr>
          <w:p w14:paraId="3573F7D6" w14:textId="77777777" w:rsidR="00793D40" w:rsidRDefault="00793D40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93D40" w14:paraId="2ED465B2" w14:textId="77777777" w:rsidTr="004924F6">
        <w:trPr>
          <w:cantSplit/>
          <w:trHeight w:hRule="exact" w:val="288"/>
        </w:trPr>
        <w:tc>
          <w:tcPr>
            <w:tcW w:w="482" w:type="dxa"/>
          </w:tcPr>
          <w:p w14:paraId="00A237A1" w14:textId="77777777" w:rsidR="00793D40" w:rsidRDefault="00793D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gridSpan w:val="5"/>
          </w:tcPr>
          <w:p w14:paraId="6A3CC525" w14:textId="77777777" w:rsidR="00793D40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 Published:</w:t>
            </w:r>
          </w:p>
        </w:tc>
        <w:tc>
          <w:tcPr>
            <w:tcW w:w="1870" w:type="dxa"/>
          </w:tcPr>
          <w:p w14:paraId="38641C59" w14:textId="77777777" w:rsidR="00793D40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i/>
                <w:sz w:val="22"/>
                <w:szCs w:val="22"/>
              </w:rPr>
            </w:r>
            <w:r>
              <w:rPr>
                <w:rFonts w:ascii="Times New Roman" w:hAnsi="Times New Roman"/>
                <w:i/>
                <w:sz w:val="22"/>
                <w:szCs w:val="22"/>
              </w:rPr>
              <w:fldChar w:fldCharType="separate"/>
            </w:r>
            <w:r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>
              <w:rPr>
                <w:rFonts w:ascii="Arial Unicode MS" w:hAnsi="Arial Unicode MS" w:cs="Arial Unicode MS"/>
                <w:i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244" w:type="dxa"/>
            <w:gridSpan w:val="4"/>
          </w:tcPr>
          <w:p w14:paraId="73A04397" w14:textId="77777777" w:rsidR="00793D40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Name of Newspaper:</w:t>
            </w:r>
          </w:p>
        </w:tc>
        <w:tc>
          <w:tcPr>
            <w:tcW w:w="4114" w:type="dxa"/>
            <w:gridSpan w:val="4"/>
          </w:tcPr>
          <w:p w14:paraId="664E0013" w14:textId="77777777" w:rsidR="00793D40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3" w:name="Text16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2"/>
                <w:szCs w:val="22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2"/>
                <w:szCs w:val="22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2"/>
                <w:szCs w:val="22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2"/>
                <w:szCs w:val="22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74" w:type="dxa"/>
          </w:tcPr>
          <w:p w14:paraId="5965BB6F" w14:textId="77777777" w:rsidR="00793D40" w:rsidRDefault="00793D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3D40" w14:paraId="25F69E77" w14:textId="77777777" w:rsidTr="004924F6">
        <w:trPr>
          <w:cantSplit/>
        </w:trPr>
        <w:tc>
          <w:tcPr>
            <w:tcW w:w="482" w:type="dxa"/>
          </w:tcPr>
          <w:p w14:paraId="254E255F" w14:textId="77777777" w:rsidR="00793D40" w:rsidRDefault="00793D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4" w:type="dxa"/>
            <w:gridSpan w:val="5"/>
          </w:tcPr>
          <w:p w14:paraId="41FC80D5" w14:textId="77777777" w:rsidR="00793D40" w:rsidRDefault="00793D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14:paraId="0EE7449F" w14:textId="77777777" w:rsidR="00793D40" w:rsidRDefault="00793D40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244" w:type="dxa"/>
            <w:gridSpan w:val="4"/>
          </w:tcPr>
          <w:p w14:paraId="5940480D" w14:textId="77777777" w:rsidR="00793D40" w:rsidRDefault="00793D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4" w:type="dxa"/>
            <w:gridSpan w:val="4"/>
          </w:tcPr>
          <w:p w14:paraId="1218EEB8" w14:textId="77777777" w:rsidR="00793D40" w:rsidRDefault="00793D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dxa"/>
          </w:tcPr>
          <w:p w14:paraId="618AD412" w14:textId="77777777" w:rsidR="00793D40" w:rsidRDefault="00793D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3D40" w14:paraId="4618497B" w14:textId="77777777" w:rsidTr="004924F6">
        <w:trPr>
          <w:cantSplit/>
          <w:trHeight w:val="825"/>
        </w:trPr>
        <w:tc>
          <w:tcPr>
            <w:tcW w:w="11328" w:type="dxa"/>
            <w:gridSpan w:val="16"/>
            <w:vAlign w:val="bottom"/>
          </w:tcPr>
          <w:p w14:paraId="012A129A" w14:textId="77777777" w:rsidR="00793D40" w:rsidRDefault="00793D40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By signing this Application for Utility Location Permit, the undersigned hereby certifies:  a) that he/she is a duly authorized employee and representative of the utility/entity identified above (“Applicant”); b) that the information provided herein is true and accurate; c) that  the Application is understood to be  for a limited period and that the Applicant, at its sole expense, may have to adjust, remove, or relocate its facilities in the future; and d) that the Applicant will maintain its facilities in accordance with MaineDOT's Utility Accommodation Rules (17-229 C.M.R. Chapter 2</w:t>
            </w:r>
            <w:r w:rsidR="002D487D">
              <w:rPr>
                <w:rFonts w:ascii="Times New Roman" w:hAnsi="Times New Roman"/>
                <w:i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) and all  other applicable laws.</w:t>
            </w:r>
          </w:p>
        </w:tc>
      </w:tr>
      <w:tr w:rsidR="00793D40" w14:paraId="5F56E0EE" w14:textId="77777777" w:rsidTr="004924F6">
        <w:trPr>
          <w:trHeight w:val="80"/>
        </w:trPr>
        <w:tc>
          <w:tcPr>
            <w:tcW w:w="1998" w:type="dxa"/>
            <w:gridSpan w:val="5"/>
          </w:tcPr>
          <w:p w14:paraId="2CC7BB9E" w14:textId="77777777" w:rsidR="00793D40" w:rsidRDefault="00793D40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780" w:type="dxa"/>
            <w:gridSpan w:val="3"/>
          </w:tcPr>
          <w:p w14:paraId="057569BA" w14:textId="77777777" w:rsidR="00793D40" w:rsidRDefault="00793D40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520" w:type="dxa"/>
            <w:gridSpan w:val="6"/>
          </w:tcPr>
          <w:p w14:paraId="0465C96F" w14:textId="77777777" w:rsidR="00793D40" w:rsidRDefault="00793D40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30" w:type="dxa"/>
            <w:gridSpan w:val="2"/>
          </w:tcPr>
          <w:p w14:paraId="4FED5807" w14:textId="77777777" w:rsidR="00793D40" w:rsidRDefault="00793D40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93D40" w14:paraId="1248B08E" w14:textId="77777777" w:rsidTr="004924F6">
        <w:trPr>
          <w:trHeight w:val="333"/>
        </w:trPr>
        <w:tc>
          <w:tcPr>
            <w:tcW w:w="1230" w:type="dxa"/>
            <w:gridSpan w:val="3"/>
            <w:vAlign w:val="bottom"/>
          </w:tcPr>
          <w:p w14:paraId="22FFE2E1" w14:textId="77777777" w:rsidR="00793D40" w:rsidRDefault="00793D4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454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DAF921A" w14:textId="77777777" w:rsidR="00793D40" w:rsidRDefault="00793D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5"/>
            <w:vAlign w:val="bottom"/>
          </w:tcPr>
          <w:p w14:paraId="6384CA68" w14:textId="77777777" w:rsidR="00793D40" w:rsidRDefault="00793D4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Joint Utility: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855E540" w14:textId="77777777" w:rsidR="00793D40" w:rsidRDefault="00793D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D40" w14:paraId="395D593E" w14:textId="77777777" w:rsidTr="004924F6">
        <w:trPr>
          <w:trHeight w:val="345"/>
        </w:trPr>
        <w:tc>
          <w:tcPr>
            <w:tcW w:w="1604" w:type="dxa"/>
            <w:gridSpan w:val="4"/>
            <w:vAlign w:val="bottom"/>
          </w:tcPr>
          <w:p w14:paraId="09A9E512" w14:textId="77777777" w:rsidR="00793D40" w:rsidRDefault="00793D4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Printed Name</w:t>
            </w:r>
          </w:p>
        </w:tc>
        <w:tc>
          <w:tcPr>
            <w:tcW w:w="417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5C5A0D4" w14:textId="77777777" w:rsidR="00793D40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14" w:name="Text256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2"/>
                <w:szCs w:val="22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2"/>
                <w:szCs w:val="22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2"/>
                <w:szCs w:val="22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2"/>
                <w:szCs w:val="22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506" w:type="dxa"/>
            <w:gridSpan w:val="4"/>
            <w:vAlign w:val="bottom"/>
          </w:tcPr>
          <w:p w14:paraId="19B7D530" w14:textId="77777777" w:rsidR="00793D40" w:rsidRDefault="00793D4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Printed Name:</w:t>
            </w:r>
          </w:p>
        </w:tc>
        <w:tc>
          <w:tcPr>
            <w:tcW w:w="404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C7A42B1" w14:textId="77777777" w:rsidR="00793D40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15" w:name="Text257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2"/>
                <w:szCs w:val="22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2"/>
                <w:szCs w:val="22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2"/>
                <w:szCs w:val="22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2"/>
                <w:szCs w:val="22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5"/>
          </w:p>
        </w:tc>
      </w:tr>
      <w:tr w:rsidR="00793D40" w14:paraId="0AA7B576" w14:textId="77777777" w:rsidTr="004924F6">
        <w:trPr>
          <w:trHeight w:val="372"/>
        </w:trPr>
        <w:tc>
          <w:tcPr>
            <w:tcW w:w="856" w:type="dxa"/>
            <w:gridSpan w:val="2"/>
            <w:vAlign w:val="bottom"/>
          </w:tcPr>
          <w:p w14:paraId="4D356A4D" w14:textId="77777777" w:rsidR="00793D40" w:rsidRDefault="00793D4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Title:</w:t>
            </w:r>
          </w:p>
        </w:tc>
        <w:tc>
          <w:tcPr>
            <w:tcW w:w="4922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53BF074" w14:textId="77777777" w:rsidR="00793D40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16" w:name="Text258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2"/>
                <w:szCs w:val="22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2"/>
                <w:szCs w:val="22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2"/>
                <w:szCs w:val="22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2"/>
                <w:szCs w:val="22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840" w:type="dxa"/>
            <w:gridSpan w:val="2"/>
            <w:vAlign w:val="bottom"/>
          </w:tcPr>
          <w:p w14:paraId="37845BDF" w14:textId="77777777" w:rsidR="00793D40" w:rsidRDefault="00793D4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Title:</w:t>
            </w:r>
          </w:p>
        </w:tc>
        <w:tc>
          <w:tcPr>
            <w:tcW w:w="471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BC549A8" w14:textId="77777777" w:rsidR="00793D40" w:rsidRDefault="00793D4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17" w:name="Text259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2"/>
                <w:szCs w:val="22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2"/>
                <w:szCs w:val="22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2"/>
                <w:szCs w:val="22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2"/>
                <w:szCs w:val="22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7"/>
          </w:p>
        </w:tc>
      </w:tr>
    </w:tbl>
    <w:p w14:paraId="5EE9140E" w14:textId="77777777" w:rsidR="00793D40" w:rsidRDefault="00793D40" w:rsidP="00793D40">
      <w:pPr>
        <w:widowControl w:val="0"/>
        <w:rPr>
          <w:sz w:val="8"/>
          <w:szCs w:val="8"/>
        </w:rPr>
      </w:pPr>
    </w:p>
    <w:p w14:paraId="2EB35306" w14:textId="77777777" w:rsidR="00793D40" w:rsidRDefault="00793D40" w:rsidP="00793D40">
      <w:pPr>
        <w:pStyle w:val="Footer"/>
        <w:spacing w:after="120"/>
        <w:jc w:val="center"/>
        <w:rPr>
          <w:b/>
          <w:i/>
          <w:sz w:val="8"/>
          <w:szCs w:val="8"/>
        </w:rPr>
      </w:pPr>
      <w:r>
        <w:rPr>
          <w:rFonts w:ascii="Times New Roman" w:hAnsi="Times New Roman"/>
          <w:b/>
          <w:i/>
          <w:sz w:val="20"/>
          <w:szCs w:val="20"/>
        </w:rPr>
        <w:t>*** A copy of this application shall be sent to the applicable municipality in which the facility is proposed to be installed ***</w:t>
      </w:r>
      <w:r>
        <w:rPr>
          <w:rFonts w:ascii="Times New Roman" w:hAnsi="Times New Roman"/>
          <w:b/>
          <w:i/>
          <w:sz w:val="20"/>
          <w:szCs w:val="20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5526"/>
        <w:gridCol w:w="2889"/>
      </w:tblGrid>
      <w:tr w:rsidR="00793D40" w14:paraId="1D78FCA3" w14:textId="77777777" w:rsidTr="00F817C4"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4E346" w14:textId="77777777" w:rsidR="00793D40" w:rsidRPr="00F817C4" w:rsidRDefault="00793D40" w:rsidP="00F817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750FC2F4" w14:textId="77777777" w:rsidR="00793D40" w:rsidRPr="00F817C4" w:rsidRDefault="00793D40" w:rsidP="00F817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17C4">
              <w:rPr>
                <w:rFonts w:ascii="Times New Roman" w:hAnsi="Times New Roman"/>
                <w:b/>
                <w:sz w:val="22"/>
                <w:szCs w:val="22"/>
              </w:rPr>
              <w:t>Maine Department of Transportation</w:t>
            </w:r>
          </w:p>
        </w:tc>
        <w:tc>
          <w:tcPr>
            <w:tcW w:w="288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78B6F243" w14:textId="77777777" w:rsidR="00793D40" w:rsidRPr="00F817C4" w:rsidRDefault="00793D40" w:rsidP="00F817C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817C4">
              <w:rPr>
                <w:rFonts w:ascii="Times New Roman" w:hAnsi="Times New Roman"/>
                <w:i/>
                <w:sz w:val="20"/>
                <w:szCs w:val="20"/>
              </w:rPr>
              <w:t>Utility Job/W.O. No..</w:t>
            </w:r>
          </w:p>
        </w:tc>
      </w:tr>
      <w:tr w:rsidR="00793D40" w14:paraId="087F0D50" w14:textId="77777777" w:rsidTr="00F817C4"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0BC47" w14:textId="77777777" w:rsidR="00793D40" w:rsidRPr="00F817C4" w:rsidRDefault="00793D40" w:rsidP="00F817C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76C3B912" w14:textId="77777777" w:rsidR="00793D40" w:rsidRPr="00F817C4" w:rsidRDefault="00793D40" w:rsidP="00F817C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817C4">
              <w:rPr>
                <w:rFonts w:ascii="Times New Roman" w:hAnsi="Times New Roman"/>
                <w:b/>
                <w:sz w:val="32"/>
                <w:szCs w:val="32"/>
              </w:rPr>
              <w:t>Utility Location Permit Application</w:t>
            </w:r>
          </w:p>
        </w:tc>
        <w:tc>
          <w:tcPr>
            <w:tcW w:w="288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9FDA1B" w14:textId="77777777" w:rsidR="00793D40" w:rsidRPr="00F817C4" w:rsidRDefault="00793D40" w:rsidP="00F817C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817C4">
              <w:rPr>
                <w:rFonts w:ascii="Times New Roman" w:hAnsi="Times New Roman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7C4">
              <w:rPr>
                <w:rFonts w:ascii="Times New Roman" w:hAnsi="Times New Roman"/>
                <w:i/>
                <w:sz w:val="20"/>
                <w:szCs w:val="20"/>
              </w:rPr>
              <w:instrText xml:space="preserve"> FORMTEXT </w:instrText>
            </w:r>
            <w:r w:rsidRPr="00F817C4">
              <w:rPr>
                <w:rFonts w:ascii="Times New Roman" w:hAnsi="Times New Roman"/>
                <w:i/>
                <w:sz w:val="20"/>
                <w:szCs w:val="20"/>
              </w:rPr>
            </w:r>
            <w:r w:rsidRPr="00F817C4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Pr="00F817C4">
              <w:rPr>
                <w:rFonts w:ascii="Arial Unicode MS" w:hAnsi="Arial Unicode MS" w:cs="Arial Unicode MS"/>
                <w:i/>
                <w:noProof/>
                <w:sz w:val="20"/>
                <w:szCs w:val="20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0"/>
                <w:szCs w:val="20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0"/>
                <w:szCs w:val="20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0"/>
                <w:szCs w:val="20"/>
              </w:rPr>
              <w:t> </w:t>
            </w:r>
            <w:r w:rsidRPr="00F817C4">
              <w:rPr>
                <w:rFonts w:ascii="Arial Unicode MS" w:hAnsi="Arial Unicode MS" w:cs="Arial Unicode MS"/>
                <w:i/>
                <w:noProof/>
                <w:sz w:val="20"/>
                <w:szCs w:val="20"/>
              </w:rPr>
              <w:t> </w:t>
            </w:r>
            <w:r w:rsidRPr="00F817C4">
              <w:rPr>
                <w:rFonts w:ascii="Times New Roman" w:hAnsi="Times New Roman"/>
                <w:i/>
                <w:sz w:val="20"/>
                <w:szCs w:val="20"/>
              </w:rPr>
              <w:fldChar w:fldCharType="end"/>
            </w:r>
          </w:p>
        </w:tc>
      </w:tr>
    </w:tbl>
    <w:p w14:paraId="0D2E5ED4" w14:textId="77777777" w:rsidR="00793D40" w:rsidRDefault="00793D40" w:rsidP="00793D40">
      <w:pPr>
        <w:pStyle w:val="Footer"/>
        <w:spacing w:after="120"/>
        <w:jc w:val="center"/>
        <w:rPr>
          <w:b/>
          <w:i/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22"/>
        <w:gridCol w:w="4566"/>
        <w:gridCol w:w="857"/>
        <w:gridCol w:w="4675"/>
      </w:tblGrid>
      <w:tr w:rsidR="00793D40" w14:paraId="7B81A223" w14:textId="77777777">
        <w:tc>
          <w:tcPr>
            <w:tcW w:w="1122" w:type="dxa"/>
          </w:tcPr>
          <w:p w14:paraId="46F8974C" w14:textId="77777777" w:rsidR="00793D40" w:rsidRDefault="00793D40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Utility: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D125DC" w14:textId="77777777" w:rsidR="00793D40" w:rsidRDefault="00F817C4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8" w:name="text21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18"/>
          </w:p>
        </w:tc>
        <w:tc>
          <w:tcPr>
            <w:tcW w:w="857" w:type="dxa"/>
          </w:tcPr>
          <w:p w14:paraId="77A64E4C" w14:textId="77777777" w:rsidR="00793D40" w:rsidRDefault="00793D40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Town: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16B098" w14:textId="77777777" w:rsidR="00793D40" w:rsidRDefault="00F817C4">
            <w:pPr>
              <w:pStyle w:val="DefaultText"/>
              <w:rPr>
                <w:i/>
                <w:sz w:val="20"/>
              </w:rPr>
            </w:pPr>
            <w:r>
              <w:rPr>
                <w:i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9" w:name="text22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19"/>
          </w:p>
        </w:tc>
      </w:tr>
      <w:tr w:rsidR="00793D40" w14:paraId="43B47AF7" w14:textId="77777777">
        <w:tc>
          <w:tcPr>
            <w:tcW w:w="1122" w:type="dxa"/>
          </w:tcPr>
          <w:p w14:paraId="373620A3" w14:textId="77777777" w:rsidR="00793D40" w:rsidRDefault="00793D40">
            <w:pPr>
              <w:pStyle w:val="DefaultText"/>
              <w:rPr>
                <w:sz w:val="20"/>
              </w:rPr>
            </w:pPr>
          </w:p>
        </w:tc>
        <w:tc>
          <w:tcPr>
            <w:tcW w:w="4566" w:type="dxa"/>
          </w:tcPr>
          <w:p w14:paraId="328ED3E0" w14:textId="77777777" w:rsidR="00793D40" w:rsidRDefault="00793D40">
            <w:pPr>
              <w:pStyle w:val="DefaultText"/>
              <w:rPr>
                <w:sz w:val="20"/>
              </w:rPr>
            </w:pPr>
          </w:p>
        </w:tc>
        <w:tc>
          <w:tcPr>
            <w:tcW w:w="857" w:type="dxa"/>
          </w:tcPr>
          <w:p w14:paraId="2C62F6DE" w14:textId="77777777" w:rsidR="00793D40" w:rsidRDefault="00793D40">
            <w:pPr>
              <w:pStyle w:val="DefaultText"/>
              <w:rPr>
                <w:sz w:val="20"/>
              </w:rPr>
            </w:pPr>
          </w:p>
        </w:tc>
        <w:tc>
          <w:tcPr>
            <w:tcW w:w="4675" w:type="dxa"/>
          </w:tcPr>
          <w:p w14:paraId="6BA568DB" w14:textId="77777777" w:rsidR="00793D40" w:rsidRDefault="00793D40">
            <w:pPr>
              <w:pStyle w:val="DefaultText"/>
              <w:rPr>
                <w:sz w:val="20"/>
              </w:rPr>
            </w:pPr>
          </w:p>
        </w:tc>
      </w:tr>
    </w:tbl>
    <w:p w14:paraId="7DDE34A9" w14:textId="77777777" w:rsidR="00793D40" w:rsidRPr="008149A5" w:rsidRDefault="00700C17" w:rsidP="00793D40">
      <w:pPr>
        <w:pStyle w:val="DefaultText"/>
        <w:rPr>
          <w:sz w:val="22"/>
          <w:szCs w:val="22"/>
        </w:rPr>
      </w:pPr>
      <w:r>
        <w:rPr>
          <w:noProof/>
        </w:rPr>
        <w:pict w14:anchorId="6F8727C5">
          <v:line id="Line 7" o:spid="_x0000_s1028" style="position:absolute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439.4pt,73.85pt" to="439.4pt,1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" strokeweight=".25pt">
            <v:stroke dashstyle="dash"/>
          </v:line>
        </w:pict>
      </w:r>
      <w:r>
        <w:rPr>
          <w:noProof/>
        </w:rPr>
        <w:pict w14:anchorId="2F0D914D">
          <v:line id="Line 8" o:spid="_x0000_s1027" style="position:absolute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402pt,109.85pt" to="476.8pt,1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yK0GwIAAD8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" strokeweight=".25pt">
            <v:stroke dashstyle="dash"/>
          </v:line>
        </w:pict>
      </w:r>
      <w:r>
        <w:rPr>
          <w:noProof/>
        </w:rPr>
        <w:pict w14:anchorId="368BFDA2">
          <v:oval id="Oval 5" o:spid="_x0000_s1030" style="position:absolute;margin-left:402.6pt;margin-top:73.85pt;width:74.8pt;height:1in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"/>
        </w:pict>
      </w:r>
      <w:r w:rsidR="00793D40">
        <w:rPr>
          <w:sz w:val="20"/>
        </w:rPr>
        <w:tab/>
      </w:r>
      <w:r w:rsidR="00793D40" w:rsidRPr="008149A5">
        <w:rPr>
          <w:sz w:val="22"/>
          <w:szCs w:val="22"/>
        </w:rPr>
        <w:t xml:space="preserve">The purpose of this "Sketch Plan" is to show the location of the proposed facility in relation to the highway.  This plan is not </w:t>
      </w:r>
      <w:r w:rsidR="008149A5" w:rsidRPr="008149A5">
        <w:rPr>
          <w:sz w:val="22"/>
          <w:szCs w:val="22"/>
        </w:rPr>
        <w:t>intended to be</w:t>
      </w:r>
      <w:r w:rsidR="00793D40" w:rsidRPr="008149A5">
        <w:rPr>
          <w:sz w:val="22"/>
          <w:szCs w:val="22"/>
        </w:rPr>
        <w:t xml:space="preserve"> drawn to scale, however, </w:t>
      </w:r>
      <w:r w:rsidR="008149A5" w:rsidRPr="008149A5">
        <w:rPr>
          <w:sz w:val="22"/>
          <w:szCs w:val="22"/>
        </w:rPr>
        <w:t>you must accurately reference the proposed facility with</w:t>
      </w:r>
      <w:r w:rsidR="00793D40" w:rsidRPr="008149A5">
        <w:rPr>
          <w:sz w:val="22"/>
          <w:szCs w:val="22"/>
        </w:rPr>
        <w:t xml:space="preserve"> offset distances </w:t>
      </w:r>
      <w:r w:rsidR="008149A5" w:rsidRPr="008149A5">
        <w:rPr>
          <w:sz w:val="22"/>
          <w:szCs w:val="22"/>
        </w:rPr>
        <w:t>from one of the lines on the road</w:t>
      </w:r>
      <w:r w:rsidR="008149A5">
        <w:rPr>
          <w:sz w:val="22"/>
          <w:szCs w:val="22"/>
        </w:rPr>
        <w:t xml:space="preserve"> (ETW is the white painted edge line)</w:t>
      </w:r>
      <w:r w:rsidR="00793D40" w:rsidRPr="008149A5">
        <w:rPr>
          <w:sz w:val="22"/>
          <w:szCs w:val="22"/>
        </w:rPr>
        <w:t xml:space="preserve">. </w:t>
      </w:r>
      <w:r w:rsidR="008149A5" w:rsidRPr="008149A5">
        <w:rPr>
          <w:sz w:val="22"/>
          <w:szCs w:val="22"/>
        </w:rPr>
        <w:t xml:space="preserve">Alternatively, when multiple </w:t>
      </w:r>
      <w:r w:rsidR="00793D40" w:rsidRPr="008149A5">
        <w:rPr>
          <w:sz w:val="22"/>
          <w:szCs w:val="22"/>
        </w:rPr>
        <w:t xml:space="preserve">utility pole installations </w:t>
      </w:r>
      <w:r w:rsidR="008149A5" w:rsidRPr="008149A5">
        <w:rPr>
          <w:sz w:val="22"/>
          <w:szCs w:val="22"/>
        </w:rPr>
        <w:t>are proposed, the applicant may substitute a complete pole list that clearly indicates the pole offsets and starting/ending pole</w:t>
      </w:r>
      <w:r w:rsidR="008149A5">
        <w:rPr>
          <w:sz w:val="22"/>
          <w:szCs w:val="22"/>
        </w:rPr>
        <w:t>s</w:t>
      </w:r>
      <w:r w:rsidR="008149A5" w:rsidRPr="008149A5">
        <w:rPr>
          <w:sz w:val="22"/>
          <w:szCs w:val="22"/>
        </w:rPr>
        <w:t xml:space="preserve"> </w:t>
      </w:r>
      <w:r w:rsidR="008149A5">
        <w:rPr>
          <w:sz w:val="22"/>
          <w:szCs w:val="22"/>
        </w:rPr>
        <w:t xml:space="preserve">in relation to sheet 1 of this application.  If the utility has developed design plans that also provide clearly referenced offsets from the road, those may </w:t>
      </w:r>
      <w:r>
        <w:rPr>
          <w:sz w:val="22"/>
          <w:szCs w:val="22"/>
        </w:rPr>
        <w:t xml:space="preserve">also </w:t>
      </w:r>
      <w:r w:rsidR="008149A5">
        <w:rPr>
          <w:sz w:val="22"/>
          <w:szCs w:val="22"/>
        </w:rPr>
        <w:t>be substituted for this sketch plan.</w:t>
      </w:r>
      <w:r w:rsidRPr="00700C17">
        <w:rPr>
          <w:noProof/>
        </w:rPr>
        <w:t xml:space="preserve"> </w:t>
      </w:r>
    </w:p>
    <w:p w14:paraId="50973CEB" w14:textId="77777777" w:rsidR="00793D40" w:rsidRDefault="00793D40" w:rsidP="00793D40">
      <w:pPr>
        <w:rPr>
          <w:rFonts w:ascii="Times New Roman" w:hAnsi="Times New Roman"/>
          <w:sz w:val="12"/>
          <w:szCs w:val="12"/>
        </w:rPr>
      </w:pPr>
    </w:p>
    <w:p w14:paraId="5508D138" w14:textId="77777777" w:rsidR="00062613" w:rsidRDefault="00700C17">
      <w:r>
        <w:rPr>
          <w:noProof/>
        </w:rPr>
        <w:pict w14:anchorId="338DEE58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9" type="#_x0000_t202" style="position:absolute;margin-left:402pt;margin-top:65.45pt;width:74.8pt;height:36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" filled="f" stroked="f">
            <v:textbox>
              <w:txbxContent>
                <w:p w14:paraId="4D504FEE" w14:textId="77777777" w:rsidR="00700C17" w:rsidRDefault="00700C17" w:rsidP="00700C17">
                  <w:pPr>
                    <w:jc w:val="center"/>
                    <w:rPr>
                      <w:sz w:val="20"/>
                      <w:szCs w:val="20"/>
                    </w:rPr>
                  </w:pPr>
                  <w:r w:rsidRPr="00003AF8">
                    <w:rPr>
                      <w:sz w:val="20"/>
                      <w:szCs w:val="20"/>
                    </w:rPr>
                    <w:t>Indicate</w:t>
                  </w:r>
                </w:p>
                <w:p w14:paraId="1D174D08" w14:textId="77777777" w:rsidR="00700C17" w:rsidRPr="00003AF8" w:rsidRDefault="00700C17" w:rsidP="00700C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NORTH</w:t>
                  </w:r>
                </w:p>
              </w:txbxContent>
            </v:textbox>
          </v:shape>
        </w:pict>
      </w:r>
      <w:r w:rsidR="008149A5" w:rsidRPr="008149A5">
        <w:pict w14:anchorId="66FD6C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53.8pt;height:525pt">
            <v:imagedata r:id="rId6" o:title=""/>
          </v:shape>
        </w:pict>
      </w:r>
    </w:p>
    <w:p w14:paraId="4E4F46FB" w14:textId="77777777" w:rsidR="00CB0049" w:rsidRDefault="00CB0049" w:rsidP="00062613"/>
    <w:p w14:paraId="5262EBC4" w14:textId="77777777" w:rsidR="00CB0049" w:rsidRDefault="00CB0049" w:rsidP="00062613">
      <w:pPr>
        <w:rPr>
          <w:sz w:val="18"/>
          <w:szCs w:val="18"/>
        </w:rPr>
      </w:pPr>
    </w:p>
    <w:p w14:paraId="37FB9D37" w14:textId="77777777" w:rsidR="00CB0049" w:rsidRDefault="00CB0049" w:rsidP="00062613">
      <w:pPr>
        <w:rPr>
          <w:sz w:val="18"/>
          <w:szCs w:val="18"/>
        </w:rPr>
        <w:sectPr w:rsidR="00CB0049" w:rsidSect="005A5C6A">
          <w:footerReference w:type="default" r:id="rId7"/>
          <w:pgSz w:w="12240" w:h="15840"/>
          <w:pgMar w:top="403" w:right="576" w:bottom="432" w:left="576" w:header="720" w:footer="720" w:gutter="0"/>
          <w:cols w:space="720"/>
          <w:docGrid w:linePitch="360"/>
        </w:sectPr>
      </w:pPr>
    </w:p>
    <w:p w14:paraId="4ACB06BE" w14:textId="6696B3E4" w:rsidR="00062613" w:rsidRDefault="00CB0049" w:rsidP="00062613">
      <w:pPr>
        <w:rPr>
          <w:sz w:val="18"/>
          <w:szCs w:val="18"/>
        </w:rPr>
      </w:pPr>
      <w:r>
        <w:rPr>
          <w:sz w:val="18"/>
          <w:szCs w:val="18"/>
        </w:rPr>
        <w:lastRenderedPageBreak/>
        <w:t>STATE OF MAINE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69CE96F7" w14:textId="77777777" w:rsidR="00062613" w:rsidRDefault="00062613" w:rsidP="00062613">
      <w:pPr>
        <w:rPr>
          <w:sz w:val="18"/>
          <w:szCs w:val="18"/>
        </w:rPr>
      </w:pPr>
      <w:r>
        <w:rPr>
          <w:sz w:val="18"/>
          <w:szCs w:val="18"/>
        </w:rPr>
        <w:t>DEPARTMENT OF TRANSPORTATION</w:t>
      </w:r>
    </w:p>
    <w:p w14:paraId="6721E923" w14:textId="77777777" w:rsidR="00062613" w:rsidRDefault="00062613" w:rsidP="00062613">
      <w:pPr>
        <w:jc w:val="center"/>
      </w:pPr>
    </w:p>
    <w:p w14:paraId="1AF9D3BC" w14:textId="77777777" w:rsidR="00062613" w:rsidRDefault="00062613" w:rsidP="00062613">
      <w:pPr>
        <w:jc w:val="center"/>
        <w:rPr>
          <w:sz w:val="20"/>
          <w:szCs w:val="20"/>
        </w:rPr>
      </w:pPr>
      <w:r>
        <w:rPr>
          <w:sz w:val="20"/>
          <w:szCs w:val="20"/>
        </w:rPr>
        <w:t>ADDITIONAL PROCESS FOR SIGNIFICANT UTILITY INSTALLATIONS</w:t>
      </w:r>
    </w:p>
    <w:p w14:paraId="7D3C9BF9" w14:textId="77777777" w:rsidR="00062613" w:rsidRDefault="00062613" w:rsidP="00062613">
      <w:pPr>
        <w:jc w:val="center"/>
        <w:rPr>
          <w:sz w:val="20"/>
          <w:szCs w:val="20"/>
        </w:rPr>
      </w:pPr>
    </w:p>
    <w:p w14:paraId="1938A701" w14:textId="3097D93F" w:rsidR="00062613" w:rsidRDefault="00062613" w:rsidP="00062613">
      <w:pPr>
        <w:rPr>
          <w:sz w:val="20"/>
          <w:szCs w:val="20"/>
        </w:rPr>
      </w:pPr>
      <w:r>
        <w:rPr>
          <w:sz w:val="20"/>
          <w:szCs w:val="20"/>
        </w:rPr>
        <w:t xml:space="preserve">Proposed installations involving </w:t>
      </w:r>
      <w:r>
        <w:rPr>
          <w:b/>
          <w:sz w:val="20"/>
          <w:szCs w:val="20"/>
        </w:rPr>
        <w:t>underground facilities of at least 492 feet in length or the installation of 25 or more utility poles</w:t>
      </w:r>
      <w:r>
        <w:rPr>
          <w:sz w:val="20"/>
          <w:szCs w:val="20"/>
        </w:rPr>
        <w:t xml:space="preserve"> require evidence of coordination with at least one representative for every Utility have existing or proposed installations within the general location. See Section 5 – MaineDOT Utility Accommodation Policy.</w:t>
      </w:r>
      <w:r w:rsidR="005E21C4">
        <w:rPr>
          <w:sz w:val="20"/>
          <w:szCs w:val="20"/>
        </w:rPr>
        <w:t xml:space="preserve">  In addition, and in accordance with 35-A MRS </w:t>
      </w:r>
      <w:r w:rsidR="005E21C4">
        <w:rPr>
          <w:rFonts w:cs="Tahoma"/>
          <w:sz w:val="20"/>
          <w:szCs w:val="20"/>
        </w:rPr>
        <w:t>§</w:t>
      </w:r>
      <w:r w:rsidR="005E21C4">
        <w:rPr>
          <w:sz w:val="20"/>
          <w:szCs w:val="20"/>
        </w:rPr>
        <w:t xml:space="preserve">2503(2), a copy of this application must be provided to the ConnectME Authority </w:t>
      </w:r>
      <w:r w:rsidR="00B76179">
        <w:rPr>
          <w:sz w:val="20"/>
          <w:szCs w:val="20"/>
        </w:rPr>
        <w:t>(</w:t>
      </w:r>
      <w:hyperlink r:id="rId8" w:history="1">
        <w:r w:rsidR="00B76179" w:rsidRPr="00BC3587">
          <w:rPr>
            <w:rStyle w:val="Hyperlink"/>
            <w:sz w:val="20"/>
            <w:szCs w:val="20"/>
          </w:rPr>
          <w:t>https://www.maine.gov/connectme/home</w:t>
        </w:r>
      </w:hyperlink>
      <w:r w:rsidR="00B76179">
        <w:rPr>
          <w:sz w:val="20"/>
          <w:szCs w:val="20"/>
        </w:rPr>
        <w:t xml:space="preserve">) </w:t>
      </w:r>
      <w:r w:rsidR="005E21C4">
        <w:rPr>
          <w:sz w:val="20"/>
          <w:szCs w:val="20"/>
        </w:rPr>
        <w:t>whenever a proposed underground installation exceeds 500 feet in length.</w:t>
      </w:r>
    </w:p>
    <w:p w14:paraId="2D6B9B78" w14:textId="77777777" w:rsidR="00062613" w:rsidRDefault="00062613" w:rsidP="000626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2340"/>
        <w:gridCol w:w="1440"/>
        <w:gridCol w:w="7020"/>
      </w:tblGrid>
      <w:tr w:rsidR="00062613" w14:paraId="2938C1CB" w14:textId="77777777" w:rsidTr="00F817C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816B9" w14:textId="77777777" w:rsidR="00062613" w:rsidRPr="00F817C4" w:rsidRDefault="00062613">
            <w:pPr>
              <w:rPr>
                <w:b/>
              </w:rPr>
            </w:pPr>
            <w:r w:rsidRPr="00F817C4">
              <w:rPr>
                <w:b/>
              </w:rPr>
              <w:t xml:space="preserve">UTILITY AND NAME OF UTILITY CONTACT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C7FAA" w14:textId="77777777" w:rsidR="00062613" w:rsidRPr="00F817C4" w:rsidRDefault="00062613">
            <w:pPr>
              <w:rPr>
                <w:b/>
              </w:rPr>
            </w:pPr>
            <w:r w:rsidRPr="00F817C4">
              <w:rPr>
                <w:b/>
              </w:rPr>
              <w:t>DATE OF MEETING OR CONVERSATION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A6909" w14:textId="77777777" w:rsidR="00062613" w:rsidRPr="00F817C4" w:rsidRDefault="00062613">
            <w:pPr>
              <w:rPr>
                <w:b/>
              </w:rPr>
            </w:pPr>
            <w:r w:rsidRPr="00F817C4">
              <w:rPr>
                <w:b/>
              </w:rPr>
              <w:t>PHONE NUMBER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C54A9" w14:textId="77777777" w:rsidR="00062613" w:rsidRPr="00F817C4" w:rsidRDefault="00062613">
            <w:pPr>
              <w:rPr>
                <w:b/>
              </w:rPr>
            </w:pPr>
            <w:r w:rsidRPr="00F817C4">
              <w:rPr>
                <w:b/>
              </w:rPr>
              <w:t>IDENTIFICATION OF ANY MAJOR CONCERNS AND HOW EACH CONCERN WILL BE ADDRESSED.</w:t>
            </w:r>
          </w:p>
        </w:tc>
      </w:tr>
      <w:tr w:rsidR="00062613" w14:paraId="13BAEFB0" w14:textId="77777777" w:rsidTr="00F817C4">
        <w:trPr>
          <w:trHeight w:val="116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F5FE4" w14:textId="77777777" w:rsidR="00062613" w:rsidRDefault="00F817C4">
            <w:r w:rsidRPr="00F817C4">
              <w:rPr>
                <w:i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0" w:name="text23"/>
            <w:r w:rsidRPr="00F817C4">
              <w:rPr>
                <w:i/>
              </w:rPr>
              <w:instrText xml:space="preserve"> FORMTEXT </w:instrText>
            </w:r>
            <w:r w:rsidRPr="00F817C4">
              <w:rPr>
                <w:i/>
              </w:rPr>
            </w:r>
            <w:r w:rsidRPr="00F817C4">
              <w:rPr>
                <w:i/>
              </w:rPr>
              <w:fldChar w:fldCharType="separate"/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</w:rPr>
              <w:fldChar w:fldCharType="end"/>
            </w:r>
            <w:bookmarkEnd w:id="20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E6AD2" w14:textId="77777777" w:rsidR="00062613" w:rsidRDefault="00F817C4">
            <w:r w:rsidRPr="00F817C4">
              <w:rPr>
                <w:i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maxLength w:val="35"/>
                    <w:format w:val="M/d/yyyy"/>
                  </w:textInput>
                </w:ffData>
              </w:fldChar>
            </w:r>
            <w:bookmarkStart w:id="21" w:name="text24"/>
            <w:r w:rsidRPr="00F817C4">
              <w:rPr>
                <w:i/>
              </w:rPr>
              <w:instrText xml:space="preserve"> FORMTEXT </w:instrText>
            </w:r>
            <w:r w:rsidRPr="00F817C4">
              <w:rPr>
                <w:i/>
              </w:rPr>
            </w:r>
            <w:r w:rsidRPr="00F817C4">
              <w:rPr>
                <w:i/>
              </w:rPr>
              <w:fldChar w:fldCharType="separate"/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</w:rPr>
              <w:fldChar w:fldCharType="end"/>
            </w:r>
            <w:bookmarkEnd w:id="21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4CE96" w14:textId="77777777" w:rsidR="00062613" w:rsidRDefault="00F817C4">
            <w:r w:rsidRPr="00F817C4">
              <w:rPr>
                <w:i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2" w:name="text25"/>
            <w:r w:rsidRPr="00F817C4">
              <w:rPr>
                <w:i/>
              </w:rPr>
              <w:instrText xml:space="preserve"> FORMTEXT </w:instrText>
            </w:r>
            <w:r w:rsidRPr="00F817C4">
              <w:rPr>
                <w:i/>
              </w:rPr>
            </w:r>
            <w:r w:rsidRPr="00F817C4">
              <w:rPr>
                <w:i/>
              </w:rPr>
              <w:fldChar w:fldCharType="separate"/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</w:rPr>
              <w:fldChar w:fldCharType="end"/>
            </w:r>
            <w:bookmarkEnd w:id="22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61CBC" w14:textId="77777777" w:rsidR="00062613" w:rsidRDefault="00F817C4">
            <w:r w:rsidRPr="00F817C4">
              <w:rPr>
                <w:i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23" w:name="text26"/>
            <w:r w:rsidRPr="00F817C4">
              <w:rPr>
                <w:i/>
              </w:rPr>
              <w:instrText xml:space="preserve"> FORMTEXT </w:instrText>
            </w:r>
            <w:r w:rsidRPr="00F817C4">
              <w:rPr>
                <w:i/>
              </w:rPr>
            </w:r>
            <w:r w:rsidRPr="00F817C4">
              <w:rPr>
                <w:i/>
              </w:rPr>
              <w:fldChar w:fldCharType="separate"/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</w:rPr>
              <w:fldChar w:fldCharType="end"/>
            </w:r>
            <w:bookmarkEnd w:id="23"/>
          </w:p>
          <w:p w14:paraId="5DC91806" w14:textId="77777777" w:rsidR="00062613" w:rsidRDefault="00062613"/>
          <w:p w14:paraId="06AB7776" w14:textId="77777777" w:rsidR="00062613" w:rsidRDefault="00062613"/>
          <w:p w14:paraId="7B129A6B" w14:textId="77777777" w:rsidR="00062613" w:rsidRDefault="00062613"/>
        </w:tc>
      </w:tr>
      <w:tr w:rsidR="00062613" w14:paraId="0502AEC6" w14:textId="77777777" w:rsidTr="00F817C4">
        <w:trPr>
          <w:trHeight w:val="115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9ED4F" w14:textId="77777777" w:rsidR="00062613" w:rsidRDefault="00F817C4">
            <w:r w:rsidRPr="00F817C4">
              <w:rPr>
                <w:i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4" w:name="text27"/>
            <w:r w:rsidRPr="00F817C4">
              <w:rPr>
                <w:i/>
              </w:rPr>
              <w:instrText xml:space="preserve"> FORMTEXT </w:instrText>
            </w:r>
            <w:r w:rsidRPr="00F817C4">
              <w:rPr>
                <w:i/>
              </w:rPr>
            </w:r>
            <w:r w:rsidRPr="00F817C4">
              <w:rPr>
                <w:i/>
              </w:rPr>
              <w:fldChar w:fldCharType="separate"/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</w:rPr>
              <w:fldChar w:fldCharType="end"/>
            </w:r>
            <w:bookmarkEnd w:id="24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1B649" w14:textId="77777777" w:rsidR="00062613" w:rsidRDefault="00F817C4">
            <w:r w:rsidRPr="00F817C4">
              <w:rPr>
                <w:i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maxLength w:val="35"/>
                    <w:format w:val="M/d/yyyy"/>
                  </w:textInput>
                </w:ffData>
              </w:fldChar>
            </w:r>
            <w:bookmarkStart w:id="25" w:name="text28"/>
            <w:r w:rsidRPr="00F817C4">
              <w:rPr>
                <w:i/>
              </w:rPr>
              <w:instrText xml:space="preserve"> FORMTEXT </w:instrText>
            </w:r>
            <w:r w:rsidRPr="00F817C4">
              <w:rPr>
                <w:i/>
              </w:rPr>
            </w:r>
            <w:r w:rsidRPr="00F817C4">
              <w:rPr>
                <w:i/>
              </w:rPr>
              <w:fldChar w:fldCharType="separate"/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</w:rPr>
              <w:fldChar w:fldCharType="end"/>
            </w:r>
            <w:bookmarkEnd w:id="25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AC60B" w14:textId="77777777" w:rsidR="00062613" w:rsidRDefault="00F817C4">
            <w:r w:rsidRPr="00F817C4">
              <w:rPr>
                <w:i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6" w:name="text29"/>
            <w:r w:rsidRPr="00F817C4">
              <w:rPr>
                <w:i/>
              </w:rPr>
              <w:instrText xml:space="preserve"> FORMTEXT </w:instrText>
            </w:r>
            <w:r w:rsidRPr="00F817C4">
              <w:rPr>
                <w:i/>
              </w:rPr>
            </w:r>
            <w:r w:rsidRPr="00F817C4">
              <w:rPr>
                <w:i/>
              </w:rPr>
              <w:fldChar w:fldCharType="separate"/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</w:rPr>
              <w:fldChar w:fldCharType="end"/>
            </w:r>
            <w:bookmarkEnd w:id="26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C5E53" w14:textId="77777777" w:rsidR="00062613" w:rsidRDefault="00F817C4">
            <w:r w:rsidRPr="00F817C4">
              <w:rPr>
                <w:i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27" w:name="text30"/>
            <w:r w:rsidRPr="00F817C4">
              <w:rPr>
                <w:i/>
              </w:rPr>
              <w:instrText xml:space="preserve"> FORMTEXT </w:instrText>
            </w:r>
            <w:r w:rsidRPr="00F817C4">
              <w:rPr>
                <w:i/>
              </w:rPr>
            </w:r>
            <w:r w:rsidRPr="00F817C4">
              <w:rPr>
                <w:i/>
              </w:rPr>
              <w:fldChar w:fldCharType="separate"/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</w:rPr>
              <w:fldChar w:fldCharType="end"/>
            </w:r>
            <w:bookmarkEnd w:id="27"/>
          </w:p>
          <w:p w14:paraId="75AB772E" w14:textId="77777777" w:rsidR="00062613" w:rsidRDefault="00062613"/>
          <w:p w14:paraId="4E082888" w14:textId="77777777" w:rsidR="00062613" w:rsidRDefault="00062613"/>
          <w:p w14:paraId="2A07B6F5" w14:textId="77777777" w:rsidR="00062613" w:rsidRDefault="00062613"/>
        </w:tc>
      </w:tr>
      <w:tr w:rsidR="00062613" w14:paraId="379CEBD7" w14:textId="77777777" w:rsidTr="00F817C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78645" w14:textId="77777777" w:rsidR="00062613" w:rsidRDefault="00F817C4">
            <w:r w:rsidRPr="00F817C4">
              <w:rPr>
                <w:i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8" w:name="text31"/>
            <w:r w:rsidRPr="00F817C4">
              <w:rPr>
                <w:i/>
              </w:rPr>
              <w:instrText xml:space="preserve"> FORMTEXT </w:instrText>
            </w:r>
            <w:r w:rsidRPr="00F817C4">
              <w:rPr>
                <w:i/>
              </w:rPr>
            </w:r>
            <w:r w:rsidRPr="00F817C4">
              <w:rPr>
                <w:i/>
              </w:rPr>
              <w:fldChar w:fldCharType="separate"/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</w:rPr>
              <w:fldChar w:fldCharType="end"/>
            </w:r>
            <w:bookmarkEnd w:id="28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6E293" w14:textId="77777777" w:rsidR="00062613" w:rsidRDefault="00F817C4">
            <w:r w:rsidRPr="00F817C4">
              <w:rPr>
                <w:i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maxLength w:val="35"/>
                    <w:format w:val="M/d/yyyy"/>
                  </w:textInput>
                </w:ffData>
              </w:fldChar>
            </w:r>
            <w:bookmarkStart w:id="29" w:name="text32"/>
            <w:r w:rsidRPr="00F817C4">
              <w:rPr>
                <w:i/>
              </w:rPr>
              <w:instrText xml:space="preserve"> FORMTEXT </w:instrText>
            </w:r>
            <w:r w:rsidRPr="00F817C4">
              <w:rPr>
                <w:i/>
              </w:rPr>
            </w:r>
            <w:r w:rsidRPr="00F817C4">
              <w:rPr>
                <w:i/>
              </w:rPr>
              <w:fldChar w:fldCharType="separate"/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</w:rPr>
              <w:fldChar w:fldCharType="end"/>
            </w:r>
            <w:bookmarkEnd w:id="29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F159E" w14:textId="77777777" w:rsidR="00062613" w:rsidRDefault="00F817C4">
            <w:r w:rsidRPr="00F817C4">
              <w:rPr>
                <w:i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0" w:name="text33"/>
            <w:r w:rsidRPr="00F817C4">
              <w:rPr>
                <w:i/>
              </w:rPr>
              <w:instrText xml:space="preserve"> FORMTEXT </w:instrText>
            </w:r>
            <w:r w:rsidRPr="00F817C4">
              <w:rPr>
                <w:i/>
              </w:rPr>
            </w:r>
            <w:r w:rsidRPr="00F817C4">
              <w:rPr>
                <w:i/>
              </w:rPr>
              <w:fldChar w:fldCharType="separate"/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</w:rPr>
              <w:fldChar w:fldCharType="end"/>
            </w:r>
            <w:bookmarkEnd w:id="30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D1DBF" w14:textId="77777777" w:rsidR="00062613" w:rsidRDefault="00F817C4">
            <w:r w:rsidRPr="00F817C4">
              <w:rPr>
                <w:i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31" w:name="text34"/>
            <w:r w:rsidRPr="00F817C4">
              <w:rPr>
                <w:i/>
              </w:rPr>
              <w:instrText xml:space="preserve"> FORMTEXT </w:instrText>
            </w:r>
            <w:r w:rsidRPr="00F817C4">
              <w:rPr>
                <w:i/>
              </w:rPr>
            </w:r>
            <w:r w:rsidRPr="00F817C4">
              <w:rPr>
                <w:i/>
              </w:rPr>
              <w:fldChar w:fldCharType="separate"/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</w:rPr>
              <w:fldChar w:fldCharType="end"/>
            </w:r>
            <w:bookmarkEnd w:id="31"/>
          </w:p>
          <w:p w14:paraId="5FAB0FF0" w14:textId="77777777" w:rsidR="00062613" w:rsidRDefault="00062613"/>
          <w:p w14:paraId="408F4513" w14:textId="77777777" w:rsidR="00062613" w:rsidRDefault="00062613"/>
          <w:p w14:paraId="5359D067" w14:textId="77777777" w:rsidR="00062613" w:rsidRDefault="00062613"/>
        </w:tc>
      </w:tr>
      <w:tr w:rsidR="00062613" w14:paraId="5373E30B" w14:textId="77777777" w:rsidTr="00F817C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06A94" w14:textId="77777777" w:rsidR="00062613" w:rsidRDefault="00F817C4">
            <w:r w:rsidRPr="00F817C4">
              <w:rPr>
                <w:i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817C4">
              <w:rPr>
                <w:i/>
              </w:rPr>
              <w:instrText xml:space="preserve"> FORMTEXT </w:instrText>
            </w:r>
            <w:r w:rsidRPr="00F817C4">
              <w:rPr>
                <w:i/>
              </w:rPr>
            </w:r>
            <w:r w:rsidRPr="00F817C4">
              <w:rPr>
                <w:i/>
              </w:rPr>
              <w:fldChar w:fldCharType="separate"/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57095" w14:textId="77777777" w:rsidR="00062613" w:rsidRDefault="00F817C4">
            <w:r w:rsidRPr="00F817C4">
              <w:rPr>
                <w:i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maxLength w:val="35"/>
                    <w:format w:val="M/d/yyyy"/>
                  </w:textInput>
                </w:ffData>
              </w:fldChar>
            </w:r>
            <w:bookmarkStart w:id="32" w:name="text35"/>
            <w:r w:rsidRPr="00F817C4">
              <w:rPr>
                <w:i/>
              </w:rPr>
              <w:instrText xml:space="preserve"> FORMTEXT </w:instrText>
            </w:r>
            <w:r w:rsidRPr="00F817C4">
              <w:rPr>
                <w:i/>
              </w:rPr>
            </w:r>
            <w:r w:rsidRPr="00F817C4">
              <w:rPr>
                <w:i/>
              </w:rPr>
              <w:fldChar w:fldCharType="separate"/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</w:rPr>
              <w:fldChar w:fldCharType="end"/>
            </w:r>
            <w:bookmarkEnd w:id="32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CBC2D" w14:textId="77777777" w:rsidR="00062613" w:rsidRDefault="00F817C4">
            <w:r w:rsidRPr="00F817C4">
              <w:rPr>
                <w:i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3" w:name="text36"/>
            <w:r w:rsidRPr="00F817C4">
              <w:rPr>
                <w:i/>
              </w:rPr>
              <w:instrText xml:space="preserve"> FORMTEXT </w:instrText>
            </w:r>
            <w:r w:rsidRPr="00F817C4">
              <w:rPr>
                <w:i/>
              </w:rPr>
            </w:r>
            <w:r w:rsidRPr="00F817C4">
              <w:rPr>
                <w:i/>
              </w:rPr>
              <w:fldChar w:fldCharType="separate"/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</w:rPr>
              <w:fldChar w:fldCharType="end"/>
            </w:r>
            <w:bookmarkEnd w:id="33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BDF19" w14:textId="77777777" w:rsidR="00062613" w:rsidRDefault="00F817C4">
            <w:r w:rsidRPr="00F817C4">
              <w:rPr>
                <w:i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34" w:name="text37"/>
            <w:r w:rsidRPr="00F817C4">
              <w:rPr>
                <w:i/>
              </w:rPr>
              <w:instrText xml:space="preserve"> FORMTEXT </w:instrText>
            </w:r>
            <w:r w:rsidRPr="00F817C4">
              <w:rPr>
                <w:i/>
              </w:rPr>
            </w:r>
            <w:r w:rsidRPr="00F817C4">
              <w:rPr>
                <w:i/>
              </w:rPr>
              <w:fldChar w:fldCharType="separate"/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</w:rPr>
              <w:fldChar w:fldCharType="end"/>
            </w:r>
            <w:bookmarkEnd w:id="34"/>
          </w:p>
          <w:p w14:paraId="190A76E9" w14:textId="77777777" w:rsidR="00062613" w:rsidRDefault="00062613"/>
          <w:p w14:paraId="41807E4B" w14:textId="77777777" w:rsidR="00062613" w:rsidRDefault="00062613"/>
          <w:p w14:paraId="7979DF2E" w14:textId="77777777" w:rsidR="00062613" w:rsidRDefault="00062613"/>
        </w:tc>
      </w:tr>
      <w:tr w:rsidR="00062613" w14:paraId="1285CF52" w14:textId="77777777" w:rsidTr="00F817C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F63D" w14:textId="77777777" w:rsidR="00062613" w:rsidRDefault="00F817C4">
            <w:r w:rsidRPr="00F817C4">
              <w:rPr>
                <w:i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5" w:name="text38"/>
            <w:r w:rsidRPr="00F817C4">
              <w:rPr>
                <w:i/>
              </w:rPr>
              <w:instrText xml:space="preserve"> FORMTEXT </w:instrText>
            </w:r>
            <w:r w:rsidRPr="00F817C4">
              <w:rPr>
                <w:i/>
              </w:rPr>
            </w:r>
            <w:r w:rsidRPr="00F817C4">
              <w:rPr>
                <w:i/>
              </w:rPr>
              <w:fldChar w:fldCharType="separate"/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</w:rPr>
              <w:fldChar w:fldCharType="end"/>
            </w:r>
            <w:bookmarkEnd w:id="35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84274" w14:textId="77777777" w:rsidR="00062613" w:rsidRDefault="00F817C4">
            <w:r w:rsidRPr="00F817C4">
              <w:rPr>
                <w:i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maxLength w:val="35"/>
                    <w:format w:val="M/d/yyyy"/>
                  </w:textInput>
                </w:ffData>
              </w:fldChar>
            </w:r>
            <w:bookmarkStart w:id="36" w:name="text39"/>
            <w:r w:rsidRPr="00F817C4">
              <w:rPr>
                <w:i/>
              </w:rPr>
              <w:instrText xml:space="preserve"> FORMTEXT </w:instrText>
            </w:r>
            <w:r w:rsidRPr="00F817C4">
              <w:rPr>
                <w:i/>
              </w:rPr>
            </w:r>
            <w:r w:rsidRPr="00F817C4">
              <w:rPr>
                <w:i/>
              </w:rPr>
              <w:fldChar w:fldCharType="separate"/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</w:rPr>
              <w:fldChar w:fldCharType="end"/>
            </w:r>
            <w:bookmarkEnd w:id="36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A09C6" w14:textId="77777777" w:rsidR="00062613" w:rsidRDefault="00F817C4">
            <w:r w:rsidRPr="00F817C4">
              <w:rPr>
                <w:i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7" w:name="text40"/>
            <w:r w:rsidRPr="00F817C4">
              <w:rPr>
                <w:i/>
              </w:rPr>
              <w:instrText xml:space="preserve"> FORMTEXT </w:instrText>
            </w:r>
            <w:r w:rsidRPr="00F817C4">
              <w:rPr>
                <w:i/>
              </w:rPr>
            </w:r>
            <w:r w:rsidRPr="00F817C4">
              <w:rPr>
                <w:i/>
              </w:rPr>
              <w:fldChar w:fldCharType="separate"/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</w:rPr>
              <w:fldChar w:fldCharType="end"/>
            </w:r>
            <w:bookmarkEnd w:id="37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5BC29" w14:textId="77777777" w:rsidR="00062613" w:rsidRDefault="00F817C4">
            <w:r w:rsidRPr="00F817C4">
              <w:rPr>
                <w:i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38" w:name="text41"/>
            <w:r w:rsidRPr="00F817C4">
              <w:rPr>
                <w:i/>
              </w:rPr>
              <w:instrText xml:space="preserve"> FORMTEXT </w:instrText>
            </w:r>
            <w:r w:rsidRPr="00F817C4">
              <w:rPr>
                <w:i/>
              </w:rPr>
            </w:r>
            <w:r w:rsidRPr="00F817C4">
              <w:rPr>
                <w:i/>
              </w:rPr>
              <w:fldChar w:fldCharType="separate"/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  <w:noProof/>
              </w:rPr>
              <w:t> </w:t>
            </w:r>
            <w:r w:rsidRPr="00F817C4">
              <w:rPr>
                <w:i/>
              </w:rPr>
              <w:fldChar w:fldCharType="end"/>
            </w:r>
            <w:bookmarkEnd w:id="38"/>
          </w:p>
          <w:p w14:paraId="74503274" w14:textId="77777777" w:rsidR="00062613" w:rsidRDefault="00062613"/>
          <w:p w14:paraId="43AC89DF" w14:textId="77777777" w:rsidR="00062613" w:rsidRDefault="00062613"/>
          <w:p w14:paraId="4D32020F" w14:textId="77777777" w:rsidR="00062613" w:rsidRDefault="00062613"/>
        </w:tc>
      </w:tr>
    </w:tbl>
    <w:p w14:paraId="326F3669" w14:textId="77777777" w:rsidR="00062613" w:rsidRPr="00062613" w:rsidRDefault="00062613" w:rsidP="00F817C4"/>
    <w:sectPr w:rsidR="00062613" w:rsidRPr="00062613" w:rsidSect="003D1EEC">
      <w:pgSz w:w="15840" w:h="12240" w:orient="landscape"/>
      <w:pgMar w:top="576" w:right="403" w:bottom="57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B0AFF" w14:textId="77777777" w:rsidR="00F817C4" w:rsidRDefault="00F817C4">
      <w:r>
        <w:separator/>
      </w:r>
    </w:p>
  </w:endnote>
  <w:endnote w:type="continuationSeparator" w:id="0">
    <w:p w14:paraId="28329E94" w14:textId="77777777" w:rsidR="00F817C4" w:rsidRDefault="00F81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91C20" w14:textId="77777777" w:rsidR="00124FD1" w:rsidRPr="00124FD1" w:rsidRDefault="00124FD1" w:rsidP="00124FD1">
    <w:pPr>
      <w:pStyle w:val="Footer"/>
      <w:jc w:val="right"/>
      <w:rPr>
        <w:rFonts w:ascii="Times New Roman" w:hAnsi="Times New Roman"/>
        <w:i/>
        <w:sz w:val="16"/>
        <w:szCs w:val="16"/>
      </w:rPr>
    </w:pPr>
    <w:r w:rsidRPr="00124FD1">
      <w:rPr>
        <w:rFonts w:ascii="Times New Roman" w:hAnsi="Times New Roman"/>
        <w:i/>
        <w:sz w:val="16"/>
        <w:szCs w:val="16"/>
      </w:rPr>
      <w:t xml:space="preserve">Ver. </w:t>
    </w:r>
    <w:r w:rsidR="00744E5D">
      <w:rPr>
        <w:rFonts w:ascii="Times New Roman" w:hAnsi="Times New Roman"/>
        <w:i/>
        <w:sz w:val="16"/>
        <w:szCs w:val="16"/>
      </w:rPr>
      <w:t>0120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A5A0C" w14:textId="77777777" w:rsidR="00F817C4" w:rsidRDefault="00F817C4">
      <w:r>
        <w:separator/>
      </w:r>
    </w:p>
  </w:footnote>
  <w:footnote w:type="continuationSeparator" w:id="0">
    <w:p w14:paraId="34798505" w14:textId="77777777" w:rsidR="00F817C4" w:rsidRDefault="00F81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XPGtZ/FjLNwo6JML3lO1jko6liHTLZx2LjUf9uc0l7s7cJfDOlYlGWGYrwo/wF3i6R3pcINiEzO/NgcakItvBw==" w:salt="GbvYC4a1A7z4x8vrhx2Pk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17C4"/>
    <w:rsid w:val="000055A9"/>
    <w:rsid w:val="00005719"/>
    <w:rsid w:val="000073EE"/>
    <w:rsid w:val="00007F44"/>
    <w:rsid w:val="000126D4"/>
    <w:rsid w:val="00012EF0"/>
    <w:rsid w:val="000132E9"/>
    <w:rsid w:val="000134DD"/>
    <w:rsid w:val="0001371B"/>
    <w:rsid w:val="0001773F"/>
    <w:rsid w:val="00020231"/>
    <w:rsid w:val="00021192"/>
    <w:rsid w:val="00021F0A"/>
    <w:rsid w:val="0002515E"/>
    <w:rsid w:val="00027582"/>
    <w:rsid w:val="00031EC6"/>
    <w:rsid w:val="00034F52"/>
    <w:rsid w:val="0003508E"/>
    <w:rsid w:val="0003550B"/>
    <w:rsid w:val="00042502"/>
    <w:rsid w:val="00043DEF"/>
    <w:rsid w:val="00044B75"/>
    <w:rsid w:val="00045C41"/>
    <w:rsid w:val="00053C13"/>
    <w:rsid w:val="00060B34"/>
    <w:rsid w:val="00061407"/>
    <w:rsid w:val="00061655"/>
    <w:rsid w:val="00062613"/>
    <w:rsid w:val="000645D7"/>
    <w:rsid w:val="00065FD1"/>
    <w:rsid w:val="00073504"/>
    <w:rsid w:val="00073CEB"/>
    <w:rsid w:val="00073E08"/>
    <w:rsid w:val="00074F5B"/>
    <w:rsid w:val="000804DE"/>
    <w:rsid w:val="00080C0F"/>
    <w:rsid w:val="00081A2E"/>
    <w:rsid w:val="00082C21"/>
    <w:rsid w:val="000865E2"/>
    <w:rsid w:val="0009309D"/>
    <w:rsid w:val="00094A71"/>
    <w:rsid w:val="00097933"/>
    <w:rsid w:val="000A1BF9"/>
    <w:rsid w:val="000A2079"/>
    <w:rsid w:val="000A2C63"/>
    <w:rsid w:val="000A44F4"/>
    <w:rsid w:val="000A61CB"/>
    <w:rsid w:val="000A7E6D"/>
    <w:rsid w:val="000B423E"/>
    <w:rsid w:val="000B5718"/>
    <w:rsid w:val="000B6379"/>
    <w:rsid w:val="000C38D4"/>
    <w:rsid w:val="000C5268"/>
    <w:rsid w:val="000C5C3E"/>
    <w:rsid w:val="000D041D"/>
    <w:rsid w:val="000D0CB1"/>
    <w:rsid w:val="000D43E8"/>
    <w:rsid w:val="000D4A70"/>
    <w:rsid w:val="000D4F09"/>
    <w:rsid w:val="000D5F10"/>
    <w:rsid w:val="000E0747"/>
    <w:rsid w:val="000E597B"/>
    <w:rsid w:val="000F0211"/>
    <w:rsid w:val="00101375"/>
    <w:rsid w:val="00104C33"/>
    <w:rsid w:val="00105B9F"/>
    <w:rsid w:val="00106C9C"/>
    <w:rsid w:val="0010700A"/>
    <w:rsid w:val="00111670"/>
    <w:rsid w:val="00111A1F"/>
    <w:rsid w:val="00113815"/>
    <w:rsid w:val="00113F9D"/>
    <w:rsid w:val="00114ACC"/>
    <w:rsid w:val="00117ED6"/>
    <w:rsid w:val="001208A3"/>
    <w:rsid w:val="001246D9"/>
    <w:rsid w:val="001247AC"/>
    <w:rsid w:val="00124FD1"/>
    <w:rsid w:val="001268AA"/>
    <w:rsid w:val="001273F0"/>
    <w:rsid w:val="00127F4B"/>
    <w:rsid w:val="00130716"/>
    <w:rsid w:val="00130964"/>
    <w:rsid w:val="00131197"/>
    <w:rsid w:val="001328F9"/>
    <w:rsid w:val="00132CFA"/>
    <w:rsid w:val="0013521E"/>
    <w:rsid w:val="00137C18"/>
    <w:rsid w:val="00140E79"/>
    <w:rsid w:val="00142B9B"/>
    <w:rsid w:val="001434D8"/>
    <w:rsid w:val="001444FF"/>
    <w:rsid w:val="00144EA7"/>
    <w:rsid w:val="00146C81"/>
    <w:rsid w:val="0014710D"/>
    <w:rsid w:val="00151F45"/>
    <w:rsid w:val="00157D88"/>
    <w:rsid w:val="00157FAD"/>
    <w:rsid w:val="001603D5"/>
    <w:rsid w:val="001633BE"/>
    <w:rsid w:val="001653CD"/>
    <w:rsid w:val="001661E5"/>
    <w:rsid w:val="00166770"/>
    <w:rsid w:val="00172B79"/>
    <w:rsid w:val="00172F41"/>
    <w:rsid w:val="00173BD3"/>
    <w:rsid w:val="0017524C"/>
    <w:rsid w:val="001752F0"/>
    <w:rsid w:val="0017572B"/>
    <w:rsid w:val="001765C6"/>
    <w:rsid w:val="00180350"/>
    <w:rsid w:val="00180FBC"/>
    <w:rsid w:val="00181196"/>
    <w:rsid w:val="00191A28"/>
    <w:rsid w:val="0019303C"/>
    <w:rsid w:val="00193891"/>
    <w:rsid w:val="00193C41"/>
    <w:rsid w:val="001A0F3E"/>
    <w:rsid w:val="001A2633"/>
    <w:rsid w:val="001A36E3"/>
    <w:rsid w:val="001B0035"/>
    <w:rsid w:val="001B39C3"/>
    <w:rsid w:val="001C6A40"/>
    <w:rsid w:val="001C7324"/>
    <w:rsid w:val="001C7AF0"/>
    <w:rsid w:val="001D14F6"/>
    <w:rsid w:val="001D3588"/>
    <w:rsid w:val="001D3E25"/>
    <w:rsid w:val="001D46D0"/>
    <w:rsid w:val="001D54E8"/>
    <w:rsid w:val="001D5E8E"/>
    <w:rsid w:val="001E16F7"/>
    <w:rsid w:val="001E1FC0"/>
    <w:rsid w:val="001E2D84"/>
    <w:rsid w:val="001E5163"/>
    <w:rsid w:val="001F272A"/>
    <w:rsid w:val="001F342B"/>
    <w:rsid w:val="0020073D"/>
    <w:rsid w:val="00201136"/>
    <w:rsid w:val="00201186"/>
    <w:rsid w:val="002079E9"/>
    <w:rsid w:val="00207C5D"/>
    <w:rsid w:val="0021156B"/>
    <w:rsid w:val="002125A8"/>
    <w:rsid w:val="0021408B"/>
    <w:rsid w:val="00221FE7"/>
    <w:rsid w:val="00222814"/>
    <w:rsid w:val="00231AED"/>
    <w:rsid w:val="00232058"/>
    <w:rsid w:val="002354E9"/>
    <w:rsid w:val="0023617F"/>
    <w:rsid w:val="00237DE0"/>
    <w:rsid w:val="00241A0B"/>
    <w:rsid w:val="00241E8E"/>
    <w:rsid w:val="0024371D"/>
    <w:rsid w:val="002525DC"/>
    <w:rsid w:val="002539D4"/>
    <w:rsid w:val="00253D3D"/>
    <w:rsid w:val="0025499F"/>
    <w:rsid w:val="002564B6"/>
    <w:rsid w:val="00260609"/>
    <w:rsid w:val="00264301"/>
    <w:rsid w:val="00265361"/>
    <w:rsid w:val="00266BCC"/>
    <w:rsid w:val="002700F8"/>
    <w:rsid w:val="00281831"/>
    <w:rsid w:val="00283F0B"/>
    <w:rsid w:val="00287F0B"/>
    <w:rsid w:val="0029197E"/>
    <w:rsid w:val="0029288D"/>
    <w:rsid w:val="00292957"/>
    <w:rsid w:val="00293C7A"/>
    <w:rsid w:val="00294549"/>
    <w:rsid w:val="00294E24"/>
    <w:rsid w:val="00297269"/>
    <w:rsid w:val="00297C50"/>
    <w:rsid w:val="002A1E0B"/>
    <w:rsid w:val="002A2D0F"/>
    <w:rsid w:val="002A3602"/>
    <w:rsid w:val="002A4F36"/>
    <w:rsid w:val="002A5988"/>
    <w:rsid w:val="002B1D01"/>
    <w:rsid w:val="002B1FF7"/>
    <w:rsid w:val="002B2C28"/>
    <w:rsid w:val="002B5ED2"/>
    <w:rsid w:val="002C2686"/>
    <w:rsid w:val="002C3D0B"/>
    <w:rsid w:val="002C6988"/>
    <w:rsid w:val="002C6EF9"/>
    <w:rsid w:val="002C7ECB"/>
    <w:rsid w:val="002D0150"/>
    <w:rsid w:val="002D487D"/>
    <w:rsid w:val="002D5356"/>
    <w:rsid w:val="002D5D14"/>
    <w:rsid w:val="002D6530"/>
    <w:rsid w:val="002D70CC"/>
    <w:rsid w:val="002D7BA8"/>
    <w:rsid w:val="002D7FBE"/>
    <w:rsid w:val="002E060C"/>
    <w:rsid w:val="002E20D6"/>
    <w:rsid w:val="002E2AE0"/>
    <w:rsid w:val="002E64B2"/>
    <w:rsid w:val="002F07F6"/>
    <w:rsid w:val="002F445D"/>
    <w:rsid w:val="002F7025"/>
    <w:rsid w:val="002F7E34"/>
    <w:rsid w:val="00301DB7"/>
    <w:rsid w:val="00302185"/>
    <w:rsid w:val="00304722"/>
    <w:rsid w:val="003056BE"/>
    <w:rsid w:val="00310254"/>
    <w:rsid w:val="00312136"/>
    <w:rsid w:val="003140AE"/>
    <w:rsid w:val="00321EF8"/>
    <w:rsid w:val="0032457B"/>
    <w:rsid w:val="00332A3B"/>
    <w:rsid w:val="00335969"/>
    <w:rsid w:val="00335D34"/>
    <w:rsid w:val="00342D56"/>
    <w:rsid w:val="00343FC1"/>
    <w:rsid w:val="003449FC"/>
    <w:rsid w:val="00345FF4"/>
    <w:rsid w:val="003504D4"/>
    <w:rsid w:val="00353126"/>
    <w:rsid w:val="00355FA3"/>
    <w:rsid w:val="00357683"/>
    <w:rsid w:val="00360EFC"/>
    <w:rsid w:val="00365B75"/>
    <w:rsid w:val="00365D14"/>
    <w:rsid w:val="0036623A"/>
    <w:rsid w:val="00366B62"/>
    <w:rsid w:val="0037055C"/>
    <w:rsid w:val="00370685"/>
    <w:rsid w:val="0037160D"/>
    <w:rsid w:val="0037522B"/>
    <w:rsid w:val="0037604A"/>
    <w:rsid w:val="0037736C"/>
    <w:rsid w:val="00377C2D"/>
    <w:rsid w:val="003818CF"/>
    <w:rsid w:val="0039038B"/>
    <w:rsid w:val="00390A60"/>
    <w:rsid w:val="00392FA7"/>
    <w:rsid w:val="00394A7B"/>
    <w:rsid w:val="00397BE2"/>
    <w:rsid w:val="003A1C7C"/>
    <w:rsid w:val="003A56B4"/>
    <w:rsid w:val="003B18F3"/>
    <w:rsid w:val="003B459F"/>
    <w:rsid w:val="003B712F"/>
    <w:rsid w:val="003B7BF3"/>
    <w:rsid w:val="003C03AA"/>
    <w:rsid w:val="003C0F54"/>
    <w:rsid w:val="003C2466"/>
    <w:rsid w:val="003C4169"/>
    <w:rsid w:val="003C583B"/>
    <w:rsid w:val="003C5F2B"/>
    <w:rsid w:val="003C62A2"/>
    <w:rsid w:val="003C6CBD"/>
    <w:rsid w:val="003C7037"/>
    <w:rsid w:val="003D059D"/>
    <w:rsid w:val="003D08A3"/>
    <w:rsid w:val="003D1EEC"/>
    <w:rsid w:val="003D5DD3"/>
    <w:rsid w:val="003D6927"/>
    <w:rsid w:val="003D6E81"/>
    <w:rsid w:val="003D7868"/>
    <w:rsid w:val="003F0D8E"/>
    <w:rsid w:val="003F3D9F"/>
    <w:rsid w:val="00400F96"/>
    <w:rsid w:val="0040137D"/>
    <w:rsid w:val="00403DF5"/>
    <w:rsid w:val="00405C1F"/>
    <w:rsid w:val="00406192"/>
    <w:rsid w:val="004136CC"/>
    <w:rsid w:val="00413A6F"/>
    <w:rsid w:val="00416ED3"/>
    <w:rsid w:val="00432BCD"/>
    <w:rsid w:val="00434261"/>
    <w:rsid w:val="00436458"/>
    <w:rsid w:val="004419B2"/>
    <w:rsid w:val="00441FB0"/>
    <w:rsid w:val="004435F6"/>
    <w:rsid w:val="00447F0B"/>
    <w:rsid w:val="004506C4"/>
    <w:rsid w:val="0045116C"/>
    <w:rsid w:val="00451ED4"/>
    <w:rsid w:val="0045220F"/>
    <w:rsid w:val="00454F15"/>
    <w:rsid w:val="00460B7B"/>
    <w:rsid w:val="00463163"/>
    <w:rsid w:val="00464BEF"/>
    <w:rsid w:val="00464C28"/>
    <w:rsid w:val="00465F05"/>
    <w:rsid w:val="00466630"/>
    <w:rsid w:val="00470077"/>
    <w:rsid w:val="004701B1"/>
    <w:rsid w:val="00471248"/>
    <w:rsid w:val="00471E8C"/>
    <w:rsid w:val="00472C17"/>
    <w:rsid w:val="004740AA"/>
    <w:rsid w:val="004756BA"/>
    <w:rsid w:val="00481D1D"/>
    <w:rsid w:val="004829CB"/>
    <w:rsid w:val="0048452D"/>
    <w:rsid w:val="0048579B"/>
    <w:rsid w:val="00486D9D"/>
    <w:rsid w:val="00490CF7"/>
    <w:rsid w:val="004924F6"/>
    <w:rsid w:val="004965CE"/>
    <w:rsid w:val="004A0D21"/>
    <w:rsid w:val="004A1E95"/>
    <w:rsid w:val="004A34B7"/>
    <w:rsid w:val="004A4200"/>
    <w:rsid w:val="004A73BB"/>
    <w:rsid w:val="004A7834"/>
    <w:rsid w:val="004B37AC"/>
    <w:rsid w:val="004B74D9"/>
    <w:rsid w:val="004B7A49"/>
    <w:rsid w:val="004C293E"/>
    <w:rsid w:val="004C2CC3"/>
    <w:rsid w:val="004C3ADB"/>
    <w:rsid w:val="004C551F"/>
    <w:rsid w:val="004C5AB1"/>
    <w:rsid w:val="004D2CAE"/>
    <w:rsid w:val="004D54EA"/>
    <w:rsid w:val="004D5A80"/>
    <w:rsid w:val="004D6092"/>
    <w:rsid w:val="004D615E"/>
    <w:rsid w:val="004E147E"/>
    <w:rsid w:val="004E1811"/>
    <w:rsid w:val="004E3B99"/>
    <w:rsid w:val="004E5F2D"/>
    <w:rsid w:val="004E77E1"/>
    <w:rsid w:val="004E7C82"/>
    <w:rsid w:val="004F088A"/>
    <w:rsid w:val="004F4F6E"/>
    <w:rsid w:val="004F4FB6"/>
    <w:rsid w:val="004F557F"/>
    <w:rsid w:val="004F67C6"/>
    <w:rsid w:val="004F6D05"/>
    <w:rsid w:val="00502130"/>
    <w:rsid w:val="0050384F"/>
    <w:rsid w:val="005054BB"/>
    <w:rsid w:val="00506358"/>
    <w:rsid w:val="005078EF"/>
    <w:rsid w:val="005079B0"/>
    <w:rsid w:val="00510302"/>
    <w:rsid w:val="00511BEB"/>
    <w:rsid w:val="00511F56"/>
    <w:rsid w:val="00516F85"/>
    <w:rsid w:val="00517EEB"/>
    <w:rsid w:val="00520176"/>
    <w:rsid w:val="005227C6"/>
    <w:rsid w:val="005238C2"/>
    <w:rsid w:val="0052652B"/>
    <w:rsid w:val="00532802"/>
    <w:rsid w:val="00533D26"/>
    <w:rsid w:val="0053701D"/>
    <w:rsid w:val="00540870"/>
    <w:rsid w:val="005408FB"/>
    <w:rsid w:val="00540D2C"/>
    <w:rsid w:val="00541027"/>
    <w:rsid w:val="00541D1A"/>
    <w:rsid w:val="005449E0"/>
    <w:rsid w:val="00551065"/>
    <w:rsid w:val="00553282"/>
    <w:rsid w:val="00556544"/>
    <w:rsid w:val="00556AF9"/>
    <w:rsid w:val="00563FA8"/>
    <w:rsid w:val="00566831"/>
    <w:rsid w:val="00567906"/>
    <w:rsid w:val="00570B1C"/>
    <w:rsid w:val="00570F45"/>
    <w:rsid w:val="00573864"/>
    <w:rsid w:val="005745B6"/>
    <w:rsid w:val="00577AC1"/>
    <w:rsid w:val="00581F9B"/>
    <w:rsid w:val="00584D4E"/>
    <w:rsid w:val="0058528C"/>
    <w:rsid w:val="005853D4"/>
    <w:rsid w:val="00587110"/>
    <w:rsid w:val="00592945"/>
    <w:rsid w:val="0059458E"/>
    <w:rsid w:val="005955DA"/>
    <w:rsid w:val="00595D1F"/>
    <w:rsid w:val="00596DF9"/>
    <w:rsid w:val="005979F8"/>
    <w:rsid w:val="005A09BE"/>
    <w:rsid w:val="005A32A7"/>
    <w:rsid w:val="005A3FBB"/>
    <w:rsid w:val="005A5C6A"/>
    <w:rsid w:val="005A7B8D"/>
    <w:rsid w:val="005B4D60"/>
    <w:rsid w:val="005B6501"/>
    <w:rsid w:val="005B6720"/>
    <w:rsid w:val="005C5A82"/>
    <w:rsid w:val="005C68B8"/>
    <w:rsid w:val="005D5611"/>
    <w:rsid w:val="005D577E"/>
    <w:rsid w:val="005D6092"/>
    <w:rsid w:val="005D668A"/>
    <w:rsid w:val="005D67FD"/>
    <w:rsid w:val="005E1CC4"/>
    <w:rsid w:val="005E21C4"/>
    <w:rsid w:val="005E22BF"/>
    <w:rsid w:val="005E31F7"/>
    <w:rsid w:val="005E3552"/>
    <w:rsid w:val="005E4A1B"/>
    <w:rsid w:val="005E663D"/>
    <w:rsid w:val="005F1A79"/>
    <w:rsid w:val="005F49BB"/>
    <w:rsid w:val="00600417"/>
    <w:rsid w:val="00601981"/>
    <w:rsid w:val="00602CDE"/>
    <w:rsid w:val="006073A5"/>
    <w:rsid w:val="006078C9"/>
    <w:rsid w:val="006102DF"/>
    <w:rsid w:val="00622157"/>
    <w:rsid w:val="00622885"/>
    <w:rsid w:val="006245DF"/>
    <w:rsid w:val="00630B7E"/>
    <w:rsid w:val="00630C6D"/>
    <w:rsid w:val="00632176"/>
    <w:rsid w:val="006335CD"/>
    <w:rsid w:val="00636161"/>
    <w:rsid w:val="00636FAC"/>
    <w:rsid w:val="006414E0"/>
    <w:rsid w:val="0064442A"/>
    <w:rsid w:val="006464D2"/>
    <w:rsid w:val="00650948"/>
    <w:rsid w:val="006518EE"/>
    <w:rsid w:val="0065286B"/>
    <w:rsid w:val="00653EE7"/>
    <w:rsid w:val="00657C52"/>
    <w:rsid w:val="00657EEC"/>
    <w:rsid w:val="00663835"/>
    <w:rsid w:val="0066437E"/>
    <w:rsid w:val="00665C47"/>
    <w:rsid w:val="0067088E"/>
    <w:rsid w:val="00671205"/>
    <w:rsid w:val="006715B1"/>
    <w:rsid w:val="00675BD3"/>
    <w:rsid w:val="0067646D"/>
    <w:rsid w:val="006807EF"/>
    <w:rsid w:val="00680E88"/>
    <w:rsid w:val="00686E96"/>
    <w:rsid w:val="006903A5"/>
    <w:rsid w:val="0069047F"/>
    <w:rsid w:val="00690EAB"/>
    <w:rsid w:val="00692B11"/>
    <w:rsid w:val="00693970"/>
    <w:rsid w:val="006A0176"/>
    <w:rsid w:val="006A139C"/>
    <w:rsid w:val="006A5DA2"/>
    <w:rsid w:val="006A62E3"/>
    <w:rsid w:val="006A7C4D"/>
    <w:rsid w:val="006A7DA2"/>
    <w:rsid w:val="006B0A4F"/>
    <w:rsid w:val="006B14F7"/>
    <w:rsid w:val="006C47DC"/>
    <w:rsid w:val="006D22E7"/>
    <w:rsid w:val="006E06DE"/>
    <w:rsid w:val="006E3417"/>
    <w:rsid w:val="006E57D1"/>
    <w:rsid w:val="006F1801"/>
    <w:rsid w:val="006F2F28"/>
    <w:rsid w:val="006F3F8E"/>
    <w:rsid w:val="00700C17"/>
    <w:rsid w:val="00706CA8"/>
    <w:rsid w:val="0070741E"/>
    <w:rsid w:val="00707698"/>
    <w:rsid w:val="00707B87"/>
    <w:rsid w:val="007104FD"/>
    <w:rsid w:val="00710BDE"/>
    <w:rsid w:val="007112C7"/>
    <w:rsid w:val="00711F1A"/>
    <w:rsid w:val="00716836"/>
    <w:rsid w:val="007207AE"/>
    <w:rsid w:val="00721DD5"/>
    <w:rsid w:val="00722706"/>
    <w:rsid w:val="0072348E"/>
    <w:rsid w:val="0072580E"/>
    <w:rsid w:val="00725875"/>
    <w:rsid w:val="00726FB7"/>
    <w:rsid w:val="0073056E"/>
    <w:rsid w:val="00731F86"/>
    <w:rsid w:val="007348E0"/>
    <w:rsid w:val="00735EB9"/>
    <w:rsid w:val="00736FAE"/>
    <w:rsid w:val="007374C8"/>
    <w:rsid w:val="00740BBA"/>
    <w:rsid w:val="007413FA"/>
    <w:rsid w:val="00742EEE"/>
    <w:rsid w:val="00744E5D"/>
    <w:rsid w:val="00747A65"/>
    <w:rsid w:val="00747E6B"/>
    <w:rsid w:val="00750AFC"/>
    <w:rsid w:val="00752047"/>
    <w:rsid w:val="0075287F"/>
    <w:rsid w:val="00755064"/>
    <w:rsid w:val="00756285"/>
    <w:rsid w:val="007563B5"/>
    <w:rsid w:val="00757E35"/>
    <w:rsid w:val="00761B4D"/>
    <w:rsid w:val="007641B7"/>
    <w:rsid w:val="0076553C"/>
    <w:rsid w:val="007677F8"/>
    <w:rsid w:val="0077753C"/>
    <w:rsid w:val="0078074B"/>
    <w:rsid w:val="00781712"/>
    <w:rsid w:val="00782AA6"/>
    <w:rsid w:val="00782EC8"/>
    <w:rsid w:val="00783968"/>
    <w:rsid w:val="007844A1"/>
    <w:rsid w:val="007851F8"/>
    <w:rsid w:val="00786038"/>
    <w:rsid w:val="00791704"/>
    <w:rsid w:val="00793A88"/>
    <w:rsid w:val="00793D40"/>
    <w:rsid w:val="00793DF4"/>
    <w:rsid w:val="007946E9"/>
    <w:rsid w:val="00795C97"/>
    <w:rsid w:val="00797C4B"/>
    <w:rsid w:val="00797F67"/>
    <w:rsid w:val="007A01C5"/>
    <w:rsid w:val="007A28F1"/>
    <w:rsid w:val="007A378F"/>
    <w:rsid w:val="007A77DC"/>
    <w:rsid w:val="007B2D1C"/>
    <w:rsid w:val="007B36F7"/>
    <w:rsid w:val="007C48B1"/>
    <w:rsid w:val="007C5951"/>
    <w:rsid w:val="007C7E92"/>
    <w:rsid w:val="007D1476"/>
    <w:rsid w:val="007D203C"/>
    <w:rsid w:val="007D49C4"/>
    <w:rsid w:val="007D7D8E"/>
    <w:rsid w:val="007E0BE9"/>
    <w:rsid w:val="007E36E8"/>
    <w:rsid w:val="007E5F4D"/>
    <w:rsid w:val="007E6101"/>
    <w:rsid w:val="007E73EA"/>
    <w:rsid w:val="007F063B"/>
    <w:rsid w:val="007F1ABD"/>
    <w:rsid w:val="007F5540"/>
    <w:rsid w:val="008020D3"/>
    <w:rsid w:val="00803205"/>
    <w:rsid w:val="0080496F"/>
    <w:rsid w:val="0080652B"/>
    <w:rsid w:val="00810A1A"/>
    <w:rsid w:val="00812478"/>
    <w:rsid w:val="008145BB"/>
    <w:rsid w:val="008149A5"/>
    <w:rsid w:val="00814BEB"/>
    <w:rsid w:val="00814F06"/>
    <w:rsid w:val="008167D5"/>
    <w:rsid w:val="00821D17"/>
    <w:rsid w:val="008220EB"/>
    <w:rsid w:val="008221CF"/>
    <w:rsid w:val="008230BA"/>
    <w:rsid w:val="008256EB"/>
    <w:rsid w:val="00825D1E"/>
    <w:rsid w:val="008278C8"/>
    <w:rsid w:val="008304D1"/>
    <w:rsid w:val="00831043"/>
    <w:rsid w:val="008316B2"/>
    <w:rsid w:val="00835030"/>
    <w:rsid w:val="00836465"/>
    <w:rsid w:val="008443E1"/>
    <w:rsid w:val="00844E48"/>
    <w:rsid w:val="00845EA4"/>
    <w:rsid w:val="008468FF"/>
    <w:rsid w:val="008470E8"/>
    <w:rsid w:val="008471E5"/>
    <w:rsid w:val="00851FCE"/>
    <w:rsid w:val="008538AF"/>
    <w:rsid w:val="00854997"/>
    <w:rsid w:val="00856627"/>
    <w:rsid w:val="00860598"/>
    <w:rsid w:val="00862924"/>
    <w:rsid w:val="008642BE"/>
    <w:rsid w:val="00865EE2"/>
    <w:rsid w:val="00872483"/>
    <w:rsid w:val="00872F2A"/>
    <w:rsid w:val="008745A4"/>
    <w:rsid w:val="008775E7"/>
    <w:rsid w:val="00880272"/>
    <w:rsid w:val="008821F1"/>
    <w:rsid w:val="0088255D"/>
    <w:rsid w:val="00884301"/>
    <w:rsid w:val="00885B0E"/>
    <w:rsid w:val="00886789"/>
    <w:rsid w:val="008868FE"/>
    <w:rsid w:val="00886DBD"/>
    <w:rsid w:val="00887AD5"/>
    <w:rsid w:val="008900B4"/>
    <w:rsid w:val="008911C7"/>
    <w:rsid w:val="00891DF6"/>
    <w:rsid w:val="00892255"/>
    <w:rsid w:val="008938A7"/>
    <w:rsid w:val="00896281"/>
    <w:rsid w:val="008A0F1C"/>
    <w:rsid w:val="008A2096"/>
    <w:rsid w:val="008A5593"/>
    <w:rsid w:val="008A7446"/>
    <w:rsid w:val="008B5F86"/>
    <w:rsid w:val="008C15CF"/>
    <w:rsid w:val="008C4BEE"/>
    <w:rsid w:val="008C5912"/>
    <w:rsid w:val="008C6265"/>
    <w:rsid w:val="008D22F3"/>
    <w:rsid w:val="008D65D8"/>
    <w:rsid w:val="008D6ACB"/>
    <w:rsid w:val="008D777F"/>
    <w:rsid w:val="008D7ECA"/>
    <w:rsid w:val="008E308E"/>
    <w:rsid w:val="008E3A8B"/>
    <w:rsid w:val="008E4B98"/>
    <w:rsid w:val="008E6DCE"/>
    <w:rsid w:val="008E7986"/>
    <w:rsid w:val="008F1F2F"/>
    <w:rsid w:val="008F637E"/>
    <w:rsid w:val="008F74CD"/>
    <w:rsid w:val="00902B2E"/>
    <w:rsid w:val="00902C7A"/>
    <w:rsid w:val="00904F32"/>
    <w:rsid w:val="00906563"/>
    <w:rsid w:val="009108E2"/>
    <w:rsid w:val="00911116"/>
    <w:rsid w:val="00914685"/>
    <w:rsid w:val="00917503"/>
    <w:rsid w:val="00917A0C"/>
    <w:rsid w:val="0092235D"/>
    <w:rsid w:val="009245F7"/>
    <w:rsid w:val="00930522"/>
    <w:rsid w:val="00933550"/>
    <w:rsid w:val="00942B1E"/>
    <w:rsid w:val="0094547C"/>
    <w:rsid w:val="00947DCE"/>
    <w:rsid w:val="00947F80"/>
    <w:rsid w:val="00953571"/>
    <w:rsid w:val="009544A5"/>
    <w:rsid w:val="0095481A"/>
    <w:rsid w:val="00954C8C"/>
    <w:rsid w:val="0095675F"/>
    <w:rsid w:val="00960BBA"/>
    <w:rsid w:val="00960FBB"/>
    <w:rsid w:val="00961F7B"/>
    <w:rsid w:val="00961F95"/>
    <w:rsid w:val="009620E6"/>
    <w:rsid w:val="0096211E"/>
    <w:rsid w:val="0096626B"/>
    <w:rsid w:val="00966328"/>
    <w:rsid w:val="009665AE"/>
    <w:rsid w:val="00972801"/>
    <w:rsid w:val="00975461"/>
    <w:rsid w:val="0097562E"/>
    <w:rsid w:val="00976428"/>
    <w:rsid w:val="00977801"/>
    <w:rsid w:val="00980E17"/>
    <w:rsid w:val="0098119D"/>
    <w:rsid w:val="00981B47"/>
    <w:rsid w:val="0098393B"/>
    <w:rsid w:val="00986DA0"/>
    <w:rsid w:val="00987E89"/>
    <w:rsid w:val="00990FA3"/>
    <w:rsid w:val="00991F2B"/>
    <w:rsid w:val="009921C5"/>
    <w:rsid w:val="0099260F"/>
    <w:rsid w:val="00994919"/>
    <w:rsid w:val="00994E0F"/>
    <w:rsid w:val="009A1F88"/>
    <w:rsid w:val="009A3FB6"/>
    <w:rsid w:val="009A68EF"/>
    <w:rsid w:val="009A7B23"/>
    <w:rsid w:val="009B0364"/>
    <w:rsid w:val="009B0AF1"/>
    <w:rsid w:val="009B53E7"/>
    <w:rsid w:val="009B5DC7"/>
    <w:rsid w:val="009B5FC0"/>
    <w:rsid w:val="009C0BA0"/>
    <w:rsid w:val="009C0F58"/>
    <w:rsid w:val="009C28EC"/>
    <w:rsid w:val="009C2B77"/>
    <w:rsid w:val="009C344F"/>
    <w:rsid w:val="009C57A8"/>
    <w:rsid w:val="009C6515"/>
    <w:rsid w:val="009D0598"/>
    <w:rsid w:val="009D069B"/>
    <w:rsid w:val="009D1445"/>
    <w:rsid w:val="009D494B"/>
    <w:rsid w:val="009E0838"/>
    <w:rsid w:val="009E2589"/>
    <w:rsid w:val="009E373F"/>
    <w:rsid w:val="009E5505"/>
    <w:rsid w:val="009E56CF"/>
    <w:rsid w:val="009F0B82"/>
    <w:rsid w:val="009F2381"/>
    <w:rsid w:val="009F2E57"/>
    <w:rsid w:val="00A022D6"/>
    <w:rsid w:val="00A02B5A"/>
    <w:rsid w:val="00A03F33"/>
    <w:rsid w:val="00A062E6"/>
    <w:rsid w:val="00A067D0"/>
    <w:rsid w:val="00A07613"/>
    <w:rsid w:val="00A10CA2"/>
    <w:rsid w:val="00A1292A"/>
    <w:rsid w:val="00A1380A"/>
    <w:rsid w:val="00A13B4F"/>
    <w:rsid w:val="00A147AC"/>
    <w:rsid w:val="00A15560"/>
    <w:rsid w:val="00A15F85"/>
    <w:rsid w:val="00A24220"/>
    <w:rsid w:val="00A2591B"/>
    <w:rsid w:val="00A26497"/>
    <w:rsid w:val="00A26B90"/>
    <w:rsid w:val="00A26C8A"/>
    <w:rsid w:val="00A277A5"/>
    <w:rsid w:val="00A319F9"/>
    <w:rsid w:val="00A31DBD"/>
    <w:rsid w:val="00A34636"/>
    <w:rsid w:val="00A35C3A"/>
    <w:rsid w:val="00A3720A"/>
    <w:rsid w:val="00A40076"/>
    <w:rsid w:val="00A4289E"/>
    <w:rsid w:val="00A5025B"/>
    <w:rsid w:val="00A50DCA"/>
    <w:rsid w:val="00A516E4"/>
    <w:rsid w:val="00A55A81"/>
    <w:rsid w:val="00A646A9"/>
    <w:rsid w:val="00A6545A"/>
    <w:rsid w:val="00A65C40"/>
    <w:rsid w:val="00A70070"/>
    <w:rsid w:val="00A72E58"/>
    <w:rsid w:val="00A77833"/>
    <w:rsid w:val="00A81A41"/>
    <w:rsid w:val="00A83D64"/>
    <w:rsid w:val="00A862AF"/>
    <w:rsid w:val="00A90315"/>
    <w:rsid w:val="00A90577"/>
    <w:rsid w:val="00A90D72"/>
    <w:rsid w:val="00A92EF7"/>
    <w:rsid w:val="00A96BD8"/>
    <w:rsid w:val="00A97CED"/>
    <w:rsid w:val="00AA007C"/>
    <w:rsid w:val="00AA0864"/>
    <w:rsid w:val="00AA22DB"/>
    <w:rsid w:val="00AA4DEB"/>
    <w:rsid w:val="00AA6515"/>
    <w:rsid w:val="00AA6C9B"/>
    <w:rsid w:val="00AB2078"/>
    <w:rsid w:val="00AB778C"/>
    <w:rsid w:val="00AC12AE"/>
    <w:rsid w:val="00AC32CA"/>
    <w:rsid w:val="00AC582F"/>
    <w:rsid w:val="00AD26EE"/>
    <w:rsid w:val="00AD3095"/>
    <w:rsid w:val="00AD36C1"/>
    <w:rsid w:val="00AD552B"/>
    <w:rsid w:val="00AD621F"/>
    <w:rsid w:val="00AD72F4"/>
    <w:rsid w:val="00AE0428"/>
    <w:rsid w:val="00AE0D02"/>
    <w:rsid w:val="00AE1383"/>
    <w:rsid w:val="00AE1936"/>
    <w:rsid w:val="00AE2096"/>
    <w:rsid w:val="00AE630F"/>
    <w:rsid w:val="00AE69B6"/>
    <w:rsid w:val="00AF1309"/>
    <w:rsid w:val="00AF19B2"/>
    <w:rsid w:val="00AF21D3"/>
    <w:rsid w:val="00AF2ED2"/>
    <w:rsid w:val="00AF489F"/>
    <w:rsid w:val="00AF5019"/>
    <w:rsid w:val="00AF68D2"/>
    <w:rsid w:val="00AF69BC"/>
    <w:rsid w:val="00AF6DD6"/>
    <w:rsid w:val="00B011D8"/>
    <w:rsid w:val="00B0120A"/>
    <w:rsid w:val="00B039B3"/>
    <w:rsid w:val="00B04446"/>
    <w:rsid w:val="00B22F0B"/>
    <w:rsid w:val="00B23F2C"/>
    <w:rsid w:val="00B259E1"/>
    <w:rsid w:val="00B30D46"/>
    <w:rsid w:val="00B34858"/>
    <w:rsid w:val="00B34D35"/>
    <w:rsid w:val="00B45467"/>
    <w:rsid w:val="00B52897"/>
    <w:rsid w:val="00B53E00"/>
    <w:rsid w:val="00B57C4F"/>
    <w:rsid w:val="00B57FA9"/>
    <w:rsid w:val="00B70063"/>
    <w:rsid w:val="00B70108"/>
    <w:rsid w:val="00B70337"/>
    <w:rsid w:val="00B712B8"/>
    <w:rsid w:val="00B73B58"/>
    <w:rsid w:val="00B76179"/>
    <w:rsid w:val="00B76DCD"/>
    <w:rsid w:val="00B76F12"/>
    <w:rsid w:val="00B7769A"/>
    <w:rsid w:val="00B779F3"/>
    <w:rsid w:val="00B84373"/>
    <w:rsid w:val="00B84DC3"/>
    <w:rsid w:val="00B8542A"/>
    <w:rsid w:val="00B91417"/>
    <w:rsid w:val="00B9420E"/>
    <w:rsid w:val="00B9436A"/>
    <w:rsid w:val="00B94448"/>
    <w:rsid w:val="00B9469F"/>
    <w:rsid w:val="00B95E86"/>
    <w:rsid w:val="00B96BE9"/>
    <w:rsid w:val="00B972C1"/>
    <w:rsid w:val="00BA328A"/>
    <w:rsid w:val="00BA6E9F"/>
    <w:rsid w:val="00BA73D2"/>
    <w:rsid w:val="00BB0241"/>
    <w:rsid w:val="00BB2345"/>
    <w:rsid w:val="00BB534D"/>
    <w:rsid w:val="00BB56A4"/>
    <w:rsid w:val="00BB7533"/>
    <w:rsid w:val="00BC168D"/>
    <w:rsid w:val="00BC42CF"/>
    <w:rsid w:val="00BC7A66"/>
    <w:rsid w:val="00BD0989"/>
    <w:rsid w:val="00BD5390"/>
    <w:rsid w:val="00BD5408"/>
    <w:rsid w:val="00BD583E"/>
    <w:rsid w:val="00BE0358"/>
    <w:rsid w:val="00BE0486"/>
    <w:rsid w:val="00BE093B"/>
    <w:rsid w:val="00BE1430"/>
    <w:rsid w:val="00BE271A"/>
    <w:rsid w:val="00BE30FD"/>
    <w:rsid w:val="00BE3F4F"/>
    <w:rsid w:val="00BE41A0"/>
    <w:rsid w:val="00BE73C8"/>
    <w:rsid w:val="00BE78ED"/>
    <w:rsid w:val="00BF0464"/>
    <w:rsid w:val="00BF050E"/>
    <w:rsid w:val="00BF080C"/>
    <w:rsid w:val="00BF15DA"/>
    <w:rsid w:val="00C030E5"/>
    <w:rsid w:val="00C0675E"/>
    <w:rsid w:val="00C11691"/>
    <w:rsid w:val="00C134DF"/>
    <w:rsid w:val="00C20468"/>
    <w:rsid w:val="00C2278A"/>
    <w:rsid w:val="00C27AC5"/>
    <w:rsid w:val="00C362C1"/>
    <w:rsid w:val="00C40ACA"/>
    <w:rsid w:val="00C422DD"/>
    <w:rsid w:val="00C44D77"/>
    <w:rsid w:val="00C465A2"/>
    <w:rsid w:val="00C5360F"/>
    <w:rsid w:val="00C53D81"/>
    <w:rsid w:val="00C624BA"/>
    <w:rsid w:val="00C62FAA"/>
    <w:rsid w:val="00C647D1"/>
    <w:rsid w:val="00C661BF"/>
    <w:rsid w:val="00C676AA"/>
    <w:rsid w:val="00C7624E"/>
    <w:rsid w:val="00C763B1"/>
    <w:rsid w:val="00C80E74"/>
    <w:rsid w:val="00C83AAA"/>
    <w:rsid w:val="00C859EF"/>
    <w:rsid w:val="00C917A8"/>
    <w:rsid w:val="00C91EFF"/>
    <w:rsid w:val="00C92888"/>
    <w:rsid w:val="00C95B95"/>
    <w:rsid w:val="00C95E77"/>
    <w:rsid w:val="00C97E8D"/>
    <w:rsid w:val="00CA2D5C"/>
    <w:rsid w:val="00CA32A2"/>
    <w:rsid w:val="00CA422F"/>
    <w:rsid w:val="00CA6315"/>
    <w:rsid w:val="00CB0049"/>
    <w:rsid w:val="00CB05D5"/>
    <w:rsid w:val="00CB08E2"/>
    <w:rsid w:val="00CB125E"/>
    <w:rsid w:val="00CB17F8"/>
    <w:rsid w:val="00CB29B5"/>
    <w:rsid w:val="00CB413F"/>
    <w:rsid w:val="00CB6F88"/>
    <w:rsid w:val="00CC222B"/>
    <w:rsid w:val="00CC264B"/>
    <w:rsid w:val="00CC344D"/>
    <w:rsid w:val="00CC4E59"/>
    <w:rsid w:val="00CC7824"/>
    <w:rsid w:val="00CD0692"/>
    <w:rsid w:val="00CD25B4"/>
    <w:rsid w:val="00CD367F"/>
    <w:rsid w:val="00CE00BD"/>
    <w:rsid w:val="00CE029B"/>
    <w:rsid w:val="00CE0723"/>
    <w:rsid w:val="00CE13C4"/>
    <w:rsid w:val="00CE5A56"/>
    <w:rsid w:val="00CE6FE7"/>
    <w:rsid w:val="00CE78A1"/>
    <w:rsid w:val="00CF0FB2"/>
    <w:rsid w:val="00CF35C6"/>
    <w:rsid w:val="00CF4E3F"/>
    <w:rsid w:val="00CF7D37"/>
    <w:rsid w:val="00D012D8"/>
    <w:rsid w:val="00D04720"/>
    <w:rsid w:val="00D0504B"/>
    <w:rsid w:val="00D056B1"/>
    <w:rsid w:val="00D06C98"/>
    <w:rsid w:val="00D13DFC"/>
    <w:rsid w:val="00D17B77"/>
    <w:rsid w:val="00D209F9"/>
    <w:rsid w:val="00D20BDA"/>
    <w:rsid w:val="00D21A48"/>
    <w:rsid w:val="00D23342"/>
    <w:rsid w:val="00D238FA"/>
    <w:rsid w:val="00D249D8"/>
    <w:rsid w:val="00D2662F"/>
    <w:rsid w:val="00D41075"/>
    <w:rsid w:val="00D468FE"/>
    <w:rsid w:val="00D475B2"/>
    <w:rsid w:val="00D50277"/>
    <w:rsid w:val="00D51BD3"/>
    <w:rsid w:val="00D5273D"/>
    <w:rsid w:val="00D54432"/>
    <w:rsid w:val="00D56091"/>
    <w:rsid w:val="00D56369"/>
    <w:rsid w:val="00D61461"/>
    <w:rsid w:val="00D6295A"/>
    <w:rsid w:val="00D717C7"/>
    <w:rsid w:val="00D74702"/>
    <w:rsid w:val="00D80954"/>
    <w:rsid w:val="00D815AA"/>
    <w:rsid w:val="00D84E58"/>
    <w:rsid w:val="00D86FA6"/>
    <w:rsid w:val="00D876B4"/>
    <w:rsid w:val="00D901A8"/>
    <w:rsid w:val="00D94DB6"/>
    <w:rsid w:val="00D95FE0"/>
    <w:rsid w:val="00DA0CF9"/>
    <w:rsid w:val="00DA21C8"/>
    <w:rsid w:val="00DA28A9"/>
    <w:rsid w:val="00DA2A4E"/>
    <w:rsid w:val="00DA2DD9"/>
    <w:rsid w:val="00DA6016"/>
    <w:rsid w:val="00DA7369"/>
    <w:rsid w:val="00DB042D"/>
    <w:rsid w:val="00DB1271"/>
    <w:rsid w:val="00DB1FDB"/>
    <w:rsid w:val="00DB5561"/>
    <w:rsid w:val="00DB67E1"/>
    <w:rsid w:val="00DB71D0"/>
    <w:rsid w:val="00DC09FC"/>
    <w:rsid w:val="00DC1046"/>
    <w:rsid w:val="00DC1EEE"/>
    <w:rsid w:val="00DC6AD6"/>
    <w:rsid w:val="00DD02FB"/>
    <w:rsid w:val="00DD09BF"/>
    <w:rsid w:val="00DD0CCD"/>
    <w:rsid w:val="00DD26C4"/>
    <w:rsid w:val="00DD6061"/>
    <w:rsid w:val="00DD7E81"/>
    <w:rsid w:val="00DE0D35"/>
    <w:rsid w:val="00DE369C"/>
    <w:rsid w:val="00DE4EE1"/>
    <w:rsid w:val="00DE547C"/>
    <w:rsid w:val="00DE57D9"/>
    <w:rsid w:val="00DE6016"/>
    <w:rsid w:val="00DF1CC8"/>
    <w:rsid w:val="00DF29F0"/>
    <w:rsid w:val="00DF5E66"/>
    <w:rsid w:val="00DF6BAB"/>
    <w:rsid w:val="00DF7217"/>
    <w:rsid w:val="00E0150D"/>
    <w:rsid w:val="00E04019"/>
    <w:rsid w:val="00E04844"/>
    <w:rsid w:val="00E06183"/>
    <w:rsid w:val="00E062C6"/>
    <w:rsid w:val="00E102ED"/>
    <w:rsid w:val="00E10FAB"/>
    <w:rsid w:val="00E11664"/>
    <w:rsid w:val="00E128EF"/>
    <w:rsid w:val="00E13065"/>
    <w:rsid w:val="00E13A53"/>
    <w:rsid w:val="00E21E51"/>
    <w:rsid w:val="00E23219"/>
    <w:rsid w:val="00E25FF5"/>
    <w:rsid w:val="00E27014"/>
    <w:rsid w:val="00E271CB"/>
    <w:rsid w:val="00E30560"/>
    <w:rsid w:val="00E308C7"/>
    <w:rsid w:val="00E31EC4"/>
    <w:rsid w:val="00E32658"/>
    <w:rsid w:val="00E32ABF"/>
    <w:rsid w:val="00E332A4"/>
    <w:rsid w:val="00E35487"/>
    <w:rsid w:val="00E42672"/>
    <w:rsid w:val="00E455D3"/>
    <w:rsid w:val="00E55ED5"/>
    <w:rsid w:val="00E55F1C"/>
    <w:rsid w:val="00E572D5"/>
    <w:rsid w:val="00E615FB"/>
    <w:rsid w:val="00E61EA8"/>
    <w:rsid w:val="00E63295"/>
    <w:rsid w:val="00E641B3"/>
    <w:rsid w:val="00E75FEA"/>
    <w:rsid w:val="00E843D1"/>
    <w:rsid w:val="00E863A3"/>
    <w:rsid w:val="00E9154F"/>
    <w:rsid w:val="00E923F6"/>
    <w:rsid w:val="00E94371"/>
    <w:rsid w:val="00EA1F45"/>
    <w:rsid w:val="00EA3CE5"/>
    <w:rsid w:val="00EA5E09"/>
    <w:rsid w:val="00EA7DA6"/>
    <w:rsid w:val="00EB20D1"/>
    <w:rsid w:val="00EB7408"/>
    <w:rsid w:val="00EC5992"/>
    <w:rsid w:val="00EC5D95"/>
    <w:rsid w:val="00ED252E"/>
    <w:rsid w:val="00ED2D79"/>
    <w:rsid w:val="00ED3FDB"/>
    <w:rsid w:val="00ED4451"/>
    <w:rsid w:val="00ED4761"/>
    <w:rsid w:val="00EE010C"/>
    <w:rsid w:val="00EE21B6"/>
    <w:rsid w:val="00EE34AB"/>
    <w:rsid w:val="00EE73B0"/>
    <w:rsid w:val="00EE765C"/>
    <w:rsid w:val="00F0044E"/>
    <w:rsid w:val="00F0269E"/>
    <w:rsid w:val="00F04FED"/>
    <w:rsid w:val="00F07622"/>
    <w:rsid w:val="00F1168E"/>
    <w:rsid w:val="00F2104D"/>
    <w:rsid w:val="00F21E58"/>
    <w:rsid w:val="00F229BE"/>
    <w:rsid w:val="00F25BA9"/>
    <w:rsid w:val="00F268EC"/>
    <w:rsid w:val="00F2722F"/>
    <w:rsid w:val="00F30299"/>
    <w:rsid w:val="00F32433"/>
    <w:rsid w:val="00F366E3"/>
    <w:rsid w:val="00F40D8C"/>
    <w:rsid w:val="00F40DAC"/>
    <w:rsid w:val="00F413EA"/>
    <w:rsid w:val="00F44EB0"/>
    <w:rsid w:val="00F45137"/>
    <w:rsid w:val="00F479E0"/>
    <w:rsid w:val="00F502EB"/>
    <w:rsid w:val="00F50D93"/>
    <w:rsid w:val="00F51171"/>
    <w:rsid w:val="00F536C5"/>
    <w:rsid w:val="00F5569D"/>
    <w:rsid w:val="00F625D3"/>
    <w:rsid w:val="00F63075"/>
    <w:rsid w:val="00F661B4"/>
    <w:rsid w:val="00F66E72"/>
    <w:rsid w:val="00F72C6F"/>
    <w:rsid w:val="00F7556B"/>
    <w:rsid w:val="00F76D19"/>
    <w:rsid w:val="00F770A6"/>
    <w:rsid w:val="00F80220"/>
    <w:rsid w:val="00F816C1"/>
    <w:rsid w:val="00F817C4"/>
    <w:rsid w:val="00F85C16"/>
    <w:rsid w:val="00F86818"/>
    <w:rsid w:val="00F914E8"/>
    <w:rsid w:val="00F96E5A"/>
    <w:rsid w:val="00FA081F"/>
    <w:rsid w:val="00FA3FA5"/>
    <w:rsid w:val="00FA55FC"/>
    <w:rsid w:val="00FA713A"/>
    <w:rsid w:val="00FA79A9"/>
    <w:rsid w:val="00FA7D74"/>
    <w:rsid w:val="00FB0639"/>
    <w:rsid w:val="00FB5D05"/>
    <w:rsid w:val="00FC35DF"/>
    <w:rsid w:val="00FC5AB2"/>
    <w:rsid w:val="00FD28C5"/>
    <w:rsid w:val="00FD5884"/>
    <w:rsid w:val="00FD5E2D"/>
    <w:rsid w:val="00FE0657"/>
    <w:rsid w:val="00FE28AA"/>
    <w:rsid w:val="00FE5829"/>
    <w:rsid w:val="00FE74A1"/>
    <w:rsid w:val="00FF4F94"/>
    <w:rsid w:val="00FF6DDA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."/>
  <w:listSeparator w:val=","/>
  <w14:docId w14:val="7FA48BDE"/>
  <w15:chartTrackingRefBased/>
  <w15:docId w15:val="{2937D0A7-247C-4D39-B811-435C3144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D40"/>
    <w:rPr>
      <w:rFonts w:ascii="Tahoma" w:hAnsi="Tahoma"/>
      <w:sz w:val="24"/>
      <w:szCs w:val="24"/>
    </w:rPr>
  </w:style>
  <w:style w:type="paragraph" w:styleId="Heading3">
    <w:name w:val="heading 3"/>
    <w:basedOn w:val="Normal"/>
    <w:next w:val="Normal"/>
    <w:qFormat/>
    <w:rsid w:val="00793D40"/>
    <w:pPr>
      <w:keepNext/>
      <w:jc w:val="center"/>
      <w:outlineLvl w:val="2"/>
    </w:pPr>
    <w:rPr>
      <w:rFonts w:ascii="Times New Roman" w:hAnsi="Times New Roman"/>
      <w:i/>
      <w:sz w:val="16"/>
      <w:szCs w:val="20"/>
    </w:rPr>
  </w:style>
  <w:style w:type="paragraph" w:styleId="Heading4">
    <w:name w:val="heading 4"/>
    <w:basedOn w:val="Normal"/>
    <w:next w:val="Normal"/>
    <w:qFormat/>
    <w:rsid w:val="00793D40"/>
    <w:pPr>
      <w:keepNext/>
      <w:outlineLvl w:val="3"/>
    </w:pPr>
    <w:rPr>
      <w:rFonts w:ascii="Times New Roman" w:hAnsi="Times New Roman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93D40"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rsid w:val="00793D40"/>
    <w:pPr>
      <w:snapToGrid w:val="0"/>
    </w:pPr>
    <w:rPr>
      <w:rFonts w:ascii="Times New Roman" w:hAnsi="Times New Roman"/>
      <w:szCs w:val="20"/>
    </w:rPr>
  </w:style>
  <w:style w:type="table" w:styleId="TableGrid">
    <w:name w:val="Table Grid"/>
    <w:basedOn w:val="TableNormal"/>
    <w:rsid w:val="00793D4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24F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7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17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61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6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ine.gov/connectme/home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it-isaefsemc01.som.w2k.state.me.us\dot-common\Region0\M&amp;O\Public\$Common-MO\Permitting\Location_Permits\Master_Website_Files\location_permit_application_01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location_permit_application_0120.dotx</Template>
  <TotalTime>40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Department of Transportation</vt:lpstr>
    </vt:vector>
  </TitlesOfParts>
  <Company>Maine Department of Transportation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Department of Transportation</dc:title>
  <dc:subject/>
  <dc:creator>Burne, Brian</dc:creator>
  <cp:keywords/>
  <dc:description/>
  <cp:lastModifiedBy>Burne, Brian</cp:lastModifiedBy>
  <cp:revision>5</cp:revision>
  <cp:lastPrinted>2020-01-28T21:51:00Z</cp:lastPrinted>
  <dcterms:created xsi:type="dcterms:W3CDTF">2020-01-28T19:52:00Z</dcterms:created>
  <dcterms:modified xsi:type="dcterms:W3CDTF">2020-01-28T21:59:00Z</dcterms:modified>
</cp:coreProperties>
</file>