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CC2" w:rsidRDefault="006F5CC2" w:rsidP="000667BF">
      <w:pPr>
        <w:tabs>
          <w:tab w:val="left" w:pos="1440"/>
        </w:tabs>
        <w:spacing w:after="60"/>
      </w:pPr>
    </w:p>
    <w:p w:rsidR="000667BF" w:rsidRDefault="000667BF" w:rsidP="000667BF">
      <w:pPr>
        <w:tabs>
          <w:tab w:val="left" w:pos="1440"/>
        </w:tabs>
        <w:spacing w:after="60"/>
      </w:pPr>
    </w:p>
    <w:p w:rsidR="006F5CC2" w:rsidRDefault="006F5CC2" w:rsidP="006F5CC2">
      <w:pPr>
        <w:tabs>
          <w:tab w:val="left" w:pos="1440"/>
        </w:tabs>
        <w:spacing w:after="60"/>
      </w:pPr>
    </w:p>
    <w:p w:rsidR="006F5CC2" w:rsidRDefault="006F5CC2" w:rsidP="006F5CC2">
      <w:pPr>
        <w:tabs>
          <w:tab w:val="left" w:pos="1440"/>
        </w:tabs>
        <w:spacing w:after="60"/>
      </w:pPr>
    </w:p>
    <w:p w:rsidR="006F5CC2" w:rsidRDefault="006F5CC2" w:rsidP="006F5CC2">
      <w:pPr>
        <w:tabs>
          <w:tab w:val="left" w:pos="1440"/>
        </w:tabs>
        <w:spacing w:after="60"/>
      </w:pPr>
    </w:p>
    <w:p w:rsidR="006B41AC" w:rsidRDefault="006B41AC" w:rsidP="006F5CC2">
      <w:pPr>
        <w:tabs>
          <w:tab w:val="left" w:pos="1440"/>
        </w:tabs>
        <w:spacing w:after="60"/>
      </w:pPr>
    </w:p>
    <w:p w:rsidR="00C956F2" w:rsidRDefault="00C956F2" w:rsidP="006F5CC2">
      <w:pPr>
        <w:tabs>
          <w:tab w:val="left" w:pos="1440"/>
        </w:tabs>
        <w:spacing w:after="60"/>
      </w:pPr>
    </w:p>
    <w:p w:rsidR="006B41AC" w:rsidRDefault="006B41AC" w:rsidP="006F5CC2">
      <w:pPr>
        <w:tabs>
          <w:tab w:val="left" w:pos="1440"/>
        </w:tabs>
        <w:spacing w:after="60"/>
      </w:pPr>
    </w:p>
    <w:p w:rsidR="006B41AC" w:rsidRPr="00170CA2" w:rsidRDefault="00170CA2" w:rsidP="00764455">
      <w:pPr>
        <w:pBdr>
          <w:top w:val="single" w:sz="8" w:space="6" w:color="auto" w:shadow="1"/>
          <w:left w:val="single" w:sz="8" w:space="4" w:color="auto" w:shadow="1"/>
          <w:bottom w:val="single" w:sz="8" w:space="6" w:color="auto" w:shadow="1"/>
          <w:right w:val="single" w:sz="8" w:space="4" w:color="auto" w:shadow="1"/>
        </w:pBdr>
        <w:shd w:val="clear" w:color="auto" w:fill="FBD4B4"/>
        <w:jc w:val="center"/>
        <w:rPr>
          <w:rFonts w:ascii="Arial" w:hAnsi="Arial" w:cs="Arial"/>
          <w:b/>
          <w:sz w:val="60"/>
          <w:szCs w:val="60"/>
        </w:rPr>
      </w:pPr>
      <w:r w:rsidRPr="00170CA2">
        <w:rPr>
          <w:rFonts w:ascii="Arial" w:hAnsi="Arial" w:cs="Arial"/>
          <w:b/>
          <w:sz w:val="60"/>
          <w:szCs w:val="60"/>
        </w:rPr>
        <w:t>Letters</w:t>
      </w:r>
      <w:r w:rsidR="00C956F2" w:rsidRPr="00170CA2">
        <w:rPr>
          <w:rFonts w:ascii="Arial" w:hAnsi="Arial" w:cs="Arial"/>
          <w:b/>
          <w:sz w:val="60"/>
          <w:szCs w:val="60"/>
        </w:rPr>
        <w:t xml:space="preserve"> to MaineDOT:</w:t>
      </w:r>
    </w:p>
    <w:p w:rsidR="00C956F2" w:rsidRPr="00170CA2" w:rsidRDefault="00C956F2" w:rsidP="00764455">
      <w:pPr>
        <w:pBdr>
          <w:top w:val="single" w:sz="8" w:space="6" w:color="auto" w:shadow="1"/>
          <w:left w:val="single" w:sz="8" w:space="4" w:color="auto" w:shadow="1"/>
          <w:bottom w:val="single" w:sz="8" w:space="6" w:color="auto" w:shadow="1"/>
          <w:right w:val="single" w:sz="8" w:space="4" w:color="auto" w:shadow="1"/>
        </w:pBdr>
        <w:shd w:val="clear" w:color="auto" w:fill="FBD4B4"/>
        <w:jc w:val="center"/>
        <w:rPr>
          <w:rFonts w:ascii="Arial" w:hAnsi="Arial" w:cs="Arial"/>
          <w:b/>
          <w:sz w:val="60"/>
          <w:szCs w:val="60"/>
        </w:rPr>
      </w:pPr>
      <w:r w:rsidRPr="00170CA2">
        <w:rPr>
          <w:rFonts w:ascii="Arial" w:hAnsi="Arial" w:cs="Arial"/>
          <w:b/>
          <w:sz w:val="60"/>
          <w:szCs w:val="60"/>
        </w:rPr>
        <w:t>Federally Funded Project</w:t>
      </w:r>
    </w:p>
    <w:p w:rsidR="006B41AC" w:rsidRPr="00142473" w:rsidRDefault="006B41AC" w:rsidP="006B41AC">
      <w:pPr>
        <w:jc w:val="right"/>
        <w:rPr>
          <w:b/>
          <w:i/>
          <w:sz w:val="23"/>
          <w:szCs w:val="23"/>
          <w:u w:val="single"/>
        </w:rPr>
      </w:pPr>
    </w:p>
    <w:p w:rsidR="00D62BAA" w:rsidRDefault="00D62BAA" w:rsidP="00D62BAA">
      <w:pPr>
        <w:rPr>
          <w:b/>
          <w:i/>
          <w:sz w:val="23"/>
          <w:szCs w:val="23"/>
          <w:u w:val="single"/>
        </w:rPr>
      </w:pPr>
    </w:p>
    <w:p w:rsidR="00F40CD1" w:rsidRDefault="00F40CD1"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Pr="0024739F" w:rsidRDefault="00236261" w:rsidP="00C956F2">
      <w:pPr>
        <w:rPr>
          <w:b/>
          <w:i/>
          <w:color w:val="FF0000"/>
          <w:spacing w:val="-10"/>
          <w:sz w:val="28"/>
          <w:szCs w:val="28"/>
        </w:rPr>
      </w:pPr>
      <w:r w:rsidRPr="0024739F">
        <w:rPr>
          <w:b/>
          <w:i/>
          <w:color w:val="FF0000"/>
          <w:spacing w:val="-10"/>
          <w:sz w:val="28"/>
          <w:szCs w:val="28"/>
        </w:rPr>
        <w:t xml:space="preserve">Note: </w:t>
      </w:r>
    </w:p>
    <w:p w:rsidR="00236261" w:rsidRPr="0024739F" w:rsidRDefault="0024739F" w:rsidP="00D62BAA">
      <w:pPr>
        <w:spacing w:after="360"/>
        <w:rPr>
          <w:b/>
          <w:i/>
          <w:spacing w:val="-10"/>
          <w:sz w:val="28"/>
          <w:szCs w:val="28"/>
        </w:rPr>
      </w:pPr>
      <w:r>
        <w:rPr>
          <w:b/>
          <w:i/>
          <w:spacing w:val="-10"/>
          <w:sz w:val="28"/>
          <w:szCs w:val="28"/>
        </w:rPr>
        <w:t>D</w:t>
      </w:r>
      <w:r w:rsidR="00C956F2" w:rsidRPr="0024739F">
        <w:rPr>
          <w:b/>
          <w:i/>
          <w:spacing w:val="-10"/>
          <w:sz w:val="28"/>
          <w:szCs w:val="28"/>
        </w:rPr>
        <w:t xml:space="preserve">ocuments are current as of </w:t>
      </w:r>
      <w:r w:rsidR="00A278B9">
        <w:rPr>
          <w:b/>
          <w:i/>
          <w:spacing w:val="-10"/>
          <w:sz w:val="28"/>
          <w:szCs w:val="28"/>
        </w:rPr>
        <w:t>June</w:t>
      </w:r>
      <w:r w:rsidR="00E860B7">
        <w:rPr>
          <w:b/>
          <w:i/>
          <w:spacing w:val="-10"/>
          <w:sz w:val="28"/>
          <w:szCs w:val="28"/>
        </w:rPr>
        <w:t xml:space="preserve"> 2019</w:t>
      </w:r>
    </w:p>
    <w:p w:rsidR="00972CB3" w:rsidRDefault="00972CB3" w:rsidP="00D62BAA">
      <w:pPr>
        <w:spacing w:after="360"/>
        <w:rPr>
          <w:b/>
          <w:spacing w:val="-10"/>
          <w:sz w:val="32"/>
          <w:szCs w:val="32"/>
        </w:rPr>
      </w:pPr>
    </w:p>
    <w:p w:rsidR="00E41A56" w:rsidRDefault="00E41A56" w:rsidP="00DD212B">
      <w:pPr>
        <w:tabs>
          <w:tab w:val="left" w:pos="540"/>
          <w:tab w:val="left" w:pos="4320"/>
        </w:tabs>
        <w:rPr>
          <w:b/>
          <w:i/>
          <w:sz w:val="25"/>
          <w:szCs w:val="25"/>
          <w:u w:val="single"/>
        </w:rPr>
      </w:pPr>
    </w:p>
    <w:p w:rsidR="00E94351" w:rsidRDefault="00E94351" w:rsidP="00E94351">
      <w:pPr>
        <w:rPr>
          <w:i/>
          <w:color w:val="FF0000"/>
          <w:sz w:val="23"/>
          <w:szCs w:val="23"/>
          <w:u w:val="single"/>
        </w:rPr>
      </w:pPr>
      <w:r>
        <w:rPr>
          <w:b/>
          <w:i/>
          <w:color w:val="FF0000"/>
          <w:sz w:val="23"/>
          <w:szCs w:val="23"/>
          <w:u w:val="single"/>
        </w:rPr>
        <w:lastRenderedPageBreak/>
        <w:t>NOTE:</w:t>
      </w:r>
      <w:r>
        <w:rPr>
          <w:i/>
          <w:color w:val="FF0000"/>
          <w:sz w:val="23"/>
          <w:szCs w:val="23"/>
          <w:u w:val="single"/>
        </w:rPr>
        <w:t xml:space="preserve"> This should be put on letterhead and signed by the manager or highest ranking official</w:t>
      </w:r>
    </w:p>
    <w:p w:rsidR="00E94351" w:rsidRDefault="00E94351" w:rsidP="00E94351">
      <w:pPr>
        <w:rPr>
          <w:i/>
          <w:color w:val="FF0000"/>
          <w:sz w:val="23"/>
          <w:szCs w:val="23"/>
          <w:u w:val="single"/>
        </w:rPr>
      </w:pPr>
    </w:p>
    <w:p w:rsidR="00E94351" w:rsidRDefault="00E94351" w:rsidP="00E94351">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E94351" w:rsidRDefault="00E94351" w:rsidP="00E94351"/>
    <w:p w:rsidR="00E94351" w:rsidRDefault="00E94351" w:rsidP="00E94351">
      <w:pPr>
        <w:tabs>
          <w:tab w:val="left" w:pos="540"/>
          <w:tab w:val="left" w:pos="4320"/>
        </w:tabs>
      </w:pPr>
    </w:p>
    <w:p w:rsidR="00E94351" w:rsidRDefault="00E94351" w:rsidP="00E94351">
      <w:pPr>
        <w:tabs>
          <w:tab w:val="left" w:pos="540"/>
          <w:tab w:val="left" w:pos="4320"/>
        </w:tabs>
      </w:pPr>
      <w:r>
        <w:t>Michael Laberge, Local Projects Coordinator</w:t>
      </w:r>
    </w:p>
    <w:p w:rsidR="00E94351" w:rsidRDefault="00E94351" w:rsidP="00E94351">
      <w:pPr>
        <w:tabs>
          <w:tab w:val="left" w:pos="540"/>
          <w:tab w:val="left" w:pos="4320"/>
        </w:tabs>
      </w:pPr>
      <w:r>
        <w:t>Maine Department of Transportation</w:t>
      </w:r>
    </w:p>
    <w:p w:rsidR="00E94351" w:rsidRDefault="00E94351" w:rsidP="00E94351">
      <w:pPr>
        <w:tabs>
          <w:tab w:val="left" w:pos="540"/>
          <w:tab w:val="left" w:pos="4320"/>
        </w:tabs>
      </w:pPr>
      <w:r>
        <w:t>Bureau of Project Development, Multimodal Program</w:t>
      </w:r>
    </w:p>
    <w:p w:rsidR="00E94351" w:rsidRDefault="00E94351" w:rsidP="00E94351">
      <w:pPr>
        <w:tabs>
          <w:tab w:val="left" w:pos="540"/>
          <w:tab w:val="left" w:pos="4320"/>
        </w:tabs>
      </w:pPr>
      <w:r>
        <w:t>16 State House Station</w:t>
      </w:r>
    </w:p>
    <w:p w:rsidR="00E94351" w:rsidRDefault="00E94351" w:rsidP="00E94351">
      <w:pPr>
        <w:tabs>
          <w:tab w:val="left" w:pos="540"/>
          <w:tab w:val="left" w:pos="4320"/>
        </w:tabs>
      </w:pPr>
      <w:r>
        <w:t>Augusta, ME 04333-0016</w:t>
      </w:r>
      <w:r w:rsidR="004A6786">
        <w:t xml:space="preserve"> </w:t>
      </w:r>
    </w:p>
    <w:p w:rsidR="00E94351" w:rsidRDefault="00E94351" w:rsidP="00E94351">
      <w:pPr>
        <w:tabs>
          <w:tab w:val="left" w:pos="540"/>
          <w:tab w:val="left" w:pos="4320"/>
        </w:tabs>
      </w:pPr>
    </w:p>
    <w:p w:rsidR="00E94351" w:rsidRDefault="00E94351" w:rsidP="00E94351">
      <w:pPr>
        <w:tabs>
          <w:tab w:val="left" w:pos="900"/>
        </w:tabs>
        <w:rPr>
          <w:b/>
        </w:rPr>
      </w:pPr>
      <w:r>
        <w:rPr>
          <w:b/>
        </w:rPr>
        <w:t>Subject: Local Project Administration Request</w:t>
      </w:r>
    </w:p>
    <w:p w:rsidR="00E94351" w:rsidRDefault="00E94351" w:rsidP="00E94351">
      <w:pPr>
        <w:tabs>
          <w:tab w:val="left" w:pos="900"/>
        </w:tabs>
      </w:pPr>
      <w:r>
        <w:t xml:space="preserve">    </w:t>
      </w:r>
      <w:r>
        <w:tab/>
        <w:t xml:space="preserve">MaineDOT WIN: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Description: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E94351" w:rsidRDefault="00E94351" w:rsidP="00E94351">
      <w:pPr>
        <w:tabs>
          <w:tab w:val="left" w:pos="900"/>
        </w:tabs>
      </w:pPr>
    </w:p>
    <w:p w:rsidR="00E94351" w:rsidRDefault="00E94351" w:rsidP="00E94351">
      <w:pPr>
        <w:tabs>
          <w:tab w:val="left" w:pos="540"/>
          <w:tab w:val="left" w:pos="4320"/>
        </w:tabs>
      </w:pPr>
      <w:r>
        <w:t>Dear Mr. Laberge:</w:t>
      </w:r>
    </w:p>
    <w:p w:rsidR="00E94351" w:rsidRDefault="00E94351" w:rsidP="00E94351">
      <w:pPr>
        <w:tabs>
          <w:tab w:val="left" w:pos="540"/>
          <w:tab w:val="left" w:pos="4320"/>
        </w:tabs>
      </w:pPr>
    </w:p>
    <w:p w:rsidR="00E94351" w:rsidRDefault="00E94351" w:rsidP="00E94351">
      <w:pPr>
        <w:tabs>
          <w:tab w:val="left" w:pos="540"/>
          <w:tab w:val="left" w:pos="4320"/>
        </w:tabs>
      </w:pPr>
      <w:r>
        <w:t xml:space="preserve">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is interested in administering a federal-aid project consisting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 have enclosed information about the </w:t>
      </w:r>
      <w:r w:rsidR="004B1624">
        <w:t>Municipality</w:t>
      </w:r>
      <w:r>
        <w:t xml:space="preserve">’s qualifications, including our experience in delivering projects of similar size and scope, and our ability to manage and track federal funds. </w:t>
      </w:r>
    </w:p>
    <w:p w:rsidR="00E94351" w:rsidRDefault="00E94351" w:rsidP="00E94351">
      <w:pPr>
        <w:tabs>
          <w:tab w:val="left" w:pos="540"/>
          <w:tab w:val="left" w:pos="4320"/>
        </w:tabs>
      </w:pPr>
    </w:p>
    <w:p w:rsidR="00FF5335" w:rsidRPr="00A14004" w:rsidRDefault="00FF5335" w:rsidP="00FF5335">
      <w:pPr>
        <w:tabs>
          <w:tab w:val="left" w:pos="540"/>
          <w:tab w:val="left" w:pos="4320"/>
        </w:tabs>
        <w:rPr>
          <w:i/>
          <w:color w:val="FF0000"/>
        </w:rPr>
      </w:pPr>
      <w:r>
        <w:rPr>
          <w:i/>
          <w:color w:val="FF0000"/>
        </w:rPr>
        <w:t xml:space="preserve">If a person with Local Project </w:t>
      </w:r>
      <w:r w:rsidR="00195F75">
        <w:rPr>
          <w:i/>
          <w:color w:val="FF0000"/>
        </w:rPr>
        <w:t>Administration</w:t>
      </w:r>
      <w:r>
        <w:rPr>
          <w:i/>
          <w:color w:val="FF0000"/>
        </w:rPr>
        <w:t xml:space="preserve"> certification will manage the project, use this:</w:t>
      </w:r>
    </w:p>
    <w:p w:rsidR="00FF5335" w:rsidRDefault="00FF5335" w:rsidP="00FF533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is the full-time employee of the Municipality who would serve as Local Project </w:t>
      </w:r>
      <w:r w:rsidR="00195F75">
        <w:t>Administrator</w:t>
      </w:r>
      <w:r>
        <w:t xml:space="preserve"> for this </w:t>
      </w:r>
      <w:proofErr w:type="gramStart"/>
      <w:r>
        <w:t>project.</w:t>
      </w:r>
      <w:proofErr w:type="gramEnd"/>
      <w: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’s Local Project Administration certification is valid through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w:t>
      </w:r>
    </w:p>
    <w:p w:rsidR="00FF5335" w:rsidRDefault="00FF5335" w:rsidP="00FF5335">
      <w:pPr>
        <w:tabs>
          <w:tab w:val="left" w:pos="540"/>
          <w:tab w:val="left" w:pos="4320"/>
        </w:tabs>
      </w:pPr>
    </w:p>
    <w:p w:rsidR="00FF5335" w:rsidRPr="00A14004" w:rsidRDefault="00FF5335" w:rsidP="00FF5335">
      <w:pPr>
        <w:tabs>
          <w:tab w:val="left" w:pos="540"/>
          <w:tab w:val="left" w:pos="4320"/>
        </w:tabs>
        <w:rPr>
          <w:i/>
          <w:color w:val="FF0000"/>
        </w:rPr>
      </w:pPr>
      <w:r>
        <w:rPr>
          <w:i/>
          <w:color w:val="FF0000"/>
        </w:rPr>
        <w:t xml:space="preserve">If a person without Local Project </w:t>
      </w:r>
      <w:r w:rsidR="00195F75">
        <w:rPr>
          <w:i/>
          <w:color w:val="FF0000"/>
        </w:rPr>
        <w:t>Administration</w:t>
      </w:r>
      <w:r>
        <w:rPr>
          <w:i/>
          <w:color w:val="FF0000"/>
        </w:rPr>
        <w:t xml:space="preserve"> certification will manage the project, use this:</w:t>
      </w:r>
    </w:p>
    <w:p w:rsidR="00FF5335" w:rsidRDefault="00FF5335" w:rsidP="00FF533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is the full-time employee of the Municipality who we are proposing to serve as the Local Project </w:t>
      </w:r>
      <w:r w:rsidR="00195F75">
        <w:t>Administrator</w:t>
      </w:r>
      <w:r>
        <w:t xml:space="preserve"> for this </w:t>
      </w:r>
      <w:proofErr w:type="gramStart"/>
      <w:r>
        <w:t>project.</w:t>
      </w:r>
      <w:proofErr w:type="gramEnd"/>
      <w:r>
        <w:t xml:space="preserve"> This person is not currently certified in Local Project Admi</w:t>
      </w:r>
      <w:r w:rsidR="00195F75">
        <w:t>ni</w:t>
      </w:r>
      <w:r>
        <w:t xml:space="preserve">stration but would be willing to take the next training program. Please let us know when the program is offered. </w:t>
      </w:r>
    </w:p>
    <w:p w:rsidR="00E94351" w:rsidRDefault="00E94351" w:rsidP="00E94351">
      <w:pPr>
        <w:tabs>
          <w:tab w:val="left" w:pos="540"/>
          <w:tab w:val="left" w:pos="4320"/>
        </w:tabs>
        <w:ind w:left="720"/>
      </w:pPr>
    </w:p>
    <w:p w:rsidR="00E94351" w:rsidRDefault="00E94351" w:rsidP="00E94351">
      <w:pPr>
        <w:tabs>
          <w:tab w:val="left" w:pos="540"/>
          <w:tab w:val="left" w:pos="4320"/>
        </w:tabs>
      </w:pPr>
      <w:r>
        <w:t xml:space="preserve">If MaineDOT concludes that the Municipality is adequately staffed and suitably equipped to undertake this project, please contact me to discuss the details of the project and the requirements for local administration. </w:t>
      </w:r>
    </w:p>
    <w:p w:rsidR="00E94351" w:rsidRDefault="00E94351" w:rsidP="00E94351">
      <w:pPr>
        <w:tabs>
          <w:tab w:val="left" w:pos="540"/>
          <w:tab w:val="left" w:pos="4320"/>
        </w:tabs>
      </w:pPr>
    </w:p>
    <w:p w:rsidR="00E94351" w:rsidRDefault="00E94351" w:rsidP="00E94351">
      <w:pPr>
        <w:tabs>
          <w:tab w:val="left" w:pos="540"/>
          <w:tab w:val="left" w:pos="4320"/>
        </w:tabs>
      </w:pPr>
      <w:r>
        <w:t xml:space="preserve">I understand that, if approved, the Municipality will be responsible for meeting all federal and state requirements, as described in the latest edition of </w:t>
      </w:r>
      <w:r w:rsidR="000449C0">
        <w:t xml:space="preserve">the </w:t>
      </w:r>
      <w:r>
        <w:t>MaineDOT Local Project Administration Manual &amp; Resource Guide.</w:t>
      </w:r>
    </w:p>
    <w:p w:rsidR="00E94351" w:rsidRDefault="00E94351" w:rsidP="00E94351">
      <w:pPr>
        <w:tabs>
          <w:tab w:val="left" w:pos="540"/>
          <w:tab w:val="left" w:pos="4320"/>
        </w:tabs>
      </w:pPr>
    </w:p>
    <w:p w:rsidR="00E94351" w:rsidRDefault="00E94351" w:rsidP="00E94351">
      <w:r>
        <w:t>Sincerely,</w:t>
      </w:r>
    </w:p>
    <w:p w:rsidR="00E94351" w:rsidRDefault="00E94351" w:rsidP="00E94351"/>
    <w:p w:rsidR="00E94351" w:rsidRDefault="00E94351" w:rsidP="00E94351">
      <w:pPr>
        <w:tabs>
          <w:tab w:val="left" w:pos="540"/>
          <w:tab w:val="left" w:pos="4320"/>
        </w:tabs>
      </w:pPr>
    </w:p>
    <w:p w:rsidR="00E94351" w:rsidRDefault="00E94351" w:rsidP="00E94351">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FF5335" w:rsidRDefault="00FF5335" w:rsidP="00E94351"/>
    <w:p w:rsidR="00E94351" w:rsidRDefault="00E94351" w:rsidP="00E94351"/>
    <w:p w:rsidR="00F32943" w:rsidRDefault="00E94351" w:rsidP="00E94351">
      <w:pPr>
        <w:rPr>
          <w:b/>
          <w:i/>
          <w:sz w:val="25"/>
          <w:szCs w:val="25"/>
          <w:u w:val="single"/>
        </w:rPr>
        <w:sectPr w:rsidR="00F32943" w:rsidSect="00F32943">
          <w:headerReference w:type="default" r:id="rId8"/>
          <w:pgSz w:w="12240" w:h="15840" w:code="1"/>
          <w:pgMar w:top="1440" w:right="1440" w:bottom="1440" w:left="1440" w:header="720" w:footer="720" w:gutter="0"/>
          <w:pgBorders w:display="firstPage" w:offsetFrom="page">
            <w:top w:val="threeDEngrave" w:sz="12" w:space="24" w:color="auto"/>
            <w:left w:val="threeDEngrave" w:sz="12" w:space="24" w:color="auto"/>
            <w:bottom w:val="threeDEmboss" w:sz="12" w:space="24" w:color="auto"/>
            <w:right w:val="threeDEmboss" w:sz="12" w:space="24" w:color="auto"/>
          </w:pgBorders>
          <w:cols w:space="720"/>
          <w:titlePg/>
          <w:docGrid w:linePitch="326"/>
        </w:sectPr>
      </w:pPr>
      <w:r>
        <w:rPr>
          <w:u w:val="single"/>
        </w:rPr>
        <w:t>Enclosure</w:t>
      </w:r>
    </w:p>
    <w:p w:rsidR="00A165DC" w:rsidRDefault="00A165DC" w:rsidP="00567416">
      <w:pPr>
        <w:tabs>
          <w:tab w:val="left" w:pos="540"/>
          <w:tab w:val="left" w:pos="4320"/>
        </w:tabs>
        <w:jc w:val="right"/>
        <w:rPr>
          <w:b/>
          <w:i/>
          <w:u w:val="single"/>
        </w:rPr>
      </w:pPr>
    </w:p>
    <w:p w:rsidR="00BF6A4F" w:rsidRDefault="00BF6A4F" w:rsidP="00567416">
      <w:pPr>
        <w:tabs>
          <w:tab w:val="left" w:pos="540"/>
          <w:tab w:val="left" w:pos="4320"/>
        </w:tabs>
        <w:jc w:val="right"/>
        <w:rPr>
          <w:b/>
          <w:i/>
          <w:u w:val="single"/>
        </w:rPr>
      </w:pPr>
    </w:p>
    <w:p w:rsidR="00A165DC" w:rsidRDefault="00F32943" w:rsidP="00A165DC">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F32943" w:rsidRPr="00142473" w:rsidRDefault="00F32943" w:rsidP="00A165DC"/>
    <w:p w:rsidR="00A165DC" w:rsidRPr="00142473" w:rsidRDefault="00A165DC" w:rsidP="00A165DC">
      <w:pPr>
        <w:tabs>
          <w:tab w:val="left" w:pos="540"/>
          <w:tab w:val="left" w:pos="4320"/>
        </w:tabs>
      </w:pPr>
    </w:p>
    <w:p w:rsidR="00A165DC" w:rsidRPr="00142473" w:rsidRDefault="007E5025" w:rsidP="00A165DC">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w:t>
      </w:r>
      <w:r w:rsidR="00A165DC" w:rsidRPr="00142473">
        <w:t xml:space="preserve"> Project Manager</w:t>
      </w:r>
    </w:p>
    <w:p w:rsidR="00A165DC" w:rsidRPr="00142473" w:rsidRDefault="00A165DC" w:rsidP="00A165DC">
      <w:pPr>
        <w:tabs>
          <w:tab w:val="left" w:pos="540"/>
          <w:tab w:val="left" w:pos="4320"/>
        </w:tabs>
      </w:pPr>
      <w:r w:rsidRPr="00142473">
        <w:t>Maine Department of Transportation</w:t>
      </w:r>
    </w:p>
    <w:p w:rsidR="00A165DC" w:rsidRPr="00142473" w:rsidRDefault="00A165DC" w:rsidP="00A165DC">
      <w:pPr>
        <w:tabs>
          <w:tab w:val="left" w:pos="540"/>
          <w:tab w:val="left" w:pos="4320"/>
        </w:tabs>
      </w:pPr>
      <w:r w:rsidRPr="00142473">
        <w:t>Bureau of Project Development, Multimodal Program</w:t>
      </w:r>
    </w:p>
    <w:p w:rsidR="00A165DC" w:rsidRPr="00142473" w:rsidRDefault="00A165DC" w:rsidP="00A165DC">
      <w:pPr>
        <w:tabs>
          <w:tab w:val="left" w:pos="540"/>
          <w:tab w:val="left" w:pos="4320"/>
        </w:tabs>
      </w:pPr>
      <w:r w:rsidRPr="00142473">
        <w:t>16 State House Station</w:t>
      </w:r>
    </w:p>
    <w:p w:rsidR="00A165DC" w:rsidRPr="00142473" w:rsidRDefault="00A165DC" w:rsidP="00A165DC">
      <w:pPr>
        <w:tabs>
          <w:tab w:val="left" w:pos="540"/>
          <w:tab w:val="left" w:pos="4320"/>
        </w:tabs>
      </w:pPr>
      <w:r w:rsidRPr="00142473">
        <w:t xml:space="preserve">Augusta, ME </w:t>
      </w:r>
      <w:r>
        <w:t>04333-0016</w:t>
      </w:r>
    </w:p>
    <w:p w:rsidR="00A165DC" w:rsidRPr="00142473" w:rsidRDefault="00A165DC" w:rsidP="00A165DC">
      <w:pPr>
        <w:tabs>
          <w:tab w:val="left" w:pos="540"/>
          <w:tab w:val="left" w:pos="4320"/>
        </w:tabs>
      </w:pPr>
    </w:p>
    <w:p w:rsidR="00A165DC" w:rsidRPr="00142473" w:rsidRDefault="00A165DC" w:rsidP="00A165DC">
      <w:pPr>
        <w:tabs>
          <w:tab w:val="left" w:pos="900"/>
        </w:tabs>
        <w:rPr>
          <w:b/>
        </w:rPr>
      </w:pPr>
      <w:r w:rsidRPr="00142473">
        <w:rPr>
          <w:b/>
        </w:rPr>
        <w:t xml:space="preserve">Subject: Project </w:t>
      </w:r>
      <w:r>
        <w:rPr>
          <w:b/>
        </w:rPr>
        <w:t>Kickoff</w:t>
      </w:r>
      <w:r w:rsidR="00766FBA">
        <w:rPr>
          <w:b/>
        </w:rPr>
        <w:t xml:space="preserve">, </w:t>
      </w:r>
      <w:r w:rsidR="00766FBA" w:rsidRPr="00766FBA">
        <w:rPr>
          <w:b/>
        </w:rPr>
        <w:fldChar w:fldCharType="begin">
          <w:ffData>
            <w:name w:val=""/>
            <w:enabled/>
            <w:calcOnExit w:val="0"/>
            <w:textInput>
              <w:format w:val="FIRST CAPITAL"/>
            </w:textInput>
          </w:ffData>
        </w:fldChar>
      </w:r>
      <w:r w:rsidR="00766FBA" w:rsidRPr="00766FBA">
        <w:rPr>
          <w:b/>
        </w:rPr>
        <w:instrText xml:space="preserve"> FORMTEXT </w:instrText>
      </w:r>
      <w:r w:rsidR="00766FBA" w:rsidRPr="00766FBA">
        <w:rPr>
          <w:b/>
        </w:rPr>
      </w:r>
      <w:r w:rsidR="00766FBA" w:rsidRPr="00766FBA">
        <w:rPr>
          <w:b/>
        </w:rPr>
        <w:fldChar w:fldCharType="separate"/>
      </w:r>
      <w:r w:rsidR="00766FBA" w:rsidRPr="00766FBA">
        <w:rPr>
          <w:b/>
        </w:rPr>
        <w:t> </w:t>
      </w:r>
      <w:r w:rsidR="00766FBA" w:rsidRPr="00766FBA">
        <w:rPr>
          <w:b/>
        </w:rPr>
        <w:t> </w:t>
      </w:r>
      <w:r w:rsidR="00766FBA" w:rsidRPr="00766FBA">
        <w:rPr>
          <w:b/>
        </w:rPr>
        <w:t> </w:t>
      </w:r>
      <w:r w:rsidR="00766FBA" w:rsidRPr="00766FBA">
        <w:rPr>
          <w:b/>
        </w:rPr>
        <w:t> </w:t>
      </w:r>
      <w:r w:rsidR="00766FBA" w:rsidRPr="00766FBA">
        <w:rPr>
          <w:b/>
        </w:rPr>
        <w:t> </w:t>
      </w:r>
      <w:r w:rsidR="00766FBA" w:rsidRPr="00766FBA">
        <w:rPr>
          <w:b/>
        </w:rPr>
        <w:fldChar w:fldCharType="end"/>
      </w:r>
      <w:r w:rsidR="00766FBA" w:rsidRPr="00766FBA">
        <w:rPr>
          <w:b/>
        </w:rPr>
        <w:t xml:space="preserve"> project</w:t>
      </w:r>
    </w:p>
    <w:p w:rsidR="00A165DC" w:rsidRPr="00142473" w:rsidRDefault="00A165DC" w:rsidP="00A165DC">
      <w:pPr>
        <w:tabs>
          <w:tab w:val="left" w:pos="540"/>
          <w:tab w:val="left" w:pos="900"/>
          <w:tab w:val="left" w:pos="4320"/>
        </w:tabs>
      </w:pPr>
      <w:r w:rsidRPr="00142473">
        <w:tab/>
        <w:t xml:space="preserve"> </w:t>
      </w:r>
      <w:r w:rsidRPr="00142473">
        <w:tab/>
        <w:t xml:space="preserve">MaineDOT </w:t>
      </w:r>
      <w:r>
        <w:t>WIN</w:t>
      </w:r>
      <w:r w:rsidR="007E5025">
        <w:t xml:space="preserve">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p>
    <w:p w:rsidR="00A165DC" w:rsidRPr="00142473" w:rsidRDefault="00A165DC" w:rsidP="00A165DC">
      <w:pPr>
        <w:tabs>
          <w:tab w:val="left" w:pos="540"/>
          <w:tab w:val="left" w:pos="4320"/>
        </w:tabs>
      </w:pPr>
      <w:r w:rsidRPr="00142473">
        <w:tab/>
      </w:r>
      <w:r w:rsidRPr="00142473">
        <w:tab/>
      </w:r>
      <w:r w:rsidRPr="00142473">
        <w:tab/>
      </w:r>
    </w:p>
    <w:p w:rsidR="00A165DC" w:rsidRPr="007E5025" w:rsidRDefault="00A165DC" w:rsidP="00A165DC">
      <w:pPr>
        <w:tabs>
          <w:tab w:val="left" w:pos="540"/>
          <w:tab w:val="left" w:pos="4320"/>
        </w:tabs>
      </w:pPr>
      <w:r w:rsidRPr="007E5025">
        <w:t>Dear</w:t>
      </w:r>
      <w:r w:rsidR="007E5025">
        <w:t xml:space="preserve">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rsidRPr="007E5025">
        <w:t>:</w:t>
      </w:r>
      <w:r w:rsidRPr="007E5025">
        <w:rPr>
          <w:b/>
        </w:rPr>
        <w:t xml:space="preserve"> </w:t>
      </w:r>
    </w:p>
    <w:p w:rsidR="00A165DC" w:rsidRPr="00142473" w:rsidRDefault="00A165DC" w:rsidP="00A165DC">
      <w:pPr>
        <w:tabs>
          <w:tab w:val="left" w:pos="540"/>
          <w:tab w:val="left" w:pos="4320"/>
        </w:tabs>
      </w:pPr>
    </w:p>
    <w:p w:rsidR="00A165DC" w:rsidRDefault="00A165DC" w:rsidP="00A165DC">
      <w:pPr>
        <w:tabs>
          <w:tab w:val="left" w:pos="540"/>
          <w:tab w:val="left" w:pos="4320"/>
        </w:tabs>
      </w:pPr>
      <w:r>
        <w:t xml:space="preserve">The Municipality of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t xml:space="preserve"> requests your attendance at the kickoff meeting for the </w:t>
      </w:r>
      <w:r w:rsidR="00766FBA">
        <w:t xml:space="preserve">subject </w:t>
      </w:r>
      <w:r>
        <w:t xml:space="preserve">project </w:t>
      </w:r>
      <w:r w:rsidR="00766FBA">
        <w:t xml:space="preserve">on </w:t>
      </w:r>
      <w:r w:rsidR="00766FBA" w:rsidRPr="00A87B35">
        <w:fldChar w:fldCharType="begin">
          <w:ffData>
            <w:name w:val=""/>
            <w:enabled/>
            <w:calcOnExit w:val="0"/>
            <w:textInput>
              <w:format w:val="FIRST CAPITAL"/>
            </w:textInput>
          </w:ffData>
        </w:fldChar>
      </w:r>
      <w:r w:rsidR="00766FBA" w:rsidRPr="00A87B35">
        <w:instrText xml:space="preserve"> FORMTEXT </w:instrText>
      </w:r>
      <w:r w:rsidR="00766FBA" w:rsidRPr="00A87B35">
        <w:fldChar w:fldCharType="separate"/>
      </w:r>
      <w:r w:rsidR="00766FBA" w:rsidRPr="00A87B35">
        <w:t> </w:t>
      </w:r>
      <w:r w:rsidR="00766FBA" w:rsidRPr="00A87B35">
        <w:t> </w:t>
      </w:r>
      <w:r w:rsidR="00766FBA" w:rsidRPr="00A87B35">
        <w:t> </w:t>
      </w:r>
      <w:r w:rsidR="00766FBA" w:rsidRPr="00A87B35">
        <w:t> </w:t>
      </w:r>
      <w:r w:rsidR="00766FBA" w:rsidRPr="00A87B35">
        <w:t> </w:t>
      </w:r>
      <w:r w:rsidR="00766FBA" w:rsidRPr="00A87B35">
        <w:fldChar w:fldCharType="end"/>
      </w:r>
      <w:r w:rsidR="00766FBA">
        <w:t xml:space="preserve"> </w:t>
      </w:r>
      <w:r>
        <w:t xml:space="preserve">at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t>.</w:t>
      </w:r>
    </w:p>
    <w:p w:rsidR="00A165DC" w:rsidRDefault="00A165DC" w:rsidP="00A165DC">
      <w:pPr>
        <w:tabs>
          <w:tab w:val="left" w:pos="540"/>
          <w:tab w:val="left" w:pos="4320"/>
        </w:tabs>
      </w:pPr>
    </w:p>
    <w:p w:rsidR="00A165DC" w:rsidRDefault="00A165DC" w:rsidP="00A165DC">
      <w:pPr>
        <w:tabs>
          <w:tab w:val="left" w:pos="540"/>
          <w:tab w:val="left" w:pos="4320"/>
        </w:tabs>
      </w:pPr>
      <w:r w:rsidRPr="00142473">
        <w:t xml:space="preserve">Attached is the </w:t>
      </w:r>
      <w:r>
        <w:t>proposed scope of work, budget and schedule.</w:t>
      </w:r>
      <w:r w:rsidRPr="00142473">
        <w:t xml:space="preserve"> If you need additional information, please let me know.</w:t>
      </w:r>
    </w:p>
    <w:p w:rsidR="00A165DC" w:rsidRDefault="00A165DC" w:rsidP="00A165DC">
      <w:pPr>
        <w:tabs>
          <w:tab w:val="left" w:pos="540"/>
          <w:tab w:val="left" w:pos="4320"/>
        </w:tabs>
      </w:pPr>
    </w:p>
    <w:p w:rsidR="00A165DC" w:rsidRDefault="00A165DC" w:rsidP="00C41D84">
      <w:pPr>
        <w:tabs>
          <w:tab w:val="left" w:pos="540"/>
          <w:tab w:val="left" w:pos="4320"/>
        </w:tabs>
        <w:spacing w:after="30"/>
      </w:pPr>
      <w:r>
        <w:t xml:space="preserve">We understand that we cannot </w:t>
      </w:r>
      <w:r w:rsidR="00C41D84">
        <w:t xml:space="preserve">start </w:t>
      </w:r>
      <w:r>
        <w:t>work eligible for reimbursement until we take the</w:t>
      </w:r>
      <w:r w:rsidR="00C41D84">
        <w:t>se</w:t>
      </w:r>
      <w:r>
        <w:t xml:space="preserve"> steps:</w:t>
      </w:r>
    </w:p>
    <w:p w:rsidR="00A165DC" w:rsidRDefault="00C41D84" w:rsidP="002E4D9A">
      <w:pPr>
        <w:numPr>
          <w:ilvl w:val="0"/>
          <w:numId w:val="73"/>
        </w:numPr>
        <w:tabs>
          <w:tab w:val="left" w:pos="540"/>
          <w:tab w:val="left" w:pos="4320"/>
        </w:tabs>
        <w:spacing w:after="30"/>
      </w:pPr>
      <w:r>
        <w:t xml:space="preserve"> </w:t>
      </w:r>
      <w:r w:rsidR="00A165DC">
        <w:t>Hold the kickoff meeting;</w:t>
      </w:r>
    </w:p>
    <w:p w:rsidR="00A165DC" w:rsidRDefault="00C41D84" w:rsidP="002E4D9A">
      <w:pPr>
        <w:numPr>
          <w:ilvl w:val="0"/>
          <w:numId w:val="73"/>
        </w:numPr>
        <w:tabs>
          <w:tab w:val="left" w:pos="540"/>
          <w:tab w:val="left" w:pos="4320"/>
        </w:tabs>
        <w:spacing w:after="30"/>
      </w:pPr>
      <w:r>
        <w:t xml:space="preserve"> </w:t>
      </w:r>
      <w:r w:rsidR="00A165DC">
        <w:t>Execute a Locally Administered Project Agreement with MaineDOT; and</w:t>
      </w:r>
    </w:p>
    <w:p w:rsidR="00A165DC" w:rsidRDefault="00C41D84" w:rsidP="002E4D9A">
      <w:pPr>
        <w:numPr>
          <w:ilvl w:val="0"/>
          <w:numId w:val="73"/>
        </w:numPr>
        <w:tabs>
          <w:tab w:val="left" w:pos="540"/>
          <w:tab w:val="left" w:pos="4320"/>
        </w:tabs>
      </w:pPr>
      <w:r>
        <w:t xml:space="preserve"> </w:t>
      </w:r>
      <w:r w:rsidR="00A165DC">
        <w:t>Receive notice to proceed from MaineDOT.</w:t>
      </w:r>
    </w:p>
    <w:p w:rsidR="00A165DC" w:rsidRDefault="00A165DC" w:rsidP="00A165DC">
      <w:pPr>
        <w:tabs>
          <w:tab w:val="left" w:pos="540"/>
          <w:tab w:val="left" w:pos="4320"/>
        </w:tabs>
      </w:pPr>
    </w:p>
    <w:p w:rsidR="00A165DC" w:rsidRPr="00142473" w:rsidRDefault="00A165DC" w:rsidP="00A165DC">
      <w:pPr>
        <w:tabs>
          <w:tab w:val="left" w:pos="540"/>
          <w:tab w:val="left" w:pos="4320"/>
        </w:tabs>
      </w:pPr>
      <w:r>
        <w:t>We look forward to seeing you at the meeting.</w:t>
      </w:r>
    </w:p>
    <w:p w:rsidR="00A165DC" w:rsidRPr="00142473" w:rsidRDefault="00A165DC" w:rsidP="00A165DC">
      <w:pPr>
        <w:tabs>
          <w:tab w:val="left" w:pos="540"/>
          <w:tab w:val="left" w:pos="4320"/>
        </w:tabs>
      </w:pPr>
    </w:p>
    <w:p w:rsidR="00A165DC" w:rsidRPr="00142473" w:rsidRDefault="00A165DC" w:rsidP="00A165DC">
      <w:pPr>
        <w:tabs>
          <w:tab w:val="left" w:pos="540"/>
          <w:tab w:val="left" w:pos="4320"/>
        </w:tabs>
      </w:pPr>
    </w:p>
    <w:p w:rsidR="00A165DC" w:rsidRPr="00142473" w:rsidRDefault="00A165DC" w:rsidP="00A165DC">
      <w:r w:rsidRPr="00142473">
        <w:t>Sincerely,</w:t>
      </w:r>
    </w:p>
    <w:p w:rsidR="00A165DC" w:rsidRPr="00142473" w:rsidRDefault="00A165DC" w:rsidP="00A165DC">
      <w:pPr>
        <w:tabs>
          <w:tab w:val="left" w:pos="540"/>
          <w:tab w:val="left" w:pos="4320"/>
        </w:tabs>
      </w:pPr>
    </w:p>
    <w:p w:rsidR="00A165DC" w:rsidRPr="00BF3177" w:rsidRDefault="00A165DC" w:rsidP="00A165DC">
      <w:pPr>
        <w:tabs>
          <w:tab w:val="left" w:pos="540"/>
          <w:tab w:val="left" w:pos="4320"/>
        </w:tabs>
      </w:pPr>
    </w:p>
    <w:p w:rsidR="00A165DC" w:rsidRPr="00BF3177" w:rsidRDefault="007E5025" w:rsidP="00A165DC">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A165DC" w:rsidRPr="00BF3177">
        <w:t>, Local Project Administrator</w:t>
      </w:r>
    </w:p>
    <w:p w:rsidR="00A165DC" w:rsidRDefault="00A165DC" w:rsidP="00A165DC">
      <w:pPr>
        <w:rPr>
          <w:b/>
        </w:rPr>
      </w:pPr>
    </w:p>
    <w:p w:rsidR="007E5025" w:rsidRDefault="007E5025" w:rsidP="00A165DC">
      <w:pPr>
        <w:rPr>
          <w:b/>
        </w:rPr>
      </w:pPr>
    </w:p>
    <w:p w:rsidR="007E5025" w:rsidRDefault="007E5025" w:rsidP="00A165DC">
      <w:pPr>
        <w:rPr>
          <w:b/>
        </w:rPr>
      </w:pPr>
    </w:p>
    <w:p w:rsidR="007E5025" w:rsidRDefault="007E5025" w:rsidP="00A165DC">
      <w:pPr>
        <w:rPr>
          <w:b/>
        </w:rPr>
      </w:pPr>
    </w:p>
    <w:p w:rsidR="007E5025" w:rsidRDefault="007E5025" w:rsidP="00A165DC">
      <w:pPr>
        <w:rPr>
          <w:b/>
        </w:rPr>
      </w:pPr>
    </w:p>
    <w:p w:rsidR="00A165DC" w:rsidRPr="00142473" w:rsidRDefault="00A165DC" w:rsidP="00A165DC">
      <w:pPr>
        <w:tabs>
          <w:tab w:val="left" w:pos="540"/>
          <w:tab w:val="left" w:pos="4320"/>
        </w:tabs>
      </w:pPr>
    </w:p>
    <w:p w:rsidR="00BF6A4F" w:rsidRDefault="00BF6A4F" w:rsidP="00A165DC">
      <w:pPr>
        <w:tabs>
          <w:tab w:val="left" w:pos="540"/>
          <w:tab w:val="left" w:pos="4320"/>
        </w:tabs>
        <w:rPr>
          <w:u w:val="single"/>
        </w:rPr>
      </w:pPr>
    </w:p>
    <w:p w:rsidR="00BF6A4F" w:rsidRDefault="00BF6A4F" w:rsidP="00A165DC">
      <w:pPr>
        <w:tabs>
          <w:tab w:val="left" w:pos="540"/>
          <w:tab w:val="left" w:pos="4320"/>
        </w:tabs>
        <w:rPr>
          <w:u w:val="single"/>
        </w:rPr>
      </w:pPr>
    </w:p>
    <w:p w:rsidR="00BF6A4F" w:rsidRDefault="00BF6A4F" w:rsidP="00A165DC">
      <w:pPr>
        <w:tabs>
          <w:tab w:val="left" w:pos="540"/>
          <w:tab w:val="left" w:pos="4320"/>
        </w:tabs>
        <w:rPr>
          <w:u w:val="single"/>
        </w:rPr>
      </w:pPr>
    </w:p>
    <w:p w:rsidR="00BF6A4F" w:rsidRDefault="00BF6A4F" w:rsidP="00A165DC">
      <w:pPr>
        <w:tabs>
          <w:tab w:val="left" w:pos="540"/>
          <w:tab w:val="left" w:pos="4320"/>
        </w:tabs>
        <w:rPr>
          <w:u w:val="single"/>
        </w:rPr>
      </w:pPr>
    </w:p>
    <w:p w:rsidR="00146B25" w:rsidRDefault="00A165DC" w:rsidP="00A165DC">
      <w:pPr>
        <w:tabs>
          <w:tab w:val="left" w:pos="540"/>
          <w:tab w:val="left" w:pos="4320"/>
        </w:tabs>
      </w:pPr>
      <w:r w:rsidRPr="00A650DC">
        <w:rPr>
          <w:u w:val="single"/>
        </w:rPr>
        <w:t>Enclosure</w:t>
      </w:r>
      <w:r>
        <w:rPr>
          <w:u w:val="single"/>
        </w:rPr>
        <w:t>s</w:t>
      </w:r>
      <w:r>
        <w:t>: Project scope, budget and schedule</w:t>
      </w:r>
    </w:p>
    <w:p w:rsidR="00146B25" w:rsidRPr="00142473" w:rsidRDefault="00146B25" w:rsidP="00A165DC">
      <w:pPr>
        <w:tabs>
          <w:tab w:val="left" w:pos="540"/>
          <w:tab w:val="left" w:pos="4320"/>
        </w:tabs>
      </w:pPr>
    </w:p>
    <w:p w:rsidR="00F32943" w:rsidRDefault="00F32943" w:rsidP="00DD212B">
      <w:pPr>
        <w:tabs>
          <w:tab w:val="left" w:pos="540"/>
          <w:tab w:val="left" w:pos="4320"/>
        </w:tabs>
        <w:rPr>
          <w:b/>
          <w:i/>
          <w:sz w:val="25"/>
          <w:szCs w:val="25"/>
          <w:u w:val="single"/>
        </w:rPr>
        <w:sectPr w:rsidR="00F32943" w:rsidSect="00F32943">
          <w:headerReference w:type="first" r:id="rId9"/>
          <w:pgSz w:w="12240" w:h="15840" w:code="1"/>
          <w:pgMar w:top="1440" w:right="1440" w:bottom="1440" w:left="1440" w:header="720" w:footer="720" w:gutter="0"/>
          <w:cols w:space="720"/>
          <w:titlePg/>
          <w:docGrid w:linePitch="326"/>
        </w:sectPr>
      </w:pPr>
    </w:p>
    <w:p w:rsidR="00A165DC" w:rsidRPr="00DB4B58" w:rsidRDefault="00A165DC" w:rsidP="00567416">
      <w:pPr>
        <w:tabs>
          <w:tab w:val="left" w:pos="540"/>
          <w:tab w:val="left" w:pos="4320"/>
        </w:tabs>
        <w:jc w:val="right"/>
        <w:rPr>
          <w:b/>
          <w:i/>
          <w:sz w:val="26"/>
          <w:szCs w:val="26"/>
          <w:u w:val="single"/>
        </w:rPr>
      </w:pPr>
    </w:p>
    <w:p w:rsidR="00A165DC" w:rsidRPr="00142473" w:rsidRDefault="00146B25" w:rsidP="00A165DC">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A165DC" w:rsidRPr="00142473" w:rsidRDefault="00A165DC" w:rsidP="00A165DC">
      <w:pPr>
        <w:tabs>
          <w:tab w:val="left" w:pos="540"/>
          <w:tab w:val="left" w:pos="4320"/>
        </w:tabs>
      </w:pPr>
    </w:p>
    <w:p w:rsidR="00A165DC" w:rsidRDefault="00A165DC" w:rsidP="00A165DC">
      <w:pPr>
        <w:tabs>
          <w:tab w:val="left" w:pos="540"/>
          <w:tab w:val="left" w:pos="4320"/>
        </w:tabs>
      </w:pPr>
    </w:p>
    <w:p w:rsidR="00A165DC" w:rsidRPr="00142473" w:rsidRDefault="007E5025" w:rsidP="00A165DC">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C41D84">
        <w:t>,</w:t>
      </w:r>
      <w:r w:rsidR="00A165DC" w:rsidRPr="00142473">
        <w:t xml:space="preserve"> Local Projects Coordinator</w:t>
      </w:r>
    </w:p>
    <w:p w:rsidR="00A165DC" w:rsidRPr="00142473" w:rsidRDefault="00A165DC" w:rsidP="00F32943">
      <w:pPr>
        <w:tabs>
          <w:tab w:val="left" w:pos="540"/>
          <w:tab w:val="left" w:pos="8099"/>
        </w:tabs>
      </w:pPr>
      <w:r w:rsidRPr="00142473">
        <w:t>Maine Department of Transportation</w:t>
      </w:r>
      <w:r w:rsidR="00F32943">
        <w:tab/>
      </w:r>
    </w:p>
    <w:p w:rsidR="00A165DC" w:rsidRPr="00142473" w:rsidRDefault="00A165DC" w:rsidP="00A165DC">
      <w:pPr>
        <w:tabs>
          <w:tab w:val="left" w:pos="540"/>
          <w:tab w:val="left" w:pos="4320"/>
        </w:tabs>
      </w:pPr>
      <w:r w:rsidRPr="00142473">
        <w:t>Bureau of Project Development, Multimodal Program</w:t>
      </w:r>
    </w:p>
    <w:p w:rsidR="00A165DC" w:rsidRPr="00142473" w:rsidRDefault="00A165DC" w:rsidP="00A165DC">
      <w:pPr>
        <w:tabs>
          <w:tab w:val="left" w:pos="540"/>
          <w:tab w:val="left" w:pos="4320"/>
        </w:tabs>
      </w:pPr>
      <w:r w:rsidRPr="00142473">
        <w:t>16 State House Station</w:t>
      </w:r>
    </w:p>
    <w:p w:rsidR="00A165DC" w:rsidRPr="00142473" w:rsidRDefault="00A165DC" w:rsidP="00A165DC">
      <w:pPr>
        <w:tabs>
          <w:tab w:val="left" w:pos="540"/>
          <w:tab w:val="left" w:pos="4320"/>
        </w:tabs>
      </w:pPr>
      <w:r w:rsidRPr="00142473">
        <w:t xml:space="preserve">Augusta, ME </w:t>
      </w:r>
      <w:r>
        <w:t>04333-0016</w:t>
      </w:r>
    </w:p>
    <w:p w:rsidR="00A165DC" w:rsidRPr="00142473" w:rsidRDefault="00A165DC" w:rsidP="00A165DC">
      <w:pPr>
        <w:tabs>
          <w:tab w:val="left" w:pos="540"/>
          <w:tab w:val="left" w:pos="4320"/>
        </w:tabs>
      </w:pPr>
    </w:p>
    <w:p w:rsidR="00A165DC" w:rsidRPr="00142473" w:rsidRDefault="00A165DC" w:rsidP="00A165DC">
      <w:pPr>
        <w:rPr>
          <w:b/>
        </w:rPr>
      </w:pPr>
      <w:r w:rsidRPr="00142473">
        <w:rPr>
          <w:b/>
        </w:rPr>
        <w:t>Subject: Local Project Agreement Execution Request</w:t>
      </w:r>
    </w:p>
    <w:p w:rsidR="00A165DC" w:rsidRPr="00142473" w:rsidRDefault="00A165DC" w:rsidP="00A165DC">
      <w:r w:rsidRPr="00142473">
        <w:tab/>
        <w:t xml:space="preserve">  MaineDOT </w:t>
      </w:r>
      <w:r>
        <w:t>WIN</w:t>
      </w:r>
      <w:r w:rsidR="007E5025">
        <w:t xml:space="preserve">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rsidRPr="00142473">
        <w:t xml:space="preserve"> </w:t>
      </w:r>
    </w:p>
    <w:p w:rsidR="00A165DC" w:rsidRPr="00142473" w:rsidRDefault="00A165DC" w:rsidP="00A165DC">
      <w:pPr>
        <w:tabs>
          <w:tab w:val="left" w:pos="540"/>
          <w:tab w:val="left" w:pos="4320"/>
        </w:tabs>
      </w:pPr>
    </w:p>
    <w:p w:rsidR="00A165DC" w:rsidRPr="00142473" w:rsidRDefault="00A165DC" w:rsidP="00A165DC">
      <w:pPr>
        <w:tabs>
          <w:tab w:val="left" w:pos="540"/>
          <w:tab w:val="left" w:pos="4320"/>
        </w:tabs>
      </w:pPr>
      <w:r w:rsidRPr="00142473">
        <w:t xml:space="preserve">Dear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rsidRPr="00142473">
        <w:t>:</w:t>
      </w:r>
    </w:p>
    <w:p w:rsidR="00A165DC" w:rsidRPr="00142473" w:rsidRDefault="00A165DC" w:rsidP="00A165DC">
      <w:pPr>
        <w:tabs>
          <w:tab w:val="left" w:pos="540"/>
          <w:tab w:val="left" w:pos="4320"/>
        </w:tabs>
      </w:pPr>
    </w:p>
    <w:p w:rsidR="00A165DC" w:rsidRDefault="00A165DC" w:rsidP="00A165DC">
      <w:pPr>
        <w:tabs>
          <w:tab w:val="left" w:pos="540"/>
          <w:tab w:val="left" w:pos="4320"/>
        </w:tabs>
      </w:pPr>
      <w:r w:rsidRPr="00142473">
        <w:t xml:space="preserve">Enclosed </w:t>
      </w:r>
      <w:r w:rsidR="00E00213">
        <w:t>is one</w:t>
      </w:r>
      <w:r w:rsidRPr="00142473">
        <w:t xml:space="preserve"> signed and dated cop</w:t>
      </w:r>
      <w:r w:rsidR="00E00213">
        <w:t>y</w:t>
      </w:r>
      <w:r w:rsidRPr="00142473">
        <w:t xml:space="preserve"> of the </w:t>
      </w:r>
      <w:r>
        <w:t xml:space="preserve">Locally Administered Project Agreement </w:t>
      </w:r>
      <w:r w:rsidRPr="00142473">
        <w:t xml:space="preserve">for </w:t>
      </w:r>
      <w:r w:rsidR="00C406B1">
        <w:fldChar w:fldCharType="begin">
          <w:ffData>
            <w:name w:val=""/>
            <w:enabled/>
            <w:calcOnExit w:val="0"/>
            <w:textInput>
              <w:format w:val="FIRST CAPITAL"/>
            </w:textInput>
          </w:ffData>
        </w:fldChar>
      </w:r>
      <w:r w:rsidR="00C406B1">
        <w:instrText xml:space="preserve"> FORMTEXT </w:instrText>
      </w:r>
      <w:r w:rsidR="00C406B1">
        <w:fldChar w:fldCharType="separate"/>
      </w:r>
      <w:r w:rsidR="00C406B1">
        <w:t> </w:t>
      </w:r>
      <w:r w:rsidR="00C406B1">
        <w:t> </w:t>
      </w:r>
      <w:r w:rsidR="00C406B1">
        <w:t> </w:t>
      </w:r>
      <w:r w:rsidR="00C406B1">
        <w:t> </w:t>
      </w:r>
      <w:r w:rsidR="00C406B1">
        <w:t> </w:t>
      </w:r>
      <w:r w:rsidR="00C406B1">
        <w:fldChar w:fldCharType="end"/>
      </w:r>
      <w:r w:rsidR="00C406B1">
        <w:t xml:space="preserve"> </w:t>
      </w:r>
      <w:r w:rsidRPr="008A448E">
        <w:t>by the Municipality of</w:t>
      </w:r>
      <w:r>
        <w:t xml:space="preserve">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rsidRPr="008A448E">
        <w:t>.</w:t>
      </w:r>
      <w:r w:rsidRPr="00142473">
        <w:t xml:space="preserve"> </w:t>
      </w:r>
    </w:p>
    <w:p w:rsidR="00A165DC" w:rsidRDefault="00A165DC" w:rsidP="00A165DC">
      <w:pPr>
        <w:tabs>
          <w:tab w:val="left" w:pos="540"/>
          <w:tab w:val="left" w:pos="4320"/>
        </w:tabs>
      </w:pPr>
    </w:p>
    <w:p w:rsidR="00A165DC" w:rsidRDefault="00A165DC" w:rsidP="00A165DC">
      <w:pPr>
        <w:tabs>
          <w:tab w:val="left" w:pos="540"/>
          <w:tab w:val="left" w:pos="4320"/>
        </w:tabs>
      </w:pPr>
      <w:r>
        <w:t>We</w:t>
      </w:r>
      <w:r w:rsidRPr="00142473">
        <w:t xml:space="preserve"> understand that </w:t>
      </w:r>
      <w:r w:rsidR="0015430B">
        <w:t xml:space="preserve">MaineDOT </w:t>
      </w:r>
      <w:r w:rsidRPr="00142473">
        <w:t>cannot reimburse</w:t>
      </w:r>
      <w:r w:rsidR="0015430B">
        <w:t xml:space="preserve"> us</w:t>
      </w:r>
      <w:r w:rsidRPr="00142473">
        <w:t xml:space="preserve"> for </w:t>
      </w:r>
      <w:r>
        <w:t xml:space="preserve">project design or right-of-way costs </w:t>
      </w:r>
      <w:r w:rsidR="000679FB">
        <w:t xml:space="preserve">until </w:t>
      </w:r>
      <w:r>
        <w:t xml:space="preserve">MaineDOT executes this Agreement and issues us a </w:t>
      </w:r>
      <w:r w:rsidRPr="00142473">
        <w:t>“Notice to Proceed</w:t>
      </w:r>
      <w:r>
        <w:t>.”</w:t>
      </w:r>
    </w:p>
    <w:p w:rsidR="00A165DC" w:rsidRDefault="00A165DC" w:rsidP="00A165DC">
      <w:pPr>
        <w:tabs>
          <w:tab w:val="left" w:pos="540"/>
          <w:tab w:val="left" w:pos="4320"/>
        </w:tabs>
      </w:pPr>
    </w:p>
    <w:p w:rsidR="00A165DC" w:rsidRPr="00142473" w:rsidRDefault="00A165DC" w:rsidP="00A165DC">
      <w:pPr>
        <w:tabs>
          <w:tab w:val="left" w:pos="540"/>
          <w:tab w:val="left" w:pos="4320"/>
        </w:tabs>
      </w:pPr>
      <w:r w:rsidRPr="00142473">
        <w:t xml:space="preserve">Please </w:t>
      </w:r>
      <w:r>
        <w:t xml:space="preserve">arrange for the </w:t>
      </w:r>
      <w:r w:rsidRPr="00142473">
        <w:t>agreement</w:t>
      </w:r>
      <w:r>
        <w:t xml:space="preserve"> to be</w:t>
      </w:r>
      <w:r w:rsidRPr="00142473">
        <w:t xml:space="preserve"> executed as soon as possible.</w:t>
      </w:r>
    </w:p>
    <w:p w:rsidR="00A165DC" w:rsidRPr="00142473" w:rsidRDefault="00A165DC" w:rsidP="00A165DC">
      <w:pPr>
        <w:tabs>
          <w:tab w:val="left" w:pos="540"/>
          <w:tab w:val="left" w:pos="4320"/>
        </w:tabs>
      </w:pPr>
    </w:p>
    <w:p w:rsidR="00A165DC" w:rsidRPr="00142473" w:rsidRDefault="00A165DC" w:rsidP="00A165DC">
      <w:pPr>
        <w:tabs>
          <w:tab w:val="left" w:pos="540"/>
          <w:tab w:val="left" w:pos="4320"/>
        </w:tabs>
      </w:pPr>
    </w:p>
    <w:p w:rsidR="00A165DC" w:rsidRDefault="00A165DC" w:rsidP="00A165DC">
      <w:r w:rsidRPr="00142473">
        <w:t>Sincerely,</w:t>
      </w:r>
    </w:p>
    <w:p w:rsidR="00146B25" w:rsidRPr="00142473" w:rsidRDefault="00146B25" w:rsidP="00A165DC"/>
    <w:p w:rsidR="00A165DC" w:rsidRPr="00142473" w:rsidRDefault="00A165DC" w:rsidP="00A165DC">
      <w:pPr>
        <w:tabs>
          <w:tab w:val="left" w:pos="540"/>
          <w:tab w:val="left" w:pos="4320"/>
        </w:tabs>
      </w:pPr>
    </w:p>
    <w:p w:rsidR="00A165DC" w:rsidRPr="00142473" w:rsidRDefault="00A165DC" w:rsidP="00A165DC">
      <w:pPr>
        <w:tabs>
          <w:tab w:val="left" w:pos="540"/>
          <w:tab w:val="left" w:pos="4320"/>
        </w:tabs>
      </w:pPr>
    </w:p>
    <w:p w:rsidR="00A165DC" w:rsidRPr="00BF3177" w:rsidRDefault="007E5025" w:rsidP="00A165DC">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A165DC" w:rsidRPr="00BF3177">
        <w:t>, Local Project Administrator</w:t>
      </w:r>
    </w:p>
    <w:p w:rsidR="007E5025" w:rsidRDefault="007E5025" w:rsidP="00A165DC"/>
    <w:p w:rsidR="007E5025" w:rsidRDefault="007E5025" w:rsidP="00A165DC"/>
    <w:p w:rsidR="007E5025" w:rsidRDefault="007E5025" w:rsidP="00A165DC"/>
    <w:p w:rsidR="007E5025" w:rsidRDefault="007E5025" w:rsidP="00A165DC"/>
    <w:p w:rsidR="007E5025" w:rsidRDefault="007E5025" w:rsidP="00A165DC"/>
    <w:p w:rsidR="00457772" w:rsidRDefault="00457772" w:rsidP="00A165DC"/>
    <w:p w:rsidR="00457772" w:rsidRDefault="00457772" w:rsidP="00A165DC"/>
    <w:p w:rsidR="007E5025" w:rsidRDefault="007E5025" w:rsidP="00A165DC"/>
    <w:p w:rsidR="007E5025" w:rsidRDefault="007E5025" w:rsidP="00A165DC"/>
    <w:p w:rsidR="007E5025" w:rsidRDefault="007E5025" w:rsidP="00A165DC"/>
    <w:p w:rsidR="007E5025" w:rsidRDefault="007E5025" w:rsidP="00A165DC"/>
    <w:p w:rsidR="007E5025" w:rsidRDefault="007E5025" w:rsidP="00A165DC"/>
    <w:p w:rsidR="007E5025" w:rsidRDefault="007E5025" w:rsidP="00A165DC"/>
    <w:p w:rsidR="00BF6A4F" w:rsidRDefault="00BF6A4F" w:rsidP="00A165DC">
      <w:pPr>
        <w:tabs>
          <w:tab w:val="left" w:pos="540"/>
          <w:tab w:val="left" w:pos="4320"/>
        </w:tabs>
        <w:rPr>
          <w:u w:val="single"/>
        </w:rPr>
      </w:pPr>
    </w:p>
    <w:p w:rsidR="00BF6A4F" w:rsidRDefault="00BF6A4F" w:rsidP="00A165DC">
      <w:pPr>
        <w:tabs>
          <w:tab w:val="left" w:pos="540"/>
          <w:tab w:val="left" w:pos="4320"/>
        </w:tabs>
        <w:rPr>
          <w:u w:val="single"/>
        </w:rPr>
      </w:pPr>
    </w:p>
    <w:p w:rsidR="00A165DC" w:rsidRDefault="00A165DC" w:rsidP="00A165DC">
      <w:pPr>
        <w:tabs>
          <w:tab w:val="left" w:pos="540"/>
          <w:tab w:val="left" w:pos="4320"/>
        </w:tabs>
      </w:pPr>
      <w:r w:rsidRPr="00A650DC">
        <w:rPr>
          <w:u w:val="single"/>
        </w:rPr>
        <w:t>Enclosure</w:t>
      </w:r>
      <w:r>
        <w:t xml:space="preserve">: </w:t>
      </w:r>
      <w:r w:rsidR="00BF6A4F">
        <w:t xml:space="preserve">Executed </w:t>
      </w:r>
      <w:r>
        <w:t>agreement</w:t>
      </w:r>
    </w:p>
    <w:p w:rsidR="00146B25" w:rsidRPr="00142473" w:rsidRDefault="00146B25" w:rsidP="00A165DC">
      <w:pPr>
        <w:tabs>
          <w:tab w:val="left" w:pos="540"/>
          <w:tab w:val="left" w:pos="4320"/>
        </w:tabs>
      </w:pPr>
    </w:p>
    <w:p w:rsidR="00F32943" w:rsidRDefault="00F32943" w:rsidP="00013E14">
      <w:pPr>
        <w:tabs>
          <w:tab w:val="left" w:pos="540"/>
          <w:tab w:val="left" w:pos="4320"/>
        </w:tabs>
        <w:rPr>
          <w:b/>
          <w:i/>
          <w:u w:val="single"/>
        </w:rPr>
        <w:sectPr w:rsidR="00F32943" w:rsidSect="00F32943">
          <w:headerReference w:type="first" r:id="rId10"/>
          <w:pgSz w:w="12240" w:h="15840" w:code="1"/>
          <w:pgMar w:top="1440" w:right="1440" w:bottom="1440" w:left="1440" w:header="720" w:footer="720" w:gutter="0"/>
          <w:cols w:space="720"/>
          <w:titlePg/>
          <w:docGrid w:linePitch="326"/>
        </w:sectPr>
      </w:pPr>
    </w:p>
    <w:p w:rsidR="00783CFF" w:rsidRPr="006A060D" w:rsidRDefault="00783CFF" w:rsidP="00783CFF">
      <w:pPr>
        <w:rPr>
          <w:i/>
          <w:color w:val="FF0000"/>
        </w:rPr>
      </w:pPr>
      <w:r w:rsidRPr="006A060D">
        <w:rPr>
          <w:b/>
          <w:i/>
          <w:color w:val="FF0000"/>
        </w:rPr>
        <w:t xml:space="preserve">INSTRUCTIONS: </w:t>
      </w:r>
      <w:r w:rsidRPr="006A060D">
        <w:rPr>
          <w:i/>
          <w:color w:val="FF0000"/>
        </w:rPr>
        <w:t>This must be submitted on letterhead with all requested documentation.</w:t>
      </w:r>
    </w:p>
    <w:p w:rsidR="00783CFF" w:rsidRDefault="00783CFF" w:rsidP="00783CFF"/>
    <w:p w:rsidR="00783CFF" w:rsidRDefault="00783CFF" w:rsidP="00783CFF">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783CFF" w:rsidRPr="00142473" w:rsidRDefault="00783CFF" w:rsidP="00783CFF"/>
    <w:p w:rsidR="00783CFF" w:rsidRPr="00142473" w:rsidRDefault="00783CFF" w:rsidP="00783CFF">
      <w:pPr>
        <w:tabs>
          <w:tab w:val="left" w:pos="540"/>
          <w:tab w:val="left" w:pos="4320"/>
        </w:tabs>
      </w:pPr>
    </w:p>
    <w:p w:rsidR="00783CFF" w:rsidRPr="00142473" w:rsidRDefault="00783CFF" w:rsidP="00783CFF">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142473">
        <w:t>, Project Manager</w:t>
      </w:r>
    </w:p>
    <w:p w:rsidR="00783CFF" w:rsidRPr="00142473" w:rsidRDefault="00783CFF" w:rsidP="00783CFF">
      <w:pPr>
        <w:tabs>
          <w:tab w:val="left" w:pos="540"/>
          <w:tab w:val="left" w:pos="4320"/>
        </w:tabs>
      </w:pPr>
      <w:r w:rsidRPr="00142473">
        <w:t>Maine Department of Transportation</w:t>
      </w:r>
    </w:p>
    <w:p w:rsidR="00783CFF" w:rsidRPr="00142473" w:rsidRDefault="00783CFF" w:rsidP="00783CFF">
      <w:pPr>
        <w:tabs>
          <w:tab w:val="left" w:pos="540"/>
          <w:tab w:val="left" w:pos="4320"/>
        </w:tabs>
      </w:pPr>
      <w:r w:rsidRPr="00142473">
        <w:t>Bureau of Project Development, Multimodal Program</w:t>
      </w:r>
    </w:p>
    <w:p w:rsidR="00783CFF" w:rsidRPr="00142473" w:rsidRDefault="00783CFF" w:rsidP="00783CFF">
      <w:pPr>
        <w:tabs>
          <w:tab w:val="left" w:pos="540"/>
          <w:tab w:val="left" w:pos="4320"/>
        </w:tabs>
      </w:pPr>
      <w:r w:rsidRPr="00142473">
        <w:t>16 State House Station</w:t>
      </w:r>
    </w:p>
    <w:p w:rsidR="00783CFF" w:rsidRPr="00142473" w:rsidRDefault="00783CFF" w:rsidP="00783CFF">
      <w:pPr>
        <w:tabs>
          <w:tab w:val="left" w:pos="540"/>
          <w:tab w:val="left" w:pos="4320"/>
        </w:tabs>
      </w:pPr>
      <w:r w:rsidRPr="00142473">
        <w:t xml:space="preserve">Augusta, ME </w:t>
      </w:r>
      <w:r>
        <w:t>04333-0016</w:t>
      </w:r>
    </w:p>
    <w:p w:rsidR="00783CFF" w:rsidRPr="00142473" w:rsidRDefault="00783CFF" w:rsidP="00783CFF">
      <w:pPr>
        <w:tabs>
          <w:tab w:val="left" w:pos="540"/>
          <w:tab w:val="left" w:pos="4320"/>
        </w:tabs>
      </w:pPr>
    </w:p>
    <w:p w:rsidR="00783CFF" w:rsidRPr="00142473" w:rsidRDefault="00783CFF" w:rsidP="00783CFF">
      <w:pPr>
        <w:tabs>
          <w:tab w:val="left" w:pos="900"/>
        </w:tabs>
        <w:rPr>
          <w:b/>
        </w:rPr>
      </w:pPr>
      <w:r w:rsidRPr="00142473">
        <w:rPr>
          <w:b/>
        </w:rPr>
        <w:t xml:space="preserve">Subject: </w:t>
      </w:r>
      <w:r>
        <w:rPr>
          <w:b/>
        </w:rPr>
        <w:t xml:space="preserve">Request for Reimbursement, </w:t>
      </w:r>
      <w:r w:rsidRPr="00142473">
        <w:rPr>
          <w:b/>
        </w:rP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9B5364">
        <w:rPr>
          <w:b/>
        </w:rPr>
        <w:t>Project</w:t>
      </w:r>
    </w:p>
    <w:p w:rsidR="00783CFF" w:rsidRPr="00142473" w:rsidRDefault="00783CFF" w:rsidP="00783CFF">
      <w:pPr>
        <w:tabs>
          <w:tab w:val="left" w:pos="900"/>
        </w:tabs>
      </w:pPr>
      <w:r w:rsidRPr="00142473">
        <w:tab/>
        <w:t xml:space="preserve">MaineDOT </w:t>
      </w:r>
      <w:r>
        <w:t xml:space="preserve">WIN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Contract #: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142473">
        <w:t xml:space="preserve"> </w:t>
      </w:r>
    </w:p>
    <w:p w:rsidR="00783CFF" w:rsidRPr="00142473" w:rsidRDefault="00783CFF" w:rsidP="00783CFF">
      <w:pPr>
        <w:tabs>
          <w:tab w:val="left" w:pos="540"/>
          <w:tab w:val="left" w:pos="4320"/>
        </w:tabs>
      </w:pPr>
      <w:r w:rsidRPr="00142473">
        <w:tab/>
      </w:r>
      <w:r w:rsidRPr="00142473">
        <w:tab/>
      </w:r>
      <w:r w:rsidRPr="00142473">
        <w:tab/>
      </w:r>
    </w:p>
    <w:p w:rsidR="00783CFF" w:rsidRPr="00142473" w:rsidRDefault="00783CFF" w:rsidP="00783CFF">
      <w:pPr>
        <w:tabs>
          <w:tab w:val="left" w:pos="540"/>
          <w:tab w:val="left" w:pos="4320"/>
        </w:tabs>
      </w:pPr>
      <w:r w:rsidRPr="00142473">
        <w:t>Dear</w:t>
      </w:r>
      <w: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142473">
        <w:t>:</w:t>
      </w:r>
      <w:r w:rsidRPr="00142473">
        <w:rPr>
          <w:b/>
        </w:rPr>
        <w:t xml:space="preserve"> </w:t>
      </w:r>
    </w:p>
    <w:p w:rsidR="00783CFF" w:rsidRPr="00142473" w:rsidRDefault="00783CFF" w:rsidP="00783CFF">
      <w:pPr>
        <w:tabs>
          <w:tab w:val="left" w:pos="540"/>
          <w:tab w:val="left" w:pos="4320"/>
        </w:tabs>
      </w:pPr>
    </w:p>
    <w:p w:rsidR="00783CFF" w:rsidRDefault="00783CFF" w:rsidP="00783CFF">
      <w:pPr>
        <w:tabs>
          <w:tab w:val="left" w:pos="540"/>
          <w:tab w:val="left" w:pos="4320"/>
        </w:tabs>
      </w:pPr>
      <w:r>
        <w:t xml:space="preserve">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requests reimbursement of MaineDOT’s share of costs incurred for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work on the subject project for the service period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to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in accordance with the project agreement </w:t>
      </w:r>
      <w:r w:rsidR="007E05E0">
        <w:t>with MaineDOT</w:t>
      </w:r>
      <w:r>
        <w:t xml:space="preserve">. </w:t>
      </w:r>
    </w:p>
    <w:p w:rsidR="00783CFF" w:rsidRDefault="00783CFF" w:rsidP="00783CFF">
      <w:pPr>
        <w:tabs>
          <w:tab w:val="left" w:pos="540"/>
          <w:tab w:val="left" w:pos="4320"/>
        </w:tabs>
      </w:pPr>
    </w:p>
    <w:p w:rsidR="00783CFF" w:rsidRDefault="00783CFF" w:rsidP="00783CFF">
      <w:pPr>
        <w:tabs>
          <w:tab w:val="left" w:pos="540"/>
          <w:tab w:val="left" w:pos="4320"/>
        </w:tabs>
      </w:pPr>
      <w:r>
        <w:t xml:space="preserve">Total costs for the period are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MaineDOT’s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share is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and payment is requested within 30 days of acceptance of this invoice. Project costs during the period include a local share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or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which is</w:t>
      </w:r>
      <w:r w:rsidRPr="0038463C">
        <w:t xml:space="preserve"> not </w:t>
      </w:r>
      <w:r>
        <w:t xml:space="preserve">from </w:t>
      </w:r>
      <w:r w:rsidRPr="0038463C">
        <w:t>contributions from other federally assisted projects or programs</w:t>
      </w:r>
      <w:r>
        <w:t>.</w:t>
      </w:r>
    </w:p>
    <w:p w:rsidR="00783CFF" w:rsidRPr="0038463C" w:rsidRDefault="00783CFF" w:rsidP="00783CFF">
      <w:pPr>
        <w:tabs>
          <w:tab w:val="left" w:pos="540"/>
          <w:tab w:val="left" w:pos="4320"/>
        </w:tabs>
      </w:pPr>
    </w:p>
    <w:p w:rsidR="00783CFF" w:rsidRDefault="00783CFF" w:rsidP="00783CFF">
      <w:pPr>
        <w:tabs>
          <w:tab w:val="left" w:pos="540"/>
          <w:tab w:val="left" w:pos="4320"/>
        </w:tabs>
        <w:spacing w:after="20"/>
      </w:pPr>
      <w:r>
        <w:t>I also have enclosed the items listed below to document that this invoice accurately represents work completed during the service period:</w:t>
      </w:r>
    </w:p>
    <w:p w:rsidR="00783CFF" w:rsidRDefault="00783CFF" w:rsidP="00783CFF">
      <w:pPr>
        <w:numPr>
          <w:ilvl w:val="0"/>
          <w:numId w:val="72"/>
        </w:numPr>
        <w:autoSpaceDE w:val="0"/>
        <w:autoSpaceDN w:val="0"/>
        <w:adjustRightInd w:val="0"/>
        <w:spacing w:after="20"/>
      </w:pPr>
      <w:r>
        <w:t>A completed project costs worksheet with expenditures for the service period and to date;</w:t>
      </w:r>
    </w:p>
    <w:p w:rsidR="00783CFF" w:rsidRDefault="00783CFF" w:rsidP="00783CFF">
      <w:pPr>
        <w:numPr>
          <w:ilvl w:val="0"/>
          <w:numId w:val="72"/>
        </w:numPr>
        <w:autoSpaceDE w:val="0"/>
        <w:autoSpaceDN w:val="0"/>
        <w:adjustRightInd w:val="0"/>
        <w:spacing w:after="20"/>
      </w:pPr>
      <w:r>
        <w:t>A progress report describing the work performed during the service period; and</w:t>
      </w:r>
    </w:p>
    <w:p w:rsidR="00783CFF" w:rsidRDefault="00783CFF" w:rsidP="00783CFF">
      <w:pPr>
        <w:numPr>
          <w:ilvl w:val="0"/>
          <w:numId w:val="72"/>
        </w:numPr>
        <w:autoSpaceDE w:val="0"/>
        <w:autoSpaceDN w:val="0"/>
        <w:adjustRightInd w:val="0"/>
        <w:spacing w:after="20"/>
      </w:pPr>
      <w:r>
        <w:t xml:space="preserve">Copies of invoices </w:t>
      </w:r>
      <w:proofErr w:type="gramStart"/>
      <w:r>
        <w:t>received</w:t>
      </w:r>
      <w:proofErr w:type="gramEnd"/>
      <w:r>
        <w:t xml:space="preserve"> and checks issued.</w:t>
      </w:r>
    </w:p>
    <w:p w:rsidR="0024739F" w:rsidRDefault="0024739F" w:rsidP="0024739F">
      <w:pPr>
        <w:tabs>
          <w:tab w:val="left" w:pos="540"/>
          <w:tab w:val="left" w:pos="4320"/>
        </w:tabs>
      </w:pPr>
    </w:p>
    <w:p w:rsidR="0024739F" w:rsidRPr="00480A98" w:rsidRDefault="0024739F" w:rsidP="0024739F">
      <w:pPr>
        <w:tabs>
          <w:tab w:val="left" w:pos="540"/>
          <w:tab w:val="left" w:pos="4320"/>
        </w:tabs>
        <w:rPr>
          <w:i/>
          <w:sz w:val="23"/>
          <w:szCs w:val="23"/>
        </w:rPr>
      </w:pPr>
      <w:r w:rsidRPr="00480A98">
        <w:rPr>
          <w:i/>
          <w:sz w:val="23"/>
          <w:szCs w:val="23"/>
        </w:rPr>
        <w:t>By signing this invoice, I certify to the best of my knowledge and belief that the information provided herein is true, complete, and accurate, and the expenditures, disbursements, and cash receipts are for the purposes and objectives set forth in the terms and conditions of the federal funding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rsidR="0024739F" w:rsidRDefault="0024739F" w:rsidP="0024739F">
      <w:pPr>
        <w:tabs>
          <w:tab w:val="left" w:pos="540"/>
          <w:tab w:val="left" w:pos="4320"/>
        </w:tabs>
        <w:rPr>
          <w:i/>
          <w:sz w:val="22"/>
          <w:szCs w:val="22"/>
        </w:rPr>
      </w:pPr>
    </w:p>
    <w:p w:rsidR="0024739F" w:rsidRDefault="0024739F" w:rsidP="0024739F">
      <w:pPr>
        <w:tabs>
          <w:tab w:val="left" w:pos="540"/>
          <w:tab w:val="left" w:pos="4320"/>
        </w:tabs>
      </w:pPr>
    </w:p>
    <w:p w:rsidR="0024739F" w:rsidRDefault="0024739F" w:rsidP="0024739F">
      <w:pPr>
        <w:tabs>
          <w:tab w:val="left" w:pos="540"/>
          <w:tab w:val="left" w:pos="8092"/>
        </w:tabs>
      </w:pPr>
      <w:r>
        <w:t>Sincerely,</w:t>
      </w:r>
      <w:r>
        <w:tab/>
      </w:r>
    </w:p>
    <w:p w:rsidR="0024739F" w:rsidRDefault="0024739F" w:rsidP="0024739F">
      <w:pPr>
        <w:tabs>
          <w:tab w:val="left" w:pos="540"/>
          <w:tab w:val="left" w:pos="4320"/>
        </w:tabs>
      </w:pPr>
    </w:p>
    <w:p w:rsidR="0024739F" w:rsidRDefault="0024739F" w:rsidP="0024739F">
      <w:pPr>
        <w:tabs>
          <w:tab w:val="left" w:pos="540"/>
          <w:tab w:val="left" w:pos="4320"/>
        </w:tabs>
      </w:pPr>
    </w:p>
    <w:p w:rsidR="0024739F" w:rsidRDefault="0024739F" w:rsidP="0024739F"/>
    <w:p w:rsidR="00130268" w:rsidRDefault="0024739F" w:rsidP="00C41D5E">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Local Project Administrator</w:t>
      </w:r>
    </w:p>
    <w:p w:rsidR="00C41D5E" w:rsidRDefault="00C41D5E" w:rsidP="0024739F">
      <w:pPr>
        <w:tabs>
          <w:tab w:val="left" w:pos="540"/>
          <w:tab w:val="left" w:pos="4320"/>
        </w:tabs>
        <w:ind w:left="504"/>
      </w:pPr>
    </w:p>
    <w:p w:rsidR="00C41D5E" w:rsidRDefault="00C41D5E" w:rsidP="0024739F">
      <w:pPr>
        <w:tabs>
          <w:tab w:val="left" w:pos="540"/>
          <w:tab w:val="left" w:pos="4320"/>
        </w:tabs>
        <w:ind w:left="504"/>
        <w:sectPr w:rsidR="00C41D5E" w:rsidSect="00F32943">
          <w:headerReference w:type="first" r:id="rId11"/>
          <w:pgSz w:w="12240" w:h="15840" w:code="1"/>
          <w:pgMar w:top="1440" w:right="1440" w:bottom="1440" w:left="1440" w:header="720" w:footer="720" w:gutter="0"/>
          <w:cols w:space="720"/>
          <w:titlePg/>
          <w:docGrid w:linePitch="326"/>
        </w:sectPr>
      </w:pPr>
    </w:p>
    <w:p w:rsidR="00130268" w:rsidRDefault="0007595C" w:rsidP="006F5CC2">
      <w:pPr>
        <w:tabs>
          <w:tab w:val="left" w:pos="1440"/>
        </w:tabs>
        <w:spacing w:after="60"/>
        <w:rPr>
          <w:noProof/>
        </w:rPr>
      </w:pPr>
      <w:r>
        <w:rPr>
          <w:noProof/>
        </w:rPr>
        <w:drawing>
          <wp:inline distT="0" distB="0" distL="0" distR="0">
            <wp:extent cx="8738235" cy="6111875"/>
            <wp:effectExtent l="0" t="0" r="0" b="0"/>
            <wp:docPr id="1" name="Picture 5" descr="LPA-Project-Costs Worksheet March 2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PA-Project-Costs Worksheet March 201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38235" cy="6111875"/>
                    </a:xfrm>
                    <a:prstGeom prst="rect">
                      <a:avLst/>
                    </a:prstGeom>
                    <a:noFill/>
                    <a:ln>
                      <a:noFill/>
                    </a:ln>
                  </pic:spPr>
                </pic:pic>
              </a:graphicData>
            </a:graphic>
          </wp:inline>
        </w:drawing>
      </w:r>
    </w:p>
    <w:p w:rsidR="008E2E54" w:rsidRDefault="008E2E54" w:rsidP="006F5CC2">
      <w:pPr>
        <w:tabs>
          <w:tab w:val="left" w:pos="1440"/>
        </w:tabs>
        <w:spacing w:after="60"/>
        <w:rPr>
          <w:noProof/>
        </w:rPr>
        <w:sectPr w:rsidR="008E2E54" w:rsidSect="00384C98">
          <w:headerReference w:type="default" r:id="rId13"/>
          <w:footerReference w:type="default" r:id="rId14"/>
          <w:pgSz w:w="15840" w:h="12240" w:orient="landscape" w:code="1"/>
          <w:pgMar w:top="1440" w:right="1152" w:bottom="1152" w:left="1152" w:header="720" w:footer="720" w:gutter="0"/>
          <w:cols w:space="720"/>
          <w:docGrid w:linePitch="326"/>
        </w:sectPr>
      </w:pPr>
    </w:p>
    <w:p w:rsidR="009932D8" w:rsidRDefault="009932D8" w:rsidP="00567416">
      <w:pPr>
        <w:tabs>
          <w:tab w:val="left" w:pos="540"/>
          <w:tab w:val="left" w:pos="4320"/>
        </w:tabs>
        <w:jc w:val="right"/>
        <w:rPr>
          <w:i/>
        </w:rPr>
      </w:pPr>
    </w:p>
    <w:p w:rsidR="009932D8" w:rsidRDefault="00146B25" w:rsidP="009932D8">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146B25" w:rsidRPr="00850C3B" w:rsidRDefault="00146B25" w:rsidP="009932D8"/>
    <w:p w:rsidR="009932D8" w:rsidRPr="00850C3B" w:rsidRDefault="009932D8" w:rsidP="009932D8">
      <w:pPr>
        <w:tabs>
          <w:tab w:val="left" w:pos="540"/>
          <w:tab w:val="left" w:pos="4320"/>
        </w:tabs>
      </w:pPr>
    </w:p>
    <w:p w:rsidR="009932D8" w:rsidRPr="00850C3B" w:rsidRDefault="007E5025" w:rsidP="009932D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9932D8" w:rsidRPr="00850C3B">
        <w:t>, Project Manager</w:t>
      </w:r>
    </w:p>
    <w:p w:rsidR="009932D8" w:rsidRPr="00850C3B" w:rsidRDefault="009932D8" w:rsidP="009932D8">
      <w:pPr>
        <w:tabs>
          <w:tab w:val="left" w:pos="540"/>
          <w:tab w:val="left" w:pos="4320"/>
        </w:tabs>
      </w:pPr>
      <w:r w:rsidRPr="00850C3B">
        <w:t>Maine Department of Transportation</w:t>
      </w:r>
    </w:p>
    <w:p w:rsidR="009932D8" w:rsidRPr="00850C3B" w:rsidRDefault="009932D8" w:rsidP="009932D8">
      <w:pPr>
        <w:tabs>
          <w:tab w:val="left" w:pos="540"/>
          <w:tab w:val="left" w:pos="4320"/>
        </w:tabs>
      </w:pPr>
      <w:r w:rsidRPr="00850C3B">
        <w:t>Bureau of Project Development, Multimodal Program</w:t>
      </w:r>
    </w:p>
    <w:p w:rsidR="009932D8" w:rsidRPr="00850C3B" w:rsidRDefault="0031077F" w:rsidP="009932D8">
      <w:pPr>
        <w:tabs>
          <w:tab w:val="left" w:pos="540"/>
          <w:tab w:val="left" w:pos="4320"/>
        </w:tabs>
      </w:pPr>
      <w:r>
        <w:t>16 S</w:t>
      </w:r>
      <w:r w:rsidR="009932D8" w:rsidRPr="00850C3B">
        <w:t>tate House Station</w:t>
      </w:r>
    </w:p>
    <w:p w:rsidR="009932D8" w:rsidRPr="00850C3B" w:rsidRDefault="009932D8" w:rsidP="009932D8">
      <w:pPr>
        <w:tabs>
          <w:tab w:val="left" w:pos="540"/>
          <w:tab w:val="left" w:pos="4320"/>
        </w:tabs>
      </w:pPr>
      <w:r w:rsidRPr="00850C3B">
        <w:t>Augusta, ME 04333-0016</w:t>
      </w:r>
    </w:p>
    <w:p w:rsidR="009932D8" w:rsidRPr="00850C3B" w:rsidRDefault="009932D8" w:rsidP="009932D8">
      <w:pPr>
        <w:tabs>
          <w:tab w:val="left" w:pos="540"/>
          <w:tab w:val="left" w:pos="4320"/>
        </w:tabs>
      </w:pPr>
    </w:p>
    <w:p w:rsidR="009932D8" w:rsidRPr="002F662B" w:rsidRDefault="009932D8" w:rsidP="009932D8">
      <w:pPr>
        <w:tabs>
          <w:tab w:val="left" w:pos="540"/>
          <w:tab w:val="left" w:pos="900"/>
          <w:tab w:val="left" w:pos="4320"/>
        </w:tabs>
        <w:rPr>
          <w:b/>
        </w:rPr>
      </w:pPr>
      <w:r w:rsidRPr="00850C3B">
        <w:rPr>
          <w:b/>
        </w:rPr>
        <w:t>Subject: S</w:t>
      </w:r>
      <w:r>
        <w:rPr>
          <w:b/>
        </w:rPr>
        <w:t>implified Acquisition</w:t>
      </w:r>
      <w:r w:rsidRPr="00850C3B">
        <w:rPr>
          <w:b/>
        </w:rPr>
        <w:t xml:space="preserve"> Request</w:t>
      </w:r>
      <w:r w:rsidR="002F662B">
        <w:rPr>
          <w:b/>
        </w:rPr>
        <w:t xml:space="preserve">, </w:t>
      </w:r>
      <w:r w:rsidR="002F662B" w:rsidRPr="00A87B35">
        <w:fldChar w:fldCharType="begin">
          <w:ffData>
            <w:name w:val=""/>
            <w:enabled/>
            <w:calcOnExit w:val="0"/>
            <w:textInput>
              <w:format w:val="FIRST CAPITAL"/>
            </w:textInput>
          </w:ffData>
        </w:fldChar>
      </w:r>
      <w:r w:rsidR="002F662B" w:rsidRPr="00A87B35">
        <w:instrText xml:space="preserve"> FORMTEXT </w:instrText>
      </w:r>
      <w:r w:rsidR="002F662B" w:rsidRPr="00A87B35">
        <w:fldChar w:fldCharType="separate"/>
      </w:r>
      <w:r w:rsidR="002F662B" w:rsidRPr="00A87B35">
        <w:t> </w:t>
      </w:r>
      <w:r w:rsidR="002F662B" w:rsidRPr="00A87B35">
        <w:t> </w:t>
      </w:r>
      <w:r w:rsidR="002F662B" w:rsidRPr="00A87B35">
        <w:t> </w:t>
      </w:r>
      <w:r w:rsidR="002F662B" w:rsidRPr="00A87B35">
        <w:t> </w:t>
      </w:r>
      <w:r w:rsidR="002F662B" w:rsidRPr="00A87B35">
        <w:t> </w:t>
      </w:r>
      <w:r w:rsidR="002F662B" w:rsidRPr="00A87B35">
        <w:fldChar w:fldCharType="end"/>
      </w:r>
      <w:r w:rsidR="002F662B">
        <w:t xml:space="preserve"> </w:t>
      </w:r>
      <w:r w:rsidR="002F662B" w:rsidRPr="002F662B">
        <w:rPr>
          <w:b/>
        </w:rPr>
        <w:t>project</w:t>
      </w:r>
    </w:p>
    <w:p w:rsidR="009932D8" w:rsidRPr="00850C3B" w:rsidRDefault="009932D8" w:rsidP="009932D8">
      <w:pPr>
        <w:tabs>
          <w:tab w:val="left" w:pos="540"/>
          <w:tab w:val="left" w:pos="900"/>
          <w:tab w:val="left" w:pos="4320"/>
        </w:tabs>
      </w:pPr>
      <w:r w:rsidRPr="00850C3B">
        <w:tab/>
      </w:r>
      <w:r w:rsidRPr="00850C3B">
        <w:tab/>
        <w:t>MaineDOT WIN</w:t>
      </w:r>
      <w:r w:rsidR="007E5025">
        <w:t xml:space="preserve">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rsidRPr="00850C3B">
        <w:t xml:space="preserve"> </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r w:rsidRPr="00850C3B">
        <w:t xml:space="preserve">Dear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rsidRPr="00850C3B">
        <w:t>:</w:t>
      </w:r>
    </w:p>
    <w:p w:rsidR="009932D8" w:rsidRPr="00850C3B" w:rsidRDefault="009932D8" w:rsidP="009932D8">
      <w:pPr>
        <w:tabs>
          <w:tab w:val="left" w:pos="540"/>
          <w:tab w:val="left" w:pos="4320"/>
        </w:tabs>
      </w:pPr>
    </w:p>
    <w:p w:rsidR="009932D8" w:rsidRDefault="009932D8" w:rsidP="009932D8">
      <w:pPr>
        <w:tabs>
          <w:tab w:val="left" w:pos="540"/>
          <w:tab w:val="left" w:pos="4320"/>
        </w:tabs>
      </w:pPr>
      <w:r w:rsidRPr="00850C3B">
        <w:t xml:space="preserve">The Municipality of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rsidRPr="00850C3B">
        <w:t xml:space="preserve"> is requesting your approval to </w:t>
      </w:r>
      <w:r>
        <w:t xml:space="preserve">seek a proposal for services for </w:t>
      </w:r>
      <w:r w:rsidR="00972CB3">
        <w:fldChar w:fldCharType="begin">
          <w:ffData>
            <w:name w:val=""/>
            <w:enabled/>
            <w:calcOnExit w:val="0"/>
            <w:textInput>
              <w:format w:val="FIRST CAPITAL"/>
            </w:textInput>
          </w:ffData>
        </w:fldChar>
      </w:r>
      <w:r w:rsidR="00972CB3">
        <w:instrText xml:space="preserve"> FORMTEXT </w:instrText>
      </w:r>
      <w:r w:rsidR="00972CB3">
        <w:fldChar w:fldCharType="separate"/>
      </w:r>
      <w:r w:rsidR="00972CB3">
        <w:t> </w:t>
      </w:r>
      <w:r w:rsidR="00972CB3">
        <w:t> </w:t>
      </w:r>
      <w:r w:rsidR="00972CB3">
        <w:t> </w:t>
      </w:r>
      <w:r w:rsidR="00972CB3">
        <w:t> </w:t>
      </w:r>
      <w:r w:rsidR="00972CB3">
        <w:t> </w:t>
      </w:r>
      <w:r w:rsidR="00972CB3">
        <w:fldChar w:fldCharType="end"/>
      </w:r>
      <w:r w:rsidR="00604243">
        <w:t xml:space="preserve"> work on the subject project</w:t>
      </w:r>
      <w:r w:rsidR="007E5025" w:rsidRPr="003702C2">
        <w:t xml:space="preserve"> </w:t>
      </w:r>
      <w:r>
        <w:t xml:space="preserve">with </w:t>
      </w:r>
      <w:r w:rsidR="00604243">
        <w:t xml:space="preserve">the consulting firm of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rsidR="007E5025">
        <w:t>.</w:t>
      </w:r>
    </w:p>
    <w:p w:rsidR="009932D8" w:rsidRDefault="009932D8" w:rsidP="009932D8">
      <w:pPr>
        <w:tabs>
          <w:tab w:val="left" w:pos="540"/>
          <w:tab w:val="left" w:pos="4320"/>
        </w:tabs>
      </w:pPr>
    </w:p>
    <w:p w:rsidR="009932D8" w:rsidRDefault="009932D8" w:rsidP="009932D8">
      <w:pPr>
        <w:tabs>
          <w:tab w:val="left" w:pos="540"/>
          <w:tab w:val="left" w:pos="4320"/>
        </w:tabs>
      </w:pPr>
      <w:r w:rsidRPr="00850C3B">
        <w:t xml:space="preserve">Since consultant costs </w:t>
      </w:r>
      <w:r w:rsidR="00F44BFA">
        <w:t>are estimated</w:t>
      </w:r>
      <w:r w:rsidRPr="00850C3B">
        <w:t xml:space="preserve"> </w:t>
      </w:r>
      <w:r w:rsidR="00F44BFA">
        <w:t xml:space="preserve">to be </w:t>
      </w:r>
      <w:r w:rsidR="003B7534">
        <w:t>$25,000 or less</w:t>
      </w:r>
      <w:r>
        <w:t xml:space="preserve"> based on our independent estimate (enclosed)</w:t>
      </w:r>
      <w:r w:rsidR="00F44BFA">
        <w:t>,</w:t>
      </w:r>
      <w:r>
        <w:t xml:space="preserve"> </w:t>
      </w:r>
      <w:r w:rsidR="00F44BFA">
        <w:t>we</w:t>
      </w:r>
      <w:r w:rsidRPr="00850C3B">
        <w:t xml:space="preserve"> understand that </w:t>
      </w:r>
      <w:r>
        <w:t>we may use a simplified acquisition to solicit a technical proposal and a price proposal from a single</w:t>
      </w:r>
      <w:r w:rsidR="00972CB3">
        <w:t>,</w:t>
      </w:r>
      <w:r>
        <w:t xml:space="preserve"> pre-qualified consultant.</w:t>
      </w:r>
      <w:r w:rsidRPr="00850C3B">
        <w:t xml:space="preserve"> </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r w:rsidRPr="00850C3B">
        <w:t>We understand that MaineDOT cannot participate in contract costs exceeding $</w:t>
      </w:r>
      <w:r w:rsidR="007E5025">
        <w:t>25,000</w:t>
      </w:r>
      <w:r w:rsidR="00F44BFA">
        <w:t>,</w:t>
      </w:r>
      <w:r w:rsidRPr="00850C3B">
        <w:t xml:space="preserve"> </w:t>
      </w:r>
      <w:r w:rsidR="00D01EEB">
        <w:t xml:space="preserve">which shall be the sole responsibility of the Municipality, </w:t>
      </w:r>
      <w:r w:rsidRPr="00850C3B">
        <w:t xml:space="preserve">since a non-competitive process </w:t>
      </w:r>
      <w:r w:rsidR="00D01EEB">
        <w:t>will be</w:t>
      </w:r>
      <w:r w:rsidRPr="00850C3B">
        <w:t xml:space="preserve"> </w:t>
      </w:r>
      <w:r w:rsidR="00D01EEB">
        <w:t>used to hire this consultant.</w:t>
      </w:r>
    </w:p>
    <w:p w:rsidR="009932D8" w:rsidRPr="00850C3B" w:rsidRDefault="009932D8" w:rsidP="009932D8">
      <w:pPr>
        <w:tabs>
          <w:tab w:val="left" w:pos="540"/>
          <w:tab w:val="left" w:pos="4320"/>
        </w:tabs>
      </w:pPr>
    </w:p>
    <w:p w:rsidR="009932D8" w:rsidRDefault="009932D8" w:rsidP="009932D8">
      <w:pPr>
        <w:tabs>
          <w:tab w:val="left" w:pos="540"/>
          <w:tab w:val="left" w:pos="4320"/>
        </w:tabs>
      </w:pPr>
      <w:r w:rsidRPr="00850C3B">
        <w:t>Please review the submitted materials and let us know if we are approved to</w:t>
      </w:r>
      <w:r>
        <w:t xml:space="preserve"> solicit a proposal and subsequently to negotiate</w:t>
      </w:r>
      <w:r w:rsidRPr="00850C3B">
        <w:t xml:space="preserve"> a contract with this firm. We understand that we cannot award a contract without approval</w:t>
      </w:r>
      <w:r w:rsidR="00F44BFA">
        <w:t xml:space="preserve"> from MaineDOT</w:t>
      </w:r>
      <w:r w:rsidRPr="00850C3B">
        <w:t xml:space="preserve">. </w:t>
      </w:r>
    </w:p>
    <w:p w:rsidR="00F44BFA" w:rsidRPr="00850C3B" w:rsidRDefault="00F44BFA" w:rsidP="009932D8">
      <w:pPr>
        <w:tabs>
          <w:tab w:val="left" w:pos="540"/>
          <w:tab w:val="left" w:pos="4320"/>
        </w:tabs>
      </w:pPr>
    </w:p>
    <w:p w:rsidR="009932D8" w:rsidRPr="00850C3B" w:rsidRDefault="009932D8" w:rsidP="009932D8">
      <w:pPr>
        <w:tabs>
          <w:tab w:val="left" w:pos="540"/>
          <w:tab w:val="left" w:pos="4320"/>
        </w:tabs>
      </w:pPr>
    </w:p>
    <w:p w:rsidR="009932D8" w:rsidRDefault="009932D8" w:rsidP="009932D8">
      <w:pPr>
        <w:tabs>
          <w:tab w:val="left" w:pos="540"/>
          <w:tab w:val="left" w:pos="4320"/>
        </w:tabs>
      </w:pPr>
      <w:r w:rsidRPr="00850C3B">
        <w:t>Sincerely,</w:t>
      </w:r>
    </w:p>
    <w:p w:rsidR="00C406B1" w:rsidRPr="00850C3B" w:rsidRDefault="00C406B1" w:rsidP="009932D8">
      <w:pPr>
        <w:tabs>
          <w:tab w:val="left" w:pos="540"/>
          <w:tab w:val="left" w:pos="4320"/>
        </w:tabs>
      </w:pP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p>
    <w:p w:rsidR="009932D8" w:rsidRDefault="009932D8" w:rsidP="009932D8">
      <w:pPr>
        <w:tabs>
          <w:tab w:val="left" w:pos="540"/>
          <w:tab w:val="left" w:pos="4320"/>
        </w:tabs>
      </w:pPr>
      <w:r w:rsidRPr="00850C3B">
        <w:t>Local Project Administrator</w:t>
      </w:r>
    </w:p>
    <w:p w:rsidR="00457772" w:rsidRPr="00850C3B" w:rsidRDefault="00457772" w:rsidP="009932D8">
      <w:pPr>
        <w:tabs>
          <w:tab w:val="left" w:pos="540"/>
          <w:tab w:val="left" w:pos="4320"/>
        </w:tabs>
      </w:pPr>
    </w:p>
    <w:p w:rsidR="00972CB3" w:rsidRPr="00850C3B" w:rsidRDefault="00972CB3" w:rsidP="009932D8">
      <w:pPr>
        <w:tabs>
          <w:tab w:val="left" w:pos="540"/>
          <w:tab w:val="left" w:pos="4320"/>
        </w:tabs>
      </w:pPr>
    </w:p>
    <w:p w:rsidR="00D01EEB" w:rsidRDefault="00D01EEB" w:rsidP="009932D8">
      <w:pPr>
        <w:tabs>
          <w:tab w:val="left" w:pos="540"/>
          <w:tab w:val="left" w:pos="4320"/>
        </w:tabs>
        <w:rPr>
          <w:u w:val="single"/>
        </w:rPr>
      </w:pPr>
    </w:p>
    <w:p w:rsidR="00BF6A4F" w:rsidRDefault="00BF6A4F" w:rsidP="009932D8">
      <w:pPr>
        <w:tabs>
          <w:tab w:val="left" w:pos="540"/>
          <w:tab w:val="left" w:pos="4320"/>
        </w:tabs>
        <w:rPr>
          <w:u w:val="single"/>
        </w:rPr>
      </w:pPr>
    </w:p>
    <w:p w:rsidR="00BF6A4F" w:rsidRDefault="00BF6A4F" w:rsidP="009932D8">
      <w:pPr>
        <w:tabs>
          <w:tab w:val="left" w:pos="540"/>
          <w:tab w:val="left" w:pos="4320"/>
        </w:tabs>
        <w:rPr>
          <w:u w:val="single"/>
        </w:rPr>
      </w:pPr>
    </w:p>
    <w:p w:rsidR="00BF6A4F" w:rsidRDefault="00BF6A4F" w:rsidP="009932D8">
      <w:pPr>
        <w:tabs>
          <w:tab w:val="left" w:pos="540"/>
          <w:tab w:val="left" w:pos="4320"/>
        </w:tabs>
        <w:rPr>
          <w:u w:val="single"/>
        </w:rPr>
      </w:pPr>
    </w:p>
    <w:p w:rsidR="00BF6A4F" w:rsidRDefault="00BF6A4F" w:rsidP="009932D8">
      <w:pPr>
        <w:tabs>
          <w:tab w:val="left" w:pos="540"/>
          <w:tab w:val="left" w:pos="4320"/>
        </w:tabs>
        <w:rPr>
          <w:u w:val="single"/>
        </w:rPr>
      </w:pPr>
    </w:p>
    <w:p w:rsidR="00BF6A4F" w:rsidRDefault="00BF6A4F" w:rsidP="009932D8">
      <w:pPr>
        <w:tabs>
          <w:tab w:val="left" w:pos="540"/>
          <w:tab w:val="left" w:pos="4320"/>
        </w:tabs>
        <w:rPr>
          <w:u w:val="single"/>
        </w:rPr>
      </w:pPr>
    </w:p>
    <w:p w:rsidR="00BF6A4F" w:rsidRDefault="00BF6A4F" w:rsidP="009932D8">
      <w:pPr>
        <w:tabs>
          <w:tab w:val="left" w:pos="540"/>
          <w:tab w:val="left" w:pos="4320"/>
        </w:tabs>
        <w:rPr>
          <w:u w:val="single"/>
        </w:rPr>
      </w:pPr>
    </w:p>
    <w:p w:rsidR="00F260CC" w:rsidRDefault="009932D8" w:rsidP="00BF6A4F">
      <w:pPr>
        <w:tabs>
          <w:tab w:val="left" w:pos="540"/>
          <w:tab w:val="left" w:pos="4320"/>
        </w:tabs>
      </w:pPr>
      <w:r w:rsidRPr="00850C3B">
        <w:rPr>
          <w:u w:val="single"/>
        </w:rPr>
        <w:t>Enclosure</w:t>
      </w:r>
      <w:r w:rsidRPr="00850C3B">
        <w:t xml:space="preserve">: </w:t>
      </w:r>
      <w:r w:rsidR="00D01EEB">
        <w:t>Independent estimate</w:t>
      </w:r>
    </w:p>
    <w:p w:rsidR="00F32943" w:rsidRDefault="00F32943" w:rsidP="00DD212B">
      <w:pPr>
        <w:tabs>
          <w:tab w:val="left" w:pos="540"/>
          <w:tab w:val="left" w:pos="4320"/>
        </w:tabs>
        <w:rPr>
          <w:b/>
          <w:i/>
          <w:sz w:val="25"/>
          <w:szCs w:val="25"/>
          <w:u w:val="single"/>
        </w:rPr>
        <w:sectPr w:rsidR="00F32943" w:rsidSect="00384C98">
          <w:headerReference w:type="default" r:id="rId15"/>
          <w:footerReference w:type="default" r:id="rId16"/>
          <w:pgSz w:w="12240" w:h="15840"/>
          <w:pgMar w:top="1440" w:right="1440" w:bottom="1440" w:left="1440" w:header="720" w:footer="720" w:gutter="0"/>
          <w:cols w:space="720"/>
          <w:noEndnote/>
        </w:sectPr>
      </w:pPr>
    </w:p>
    <w:p w:rsidR="00EE3510" w:rsidRPr="00850C3B" w:rsidRDefault="00EE3510" w:rsidP="00567416">
      <w:pPr>
        <w:tabs>
          <w:tab w:val="left" w:pos="540"/>
          <w:tab w:val="left" w:pos="4320"/>
        </w:tabs>
      </w:pPr>
    </w:p>
    <w:p w:rsidR="0014046B" w:rsidRDefault="001D28FD" w:rsidP="009932D8">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1D28FD" w:rsidRPr="00850C3B" w:rsidRDefault="001D28FD" w:rsidP="009932D8"/>
    <w:p w:rsidR="009932D8" w:rsidRPr="00850C3B" w:rsidRDefault="009932D8" w:rsidP="009932D8">
      <w:pPr>
        <w:tabs>
          <w:tab w:val="left" w:pos="540"/>
          <w:tab w:val="left" w:pos="4320"/>
        </w:tabs>
      </w:pPr>
    </w:p>
    <w:p w:rsidR="009932D8" w:rsidRPr="00850C3B" w:rsidRDefault="00446D9D" w:rsidP="009932D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9932D8" w:rsidRPr="00850C3B">
        <w:t>, Project Manager</w:t>
      </w:r>
    </w:p>
    <w:p w:rsidR="009932D8" w:rsidRPr="00850C3B" w:rsidRDefault="009932D8" w:rsidP="009932D8">
      <w:pPr>
        <w:tabs>
          <w:tab w:val="left" w:pos="540"/>
          <w:tab w:val="left" w:pos="4320"/>
        </w:tabs>
      </w:pPr>
      <w:r w:rsidRPr="00850C3B">
        <w:t>Maine Department of Transportation</w:t>
      </w:r>
    </w:p>
    <w:p w:rsidR="009932D8" w:rsidRPr="00850C3B" w:rsidRDefault="009932D8" w:rsidP="009932D8">
      <w:pPr>
        <w:tabs>
          <w:tab w:val="left" w:pos="540"/>
          <w:tab w:val="left" w:pos="4320"/>
        </w:tabs>
      </w:pPr>
      <w:r w:rsidRPr="00850C3B">
        <w:t>Bureau of Project Development, Multimodal Program</w:t>
      </w:r>
    </w:p>
    <w:p w:rsidR="009932D8" w:rsidRPr="00850C3B" w:rsidRDefault="0031077F" w:rsidP="009932D8">
      <w:pPr>
        <w:tabs>
          <w:tab w:val="left" w:pos="540"/>
          <w:tab w:val="left" w:pos="4320"/>
        </w:tabs>
      </w:pPr>
      <w:r>
        <w:t>16 S</w:t>
      </w:r>
      <w:r w:rsidR="009932D8" w:rsidRPr="00850C3B">
        <w:t>tate House Station</w:t>
      </w:r>
    </w:p>
    <w:p w:rsidR="009932D8" w:rsidRPr="00850C3B" w:rsidRDefault="009932D8" w:rsidP="009932D8">
      <w:pPr>
        <w:tabs>
          <w:tab w:val="left" w:pos="540"/>
          <w:tab w:val="left" w:pos="4320"/>
        </w:tabs>
      </w:pPr>
      <w:r w:rsidRPr="00850C3B">
        <w:t>Augusta, ME 04333-0016</w:t>
      </w:r>
    </w:p>
    <w:p w:rsidR="009932D8" w:rsidRPr="00850C3B" w:rsidRDefault="009932D8" w:rsidP="009932D8">
      <w:pPr>
        <w:tabs>
          <w:tab w:val="left" w:pos="540"/>
          <w:tab w:val="left" w:pos="4320"/>
        </w:tabs>
      </w:pPr>
    </w:p>
    <w:p w:rsidR="009932D8" w:rsidRPr="00850C3B" w:rsidRDefault="009932D8" w:rsidP="009932D8">
      <w:pPr>
        <w:tabs>
          <w:tab w:val="left" w:pos="900"/>
        </w:tabs>
        <w:rPr>
          <w:b/>
        </w:rPr>
      </w:pPr>
      <w:r w:rsidRPr="00850C3B">
        <w:rPr>
          <w:b/>
        </w:rPr>
        <w:t>Subject: RFP Review Request</w:t>
      </w:r>
      <w:r w:rsidR="002F662B">
        <w:rPr>
          <w:b/>
        </w:rPr>
        <w:t xml:space="preserve">, </w:t>
      </w:r>
      <w:r w:rsidR="002F662B" w:rsidRPr="00A87B35">
        <w:fldChar w:fldCharType="begin">
          <w:ffData>
            <w:name w:val=""/>
            <w:enabled/>
            <w:calcOnExit w:val="0"/>
            <w:textInput>
              <w:format w:val="FIRST CAPITAL"/>
            </w:textInput>
          </w:ffData>
        </w:fldChar>
      </w:r>
      <w:r w:rsidR="002F662B" w:rsidRPr="00A87B35">
        <w:instrText xml:space="preserve"> FORMTEXT </w:instrText>
      </w:r>
      <w:r w:rsidR="002F662B" w:rsidRPr="00A87B35">
        <w:fldChar w:fldCharType="separate"/>
      </w:r>
      <w:r w:rsidR="002F662B" w:rsidRPr="00A87B35">
        <w:t> </w:t>
      </w:r>
      <w:r w:rsidR="002F662B" w:rsidRPr="00A87B35">
        <w:t> </w:t>
      </w:r>
      <w:r w:rsidR="002F662B" w:rsidRPr="00A87B35">
        <w:t> </w:t>
      </w:r>
      <w:r w:rsidR="002F662B" w:rsidRPr="00A87B35">
        <w:t> </w:t>
      </w:r>
      <w:r w:rsidR="002F662B" w:rsidRPr="00A87B35">
        <w:t> </w:t>
      </w:r>
      <w:r w:rsidR="002F662B" w:rsidRPr="00A87B35">
        <w:fldChar w:fldCharType="end"/>
      </w:r>
      <w:r w:rsidR="002F662B">
        <w:t xml:space="preserve"> </w:t>
      </w:r>
      <w:r w:rsidR="002F662B">
        <w:rPr>
          <w:b/>
        </w:rPr>
        <w:t>project</w:t>
      </w:r>
    </w:p>
    <w:p w:rsidR="009932D8" w:rsidRPr="00850C3B" w:rsidRDefault="009932D8" w:rsidP="009932D8">
      <w:pPr>
        <w:tabs>
          <w:tab w:val="left" w:pos="900"/>
        </w:tabs>
      </w:pPr>
      <w:r w:rsidRPr="00850C3B">
        <w:tab/>
        <w:t>MaineDOT WIN</w:t>
      </w:r>
      <w:r w:rsidR="00446D9D">
        <w:t xml:space="preserve">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 xml:space="preserve"> </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r w:rsidRPr="00850C3B">
        <w:t>Dear</w:t>
      </w:r>
      <w:r w:rsidR="00446D9D">
        <w:t xml:space="preserve">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w:t>
      </w:r>
      <w:r w:rsidRPr="00850C3B">
        <w:rPr>
          <w:b/>
        </w:rPr>
        <w:t xml:space="preserve"> </w:t>
      </w:r>
    </w:p>
    <w:p w:rsidR="009932D8" w:rsidRPr="00850C3B" w:rsidRDefault="009932D8" w:rsidP="009932D8">
      <w:pPr>
        <w:tabs>
          <w:tab w:val="left" w:pos="540"/>
          <w:tab w:val="left" w:pos="4320"/>
        </w:tabs>
      </w:pPr>
    </w:p>
    <w:p w:rsidR="009932D8" w:rsidRDefault="009932D8" w:rsidP="009932D8">
      <w:pPr>
        <w:tabs>
          <w:tab w:val="left" w:pos="540"/>
          <w:tab w:val="left" w:pos="4320"/>
        </w:tabs>
      </w:pPr>
      <w:r w:rsidRPr="00850C3B">
        <w:t>The Municipality intends to solicit for engineering services for</w:t>
      </w:r>
      <w:r w:rsidR="002F662B">
        <w:t xml:space="preserve"> the subject project</w:t>
      </w:r>
      <w:r w:rsidRPr="00850C3B">
        <w:t xml:space="preserve">. Attached is the Request for Proposals that we intend to use for this solicitation. </w:t>
      </w:r>
    </w:p>
    <w:p w:rsidR="009932D8" w:rsidRDefault="009932D8" w:rsidP="009932D8">
      <w:pPr>
        <w:tabs>
          <w:tab w:val="left" w:pos="540"/>
          <w:tab w:val="left" w:pos="4320"/>
        </w:tabs>
      </w:pPr>
    </w:p>
    <w:p w:rsidR="009932D8" w:rsidRDefault="009932D8" w:rsidP="009932D8">
      <w:pPr>
        <w:tabs>
          <w:tab w:val="left" w:pos="540"/>
          <w:tab w:val="left" w:pos="4320"/>
        </w:tabs>
        <w:spacing w:after="120"/>
        <w:rPr>
          <w:b/>
          <w:i/>
          <w:color w:val="FF0000"/>
        </w:rPr>
      </w:pPr>
      <w:r w:rsidRPr="00304650">
        <w:rPr>
          <w:b/>
          <w:i/>
          <w:color w:val="FF0000"/>
        </w:rPr>
        <w:t>If estimated cost is $25,000 to $</w:t>
      </w:r>
      <w:r w:rsidR="00E860B7">
        <w:rPr>
          <w:b/>
          <w:i/>
          <w:color w:val="FF0000"/>
        </w:rPr>
        <w:t>2</w:t>
      </w:r>
      <w:r w:rsidR="006E4AA5">
        <w:rPr>
          <w:b/>
          <w:i/>
          <w:color w:val="FF0000"/>
        </w:rPr>
        <w:t>50</w:t>
      </w:r>
      <w:r w:rsidRPr="00304650">
        <w:rPr>
          <w:b/>
          <w:i/>
          <w:color w:val="FF0000"/>
        </w:rPr>
        <w:t>,000, use the following language:</w:t>
      </w:r>
    </w:p>
    <w:p w:rsidR="009932D8" w:rsidRDefault="009932D8" w:rsidP="009932D8">
      <w:pPr>
        <w:tabs>
          <w:tab w:val="left" w:pos="540"/>
          <w:tab w:val="left" w:pos="4320"/>
        </w:tabs>
      </w:pPr>
      <w:r>
        <w:t xml:space="preserve">Based on our independent estimate of the price of the proposed services (enclosed), we understand that we may select potential consultants from a pool of 3 to 5 pre-qualified firms. </w:t>
      </w:r>
      <w:r w:rsidR="0015430B">
        <w:t>W</w:t>
      </w:r>
      <w:r>
        <w:t>e intend to send the RFP to the following consultants listed on MaineDOT pre-qualification listing for</w:t>
      </w:r>
      <w:r w:rsidR="007B3DB8">
        <w:t xml:space="preserve"> the service category of </w:t>
      </w:r>
      <w:r>
        <w:t xml:space="preserve"> </w:t>
      </w:r>
      <w:r w:rsidR="00E41A56" w:rsidRPr="00A87B35">
        <w:fldChar w:fldCharType="begin">
          <w:ffData>
            <w:name w:val=""/>
            <w:enabled/>
            <w:calcOnExit w:val="0"/>
            <w:textInput>
              <w:format w:val="FIRST CAPITAL"/>
            </w:textInput>
          </w:ffData>
        </w:fldChar>
      </w:r>
      <w:r w:rsidR="00E41A56" w:rsidRPr="00A87B35">
        <w:instrText xml:space="preserve"> FORMTEXT </w:instrText>
      </w:r>
      <w:r w:rsidR="00E41A56" w:rsidRPr="00A87B35">
        <w:fldChar w:fldCharType="separate"/>
      </w:r>
      <w:r w:rsidR="00E41A56" w:rsidRPr="00A87B35">
        <w:t> </w:t>
      </w:r>
      <w:r w:rsidR="00E41A56" w:rsidRPr="00A87B35">
        <w:t> </w:t>
      </w:r>
      <w:r w:rsidR="00E41A56" w:rsidRPr="00A87B35">
        <w:t> </w:t>
      </w:r>
      <w:r w:rsidR="00E41A56" w:rsidRPr="00A87B35">
        <w:t> </w:t>
      </w:r>
      <w:r w:rsidR="00E41A56" w:rsidRPr="00A87B35">
        <w:t> </w:t>
      </w:r>
      <w:r w:rsidR="00E41A56" w:rsidRPr="00A87B35">
        <w:fldChar w:fldCharType="end"/>
      </w:r>
      <w:r w:rsidR="007B3DB8">
        <w:t xml:space="preserve">: </w:t>
      </w:r>
    </w:p>
    <w:p w:rsidR="009932D8" w:rsidRDefault="009932D8" w:rsidP="009932D8">
      <w:pPr>
        <w:tabs>
          <w:tab w:val="left" w:pos="540"/>
          <w:tab w:val="left" w:pos="4320"/>
        </w:tabs>
      </w:pPr>
    </w:p>
    <w:p w:rsidR="009932D8" w:rsidRDefault="009932D8" w:rsidP="009932D8">
      <w:pPr>
        <w:tabs>
          <w:tab w:val="left" w:pos="540"/>
          <w:tab w:val="left" w:pos="4320"/>
        </w:tabs>
        <w:spacing w:after="120"/>
        <w:rPr>
          <w:b/>
          <w:i/>
          <w:color w:val="FF0000"/>
        </w:rPr>
      </w:pPr>
      <w:r w:rsidRPr="00304650">
        <w:rPr>
          <w:b/>
          <w:i/>
          <w:color w:val="FF0000"/>
        </w:rPr>
        <w:t xml:space="preserve">If estimated cost is </w:t>
      </w:r>
      <w:r w:rsidR="006E4AA5">
        <w:rPr>
          <w:b/>
          <w:i/>
          <w:color w:val="FF0000"/>
        </w:rPr>
        <w:t xml:space="preserve">greater than </w:t>
      </w:r>
      <w:r w:rsidRPr="00304650">
        <w:rPr>
          <w:b/>
          <w:i/>
          <w:color w:val="FF0000"/>
        </w:rPr>
        <w:t>$</w:t>
      </w:r>
      <w:r w:rsidR="00E860B7">
        <w:rPr>
          <w:b/>
          <w:i/>
          <w:color w:val="FF0000"/>
        </w:rPr>
        <w:t>2</w:t>
      </w:r>
      <w:r>
        <w:rPr>
          <w:b/>
          <w:i/>
          <w:color w:val="FF0000"/>
        </w:rPr>
        <w:t>50</w:t>
      </w:r>
      <w:r w:rsidRPr="00304650">
        <w:rPr>
          <w:b/>
          <w:i/>
          <w:color w:val="FF0000"/>
        </w:rPr>
        <w:t>,000, use the following language:</w:t>
      </w:r>
    </w:p>
    <w:p w:rsidR="009932D8" w:rsidRDefault="009932D8" w:rsidP="009932D8">
      <w:pPr>
        <w:tabs>
          <w:tab w:val="left" w:pos="540"/>
          <w:tab w:val="left" w:pos="4320"/>
        </w:tabs>
      </w:pPr>
      <w:r>
        <w:t xml:space="preserve">Based on our independent estimate of the price of the proposed services (enclosed), we understand that we must use a publicly advertised solicitation in accordance with the federal Brooks Act. </w:t>
      </w:r>
      <w:r w:rsidRPr="00850C3B">
        <w:t>We intend to advertise the</w:t>
      </w:r>
      <w:r>
        <w:t xml:space="preserve"> RFP</w:t>
      </w:r>
      <w:r w:rsidRPr="00850C3B">
        <w:t xml:space="preserve"> on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00013E14">
        <w:t>.</w:t>
      </w:r>
      <w:r>
        <w:t xml:space="preserve"> </w:t>
      </w:r>
      <w:r w:rsidRPr="00850C3B">
        <w:t xml:space="preserve"> </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r w:rsidRPr="00850C3B">
        <w:t>Please review</w:t>
      </w:r>
      <w:r>
        <w:t xml:space="preserve"> the draft RFP</w:t>
      </w:r>
      <w:r w:rsidRPr="00850C3B">
        <w:t xml:space="preserve"> as soon as possible and inform me as to its adequacy.</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r w:rsidRPr="00850C3B">
        <w:t>Sincerely,</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p>
    <w:p w:rsidR="009932D8" w:rsidRPr="00850C3B" w:rsidRDefault="00214685" w:rsidP="009932D8">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9932D8" w:rsidRPr="00850C3B">
        <w:t>Local Project Administrator</w:t>
      </w:r>
    </w:p>
    <w:p w:rsidR="00446D9D" w:rsidRDefault="00446D9D" w:rsidP="009932D8">
      <w:pPr>
        <w:tabs>
          <w:tab w:val="left" w:pos="540"/>
          <w:tab w:val="left" w:pos="4320"/>
        </w:tabs>
      </w:pPr>
    </w:p>
    <w:p w:rsidR="00457772" w:rsidRPr="00850C3B" w:rsidRDefault="00457772" w:rsidP="009932D8">
      <w:pPr>
        <w:tabs>
          <w:tab w:val="left" w:pos="540"/>
          <w:tab w:val="left" w:pos="4320"/>
        </w:tabs>
      </w:pPr>
    </w:p>
    <w:p w:rsidR="009932D8" w:rsidRPr="00850C3B" w:rsidRDefault="009932D8" w:rsidP="009932D8">
      <w:pPr>
        <w:tabs>
          <w:tab w:val="left" w:pos="540"/>
          <w:tab w:val="left" w:pos="4320"/>
        </w:tabs>
      </w:pPr>
    </w:p>
    <w:p w:rsidR="00BF6A4F" w:rsidRDefault="00BF6A4F" w:rsidP="009932D8">
      <w:pPr>
        <w:tabs>
          <w:tab w:val="left" w:pos="540"/>
          <w:tab w:val="left" w:pos="4320"/>
        </w:tabs>
        <w:rPr>
          <w:u w:val="single"/>
        </w:rPr>
      </w:pPr>
    </w:p>
    <w:p w:rsidR="00BF6A4F" w:rsidRDefault="00BF6A4F" w:rsidP="009932D8">
      <w:pPr>
        <w:tabs>
          <w:tab w:val="left" w:pos="540"/>
          <w:tab w:val="left" w:pos="4320"/>
        </w:tabs>
        <w:rPr>
          <w:u w:val="single"/>
        </w:rPr>
      </w:pPr>
    </w:p>
    <w:p w:rsidR="009932D8" w:rsidRDefault="009932D8" w:rsidP="009932D8">
      <w:pPr>
        <w:tabs>
          <w:tab w:val="left" w:pos="540"/>
          <w:tab w:val="left" w:pos="4320"/>
        </w:tabs>
      </w:pPr>
      <w:r w:rsidRPr="00850C3B">
        <w:rPr>
          <w:u w:val="single"/>
        </w:rPr>
        <w:t>Enclosure</w:t>
      </w:r>
      <w:r w:rsidRPr="00850C3B">
        <w:t>: Draft RFP</w:t>
      </w:r>
    </w:p>
    <w:p w:rsidR="00146B25" w:rsidRDefault="00146B25" w:rsidP="009932D8">
      <w:pPr>
        <w:tabs>
          <w:tab w:val="left" w:pos="540"/>
          <w:tab w:val="left" w:pos="4320"/>
        </w:tabs>
      </w:pPr>
    </w:p>
    <w:p w:rsidR="00FA0A1A" w:rsidRDefault="00FA0A1A" w:rsidP="009932D8">
      <w:pPr>
        <w:tabs>
          <w:tab w:val="left" w:pos="540"/>
          <w:tab w:val="left" w:pos="4320"/>
        </w:tabs>
      </w:pPr>
    </w:p>
    <w:p w:rsidR="00E41A56" w:rsidRDefault="00E41A56" w:rsidP="009932D8">
      <w:pPr>
        <w:tabs>
          <w:tab w:val="left" w:pos="540"/>
          <w:tab w:val="left" w:pos="4320"/>
        </w:tabs>
      </w:pPr>
    </w:p>
    <w:p w:rsidR="00850BC2" w:rsidRDefault="00850BC2" w:rsidP="009932D8">
      <w:pPr>
        <w:tabs>
          <w:tab w:val="left" w:pos="540"/>
          <w:tab w:val="left" w:pos="4320"/>
        </w:tabs>
      </w:pPr>
    </w:p>
    <w:p w:rsidR="00F32943" w:rsidRDefault="00F32943" w:rsidP="00DD212B">
      <w:pPr>
        <w:tabs>
          <w:tab w:val="left" w:pos="540"/>
          <w:tab w:val="left" w:pos="4320"/>
        </w:tabs>
        <w:rPr>
          <w:b/>
          <w:i/>
          <w:sz w:val="25"/>
          <w:szCs w:val="25"/>
          <w:u w:val="single"/>
        </w:rPr>
        <w:sectPr w:rsidR="00F32943" w:rsidSect="00384C98">
          <w:headerReference w:type="default" r:id="rId17"/>
          <w:pgSz w:w="12240" w:h="15840"/>
          <w:pgMar w:top="1440" w:right="1440" w:bottom="1440" w:left="1440" w:header="720" w:footer="720" w:gutter="0"/>
          <w:cols w:space="720"/>
          <w:noEndnote/>
        </w:sectPr>
      </w:pPr>
    </w:p>
    <w:p w:rsidR="009932D8" w:rsidRPr="00850C3B" w:rsidRDefault="009932D8" w:rsidP="00567416">
      <w:pPr>
        <w:tabs>
          <w:tab w:val="left" w:pos="540"/>
          <w:tab w:val="left" w:pos="4320"/>
        </w:tabs>
      </w:pPr>
    </w:p>
    <w:p w:rsidR="009932D8" w:rsidRDefault="001D28FD" w:rsidP="009932D8">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1D28FD" w:rsidRPr="00850C3B" w:rsidRDefault="001D28FD" w:rsidP="009932D8"/>
    <w:p w:rsidR="009932D8" w:rsidRPr="00850C3B" w:rsidRDefault="009932D8" w:rsidP="009932D8">
      <w:pPr>
        <w:tabs>
          <w:tab w:val="left" w:pos="540"/>
          <w:tab w:val="left" w:pos="4320"/>
        </w:tabs>
      </w:pPr>
    </w:p>
    <w:p w:rsidR="009932D8" w:rsidRPr="00850C3B" w:rsidRDefault="00446D9D" w:rsidP="009932D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9932D8" w:rsidRPr="00850C3B">
        <w:t>, Project Manager</w:t>
      </w:r>
    </w:p>
    <w:p w:rsidR="009932D8" w:rsidRPr="00850C3B" w:rsidRDefault="009932D8" w:rsidP="009932D8">
      <w:pPr>
        <w:tabs>
          <w:tab w:val="left" w:pos="540"/>
          <w:tab w:val="left" w:pos="4320"/>
        </w:tabs>
      </w:pPr>
      <w:r w:rsidRPr="00850C3B">
        <w:t>Maine Department of Transportation</w:t>
      </w:r>
    </w:p>
    <w:p w:rsidR="009932D8" w:rsidRPr="00850C3B" w:rsidRDefault="009932D8" w:rsidP="009932D8">
      <w:pPr>
        <w:tabs>
          <w:tab w:val="left" w:pos="540"/>
          <w:tab w:val="left" w:pos="4320"/>
        </w:tabs>
      </w:pPr>
      <w:r w:rsidRPr="00850C3B">
        <w:t>Bureau of Project Development, Multimodal Program</w:t>
      </w:r>
    </w:p>
    <w:p w:rsidR="009932D8" w:rsidRPr="00850C3B" w:rsidRDefault="0031077F" w:rsidP="009932D8">
      <w:pPr>
        <w:tabs>
          <w:tab w:val="left" w:pos="540"/>
          <w:tab w:val="left" w:pos="4320"/>
        </w:tabs>
      </w:pPr>
      <w:r>
        <w:t>16 S</w:t>
      </w:r>
      <w:r w:rsidR="009932D8" w:rsidRPr="00850C3B">
        <w:t>tate House Station</w:t>
      </w:r>
    </w:p>
    <w:p w:rsidR="009932D8" w:rsidRPr="00850C3B" w:rsidRDefault="009932D8" w:rsidP="009932D8">
      <w:pPr>
        <w:tabs>
          <w:tab w:val="left" w:pos="540"/>
          <w:tab w:val="left" w:pos="4320"/>
        </w:tabs>
      </w:pPr>
      <w:r w:rsidRPr="00850C3B">
        <w:t>Augusta, ME 04333-0016</w:t>
      </w:r>
    </w:p>
    <w:p w:rsidR="009932D8" w:rsidRPr="00850C3B" w:rsidRDefault="009932D8" w:rsidP="009932D8">
      <w:pPr>
        <w:tabs>
          <w:tab w:val="left" w:pos="540"/>
          <w:tab w:val="left" w:pos="4320"/>
        </w:tabs>
      </w:pPr>
    </w:p>
    <w:p w:rsidR="009932D8" w:rsidRPr="00C41D5E" w:rsidRDefault="009932D8" w:rsidP="009932D8">
      <w:pPr>
        <w:tabs>
          <w:tab w:val="left" w:pos="540"/>
          <w:tab w:val="left" w:pos="4320"/>
        </w:tabs>
        <w:rPr>
          <w:b/>
        </w:rPr>
      </w:pPr>
      <w:r w:rsidRPr="00850C3B">
        <w:rPr>
          <w:b/>
        </w:rPr>
        <w:t>Subject: Consultant Selection Approval Request</w:t>
      </w:r>
      <w:r w:rsidR="00C41D5E">
        <w:rPr>
          <w:b/>
        </w:rPr>
        <w:t xml:space="preserve">, </w:t>
      </w:r>
      <w:r w:rsidR="00C41D5E" w:rsidRPr="00A87B35">
        <w:fldChar w:fldCharType="begin">
          <w:ffData>
            <w:name w:val=""/>
            <w:enabled/>
            <w:calcOnExit w:val="0"/>
            <w:textInput>
              <w:format w:val="FIRST CAPITAL"/>
            </w:textInput>
          </w:ffData>
        </w:fldChar>
      </w:r>
      <w:r w:rsidR="00C41D5E" w:rsidRPr="00A87B35">
        <w:instrText xml:space="preserve"> FORMTEXT </w:instrText>
      </w:r>
      <w:r w:rsidR="00C41D5E" w:rsidRPr="00A87B35">
        <w:fldChar w:fldCharType="separate"/>
      </w:r>
      <w:r w:rsidR="00C41D5E" w:rsidRPr="00A87B35">
        <w:t> </w:t>
      </w:r>
      <w:r w:rsidR="00C41D5E" w:rsidRPr="00A87B35">
        <w:t> </w:t>
      </w:r>
      <w:r w:rsidR="00C41D5E" w:rsidRPr="00A87B35">
        <w:t> </w:t>
      </w:r>
      <w:r w:rsidR="00C41D5E" w:rsidRPr="00A87B35">
        <w:t> </w:t>
      </w:r>
      <w:r w:rsidR="00C41D5E" w:rsidRPr="00A87B35">
        <w:t> </w:t>
      </w:r>
      <w:r w:rsidR="00C41D5E" w:rsidRPr="00A87B35">
        <w:fldChar w:fldCharType="end"/>
      </w:r>
      <w:r w:rsidR="00C41D5E">
        <w:t xml:space="preserve"> </w:t>
      </w:r>
      <w:r w:rsidR="00C41D5E" w:rsidRPr="00C41D5E">
        <w:rPr>
          <w:b/>
        </w:rPr>
        <w:t>Project</w:t>
      </w:r>
    </w:p>
    <w:p w:rsidR="009932D8" w:rsidRPr="00850C3B" w:rsidRDefault="009932D8" w:rsidP="009932D8">
      <w:pPr>
        <w:tabs>
          <w:tab w:val="left" w:pos="540"/>
          <w:tab w:val="left" w:pos="900"/>
          <w:tab w:val="left" w:pos="4320"/>
        </w:tabs>
      </w:pPr>
      <w:r w:rsidRPr="00850C3B">
        <w:tab/>
      </w:r>
      <w:r w:rsidRPr="00850C3B">
        <w:tab/>
        <w:t>MaineDOT WIN</w:t>
      </w:r>
      <w:r w:rsidR="00446D9D">
        <w:t xml:space="preserve">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 xml:space="preserve"> </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r w:rsidRPr="00850C3B">
        <w:t>Dear</w:t>
      </w:r>
      <w:r w:rsidR="00446D9D">
        <w:t xml:space="preserve">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w:t>
      </w:r>
      <w:r w:rsidRPr="00850C3B">
        <w:rPr>
          <w:b/>
        </w:rPr>
        <w:t xml:space="preserve"> </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r w:rsidRPr="00850C3B">
        <w:t xml:space="preserve">The Municipality of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 xml:space="preserve"> has selected </w:t>
      </w:r>
      <w:r w:rsidR="00A00847">
        <w:t xml:space="preserve">the consultant firm </w:t>
      </w:r>
      <w:r w:rsidR="002F662B">
        <w:t xml:space="preserve">of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00446D9D" w:rsidRPr="00850C3B">
        <w:rPr>
          <w:b/>
        </w:rPr>
        <w:t xml:space="preserve"> </w:t>
      </w:r>
      <w:r w:rsidRPr="00850C3B">
        <w:t xml:space="preserve"> for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00446D9D" w:rsidRPr="00850C3B">
        <w:rPr>
          <w:b/>
        </w:rPr>
        <w:t xml:space="preserve"> </w:t>
      </w:r>
      <w:r w:rsidR="00A00847">
        <w:t>work on the subject project</w:t>
      </w:r>
      <w:r w:rsidRPr="00850C3B">
        <w:t xml:space="preserve">. Attached </w:t>
      </w:r>
      <w:r w:rsidR="00C41D5E">
        <w:t xml:space="preserve">for your review </w:t>
      </w:r>
      <w:r w:rsidRPr="00850C3B">
        <w:t>is the negotiated contract</w:t>
      </w:r>
      <w:r>
        <w:t>,</w:t>
      </w:r>
      <w:r w:rsidRPr="00850C3B">
        <w:t xml:space="preserve"> price proposal</w:t>
      </w:r>
      <w:r>
        <w:t xml:space="preserve"> and our independent estimate</w:t>
      </w:r>
      <w:r w:rsidRPr="00850C3B">
        <w:t xml:space="preserve">. We understand that we cannot award this contract </w:t>
      </w:r>
      <w:r>
        <w:t xml:space="preserve">without </w:t>
      </w:r>
      <w:r w:rsidRPr="00850C3B">
        <w:t xml:space="preserve">your approval. </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r w:rsidRPr="00850C3B">
        <w:t xml:space="preserve">We have verified that </w:t>
      </w:r>
      <w:r>
        <w:t>our</w:t>
      </w:r>
      <w:r w:rsidRPr="00850C3B">
        <w:t xml:space="preserve"> selected consultant is not debarred or otherwise prohibited from working on federally funded contracts. We have attached documentation verifying this</w:t>
      </w:r>
      <w:r>
        <w:t xml:space="preserve">, in the form of a screen shot from the federal SAM database: </w:t>
      </w:r>
      <w:hyperlink r:id="rId18" w:history="1">
        <w:r w:rsidRPr="00FA5736">
          <w:rPr>
            <w:rStyle w:val="Hyperlink"/>
          </w:rPr>
          <w:t>www.sam.gov</w:t>
        </w:r>
      </w:hyperlink>
      <w:r w:rsidRPr="00FA5736">
        <w:t>.</w:t>
      </w:r>
      <w:r w:rsidRPr="00850C3B">
        <w:t xml:space="preserve"> </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r w:rsidRPr="00850C3B">
        <w:t xml:space="preserve">Please review </w:t>
      </w:r>
      <w:r>
        <w:t xml:space="preserve">these documents </w:t>
      </w:r>
      <w:r w:rsidRPr="00850C3B">
        <w:t>as soon as possible and inform me of your decision</w:t>
      </w:r>
      <w:r>
        <w:t xml:space="preserve"> so that we may execute a contract with this firm</w:t>
      </w:r>
      <w:r w:rsidRPr="00850C3B">
        <w:t>.</w:t>
      </w:r>
      <w:r>
        <w:t xml:space="preserve"> We understand that no work eligible for reimbursement may begin until we execute the contract upon MaineDOT’s approval and give our selected consultant notice to proceed.</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p>
    <w:p w:rsidR="009932D8" w:rsidRDefault="009932D8" w:rsidP="009932D8">
      <w:pPr>
        <w:tabs>
          <w:tab w:val="left" w:pos="540"/>
          <w:tab w:val="left" w:pos="4320"/>
        </w:tabs>
      </w:pPr>
      <w:r w:rsidRPr="00850C3B">
        <w:t>Sincerely,</w:t>
      </w:r>
    </w:p>
    <w:p w:rsidR="00C406B1" w:rsidRPr="00850C3B" w:rsidRDefault="00C406B1" w:rsidP="009932D8">
      <w:pPr>
        <w:tabs>
          <w:tab w:val="left" w:pos="540"/>
          <w:tab w:val="left" w:pos="4320"/>
        </w:tabs>
      </w:pP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p>
    <w:p w:rsidR="009932D8" w:rsidRPr="00850C3B" w:rsidRDefault="00214685" w:rsidP="009932D8">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9932D8" w:rsidRPr="00850C3B">
        <w:t>Local Project Administrator</w:t>
      </w:r>
    </w:p>
    <w:p w:rsidR="001D28FD" w:rsidRDefault="001D28FD" w:rsidP="009932D8">
      <w:pPr>
        <w:tabs>
          <w:tab w:val="left" w:pos="540"/>
          <w:tab w:val="left" w:pos="4320"/>
        </w:tabs>
      </w:pPr>
    </w:p>
    <w:p w:rsidR="00457772" w:rsidRDefault="00457772" w:rsidP="009932D8">
      <w:pPr>
        <w:tabs>
          <w:tab w:val="left" w:pos="540"/>
          <w:tab w:val="left" w:pos="4320"/>
        </w:tabs>
      </w:pPr>
    </w:p>
    <w:p w:rsidR="001D28FD" w:rsidRDefault="001D28FD" w:rsidP="009932D8">
      <w:pPr>
        <w:tabs>
          <w:tab w:val="left" w:pos="540"/>
          <w:tab w:val="left" w:pos="4320"/>
        </w:tabs>
      </w:pPr>
    </w:p>
    <w:p w:rsidR="001D28FD" w:rsidRPr="00850C3B" w:rsidRDefault="001D28FD" w:rsidP="009932D8">
      <w:pPr>
        <w:tabs>
          <w:tab w:val="left" w:pos="540"/>
          <w:tab w:val="left" w:pos="4320"/>
        </w:tabs>
      </w:pPr>
    </w:p>
    <w:p w:rsidR="00BF6A4F" w:rsidRDefault="00BF6A4F" w:rsidP="009932D8">
      <w:pPr>
        <w:tabs>
          <w:tab w:val="left" w:pos="540"/>
          <w:tab w:val="left" w:pos="4320"/>
        </w:tabs>
        <w:rPr>
          <w:u w:val="single"/>
        </w:rPr>
      </w:pPr>
    </w:p>
    <w:p w:rsidR="00BF6A4F" w:rsidRDefault="00BF6A4F" w:rsidP="009932D8">
      <w:pPr>
        <w:tabs>
          <w:tab w:val="left" w:pos="540"/>
          <w:tab w:val="left" w:pos="4320"/>
        </w:tabs>
        <w:rPr>
          <w:u w:val="single"/>
        </w:rPr>
      </w:pPr>
    </w:p>
    <w:p w:rsidR="009932D8" w:rsidRDefault="009932D8" w:rsidP="009932D8">
      <w:pPr>
        <w:tabs>
          <w:tab w:val="left" w:pos="540"/>
          <w:tab w:val="left" w:pos="4320"/>
        </w:tabs>
      </w:pPr>
      <w:r w:rsidRPr="00850C3B">
        <w:rPr>
          <w:u w:val="single"/>
        </w:rPr>
        <w:t>Enclosure</w:t>
      </w:r>
      <w:r>
        <w:rPr>
          <w:u w:val="single"/>
        </w:rPr>
        <w:t>s</w:t>
      </w:r>
      <w:r w:rsidRPr="00850C3B">
        <w:t xml:space="preserve">: </w:t>
      </w:r>
    </w:p>
    <w:p w:rsidR="009932D8" w:rsidRDefault="009932D8" w:rsidP="002E4D9A">
      <w:pPr>
        <w:pStyle w:val="ListParagraph"/>
        <w:numPr>
          <w:ilvl w:val="0"/>
          <w:numId w:val="74"/>
        </w:numPr>
        <w:tabs>
          <w:tab w:val="left" w:pos="540"/>
          <w:tab w:val="left" w:pos="4320"/>
        </w:tabs>
      </w:pPr>
      <w:r w:rsidRPr="00850C3B">
        <w:t>Draft contract</w:t>
      </w:r>
    </w:p>
    <w:p w:rsidR="009932D8" w:rsidRDefault="009932D8" w:rsidP="002E4D9A">
      <w:pPr>
        <w:pStyle w:val="ListParagraph"/>
        <w:numPr>
          <w:ilvl w:val="0"/>
          <w:numId w:val="74"/>
        </w:numPr>
        <w:tabs>
          <w:tab w:val="left" w:pos="540"/>
          <w:tab w:val="left" w:pos="4320"/>
        </w:tabs>
      </w:pPr>
      <w:r>
        <w:t>Independent estimate</w:t>
      </w:r>
    </w:p>
    <w:p w:rsidR="00C41D5E" w:rsidRPr="00850C3B" w:rsidRDefault="00C41D5E" w:rsidP="00C41D5E">
      <w:pPr>
        <w:pStyle w:val="ListParagraph"/>
        <w:tabs>
          <w:tab w:val="left" w:pos="540"/>
          <w:tab w:val="left" w:pos="4320"/>
        </w:tabs>
        <w:ind w:left="360"/>
      </w:pPr>
    </w:p>
    <w:p w:rsidR="009932D8" w:rsidRDefault="009932D8" w:rsidP="009932D8">
      <w:pPr>
        <w:tabs>
          <w:tab w:val="left" w:pos="540"/>
          <w:tab w:val="left" w:pos="4320"/>
        </w:tabs>
      </w:pPr>
    </w:p>
    <w:p w:rsidR="00850BC2" w:rsidRDefault="00850BC2" w:rsidP="009932D8">
      <w:pPr>
        <w:tabs>
          <w:tab w:val="left" w:pos="540"/>
          <w:tab w:val="left" w:pos="4320"/>
        </w:tabs>
      </w:pPr>
    </w:p>
    <w:p w:rsidR="00F32943" w:rsidRDefault="00F32943" w:rsidP="00DD212B">
      <w:pPr>
        <w:tabs>
          <w:tab w:val="left" w:pos="540"/>
          <w:tab w:val="left" w:pos="4320"/>
        </w:tabs>
        <w:rPr>
          <w:b/>
          <w:i/>
          <w:sz w:val="25"/>
          <w:szCs w:val="25"/>
          <w:u w:val="single"/>
        </w:rPr>
        <w:sectPr w:rsidR="00F32943" w:rsidSect="00384C98">
          <w:headerReference w:type="default" r:id="rId19"/>
          <w:pgSz w:w="12240" w:h="15840"/>
          <w:pgMar w:top="1440" w:right="1440" w:bottom="1440" w:left="1440" w:header="720" w:footer="720" w:gutter="0"/>
          <w:cols w:space="720"/>
          <w:noEndnote/>
        </w:sectPr>
      </w:pPr>
    </w:p>
    <w:p w:rsidR="00F163E0" w:rsidRDefault="00F163E0" w:rsidP="00F163E0">
      <w:pPr>
        <w:rPr>
          <w:rFonts w:ascii="Century Gothic" w:hAnsi="Century Gothic"/>
          <w:sz w:val="21"/>
          <w:szCs w:val="21"/>
        </w:rPr>
      </w:pPr>
    </w:p>
    <w:p w:rsidR="00BF6A4F" w:rsidRDefault="00BF6A4F" w:rsidP="00F163E0">
      <w:pPr>
        <w:rPr>
          <w:rFonts w:ascii="Century Gothic" w:hAnsi="Century Gothic"/>
          <w:sz w:val="21"/>
          <w:szCs w:val="21"/>
        </w:rPr>
      </w:pPr>
    </w:p>
    <w:p w:rsidR="00F163E0" w:rsidRDefault="00353595" w:rsidP="00F163E0">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353595" w:rsidRDefault="00353595" w:rsidP="00F163E0">
      <w:pPr>
        <w:tabs>
          <w:tab w:val="left" w:pos="540"/>
          <w:tab w:val="left" w:pos="4320"/>
        </w:tabs>
      </w:pPr>
    </w:p>
    <w:p w:rsidR="00F163E0" w:rsidRDefault="00F163E0" w:rsidP="00F163E0">
      <w:pPr>
        <w:tabs>
          <w:tab w:val="left" w:pos="540"/>
          <w:tab w:val="left" w:pos="4320"/>
        </w:tabs>
      </w:pPr>
    </w:p>
    <w:p w:rsidR="00F163E0" w:rsidRDefault="00353595" w:rsidP="00F163E0">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F163E0">
        <w:t>, Project Manager</w:t>
      </w:r>
    </w:p>
    <w:p w:rsidR="00F163E0" w:rsidRDefault="00F163E0" w:rsidP="00F163E0">
      <w:pPr>
        <w:tabs>
          <w:tab w:val="left" w:pos="540"/>
          <w:tab w:val="left" w:pos="4320"/>
        </w:tabs>
      </w:pPr>
      <w:r>
        <w:t>Maine Department of Transportation</w:t>
      </w:r>
    </w:p>
    <w:p w:rsidR="00F163E0" w:rsidRDefault="00F163E0" w:rsidP="00F163E0">
      <w:pPr>
        <w:tabs>
          <w:tab w:val="left" w:pos="540"/>
          <w:tab w:val="left" w:pos="4320"/>
        </w:tabs>
      </w:pPr>
      <w:r>
        <w:t>Bureau of Project Development, Multimodal Program</w:t>
      </w:r>
    </w:p>
    <w:p w:rsidR="00F163E0" w:rsidRDefault="00F163E0" w:rsidP="00F163E0">
      <w:pPr>
        <w:tabs>
          <w:tab w:val="left" w:pos="540"/>
          <w:tab w:val="left" w:pos="4320"/>
        </w:tabs>
      </w:pPr>
      <w:r>
        <w:t>16 State House Station</w:t>
      </w:r>
    </w:p>
    <w:p w:rsidR="00F163E0" w:rsidRDefault="00F163E0" w:rsidP="00F163E0">
      <w:pPr>
        <w:tabs>
          <w:tab w:val="left" w:pos="540"/>
          <w:tab w:val="left" w:pos="4320"/>
        </w:tabs>
      </w:pPr>
      <w:r>
        <w:t>Augusta, ME 04333-0016</w:t>
      </w:r>
    </w:p>
    <w:p w:rsidR="00F163E0" w:rsidRDefault="00F163E0" w:rsidP="00F163E0">
      <w:pPr>
        <w:tabs>
          <w:tab w:val="left" w:pos="540"/>
          <w:tab w:val="left" w:pos="4320"/>
        </w:tabs>
      </w:pPr>
    </w:p>
    <w:p w:rsidR="00F163E0" w:rsidRDefault="00F163E0" w:rsidP="00F163E0">
      <w:pPr>
        <w:tabs>
          <w:tab w:val="left" w:pos="540"/>
          <w:tab w:val="left" w:pos="4320"/>
        </w:tabs>
        <w:rPr>
          <w:b/>
        </w:rPr>
      </w:pPr>
      <w:r>
        <w:rPr>
          <w:b/>
        </w:rPr>
        <w:t>Subject: Preliminary Design Report (PDR) Submittal</w:t>
      </w:r>
    </w:p>
    <w:p w:rsidR="00F163E0" w:rsidRDefault="00F163E0" w:rsidP="00F163E0">
      <w:pPr>
        <w:tabs>
          <w:tab w:val="left" w:pos="540"/>
        </w:tabs>
      </w:pPr>
      <w:r>
        <w:tab/>
      </w:r>
      <w:r>
        <w:tab/>
        <w:t xml:space="preserve"> MaineDOT WIN</w:t>
      </w:r>
      <w:r w:rsidR="00353595">
        <w:t xml:space="preserve">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00976F69">
        <w:t xml:space="preserve">, </w:t>
      </w:r>
      <w:r w:rsidR="00976F69" w:rsidRPr="00A87B35">
        <w:fldChar w:fldCharType="begin">
          <w:ffData>
            <w:name w:val=""/>
            <w:enabled/>
            <w:calcOnExit w:val="0"/>
            <w:textInput>
              <w:format w:val="FIRST CAPITAL"/>
            </w:textInput>
          </w:ffData>
        </w:fldChar>
      </w:r>
      <w:r w:rsidR="00976F69" w:rsidRPr="00A87B35">
        <w:instrText xml:space="preserve"> FORMTEXT </w:instrText>
      </w:r>
      <w:r w:rsidR="00976F69" w:rsidRPr="00A87B35">
        <w:fldChar w:fldCharType="separate"/>
      </w:r>
      <w:r w:rsidR="00976F69" w:rsidRPr="00A87B35">
        <w:t> </w:t>
      </w:r>
      <w:r w:rsidR="00976F69" w:rsidRPr="00A87B35">
        <w:t> </w:t>
      </w:r>
      <w:r w:rsidR="00976F69" w:rsidRPr="00A87B35">
        <w:t> </w:t>
      </w:r>
      <w:r w:rsidR="00976F69" w:rsidRPr="00A87B35">
        <w:t> </w:t>
      </w:r>
      <w:r w:rsidR="00976F69" w:rsidRPr="00A87B35">
        <w:t> </w:t>
      </w:r>
      <w:r w:rsidR="00976F69" w:rsidRPr="00A87B35">
        <w:fldChar w:fldCharType="end"/>
      </w:r>
      <w:r w:rsidR="00976F69">
        <w:t xml:space="preserve"> project</w:t>
      </w:r>
    </w:p>
    <w:p w:rsidR="00F163E0" w:rsidRDefault="00F163E0" w:rsidP="00F163E0">
      <w:pPr>
        <w:tabs>
          <w:tab w:val="left" w:pos="540"/>
          <w:tab w:val="left" w:pos="4320"/>
        </w:tabs>
      </w:pPr>
    </w:p>
    <w:p w:rsidR="00F163E0" w:rsidRDefault="00F163E0" w:rsidP="00F163E0">
      <w:pPr>
        <w:tabs>
          <w:tab w:val="left" w:pos="540"/>
          <w:tab w:val="left" w:pos="4320"/>
        </w:tabs>
      </w:pPr>
      <w:r>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t>:</w:t>
      </w:r>
    </w:p>
    <w:p w:rsidR="00F163E0" w:rsidRDefault="00F163E0" w:rsidP="00F163E0">
      <w:pPr>
        <w:tabs>
          <w:tab w:val="left" w:pos="540"/>
          <w:tab w:val="left" w:pos="4320"/>
        </w:tabs>
        <w:jc w:val="right"/>
        <w:rPr>
          <w:b/>
          <w:i/>
        </w:rPr>
      </w:pPr>
    </w:p>
    <w:p w:rsidR="002A09CA" w:rsidRDefault="002A09CA" w:rsidP="002A09CA">
      <w:pPr>
        <w:tabs>
          <w:tab w:val="left" w:pos="540"/>
          <w:tab w:val="left" w:pos="4320"/>
        </w:tabs>
      </w:pPr>
      <w:r w:rsidRPr="00416F7F">
        <w:t xml:space="preserve">Attached for </w:t>
      </w:r>
      <w:r w:rsidR="004A6786">
        <w:t xml:space="preserve">MaineDOT </w:t>
      </w:r>
      <w:r w:rsidRPr="00416F7F">
        <w:t>revi</w:t>
      </w:r>
      <w:r>
        <w:t xml:space="preserve">ew </w:t>
      </w:r>
      <w:r w:rsidRPr="00416F7F">
        <w:t xml:space="preserve">is the Preliminary Design Report for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416F7F">
        <w:rPr>
          <w:b/>
        </w:rPr>
        <w:t xml:space="preserve"> </w:t>
      </w:r>
      <w:r w:rsidRPr="00416F7F">
        <w:t xml:space="preserve">in 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416F7F">
        <w:rPr>
          <w:b/>
        </w:rPr>
        <w:t>.</w:t>
      </w:r>
      <w:r w:rsidRPr="00416F7F">
        <w:t xml:space="preserve"> </w:t>
      </w:r>
      <w:r>
        <w:t xml:space="preserve">The latest estimate for the project is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and the Municipality has approved its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percent matching share of this amount.</w:t>
      </w:r>
      <w:r w:rsidR="00846A44">
        <w:t xml:space="preserve"> </w:t>
      </w:r>
      <w:r w:rsidR="00846A44">
        <w:t xml:space="preserve">With this letter, the </w:t>
      </w:r>
      <w:proofErr w:type="spellStart"/>
      <w:r w:rsidR="00846A44">
        <w:t>Munipality</w:t>
      </w:r>
      <w:proofErr w:type="spellEnd"/>
      <w:r w:rsidR="00846A44">
        <w:t xml:space="preserve"> is </w:t>
      </w:r>
      <w:proofErr w:type="spellStart"/>
      <w:r w:rsidR="00846A44">
        <w:t>reaffiriming</w:t>
      </w:r>
      <w:proofErr w:type="spellEnd"/>
      <w:r w:rsidR="00846A44">
        <w:t xml:space="preserve"> its commitment to move forward with the project.</w:t>
      </w:r>
      <w:bookmarkStart w:id="0" w:name="_GoBack"/>
      <w:bookmarkEnd w:id="0"/>
    </w:p>
    <w:p w:rsidR="00F163E0" w:rsidRDefault="00F163E0" w:rsidP="00F163E0">
      <w:pPr>
        <w:tabs>
          <w:tab w:val="left" w:pos="540"/>
          <w:tab w:val="left" w:pos="4320"/>
        </w:tabs>
      </w:pPr>
    </w:p>
    <w:p w:rsidR="00F163E0" w:rsidRDefault="00F163E0" w:rsidP="00DE5B5B">
      <w:pPr>
        <w:tabs>
          <w:tab w:val="left" w:pos="540"/>
          <w:tab w:val="left" w:pos="4320"/>
        </w:tabs>
        <w:spacing w:after="60"/>
        <w:rPr>
          <w:b/>
          <w:i/>
          <w:color w:val="FF0000"/>
        </w:rPr>
      </w:pPr>
      <w:r>
        <w:rPr>
          <w:b/>
          <w:i/>
          <w:color w:val="FF0000"/>
        </w:rPr>
        <w:t xml:space="preserve">If </w:t>
      </w:r>
      <w:r w:rsidR="006E4AA5">
        <w:rPr>
          <w:b/>
          <w:i/>
          <w:color w:val="FF0000"/>
        </w:rPr>
        <w:t xml:space="preserve">there are </w:t>
      </w:r>
      <w:r>
        <w:rPr>
          <w:b/>
          <w:i/>
          <w:color w:val="FF0000"/>
        </w:rPr>
        <w:t>design exceptions:</w:t>
      </w:r>
    </w:p>
    <w:p w:rsidR="00F163E0" w:rsidRDefault="00F163E0" w:rsidP="00F163E0">
      <w:pPr>
        <w:tabs>
          <w:tab w:val="left" w:pos="540"/>
          <w:tab w:val="left" w:pos="4320"/>
        </w:tabs>
      </w:pPr>
      <w:r>
        <w:t xml:space="preserve">The following design exceptions were approved by MaineDOT on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00353595">
        <w:rPr>
          <w:i/>
        </w:rPr>
        <w:t xml:space="preserve"> </w:t>
      </w:r>
      <w:r>
        <w:t>and are noted on the plans:</w:t>
      </w:r>
    </w:p>
    <w:p w:rsidR="00F163E0" w:rsidRDefault="00F163E0" w:rsidP="00F163E0">
      <w:pPr>
        <w:tabs>
          <w:tab w:val="left" w:pos="540"/>
          <w:tab w:val="left" w:pos="4320"/>
        </w:tabs>
      </w:pPr>
    </w:p>
    <w:p w:rsidR="00F163E0" w:rsidRDefault="00F163E0" w:rsidP="00DE5B5B">
      <w:pPr>
        <w:tabs>
          <w:tab w:val="left" w:pos="540"/>
          <w:tab w:val="left" w:pos="4320"/>
        </w:tabs>
        <w:spacing w:after="60"/>
        <w:rPr>
          <w:b/>
          <w:i/>
          <w:color w:val="FF0000"/>
        </w:rPr>
      </w:pPr>
      <w:r>
        <w:rPr>
          <w:b/>
          <w:i/>
          <w:color w:val="FF0000"/>
        </w:rPr>
        <w:t xml:space="preserve">If </w:t>
      </w:r>
      <w:r w:rsidR="006E4AA5">
        <w:rPr>
          <w:b/>
          <w:i/>
          <w:color w:val="FF0000"/>
        </w:rPr>
        <w:t xml:space="preserve">there are </w:t>
      </w:r>
      <w:r>
        <w:rPr>
          <w:b/>
          <w:i/>
          <w:color w:val="FF0000"/>
        </w:rPr>
        <w:t>no design exceptions:</w:t>
      </w:r>
    </w:p>
    <w:p w:rsidR="00F163E0" w:rsidRDefault="00F163E0" w:rsidP="00F163E0">
      <w:pPr>
        <w:tabs>
          <w:tab w:val="left" w:pos="540"/>
          <w:tab w:val="left" w:pos="4320"/>
        </w:tabs>
      </w:pPr>
      <w:r>
        <w:t>This project will not require exceptions to controlling standards for project design.</w:t>
      </w:r>
    </w:p>
    <w:p w:rsidR="00F163E0" w:rsidRDefault="00F163E0" w:rsidP="00F163E0">
      <w:pPr>
        <w:tabs>
          <w:tab w:val="left" w:pos="540"/>
          <w:tab w:val="left" w:pos="4320"/>
        </w:tabs>
      </w:pPr>
    </w:p>
    <w:p w:rsidR="00F163E0" w:rsidRDefault="00F163E0" w:rsidP="00F163E0">
      <w:pPr>
        <w:tabs>
          <w:tab w:val="left" w:pos="540"/>
          <w:tab w:val="left" w:pos="4320"/>
        </w:tabs>
      </w:pPr>
      <w:r>
        <w:t>If you would like to visit the project site, please notify me and I will make the arrangements. Please let me know if you need additional information.</w:t>
      </w:r>
    </w:p>
    <w:p w:rsidR="00F163E0" w:rsidRDefault="00F163E0" w:rsidP="00F163E0">
      <w:pPr>
        <w:tabs>
          <w:tab w:val="left" w:pos="540"/>
          <w:tab w:val="left" w:pos="4320"/>
        </w:tabs>
      </w:pPr>
    </w:p>
    <w:p w:rsidR="00F163E0" w:rsidRDefault="00F163E0" w:rsidP="00F163E0">
      <w:pPr>
        <w:tabs>
          <w:tab w:val="left" w:pos="540"/>
          <w:tab w:val="left" w:pos="4320"/>
        </w:tabs>
      </w:pPr>
      <w:r>
        <w:t>Sincerely,</w:t>
      </w:r>
    </w:p>
    <w:p w:rsidR="00F163E0" w:rsidRDefault="00F163E0" w:rsidP="00F163E0">
      <w:pPr>
        <w:tabs>
          <w:tab w:val="left" w:pos="540"/>
          <w:tab w:val="left" w:pos="4320"/>
        </w:tabs>
      </w:pPr>
    </w:p>
    <w:p w:rsidR="00F163E0" w:rsidRDefault="00F163E0" w:rsidP="00F163E0">
      <w:pPr>
        <w:tabs>
          <w:tab w:val="left" w:pos="540"/>
          <w:tab w:val="left" w:pos="4320"/>
        </w:tabs>
      </w:pPr>
    </w:p>
    <w:p w:rsidR="00F163E0" w:rsidRDefault="00214685" w:rsidP="00F163E0">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F163E0">
        <w:t>Local Project Administrator</w:t>
      </w:r>
    </w:p>
    <w:p w:rsidR="00457772" w:rsidRDefault="00457772" w:rsidP="00F163E0">
      <w:pPr>
        <w:tabs>
          <w:tab w:val="left" w:pos="540"/>
          <w:tab w:val="left" w:pos="4320"/>
        </w:tabs>
      </w:pPr>
    </w:p>
    <w:p w:rsidR="00DE5B5B" w:rsidRDefault="00DE5B5B" w:rsidP="00F163E0">
      <w:pPr>
        <w:tabs>
          <w:tab w:val="left" w:pos="540"/>
          <w:tab w:val="left" w:pos="4320"/>
        </w:tabs>
      </w:pPr>
    </w:p>
    <w:p w:rsidR="00F163E0" w:rsidRDefault="00F163E0" w:rsidP="00F163E0">
      <w:pPr>
        <w:tabs>
          <w:tab w:val="left" w:pos="540"/>
          <w:tab w:val="left" w:pos="4320"/>
        </w:tabs>
      </w:pPr>
    </w:p>
    <w:p w:rsidR="00BF6A4F" w:rsidRDefault="00BF6A4F" w:rsidP="00F163E0">
      <w:pPr>
        <w:tabs>
          <w:tab w:val="left" w:pos="540"/>
          <w:tab w:val="left" w:pos="4320"/>
        </w:tabs>
      </w:pPr>
    </w:p>
    <w:p w:rsidR="00BF6A4F" w:rsidRDefault="00BF6A4F" w:rsidP="00F163E0">
      <w:pPr>
        <w:tabs>
          <w:tab w:val="left" w:pos="540"/>
          <w:tab w:val="left" w:pos="4320"/>
        </w:tabs>
      </w:pPr>
    </w:p>
    <w:p w:rsidR="00F163E0" w:rsidRDefault="00F163E0" w:rsidP="00F163E0">
      <w:pPr>
        <w:tabs>
          <w:tab w:val="left" w:pos="540"/>
          <w:tab w:val="left" w:pos="4320"/>
        </w:tabs>
      </w:pPr>
      <w:r>
        <w:rPr>
          <w:u w:val="single"/>
        </w:rPr>
        <w:t>Enclosure</w:t>
      </w:r>
      <w:r>
        <w:t>: Draft Preliminary Design Report</w:t>
      </w:r>
    </w:p>
    <w:p w:rsidR="00146B25" w:rsidRDefault="00146B25" w:rsidP="00F163E0">
      <w:pPr>
        <w:tabs>
          <w:tab w:val="left" w:pos="540"/>
          <w:tab w:val="left" w:pos="4320"/>
        </w:tabs>
      </w:pPr>
    </w:p>
    <w:p w:rsidR="00146B25" w:rsidRDefault="00146B25" w:rsidP="00F163E0">
      <w:pPr>
        <w:tabs>
          <w:tab w:val="left" w:pos="540"/>
          <w:tab w:val="left" w:pos="4320"/>
        </w:tabs>
      </w:pPr>
    </w:p>
    <w:p w:rsidR="00F32943" w:rsidRDefault="00F32943" w:rsidP="00DD212B">
      <w:pPr>
        <w:tabs>
          <w:tab w:val="left" w:pos="540"/>
          <w:tab w:val="left" w:pos="4320"/>
        </w:tabs>
        <w:rPr>
          <w:b/>
          <w:i/>
          <w:sz w:val="25"/>
          <w:szCs w:val="25"/>
          <w:u w:val="single"/>
        </w:rPr>
        <w:sectPr w:rsidR="00F32943" w:rsidSect="00384C98">
          <w:headerReference w:type="default" r:id="rId20"/>
          <w:pgSz w:w="12240" w:h="15840"/>
          <w:pgMar w:top="1440" w:right="1440" w:bottom="1440" w:left="1440" w:header="720" w:footer="720" w:gutter="0"/>
          <w:cols w:space="720"/>
          <w:noEndnote/>
        </w:sectPr>
      </w:pPr>
    </w:p>
    <w:p w:rsidR="00F163E0" w:rsidRDefault="00F163E0" w:rsidP="00F163E0">
      <w:pPr>
        <w:rPr>
          <w:rFonts w:ascii="Century Gothic" w:hAnsi="Century Gothic"/>
          <w:i/>
          <w:sz w:val="22"/>
          <w:szCs w:val="22"/>
        </w:rPr>
      </w:pPr>
    </w:p>
    <w:p w:rsidR="00BF6A4F" w:rsidRDefault="00BF6A4F" w:rsidP="00F163E0">
      <w:pPr>
        <w:rPr>
          <w:rFonts w:ascii="Century Gothic" w:hAnsi="Century Gothic"/>
          <w:i/>
          <w:sz w:val="22"/>
          <w:szCs w:val="22"/>
        </w:rPr>
      </w:pPr>
    </w:p>
    <w:p w:rsidR="00F163E0" w:rsidRDefault="00353595" w:rsidP="00F163E0">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F163E0" w:rsidRDefault="00F163E0" w:rsidP="00F163E0">
      <w:pPr>
        <w:tabs>
          <w:tab w:val="left" w:pos="540"/>
          <w:tab w:val="left" w:pos="4320"/>
        </w:tabs>
      </w:pPr>
    </w:p>
    <w:p w:rsidR="00F163E0" w:rsidRDefault="00F163E0" w:rsidP="00F163E0">
      <w:pPr>
        <w:tabs>
          <w:tab w:val="left" w:pos="540"/>
          <w:tab w:val="left" w:pos="4320"/>
        </w:tabs>
      </w:pPr>
    </w:p>
    <w:p w:rsidR="00F163E0" w:rsidRDefault="00353595" w:rsidP="00F163E0">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F163E0">
        <w:t>, Project Manager</w:t>
      </w:r>
    </w:p>
    <w:p w:rsidR="00F163E0" w:rsidRDefault="00F163E0" w:rsidP="00F163E0">
      <w:pPr>
        <w:tabs>
          <w:tab w:val="left" w:pos="540"/>
          <w:tab w:val="left" w:pos="4320"/>
        </w:tabs>
      </w:pPr>
      <w:r>
        <w:t>Maine Department of Transportation</w:t>
      </w:r>
    </w:p>
    <w:p w:rsidR="00F163E0" w:rsidRDefault="00F163E0" w:rsidP="00F163E0">
      <w:pPr>
        <w:tabs>
          <w:tab w:val="left" w:pos="540"/>
          <w:tab w:val="left" w:pos="4320"/>
        </w:tabs>
      </w:pPr>
      <w:r>
        <w:t>Bureau of Project Development, Multimodal Program</w:t>
      </w:r>
    </w:p>
    <w:p w:rsidR="00F163E0" w:rsidRDefault="00F163E0" w:rsidP="00F163E0">
      <w:pPr>
        <w:tabs>
          <w:tab w:val="left" w:pos="540"/>
          <w:tab w:val="left" w:pos="4320"/>
        </w:tabs>
      </w:pPr>
      <w:r>
        <w:t>16 State House Station</w:t>
      </w:r>
    </w:p>
    <w:p w:rsidR="00F163E0" w:rsidRDefault="00F163E0" w:rsidP="00F163E0">
      <w:pPr>
        <w:tabs>
          <w:tab w:val="left" w:pos="540"/>
          <w:tab w:val="left" w:pos="4320"/>
        </w:tabs>
      </w:pPr>
      <w:r>
        <w:t>Augusta, ME 04333-0016</w:t>
      </w:r>
    </w:p>
    <w:p w:rsidR="00F163E0" w:rsidRDefault="00F163E0" w:rsidP="00F163E0">
      <w:pPr>
        <w:tabs>
          <w:tab w:val="left" w:pos="540"/>
          <w:tab w:val="left" w:pos="4320"/>
        </w:tabs>
      </w:pPr>
    </w:p>
    <w:p w:rsidR="00F163E0" w:rsidRPr="00976F69" w:rsidRDefault="00F163E0" w:rsidP="00F163E0">
      <w:pPr>
        <w:rPr>
          <w:b/>
        </w:rPr>
      </w:pPr>
      <w:r>
        <w:rPr>
          <w:b/>
        </w:rPr>
        <w:t>Subject: Plan Impacts</w:t>
      </w:r>
      <w:r w:rsidR="00976F69">
        <w:rPr>
          <w:b/>
        </w:rPr>
        <w:t xml:space="preserve"> Submittal</w:t>
      </w:r>
    </w:p>
    <w:p w:rsidR="00F163E0" w:rsidRDefault="00F163E0" w:rsidP="00F163E0">
      <w:pPr>
        <w:tabs>
          <w:tab w:val="left" w:pos="900"/>
        </w:tabs>
      </w:pPr>
      <w:r>
        <w:tab/>
        <w:t>MaineDOT WIN</w:t>
      </w:r>
      <w:r w:rsidR="00353595">
        <w:t xml:space="preserve">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00976F69">
        <w:t>, project</w:t>
      </w:r>
    </w:p>
    <w:p w:rsidR="00F163E0" w:rsidRDefault="00F163E0" w:rsidP="00F163E0">
      <w:pPr>
        <w:tabs>
          <w:tab w:val="left" w:pos="900"/>
        </w:tabs>
      </w:pPr>
    </w:p>
    <w:p w:rsidR="00F163E0" w:rsidRDefault="00F163E0" w:rsidP="00F163E0">
      <w:pPr>
        <w:tabs>
          <w:tab w:val="left" w:pos="540"/>
          <w:tab w:val="left" w:pos="4320"/>
        </w:tabs>
      </w:pPr>
      <w:r>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t>:</w:t>
      </w:r>
    </w:p>
    <w:p w:rsidR="00F163E0" w:rsidRDefault="00F163E0" w:rsidP="00F163E0">
      <w:pPr>
        <w:tabs>
          <w:tab w:val="left" w:pos="540"/>
          <w:tab w:val="left" w:pos="4320"/>
        </w:tabs>
      </w:pPr>
    </w:p>
    <w:p w:rsidR="008B2586" w:rsidRDefault="008B2586" w:rsidP="008B2586">
      <w:pPr>
        <w:tabs>
          <w:tab w:val="left" w:pos="540"/>
          <w:tab w:val="left" w:pos="4320"/>
        </w:tabs>
      </w:pPr>
      <w:r w:rsidRPr="005264CB">
        <w:t xml:space="preserve">Attached for </w:t>
      </w:r>
      <w:r w:rsidR="004A6786">
        <w:t>MaineDOT’s</w:t>
      </w:r>
      <w:r w:rsidRPr="005264CB">
        <w:t xml:space="preserve"> review are the </w:t>
      </w:r>
      <w:r>
        <w:t xml:space="preserve">Design </w:t>
      </w:r>
      <w:r w:rsidRPr="005264CB">
        <w:t>Plan Impacts for</w:t>
      </w:r>
      <w:r w:rsidRPr="005264CB">
        <w:rPr>
          <w:b/>
        </w:rP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5264CB">
        <w:rPr>
          <w:b/>
        </w:rPr>
        <w:t xml:space="preserve"> </w:t>
      </w:r>
      <w:r w:rsidRPr="005264CB">
        <w:t xml:space="preserve">in 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5264CB">
        <w:t xml:space="preserve">. </w:t>
      </w:r>
      <w:r>
        <w:t xml:space="preserve">The latest estimate for the project is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and the Municipality has approved its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percent matching share of this amount</w:t>
      </w:r>
      <w:r w:rsidR="004A6786">
        <w:t xml:space="preserve">. With this letter, the </w:t>
      </w:r>
      <w:proofErr w:type="spellStart"/>
      <w:r w:rsidR="004A6786">
        <w:t>Munipality</w:t>
      </w:r>
      <w:proofErr w:type="spellEnd"/>
      <w:r w:rsidR="004A6786">
        <w:t xml:space="preserve"> is </w:t>
      </w:r>
      <w:proofErr w:type="spellStart"/>
      <w:r w:rsidR="004A6786">
        <w:t>reaffiriming</w:t>
      </w:r>
      <w:proofErr w:type="spellEnd"/>
      <w:r w:rsidR="004A6786">
        <w:t xml:space="preserve"> its commitment to mov</w:t>
      </w:r>
      <w:r w:rsidR="005D5AAF">
        <w:t>e</w:t>
      </w:r>
      <w:r w:rsidR="004A6786">
        <w:t xml:space="preserve"> forward with the project</w:t>
      </w:r>
      <w:r>
        <w:t>.</w:t>
      </w:r>
    </w:p>
    <w:p w:rsidR="008B2586" w:rsidRDefault="008B2586" w:rsidP="008B2586">
      <w:pPr>
        <w:tabs>
          <w:tab w:val="left" w:pos="540"/>
          <w:tab w:val="left" w:pos="4320"/>
        </w:tabs>
      </w:pPr>
    </w:p>
    <w:p w:rsidR="00F163E0" w:rsidRDefault="00F163E0" w:rsidP="00F163E0">
      <w:pPr>
        <w:tabs>
          <w:tab w:val="left" w:pos="540"/>
          <w:tab w:val="left" w:pos="4320"/>
        </w:tabs>
      </w:pPr>
      <w:r>
        <w:t xml:space="preserve">The plans show all impacts to utilities and abutting properties, as well as cross-sections with proposed limits of slopes and new construction. These plans meet standards specified in the MaineDOT Right of Way Manual (December 2015), specifically Table 2-3, “Design Plan Impacts Complete,” found on page 2-6(6). </w:t>
      </w:r>
    </w:p>
    <w:p w:rsidR="00F163E0" w:rsidRDefault="00F163E0" w:rsidP="00F163E0">
      <w:pPr>
        <w:tabs>
          <w:tab w:val="left" w:pos="540"/>
          <w:tab w:val="left" w:pos="4320"/>
        </w:tabs>
      </w:pPr>
    </w:p>
    <w:p w:rsidR="00F163E0" w:rsidRDefault="00F163E0" w:rsidP="00F163E0">
      <w:pPr>
        <w:tabs>
          <w:tab w:val="left" w:pos="540"/>
          <w:tab w:val="left" w:pos="4320"/>
        </w:tabs>
      </w:pPr>
      <w:r>
        <w:t>If you would like to visit the project site, please notify me and I will make the arrangements. Please let me know if you need additional information.</w:t>
      </w:r>
    </w:p>
    <w:p w:rsidR="00F163E0" w:rsidRDefault="00F163E0" w:rsidP="00F163E0">
      <w:pPr>
        <w:tabs>
          <w:tab w:val="left" w:pos="540"/>
          <w:tab w:val="left" w:pos="4320"/>
        </w:tabs>
      </w:pPr>
    </w:p>
    <w:p w:rsidR="00F163E0" w:rsidRDefault="00F163E0" w:rsidP="00F163E0">
      <w:pPr>
        <w:tabs>
          <w:tab w:val="left" w:pos="540"/>
          <w:tab w:val="left" w:pos="4320"/>
        </w:tabs>
      </w:pPr>
    </w:p>
    <w:p w:rsidR="00F163E0" w:rsidRDefault="00F163E0" w:rsidP="00F163E0">
      <w:pPr>
        <w:tabs>
          <w:tab w:val="left" w:pos="540"/>
          <w:tab w:val="left" w:pos="4320"/>
        </w:tabs>
      </w:pPr>
      <w:r>
        <w:t>Sincerely,</w:t>
      </w:r>
    </w:p>
    <w:p w:rsidR="00F163E0" w:rsidRDefault="00F163E0" w:rsidP="00F163E0">
      <w:pPr>
        <w:tabs>
          <w:tab w:val="left" w:pos="540"/>
          <w:tab w:val="left" w:pos="4320"/>
        </w:tabs>
      </w:pPr>
    </w:p>
    <w:p w:rsidR="00F163E0" w:rsidRDefault="00F163E0" w:rsidP="00F163E0">
      <w:pPr>
        <w:tabs>
          <w:tab w:val="left" w:pos="540"/>
          <w:tab w:val="left" w:pos="4320"/>
        </w:tabs>
      </w:pPr>
    </w:p>
    <w:p w:rsidR="00F163E0" w:rsidRDefault="00214685" w:rsidP="00F163E0">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F163E0">
        <w:t>Local Project Administrator</w:t>
      </w:r>
    </w:p>
    <w:p w:rsidR="00F163E0" w:rsidRDefault="00F163E0" w:rsidP="00F163E0">
      <w:pPr>
        <w:tabs>
          <w:tab w:val="left" w:pos="540"/>
          <w:tab w:val="left" w:pos="4320"/>
        </w:tabs>
      </w:pPr>
    </w:p>
    <w:p w:rsidR="00457772" w:rsidRDefault="00457772" w:rsidP="00F163E0">
      <w:pPr>
        <w:tabs>
          <w:tab w:val="left" w:pos="540"/>
          <w:tab w:val="left" w:pos="4320"/>
        </w:tabs>
      </w:pPr>
    </w:p>
    <w:p w:rsidR="00DE5B5B" w:rsidRDefault="00DE5B5B" w:rsidP="00F163E0">
      <w:pPr>
        <w:tabs>
          <w:tab w:val="left" w:pos="540"/>
          <w:tab w:val="left" w:pos="4320"/>
        </w:tabs>
      </w:pPr>
    </w:p>
    <w:p w:rsidR="00DE5B5B" w:rsidRDefault="00DE5B5B" w:rsidP="00F163E0">
      <w:pPr>
        <w:tabs>
          <w:tab w:val="left" w:pos="540"/>
          <w:tab w:val="left" w:pos="4320"/>
        </w:tabs>
      </w:pPr>
    </w:p>
    <w:p w:rsidR="00DE5B5B" w:rsidRDefault="00DE5B5B" w:rsidP="00F163E0">
      <w:pPr>
        <w:tabs>
          <w:tab w:val="left" w:pos="540"/>
          <w:tab w:val="left" w:pos="4320"/>
        </w:tabs>
      </w:pPr>
    </w:p>
    <w:p w:rsidR="00DE5B5B" w:rsidRDefault="00DE5B5B" w:rsidP="00F163E0">
      <w:pPr>
        <w:tabs>
          <w:tab w:val="left" w:pos="540"/>
          <w:tab w:val="left" w:pos="4320"/>
        </w:tabs>
      </w:pPr>
    </w:p>
    <w:p w:rsidR="00DE5B5B" w:rsidRDefault="00DE5B5B" w:rsidP="00F163E0">
      <w:pPr>
        <w:tabs>
          <w:tab w:val="left" w:pos="540"/>
          <w:tab w:val="left" w:pos="4320"/>
        </w:tabs>
      </w:pPr>
    </w:p>
    <w:p w:rsidR="00DE5B5B" w:rsidRDefault="00DE5B5B" w:rsidP="00F163E0">
      <w:pPr>
        <w:tabs>
          <w:tab w:val="left" w:pos="540"/>
          <w:tab w:val="left" w:pos="4320"/>
        </w:tabs>
      </w:pPr>
    </w:p>
    <w:p w:rsidR="00DE5B5B" w:rsidRDefault="00DE5B5B" w:rsidP="00F163E0">
      <w:pPr>
        <w:tabs>
          <w:tab w:val="left" w:pos="540"/>
          <w:tab w:val="left" w:pos="4320"/>
        </w:tabs>
      </w:pPr>
    </w:p>
    <w:p w:rsidR="00F163E0" w:rsidRDefault="00F163E0" w:rsidP="00F163E0">
      <w:pPr>
        <w:tabs>
          <w:tab w:val="left" w:pos="540"/>
          <w:tab w:val="left" w:pos="4320"/>
        </w:tabs>
      </w:pPr>
    </w:p>
    <w:p w:rsidR="00F163E0" w:rsidRDefault="00F163E0" w:rsidP="00F163E0">
      <w:pPr>
        <w:tabs>
          <w:tab w:val="left" w:pos="540"/>
          <w:tab w:val="left" w:pos="4320"/>
        </w:tabs>
      </w:pPr>
      <w:r>
        <w:rPr>
          <w:u w:val="single"/>
        </w:rPr>
        <w:t>Enclosure</w:t>
      </w:r>
      <w:r>
        <w:t xml:space="preserve">: </w:t>
      </w:r>
      <w:r w:rsidR="00353595">
        <w:t xml:space="preserve">Design </w:t>
      </w:r>
      <w:r>
        <w:t xml:space="preserve">Plan Impacts </w:t>
      </w:r>
    </w:p>
    <w:p w:rsidR="00353595" w:rsidRDefault="00353595" w:rsidP="00F163E0">
      <w:pPr>
        <w:tabs>
          <w:tab w:val="left" w:pos="540"/>
          <w:tab w:val="left" w:pos="4320"/>
        </w:tabs>
      </w:pPr>
    </w:p>
    <w:p w:rsidR="00353595" w:rsidRDefault="00353595" w:rsidP="00F163E0">
      <w:pPr>
        <w:tabs>
          <w:tab w:val="left" w:pos="540"/>
          <w:tab w:val="left" w:pos="4320"/>
        </w:tabs>
      </w:pPr>
    </w:p>
    <w:p w:rsidR="00F32943" w:rsidRDefault="00F32943" w:rsidP="00DD212B">
      <w:pPr>
        <w:tabs>
          <w:tab w:val="left" w:pos="540"/>
          <w:tab w:val="left" w:pos="4320"/>
        </w:tabs>
        <w:rPr>
          <w:b/>
          <w:i/>
          <w:sz w:val="25"/>
          <w:szCs w:val="25"/>
          <w:u w:val="single"/>
        </w:rPr>
        <w:sectPr w:rsidR="00F32943" w:rsidSect="00384C98">
          <w:headerReference w:type="default" r:id="rId21"/>
          <w:pgSz w:w="12240" w:h="15840"/>
          <w:pgMar w:top="1440" w:right="1440" w:bottom="1440" w:left="1440" w:header="720" w:footer="720" w:gutter="0"/>
          <w:cols w:space="720"/>
          <w:noEndnote/>
        </w:sectPr>
      </w:pPr>
    </w:p>
    <w:p w:rsidR="00AE74BA" w:rsidRPr="00013E14" w:rsidRDefault="00567416" w:rsidP="00A16F65">
      <w:pPr>
        <w:rPr>
          <w:i/>
          <w:color w:val="FF0000"/>
        </w:rPr>
      </w:pPr>
      <w:r w:rsidRPr="00013E14">
        <w:rPr>
          <w:b/>
          <w:i/>
          <w:color w:val="FF0000"/>
        </w:rPr>
        <w:t>INSTRUCTIONS</w:t>
      </w:r>
      <w:r w:rsidR="00A16F65" w:rsidRPr="00013E14">
        <w:rPr>
          <w:i/>
          <w:color w:val="FF0000"/>
        </w:rPr>
        <w:t>: This must be submitted on letterhead to MaineDOT with Communication 11</w:t>
      </w:r>
      <w:r w:rsidR="00013E14">
        <w:rPr>
          <w:i/>
          <w:color w:val="FF0000"/>
        </w:rPr>
        <w:t>.</w:t>
      </w:r>
    </w:p>
    <w:p w:rsidR="00A16F65" w:rsidRPr="00AA6EDD" w:rsidRDefault="00A16F65" w:rsidP="00A16F65">
      <w:pPr>
        <w:rPr>
          <w:i/>
        </w:rPr>
      </w:pPr>
      <w:r>
        <w:rPr>
          <w:i/>
        </w:rPr>
        <w:t xml:space="preserve"> </w:t>
      </w:r>
    </w:p>
    <w:p w:rsidR="007254B5" w:rsidRDefault="007254B5" w:rsidP="007254B5">
      <w:pPr>
        <w:tabs>
          <w:tab w:val="left" w:pos="540"/>
          <w:tab w:val="left" w:pos="4320"/>
        </w:tabs>
        <w:jc w:val="right"/>
        <w:rPr>
          <w:b/>
          <w:i/>
        </w:rPr>
      </w:pPr>
    </w:p>
    <w:p w:rsidR="007254B5" w:rsidRDefault="00353595" w:rsidP="007254B5">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353595" w:rsidRPr="00142473" w:rsidRDefault="00353595" w:rsidP="007254B5"/>
    <w:p w:rsidR="007254B5" w:rsidRPr="00142473" w:rsidRDefault="007254B5" w:rsidP="007254B5">
      <w:pPr>
        <w:tabs>
          <w:tab w:val="left" w:pos="540"/>
          <w:tab w:val="left" w:pos="4320"/>
        </w:tabs>
      </w:pPr>
    </w:p>
    <w:p w:rsidR="007254B5" w:rsidRPr="00142473" w:rsidRDefault="00353595" w:rsidP="007254B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7254B5" w:rsidRPr="00142473">
        <w:t>, Project Manager</w:t>
      </w:r>
    </w:p>
    <w:p w:rsidR="007254B5" w:rsidRPr="00142473" w:rsidRDefault="007254B5" w:rsidP="007254B5">
      <w:pPr>
        <w:tabs>
          <w:tab w:val="left" w:pos="540"/>
          <w:tab w:val="left" w:pos="4320"/>
        </w:tabs>
      </w:pPr>
      <w:r w:rsidRPr="00142473">
        <w:t>Maine Department of Transportation</w:t>
      </w:r>
    </w:p>
    <w:p w:rsidR="007254B5" w:rsidRPr="00142473" w:rsidRDefault="007254B5" w:rsidP="007254B5">
      <w:pPr>
        <w:tabs>
          <w:tab w:val="left" w:pos="540"/>
          <w:tab w:val="left" w:pos="4320"/>
        </w:tabs>
      </w:pPr>
      <w:r w:rsidRPr="00142473">
        <w:t>Bureau of Project Development, Multimodal Program</w:t>
      </w:r>
    </w:p>
    <w:p w:rsidR="007254B5" w:rsidRPr="00142473" w:rsidRDefault="007254B5" w:rsidP="007254B5">
      <w:pPr>
        <w:tabs>
          <w:tab w:val="left" w:pos="540"/>
          <w:tab w:val="left" w:pos="4320"/>
        </w:tabs>
      </w:pPr>
      <w:r w:rsidRPr="00142473">
        <w:t>16 State House Station</w:t>
      </w:r>
    </w:p>
    <w:p w:rsidR="007254B5" w:rsidRPr="00142473" w:rsidRDefault="007254B5" w:rsidP="007254B5">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rsidR="007254B5" w:rsidRPr="00142473" w:rsidRDefault="007254B5" w:rsidP="007254B5">
      <w:pPr>
        <w:tabs>
          <w:tab w:val="left" w:pos="540"/>
          <w:tab w:val="left" w:pos="4320"/>
        </w:tabs>
      </w:pPr>
    </w:p>
    <w:p w:rsidR="007254B5" w:rsidRPr="00A8188D" w:rsidRDefault="007254B5" w:rsidP="007254B5">
      <w:pPr>
        <w:rPr>
          <w:b/>
        </w:rPr>
      </w:pPr>
      <w:r w:rsidRPr="00142473">
        <w:rPr>
          <w:b/>
        </w:rPr>
        <w:t>Subject: Public Process</w:t>
      </w:r>
      <w:r>
        <w:rPr>
          <w:b/>
        </w:rPr>
        <w:t xml:space="preserve"> Certification</w:t>
      </w:r>
      <w:r w:rsidR="00A8188D">
        <w:rPr>
          <w:b/>
        </w:rPr>
        <w:t xml:space="preserve">, </w:t>
      </w:r>
      <w:r w:rsidR="00A8188D" w:rsidRPr="00A87B35">
        <w:fldChar w:fldCharType="begin">
          <w:ffData>
            <w:name w:val=""/>
            <w:enabled/>
            <w:calcOnExit w:val="0"/>
            <w:textInput>
              <w:format w:val="FIRST CAPITAL"/>
            </w:textInput>
          </w:ffData>
        </w:fldChar>
      </w:r>
      <w:r w:rsidR="00A8188D" w:rsidRPr="00A87B35">
        <w:instrText xml:space="preserve"> FORMTEXT </w:instrText>
      </w:r>
      <w:r w:rsidR="00A8188D" w:rsidRPr="00A87B35">
        <w:fldChar w:fldCharType="separate"/>
      </w:r>
      <w:r w:rsidR="00A8188D" w:rsidRPr="00A87B35">
        <w:t> </w:t>
      </w:r>
      <w:r w:rsidR="00A8188D" w:rsidRPr="00A87B35">
        <w:t> </w:t>
      </w:r>
      <w:r w:rsidR="00A8188D" w:rsidRPr="00A87B35">
        <w:t> </w:t>
      </w:r>
      <w:r w:rsidR="00A8188D" w:rsidRPr="00A87B35">
        <w:t> </w:t>
      </w:r>
      <w:r w:rsidR="00A8188D" w:rsidRPr="00A87B35">
        <w:t> </w:t>
      </w:r>
      <w:r w:rsidR="00A8188D" w:rsidRPr="00A87B35">
        <w:fldChar w:fldCharType="end"/>
      </w:r>
      <w:r w:rsidR="00A8188D">
        <w:t xml:space="preserve"> </w:t>
      </w:r>
      <w:r w:rsidR="00A8188D" w:rsidRPr="00A8188D">
        <w:rPr>
          <w:b/>
        </w:rPr>
        <w:t>Project</w:t>
      </w:r>
    </w:p>
    <w:p w:rsidR="007254B5" w:rsidRPr="00142473" w:rsidRDefault="007254B5" w:rsidP="007254B5">
      <w:pPr>
        <w:tabs>
          <w:tab w:val="left" w:pos="900"/>
        </w:tabs>
      </w:pPr>
      <w:r w:rsidRPr="00142473">
        <w:tab/>
        <w:t xml:space="preserve">MaineDOT </w:t>
      </w:r>
      <w:r>
        <w:t>WIN</w:t>
      </w:r>
      <w:r w:rsidR="00353595">
        <w:t xml:space="preserve">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p>
    <w:p w:rsidR="007254B5" w:rsidRPr="00142473" w:rsidRDefault="007254B5" w:rsidP="007254B5">
      <w:pPr>
        <w:tabs>
          <w:tab w:val="left" w:pos="540"/>
          <w:tab w:val="left" w:pos="4320"/>
        </w:tabs>
      </w:pPr>
    </w:p>
    <w:p w:rsidR="007254B5" w:rsidRPr="00142473" w:rsidRDefault="007254B5" w:rsidP="007254B5">
      <w:pPr>
        <w:tabs>
          <w:tab w:val="left" w:pos="540"/>
          <w:tab w:val="left" w:pos="4320"/>
        </w:tabs>
      </w:pPr>
      <w:r w:rsidRPr="00142473">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Pr="00142473">
        <w:t>:</w:t>
      </w:r>
    </w:p>
    <w:p w:rsidR="007254B5" w:rsidRPr="00142473" w:rsidRDefault="007254B5" w:rsidP="007254B5">
      <w:pPr>
        <w:tabs>
          <w:tab w:val="left" w:pos="540"/>
          <w:tab w:val="left" w:pos="4320"/>
        </w:tabs>
      </w:pPr>
    </w:p>
    <w:p w:rsidR="00E00213" w:rsidRPr="005E6021" w:rsidRDefault="00E00213" w:rsidP="00E00213">
      <w:pPr>
        <w:tabs>
          <w:tab w:val="left" w:pos="540"/>
          <w:tab w:val="left" w:pos="4320"/>
        </w:tabs>
      </w:pPr>
      <w:r w:rsidRPr="005E6021">
        <w:t>Th</w:t>
      </w:r>
      <w:r>
        <w:t xml:space="preserve">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certifies </w:t>
      </w:r>
      <w:r w:rsidRPr="005E6021">
        <w:t xml:space="preserve">that </w:t>
      </w:r>
      <w:r w:rsidR="004E37AC">
        <w:t xml:space="preserve">a public process was carried out </w:t>
      </w:r>
      <w:r w:rsidRPr="005E6021">
        <w:t>for</w:t>
      </w:r>
      <w:r>
        <w:t xml:space="preserve"> the subject project</w:t>
      </w:r>
      <w:r w:rsidR="00571204">
        <w:t xml:space="preserve"> in accordance with Title 23 in the Code of Federal Regulations, Part 771.111</w:t>
      </w:r>
      <w:r>
        <w:t xml:space="preserve">, satisfying </w:t>
      </w:r>
      <w:r w:rsidR="00571204">
        <w:t>one of the</w:t>
      </w:r>
      <w:r>
        <w:t xml:space="preserve"> pre-construction requirement</w:t>
      </w:r>
      <w:r w:rsidR="00571204">
        <w:t>s</w:t>
      </w:r>
      <w:r>
        <w:t xml:space="preserve"> in </w:t>
      </w:r>
      <w:r w:rsidRPr="005E6021">
        <w:t xml:space="preserve">the executed </w:t>
      </w:r>
      <w:r>
        <w:t>p</w:t>
      </w:r>
      <w:r w:rsidRPr="005E6021">
        <w:t xml:space="preserve">roject </w:t>
      </w:r>
      <w:r>
        <w:t>a</w:t>
      </w:r>
      <w:r w:rsidRPr="005E6021">
        <w:t xml:space="preserve">greement </w:t>
      </w:r>
      <w:r>
        <w:t>with MaineDOT.</w:t>
      </w:r>
    </w:p>
    <w:p w:rsidR="007254B5" w:rsidRPr="00142473" w:rsidRDefault="007254B5" w:rsidP="007254B5">
      <w:pPr>
        <w:tabs>
          <w:tab w:val="left" w:pos="540"/>
          <w:tab w:val="left" w:pos="4320"/>
        </w:tabs>
      </w:pPr>
    </w:p>
    <w:p w:rsidR="000030D9" w:rsidRDefault="007254B5" w:rsidP="000030D9">
      <w:pPr>
        <w:tabs>
          <w:tab w:val="left" w:pos="540"/>
          <w:tab w:val="left" w:pos="4320"/>
        </w:tabs>
        <w:spacing w:after="30"/>
      </w:pPr>
      <w:r>
        <w:t xml:space="preserve">I have attached for your information </w:t>
      </w:r>
      <w:r w:rsidR="000030D9">
        <w:t>the following:</w:t>
      </w:r>
    </w:p>
    <w:p w:rsidR="000030D9" w:rsidRDefault="000030D9" w:rsidP="000030D9">
      <w:pPr>
        <w:numPr>
          <w:ilvl w:val="0"/>
          <w:numId w:val="93"/>
        </w:numPr>
        <w:tabs>
          <w:tab w:val="left" w:pos="540"/>
          <w:tab w:val="left" w:pos="4320"/>
        </w:tabs>
        <w:spacing w:after="30"/>
        <w:ind w:left="792" w:hanging="432"/>
      </w:pPr>
      <w:r>
        <w:t xml:space="preserve"> A copy of t</w:t>
      </w:r>
      <w:r w:rsidR="007254B5">
        <w:t>he notification that was sent to abutters by registered mail</w:t>
      </w:r>
      <w:r>
        <w:t>;</w:t>
      </w:r>
      <w:r w:rsidR="007254B5">
        <w:t xml:space="preserve"> </w:t>
      </w:r>
    </w:p>
    <w:p w:rsidR="000030D9" w:rsidRDefault="000030D9" w:rsidP="000030D9">
      <w:pPr>
        <w:numPr>
          <w:ilvl w:val="0"/>
          <w:numId w:val="93"/>
        </w:numPr>
        <w:tabs>
          <w:tab w:val="left" w:pos="540"/>
          <w:tab w:val="left" w:pos="4320"/>
        </w:tabs>
        <w:spacing w:after="30"/>
      </w:pPr>
      <w:r>
        <w:t xml:space="preserve"> A copy of the meeting notice;</w:t>
      </w:r>
    </w:p>
    <w:p w:rsidR="000030D9" w:rsidRDefault="000030D9" w:rsidP="000030D9">
      <w:pPr>
        <w:numPr>
          <w:ilvl w:val="0"/>
          <w:numId w:val="93"/>
        </w:numPr>
        <w:tabs>
          <w:tab w:val="left" w:pos="540"/>
          <w:tab w:val="left" w:pos="4320"/>
        </w:tabs>
        <w:spacing w:after="30"/>
      </w:pPr>
      <w:r>
        <w:t xml:space="preserve"> </w:t>
      </w:r>
      <w:r w:rsidR="00571204">
        <w:t>S</w:t>
      </w:r>
      <w:r>
        <w:t xml:space="preserve">ign-in sheet; and </w:t>
      </w:r>
    </w:p>
    <w:p w:rsidR="000030D9" w:rsidRDefault="000030D9" w:rsidP="000030D9">
      <w:pPr>
        <w:numPr>
          <w:ilvl w:val="0"/>
          <w:numId w:val="93"/>
        </w:numPr>
        <w:tabs>
          <w:tab w:val="left" w:pos="540"/>
          <w:tab w:val="left" w:pos="4320"/>
        </w:tabs>
      </w:pPr>
      <w:r>
        <w:t xml:space="preserve"> </w:t>
      </w:r>
      <w:r w:rsidR="00571204">
        <w:t>M</w:t>
      </w:r>
      <w:r w:rsidR="007254B5">
        <w:t>eeting minutes</w:t>
      </w:r>
      <w:r w:rsidR="00A8188D">
        <w:t xml:space="preserve"> or, if applicable, public hearing transcript</w:t>
      </w:r>
      <w:r w:rsidR="007254B5">
        <w:t xml:space="preserve">. </w:t>
      </w:r>
    </w:p>
    <w:p w:rsidR="000030D9" w:rsidRDefault="000030D9" w:rsidP="000030D9">
      <w:pPr>
        <w:tabs>
          <w:tab w:val="left" w:pos="540"/>
          <w:tab w:val="left" w:pos="4320"/>
        </w:tabs>
        <w:ind w:left="720"/>
      </w:pPr>
    </w:p>
    <w:p w:rsidR="000030D9" w:rsidRPr="00142473" w:rsidRDefault="000030D9" w:rsidP="000030D9">
      <w:pPr>
        <w:tabs>
          <w:tab w:val="left" w:pos="540"/>
          <w:tab w:val="left" w:pos="4320"/>
        </w:tabs>
      </w:pPr>
      <w:r w:rsidRPr="00142473">
        <w:t>DESCRIBE ANY PUBLIC OPPOSITION HERE, IF APPLICABLE.</w:t>
      </w:r>
    </w:p>
    <w:p w:rsidR="000030D9" w:rsidRDefault="000030D9" w:rsidP="000030D9">
      <w:pPr>
        <w:tabs>
          <w:tab w:val="left" w:pos="540"/>
          <w:tab w:val="left" w:pos="4320"/>
        </w:tabs>
      </w:pPr>
    </w:p>
    <w:p w:rsidR="007254B5" w:rsidRDefault="007254B5" w:rsidP="000030D9">
      <w:pPr>
        <w:tabs>
          <w:tab w:val="left" w:pos="540"/>
          <w:tab w:val="left" w:pos="4320"/>
        </w:tabs>
      </w:pPr>
      <w:r>
        <w:t>If you need any additional information, please let me know.</w:t>
      </w:r>
    </w:p>
    <w:p w:rsidR="007254B5" w:rsidRDefault="007254B5" w:rsidP="007254B5">
      <w:pPr>
        <w:tabs>
          <w:tab w:val="left" w:pos="540"/>
          <w:tab w:val="left" w:pos="4320"/>
        </w:tabs>
      </w:pPr>
    </w:p>
    <w:p w:rsidR="007254B5" w:rsidRPr="00142473" w:rsidRDefault="007254B5" w:rsidP="007254B5">
      <w:pPr>
        <w:tabs>
          <w:tab w:val="left" w:pos="540"/>
          <w:tab w:val="left" w:pos="4320"/>
        </w:tabs>
      </w:pPr>
    </w:p>
    <w:p w:rsidR="00850BC2" w:rsidRDefault="00850BC2" w:rsidP="00850BC2">
      <w:pPr>
        <w:tabs>
          <w:tab w:val="left" w:pos="540"/>
          <w:tab w:val="left" w:pos="4320"/>
        </w:tabs>
      </w:pPr>
      <w:r w:rsidRPr="00850C3B">
        <w:t>Sincerely,</w:t>
      </w:r>
    </w:p>
    <w:p w:rsidR="00244721" w:rsidRPr="00850C3B" w:rsidRDefault="00244721" w:rsidP="00850BC2">
      <w:pPr>
        <w:tabs>
          <w:tab w:val="left" w:pos="540"/>
          <w:tab w:val="left" w:pos="4320"/>
        </w:tabs>
      </w:pPr>
    </w:p>
    <w:p w:rsidR="00850BC2" w:rsidRPr="00850C3B" w:rsidRDefault="00850BC2" w:rsidP="00850BC2">
      <w:pPr>
        <w:tabs>
          <w:tab w:val="left" w:pos="540"/>
          <w:tab w:val="left" w:pos="4320"/>
        </w:tabs>
      </w:pPr>
    </w:p>
    <w:p w:rsidR="00850BC2" w:rsidRPr="00850C3B" w:rsidRDefault="00850BC2" w:rsidP="00850BC2">
      <w:pPr>
        <w:tabs>
          <w:tab w:val="left" w:pos="540"/>
          <w:tab w:val="left" w:pos="4320"/>
        </w:tabs>
      </w:pPr>
    </w:p>
    <w:p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rsidR="007254B5" w:rsidRDefault="007254B5" w:rsidP="007254B5">
      <w:pPr>
        <w:tabs>
          <w:tab w:val="left" w:pos="540"/>
          <w:tab w:val="left" w:pos="4320"/>
        </w:tabs>
      </w:pPr>
    </w:p>
    <w:p w:rsidR="00457772" w:rsidRPr="00142473" w:rsidRDefault="00457772" w:rsidP="007254B5">
      <w:pPr>
        <w:tabs>
          <w:tab w:val="left" w:pos="540"/>
          <w:tab w:val="left" w:pos="4320"/>
        </w:tabs>
      </w:pPr>
    </w:p>
    <w:p w:rsidR="007254B5" w:rsidRDefault="007254B5" w:rsidP="007254B5">
      <w:pPr>
        <w:tabs>
          <w:tab w:val="left" w:pos="540"/>
          <w:tab w:val="left" w:pos="4320"/>
        </w:tabs>
      </w:pPr>
    </w:p>
    <w:p w:rsidR="00DE5B5B" w:rsidRDefault="00DE5B5B" w:rsidP="007254B5">
      <w:pPr>
        <w:tabs>
          <w:tab w:val="left" w:pos="540"/>
          <w:tab w:val="left" w:pos="4320"/>
        </w:tabs>
      </w:pPr>
    </w:p>
    <w:p w:rsidR="00DE5B5B" w:rsidRDefault="00DE5B5B" w:rsidP="007254B5">
      <w:pPr>
        <w:tabs>
          <w:tab w:val="left" w:pos="540"/>
          <w:tab w:val="left" w:pos="4320"/>
        </w:tabs>
      </w:pPr>
    </w:p>
    <w:p w:rsidR="00DE5B5B" w:rsidRDefault="00DE5B5B" w:rsidP="007254B5">
      <w:pPr>
        <w:tabs>
          <w:tab w:val="left" w:pos="540"/>
          <w:tab w:val="left" w:pos="4320"/>
        </w:tabs>
      </w:pPr>
    </w:p>
    <w:p w:rsidR="007254B5" w:rsidRDefault="007254B5" w:rsidP="007254B5">
      <w:pPr>
        <w:tabs>
          <w:tab w:val="left" w:pos="540"/>
          <w:tab w:val="left" w:pos="4320"/>
        </w:tabs>
      </w:pPr>
      <w:r w:rsidRPr="00D3556B">
        <w:rPr>
          <w:u w:val="single"/>
        </w:rPr>
        <w:t>Enclosure</w:t>
      </w:r>
      <w:r w:rsidR="000030D9">
        <w:rPr>
          <w:u w:val="single"/>
        </w:rPr>
        <w:t>s</w:t>
      </w:r>
    </w:p>
    <w:p w:rsidR="00013E14" w:rsidRDefault="00013E14" w:rsidP="007254B5">
      <w:pPr>
        <w:tabs>
          <w:tab w:val="left" w:pos="540"/>
          <w:tab w:val="left" w:pos="4320"/>
        </w:tabs>
      </w:pPr>
    </w:p>
    <w:p w:rsidR="00146B25" w:rsidRPr="00142473" w:rsidRDefault="00146B25" w:rsidP="007254B5">
      <w:pPr>
        <w:tabs>
          <w:tab w:val="left" w:pos="540"/>
          <w:tab w:val="left" w:pos="4320"/>
        </w:tabs>
      </w:pPr>
    </w:p>
    <w:p w:rsidR="00F32943" w:rsidRDefault="00F32943" w:rsidP="00DD212B">
      <w:pPr>
        <w:tabs>
          <w:tab w:val="left" w:pos="540"/>
          <w:tab w:val="left" w:pos="4320"/>
        </w:tabs>
        <w:rPr>
          <w:b/>
          <w:i/>
          <w:sz w:val="25"/>
          <w:szCs w:val="25"/>
          <w:u w:val="single"/>
        </w:rPr>
        <w:sectPr w:rsidR="00F32943" w:rsidSect="00384C98">
          <w:headerReference w:type="default" r:id="rId22"/>
          <w:pgSz w:w="12240" w:h="15840"/>
          <w:pgMar w:top="1440" w:right="1440" w:bottom="1440" w:left="1440" w:header="720" w:footer="720" w:gutter="0"/>
          <w:cols w:space="720"/>
          <w:noEndnote/>
        </w:sectPr>
      </w:pPr>
    </w:p>
    <w:p w:rsidR="00A16F65" w:rsidRPr="000030D9" w:rsidRDefault="00A16F65" w:rsidP="00A16F65">
      <w:pPr>
        <w:rPr>
          <w:i/>
          <w:color w:val="FF0000"/>
        </w:rPr>
      </w:pPr>
      <w:r w:rsidRPr="000030D9">
        <w:rPr>
          <w:b/>
          <w:i/>
          <w:color w:val="FF0000"/>
        </w:rPr>
        <w:t>I</w:t>
      </w:r>
      <w:r w:rsidR="00567416" w:rsidRPr="000030D9">
        <w:rPr>
          <w:b/>
          <w:i/>
          <w:color w:val="FF0000"/>
        </w:rPr>
        <w:t>NSTRUCTIONS</w:t>
      </w:r>
      <w:r w:rsidRPr="000030D9">
        <w:rPr>
          <w:i/>
          <w:color w:val="FF0000"/>
        </w:rPr>
        <w:t>: This letter and the checklist on the next page should be provided to MaineDOT</w:t>
      </w:r>
      <w:r w:rsidR="000900B5" w:rsidRPr="000030D9">
        <w:rPr>
          <w:i/>
          <w:color w:val="FF0000"/>
        </w:rPr>
        <w:t xml:space="preserve">’s Environmental Office when the </w:t>
      </w:r>
      <w:r w:rsidRPr="000030D9">
        <w:rPr>
          <w:i/>
          <w:color w:val="FF0000"/>
        </w:rPr>
        <w:t>Preliminary Design Report</w:t>
      </w:r>
      <w:r w:rsidR="000900B5" w:rsidRPr="000030D9">
        <w:rPr>
          <w:i/>
          <w:color w:val="FF0000"/>
        </w:rPr>
        <w:t xml:space="preserve"> is approved. </w:t>
      </w:r>
    </w:p>
    <w:p w:rsidR="007254B5" w:rsidRPr="000030D9" w:rsidRDefault="007254B5" w:rsidP="007254B5">
      <w:pPr>
        <w:tabs>
          <w:tab w:val="left" w:pos="540"/>
          <w:tab w:val="left" w:pos="4320"/>
        </w:tabs>
        <w:jc w:val="right"/>
        <w:rPr>
          <w:b/>
          <w:i/>
          <w:color w:val="FF0000"/>
        </w:rPr>
      </w:pPr>
    </w:p>
    <w:p w:rsidR="007254B5" w:rsidRPr="00FA16EA" w:rsidRDefault="007254B5" w:rsidP="007254B5">
      <w:pPr>
        <w:tabs>
          <w:tab w:val="left" w:pos="540"/>
          <w:tab w:val="left" w:pos="4320"/>
        </w:tabs>
      </w:pPr>
    </w:p>
    <w:p w:rsidR="007254B5" w:rsidRDefault="00353595" w:rsidP="007254B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353595" w:rsidRPr="00FA16EA" w:rsidRDefault="00353595" w:rsidP="007254B5">
      <w:pPr>
        <w:tabs>
          <w:tab w:val="left" w:pos="540"/>
          <w:tab w:val="left" w:pos="4320"/>
        </w:tabs>
      </w:pPr>
    </w:p>
    <w:p w:rsidR="007254B5" w:rsidRPr="00FA16EA" w:rsidRDefault="007254B5" w:rsidP="007254B5">
      <w:pPr>
        <w:tabs>
          <w:tab w:val="left" w:pos="540"/>
          <w:tab w:val="left" w:pos="4320"/>
        </w:tabs>
      </w:pPr>
    </w:p>
    <w:p w:rsidR="007254B5" w:rsidRPr="00FA16EA" w:rsidRDefault="00353595" w:rsidP="007254B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7254B5" w:rsidRPr="00FA16EA">
        <w:t>, Project Manager</w:t>
      </w:r>
    </w:p>
    <w:p w:rsidR="007254B5" w:rsidRPr="00FA16EA" w:rsidRDefault="007254B5" w:rsidP="007254B5">
      <w:pPr>
        <w:tabs>
          <w:tab w:val="left" w:pos="540"/>
          <w:tab w:val="left" w:pos="4320"/>
        </w:tabs>
      </w:pPr>
      <w:r w:rsidRPr="00FA16EA">
        <w:t>Maine Department of Transportation</w:t>
      </w:r>
    </w:p>
    <w:p w:rsidR="007254B5" w:rsidRPr="00FA16EA" w:rsidRDefault="007254B5" w:rsidP="007254B5">
      <w:pPr>
        <w:tabs>
          <w:tab w:val="left" w:pos="540"/>
          <w:tab w:val="left" w:pos="4320"/>
        </w:tabs>
      </w:pPr>
      <w:r w:rsidRPr="00FA16EA">
        <w:t>Bureau of Project Development, Multimodal Program</w:t>
      </w:r>
    </w:p>
    <w:p w:rsidR="007254B5" w:rsidRPr="00FA16EA" w:rsidRDefault="007254B5" w:rsidP="007254B5">
      <w:pPr>
        <w:tabs>
          <w:tab w:val="left" w:pos="540"/>
          <w:tab w:val="left" w:pos="4320"/>
        </w:tabs>
      </w:pPr>
      <w:r w:rsidRPr="00FA16EA">
        <w:t>16 State House Station</w:t>
      </w:r>
    </w:p>
    <w:p w:rsidR="007254B5" w:rsidRPr="00FA16EA" w:rsidRDefault="007254B5" w:rsidP="007254B5">
      <w:pPr>
        <w:tabs>
          <w:tab w:val="left" w:pos="540"/>
          <w:tab w:val="left" w:pos="4320"/>
        </w:tabs>
      </w:pPr>
      <w:r w:rsidRPr="00FA16EA">
        <w:t>Augusta, ME 04333</w:t>
      </w:r>
      <w:r>
        <w:t>-0016</w:t>
      </w:r>
    </w:p>
    <w:p w:rsidR="007254B5" w:rsidRPr="00FA16EA" w:rsidRDefault="007254B5" w:rsidP="007254B5">
      <w:pPr>
        <w:tabs>
          <w:tab w:val="left" w:pos="540"/>
          <w:tab w:val="left" w:pos="4320"/>
        </w:tabs>
      </w:pPr>
    </w:p>
    <w:p w:rsidR="000900B5" w:rsidRDefault="000900B5" w:rsidP="000900B5">
      <w:pPr>
        <w:tabs>
          <w:tab w:val="left" w:pos="540"/>
          <w:tab w:val="left" w:pos="4320"/>
        </w:tabs>
        <w:rPr>
          <w:b/>
        </w:rPr>
      </w:pPr>
      <w:r>
        <w:rPr>
          <w:b/>
        </w:rPr>
        <w:t>Subject: N</w:t>
      </w:r>
      <w:r w:rsidR="00DF6B64">
        <w:rPr>
          <w:b/>
        </w:rPr>
        <w:t>ational Environmental Policy Act (N</w:t>
      </w:r>
      <w:r>
        <w:rPr>
          <w:b/>
        </w:rPr>
        <w:t>EPA</w:t>
      </w:r>
      <w:r w:rsidR="00DF6B64">
        <w:rPr>
          <w:b/>
        </w:rPr>
        <w:t>)</w:t>
      </w:r>
      <w:r>
        <w:rPr>
          <w:b/>
        </w:rPr>
        <w:t xml:space="preserve"> Documentation</w:t>
      </w:r>
    </w:p>
    <w:p w:rsidR="000900B5" w:rsidRDefault="000900B5" w:rsidP="000900B5">
      <w:pPr>
        <w:tabs>
          <w:tab w:val="left" w:pos="540"/>
          <w:tab w:val="left" w:pos="900"/>
          <w:tab w:val="left" w:pos="4320"/>
        </w:tabs>
      </w:pPr>
      <w:r>
        <w:tab/>
      </w:r>
      <w:r>
        <w:tab/>
        <w:t xml:space="preserve">MaineDOT WIN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DF6B64">
        <w:t xml:space="preserve">: </w:t>
      </w:r>
      <w:r w:rsidR="00DF6B64">
        <w:fldChar w:fldCharType="begin">
          <w:ffData>
            <w:name w:val=""/>
            <w:enabled/>
            <w:calcOnExit w:val="0"/>
            <w:textInput>
              <w:format w:val="FIRST CAPITAL"/>
            </w:textInput>
          </w:ffData>
        </w:fldChar>
      </w:r>
      <w:r w:rsidR="00DF6B64">
        <w:instrText xml:space="preserve"> FORMTEXT </w:instrText>
      </w:r>
      <w:r w:rsidR="00DF6B64">
        <w:fldChar w:fldCharType="separate"/>
      </w:r>
      <w:r w:rsidR="00DF6B64">
        <w:t> </w:t>
      </w:r>
      <w:r w:rsidR="00DF6B64">
        <w:t> </w:t>
      </w:r>
      <w:r w:rsidR="00DF6B64">
        <w:t> </w:t>
      </w:r>
      <w:r w:rsidR="00DF6B64">
        <w:t> </w:t>
      </w:r>
      <w:r w:rsidR="00DF6B64">
        <w:t> </w:t>
      </w:r>
      <w:r w:rsidR="00DF6B64">
        <w:fldChar w:fldCharType="end"/>
      </w:r>
      <w:r w:rsidR="00DF6B64">
        <w:t xml:space="preserve"> project</w:t>
      </w:r>
    </w:p>
    <w:p w:rsidR="000900B5" w:rsidRDefault="000900B5" w:rsidP="000900B5">
      <w:pPr>
        <w:tabs>
          <w:tab w:val="left" w:pos="540"/>
          <w:tab w:val="left" w:pos="4320"/>
        </w:tabs>
      </w:pPr>
    </w:p>
    <w:p w:rsidR="000900B5" w:rsidRDefault="000900B5" w:rsidP="000900B5">
      <w:pPr>
        <w:tabs>
          <w:tab w:val="left" w:pos="540"/>
          <w:tab w:val="left" w:pos="4320"/>
        </w:tabs>
      </w:pPr>
      <w:r>
        <w:t xml:space="preserve">Dear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w:t>
      </w:r>
    </w:p>
    <w:p w:rsidR="000900B5" w:rsidRDefault="000900B5" w:rsidP="000900B5">
      <w:pPr>
        <w:tabs>
          <w:tab w:val="left" w:pos="540"/>
          <w:tab w:val="left" w:pos="4320"/>
        </w:tabs>
      </w:pPr>
    </w:p>
    <w:p w:rsidR="000900B5" w:rsidRDefault="000900B5" w:rsidP="000900B5">
      <w:pPr>
        <w:tabs>
          <w:tab w:val="left" w:pos="540"/>
          <w:tab w:val="left" w:pos="4320"/>
        </w:tabs>
      </w:pPr>
      <w:r>
        <w:t>Attached is the required N</w:t>
      </w:r>
      <w:r w:rsidR="00DF6B64">
        <w:t>ational Environmental Policy Act (N</w:t>
      </w:r>
      <w:r>
        <w:t>EPA</w:t>
      </w:r>
      <w:r w:rsidR="00DF6B64">
        <w:t>)</w:t>
      </w:r>
      <w:r>
        <w:t xml:space="preserve"> documentation </w:t>
      </w:r>
      <w:r w:rsidR="000F72C2">
        <w:t xml:space="preserve">checklist </w:t>
      </w:r>
      <w:r>
        <w:t xml:space="preserve">for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in 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p>
    <w:p w:rsidR="000900B5" w:rsidRDefault="000900B5" w:rsidP="000900B5">
      <w:pPr>
        <w:tabs>
          <w:tab w:val="left" w:pos="540"/>
          <w:tab w:val="left" w:pos="4320"/>
        </w:tabs>
      </w:pPr>
    </w:p>
    <w:p w:rsidR="000900B5" w:rsidRDefault="000900B5" w:rsidP="000900B5">
      <w:pPr>
        <w:tabs>
          <w:tab w:val="left" w:pos="540"/>
          <w:tab w:val="left" w:pos="4320"/>
        </w:tabs>
      </w:pPr>
      <w:r>
        <w:t xml:space="preserve">Also attached is Communication 10, certifying that the Municipality conducted a public process in accordance with requirements identified in the </w:t>
      </w:r>
      <w:r w:rsidR="00C22E85">
        <w:t>p</w:t>
      </w:r>
      <w:r>
        <w:t xml:space="preserve">roject </w:t>
      </w:r>
      <w:r w:rsidR="00C22E85">
        <w:t>a</w:t>
      </w:r>
      <w:r>
        <w:t xml:space="preserve">greement </w:t>
      </w:r>
      <w:r w:rsidR="00C22E85">
        <w:t>with MaineDOT</w:t>
      </w:r>
      <w:r>
        <w:t>.</w:t>
      </w:r>
    </w:p>
    <w:p w:rsidR="000900B5" w:rsidRDefault="000900B5" w:rsidP="000900B5">
      <w:pPr>
        <w:tabs>
          <w:tab w:val="left" w:pos="540"/>
          <w:tab w:val="left" w:pos="4320"/>
        </w:tabs>
      </w:pPr>
    </w:p>
    <w:p w:rsidR="000900B5" w:rsidRDefault="000900B5" w:rsidP="000900B5">
      <w:pPr>
        <w:tabs>
          <w:tab w:val="left" w:pos="540"/>
          <w:tab w:val="left" w:pos="4320"/>
        </w:tabs>
      </w:pPr>
      <w:r>
        <w:t>If you need additional information, please let me know.</w:t>
      </w:r>
    </w:p>
    <w:p w:rsidR="000900B5" w:rsidRDefault="000900B5" w:rsidP="000900B5">
      <w:pPr>
        <w:tabs>
          <w:tab w:val="left" w:pos="540"/>
          <w:tab w:val="left" w:pos="4320"/>
        </w:tabs>
      </w:pPr>
    </w:p>
    <w:p w:rsidR="000900B5" w:rsidRDefault="000900B5" w:rsidP="000900B5">
      <w:pPr>
        <w:tabs>
          <w:tab w:val="left" w:pos="540"/>
          <w:tab w:val="left" w:pos="4320"/>
        </w:tabs>
      </w:pPr>
    </w:p>
    <w:p w:rsidR="000900B5" w:rsidRDefault="000900B5" w:rsidP="000900B5">
      <w:pPr>
        <w:tabs>
          <w:tab w:val="left" w:pos="540"/>
          <w:tab w:val="left" w:pos="4320"/>
        </w:tabs>
      </w:pPr>
      <w:r>
        <w:t>Sincerely,</w:t>
      </w:r>
    </w:p>
    <w:p w:rsidR="000900B5" w:rsidRDefault="000900B5" w:rsidP="000900B5">
      <w:pPr>
        <w:tabs>
          <w:tab w:val="left" w:pos="540"/>
          <w:tab w:val="left" w:pos="4320"/>
        </w:tabs>
      </w:pPr>
    </w:p>
    <w:p w:rsidR="000900B5" w:rsidRDefault="000900B5" w:rsidP="000900B5">
      <w:pPr>
        <w:tabs>
          <w:tab w:val="left" w:pos="540"/>
          <w:tab w:val="left" w:pos="4320"/>
        </w:tabs>
      </w:pPr>
    </w:p>
    <w:p w:rsidR="000900B5" w:rsidRDefault="000900B5" w:rsidP="000900B5">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Local Project Administrator</w:t>
      </w:r>
    </w:p>
    <w:p w:rsidR="000900B5" w:rsidRDefault="000900B5" w:rsidP="000900B5">
      <w:pPr>
        <w:tabs>
          <w:tab w:val="left" w:pos="540"/>
          <w:tab w:val="left" w:pos="4320"/>
        </w:tabs>
      </w:pPr>
    </w:p>
    <w:p w:rsidR="000900B5" w:rsidRDefault="000900B5" w:rsidP="000900B5">
      <w:pPr>
        <w:tabs>
          <w:tab w:val="left" w:pos="540"/>
          <w:tab w:val="left" w:pos="4320"/>
        </w:tabs>
      </w:pPr>
    </w:p>
    <w:p w:rsidR="000030D9" w:rsidRDefault="000030D9" w:rsidP="000900B5">
      <w:pPr>
        <w:tabs>
          <w:tab w:val="left" w:pos="540"/>
          <w:tab w:val="left" w:pos="4320"/>
        </w:tabs>
      </w:pPr>
    </w:p>
    <w:p w:rsidR="000030D9" w:rsidRDefault="000030D9" w:rsidP="000900B5">
      <w:pPr>
        <w:tabs>
          <w:tab w:val="left" w:pos="540"/>
          <w:tab w:val="left" w:pos="4320"/>
        </w:tabs>
      </w:pPr>
    </w:p>
    <w:p w:rsidR="000030D9" w:rsidRDefault="000030D9" w:rsidP="000900B5">
      <w:pPr>
        <w:tabs>
          <w:tab w:val="left" w:pos="540"/>
          <w:tab w:val="left" w:pos="4320"/>
        </w:tabs>
      </w:pPr>
    </w:p>
    <w:p w:rsidR="000030D9" w:rsidRDefault="000030D9" w:rsidP="000900B5">
      <w:pPr>
        <w:tabs>
          <w:tab w:val="left" w:pos="540"/>
          <w:tab w:val="left" w:pos="4320"/>
        </w:tabs>
      </w:pPr>
    </w:p>
    <w:p w:rsidR="000030D9" w:rsidRDefault="000030D9" w:rsidP="000900B5">
      <w:pPr>
        <w:tabs>
          <w:tab w:val="left" w:pos="540"/>
          <w:tab w:val="left" w:pos="4320"/>
        </w:tabs>
      </w:pPr>
    </w:p>
    <w:p w:rsidR="000030D9" w:rsidRDefault="000030D9" w:rsidP="000900B5">
      <w:pPr>
        <w:tabs>
          <w:tab w:val="left" w:pos="540"/>
          <w:tab w:val="left" w:pos="4320"/>
        </w:tabs>
      </w:pPr>
    </w:p>
    <w:p w:rsidR="000030D9" w:rsidRDefault="000030D9" w:rsidP="000900B5">
      <w:pPr>
        <w:tabs>
          <w:tab w:val="left" w:pos="540"/>
          <w:tab w:val="left" w:pos="4320"/>
        </w:tabs>
      </w:pPr>
    </w:p>
    <w:p w:rsidR="000900B5" w:rsidRDefault="000900B5" w:rsidP="000900B5">
      <w:pPr>
        <w:tabs>
          <w:tab w:val="left" w:pos="540"/>
          <w:tab w:val="left" w:pos="4320"/>
        </w:tabs>
        <w:spacing w:after="40"/>
      </w:pPr>
      <w:r>
        <w:rPr>
          <w:u w:val="single"/>
        </w:rPr>
        <w:t>Enclosures</w:t>
      </w:r>
      <w:r>
        <w:t xml:space="preserve">: </w:t>
      </w:r>
    </w:p>
    <w:p w:rsidR="000900B5" w:rsidRDefault="000900B5" w:rsidP="000900B5">
      <w:pPr>
        <w:pStyle w:val="ListParagraph"/>
        <w:numPr>
          <w:ilvl w:val="0"/>
          <w:numId w:val="92"/>
        </w:numPr>
        <w:tabs>
          <w:tab w:val="left" w:pos="540"/>
          <w:tab w:val="left" w:pos="4320"/>
        </w:tabs>
        <w:spacing w:after="40"/>
        <w:ind w:left="360"/>
      </w:pPr>
      <w:r>
        <w:t>NEPA documentation checklist</w:t>
      </w:r>
    </w:p>
    <w:p w:rsidR="000900B5" w:rsidRDefault="000900B5" w:rsidP="000900B5">
      <w:pPr>
        <w:pStyle w:val="ListParagraph"/>
        <w:numPr>
          <w:ilvl w:val="0"/>
          <w:numId w:val="92"/>
        </w:numPr>
        <w:tabs>
          <w:tab w:val="left" w:pos="540"/>
          <w:tab w:val="left" w:pos="4320"/>
        </w:tabs>
        <w:ind w:left="360"/>
      </w:pPr>
      <w:r>
        <w:t>Public process certification (Communication 10)</w:t>
      </w:r>
    </w:p>
    <w:p w:rsidR="007254B5" w:rsidRPr="00FA16EA" w:rsidRDefault="007254B5" w:rsidP="007254B5">
      <w:pPr>
        <w:tabs>
          <w:tab w:val="left" w:pos="540"/>
          <w:tab w:val="left" w:pos="4320"/>
        </w:tabs>
      </w:pPr>
    </w:p>
    <w:p w:rsidR="007254B5" w:rsidRPr="00FA16EA" w:rsidRDefault="007254B5" w:rsidP="007254B5">
      <w:pPr>
        <w:tabs>
          <w:tab w:val="left" w:pos="540"/>
          <w:tab w:val="left" w:pos="4320"/>
        </w:tabs>
      </w:pPr>
    </w:p>
    <w:p w:rsidR="007254B5" w:rsidRDefault="007254B5" w:rsidP="007254B5">
      <w:pPr>
        <w:tabs>
          <w:tab w:val="left" w:pos="540"/>
          <w:tab w:val="left" w:pos="4320"/>
        </w:tabs>
      </w:pPr>
    </w:p>
    <w:p w:rsidR="00D83FD3" w:rsidRDefault="00D83FD3" w:rsidP="007254B5">
      <w:pPr>
        <w:tabs>
          <w:tab w:val="left" w:pos="540"/>
          <w:tab w:val="left" w:pos="4320"/>
        </w:tabs>
        <w:sectPr w:rsidR="00D83FD3" w:rsidSect="00384C98">
          <w:headerReference w:type="default" r:id="rId23"/>
          <w:pgSz w:w="12240" w:h="15840"/>
          <w:pgMar w:top="1440" w:right="1440" w:bottom="1440" w:left="1440" w:header="720" w:footer="720" w:gutter="0"/>
          <w:cols w:space="720"/>
          <w:noEndnote/>
        </w:sectPr>
      </w:pPr>
    </w:p>
    <w:p w:rsidR="007254B5" w:rsidRPr="00FA16EA" w:rsidRDefault="007254B5" w:rsidP="007254B5">
      <w:pPr>
        <w:jc w:val="center"/>
        <w:rPr>
          <w:b/>
        </w:rPr>
      </w:pPr>
      <w:r>
        <w:rPr>
          <w:b/>
        </w:rPr>
        <w:t>NEPA</w:t>
      </w:r>
      <w:r w:rsidRPr="00FA16EA">
        <w:rPr>
          <w:b/>
        </w:rPr>
        <w:t xml:space="preserve"> DOCUMENTATION</w:t>
      </w:r>
    </w:p>
    <w:p w:rsidR="007254B5" w:rsidRPr="00FA16EA" w:rsidRDefault="007254B5" w:rsidP="00D83FD3">
      <w:pPr>
        <w:jc w:val="center"/>
        <w:rPr>
          <w:b/>
        </w:rPr>
      </w:pPr>
      <w:r w:rsidRPr="00FA16EA">
        <w:rPr>
          <w:b/>
        </w:rPr>
        <w:t>For the Maine Department of Transportation</w:t>
      </w:r>
      <w:r w:rsidR="003F66CE">
        <w:rPr>
          <w:b/>
        </w:rPr>
        <w:t>, Federally Funded Projects</w:t>
      </w:r>
    </w:p>
    <w:p w:rsidR="007254B5" w:rsidRPr="00FA16EA" w:rsidRDefault="007254B5" w:rsidP="007254B5">
      <w:pPr>
        <w:jc w:val="center"/>
        <w:rPr>
          <w:b/>
        </w:rPr>
      </w:pPr>
    </w:p>
    <w:p w:rsidR="000920E7" w:rsidRPr="00FA16EA" w:rsidRDefault="000920E7" w:rsidP="000920E7">
      <w:pPr>
        <w:tabs>
          <w:tab w:val="left" w:pos="7200"/>
          <w:tab w:val="right" w:leader="underscore" w:pos="9720"/>
        </w:tabs>
        <w:spacing w:after="120"/>
        <w:rPr>
          <w:u w:val="single"/>
        </w:rPr>
      </w:pPr>
      <w:r w:rsidRPr="00FA16EA">
        <w:t xml:space="preserve">Project Title &amp; Location: </w:t>
      </w:r>
      <w:r w:rsidRPr="00603E12">
        <w:rPr>
          <w:u w:val="single"/>
        </w:rPr>
        <w:fldChar w:fldCharType="begin">
          <w:ffData>
            <w:name w:val="Text12"/>
            <w:enabled/>
            <w:calcOnExit w:val="0"/>
            <w:textInput/>
          </w:ffData>
        </w:fldChar>
      </w:r>
      <w:r w:rsidRPr="00603E12">
        <w:rPr>
          <w:u w:val="single"/>
        </w:rPr>
        <w:instrText xml:space="preserve"> FORMTEXT </w:instrText>
      </w:r>
      <w:r w:rsidRPr="00603E12">
        <w:rPr>
          <w:u w:val="single"/>
        </w:rPr>
      </w:r>
      <w:r w:rsidRPr="00603E12">
        <w:rPr>
          <w:u w:val="single"/>
        </w:rPr>
        <w:fldChar w:fldCharType="separate"/>
      </w:r>
      <w:r w:rsidRPr="00603E12">
        <w:rPr>
          <w:noProof/>
          <w:u w:val="single"/>
        </w:rPr>
        <w:t> </w:t>
      </w:r>
      <w:r w:rsidRPr="00603E12">
        <w:rPr>
          <w:noProof/>
          <w:u w:val="single"/>
        </w:rPr>
        <w:t> </w:t>
      </w:r>
      <w:r w:rsidRPr="00603E12">
        <w:rPr>
          <w:noProof/>
          <w:u w:val="single"/>
        </w:rPr>
        <w:t> </w:t>
      </w:r>
      <w:r w:rsidRPr="00603E12">
        <w:rPr>
          <w:noProof/>
          <w:u w:val="single"/>
        </w:rPr>
        <w:t> </w:t>
      </w:r>
      <w:r w:rsidRPr="00603E12">
        <w:rPr>
          <w:noProof/>
          <w:u w:val="single"/>
        </w:rPr>
        <w:t> </w:t>
      </w:r>
      <w:r w:rsidRPr="00603E12">
        <w:rPr>
          <w:u w:val="single"/>
        </w:rPr>
        <w:fldChar w:fldCharType="end"/>
      </w:r>
      <w:r w:rsidRPr="00FA16EA">
        <w:rPr>
          <w:u w:val="single"/>
        </w:rPr>
        <w:tab/>
      </w:r>
    </w:p>
    <w:p w:rsidR="000920E7" w:rsidRPr="00FA16EA" w:rsidRDefault="000920E7" w:rsidP="000920E7">
      <w:pPr>
        <w:tabs>
          <w:tab w:val="left" w:pos="2880"/>
          <w:tab w:val="left" w:pos="3600"/>
          <w:tab w:val="left" w:pos="4320"/>
          <w:tab w:val="left" w:pos="7200"/>
          <w:tab w:val="right" w:leader="underscore" w:pos="9720"/>
        </w:tabs>
        <w:spacing w:after="120"/>
        <w:rPr>
          <w:u w:val="single"/>
        </w:rPr>
      </w:pPr>
      <w:r w:rsidRPr="00FA16EA">
        <w:t xml:space="preserve">Federal Project #: </w:t>
      </w:r>
      <w:r w:rsidRPr="00603E12">
        <w:rPr>
          <w:u w:val="single"/>
        </w:rPr>
        <w:fldChar w:fldCharType="begin">
          <w:ffData>
            <w:name w:val="Text12"/>
            <w:enabled/>
            <w:calcOnExit w:val="0"/>
            <w:textInput/>
          </w:ffData>
        </w:fldChar>
      </w:r>
      <w:r w:rsidRPr="00603E12">
        <w:rPr>
          <w:u w:val="single"/>
        </w:rPr>
        <w:instrText xml:space="preserve"> FORMTEXT </w:instrText>
      </w:r>
      <w:r w:rsidRPr="00603E12">
        <w:rPr>
          <w:u w:val="single"/>
        </w:rPr>
      </w:r>
      <w:r w:rsidRPr="00603E12">
        <w:rPr>
          <w:u w:val="single"/>
        </w:rPr>
        <w:fldChar w:fldCharType="separate"/>
      </w:r>
      <w:r w:rsidRPr="00603E12">
        <w:rPr>
          <w:noProof/>
          <w:u w:val="single"/>
        </w:rPr>
        <w:t> </w:t>
      </w:r>
      <w:r w:rsidRPr="00603E12">
        <w:rPr>
          <w:noProof/>
          <w:u w:val="single"/>
        </w:rPr>
        <w:t> </w:t>
      </w:r>
      <w:r w:rsidRPr="00603E12">
        <w:rPr>
          <w:noProof/>
          <w:u w:val="single"/>
        </w:rPr>
        <w:t> </w:t>
      </w:r>
      <w:r w:rsidRPr="00603E12">
        <w:rPr>
          <w:noProof/>
          <w:u w:val="single"/>
        </w:rPr>
        <w:t> </w:t>
      </w:r>
      <w:r w:rsidRPr="00603E12">
        <w:rPr>
          <w:noProof/>
          <w:u w:val="single"/>
        </w:rPr>
        <w:t> </w:t>
      </w:r>
      <w:r w:rsidRPr="00603E12">
        <w:rPr>
          <w:u w:val="single"/>
        </w:rPr>
        <w:fldChar w:fldCharType="end"/>
      </w:r>
      <w:r>
        <w:rPr>
          <w:u w:val="single"/>
        </w:rPr>
        <w:tab/>
      </w:r>
      <w:r>
        <w:rPr>
          <w:u w:val="single"/>
        </w:rPr>
        <w:tab/>
      </w:r>
      <w:r w:rsidRPr="00FA16EA">
        <w:t xml:space="preserve"> </w:t>
      </w:r>
      <w:r>
        <w:t>MaineDOT W</w:t>
      </w:r>
      <w:r w:rsidRPr="00FA16EA">
        <w:t xml:space="preserve">IN: </w:t>
      </w:r>
      <w:r w:rsidRPr="00603E12">
        <w:rPr>
          <w:u w:val="single"/>
        </w:rPr>
        <w:fldChar w:fldCharType="begin">
          <w:ffData>
            <w:name w:val="Text12"/>
            <w:enabled/>
            <w:calcOnExit w:val="0"/>
            <w:textInput/>
          </w:ffData>
        </w:fldChar>
      </w:r>
      <w:r w:rsidRPr="00603E12">
        <w:rPr>
          <w:u w:val="single"/>
        </w:rPr>
        <w:instrText xml:space="preserve"> FORMTEXT </w:instrText>
      </w:r>
      <w:r w:rsidRPr="00603E12">
        <w:rPr>
          <w:u w:val="single"/>
        </w:rPr>
      </w:r>
      <w:r w:rsidRPr="00603E12">
        <w:rPr>
          <w:u w:val="single"/>
        </w:rPr>
        <w:fldChar w:fldCharType="separate"/>
      </w:r>
      <w:r w:rsidRPr="00603E12">
        <w:rPr>
          <w:noProof/>
          <w:u w:val="single"/>
        </w:rPr>
        <w:t> </w:t>
      </w:r>
      <w:r w:rsidRPr="00603E12">
        <w:rPr>
          <w:noProof/>
          <w:u w:val="single"/>
        </w:rPr>
        <w:t> </w:t>
      </w:r>
      <w:r w:rsidRPr="00603E12">
        <w:rPr>
          <w:noProof/>
          <w:u w:val="single"/>
        </w:rPr>
        <w:t> </w:t>
      </w:r>
      <w:r w:rsidRPr="00603E12">
        <w:rPr>
          <w:noProof/>
          <w:u w:val="single"/>
        </w:rPr>
        <w:t> </w:t>
      </w:r>
      <w:r w:rsidRPr="00603E12">
        <w:rPr>
          <w:noProof/>
          <w:u w:val="single"/>
        </w:rPr>
        <w:t> </w:t>
      </w:r>
      <w:r w:rsidRPr="00603E12">
        <w:rPr>
          <w:u w:val="single"/>
        </w:rPr>
        <w:fldChar w:fldCharType="end"/>
      </w:r>
      <w:r w:rsidRPr="00FA16EA">
        <w:rPr>
          <w:u w:val="single"/>
        </w:rPr>
        <w:tab/>
      </w:r>
    </w:p>
    <w:p w:rsidR="000920E7" w:rsidRPr="00FA16EA" w:rsidRDefault="000920E7" w:rsidP="000920E7">
      <w:pPr>
        <w:tabs>
          <w:tab w:val="left" w:pos="7200"/>
          <w:tab w:val="right" w:leader="underscore" w:pos="9720"/>
        </w:tabs>
        <w:spacing w:after="120"/>
        <w:rPr>
          <w:u w:val="single"/>
        </w:rPr>
      </w:pPr>
      <w:r w:rsidRPr="00FA16EA">
        <w:t xml:space="preserve">Description of Work: </w:t>
      </w:r>
      <w:r w:rsidRPr="00603E12">
        <w:rPr>
          <w:u w:val="single"/>
        </w:rPr>
        <w:fldChar w:fldCharType="begin">
          <w:ffData>
            <w:name w:val="Text12"/>
            <w:enabled/>
            <w:calcOnExit w:val="0"/>
            <w:textInput/>
          </w:ffData>
        </w:fldChar>
      </w:r>
      <w:r w:rsidRPr="00603E12">
        <w:rPr>
          <w:u w:val="single"/>
        </w:rPr>
        <w:instrText xml:space="preserve"> FORMTEXT </w:instrText>
      </w:r>
      <w:r w:rsidRPr="00603E12">
        <w:rPr>
          <w:u w:val="single"/>
        </w:rPr>
      </w:r>
      <w:r w:rsidRPr="00603E12">
        <w:rPr>
          <w:u w:val="single"/>
        </w:rPr>
        <w:fldChar w:fldCharType="separate"/>
      </w:r>
      <w:r w:rsidRPr="00603E12">
        <w:rPr>
          <w:noProof/>
          <w:u w:val="single"/>
        </w:rPr>
        <w:t> </w:t>
      </w:r>
      <w:r w:rsidRPr="00603E12">
        <w:rPr>
          <w:noProof/>
          <w:u w:val="single"/>
        </w:rPr>
        <w:t> </w:t>
      </w:r>
      <w:r w:rsidRPr="00603E12">
        <w:rPr>
          <w:noProof/>
          <w:u w:val="single"/>
        </w:rPr>
        <w:t> </w:t>
      </w:r>
      <w:r w:rsidRPr="00603E12">
        <w:rPr>
          <w:noProof/>
          <w:u w:val="single"/>
        </w:rPr>
        <w:t> </w:t>
      </w:r>
      <w:r w:rsidRPr="00603E12">
        <w:rPr>
          <w:noProof/>
          <w:u w:val="single"/>
        </w:rPr>
        <w:t> </w:t>
      </w:r>
      <w:r w:rsidRPr="00603E12">
        <w:rPr>
          <w:u w:val="single"/>
        </w:rPr>
        <w:fldChar w:fldCharType="end"/>
      </w:r>
      <w:r w:rsidRPr="00FA16EA">
        <w:rPr>
          <w:u w:val="single"/>
        </w:rPr>
        <w:tab/>
      </w:r>
    </w:p>
    <w:p w:rsidR="000920E7" w:rsidRPr="00FA16EA" w:rsidRDefault="000920E7" w:rsidP="000920E7">
      <w:pPr>
        <w:tabs>
          <w:tab w:val="left" w:pos="7200"/>
          <w:tab w:val="right" w:leader="underscore" w:pos="9720"/>
        </w:tabs>
        <w:spacing w:after="120"/>
        <w:rPr>
          <w:u w:val="single"/>
        </w:rPr>
      </w:pPr>
      <w:r w:rsidRPr="00FA16EA">
        <w:t xml:space="preserve">MaineDOT Project Manager: </w:t>
      </w:r>
      <w:r w:rsidRPr="00603E12">
        <w:rPr>
          <w:u w:val="single"/>
        </w:rPr>
        <w:fldChar w:fldCharType="begin">
          <w:ffData>
            <w:name w:val="Text12"/>
            <w:enabled/>
            <w:calcOnExit w:val="0"/>
            <w:textInput/>
          </w:ffData>
        </w:fldChar>
      </w:r>
      <w:r w:rsidRPr="00603E12">
        <w:rPr>
          <w:u w:val="single"/>
        </w:rPr>
        <w:instrText xml:space="preserve"> FORMTEXT </w:instrText>
      </w:r>
      <w:r w:rsidRPr="00603E12">
        <w:rPr>
          <w:u w:val="single"/>
        </w:rPr>
      </w:r>
      <w:r w:rsidRPr="00603E12">
        <w:rPr>
          <w:u w:val="single"/>
        </w:rPr>
        <w:fldChar w:fldCharType="separate"/>
      </w:r>
      <w:r w:rsidRPr="00603E12">
        <w:rPr>
          <w:noProof/>
          <w:u w:val="single"/>
        </w:rPr>
        <w:t> </w:t>
      </w:r>
      <w:r w:rsidRPr="00603E12">
        <w:rPr>
          <w:noProof/>
          <w:u w:val="single"/>
        </w:rPr>
        <w:t> </w:t>
      </w:r>
      <w:r w:rsidRPr="00603E12">
        <w:rPr>
          <w:noProof/>
          <w:u w:val="single"/>
        </w:rPr>
        <w:t> </w:t>
      </w:r>
      <w:r w:rsidRPr="00603E12">
        <w:rPr>
          <w:noProof/>
          <w:u w:val="single"/>
        </w:rPr>
        <w:t> </w:t>
      </w:r>
      <w:r w:rsidRPr="00603E12">
        <w:rPr>
          <w:noProof/>
          <w:u w:val="single"/>
        </w:rPr>
        <w:t> </w:t>
      </w:r>
      <w:r w:rsidRPr="00603E12">
        <w:rPr>
          <w:u w:val="single"/>
        </w:rPr>
        <w:fldChar w:fldCharType="end"/>
      </w:r>
      <w:r w:rsidRPr="00FA16EA">
        <w:rPr>
          <w:u w:val="single"/>
        </w:rPr>
        <w:tab/>
      </w:r>
    </w:p>
    <w:p w:rsidR="000920E7" w:rsidRPr="00FA16EA" w:rsidRDefault="000920E7" w:rsidP="000920E7">
      <w:pPr>
        <w:tabs>
          <w:tab w:val="right" w:leader="hyphen" w:pos="9720"/>
        </w:tabs>
        <w:rPr>
          <w:b/>
        </w:rPr>
      </w:pPr>
      <w:r w:rsidRPr="00FA16EA">
        <w:rPr>
          <w:b/>
        </w:rPr>
        <w:tab/>
      </w:r>
    </w:p>
    <w:p w:rsidR="000920E7" w:rsidRPr="00142473" w:rsidRDefault="000920E7" w:rsidP="000920E7">
      <w:pPr>
        <w:rPr>
          <w:b/>
          <w:bCs/>
          <w:sz w:val="23"/>
          <w:szCs w:val="23"/>
        </w:rPr>
      </w:pPr>
      <w:r>
        <w:rPr>
          <w:b/>
          <w:bCs/>
          <w:sz w:val="23"/>
          <w:szCs w:val="23"/>
        </w:rPr>
        <w:t>A</w:t>
      </w:r>
      <w:r w:rsidRPr="00142473">
        <w:rPr>
          <w:b/>
          <w:bCs/>
          <w:sz w:val="23"/>
          <w:szCs w:val="23"/>
        </w:rPr>
        <w:t xml:space="preserve">nswer the following questions and attach supporting documentation as </w:t>
      </w:r>
      <w:r>
        <w:rPr>
          <w:b/>
          <w:bCs/>
          <w:sz w:val="23"/>
          <w:szCs w:val="23"/>
        </w:rPr>
        <w:t>requested</w:t>
      </w:r>
      <w:r w:rsidRPr="00142473">
        <w:rPr>
          <w:b/>
          <w:bCs/>
          <w:sz w:val="23"/>
          <w:szCs w:val="23"/>
        </w:rPr>
        <w:t xml:space="preserve">. If there is a “yes” response, explain on a separate sheet or contact your MaineDOT Project Manager for </w:t>
      </w:r>
      <w:r>
        <w:rPr>
          <w:b/>
          <w:bCs/>
          <w:sz w:val="23"/>
          <w:szCs w:val="23"/>
        </w:rPr>
        <w:t>guidance</w:t>
      </w:r>
      <w:r w:rsidRPr="00142473">
        <w:rPr>
          <w:b/>
          <w:bCs/>
          <w:sz w:val="23"/>
          <w:szCs w:val="23"/>
        </w:rPr>
        <w:t>.</w:t>
      </w:r>
    </w:p>
    <w:p w:rsidR="000920E7" w:rsidRPr="00142473" w:rsidRDefault="000920E7" w:rsidP="000920E7">
      <w:pPr>
        <w:rPr>
          <w:sz w:val="23"/>
          <w:szCs w:val="23"/>
        </w:rPr>
      </w:pPr>
    </w:p>
    <w:p w:rsidR="000920E7" w:rsidRPr="00BD0959" w:rsidRDefault="000920E7" w:rsidP="000920E7">
      <w:pPr>
        <w:tabs>
          <w:tab w:val="left" w:pos="8100"/>
          <w:tab w:val="left" w:pos="8280"/>
        </w:tabs>
        <w:rPr>
          <w:sz w:val="23"/>
          <w:szCs w:val="23"/>
        </w:rPr>
      </w:pPr>
      <w:r w:rsidRPr="00BD0959">
        <w:rPr>
          <w:b/>
          <w:sz w:val="23"/>
          <w:szCs w:val="23"/>
        </w:rPr>
        <w:t>1.)</w:t>
      </w:r>
      <w:r w:rsidRPr="00BD0959">
        <w:rPr>
          <w:sz w:val="23"/>
          <w:szCs w:val="23"/>
        </w:rPr>
        <w:t xml:space="preserve"> </w:t>
      </w:r>
      <w:r w:rsidRPr="00110695">
        <w:rPr>
          <w:b/>
          <w:sz w:val="23"/>
          <w:szCs w:val="23"/>
          <w:u w:val="single"/>
        </w:rPr>
        <w:t>Public Involvement</w:t>
      </w:r>
      <w:r w:rsidRPr="00110695">
        <w:rPr>
          <w:b/>
          <w:sz w:val="23"/>
          <w:szCs w:val="23"/>
        </w:rPr>
        <w:t xml:space="preserve">: </w:t>
      </w:r>
      <w:r w:rsidRPr="00BD0959">
        <w:rPr>
          <w:sz w:val="23"/>
          <w:szCs w:val="23"/>
        </w:rPr>
        <w:t>Is there substantial public opposition to</w:t>
      </w:r>
      <w:r>
        <w:rPr>
          <w:sz w:val="23"/>
          <w:szCs w:val="23"/>
        </w:rPr>
        <w:t xml:space="preserve"> proposed action?               </w:t>
      </w:r>
      <w:r w:rsidRPr="006753A2">
        <w:rPr>
          <w:sz w:val="22"/>
          <w:szCs w:val="22"/>
        </w:rPr>
        <w:t xml:space="preserve">Yes </w:t>
      </w:r>
      <w:r w:rsidRPr="006753A2">
        <w:rPr>
          <w:sz w:val="22"/>
          <w:szCs w:val="22"/>
        </w:rPr>
        <w:fldChar w:fldCharType="begin">
          <w:ffData>
            <w:name w:val="Check12"/>
            <w:enabled/>
            <w:calcOnExit w:val="0"/>
            <w:checkBox>
              <w:sizeAuto/>
              <w:default w:val="0"/>
              <w:checked w:val="0"/>
            </w:checkBox>
          </w:ffData>
        </w:fldChar>
      </w:r>
      <w:r w:rsidRPr="006753A2">
        <w:rPr>
          <w:sz w:val="22"/>
          <w:szCs w:val="22"/>
        </w:rPr>
        <w:instrText xml:space="preserve"> FORMCHECKBOX </w:instrText>
      </w:r>
      <w:r w:rsidR="00846A44">
        <w:rPr>
          <w:sz w:val="22"/>
          <w:szCs w:val="22"/>
        </w:rPr>
      </w:r>
      <w:r w:rsidR="00846A44">
        <w:rPr>
          <w:sz w:val="22"/>
          <w:szCs w:val="22"/>
        </w:rPr>
        <w:fldChar w:fldCharType="separate"/>
      </w:r>
      <w:r w:rsidRPr="006753A2">
        <w:rPr>
          <w:sz w:val="22"/>
          <w:szCs w:val="22"/>
        </w:rPr>
        <w:fldChar w:fldCharType="end"/>
      </w:r>
      <w:r>
        <w:rPr>
          <w:sz w:val="22"/>
          <w:szCs w:val="22"/>
        </w:rPr>
        <w:t xml:space="preserve">    </w:t>
      </w:r>
      <w:r w:rsidRPr="006753A2">
        <w:rPr>
          <w:sz w:val="22"/>
          <w:szCs w:val="22"/>
        </w:rPr>
        <w:t xml:space="preserve">No </w:t>
      </w:r>
      <w:r w:rsidRPr="006753A2">
        <w:rPr>
          <w:sz w:val="22"/>
          <w:szCs w:val="22"/>
        </w:rPr>
        <w:fldChar w:fldCharType="begin">
          <w:ffData>
            <w:name w:val="Check13"/>
            <w:enabled/>
            <w:calcOnExit w:val="0"/>
            <w:checkBox>
              <w:sizeAuto/>
              <w:default w:val="0"/>
            </w:checkBox>
          </w:ffData>
        </w:fldChar>
      </w:r>
      <w:r w:rsidRPr="006753A2">
        <w:rPr>
          <w:sz w:val="22"/>
          <w:szCs w:val="22"/>
        </w:rPr>
        <w:instrText xml:space="preserve"> FORMCHECKBOX </w:instrText>
      </w:r>
      <w:r w:rsidR="00846A44">
        <w:rPr>
          <w:sz w:val="22"/>
          <w:szCs w:val="22"/>
        </w:rPr>
      </w:r>
      <w:r w:rsidR="00846A44">
        <w:rPr>
          <w:sz w:val="22"/>
          <w:szCs w:val="22"/>
        </w:rPr>
        <w:fldChar w:fldCharType="separate"/>
      </w:r>
      <w:r w:rsidRPr="006753A2">
        <w:rPr>
          <w:sz w:val="22"/>
          <w:szCs w:val="22"/>
        </w:rPr>
        <w:fldChar w:fldCharType="end"/>
      </w:r>
    </w:p>
    <w:p w:rsidR="000920E7" w:rsidRPr="00BD0959" w:rsidRDefault="000920E7" w:rsidP="005B6F5F">
      <w:pPr>
        <w:tabs>
          <w:tab w:val="left" w:pos="8280"/>
        </w:tabs>
        <w:spacing w:after="120"/>
        <w:ind w:right="2016"/>
        <w:rPr>
          <w:i/>
          <w:iCs/>
          <w:sz w:val="23"/>
          <w:szCs w:val="23"/>
        </w:rPr>
      </w:pPr>
      <w:r w:rsidRPr="00BD0959">
        <w:rPr>
          <w:i/>
          <w:iCs/>
          <w:sz w:val="23"/>
          <w:szCs w:val="23"/>
        </w:rPr>
        <w:t xml:space="preserve">The answer should become apparent at </w:t>
      </w:r>
      <w:r>
        <w:rPr>
          <w:i/>
          <w:iCs/>
          <w:sz w:val="23"/>
          <w:szCs w:val="23"/>
        </w:rPr>
        <w:t>a</w:t>
      </w:r>
      <w:r w:rsidRPr="00BD0959">
        <w:rPr>
          <w:i/>
          <w:iCs/>
          <w:sz w:val="23"/>
          <w:szCs w:val="23"/>
        </w:rPr>
        <w:t xml:space="preserve"> public meeting.</w:t>
      </w:r>
    </w:p>
    <w:p w:rsidR="000920E7" w:rsidRPr="00EE76D4" w:rsidRDefault="000920E7" w:rsidP="000920E7">
      <w:pPr>
        <w:tabs>
          <w:tab w:val="left" w:pos="8280"/>
        </w:tabs>
        <w:ind w:right="2016"/>
        <w:rPr>
          <w:sz w:val="23"/>
          <w:szCs w:val="23"/>
        </w:rPr>
      </w:pPr>
      <w:r w:rsidRPr="00110695">
        <w:rPr>
          <w:b/>
          <w:iCs/>
          <w:sz w:val="23"/>
          <w:szCs w:val="23"/>
        </w:rPr>
        <w:t>Documentation</w:t>
      </w:r>
      <w:r w:rsidRPr="00110695">
        <w:rPr>
          <w:iCs/>
          <w:sz w:val="23"/>
          <w:szCs w:val="23"/>
        </w:rPr>
        <w:t xml:space="preserve">: </w:t>
      </w:r>
      <w:r>
        <w:rPr>
          <w:iCs/>
          <w:sz w:val="23"/>
          <w:szCs w:val="23"/>
        </w:rPr>
        <w:t>Approved capital plan</w:t>
      </w:r>
      <w:r w:rsidRPr="00EE76D4">
        <w:rPr>
          <w:iCs/>
          <w:sz w:val="23"/>
          <w:szCs w:val="23"/>
        </w:rPr>
        <w:t>;</w:t>
      </w:r>
      <w:r w:rsidRPr="00EE76D4">
        <w:rPr>
          <w:sz w:val="23"/>
          <w:szCs w:val="23"/>
        </w:rPr>
        <w:t xml:space="preserve"> meeting records; letters from the public; </w:t>
      </w:r>
      <w:r>
        <w:rPr>
          <w:sz w:val="23"/>
          <w:szCs w:val="23"/>
        </w:rPr>
        <w:t>board meeting</w:t>
      </w:r>
      <w:r w:rsidRPr="00EE76D4">
        <w:rPr>
          <w:sz w:val="23"/>
          <w:szCs w:val="23"/>
        </w:rPr>
        <w:t xml:space="preserve"> minutes; or </w:t>
      </w:r>
      <w:r w:rsidRPr="00EE76D4">
        <w:rPr>
          <w:sz w:val="23"/>
          <w:szCs w:val="23"/>
          <w:u w:val="single"/>
        </w:rPr>
        <w:t>Communication 10</w:t>
      </w:r>
      <w:r w:rsidRPr="00EE76D4">
        <w:rPr>
          <w:sz w:val="23"/>
          <w:szCs w:val="23"/>
        </w:rPr>
        <w:t xml:space="preserve"> (Public Process).</w:t>
      </w:r>
    </w:p>
    <w:p w:rsidR="000920E7" w:rsidRPr="00BD0959" w:rsidRDefault="000920E7" w:rsidP="000920E7">
      <w:pPr>
        <w:tabs>
          <w:tab w:val="left" w:pos="8280"/>
        </w:tabs>
        <w:rPr>
          <w:sz w:val="23"/>
          <w:szCs w:val="23"/>
        </w:rPr>
      </w:pPr>
    </w:p>
    <w:p w:rsidR="000920E7" w:rsidRPr="00BD0959" w:rsidRDefault="000920E7" w:rsidP="000920E7">
      <w:pPr>
        <w:tabs>
          <w:tab w:val="left" w:pos="8100"/>
          <w:tab w:val="left" w:pos="8280"/>
        </w:tabs>
        <w:rPr>
          <w:sz w:val="23"/>
          <w:szCs w:val="23"/>
        </w:rPr>
      </w:pPr>
      <w:r w:rsidRPr="00BD0959">
        <w:rPr>
          <w:b/>
          <w:sz w:val="23"/>
          <w:szCs w:val="23"/>
        </w:rPr>
        <w:t>2.)</w:t>
      </w:r>
      <w:r w:rsidRPr="00BD0959">
        <w:rPr>
          <w:sz w:val="23"/>
          <w:szCs w:val="23"/>
        </w:rPr>
        <w:t xml:space="preserve"> </w:t>
      </w:r>
      <w:r w:rsidRPr="00110695">
        <w:rPr>
          <w:b/>
          <w:sz w:val="23"/>
          <w:szCs w:val="23"/>
          <w:u w:val="single"/>
        </w:rPr>
        <w:t>Right-of-Way</w:t>
      </w:r>
      <w:r w:rsidRPr="00110695">
        <w:rPr>
          <w:b/>
          <w:sz w:val="23"/>
          <w:szCs w:val="23"/>
        </w:rPr>
        <w:t>:</w:t>
      </w:r>
      <w:r w:rsidRPr="00BD0959">
        <w:rPr>
          <w:b/>
          <w:sz w:val="23"/>
          <w:szCs w:val="23"/>
        </w:rPr>
        <w:t xml:space="preserve"> </w:t>
      </w:r>
      <w:r w:rsidRPr="00BD0959">
        <w:rPr>
          <w:sz w:val="23"/>
          <w:szCs w:val="23"/>
        </w:rPr>
        <w:t>Does action include a residential or commercial displacement</w:t>
      </w:r>
      <w:r w:rsidRPr="00B214BA">
        <w:rPr>
          <w:sz w:val="22"/>
          <w:szCs w:val="22"/>
        </w:rPr>
        <w:t xml:space="preserve"> </w:t>
      </w:r>
      <w:r>
        <w:rPr>
          <w:sz w:val="22"/>
          <w:szCs w:val="22"/>
        </w:rPr>
        <w:t xml:space="preserve">                 </w:t>
      </w:r>
      <w:r w:rsidR="00991429">
        <w:rPr>
          <w:sz w:val="22"/>
          <w:szCs w:val="22"/>
        </w:rPr>
        <w:t>Y</w:t>
      </w:r>
      <w:r w:rsidRPr="006753A2">
        <w:rPr>
          <w:sz w:val="22"/>
          <w:szCs w:val="22"/>
        </w:rPr>
        <w:t xml:space="preserve">es </w:t>
      </w:r>
      <w:r w:rsidRPr="006753A2">
        <w:rPr>
          <w:sz w:val="22"/>
          <w:szCs w:val="22"/>
        </w:rPr>
        <w:fldChar w:fldCharType="begin">
          <w:ffData>
            <w:name w:val="Check12"/>
            <w:enabled/>
            <w:calcOnExit w:val="0"/>
            <w:checkBox>
              <w:sizeAuto/>
              <w:default w:val="0"/>
              <w:checked w:val="0"/>
            </w:checkBox>
          </w:ffData>
        </w:fldChar>
      </w:r>
      <w:r w:rsidRPr="006753A2">
        <w:rPr>
          <w:sz w:val="22"/>
          <w:szCs w:val="22"/>
        </w:rPr>
        <w:instrText xml:space="preserve"> FORMCHECKBOX </w:instrText>
      </w:r>
      <w:r w:rsidR="00846A44">
        <w:rPr>
          <w:sz w:val="22"/>
          <w:szCs w:val="22"/>
        </w:rPr>
      </w:r>
      <w:r w:rsidR="00846A44">
        <w:rPr>
          <w:sz w:val="22"/>
          <w:szCs w:val="22"/>
        </w:rPr>
        <w:fldChar w:fldCharType="separate"/>
      </w:r>
      <w:r w:rsidRPr="006753A2">
        <w:rPr>
          <w:sz w:val="22"/>
          <w:szCs w:val="22"/>
        </w:rPr>
        <w:fldChar w:fldCharType="end"/>
      </w:r>
      <w:r>
        <w:rPr>
          <w:sz w:val="22"/>
          <w:szCs w:val="22"/>
        </w:rPr>
        <w:t xml:space="preserve">    </w:t>
      </w:r>
      <w:r w:rsidRPr="006753A2">
        <w:rPr>
          <w:sz w:val="22"/>
          <w:szCs w:val="22"/>
        </w:rPr>
        <w:t xml:space="preserve">No </w:t>
      </w:r>
      <w:r w:rsidRPr="006753A2">
        <w:rPr>
          <w:sz w:val="22"/>
          <w:szCs w:val="22"/>
        </w:rPr>
        <w:fldChar w:fldCharType="begin">
          <w:ffData>
            <w:name w:val="Check13"/>
            <w:enabled/>
            <w:calcOnExit w:val="0"/>
            <w:checkBox>
              <w:sizeAuto/>
              <w:default w:val="0"/>
            </w:checkBox>
          </w:ffData>
        </w:fldChar>
      </w:r>
      <w:r w:rsidRPr="006753A2">
        <w:rPr>
          <w:sz w:val="22"/>
          <w:szCs w:val="22"/>
        </w:rPr>
        <w:instrText xml:space="preserve"> FORMCHECKBOX </w:instrText>
      </w:r>
      <w:r w:rsidR="00846A44">
        <w:rPr>
          <w:sz w:val="22"/>
          <w:szCs w:val="22"/>
        </w:rPr>
      </w:r>
      <w:r w:rsidR="00846A44">
        <w:rPr>
          <w:sz w:val="22"/>
          <w:szCs w:val="22"/>
        </w:rPr>
        <w:fldChar w:fldCharType="separate"/>
      </w:r>
      <w:r w:rsidRPr="006753A2">
        <w:rPr>
          <w:sz w:val="22"/>
          <w:szCs w:val="22"/>
        </w:rPr>
        <w:fldChar w:fldCharType="end"/>
      </w:r>
    </w:p>
    <w:p w:rsidR="000920E7" w:rsidRPr="00BD0959" w:rsidRDefault="000920E7" w:rsidP="000920E7">
      <w:pPr>
        <w:tabs>
          <w:tab w:val="left" w:pos="8280"/>
        </w:tabs>
        <w:rPr>
          <w:sz w:val="23"/>
          <w:szCs w:val="23"/>
        </w:rPr>
      </w:pPr>
      <w:r w:rsidRPr="00BD0959">
        <w:rPr>
          <w:sz w:val="23"/>
          <w:szCs w:val="23"/>
        </w:rPr>
        <w:t>or acquisition of property rights that will result in substantial abutter impacts?</w:t>
      </w:r>
    </w:p>
    <w:p w:rsidR="000920E7" w:rsidRPr="00BD0959" w:rsidRDefault="000920E7" w:rsidP="005B6F5F">
      <w:pPr>
        <w:tabs>
          <w:tab w:val="left" w:pos="8280"/>
        </w:tabs>
        <w:spacing w:after="120"/>
        <w:rPr>
          <w:i/>
          <w:iCs/>
          <w:sz w:val="23"/>
          <w:szCs w:val="23"/>
        </w:rPr>
      </w:pPr>
      <w:r w:rsidRPr="00BD0959">
        <w:rPr>
          <w:i/>
          <w:iCs/>
          <w:sz w:val="23"/>
          <w:szCs w:val="23"/>
        </w:rPr>
        <w:t>For help with “substantial,” contact your Project Manager at MaineDOT.</w:t>
      </w:r>
    </w:p>
    <w:p w:rsidR="000920E7" w:rsidRPr="00EE76D4" w:rsidRDefault="000920E7" w:rsidP="000920E7">
      <w:pPr>
        <w:tabs>
          <w:tab w:val="left" w:pos="8280"/>
        </w:tabs>
        <w:rPr>
          <w:iCs/>
          <w:sz w:val="23"/>
          <w:szCs w:val="23"/>
        </w:rPr>
      </w:pPr>
      <w:r w:rsidRPr="00110695">
        <w:rPr>
          <w:b/>
          <w:sz w:val="23"/>
          <w:szCs w:val="23"/>
        </w:rPr>
        <w:t>Documentation:</w:t>
      </w:r>
      <w:r w:rsidRPr="00110695">
        <w:rPr>
          <w:sz w:val="23"/>
          <w:szCs w:val="23"/>
        </w:rPr>
        <w:t xml:space="preserve"> </w:t>
      </w:r>
      <w:r>
        <w:rPr>
          <w:sz w:val="23"/>
          <w:szCs w:val="23"/>
        </w:rPr>
        <w:t>Design Plan Impacts Complete for the project</w:t>
      </w:r>
    </w:p>
    <w:p w:rsidR="000920E7" w:rsidRPr="00BD0959" w:rsidRDefault="000920E7" w:rsidP="000920E7">
      <w:pPr>
        <w:tabs>
          <w:tab w:val="left" w:pos="8280"/>
        </w:tabs>
        <w:rPr>
          <w:sz w:val="23"/>
          <w:szCs w:val="23"/>
        </w:rPr>
      </w:pPr>
    </w:p>
    <w:p w:rsidR="000920E7" w:rsidRDefault="000920E7" w:rsidP="000920E7">
      <w:pPr>
        <w:tabs>
          <w:tab w:val="left" w:pos="8100"/>
          <w:tab w:val="left" w:pos="8280"/>
        </w:tabs>
        <w:spacing w:after="60"/>
        <w:rPr>
          <w:sz w:val="23"/>
          <w:szCs w:val="23"/>
        </w:rPr>
      </w:pPr>
      <w:r>
        <w:rPr>
          <w:b/>
          <w:sz w:val="23"/>
          <w:szCs w:val="23"/>
        </w:rPr>
        <w:t>3.)</w:t>
      </w:r>
      <w:r>
        <w:rPr>
          <w:sz w:val="23"/>
          <w:szCs w:val="23"/>
        </w:rPr>
        <w:t xml:space="preserve"> </w:t>
      </w:r>
      <w:r>
        <w:rPr>
          <w:b/>
          <w:sz w:val="23"/>
          <w:szCs w:val="23"/>
          <w:u w:val="single"/>
        </w:rPr>
        <w:t>Endangered Species &amp; Essential Fish Habitat</w:t>
      </w:r>
      <w:r>
        <w:rPr>
          <w:b/>
          <w:sz w:val="23"/>
          <w:szCs w:val="23"/>
        </w:rPr>
        <w:t>:</w:t>
      </w:r>
      <w:r>
        <w:rPr>
          <w:sz w:val="23"/>
          <w:szCs w:val="23"/>
        </w:rPr>
        <w:t xml:space="preserve"> </w:t>
      </w:r>
    </w:p>
    <w:p w:rsidR="000920E7" w:rsidRPr="00BD0959" w:rsidRDefault="000920E7" w:rsidP="000920E7">
      <w:pPr>
        <w:tabs>
          <w:tab w:val="left" w:pos="8100"/>
          <w:tab w:val="left" w:pos="8280"/>
        </w:tabs>
        <w:rPr>
          <w:sz w:val="23"/>
          <w:szCs w:val="23"/>
        </w:rPr>
      </w:pPr>
      <w:r>
        <w:rPr>
          <w:sz w:val="23"/>
          <w:szCs w:val="23"/>
        </w:rPr>
        <w:t xml:space="preserve"> a. Has a qualified person surveyed the project area for streams, rivers,</w:t>
      </w:r>
      <w:r>
        <w:rPr>
          <w:sz w:val="23"/>
          <w:szCs w:val="23"/>
        </w:rPr>
        <w:tab/>
        <w:t xml:space="preserve">     </w:t>
      </w:r>
      <w:r w:rsidR="00991429">
        <w:rPr>
          <w:sz w:val="23"/>
          <w:szCs w:val="23"/>
        </w:rPr>
        <w:t xml:space="preserve"> </w:t>
      </w:r>
      <w:r w:rsidRPr="006753A2">
        <w:rPr>
          <w:sz w:val="22"/>
          <w:szCs w:val="22"/>
        </w:rPr>
        <w:t xml:space="preserve">Yes </w:t>
      </w:r>
      <w:r w:rsidRPr="006753A2">
        <w:rPr>
          <w:sz w:val="22"/>
          <w:szCs w:val="22"/>
        </w:rPr>
        <w:fldChar w:fldCharType="begin">
          <w:ffData>
            <w:name w:val="Check12"/>
            <w:enabled/>
            <w:calcOnExit w:val="0"/>
            <w:checkBox>
              <w:sizeAuto/>
              <w:default w:val="0"/>
              <w:checked w:val="0"/>
            </w:checkBox>
          </w:ffData>
        </w:fldChar>
      </w:r>
      <w:r w:rsidRPr="006753A2">
        <w:rPr>
          <w:sz w:val="22"/>
          <w:szCs w:val="22"/>
        </w:rPr>
        <w:instrText xml:space="preserve"> FORMCHECKBOX </w:instrText>
      </w:r>
      <w:r w:rsidR="00846A44">
        <w:rPr>
          <w:sz w:val="22"/>
          <w:szCs w:val="22"/>
        </w:rPr>
      </w:r>
      <w:r w:rsidR="00846A44">
        <w:rPr>
          <w:sz w:val="22"/>
          <w:szCs w:val="22"/>
        </w:rPr>
        <w:fldChar w:fldCharType="separate"/>
      </w:r>
      <w:r w:rsidRPr="006753A2">
        <w:rPr>
          <w:sz w:val="22"/>
          <w:szCs w:val="22"/>
        </w:rPr>
        <w:fldChar w:fldCharType="end"/>
      </w:r>
      <w:r>
        <w:rPr>
          <w:sz w:val="22"/>
          <w:szCs w:val="22"/>
        </w:rPr>
        <w:t xml:space="preserve">    </w:t>
      </w:r>
      <w:r w:rsidRPr="006753A2">
        <w:rPr>
          <w:sz w:val="22"/>
          <w:szCs w:val="22"/>
        </w:rPr>
        <w:t xml:space="preserve">No </w:t>
      </w:r>
      <w:r w:rsidRPr="006753A2">
        <w:rPr>
          <w:sz w:val="22"/>
          <w:szCs w:val="22"/>
        </w:rPr>
        <w:fldChar w:fldCharType="begin">
          <w:ffData>
            <w:name w:val="Check13"/>
            <w:enabled/>
            <w:calcOnExit w:val="0"/>
            <w:checkBox>
              <w:sizeAuto/>
              <w:default w:val="0"/>
            </w:checkBox>
          </w:ffData>
        </w:fldChar>
      </w:r>
      <w:r w:rsidRPr="006753A2">
        <w:rPr>
          <w:sz w:val="22"/>
          <w:szCs w:val="22"/>
        </w:rPr>
        <w:instrText xml:space="preserve"> FORMCHECKBOX </w:instrText>
      </w:r>
      <w:r w:rsidR="00846A44">
        <w:rPr>
          <w:sz w:val="22"/>
          <w:szCs w:val="22"/>
        </w:rPr>
      </w:r>
      <w:r w:rsidR="00846A44">
        <w:rPr>
          <w:sz w:val="22"/>
          <w:szCs w:val="22"/>
        </w:rPr>
        <w:fldChar w:fldCharType="separate"/>
      </w:r>
      <w:r w:rsidRPr="006753A2">
        <w:rPr>
          <w:sz w:val="22"/>
          <w:szCs w:val="22"/>
        </w:rPr>
        <w:fldChar w:fldCharType="end"/>
      </w:r>
    </w:p>
    <w:p w:rsidR="000920E7" w:rsidRDefault="000920E7" w:rsidP="000920E7">
      <w:pPr>
        <w:tabs>
          <w:tab w:val="left" w:pos="8100"/>
          <w:tab w:val="left" w:pos="8280"/>
        </w:tabs>
        <w:spacing w:after="60"/>
        <w:rPr>
          <w:sz w:val="23"/>
          <w:szCs w:val="23"/>
        </w:rPr>
      </w:pPr>
      <w:r>
        <w:rPr>
          <w:sz w:val="23"/>
          <w:szCs w:val="23"/>
        </w:rPr>
        <w:t xml:space="preserve">  coastal waters, wetlands, and vernal pools?</w:t>
      </w:r>
    </w:p>
    <w:p w:rsidR="000920E7" w:rsidRPr="00BD0959" w:rsidRDefault="000920E7" w:rsidP="000920E7">
      <w:pPr>
        <w:tabs>
          <w:tab w:val="left" w:pos="8100"/>
          <w:tab w:val="left" w:pos="8280"/>
        </w:tabs>
        <w:rPr>
          <w:sz w:val="23"/>
          <w:szCs w:val="23"/>
        </w:rPr>
      </w:pPr>
      <w:r>
        <w:rPr>
          <w:sz w:val="23"/>
          <w:szCs w:val="23"/>
        </w:rPr>
        <w:t xml:space="preserve"> b. Were streams, rivers, coastal waters / wetlands, freshwater wetlands,</w:t>
      </w:r>
      <w:r>
        <w:rPr>
          <w:sz w:val="23"/>
          <w:szCs w:val="23"/>
        </w:rPr>
        <w:tab/>
        <w:t xml:space="preserve">     </w:t>
      </w:r>
      <w:r w:rsidR="00991429">
        <w:rPr>
          <w:sz w:val="23"/>
          <w:szCs w:val="23"/>
        </w:rPr>
        <w:t xml:space="preserve"> </w:t>
      </w:r>
      <w:r w:rsidRPr="006753A2">
        <w:rPr>
          <w:sz w:val="22"/>
          <w:szCs w:val="22"/>
        </w:rPr>
        <w:t xml:space="preserve">Yes </w:t>
      </w:r>
      <w:r w:rsidRPr="006753A2">
        <w:rPr>
          <w:sz w:val="22"/>
          <w:szCs w:val="22"/>
        </w:rPr>
        <w:fldChar w:fldCharType="begin">
          <w:ffData>
            <w:name w:val="Check12"/>
            <w:enabled/>
            <w:calcOnExit w:val="0"/>
            <w:checkBox>
              <w:sizeAuto/>
              <w:default w:val="0"/>
              <w:checked w:val="0"/>
            </w:checkBox>
          </w:ffData>
        </w:fldChar>
      </w:r>
      <w:r w:rsidRPr="006753A2">
        <w:rPr>
          <w:sz w:val="22"/>
          <w:szCs w:val="22"/>
        </w:rPr>
        <w:instrText xml:space="preserve"> FORMCHECKBOX </w:instrText>
      </w:r>
      <w:r w:rsidR="00846A44">
        <w:rPr>
          <w:sz w:val="22"/>
          <w:szCs w:val="22"/>
        </w:rPr>
      </w:r>
      <w:r w:rsidR="00846A44">
        <w:rPr>
          <w:sz w:val="22"/>
          <w:szCs w:val="22"/>
        </w:rPr>
        <w:fldChar w:fldCharType="separate"/>
      </w:r>
      <w:r w:rsidRPr="006753A2">
        <w:rPr>
          <w:sz w:val="22"/>
          <w:szCs w:val="22"/>
        </w:rPr>
        <w:fldChar w:fldCharType="end"/>
      </w:r>
      <w:r>
        <w:rPr>
          <w:sz w:val="22"/>
          <w:szCs w:val="22"/>
        </w:rPr>
        <w:t xml:space="preserve">    </w:t>
      </w:r>
      <w:r w:rsidRPr="006753A2">
        <w:rPr>
          <w:sz w:val="22"/>
          <w:szCs w:val="22"/>
        </w:rPr>
        <w:t xml:space="preserve">No </w:t>
      </w:r>
      <w:r w:rsidRPr="006753A2">
        <w:rPr>
          <w:sz w:val="22"/>
          <w:szCs w:val="22"/>
        </w:rPr>
        <w:fldChar w:fldCharType="begin">
          <w:ffData>
            <w:name w:val="Check13"/>
            <w:enabled/>
            <w:calcOnExit w:val="0"/>
            <w:checkBox>
              <w:sizeAuto/>
              <w:default w:val="0"/>
            </w:checkBox>
          </w:ffData>
        </w:fldChar>
      </w:r>
      <w:r w:rsidRPr="006753A2">
        <w:rPr>
          <w:sz w:val="22"/>
          <w:szCs w:val="22"/>
        </w:rPr>
        <w:instrText xml:space="preserve"> FORMCHECKBOX </w:instrText>
      </w:r>
      <w:r w:rsidR="00846A44">
        <w:rPr>
          <w:sz w:val="22"/>
          <w:szCs w:val="22"/>
        </w:rPr>
      </w:r>
      <w:r w:rsidR="00846A44">
        <w:rPr>
          <w:sz w:val="22"/>
          <w:szCs w:val="22"/>
        </w:rPr>
        <w:fldChar w:fldCharType="separate"/>
      </w:r>
      <w:r w:rsidRPr="006753A2">
        <w:rPr>
          <w:sz w:val="22"/>
          <w:szCs w:val="22"/>
        </w:rPr>
        <w:fldChar w:fldCharType="end"/>
      </w:r>
    </w:p>
    <w:p w:rsidR="000920E7" w:rsidRDefault="000920E7" w:rsidP="000920E7">
      <w:pPr>
        <w:tabs>
          <w:tab w:val="left" w:pos="8100"/>
          <w:tab w:val="left" w:pos="8280"/>
        </w:tabs>
        <w:spacing w:after="60"/>
        <w:rPr>
          <w:sz w:val="23"/>
          <w:szCs w:val="23"/>
        </w:rPr>
      </w:pPr>
      <w:r>
        <w:rPr>
          <w:sz w:val="23"/>
          <w:szCs w:val="23"/>
        </w:rPr>
        <w:t xml:space="preserve">  or vernal pools identified?</w:t>
      </w:r>
    </w:p>
    <w:p w:rsidR="000920E7" w:rsidRPr="00BD0959" w:rsidRDefault="000920E7" w:rsidP="000920E7">
      <w:pPr>
        <w:tabs>
          <w:tab w:val="left" w:pos="8100"/>
          <w:tab w:val="left" w:pos="8280"/>
        </w:tabs>
        <w:spacing w:after="120"/>
        <w:rPr>
          <w:sz w:val="23"/>
          <w:szCs w:val="23"/>
        </w:rPr>
      </w:pPr>
      <w:r>
        <w:rPr>
          <w:sz w:val="23"/>
          <w:szCs w:val="23"/>
        </w:rPr>
        <w:t xml:space="preserve"> c. Is any work proposed in or adjacent to a stream, river or coastal waters? </w:t>
      </w:r>
      <w:r>
        <w:rPr>
          <w:sz w:val="23"/>
          <w:szCs w:val="23"/>
        </w:rPr>
        <w:tab/>
        <w:t xml:space="preserve">     </w:t>
      </w:r>
      <w:r w:rsidR="00991429">
        <w:rPr>
          <w:sz w:val="23"/>
          <w:szCs w:val="23"/>
        </w:rPr>
        <w:t xml:space="preserve"> </w:t>
      </w:r>
      <w:r w:rsidRPr="006753A2">
        <w:rPr>
          <w:sz w:val="22"/>
          <w:szCs w:val="22"/>
        </w:rPr>
        <w:t xml:space="preserve">Yes </w:t>
      </w:r>
      <w:r w:rsidRPr="006753A2">
        <w:rPr>
          <w:sz w:val="22"/>
          <w:szCs w:val="22"/>
        </w:rPr>
        <w:fldChar w:fldCharType="begin">
          <w:ffData>
            <w:name w:val="Check12"/>
            <w:enabled/>
            <w:calcOnExit w:val="0"/>
            <w:checkBox>
              <w:sizeAuto/>
              <w:default w:val="0"/>
              <w:checked w:val="0"/>
            </w:checkBox>
          </w:ffData>
        </w:fldChar>
      </w:r>
      <w:r w:rsidRPr="006753A2">
        <w:rPr>
          <w:sz w:val="22"/>
          <w:szCs w:val="22"/>
        </w:rPr>
        <w:instrText xml:space="preserve"> FORMCHECKBOX </w:instrText>
      </w:r>
      <w:r w:rsidR="00846A44">
        <w:rPr>
          <w:sz w:val="22"/>
          <w:szCs w:val="22"/>
        </w:rPr>
      </w:r>
      <w:r w:rsidR="00846A44">
        <w:rPr>
          <w:sz w:val="22"/>
          <w:szCs w:val="22"/>
        </w:rPr>
        <w:fldChar w:fldCharType="separate"/>
      </w:r>
      <w:r w:rsidRPr="006753A2">
        <w:rPr>
          <w:sz w:val="22"/>
          <w:szCs w:val="22"/>
        </w:rPr>
        <w:fldChar w:fldCharType="end"/>
      </w:r>
      <w:r>
        <w:rPr>
          <w:sz w:val="22"/>
          <w:szCs w:val="22"/>
        </w:rPr>
        <w:t xml:space="preserve">    </w:t>
      </w:r>
      <w:r w:rsidRPr="006753A2">
        <w:rPr>
          <w:sz w:val="22"/>
          <w:szCs w:val="22"/>
        </w:rPr>
        <w:t xml:space="preserve">No </w:t>
      </w:r>
      <w:r w:rsidRPr="006753A2">
        <w:rPr>
          <w:sz w:val="22"/>
          <w:szCs w:val="22"/>
        </w:rPr>
        <w:fldChar w:fldCharType="begin">
          <w:ffData>
            <w:name w:val="Check13"/>
            <w:enabled/>
            <w:calcOnExit w:val="0"/>
            <w:checkBox>
              <w:sizeAuto/>
              <w:default w:val="0"/>
            </w:checkBox>
          </w:ffData>
        </w:fldChar>
      </w:r>
      <w:r w:rsidRPr="006753A2">
        <w:rPr>
          <w:sz w:val="22"/>
          <w:szCs w:val="22"/>
        </w:rPr>
        <w:instrText xml:space="preserve"> FORMCHECKBOX </w:instrText>
      </w:r>
      <w:r w:rsidR="00846A44">
        <w:rPr>
          <w:sz w:val="22"/>
          <w:szCs w:val="22"/>
        </w:rPr>
      </w:r>
      <w:r w:rsidR="00846A44">
        <w:rPr>
          <w:sz w:val="22"/>
          <w:szCs w:val="22"/>
        </w:rPr>
        <w:fldChar w:fldCharType="separate"/>
      </w:r>
      <w:r w:rsidRPr="006753A2">
        <w:rPr>
          <w:sz w:val="22"/>
          <w:szCs w:val="22"/>
        </w:rPr>
        <w:fldChar w:fldCharType="end"/>
      </w:r>
    </w:p>
    <w:p w:rsidR="000920E7" w:rsidRPr="00BD0959" w:rsidRDefault="000920E7" w:rsidP="005B6F5F">
      <w:pPr>
        <w:tabs>
          <w:tab w:val="left" w:pos="8100"/>
          <w:tab w:val="left" w:pos="8280"/>
        </w:tabs>
        <w:spacing w:after="120"/>
        <w:rPr>
          <w:sz w:val="23"/>
          <w:szCs w:val="23"/>
        </w:rPr>
      </w:pPr>
      <w:r>
        <w:rPr>
          <w:sz w:val="23"/>
          <w:szCs w:val="23"/>
        </w:rPr>
        <w:t xml:space="preserve"> d. Does the project require clearing trees or trimming limbs 3” or greater in diameter? </w:t>
      </w:r>
      <w:r>
        <w:rPr>
          <w:sz w:val="23"/>
          <w:szCs w:val="23"/>
        </w:rPr>
        <w:tab/>
        <w:t xml:space="preserve">     </w:t>
      </w:r>
      <w:r w:rsidR="00991429">
        <w:rPr>
          <w:sz w:val="23"/>
          <w:szCs w:val="23"/>
        </w:rPr>
        <w:t xml:space="preserve"> </w:t>
      </w:r>
      <w:r w:rsidRPr="006753A2">
        <w:rPr>
          <w:sz w:val="22"/>
          <w:szCs w:val="22"/>
        </w:rPr>
        <w:t xml:space="preserve">Yes </w:t>
      </w:r>
      <w:r w:rsidRPr="006753A2">
        <w:rPr>
          <w:sz w:val="22"/>
          <w:szCs w:val="22"/>
        </w:rPr>
        <w:fldChar w:fldCharType="begin">
          <w:ffData>
            <w:name w:val="Check12"/>
            <w:enabled/>
            <w:calcOnExit w:val="0"/>
            <w:checkBox>
              <w:sizeAuto/>
              <w:default w:val="0"/>
              <w:checked w:val="0"/>
            </w:checkBox>
          </w:ffData>
        </w:fldChar>
      </w:r>
      <w:r w:rsidRPr="006753A2">
        <w:rPr>
          <w:sz w:val="22"/>
          <w:szCs w:val="22"/>
        </w:rPr>
        <w:instrText xml:space="preserve"> FORMCHECKBOX </w:instrText>
      </w:r>
      <w:r w:rsidR="00846A44">
        <w:rPr>
          <w:sz w:val="22"/>
          <w:szCs w:val="22"/>
        </w:rPr>
      </w:r>
      <w:r w:rsidR="00846A44">
        <w:rPr>
          <w:sz w:val="22"/>
          <w:szCs w:val="22"/>
        </w:rPr>
        <w:fldChar w:fldCharType="separate"/>
      </w:r>
      <w:r w:rsidRPr="006753A2">
        <w:rPr>
          <w:sz w:val="22"/>
          <w:szCs w:val="22"/>
        </w:rPr>
        <w:fldChar w:fldCharType="end"/>
      </w:r>
      <w:r>
        <w:rPr>
          <w:sz w:val="22"/>
          <w:szCs w:val="22"/>
        </w:rPr>
        <w:t xml:space="preserve">    </w:t>
      </w:r>
      <w:r w:rsidRPr="006753A2">
        <w:rPr>
          <w:sz w:val="22"/>
          <w:szCs w:val="22"/>
        </w:rPr>
        <w:t xml:space="preserve">No </w:t>
      </w:r>
      <w:r w:rsidRPr="006753A2">
        <w:rPr>
          <w:sz w:val="22"/>
          <w:szCs w:val="22"/>
        </w:rPr>
        <w:fldChar w:fldCharType="begin">
          <w:ffData>
            <w:name w:val="Check13"/>
            <w:enabled/>
            <w:calcOnExit w:val="0"/>
            <w:checkBox>
              <w:sizeAuto/>
              <w:default w:val="0"/>
            </w:checkBox>
          </w:ffData>
        </w:fldChar>
      </w:r>
      <w:r w:rsidRPr="006753A2">
        <w:rPr>
          <w:sz w:val="22"/>
          <w:szCs w:val="22"/>
        </w:rPr>
        <w:instrText xml:space="preserve"> FORMCHECKBOX </w:instrText>
      </w:r>
      <w:r w:rsidR="00846A44">
        <w:rPr>
          <w:sz w:val="22"/>
          <w:szCs w:val="22"/>
        </w:rPr>
      </w:r>
      <w:r w:rsidR="00846A44">
        <w:rPr>
          <w:sz w:val="22"/>
          <w:szCs w:val="22"/>
        </w:rPr>
        <w:fldChar w:fldCharType="separate"/>
      </w:r>
      <w:r w:rsidRPr="006753A2">
        <w:rPr>
          <w:sz w:val="22"/>
          <w:szCs w:val="22"/>
        </w:rPr>
        <w:fldChar w:fldCharType="end"/>
      </w:r>
    </w:p>
    <w:p w:rsidR="000920E7" w:rsidRDefault="000920E7" w:rsidP="000920E7">
      <w:pPr>
        <w:tabs>
          <w:tab w:val="left" w:pos="8100"/>
          <w:tab w:val="left" w:pos="8280"/>
        </w:tabs>
        <w:spacing w:after="80"/>
        <w:rPr>
          <w:sz w:val="23"/>
          <w:szCs w:val="23"/>
        </w:rPr>
      </w:pPr>
      <w:r>
        <w:rPr>
          <w:b/>
          <w:sz w:val="23"/>
          <w:szCs w:val="23"/>
        </w:rPr>
        <w:t>Documentation:</w:t>
      </w:r>
      <w:r>
        <w:rPr>
          <w:sz w:val="23"/>
          <w:szCs w:val="23"/>
        </w:rPr>
        <w:t xml:space="preserve"> Resource delineation and plans with location of resource and work planned. If in-water work is proposed, project will be screened by the MaineDOT Environmental Office for intersection with habitat for endangered species and critical fish. Additional coordination with the Environmental Office will be required if the project is in one of these areas and includes in-water work or involves clearing.</w:t>
      </w:r>
    </w:p>
    <w:p w:rsidR="000920E7" w:rsidRPr="00BD0959" w:rsidRDefault="000920E7" w:rsidP="000920E7">
      <w:pPr>
        <w:tabs>
          <w:tab w:val="left" w:pos="8280"/>
        </w:tabs>
        <w:rPr>
          <w:sz w:val="23"/>
          <w:szCs w:val="23"/>
        </w:rPr>
      </w:pPr>
    </w:p>
    <w:p w:rsidR="000920E7" w:rsidRDefault="000920E7" w:rsidP="000920E7">
      <w:pPr>
        <w:tabs>
          <w:tab w:val="left" w:pos="8100"/>
          <w:tab w:val="left" w:pos="8280"/>
        </w:tabs>
        <w:rPr>
          <w:sz w:val="23"/>
          <w:szCs w:val="23"/>
        </w:rPr>
      </w:pPr>
      <w:r w:rsidRPr="00BD0959">
        <w:rPr>
          <w:b/>
          <w:sz w:val="23"/>
          <w:szCs w:val="23"/>
        </w:rPr>
        <w:t>4.)</w:t>
      </w:r>
      <w:r w:rsidRPr="00BD0959">
        <w:rPr>
          <w:sz w:val="23"/>
          <w:szCs w:val="23"/>
        </w:rPr>
        <w:t xml:space="preserve"> </w:t>
      </w:r>
      <w:r w:rsidRPr="00110695">
        <w:rPr>
          <w:b/>
          <w:sz w:val="23"/>
          <w:szCs w:val="23"/>
          <w:u w:val="single"/>
        </w:rPr>
        <w:t>Section 4(f) or 6(f)</w:t>
      </w:r>
      <w:r w:rsidRPr="00110695">
        <w:rPr>
          <w:b/>
          <w:sz w:val="23"/>
          <w:szCs w:val="23"/>
        </w:rPr>
        <w:t>:</w:t>
      </w:r>
      <w:r w:rsidRPr="00110695">
        <w:rPr>
          <w:sz w:val="23"/>
          <w:szCs w:val="23"/>
        </w:rPr>
        <w:t xml:space="preserve"> </w:t>
      </w:r>
    </w:p>
    <w:p w:rsidR="000920E7" w:rsidRPr="00227DC0" w:rsidRDefault="000920E7" w:rsidP="000920E7">
      <w:pPr>
        <w:tabs>
          <w:tab w:val="left" w:pos="8100"/>
          <w:tab w:val="left" w:pos="8280"/>
        </w:tabs>
        <w:rPr>
          <w:sz w:val="23"/>
          <w:szCs w:val="23"/>
        </w:rPr>
      </w:pPr>
      <w:r w:rsidRPr="00227DC0">
        <w:rPr>
          <w:sz w:val="23"/>
          <w:szCs w:val="23"/>
        </w:rPr>
        <w:t xml:space="preserve">     a. Does project area include or abut resources protected by</w:t>
      </w:r>
      <w:r>
        <w:rPr>
          <w:sz w:val="23"/>
          <w:szCs w:val="23"/>
        </w:rPr>
        <w:t xml:space="preserve"> Section 4(f) of the </w:t>
      </w:r>
      <w:r>
        <w:rPr>
          <w:sz w:val="23"/>
          <w:szCs w:val="23"/>
        </w:rPr>
        <w:tab/>
        <w:t xml:space="preserve">     </w:t>
      </w:r>
      <w:r w:rsidR="00991429">
        <w:rPr>
          <w:sz w:val="23"/>
          <w:szCs w:val="23"/>
        </w:rPr>
        <w:t xml:space="preserve"> </w:t>
      </w:r>
      <w:r w:rsidRPr="006753A2">
        <w:rPr>
          <w:sz w:val="22"/>
          <w:szCs w:val="22"/>
        </w:rPr>
        <w:t xml:space="preserve">Yes </w:t>
      </w:r>
      <w:r w:rsidRPr="006753A2">
        <w:rPr>
          <w:sz w:val="22"/>
          <w:szCs w:val="22"/>
        </w:rPr>
        <w:fldChar w:fldCharType="begin">
          <w:ffData>
            <w:name w:val="Check12"/>
            <w:enabled/>
            <w:calcOnExit w:val="0"/>
            <w:checkBox>
              <w:sizeAuto/>
              <w:default w:val="0"/>
              <w:checked w:val="0"/>
            </w:checkBox>
          </w:ffData>
        </w:fldChar>
      </w:r>
      <w:r w:rsidRPr="006753A2">
        <w:rPr>
          <w:sz w:val="22"/>
          <w:szCs w:val="22"/>
        </w:rPr>
        <w:instrText xml:space="preserve"> FORMCHECKBOX </w:instrText>
      </w:r>
      <w:r w:rsidR="00846A44">
        <w:rPr>
          <w:sz w:val="22"/>
          <w:szCs w:val="22"/>
        </w:rPr>
      </w:r>
      <w:r w:rsidR="00846A44">
        <w:rPr>
          <w:sz w:val="22"/>
          <w:szCs w:val="22"/>
        </w:rPr>
        <w:fldChar w:fldCharType="separate"/>
      </w:r>
      <w:r w:rsidRPr="006753A2">
        <w:rPr>
          <w:sz w:val="22"/>
          <w:szCs w:val="22"/>
        </w:rPr>
        <w:fldChar w:fldCharType="end"/>
      </w:r>
      <w:r>
        <w:rPr>
          <w:sz w:val="22"/>
          <w:szCs w:val="22"/>
        </w:rPr>
        <w:t xml:space="preserve">    </w:t>
      </w:r>
      <w:r w:rsidRPr="006753A2">
        <w:rPr>
          <w:sz w:val="22"/>
          <w:szCs w:val="22"/>
        </w:rPr>
        <w:t xml:space="preserve">No </w:t>
      </w:r>
      <w:r w:rsidRPr="006753A2">
        <w:rPr>
          <w:sz w:val="22"/>
          <w:szCs w:val="22"/>
        </w:rPr>
        <w:fldChar w:fldCharType="begin">
          <w:ffData>
            <w:name w:val="Check13"/>
            <w:enabled/>
            <w:calcOnExit w:val="0"/>
            <w:checkBox>
              <w:sizeAuto/>
              <w:default w:val="0"/>
            </w:checkBox>
          </w:ffData>
        </w:fldChar>
      </w:r>
      <w:r w:rsidRPr="006753A2">
        <w:rPr>
          <w:sz w:val="22"/>
          <w:szCs w:val="22"/>
        </w:rPr>
        <w:instrText xml:space="preserve"> FORMCHECKBOX </w:instrText>
      </w:r>
      <w:r w:rsidR="00846A44">
        <w:rPr>
          <w:sz w:val="22"/>
          <w:szCs w:val="22"/>
        </w:rPr>
      </w:r>
      <w:r w:rsidR="00846A44">
        <w:rPr>
          <w:sz w:val="22"/>
          <w:szCs w:val="22"/>
        </w:rPr>
        <w:fldChar w:fldCharType="separate"/>
      </w:r>
      <w:r w:rsidRPr="006753A2">
        <w:rPr>
          <w:sz w:val="22"/>
          <w:szCs w:val="22"/>
        </w:rPr>
        <w:fldChar w:fldCharType="end"/>
      </w:r>
    </w:p>
    <w:p w:rsidR="000920E7" w:rsidRPr="00227DC0" w:rsidRDefault="000920E7" w:rsidP="000920E7">
      <w:pPr>
        <w:tabs>
          <w:tab w:val="left" w:pos="8100"/>
          <w:tab w:val="left" w:pos="8280"/>
        </w:tabs>
        <w:rPr>
          <w:iCs/>
          <w:sz w:val="23"/>
          <w:szCs w:val="23"/>
        </w:rPr>
      </w:pPr>
      <w:r w:rsidRPr="00227DC0">
        <w:rPr>
          <w:sz w:val="23"/>
          <w:szCs w:val="23"/>
        </w:rPr>
        <w:t xml:space="preserve">       </w:t>
      </w:r>
      <w:r>
        <w:rPr>
          <w:sz w:val="23"/>
          <w:szCs w:val="23"/>
        </w:rPr>
        <w:t xml:space="preserve">  </w:t>
      </w:r>
      <w:r w:rsidRPr="00227DC0">
        <w:rPr>
          <w:sz w:val="23"/>
          <w:szCs w:val="23"/>
        </w:rPr>
        <w:t>Department of Transportation Act</w:t>
      </w:r>
      <w:r>
        <w:rPr>
          <w:sz w:val="23"/>
          <w:szCs w:val="23"/>
        </w:rPr>
        <w:t xml:space="preserve">: </w:t>
      </w:r>
      <w:r w:rsidRPr="00227DC0">
        <w:rPr>
          <w:iCs/>
          <w:sz w:val="23"/>
          <w:szCs w:val="23"/>
        </w:rPr>
        <w:t xml:space="preserve">publicly owned land, parks, </w:t>
      </w:r>
      <w:r>
        <w:rPr>
          <w:iCs/>
          <w:sz w:val="23"/>
          <w:szCs w:val="23"/>
        </w:rPr>
        <w:t>recreation areas,</w:t>
      </w:r>
    </w:p>
    <w:p w:rsidR="000920E7" w:rsidRDefault="000920E7" w:rsidP="000920E7">
      <w:pPr>
        <w:tabs>
          <w:tab w:val="left" w:pos="8100"/>
          <w:tab w:val="left" w:pos="8280"/>
        </w:tabs>
        <w:spacing w:after="40"/>
        <w:rPr>
          <w:iCs/>
          <w:sz w:val="23"/>
          <w:szCs w:val="23"/>
        </w:rPr>
      </w:pPr>
      <w:r w:rsidRPr="00227DC0">
        <w:rPr>
          <w:iCs/>
          <w:sz w:val="23"/>
          <w:szCs w:val="23"/>
        </w:rPr>
        <w:t xml:space="preserve">        </w:t>
      </w:r>
      <w:r>
        <w:rPr>
          <w:iCs/>
          <w:sz w:val="23"/>
          <w:szCs w:val="23"/>
        </w:rPr>
        <w:t xml:space="preserve"> </w:t>
      </w:r>
      <w:r w:rsidRPr="00227DC0">
        <w:rPr>
          <w:iCs/>
          <w:sz w:val="23"/>
          <w:szCs w:val="23"/>
        </w:rPr>
        <w:t>wildlife and waterfowl refuges, or historic sites?</w:t>
      </w:r>
    </w:p>
    <w:p w:rsidR="000920E7" w:rsidRPr="00227DC0" w:rsidRDefault="000920E7" w:rsidP="005B6F5F">
      <w:pPr>
        <w:tabs>
          <w:tab w:val="left" w:pos="8100"/>
          <w:tab w:val="left" w:pos="8280"/>
        </w:tabs>
        <w:spacing w:after="120"/>
        <w:rPr>
          <w:iCs/>
          <w:sz w:val="23"/>
          <w:szCs w:val="23"/>
        </w:rPr>
      </w:pPr>
      <w:r>
        <w:rPr>
          <w:iCs/>
          <w:sz w:val="23"/>
          <w:szCs w:val="23"/>
        </w:rPr>
        <w:t xml:space="preserve">     b. Will project require temporary or permanent rights on any </w:t>
      </w:r>
      <w:r w:rsidR="00991429">
        <w:rPr>
          <w:iCs/>
          <w:sz w:val="23"/>
          <w:szCs w:val="23"/>
        </w:rPr>
        <w:t xml:space="preserve">protected </w:t>
      </w:r>
      <w:r>
        <w:rPr>
          <w:iCs/>
          <w:sz w:val="23"/>
          <w:szCs w:val="23"/>
        </w:rPr>
        <w:t>4(f) resource</w:t>
      </w:r>
      <w:r w:rsidR="00991429">
        <w:rPr>
          <w:iCs/>
          <w:sz w:val="23"/>
          <w:szCs w:val="23"/>
        </w:rPr>
        <w:t xml:space="preserve">?      </w:t>
      </w:r>
      <w:r w:rsidRPr="006753A2">
        <w:rPr>
          <w:sz w:val="22"/>
          <w:szCs w:val="22"/>
        </w:rPr>
        <w:t xml:space="preserve">Yes </w:t>
      </w:r>
      <w:r w:rsidRPr="006753A2">
        <w:rPr>
          <w:sz w:val="22"/>
          <w:szCs w:val="22"/>
        </w:rPr>
        <w:fldChar w:fldCharType="begin">
          <w:ffData>
            <w:name w:val="Check12"/>
            <w:enabled/>
            <w:calcOnExit w:val="0"/>
            <w:checkBox>
              <w:sizeAuto/>
              <w:default w:val="0"/>
              <w:checked w:val="0"/>
            </w:checkBox>
          </w:ffData>
        </w:fldChar>
      </w:r>
      <w:r w:rsidRPr="006753A2">
        <w:rPr>
          <w:sz w:val="22"/>
          <w:szCs w:val="22"/>
        </w:rPr>
        <w:instrText xml:space="preserve"> FORMCHECKBOX </w:instrText>
      </w:r>
      <w:r w:rsidR="00846A44">
        <w:rPr>
          <w:sz w:val="22"/>
          <w:szCs w:val="22"/>
        </w:rPr>
      </w:r>
      <w:r w:rsidR="00846A44">
        <w:rPr>
          <w:sz w:val="22"/>
          <w:szCs w:val="22"/>
        </w:rPr>
        <w:fldChar w:fldCharType="separate"/>
      </w:r>
      <w:r w:rsidRPr="006753A2">
        <w:rPr>
          <w:sz w:val="22"/>
          <w:szCs w:val="22"/>
        </w:rPr>
        <w:fldChar w:fldCharType="end"/>
      </w:r>
      <w:r>
        <w:rPr>
          <w:sz w:val="22"/>
          <w:szCs w:val="22"/>
        </w:rPr>
        <w:t xml:space="preserve">    </w:t>
      </w:r>
      <w:r w:rsidRPr="006753A2">
        <w:rPr>
          <w:sz w:val="22"/>
          <w:szCs w:val="22"/>
        </w:rPr>
        <w:t xml:space="preserve">No </w:t>
      </w:r>
      <w:r w:rsidRPr="006753A2">
        <w:rPr>
          <w:sz w:val="22"/>
          <w:szCs w:val="22"/>
        </w:rPr>
        <w:fldChar w:fldCharType="begin">
          <w:ffData>
            <w:name w:val="Check13"/>
            <w:enabled/>
            <w:calcOnExit w:val="0"/>
            <w:checkBox>
              <w:sizeAuto/>
              <w:default w:val="0"/>
            </w:checkBox>
          </w:ffData>
        </w:fldChar>
      </w:r>
      <w:r w:rsidRPr="006753A2">
        <w:rPr>
          <w:sz w:val="22"/>
          <w:szCs w:val="22"/>
        </w:rPr>
        <w:instrText xml:space="preserve"> FORMCHECKBOX </w:instrText>
      </w:r>
      <w:r w:rsidR="00846A44">
        <w:rPr>
          <w:sz w:val="22"/>
          <w:szCs w:val="22"/>
        </w:rPr>
      </w:r>
      <w:r w:rsidR="00846A44">
        <w:rPr>
          <w:sz w:val="22"/>
          <w:szCs w:val="22"/>
        </w:rPr>
        <w:fldChar w:fldCharType="separate"/>
      </w:r>
      <w:r w:rsidRPr="006753A2">
        <w:rPr>
          <w:sz w:val="22"/>
          <w:szCs w:val="22"/>
        </w:rPr>
        <w:fldChar w:fldCharType="end"/>
      </w:r>
      <w:r w:rsidR="00991429">
        <w:rPr>
          <w:iCs/>
          <w:sz w:val="23"/>
          <w:szCs w:val="23"/>
        </w:rPr>
        <w:t xml:space="preserve">        </w:t>
      </w:r>
    </w:p>
    <w:p w:rsidR="000920E7" w:rsidRPr="00EE76D4" w:rsidRDefault="000920E7" w:rsidP="000920E7">
      <w:pPr>
        <w:tabs>
          <w:tab w:val="left" w:pos="8280"/>
        </w:tabs>
        <w:rPr>
          <w:iCs/>
          <w:sz w:val="23"/>
          <w:szCs w:val="23"/>
        </w:rPr>
      </w:pPr>
      <w:r w:rsidRPr="00110695">
        <w:rPr>
          <w:b/>
          <w:sz w:val="23"/>
          <w:szCs w:val="23"/>
        </w:rPr>
        <w:t>Documentation:</w:t>
      </w:r>
      <w:r w:rsidRPr="00110695">
        <w:rPr>
          <w:sz w:val="23"/>
          <w:szCs w:val="23"/>
        </w:rPr>
        <w:t xml:space="preserve"> E</w:t>
      </w:r>
      <w:r>
        <w:rPr>
          <w:sz w:val="23"/>
          <w:szCs w:val="23"/>
        </w:rPr>
        <w:t>xisting and proposed right-of-way plan, and a description of how impacts to these properties were avoided and minimized</w:t>
      </w:r>
      <w:r w:rsidRPr="00EE76D4">
        <w:rPr>
          <w:sz w:val="23"/>
          <w:szCs w:val="23"/>
        </w:rPr>
        <w:t>.</w:t>
      </w:r>
    </w:p>
    <w:p w:rsidR="000920E7" w:rsidRPr="00BD0959" w:rsidRDefault="000920E7" w:rsidP="000920E7">
      <w:pPr>
        <w:tabs>
          <w:tab w:val="left" w:pos="8280"/>
        </w:tabs>
        <w:rPr>
          <w:sz w:val="23"/>
          <w:szCs w:val="23"/>
        </w:rPr>
      </w:pPr>
    </w:p>
    <w:p w:rsidR="000920E7" w:rsidRPr="00FA16EA" w:rsidRDefault="000920E7" w:rsidP="000920E7">
      <w:pPr>
        <w:tabs>
          <w:tab w:val="right" w:leader="underscore" w:pos="6480"/>
          <w:tab w:val="left" w:pos="7200"/>
          <w:tab w:val="right" w:leader="underscore" w:pos="9720"/>
        </w:tabs>
        <w:spacing w:before="120"/>
      </w:pPr>
      <w:r w:rsidRPr="00FA16EA">
        <w:t>Signed by:</w:t>
      </w:r>
      <w:r w:rsidRPr="00FA16EA">
        <w:tab/>
      </w:r>
      <w:r w:rsidRPr="00FA16EA">
        <w:tab/>
        <w:t>Date:</w:t>
      </w:r>
      <w:r w:rsidRPr="00FA16EA">
        <w:tab/>
      </w:r>
    </w:p>
    <w:p w:rsidR="000920E7" w:rsidRDefault="000920E7" w:rsidP="000920E7">
      <w:pPr>
        <w:rPr>
          <w:b/>
          <w:i/>
          <w:u w:val="single"/>
        </w:rPr>
        <w:sectPr w:rsidR="000920E7" w:rsidSect="00384C98">
          <w:headerReference w:type="default" r:id="rId24"/>
          <w:footerReference w:type="default" r:id="rId25"/>
          <w:pgSz w:w="12240" w:h="15840"/>
          <w:pgMar w:top="1152" w:right="1152" w:bottom="1152" w:left="1152" w:header="720" w:footer="720" w:gutter="0"/>
          <w:cols w:space="720"/>
          <w:noEndnote/>
        </w:sectPr>
      </w:pPr>
      <w:r w:rsidRPr="009F504C">
        <w:tab/>
        <w:t xml:space="preserve">      </w:t>
      </w:r>
      <w: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7254B5" w:rsidRPr="00BB75BB" w:rsidRDefault="00A16F65" w:rsidP="00567416">
      <w:pPr>
        <w:rPr>
          <w:b/>
          <w:i/>
          <w:color w:val="FF0000"/>
          <w:u w:val="single"/>
        </w:rPr>
      </w:pPr>
      <w:r w:rsidRPr="00BB75BB">
        <w:rPr>
          <w:b/>
          <w:i/>
          <w:color w:val="FF0000"/>
        </w:rPr>
        <w:t>I</w:t>
      </w:r>
      <w:r w:rsidR="00567416" w:rsidRPr="00BB75BB">
        <w:rPr>
          <w:b/>
          <w:i/>
          <w:color w:val="FF0000"/>
        </w:rPr>
        <w:t>NSTRUCTIONS</w:t>
      </w:r>
      <w:r w:rsidRPr="00BB75BB">
        <w:rPr>
          <w:i/>
          <w:color w:val="FF0000"/>
        </w:rPr>
        <w:t xml:space="preserve">: </w:t>
      </w:r>
      <w:r w:rsidR="00567416" w:rsidRPr="00BB75BB">
        <w:rPr>
          <w:i/>
          <w:color w:val="FF0000"/>
        </w:rPr>
        <w:t xml:space="preserve">This must be submitted on letterhead with the PS&amp;E package for a project.   </w:t>
      </w:r>
    </w:p>
    <w:p w:rsidR="007254B5" w:rsidRPr="00142473" w:rsidRDefault="007254B5" w:rsidP="007254B5">
      <w:pPr>
        <w:jc w:val="right"/>
        <w:rPr>
          <w:b/>
          <w:i/>
        </w:rPr>
      </w:pPr>
    </w:p>
    <w:p w:rsidR="007254B5" w:rsidRDefault="00214685" w:rsidP="007254B5">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214685" w:rsidRPr="00142473" w:rsidRDefault="00214685" w:rsidP="007254B5"/>
    <w:p w:rsidR="007254B5" w:rsidRPr="00142473" w:rsidRDefault="007254B5" w:rsidP="007254B5">
      <w:pPr>
        <w:tabs>
          <w:tab w:val="left" w:pos="540"/>
          <w:tab w:val="left" w:pos="4320"/>
        </w:tabs>
        <w:rPr>
          <w:b/>
          <w:i/>
        </w:rPr>
      </w:pPr>
    </w:p>
    <w:p w:rsidR="007254B5" w:rsidRPr="00142473" w:rsidRDefault="00C406B1" w:rsidP="007254B5">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7254B5" w:rsidRPr="00142473">
        <w:t>, Project Manager</w:t>
      </w:r>
    </w:p>
    <w:p w:rsidR="007254B5" w:rsidRPr="00142473" w:rsidRDefault="007254B5" w:rsidP="007254B5">
      <w:pPr>
        <w:tabs>
          <w:tab w:val="left" w:pos="540"/>
          <w:tab w:val="left" w:pos="4320"/>
        </w:tabs>
      </w:pPr>
      <w:r w:rsidRPr="00142473">
        <w:t>Maine Department of Transportation</w:t>
      </w:r>
    </w:p>
    <w:p w:rsidR="007254B5" w:rsidRPr="00142473" w:rsidRDefault="007254B5" w:rsidP="007254B5">
      <w:pPr>
        <w:tabs>
          <w:tab w:val="left" w:pos="540"/>
          <w:tab w:val="left" w:pos="4320"/>
        </w:tabs>
      </w:pPr>
      <w:r w:rsidRPr="00142473">
        <w:t>Bureau of Project Development, Multimodal Program</w:t>
      </w:r>
    </w:p>
    <w:p w:rsidR="007254B5" w:rsidRPr="00142473" w:rsidRDefault="007254B5" w:rsidP="007254B5">
      <w:pPr>
        <w:tabs>
          <w:tab w:val="left" w:pos="540"/>
          <w:tab w:val="left" w:pos="4320"/>
        </w:tabs>
      </w:pPr>
      <w:r w:rsidRPr="00142473">
        <w:t>16 State House Station</w:t>
      </w:r>
    </w:p>
    <w:p w:rsidR="007254B5" w:rsidRPr="00142473" w:rsidRDefault="007254B5" w:rsidP="007254B5">
      <w:pPr>
        <w:tabs>
          <w:tab w:val="left" w:pos="540"/>
          <w:tab w:val="left" w:pos="4320"/>
        </w:tabs>
      </w:pPr>
      <w:r w:rsidRPr="00142473">
        <w:t xml:space="preserve">Augusta, ME </w:t>
      </w:r>
      <w:r>
        <w:t>04333-0016</w:t>
      </w:r>
    </w:p>
    <w:p w:rsidR="007254B5" w:rsidRPr="00142473" w:rsidRDefault="007254B5" w:rsidP="007254B5">
      <w:pPr>
        <w:tabs>
          <w:tab w:val="left" w:pos="540"/>
          <w:tab w:val="left" w:pos="4320"/>
        </w:tabs>
      </w:pPr>
    </w:p>
    <w:p w:rsidR="007254B5" w:rsidRPr="00472A7A" w:rsidRDefault="007254B5" w:rsidP="007254B5">
      <w:pPr>
        <w:tabs>
          <w:tab w:val="left" w:pos="540"/>
          <w:tab w:val="left" w:pos="4320"/>
        </w:tabs>
        <w:rPr>
          <w:b/>
        </w:rPr>
      </w:pPr>
      <w:r w:rsidRPr="00142473">
        <w:rPr>
          <w:b/>
        </w:rPr>
        <w:t>Subject: Environmental Certification</w:t>
      </w:r>
      <w:r w:rsidR="00472A7A">
        <w:rPr>
          <w:b/>
        </w:rPr>
        <w:t xml:space="preserve">, </w:t>
      </w:r>
      <w:r w:rsidR="00472A7A" w:rsidRPr="00A87B35">
        <w:fldChar w:fldCharType="begin">
          <w:ffData>
            <w:name w:val=""/>
            <w:enabled/>
            <w:calcOnExit w:val="0"/>
            <w:textInput>
              <w:format w:val="FIRST CAPITAL"/>
            </w:textInput>
          </w:ffData>
        </w:fldChar>
      </w:r>
      <w:r w:rsidR="00472A7A" w:rsidRPr="00A87B35">
        <w:instrText xml:space="preserve"> FORMTEXT </w:instrText>
      </w:r>
      <w:r w:rsidR="00472A7A" w:rsidRPr="00A87B35">
        <w:fldChar w:fldCharType="separate"/>
      </w:r>
      <w:r w:rsidR="00472A7A" w:rsidRPr="00A87B35">
        <w:t> </w:t>
      </w:r>
      <w:r w:rsidR="00472A7A" w:rsidRPr="00A87B35">
        <w:t> </w:t>
      </w:r>
      <w:r w:rsidR="00472A7A" w:rsidRPr="00A87B35">
        <w:t> </w:t>
      </w:r>
      <w:r w:rsidR="00472A7A" w:rsidRPr="00A87B35">
        <w:t> </w:t>
      </w:r>
      <w:r w:rsidR="00472A7A" w:rsidRPr="00A87B35">
        <w:t> </w:t>
      </w:r>
      <w:r w:rsidR="00472A7A" w:rsidRPr="00A87B35">
        <w:fldChar w:fldCharType="end"/>
      </w:r>
      <w:r w:rsidR="00472A7A">
        <w:t xml:space="preserve"> </w:t>
      </w:r>
      <w:r w:rsidR="00472A7A" w:rsidRPr="00472A7A">
        <w:rPr>
          <w:b/>
        </w:rPr>
        <w:t>Project</w:t>
      </w:r>
    </w:p>
    <w:p w:rsidR="007254B5" w:rsidRPr="00142473" w:rsidRDefault="007254B5" w:rsidP="007254B5">
      <w:pPr>
        <w:tabs>
          <w:tab w:val="left" w:pos="900"/>
          <w:tab w:val="left" w:pos="4320"/>
        </w:tabs>
      </w:pPr>
      <w:r w:rsidRPr="00142473">
        <w:tab/>
        <w:t xml:space="preserve">MaineDOT </w:t>
      </w:r>
      <w:r>
        <w:t>W</w:t>
      </w:r>
      <w:r w:rsidRPr="00142473">
        <w:t>IN</w:t>
      </w:r>
      <w:r w:rsidR="00353595">
        <w:t xml:space="preserve">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p>
    <w:p w:rsidR="007254B5" w:rsidRPr="00142473" w:rsidRDefault="007254B5" w:rsidP="007254B5">
      <w:pPr>
        <w:tabs>
          <w:tab w:val="left" w:pos="540"/>
          <w:tab w:val="left" w:pos="4320"/>
        </w:tabs>
      </w:pPr>
    </w:p>
    <w:p w:rsidR="007254B5" w:rsidRPr="00142473" w:rsidRDefault="007254B5" w:rsidP="007254B5">
      <w:pPr>
        <w:tabs>
          <w:tab w:val="left" w:pos="540"/>
          <w:tab w:val="left" w:pos="4320"/>
        </w:tabs>
      </w:pPr>
      <w:r w:rsidRPr="00142473">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Pr="00142473">
        <w:t>:</w:t>
      </w:r>
    </w:p>
    <w:p w:rsidR="007254B5" w:rsidRPr="00142473" w:rsidRDefault="007254B5" w:rsidP="007254B5">
      <w:pPr>
        <w:tabs>
          <w:tab w:val="left" w:pos="540"/>
          <w:tab w:val="left" w:pos="4320"/>
        </w:tabs>
      </w:pPr>
    </w:p>
    <w:p w:rsidR="00E00213" w:rsidRPr="00853A6B" w:rsidRDefault="00E00213" w:rsidP="00E00213">
      <w:pPr>
        <w:tabs>
          <w:tab w:val="left" w:pos="540"/>
          <w:tab w:val="left" w:pos="4320"/>
        </w:tabs>
        <w:rPr>
          <w:i/>
          <w:color w:val="FF0000"/>
          <w:u w:val="single"/>
        </w:rPr>
      </w:pPr>
      <w:r w:rsidRPr="00853A6B">
        <w:rPr>
          <w:i/>
          <w:color w:val="FF0000"/>
          <w:u w:val="single"/>
        </w:rPr>
        <w:t>If permits were required, use this paragraph:</w:t>
      </w:r>
    </w:p>
    <w:p w:rsidR="00A278B9" w:rsidRDefault="00A278B9" w:rsidP="00A278B9">
      <w:pPr>
        <w:tabs>
          <w:tab w:val="left" w:pos="540"/>
          <w:tab w:val="left" w:pos="4320"/>
        </w:tabs>
      </w:pPr>
      <w:r>
        <w:t xml:space="preserve">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certifies that it has obtained all permits and approvals necessary to carry out the subject project, satisfying one of the pre-construction requirements in the executed project agreement with MaineDOT. Attached are copies of the permits, which are required for MaineDOT to complete the Environmental Summary Sheet for the bid package for the project. </w:t>
      </w:r>
    </w:p>
    <w:p w:rsidR="00E00213" w:rsidRPr="00142473" w:rsidRDefault="00E00213" w:rsidP="00E00213">
      <w:pPr>
        <w:tabs>
          <w:tab w:val="left" w:pos="540"/>
          <w:tab w:val="left" w:pos="4320"/>
        </w:tabs>
      </w:pPr>
    </w:p>
    <w:p w:rsidR="00E00213" w:rsidRPr="00853A6B" w:rsidRDefault="00E00213" w:rsidP="00E00213">
      <w:pPr>
        <w:tabs>
          <w:tab w:val="left" w:pos="540"/>
          <w:tab w:val="left" w:pos="4320"/>
        </w:tabs>
        <w:rPr>
          <w:i/>
          <w:color w:val="FF0000"/>
          <w:u w:val="single"/>
        </w:rPr>
      </w:pPr>
      <w:r w:rsidRPr="00853A6B">
        <w:rPr>
          <w:i/>
          <w:color w:val="FF0000"/>
          <w:u w:val="single"/>
        </w:rPr>
        <w:t>If NO permits were required, use this paragraph:</w:t>
      </w:r>
    </w:p>
    <w:p w:rsidR="00523DA6" w:rsidRDefault="00E00213" w:rsidP="00523DA6">
      <w:pPr>
        <w:tabs>
          <w:tab w:val="left" w:pos="540"/>
          <w:tab w:val="left" w:pos="4320"/>
        </w:tabs>
        <w:rPr>
          <w:i/>
          <w:color w:val="FF0000"/>
        </w:rPr>
      </w:pPr>
      <w:r>
        <w:t xml:space="preserve">The </w:t>
      </w:r>
      <w:r w:rsidR="00195F75">
        <w:t>Municipality</w:t>
      </w:r>
      <w:r>
        <w:t xml:space="preserve">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certifies that no permits were needed for the subject project. This certification satisfies one of the pre-construction </w:t>
      </w:r>
      <w:r w:rsidRPr="00142473">
        <w:t>requirement</w:t>
      </w:r>
      <w:r>
        <w:t>s</w:t>
      </w:r>
      <w:r w:rsidRPr="00142473">
        <w:t xml:space="preserve"> in the </w:t>
      </w:r>
      <w:r>
        <w:t>executed project agreement with MaineDOT</w:t>
      </w:r>
      <w:r w:rsidRPr="00853A6B">
        <w:t>.</w:t>
      </w:r>
      <w:r w:rsidR="00523DA6" w:rsidRPr="00853A6B">
        <w:t xml:space="preserve"> </w:t>
      </w:r>
    </w:p>
    <w:p w:rsidR="00E00213" w:rsidRDefault="00E00213" w:rsidP="00E00213">
      <w:pPr>
        <w:tabs>
          <w:tab w:val="left" w:pos="540"/>
          <w:tab w:val="left" w:pos="4320"/>
        </w:tabs>
      </w:pPr>
    </w:p>
    <w:p w:rsidR="007254B5" w:rsidRPr="00142473" w:rsidRDefault="007254B5" w:rsidP="007254B5">
      <w:pPr>
        <w:tabs>
          <w:tab w:val="left" w:pos="540"/>
          <w:tab w:val="left" w:pos="4320"/>
        </w:tabs>
      </w:pPr>
    </w:p>
    <w:p w:rsidR="007254B5" w:rsidRPr="00142473" w:rsidRDefault="007254B5" w:rsidP="007254B5">
      <w:pPr>
        <w:tabs>
          <w:tab w:val="left" w:pos="540"/>
          <w:tab w:val="left" w:pos="4320"/>
        </w:tabs>
      </w:pPr>
    </w:p>
    <w:p w:rsidR="00850BC2" w:rsidRDefault="00850BC2" w:rsidP="00850BC2">
      <w:pPr>
        <w:tabs>
          <w:tab w:val="left" w:pos="540"/>
          <w:tab w:val="left" w:pos="4320"/>
        </w:tabs>
      </w:pPr>
      <w:r w:rsidRPr="00850C3B">
        <w:t>Sincerely,</w:t>
      </w:r>
    </w:p>
    <w:p w:rsidR="00E41A56" w:rsidRPr="00850C3B" w:rsidRDefault="00E41A56" w:rsidP="00850BC2">
      <w:pPr>
        <w:tabs>
          <w:tab w:val="left" w:pos="540"/>
          <w:tab w:val="left" w:pos="4320"/>
        </w:tabs>
      </w:pPr>
    </w:p>
    <w:p w:rsidR="00850BC2" w:rsidRPr="00850C3B" w:rsidRDefault="00850BC2" w:rsidP="00850BC2">
      <w:pPr>
        <w:tabs>
          <w:tab w:val="left" w:pos="540"/>
          <w:tab w:val="left" w:pos="4320"/>
        </w:tabs>
      </w:pPr>
    </w:p>
    <w:p w:rsidR="00850BC2" w:rsidRPr="00850C3B" w:rsidRDefault="00850BC2" w:rsidP="00850BC2">
      <w:pPr>
        <w:tabs>
          <w:tab w:val="left" w:pos="540"/>
          <w:tab w:val="left" w:pos="4320"/>
        </w:tabs>
      </w:pPr>
    </w:p>
    <w:p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rsidR="00353595" w:rsidRDefault="00353595" w:rsidP="00850BC2">
      <w:pPr>
        <w:tabs>
          <w:tab w:val="left" w:pos="540"/>
          <w:tab w:val="left" w:pos="4320"/>
        </w:tabs>
      </w:pPr>
    </w:p>
    <w:p w:rsidR="00457772" w:rsidRDefault="00457772" w:rsidP="00850BC2">
      <w:pPr>
        <w:tabs>
          <w:tab w:val="left" w:pos="540"/>
          <w:tab w:val="left" w:pos="4320"/>
        </w:tabs>
      </w:pPr>
    </w:p>
    <w:p w:rsidR="00353595" w:rsidRDefault="00353595" w:rsidP="00850BC2">
      <w:pPr>
        <w:tabs>
          <w:tab w:val="left" w:pos="540"/>
          <w:tab w:val="left" w:pos="4320"/>
        </w:tabs>
      </w:pPr>
    </w:p>
    <w:p w:rsidR="00353595" w:rsidRDefault="00353595" w:rsidP="00850BC2">
      <w:pPr>
        <w:tabs>
          <w:tab w:val="left" w:pos="540"/>
          <w:tab w:val="left" w:pos="4320"/>
        </w:tabs>
      </w:pPr>
    </w:p>
    <w:p w:rsidR="00353595" w:rsidRDefault="00353595" w:rsidP="00850BC2">
      <w:pPr>
        <w:tabs>
          <w:tab w:val="left" w:pos="540"/>
          <w:tab w:val="left" w:pos="4320"/>
        </w:tabs>
      </w:pPr>
    </w:p>
    <w:p w:rsidR="00353595" w:rsidRDefault="00353595" w:rsidP="00850BC2">
      <w:pPr>
        <w:tabs>
          <w:tab w:val="left" w:pos="540"/>
          <w:tab w:val="left" w:pos="4320"/>
        </w:tabs>
      </w:pPr>
    </w:p>
    <w:p w:rsidR="007254B5" w:rsidRPr="00142473" w:rsidRDefault="007254B5" w:rsidP="007254B5">
      <w:pPr>
        <w:tabs>
          <w:tab w:val="left" w:pos="540"/>
          <w:tab w:val="left" w:pos="4320"/>
        </w:tabs>
      </w:pPr>
      <w:r>
        <w:t>Cc: MaineDOT Environmental Office</w:t>
      </w:r>
    </w:p>
    <w:p w:rsidR="00C406B1" w:rsidRDefault="00C406B1" w:rsidP="007254B5">
      <w:pPr>
        <w:tabs>
          <w:tab w:val="left" w:pos="540"/>
          <w:tab w:val="left" w:pos="4320"/>
        </w:tabs>
        <w:rPr>
          <w:i/>
          <w:color w:val="FF0000"/>
        </w:rPr>
      </w:pPr>
    </w:p>
    <w:p w:rsidR="00C406B1" w:rsidRDefault="00C406B1" w:rsidP="007254B5">
      <w:pPr>
        <w:tabs>
          <w:tab w:val="left" w:pos="540"/>
          <w:tab w:val="left" w:pos="4320"/>
        </w:tabs>
        <w:rPr>
          <w:i/>
          <w:color w:val="FF0000"/>
        </w:rPr>
      </w:pPr>
    </w:p>
    <w:p w:rsidR="00C406B1" w:rsidRDefault="00C406B1" w:rsidP="007254B5">
      <w:pPr>
        <w:tabs>
          <w:tab w:val="left" w:pos="540"/>
          <w:tab w:val="left" w:pos="4320"/>
        </w:tabs>
        <w:rPr>
          <w:i/>
          <w:color w:val="FF0000"/>
        </w:rPr>
      </w:pPr>
    </w:p>
    <w:p w:rsidR="00E41A56" w:rsidRDefault="00E41A56" w:rsidP="007254B5">
      <w:pPr>
        <w:tabs>
          <w:tab w:val="left" w:pos="540"/>
          <w:tab w:val="left" w:pos="4320"/>
        </w:tabs>
        <w:rPr>
          <w:i/>
          <w:color w:val="FF0000"/>
        </w:rPr>
      </w:pPr>
    </w:p>
    <w:p w:rsidR="00F32943" w:rsidRDefault="00F32943" w:rsidP="00DD212B">
      <w:pPr>
        <w:tabs>
          <w:tab w:val="left" w:pos="540"/>
          <w:tab w:val="left" w:pos="4320"/>
        </w:tabs>
        <w:rPr>
          <w:b/>
          <w:i/>
          <w:sz w:val="25"/>
          <w:szCs w:val="25"/>
          <w:u w:val="single"/>
        </w:rPr>
        <w:sectPr w:rsidR="00F32943" w:rsidSect="00BF6A4F">
          <w:headerReference w:type="default" r:id="rId26"/>
          <w:footerReference w:type="default" r:id="rId27"/>
          <w:pgSz w:w="12240" w:h="15840" w:code="1"/>
          <w:pgMar w:top="1440" w:right="1440" w:bottom="1440" w:left="1440" w:header="720" w:footer="720" w:gutter="0"/>
          <w:cols w:space="720"/>
          <w:docGrid w:linePitch="360"/>
        </w:sectPr>
      </w:pPr>
    </w:p>
    <w:p w:rsidR="007F7728" w:rsidRPr="00D8058C" w:rsidRDefault="00A16F65" w:rsidP="007F7728">
      <w:pPr>
        <w:rPr>
          <w:i/>
          <w:color w:val="FF0000"/>
        </w:rPr>
      </w:pPr>
      <w:r w:rsidRPr="00D8058C">
        <w:rPr>
          <w:b/>
          <w:i/>
          <w:color w:val="FF0000"/>
        </w:rPr>
        <w:t>I</w:t>
      </w:r>
      <w:r w:rsidR="00567416" w:rsidRPr="00D8058C">
        <w:rPr>
          <w:b/>
          <w:i/>
          <w:color w:val="FF0000"/>
        </w:rPr>
        <w:t>NSTRUCTIONS</w:t>
      </w:r>
      <w:r w:rsidR="007F7728" w:rsidRPr="00D8058C">
        <w:rPr>
          <w:i/>
          <w:color w:val="FF0000"/>
        </w:rPr>
        <w:t xml:space="preserve">: </w:t>
      </w:r>
      <w:r w:rsidRPr="00D8058C">
        <w:rPr>
          <w:i/>
          <w:color w:val="FF0000"/>
        </w:rPr>
        <w:t>This must be submitted on letterhead with the PS&amp;E package</w:t>
      </w:r>
      <w:r w:rsidR="00D8058C" w:rsidRPr="00D8058C">
        <w:rPr>
          <w:i/>
          <w:color w:val="FF0000"/>
        </w:rPr>
        <w:t>.</w:t>
      </w:r>
    </w:p>
    <w:p w:rsidR="007F7728" w:rsidRDefault="007F7728" w:rsidP="007F7728">
      <w:pPr>
        <w:tabs>
          <w:tab w:val="left" w:pos="4320"/>
        </w:tabs>
        <w:jc w:val="both"/>
      </w:pPr>
    </w:p>
    <w:p w:rsidR="007F7728" w:rsidRDefault="00146B25" w:rsidP="007F772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146B25" w:rsidRPr="00F22F55" w:rsidRDefault="00146B25" w:rsidP="007F7728">
      <w:pPr>
        <w:tabs>
          <w:tab w:val="left" w:pos="540"/>
          <w:tab w:val="left" w:pos="4320"/>
        </w:tabs>
        <w:rPr>
          <w:b/>
          <w:i/>
        </w:rPr>
      </w:pPr>
    </w:p>
    <w:p w:rsidR="007F7728" w:rsidRPr="00F22F55" w:rsidRDefault="00353595" w:rsidP="007F772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7F7728" w:rsidRPr="00F22F55">
        <w:t>, Project Manager</w:t>
      </w:r>
    </w:p>
    <w:p w:rsidR="007F7728" w:rsidRPr="00F22F55" w:rsidRDefault="007F7728" w:rsidP="007F7728">
      <w:pPr>
        <w:tabs>
          <w:tab w:val="left" w:pos="540"/>
          <w:tab w:val="left" w:pos="4320"/>
        </w:tabs>
      </w:pPr>
      <w:r w:rsidRPr="00F22F55">
        <w:t>Maine Department of Transportation</w:t>
      </w:r>
    </w:p>
    <w:p w:rsidR="007F7728" w:rsidRPr="00F22F55" w:rsidRDefault="007F7728" w:rsidP="007F7728">
      <w:pPr>
        <w:tabs>
          <w:tab w:val="left" w:pos="540"/>
          <w:tab w:val="left" w:pos="4320"/>
        </w:tabs>
      </w:pPr>
      <w:r w:rsidRPr="00F22F55">
        <w:t>Bureau of Project Development, Multimodal Program</w:t>
      </w:r>
    </w:p>
    <w:p w:rsidR="007F7728" w:rsidRPr="00F22F55" w:rsidRDefault="007F7728" w:rsidP="007F7728">
      <w:pPr>
        <w:tabs>
          <w:tab w:val="left" w:pos="540"/>
          <w:tab w:val="left" w:pos="4320"/>
        </w:tabs>
      </w:pPr>
      <w:r w:rsidRPr="00F22F55">
        <w:t>16 S</w:t>
      </w:r>
      <w:r w:rsidR="0031077F">
        <w:t>t</w:t>
      </w:r>
      <w:r w:rsidRPr="00F22F55">
        <w:t>ate House Station</w:t>
      </w:r>
    </w:p>
    <w:p w:rsidR="007F7728" w:rsidRPr="00F22F55" w:rsidRDefault="007F7728" w:rsidP="007F7728">
      <w:pPr>
        <w:tabs>
          <w:tab w:val="left" w:pos="540"/>
          <w:tab w:val="left" w:pos="4320"/>
        </w:tabs>
      </w:pPr>
      <w:smartTag w:uri="urn:schemas-microsoft-com:office:smarttags" w:element="place">
        <w:smartTag w:uri="urn:schemas-microsoft-com:office:smarttags" w:element="City">
          <w:r w:rsidRPr="00F22F55">
            <w:t>Augusta</w:t>
          </w:r>
        </w:smartTag>
        <w:r w:rsidRPr="00F22F55">
          <w:t xml:space="preserve">, </w:t>
        </w:r>
        <w:smartTag w:uri="urn:schemas-microsoft-com:office:smarttags" w:element="State">
          <w:r w:rsidRPr="00F22F55">
            <w:t>ME</w:t>
          </w:r>
        </w:smartTag>
        <w:r w:rsidRPr="00F22F55">
          <w:t xml:space="preserve"> </w:t>
        </w:r>
        <w:smartTag w:uri="urn:schemas-microsoft-com:office:smarttags" w:element="PostalCode">
          <w:r w:rsidRPr="00F22F55">
            <w:t>04333-0016</w:t>
          </w:r>
        </w:smartTag>
      </w:smartTag>
    </w:p>
    <w:p w:rsidR="007F7728" w:rsidRPr="00F22F55" w:rsidRDefault="007F7728" w:rsidP="007F7728">
      <w:pPr>
        <w:jc w:val="right"/>
        <w:rPr>
          <w:b/>
          <w:i/>
        </w:rPr>
      </w:pPr>
    </w:p>
    <w:p w:rsidR="007F7728" w:rsidRPr="00F22F55" w:rsidRDefault="007F7728" w:rsidP="007F7728">
      <w:pPr>
        <w:tabs>
          <w:tab w:val="left" w:pos="540"/>
          <w:tab w:val="left" w:pos="4320"/>
        </w:tabs>
      </w:pPr>
      <w:r w:rsidRPr="00F22F55">
        <w:rPr>
          <w:b/>
        </w:rPr>
        <w:t xml:space="preserve">Subject: </w:t>
      </w:r>
      <w:r w:rsidRPr="00823347">
        <w:rPr>
          <w:b/>
        </w:rPr>
        <w:t>Utility Certification, MaineDOT WIN</w:t>
      </w:r>
      <w:r w:rsidR="00353595" w:rsidRPr="00823347">
        <w:rPr>
          <w:b/>
        </w:rPr>
        <w:t xml:space="preserve"> </w:t>
      </w:r>
      <w:r w:rsidR="00353595" w:rsidRPr="00823347">
        <w:rPr>
          <w:b/>
        </w:rPr>
        <w:fldChar w:fldCharType="begin">
          <w:ffData>
            <w:name w:val=""/>
            <w:enabled/>
            <w:calcOnExit w:val="0"/>
            <w:textInput>
              <w:format w:val="FIRST CAPITAL"/>
            </w:textInput>
          </w:ffData>
        </w:fldChar>
      </w:r>
      <w:r w:rsidR="00353595" w:rsidRPr="00823347">
        <w:rPr>
          <w:b/>
        </w:rPr>
        <w:instrText xml:space="preserve"> FORMTEXT </w:instrText>
      </w:r>
      <w:r w:rsidR="00353595" w:rsidRPr="00823347">
        <w:rPr>
          <w:b/>
        </w:rPr>
      </w:r>
      <w:r w:rsidR="00353595" w:rsidRPr="00823347">
        <w:rPr>
          <w:b/>
        </w:rPr>
        <w:fldChar w:fldCharType="separate"/>
      </w:r>
      <w:r w:rsidR="00353595" w:rsidRPr="00823347">
        <w:rPr>
          <w:b/>
        </w:rPr>
        <w:t> </w:t>
      </w:r>
      <w:r w:rsidR="00353595" w:rsidRPr="00823347">
        <w:rPr>
          <w:b/>
        </w:rPr>
        <w:t> </w:t>
      </w:r>
      <w:r w:rsidR="00353595" w:rsidRPr="00823347">
        <w:rPr>
          <w:b/>
        </w:rPr>
        <w:t> </w:t>
      </w:r>
      <w:r w:rsidR="00353595" w:rsidRPr="00823347">
        <w:rPr>
          <w:b/>
        </w:rPr>
        <w:t> </w:t>
      </w:r>
      <w:r w:rsidR="00353595" w:rsidRPr="00823347">
        <w:rPr>
          <w:b/>
        </w:rPr>
        <w:t> </w:t>
      </w:r>
      <w:r w:rsidR="00353595" w:rsidRPr="00823347">
        <w:rPr>
          <w:b/>
        </w:rPr>
        <w:fldChar w:fldCharType="end"/>
      </w:r>
    </w:p>
    <w:p w:rsidR="007F7728" w:rsidRPr="00F22F55" w:rsidRDefault="007F7728" w:rsidP="007F7728">
      <w:pPr>
        <w:tabs>
          <w:tab w:val="left" w:pos="540"/>
          <w:tab w:val="left" w:pos="4320"/>
        </w:tabs>
      </w:pPr>
    </w:p>
    <w:p w:rsidR="007F7728" w:rsidRPr="00F22F55" w:rsidRDefault="007F7728" w:rsidP="007F7728">
      <w:pPr>
        <w:tabs>
          <w:tab w:val="left" w:pos="540"/>
          <w:tab w:val="left" w:pos="4320"/>
        </w:tabs>
      </w:pPr>
      <w:r w:rsidRPr="00F22F55">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Pr="00F22F55">
        <w:t>:</w:t>
      </w:r>
    </w:p>
    <w:p w:rsidR="007F7728" w:rsidRPr="00F22F55" w:rsidRDefault="007F7728" w:rsidP="007F7728">
      <w:pPr>
        <w:snapToGrid w:val="0"/>
      </w:pPr>
    </w:p>
    <w:p w:rsidR="00E15A73" w:rsidRDefault="00E15A73" w:rsidP="00E15A73">
      <w:pPr>
        <w:spacing w:after="200"/>
        <w:rPr>
          <w:rFonts w:eastAsia="Calibri"/>
        </w:rPr>
      </w:pPr>
      <w:r>
        <w:t xml:space="preserve">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certifies that all utility </w:t>
      </w:r>
      <w:r>
        <w:rPr>
          <w:bCs/>
        </w:rPr>
        <w:t>and railroad</w:t>
      </w:r>
      <w:r>
        <w:t xml:space="preserve"> work necessitated by the subject project has been identified and coordinated with the respective </w:t>
      </w:r>
      <w:r w:rsidR="00D26014">
        <w:t>parties</w:t>
      </w:r>
      <w:r>
        <w:t>.</w:t>
      </w:r>
      <w:r>
        <w:rPr>
          <w:rFonts w:eastAsia="Calibri"/>
        </w:rPr>
        <w:t xml:space="preserve"> All arrangements have been made for utility work to be undertaken and completed as required for proper coordination with </w:t>
      </w:r>
      <w:r w:rsidR="00195F75">
        <w:rPr>
          <w:rFonts w:eastAsia="Calibri"/>
        </w:rPr>
        <w:t>the construction</w:t>
      </w:r>
      <w:r>
        <w:rPr>
          <w:rFonts w:eastAsia="Calibri"/>
        </w:rPr>
        <w:t xml:space="preserve"> schedule, in accordance with Title 23 in the Code of Federal Regulations, Part 645, “Utilities,” Subpart A and Subpart B.</w:t>
      </w:r>
    </w:p>
    <w:p w:rsidR="00E15A73" w:rsidRDefault="00E15A73" w:rsidP="00E15A73">
      <w:pPr>
        <w:snapToGrid w:val="0"/>
        <w:spacing w:after="240"/>
        <w:rPr>
          <w:rFonts w:eastAsia="Calibri"/>
        </w:rPr>
      </w:pPr>
      <w:r>
        <w:rPr>
          <w:rFonts w:eastAsia="Calibri"/>
        </w:rPr>
        <w:t>Based on 23 CFR 635.309(b), the Municipalit</w:t>
      </w:r>
      <w:r w:rsidR="00DF6B64">
        <w:rPr>
          <w:rFonts w:eastAsia="Calibri"/>
        </w:rPr>
        <w:t>y</w:t>
      </w:r>
      <w:r>
        <w:rPr>
          <w:rFonts w:eastAsia="Calibri"/>
        </w:rPr>
        <w:t xml:space="preserve"> further certifies that </w:t>
      </w:r>
      <w:r w:rsidR="00617468">
        <w:rPr>
          <w:rFonts w:eastAsia="Calibri"/>
        </w:rPr>
        <w:t xml:space="preserve">either </w:t>
      </w:r>
      <w:r>
        <w:rPr>
          <w:rFonts w:eastAsia="Calibri"/>
        </w:rPr>
        <w:t xml:space="preserve">all railroad work has been completed or that all arrangements have been made for such work to be undertaken and completed as required for proper coordination with the construction schedule, in accordance with 23 CFR 140 Subpart </w:t>
      </w:r>
      <w:r w:rsidR="00195F75">
        <w:rPr>
          <w:rFonts w:eastAsia="Calibri"/>
        </w:rPr>
        <w:t>I and</w:t>
      </w:r>
      <w:r>
        <w:rPr>
          <w:rFonts w:eastAsia="Calibri"/>
        </w:rPr>
        <w:t xml:space="preserve"> 23 CFR 646 Subpart B.</w:t>
      </w:r>
    </w:p>
    <w:p w:rsidR="00E15A73" w:rsidRDefault="00E15A73" w:rsidP="00E15A73">
      <w:pPr>
        <w:snapToGrid w:val="0"/>
        <w:spacing w:after="240"/>
      </w:pPr>
      <w:r>
        <w:t xml:space="preserve">The utilities/railroads listed below have been identified as having facilities within the project limits: </w:t>
      </w:r>
    </w:p>
    <w:p w:rsidR="00E15A73" w:rsidRDefault="00E15A73" w:rsidP="00E15A73">
      <w:pPr>
        <w:tabs>
          <w:tab w:val="left" w:pos="5040"/>
          <w:tab w:val="left" w:pos="5760"/>
          <w:tab w:val="left" w:pos="6480"/>
          <w:tab w:val="left" w:pos="7200"/>
        </w:tabs>
        <w:snapToGrid w:val="0"/>
        <w:rPr>
          <w:b/>
          <w:u w:val="single"/>
        </w:rPr>
      </w:pPr>
      <w:r>
        <w:rPr>
          <w:b/>
          <w:u w:val="single"/>
        </w:rPr>
        <w:t>Utility/Railroad</w:t>
      </w:r>
      <w:r>
        <w:rPr>
          <w:b/>
        </w:rPr>
        <w:tab/>
        <w:t xml:space="preserve">                               </w:t>
      </w:r>
      <w:r>
        <w:rPr>
          <w:b/>
          <w:u w:val="single"/>
        </w:rPr>
        <w:t>Impacted facilities? (yes/no)</w:t>
      </w:r>
    </w:p>
    <w:p w:rsidR="00E15A73" w:rsidRDefault="00E15A73" w:rsidP="00E15A73">
      <w:pPr>
        <w:tabs>
          <w:tab w:val="left" w:pos="5040"/>
          <w:tab w:val="left" w:pos="5760"/>
          <w:tab w:val="left" w:pos="6480"/>
          <w:tab w:val="left" w:pos="7200"/>
        </w:tabs>
        <w:snapToGrid w:val="0"/>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ab/>
        <w:t xml:space="preserv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E15A73" w:rsidRDefault="00E15A73" w:rsidP="00E15A73">
      <w:pPr>
        <w:tabs>
          <w:tab w:val="left" w:pos="5040"/>
          <w:tab w:val="left" w:pos="5760"/>
          <w:tab w:val="left" w:pos="6480"/>
          <w:tab w:val="left" w:pos="7200"/>
        </w:tabs>
        <w:snapToGrid w:val="0"/>
        <w:rPr>
          <w:b/>
          <w:u w:val="single"/>
        </w:rPr>
      </w:pPr>
    </w:p>
    <w:p w:rsidR="00E15A73" w:rsidRDefault="00E15A73" w:rsidP="00E15A73">
      <w:pPr>
        <w:snapToGrid w:val="0"/>
        <w:spacing w:after="240"/>
      </w:pPr>
      <w:r>
        <w:t xml:space="preserve">All of the entities listed above were first informed of the project on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Pr>
          <w:b/>
        </w:rPr>
        <w:t>,</w:t>
      </w:r>
      <w:r>
        <w:t xml:space="preserve"> were involved as necessary throughout design, and received the latest plans on</w:t>
      </w:r>
      <w:r>
        <w:rPr>
          <w:b/>
        </w:rPr>
        <w:t xml:space="preserv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Furthermore, the above entities have been informed of the proposed advertising date: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Pr>
          <w:bCs/>
        </w:rPr>
        <w:t>.</w:t>
      </w:r>
      <w:r>
        <w:t xml:space="preserve">  There are no direct payments anticipated to utilities/railroads as a part of this project.</w:t>
      </w:r>
    </w:p>
    <w:p w:rsidR="007F7728" w:rsidRPr="00F22F55" w:rsidRDefault="007F7728" w:rsidP="007F7728">
      <w:pPr>
        <w:snapToGrid w:val="0"/>
      </w:pPr>
      <w:r w:rsidRPr="00F22F55">
        <w:t>The primary utility/railroad contacts involved in the coordination of this project are as follows:</w:t>
      </w:r>
    </w:p>
    <w:p w:rsidR="007F7728" w:rsidRPr="00F22F55" w:rsidRDefault="007F7728" w:rsidP="007F7728">
      <w:pPr>
        <w:snapToGrid w:val="0"/>
      </w:pPr>
    </w:p>
    <w:p w:rsidR="007F7728" w:rsidRPr="00F22F55" w:rsidRDefault="007F7728" w:rsidP="007F7728">
      <w:pPr>
        <w:snapToGrid w:val="0"/>
        <w:rPr>
          <w:b/>
          <w:u w:val="single"/>
        </w:rPr>
      </w:pPr>
      <w:r w:rsidRPr="00F22F55">
        <w:rPr>
          <w:b/>
          <w:u w:val="single"/>
        </w:rPr>
        <w:t>Utility/Railroad</w:t>
      </w:r>
      <w:r w:rsidRPr="00F22F55">
        <w:rPr>
          <w:b/>
        </w:rPr>
        <w:tab/>
      </w:r>
      <w:r w:rsidRPr="00F22F55">
        <w:rPr>
          <w:b/>
        </w:rPr>
        <w:tab/>
      </w:r>
      <w:r w:rsidRPr="00F22F55">
        <w:rPr>
          <w:b/>
          <w:u w:val="single"/>
        </w:rPr>
        <w:t>Contact Name</w:t>
      </w:r>
      <w:r w:rsidRPr="00F22F55">
        <w:rPr>
          <w:b/>
        </w:rPr>
        <w:tab/>
      </w:r>
      <w:r w:rsidRPr="00F22F55">
        <w:rPr>
          <w:b/>
        </w:rPr>
        <w:tab/>
      </w:r>
      <w:r w:rsidRPr="00F22F55">
        <w:rPr>
          <w:b/>
        </w:rPr>
        <w:tab/>
      </w:r>
      <w:r w:rsidRPr="00F22F55">
        <w:rPr>
          <w:b/>
          <w:u w:val="single"/>
        </w:rPr>
        <w:t>Telephone #</w:t>
      </w:r>
    </w:p>
    <w:p w:rsidR="007F7728" w:rsidRDefault="00146B25" w:rsidP="007F7728">
      <w:pPr>
        <w:tabs>
          <w:tab w:val="left" w:pos="4320"/>
        </w:tabs>
        <w:rPr>
          <w:b/>
        </w:rPr>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7F7728" w:rsidRDefault="007F7728" w:rsidP="007F7728">
      <w:pPr>
        <w:tabs>
          <w:tab w:val="left" w:pos="4320"/>
        </w:tabs>
        <w:rPr>
          <w:b/>
        </w:rPr>
      </w:pPr>
    </w:p>
    <w:p w:rsidR="00013E14" w:rsidRDefault="00013E14" w:rsidP="007F7728">
      <w:pPr>
        <w:tabs>
          <w:tab w:val="left" w:pos="4320"/>
        </w:tabs>
      </w:pPr>
    </w:p>
    <w:p w:rsidR="007F7728" w:rsidRDefault="007F7728" w:rsidP="007F7728">
      <w:pPr>
        <w:tabs>
          <w:tab w:val="left" w:pos="4320"/>
        </w:tabs>
      </w:pPr>
      <w:r w:rsidRPr="00F22F55">
        <w:t>Sincerely,</w:t>
      </w:r>
    </w:p>
    <w:p w:rsidR="00146B25" w:rsidRPr="00F22F55" w:rsidRDefault="00146B25" w:rsidP="007F7728">
      <w:pPr>
        <w:tabs>
          <w:tab w:val="left" w:pos="4320"/>
        </w:tabs>
      </w:pPr>
    </w:p>
    <w:p w:rsidR="00013E14" w:rsidRDefault="00013E14" w:rsidP="007F7728">
      <w:pPr>
        <w:tabs>
          <w:tab w:val="left" w:pos="540"/>
          <w:tab w:val="left" w:pos="4320"/>
        </w:tabs>
      </w:pPr>
    </w:p>
    <w:p w:rsidR="007F7728" w:rsidRPr="00F22F55" w:rsidRDefault="00146B25" w:rsidP="007F772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Local Project Administrator</w:t>
      </w:r>
    </w:p>
    <w:p w:rsidR="00146B25" w:rsidRDefault="00146B25" w:rsidP="00DD212B">
      <w:pPr>
        <w:tabs>
          <w:tab w:val="left" w:pos="540"/>
          <w:tab w:val="left" w:pos="4320"/>
        </w:tabs>
        <w:rPr>
          <w:b/>
          <w:i/>
          <w:sz w:val="25"/>
          <w:szCs w:val="25"/>
          <w:u w:val="single"/>
        </w:rPr>
        <w:sectPr w:rsidR="00146B25" w:rsidSect="00146B25">
          <w:headerReference w:type="default" r:id="rId28"/>
          <w:pgSz w:w="12240" w:h="15840" w:code="1"/>
          <w:pgMar w:top="1152" w:right="1152" w:bottom="1152" w:left="1152" w:header="720" w:footer="720" w:gutter="0"/>
          <w:cols w:space="720"/>
          <w:docGrid w:linePitch="360"/>
        </w:sectPr>
      </w:pPr>
    </w:p>
    <w:p w:rsidR="00DF39F6" w:rsidRDefault="00DF39F6" w:rsidP="00DF39F6">
      <w:pPr>
        <w:rPr>
          <w:b/>
          <w:i/>
          <w:u w:val="single"/>
        </w:rPr>
      </w:pPr>
      <w:r w:rsidRPr="000030D9">
        <w:rPr>
          <w:b/>
          <w:i/>
          <w:color w:val="FF0000"/>
          <w:sz w:val="22"/>
          <w:szCs w:val="22"/>
        </w:rPr>
        <w:t>INSTRUCTIONS</w:t>
      </w:r>
      <w:r w:rsidRPr="000030D9">
        <w:rPr>
          <w:i/>
          <w:color w:val="FF0000"/>
          <w:sz w:val="22"/>
          <w:szCs w:val="22"/>
        </w:rPr>
        <w:t>:</w:t>
      </w:r>
      <w:r>
        <w:rPr>
          <w:i/>
        </w:rPr>
        <w:t xml:space="preserve"> If a local agency acquired rights or otherwise carried out the right-of-way process on a federally funded project, this certification must be submitted </w:t>
      </w:r>
      <w:r w:rsidR="00013E14">
        <w:rPr>
          <w:i/>
        </w:rPr>
        <w:t xml:space="preserve">on letterhead </w:t>
      </w:r>
      <w:r>
        <w:rPr>
          <w:i/>
        </w:rPr>
        <w:t xml:space="preserve">with the attached certificate with the final PS&amp;E package for the project.   </w:t>
      </w:r>
    </w:p>
    <w:p w:rsidR="00E4324D" w:rsidRDefault="00E4324D" w:rsidP="00E4324D"/>
    <w:p w:rsidR="00E4324D" w:rsidRDefault="00E41A56" w:rsidP="00E4324D">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507F7E" w:rsidRPr="002012DC" w:rsidRDefault="00507F7E" w:rsidP="00E4324D"/>
    <w:p w:rsidR="00E4324D" w:rsidRPr="002012DC" w:rsidRDefault="00E4324D" w:rsidP="00E4324D">
      <w:pPr>
        <w:tabs>
          <w:tab w:val="left" w:pos="540"/>
          <w:tab w:val="left" w:pos="4320"/>
        </w:tabs>
      </w:pPr>
    </w:p>
    <w:p w:rsidR="00E4324D" w:rsidRPr="002012DC" w:rsidRDefault="00146B25" w:rsidP="00E4324D">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E4324D" w:rsidRPr="002012DC">
        <w:t>, Project Manager</w:t>
      </w:r>
    </w:p>
    <w:p w:rsidR="00E4324D" w:rsidRPr="002012DC" w:rsidRDefault="00E4324D" w:rsidP="00E4324D">
      <w:pPr>
        <w:tabs>
          <w:tab w:val="left" w:pos="540"/>
          <w:tab w:val="left" w:pos="4320"/>
        </w:tabs>
      </w:pPr>
      <w:r w:rsidRPr="002012DC">
        <w:t>Maine Department of Transportation</w:t>
      </w:r>
    </w:p>
    <w:p w:rsidR="00E4324D" w:rsidRPr="002012DC" w:rsidRDefault="00E4324D" w:rsidP="00E4324D">
      <w:pPr>
        <w:tabs>
          <w:tab w:val="left" w:pos="540"/>
          <w:tab w:val="left" w:pos="4320"/>
        </w:tabs>
      </w:pPr>
      <w:r w:rsidRPr="002012DC">
        <w:t>Bureau of Project Development, Multimodal Program</w:t>
      </w:r>
    </w:p>
    <w:p w:rsidR="00E4324D" w:rsidRPr="002012DC" w:rsidRDefault="00E4324D" w:rsidP="00E4324D">
      <w:pPr>
        <w:tabs>
          <w:tab w:val="left" w:pos="540"/>
          <w:tab w:val="left" w:pos="4320"/>
        </w:tabs>
      </w:pPr>
      <w:r w:rsidRPr="002012DC">
        <w:t>16 State House Station</w:t>
      </w:r>
    </w:p>
    <w:p w:rsidR="00E4324D" w:rsidRPr="002012DC" w:rsidRDefault="00E4324D" w:rsidP="00E4324D">
      <w:pPr>
        <w:tabs>
          <w:tab w:val="left" w:pos="540"/>
          <w:tab w:val="left" w:pos="4320"/>
        </w:tabs>
      </w:pPr>
      <w:smartTag w:uri="urn:schemas-microsoft-com:office:smarttags" w:element="place">
        <w:smartTag w:uri="urn:schemas-microsoft-com:office:smarttags" w:element="City">
          <w:r w:rsidRPr="002012DC">
            <w:t>Augusta</w:t>
          </w:r>
        </w:smartTag>
        <w:r w:rsidRPr="002012DC">
          <w:t xml:space="preserve">, </w:t>
        </w:r>
        <w:smartTag w:uri="urn:schemas-microsoft-com:office:smarttags" w:element="State">
          <w:r w:rsidRPr="002012DC">
            <w:t>ME</w:t>
          </w:r>
        </w:smartTag>
        <w:r w:rsidRPr="002012DC">
          <w:t xml:space="preserve"> </w:t>
        </w:r>
        <w:smartTag w:uri="urn:schemas-microsoft-com:office:smarttags" w:element="PostalCode">
          <w:r w:rsidRPr="002012DC">
            <w:t>04333-0016</w:t>
          </w:r>
        </w:smartTag>
      </w:smartTag>
    </w:p>
    <w:p w:rsidR="00E4324D" w:rsidRPr="002012DC" w:rsidRDefault="00E4324D" w:rsidP="00E4324D">
      <w:pPr>
        <w:tabs>
          <w:tab w:val="left" w:pos="540"/>
          <w:tab w:val="left" w:pos="4320"/>
        </w:tabs>
      </w:pPr>
    </w:p>
    <w:p w:rsidR="00E4324D" w:rsidRPr="00472A7A" w:rsidRDefault="00E4324D" w:rsidP="00E4324D">
      <w:pPr>
        <w:tabs>
          <w:tab w:val="left" w:pos="540"/>
          <w:tab w:val="left" w:pos="4320"/>
        </w:tabs>
        <w:rPr>
          <w:b/>
        </w:rPr>
      </w:pPr>
      <w:r w:rsidRPr="002012DC">
        <w:rPr>
          <w:b/>
        </w:rPr>
        <w:t>Subject: Right-of-Way Certification</w:t>
      </w:r>
      <w:r w:rsidR="00472A7A">
        <w:rPr>
          <w:b/>
        </w:rPr>
        <w:t xml:space="preserve">, </w:t>
      </w:r>
      <w:r w:rsidR="00472A7A" w:rsidRPr="00A87B35">
        <w:fldChar w:fldCharType="begin">
          <w:ffData>
            <w:name w:val=""/>
            <w:enabled/>
            <w:calcOnExit w:val="0"/>
            <w:textInput>
              <w:format w:val="FIRST CAPITAL"/>
            </w:textInput>
          </w:ffData>
        </w:fldChar>
      </w:r>
      <w:r w:rsidR="00472A7A" w:rsidRPr="00A87B35">
        <w:instrText xml:space="preserve"> FORMTEXT </w:instrText>
      </w:r>
      <w:r w:rsidR="00472A7A" w:rsidRPr="00A87B35">
        <w:fldChar w:fldCharType="separate"/>
      </w:r>
      <w:r w:rsidR="00472A7A" w:rsidRPr="00A87B35">
        <w:t> </w:t>
      </w:r>
      <w:r w:rsidR="00472A7A" w:rsidRPr="00A87B35">
        <w:t> </w:t>
      </w:r>
      <w:r w:rsidR="00472A7A" w:rsidRPr="00A87B35">
        <w:t> </w:t>
      </w:r>
      <w:r w:rsidR="00472A7A" w:rsidRPr="00A87B35">
        <w:t> </w:t>
      </w:r>
      <w:r w:rsidR="00472A7A" w:rsidRPr="00A87B35">
        <w:t> </w:t>
      </w:r>
      <w:r w:rsidR="00472A7A" w:rsidRPr="00A87B35">
        <w:fldChar w:fldCharType="end"/>
      </w:r>
      <w:r w:rsidR="00472A7A">
        <w:t xml:space="preserve"> </w:t>
      </w:r>
      <w:r w:rsidR="00472A7A" w:rsidRPr="00472A7A">
        <w:rPr>
          <w:b/>
        </w:rPr>
        <w:t>Project</w:t>
      </w:r>
    </w:p>
    <w:p w:rsidR="00E4324D" w:rsidRPr="002012DC" w:rsidRDefault="00E4324D" w:rsidP="00E4324D">
      <w:pPr>
        <w:tabs>
          <w:tab w:val="left" w:pos="540"/>
          <w:tab w:val="left" w:pos="900"/>
          <w:tab w:val="left" w:pos="4320"/>
        </w:tabs>
      </w:pPr>
      <w:r w:rsidRPr="002012DC">
        <w:tab/>
      </w:r>
      <w:r w:rsidRPr="002012DC">
        <w:tab/>
        <w:t>MaineDOT WIN</w:t>
      </w:r>
      <w:r w:rsidR="00146B25">
        <w:t xml:space="preserve"> </w:t>
      </w:r>
      <w:r w:rsidR="00146B25" w:rsidRPr="00A87B35">
        <w:fldChar w:fldCharType="begin">
          <w:ffData>
            <w:name w:val=""/>
            <w:enabled/>
            <w:calcOnExit w:val="0"/>
            <w:textInput>
              <w:format w:val="FIRST CAPITAL"/>
            </w:textInput>
          </w:ffData>
        </w:fldChar>
      </w:r>
      <w:r w:rsidR="00146B25" w:rsidRPr="00A87B35">
        <w:instrText xml:space="preserve"> FORMTEXT </w:instrText>
      </w:r>
      <w:r w:rsidR="00146B25" w:rsidRPr="00A87B35">
        <w:fldChar w:fldCharType="separate"/>
      </w:r>
      <w:r w:rsidR="00146B25" w:rsidRPr="00A87B35">
        <w:t> </w:t>
      </w:r>
      <w:r w:rsidR="00146B25" w:rsidRPr="00A87B35">
        <w:t> </w:t>
      </w:r>
      <w:r w:rsidR="00146B25" w:rsidRPr="00A87B35">
        <w:t> </w:t>
      </w:r>
      <w:r w:rsidR="00146B25" w:rsidRPr="00A87B35">
        <w:t> </w:t>
      </w:r>
      <w:r w:rsidR="00146B25" w:rsidRPr="00A87B35">
        <w:t> </w:t>
      </w:r>
      <w:r w:rsidR="00146B25" w:rsidRPr="00A87B35">
        <w:fldChar w:fldCharType="end"/>
      </w:r>
    </w:p>
    <w:p w:rsidR="00E4324D" w:rsidRPr="002012DC" w:rsidRDefault="00E4324D" w:rsidP="00E4324D">
      <w:pPr>
        <w:tabs>
          <w:tab w:val="left" w:pos="540"/>
          <w:tab w:val="left" w:pos="4320"/>
        </w:tabs>
      </w:pPr>
    </w:p>
    <w:p w:rsidR="00E4324D" w:rsidRPr="002012DC" w:rsidRDefault="00E4324D" w:rsidP="00E4324D">
      <w:pPr>
        <w:tabs>
          <w:tab w:val="left" w:pos="540"/>
          <w:tab w:val="left" w:pos="4320"/>
        </w:tabs>
      </w:pPr>
      <w:r w:rsidRPr="002012DC">
        <w:t xml:space="preserve">Dear </w:t>
      </w:r>
      <w:r w:rsidR="00146B25" w:rsidRPr="00A87B35">
        <w:fldChar w:fldCharType="begin">
          <w:ffData>
            <w:name w:val=""/>
            <w:enabled/>
            <w:calcOnExit w:val="0"/>
            <w:textInput>
              <w:format w:val="FIRST CAPITAL"/>
            </w:textInput>
          </w:ffData>
        </w:fldChar>
      </w:r>
      <w:r w:rsidR="00146B25" w:rsidRPr="00A87B35">
        <w:instrText xml:space="preserve"> FORMTEXT </w:instrText>
      </w:r>
      <w:r w:rsidR="00146B25" w:rsidRPr="00A87B35">
        <w:fldChar w:fldCharType="separate"/>
      </w:r>
      <w:r w:rsidR="00146B25" w:rsidRPr="00A87B35">
        <w:t> </w:t>
      </w:r>
      <w:r w:rsidR="00146B25" w:rsidRPr="00A87B35">
        <w:t> </w:t>
      </w:r>
      <w:r w:rsidR="00146B25" w:rsidRPr="00A87B35">
        <w:t> </w:t>
      </w:r>
      <w:r w:rsidR="00146B25" w:rsidRPr="00A87B35">
        <w:t> </w:t>
      </w:r>
      <w:r w:rsidR="00146B25" w:rsidRPr="00A87B35">
        <w:t> </w:t>
      </w:r>
      <w:r w:rsidR="00146B25" w:rsidRPr="00A87B35">
        <w:fldChar w:fldCharType="end"/>
      </w:r>
      <w:r w:rsidRPr="002012DC">
        <w:t>:</w:t>
      </w:r>
    </w:p>
    <w:p w:rsidR="00E4324D" w:rsidRPr="002012DC" w:rsidRDefault="00E4324D" w:rsidP="00E4324D">
      <w:pPr>
        <w:tabs>
          <w:tab w:val="left" w:pos="540"/>
          <w:tab w:val="left" w:pos="4320"/>
        </w:tabs>
      </w:pPr>
    </w:p>
    <w:p w:rsidR="002F7FE1" w:rsidRDefault="002F7FE1" w:rsidP="002F7FE1">
      <w:pPr>
        <w:tabs>
          <w:tab w:val="left" w:pos="540"/>
          <w:tab w:val="left" w:pos="4320"/>
        </w:tabs>
        <w:spacing w:after="60"/>
        <w:rPr>
          <w:b/>
          <w:i/>
          <w:color w:val="FF0000"/>
        </w:rPr>
      </w:pPr>
      <w:r>
        <w:rPr>
          <w:b/>
          <w:i/>
          <w:color w:val="FF0000"/>
        </w:rPr>
        <w:t>If right-of-way was acquired, use this statement:</w:t>
      </w:r>
    </w:p>
    <w:p w:rsidR="002F7FE1" w:rsidRDefault="002F7FE1" w:rsidP="002F7FE1">
      <w:pPr>
        <w:tabs>
          <w:tab w:val="left" w:pos="540"/>
          <w:tab w:val="left" w:pos="4320"/>
        </w:tabs>
      </w:pPr>
      <w:r>
        <w:t xml:space="preserve">Attached is the required certification that all right-of-way necessary for construction and maintenance of </w:t>
      </w:r>
      <w:r w:rsidR="00146B25" w:rsidRPr="00A87B35">
        <w:fldChar w:fldCharType="begin">
          <w:ffData>
            <w:name w:val=""/>
            <w:enabled/>
            <w:calcOnExit w:val="0"/>
            <w:textInput>
              <w:format w:val="FIRST CAPITAL"/>
            </w:textInput>
          </w:ffData>
        </w:fldChar>
      </w:r>
      <w:r w:rsidR="00146B25" w:rsidRPr="00A87B35">
        <w:instrText xml:space="preserve"> FORMTEXT </w:instrText>
      </w:r>
      <w:r w:rsidR="00146B25" w:rsidRPr="00A87B35">
        <w:fldChar w:fldCharType="separate"/>
      </w:r>
      <w:r w:rsidR="00146B25" w:rsidRPr="00A87B35">
        <w:t> </w:t>
      </w:r>
      <w:r w:rsidR="00146B25" w:rsidRPr="00A87B35">
        <w:t> </w:t>
      </w:r>
      <w:r w:rsidR="00146B25" w:rsidRPr="00A87B35">
        <w:t> </w:t>
      </w:r>
      <w:r w:rsidR="00146B25" w:rsidRPr="00A87B35">
        <w:t> </w:t>
      </w:r>
      <w:r w:rsidR="00146B25" w:rsidRPr="00A87B35">
        <w:t> </w:t>
      </w:r>
      <w:r w:rsidR="00146B25" w:rsidRPr="00A87B35">
        <w:fldChar w:fldCharType="end"/>
      </w:r>
      <w:r>
        <w:t xml:space="preserve"> in the Municipality of </w:t>
      </w:r>
      <w:r w:rsidR="00146B25" w:rsidRPr="00A87B35">
        <w:fldChar w:fldCharType="begin">
          <w:ffData>
            <w:name w:val=""/>
            <w:enabled/>
            <w:calcOnExit w:val="0"/>
            <w:textInput>
              <w:format w:val="FIRST CAPITAL"/>
            </w:textInput>
          </w:ffData>
        </w:fldChar>
      </w:r>
      <w:r w:rsidR="00146B25" w:rsidRPr="00A87B35">
        <w:instrText xml:space="preserve"> FORMTEXT </w:instrText>
      </w:r>
      <w:r w:rsidR="00146B25" w:rsidRPr="00A87B35">
        <w:fldChar w:fldCharType="separate"/>
      </w:r>
      <w:r w:rsidR="00146B25" w:rsidRPr="00A87B35">
        <w:t> </w:t>
      </w:r>
      <w:r w:rsidR="00146B25" w:rsidRPr="00A87B35">
        <w:t> </w:t>
      </w:r>
      <w:r w:rsidR="00146B25" w:rsidRPr="00A87B35">
        <w:t> </w:t>
      </w:r>
      <w:r w:rsidR="00146B25" w:rsidRPr="00A87B35">
        <w:t> </w:t>
      </w:r>
      <w:r w:rsidR="00146B25" w:rsidRPr="00A87B35">
        <w:t> </w:t>
      </w:r>
      <w:r w:rsidR="00146B25" w:rsidRPr="00A87B35">
        <w:fldChar w:fldCharType="end"/>
      </w:r>
      <w:r>
        <w:t xml:space="preserve"> ha</w:t>
      </w:r>
      <w:r w:rsidR="00152FB3">
        <w:t>s</w:t>
      </w:r>
      <w:r>
        <w:t xml:space="preserve"> been acquired, in accordance with the federal Uniform Relocation Assistance and Real Property Acquisition Policies Act of 1970 and the executed </w:t>
      </w:r>
      <w:r w:rsidR="00C22E85">
        <w:t>p</w:t>
      </w:r>
      <w:r>
        <w:t xml:space="preserve">roject </w:t>
      </w:r>
      <w:r w:rsidR="00C22E85">
        <w:t>a</w:t>
      </w:r>
      <w:r>
        <w:t>greement with MaineDOT. The Municipality certifies that it has legal and physical possession of all right</w:t>
      </w:r>
      <w:r w:rsidR="00FF3F69">
        <w:t>s</w:t>
      </w:r>
      <w:r>
        <w:t xml:space="preserve"> needed for the project.</w:t>
      </w:r>
    </w:p>
    <w:p w:rsidR="002F7FE1" w:rsidRDefault="002F7FE1" w:rsidP="002F7FE1">
      <w:pPr>
        <w:tabs>
          <w:tab w:val="left" w:pos="540"/>
          <w:tab w:val="left" w:pos="4320"/>
        </w:tabs>
      </w:pPr>
    </w:p>
    <w:p w:rsidR="002F7FE1" w:rsidRDefault="002F7FE1" w:rsidP="002F7FE1">
      <w:pPr>
        <w:tabs>
          <w:tab w:val="left" w:pos="540"/>
          <w:tab w:val="left" w:pos="4320"/>
        </w:tabs>
        <w:spacing w:after="60"/>
        <w:rPr>
          <w:b/>
          <w:i/>
          <w:color w:val="FF0000"/>
        </w:rPr>
      </w:pPr>
      <w:r>
        <w:rPr>
          <w:b/>
          <w:i/>
          <w:color w:val="FF0000"/>
        </w:rPr>
        <w:t>If NO right of way was required, use this statement:</w:t>
      </w:r>
    </w:p>
    <w:p w:rsidR="002F7FE1" w:rsidRDefault="002F7FE1" w:rsidP="002F7FE1">
      <w:pPr>
        <w:tabs>
          <w:tab w:val="left" w:pos="540"/>
          <w:tab w:val="left" w:pos="4320"/>
        </w:tabs>
      </w:pPr>
      <w:r>
        <w:t xml:space="preserve">The Municipality of </w:t>
      </w:r>
      <w:r w:rsidR="00146B25" w:rsidRPr="00A87B35">
        <w:fldChar w:fldCharType="begin">
          <w:ffData>
            <w:name w:val=""/>
            <w:enabled/>
            <w:calcOnExit w:val="0"/>
            <w:textInput>
              <w:format w:val="FIRST CAPITAL"/>
            </w:textInput>
          </w:ffData>
        </w:fldChar>
      </w:r>
      <w:r w:rsidR="00146B25" w:rsidRPr="00A87B35">
        <w:instrText xml:space="preserve"> FORMTEXT </w:instrText>
      </w:r>
      <w:r w:rsidR="00146B25" w:rsidRPr="00A87B35">
        <w:fldChar w:fldCharType="separate"/>
      </w:r>
      <w:r w:rsidR="00146B25" w:rsidRPr="00A87B35">
        <w:t> </w:t>
      </w:r>
      <w:r w:rsidR="00146B25" w:rsidRPr="00A87B35">
        <w:t> </w:t>
      </w:r>
      <w:r w:rsidR="00146B25" w:rsidRPr="00A87B35">
        <w:t> </w:t>
      </w:r>
      <w:r w:rsidR="00146B25" w:rsidRPr="00A87B35">
        <w:t> </w:t>
      </w:r>
      <w:r w:rsidR="00146B25" w:rsidRPr="00A87B35">
        <w:t> </w:t>
      </w:r>
      <w:r w:rsidR="00146B25" w:rsidRPr="00A87B35">
        <w:fldChar w:fldCharType="end"/>
      </w:r>
      <w:r>
        <w:t xml:space="preserve"> certifies with this letter that no right-of-way acquisition was required for the subject project, since all planned work will occur within the exiting public right-of-way. If you require additional information, please let me know.</w:t>
      </w:r>
    </w:p>
    <w:p w:rsidR="002F7FE1" w:rsidRDefault="002F7FE1" w:rsidP="002F7FE1">
      <w:pPr>
        <w:tabs>
          <w:tab w:val="left" w:pos="540"/>
          <w:tab w:val="left" w:pos="4320"/>
        </w:tabs>
      </w:pPr>
    </w:p>
    <w:p w:rsidR="002F7FE1" w:rsidRDefault="002F7FE1" w:rsidP="002F7FE1">
      <w:pPr>
        <w:tabs>
          <w:tab w:val="left" w:pos="540"/>
          <w:tab w:val="left" w:pos="4320"/>
        </w:tabs>
      </w:pPr>
      <w:r>
        <w:t>All information about the right-of-way process can be made available upon request. If you need additional information, please let me know.</w:t>
      </w:r>
    </w:p>
    <w:p w:rsidR="00507F7E" w:rsidRDefault="00507F7E" w:rsidP="002F7FE1">
      <w:pPr>
        <w:tabs>
          <w:tab w:val="left" w:pos="540"/>
          <w:tab w:val="left" w:pos="4320"/>
        </w:tabs>
      </w:pPr>
    </w:p>
    <w:p w:rsidR="007F7728" w:rsidRPr="002012DC" w:rsidRDefault="007F7728" w:rsidP="007F7728">
      <w:pPr>
        <w:tabs>
          <w:tab w:val="left" w:pos="540"/>
          <w:tab w:val="left" w:pos="4320"/>
        </w:tabs>
      </w:pPr>
    </w:p>
    <w:p w:rsidR="00850BC2" w:rsidRDefault="00850BC2" w:rsidP="00850BC2">
      <w:pPr>
        <w:tabs>
          <w:tab w:val="left" w:pos="540"/>
          <w:tab w:val="left" w:pos="4320"/>
        </w:tabs>
      </w:pPr>
      <w:r w:rsidRPr="00850C3B">
        <w:t>Sincerely,</w:t>
      </w:r>
    </w:p>
    <w:p w:rsidR="00E41A56" w:rsidRPr="00850C3B" w:rsidRDefault="00E41A56" w:rsidP="00850BC2">
      <w:pPr>
        <w:tabs>
          <w:tab w:val="left" w:pos="540"/>
          <w:tab w:val="left" w:pos="4320"/>
        </w:tabs>
      </w:pPr>
    </w:p>
    <w:p w:rsidR="00850BC2" w:rsidRPr="00850C3B" w:rsidRDefault="00850BC2" w:rsidP="00850BC2">
      <w:pPr>
        <w:tabs>
          <w:tab w:val="left" w:pos="540"/>
          <w:tab w:val="left" w:pos="4320"/>
        </w:tabs>
      </w:pPr>
    </w:p>
    <w:p w:rsidR="00850BC2" w:rsidRPr="00850C3B" w:rsidRDefault="00850BC2" w:rsidP="00850BC2">
      <w:pPr>
        <w:tabs>
          <w:tab w:val="left" w:pos="540"/>
          <w:tab w:val="left" w:pos="4320"/>
        </w:tabs>
      </w:pPr>
    </w:p>
    <w:p w:rsidR="00850BC2" w:rsidRDefault="00C406B1"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DF39F6">
        <w:t>Municipal Attorney</w:t>
      </w:r>
      <w:r w:rsidR="00457772">
        <w:t xml:space="preserve"> or Highest-Ranking Municipal Officer</w:t>
      </w:r>
    </w:p>
    <w:p w:rsidR="00457772" w:rsidRPr="00850C3B" w:rsidRDefault="00457772" w:rsidP="00850BC2">
      <w:pPr>
        <w:tabs>
          <w:tab w:val="left" w:pos="540"/>
          <w:tab w:val="left" w:pos="4320"/>
        </w:tabs>
      </w:pPr>
    </w:p>
    <w:p w:rsidR="007F7728" w:rsidRPr="002012DC" w:rsidRDefault="007F7728" w:rsidP="007F7728">
      <w:pPr>
        <w:tabs>
          <w:tab w:val="left" w:pos="540"/>
          <w:tab w:val="left" w:pos="4320"/>
        </w:tabs>
      </w:pPr>
    </w:p>
    <w:p w:rsidR="007F7728" w:rsidRDefault="007F7728" w:rsidP="007F7728">
      <w:pPr>
        <w:tabs>
          <w:tab w:val="left" w:pos="540"/>
          <w:tab w:val="left" w:pos="4320"/>
        </w:tabs>
      </w:pPr>
    </w:p>
    <w:p w:rsidR="007F7728" w:rsidRPr="002012DC" w:rsidRDefault="007F7728" w:rsidP="007F7728">
      <w:pPr>
        <w:tabs>
          <w:tab w:val="left" w:pos="540"/>
          <w:tab w:val="left" w:pos="4320"/>
        </w:tabs>
      </w:pPr>
      <w:r w:rsidRPr="002012DC">
        <w:rPr>
          <w:u w:val="single"/>
        </w:rPr>
        <w:t>Enclosure</w:t>
      </w:r>
      <w:r w:rsidRPr="002012DC">
        <w:t>: Right-of-way certificate</w:t>
      </w:r>
    </w:p>
    <w:p w:rsidR="007F7728" w:rsidRPr="002012DC" w:rsidRDefault="007F7728" w:rsidP="007F7728">
      <w:pPr>
        <w:tabs>
          <w:tab w:val="left" w:pos="540"/>
          <w:tab w:val="left" w:pos="4320"/>
        </w:tabs>
      </w:pPr>
    </w:p>
    <w:p w:rsidR="007F7728" w:rsidRPr="002012DC" w:rsidRDefault="007F7728" w:rsidP="007F7728">
      <w:pPr>
        <w:tabs>
          <w:tab w:val="left" w:pos="540"/>
          <w:tab w:val="left" w:pos="4320"/>
        </w:tabs>
        <w:sectPr w:rsidR="007F7728" w:rsidRPr="002012DC" w:rsidSect="00384C98">
          <w:headerReference w:type="default" r:id="rId29"/>
          <w:pgSz w:w="12240" w:h="15840" w:code="1"/>
          <w:pgMar w:top="1440" w:right="1440" w:bottom="1440" w:left="1440" w:header="720" w:footer="720" w:gutter="0"/>
          <w:cols w:space="720"/>
          <w:docGrid w:linePitch="360"/>
        </w:sectPr>
      </w:pPr>
    </w:p>
    <w:tbl>
      <w:tblPr>
        <w:tblpPr w:leftFromText="180" w:rightFromText="180" w:horzAnchor="margin" w:tblpXSpec="center" w:tblpY="-556"/>
        <w:tblW w:w="10417" w:type="dxa"/>
        <w:tblLook w:val="0000" w:firstRow="0" w:lastRow="0" w:firstColumn="0" w:lastColumn="0" w:noHBand="0" w:noVBand="0"/>
      </w:tblPr>
      <w:tblGrid>
        <w:gridCol w:w="1897"/>
        <w:gridCol w:w="1280"/>
        <w:gridCol w:w="1280"/>
        <w:gridCol w:w="380"/>
        <w:gridCol w:w="1560"/>
        <w:gridCol w:w="371"/>
        <w:gridCol w:w="789"/>
        <w:gridCol w:w="283"/>
        <w:gridCol w:w="1297"/>
        <w:gridCol w:w="1280"/>
      </w:tblGrid>
      <w:tr w:rsidR="007F7728" w:rsidRPr="002012DC" w:rsidTr="00A13810">
        <w:trPr>
          <w:trHeight w:val="540"/>
        </w:trPr>
        <w:tc>
          <w:tcPr>
            <w:tcW w:w="10417" w:type="dxa"/>
            <w:gridSpan w:val="10"/>
            <w:tcBorders>
              <w:top w:val="single" w:sz="4" w:space="0" w:color="auto"/>
              <w:left w:val="single" w:sz="4" w:space="0" w:color="auto"/>
              <w:bottom w:val="nil"/>
              <w:right w:val="single" w:sz="4" w:space="0" w:color="000000"/>
            </w:tcBorders>
            <w:noWrap/>
            <w:vAlign w:val="center"/>
          </w:tcPr>
          <w:p w:rsidR="007F7728" w:rsidRPr="002012DC" w:rsidRDefault="007F7728" w:rsidP="00A13810">
            <w:pPr>
              <w:spacing w:before="120"/>
              <w:jc w:val="center"/>
              <w:rPr>
                <w:rFonts w:ascii="Arial" w:hAnsi="Arial" w:cs="Arial"/>
                <w:b/>
                <w:bCs/>
                <w:sz w:val="28"/>
                <w:szCs w:val="28"/>
              </w:rPr>
            </w:pPr>
            <w:bookmarkStart w:id="1" w:name="RANGE!A1:I36"/>
            <w:bookmarkEnd w:id="1"/>
            <w:r w:rsidRPr="002012DC">
              <w:rPr>
                <w:rFonts w:ascii="Arial" w:hAnsi="Arial" w:cs="Arial"/>
                <w:b/>
                <w:bCs/>
                <w:sz w:val="28"/>
                <w:szCs w:val="28"/>
              </w:rPr>
              <w:t xml:space="preserve">MUNICIPALITY OF </w:t>
            </w:r>
            <w:r w:rsidRPr="002012DC">
              <w:rPr>
                <w:rFonts w:ascii="Arial" w:hAnsi="Arial" w:cs="Arial"/>
                <w:bCs/>
                <w:sz w:val="28"/>
                <w:szCs w:val="28"/>
              </w:rPr>
              <w:t>________________________________________________</w:t>
            </w:r>
          </w:p>
        </w:tc>
      </w:tr>
      <w:tr w:rsidR="007F7728" w:rsidRPr="002012DC" w:rsidTr="00A13810">
        <w:trPr>
          <w:trHeight w:val="342"/>
        </w:trPr>
        <w:tc>
          <w:tcPr>
            <w:tcW w:w="10417" w:type="dxa"/>
            <w:gridSpan w:val="10"/>
            <w:tcBorders>
              <w:top w:val="nil"/>
              <w:left w:val="single" w:sz="4" w:space="0" w:color="auto"/>
              <w:bottom w:val="nil"/>
              <w:right w:val="single" w:sz="4" w:space="0" w:color="000000"/>
            </w:tcBorders>
            <w:noWrap/>
            <w:vAlign w:val="bottom"/>
          </w:tcPr>
          <w:p w:rsidR="007F7728" w:rsidRPr="002012DC" w:rsidRDefault="007F7728" w:rsidP="00A13810">
            <w:pPr>
              <w:spacing w:before="60"/>
              <w:jc w:val="center"/>
              <w:rPr>
                <w:rFonts w:ascii="Arial" w:hAnsi="Arial" w:cs="Arial"/>
                <w:b/>
                <w:bCs/>
                <w:sz w:val="28"/>
                <w:szCs w:val="28"/>
              </w:rPr>
            </w:pPr>
            <w:r w:rsidRPr="002012DC">
              <w:rPr>
                <w:rFonts w:ascii="Arial" w:hAnsi="Arial" w:cs="Arial"/>
                <w:b/>
                <w:bCs/>
                <w:sz w:val="28"/>
                <w:szCs w:val="28"/>
              </w:rPr>
              <w:t>RIGHT OF WAY CERTIFICATE</w:t>
            </w:r>
          </w:p>
        </w:tc>
      </w:tr>
      <w:tr w:rsidR="007F7728" w:rsidRPr="002012DC" w:rsidTr="00A13810">
        <w:trPr>
          <w:trHeight w:val="277"/>
        </w:trPr>
        <w:tc>
          <w:tcPr>
            <w:tcW w:w="10417" w:type="dxa"/>
            <w:gridSpan w:val="10"/>
            <w:tcBorders>
              <w:top w:val="nil"/>
              <w:left w:val="single" w:sz="4" w:space="0" w:color="auto"/>
              <w:bottom w:val="nil"/>
              <w:right w:val="single" w:sz="4" w:space="0" w:color="000000"/>
            </w:tcBorders>
            <w:noWrap/>
            <w:vAlign w:val="bottom"/>
          </w:tcPr>
          <w:p w:rsidR="007F7728" w:rsidRPr="002012DC" w:rsidRDefault="007F7728" w:rsidP="00A13810">
            <w:pPr>
              <w:jc w:val="center"/>
              <w:rPr>
                <w:rFonts w:ascii="Arial" w:hAnsi="Arial" w:cs="Arial"/>
                <w:b/>
                <w:bCs/>
                <w:i/>
                <w:iCs/>
                <w:sz w:val="20"/>
              </w:rPr>
            </w:pPr>
          </w:p>
        </w:tc>
      </w:tr>
      <w:tr w:rsidR="007F7728" w:rsidRPr="002012DC" w:rsidTr="00A13810">
        <w:trPr>
          <w:trHeight w:val="288"/>
        </w:trPr>
        <w:tc>
          <w:tcPr>
            <w:tcW w:w="1897" w:type="dxa"/>
            <w:tcBorders>
              <w:top w:val="single" w:sz="4" w:space="0" w:color="000000"/>
              <w:left w:val="single" w:sz="4" w:space="0" w:color="auto"/>
              <w:bottom w:val="nil"/>
              <w:right w:val="nil"/>
            </w:tcBorders>
            <w:noWrap/>
            <w:vAlign w:val="center"/>
          </w:tcPr>
          <w:p w:rsidR="007F7728" w:rsidRPr="002012DC" w:rsidRDefault="007F7728" w:rsidP="00A13810">
            <w:pPr>
              <w:jc w:val="center"/>
              <w:rPr>
                <w:rFonts w:ascii="Arial" w:hAnsi="Arial" w:cs="Arial"/>
              </w:rPr>
            </w:pPr>
            <w:r w:rsidRPr="002012DC">
              <w:rPr>
                <w:rFonts w:ascii="Arial" w:hAnsi="Arial" w:cs="Arial"/>
              </w:rPr>
              <w:t>FEDERAL PROJECT</w:t>
            </w:r>
          </w:p>
        </w:tc>
        <w:tc>
          <w:tcPr>
            <w:tcW w:w="5660" w:type="dxa"/>
            <w:gridSpan w:val="6"/>
            <w:tcBorders>
              <w:top w:val="single" w:sz="4" w:space="0" w:color="000000"/>
              <w:left w:val="single" w:sz="4" w:space="0" w:color="000000"/>
              <w:bottom w:val="single" w:sz="4" w:space="0" w:color="000000"/>
              <w:right w:val="single" w:sz="4" w:space="0" w:color="000000"/>
            </w:tcBorders>
            <w:noWrap/>
            <w:vAlign w:val="center"/>
          </w:tcPr>
          <w:p w:rsidR="007F7728" w:rsidRPr="002012DC" w:rsidRDefault="007F7728" w:rsidP="00A13810">
            <w:pPr>
              <w:jc w:val="center"/>
              <w:rPr>
                <w:rFonts w:ascii="Arial" w:hAnsi="Arial" w:cs="Arial"/>
                <w:b/>
                <w:bCs/>
              </w:rPr>
            </w:pPr>
            <w:r w:rsidRPr="002012DC">
              <w:rPr>
                <w:rFonts w:ascii="Arial" w:hAnsi="Arial" w:cs="Arial"/>
                <w:b/>
                <w:bCs/>
              </w:rPr>
              <w:t> </w:t>
            </w:r>
          </w:p>
        </w:tc>
        <w:tc>
          <w:tcPr>
            <w:tcW w:w="283" w:type="dxa"/>
            <w:tcBorders>
              <w:top w:val="nil"/>
              <w:left w:val="nil"/>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1297" w:type="dxa"/>
            <w:tcBorders>
              <w:top w:val="single" w:sz="4" w:space="0" w:color="000000"/>
              <w:left w:val="single" w:sz="4" w:space="0" w:color="000000"/>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WIN</w:t>
            </w:r>
          </w:p>
        </w:tc>
        <w:tc>
          <w:tcPr>
            <w:tcW w:w="1280" w:type="dxa"/>
            <w:tcBorders>
              <w:top w:val="single" w:sz="4" w:space="0" w:color="000000"/>
              <w:left w:val="single" w:sz="4" w:space="0" w:color="000000"/>
              <w:bottom w:val="nil"/>
              <w:right w:val="single" w:sz="4" w:space="0" w:color="auto"/>
            </w:tcBorders>
            <w:noWrap/>
            <w:vAlign w:val="center"/>
          </w:tcPr>
          <w:p w:rsidR="007F7728" w:rsidRPr="002012DC" w:rsidRDefault="007F7728" w:rsidP="00A13810">
            <w:pPr>
              <w:rPr>
                <w:rFonts w:ascii="Arial" w:hAnsi="Arial" w:cs="Arial"/>
                <w:b/>
                <w:bCs/>
              </w:rPr>
            </w:pPr>
            <w:r w:rsidRPr="002012DC">
              <w:rPr>
                <w:rFonts w:ascii="Arial" w:hAnsi="Arial" w:cs="Arial"/>
                <w:b/>
                <w:bCs/>
              </w:rPr>
              <w:t> </w:t>
            </w:r>
          </w:p>
        </w:tc>
      </w:tr>
      <w:tr w:rsidR="007F7728" w:rsidRPr="002012DC" w:rsidTr="00A13810">
        <w:trPr>
          <w:trHeight w:val="219"/>
        </w:trPr>
        <w:tc>
          <w:tcPr>
            <w:tcW w:w="1897" w:type="dxa"/>
            <w:tcBorders>
              <w:top w:val="single" w:sz="4" w:space="0" w:color="000000"/>
              <w:left w:val="single" w:sz="4" w:space="0" w:color="auto"/>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1280" w:type="dxa"/>
            <w:tcBorders>
              <w:top w:val="nil"/>
              <w:left w:val="nil"/>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1280" w:type="dxa"/>
            <w:tcBorders>
              <w:top w:val="nil"/>
              <w:left w:val="nil"/>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380" w:type="dxa"/>
            <w:tcBorders>
              <w:top w:val="nil"/>
              <w:left w:val="nil"/>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1931" w:type="dxa"/>
            <w:gridSpan w:val="2"/>
            <w:tcBorders>
              <w:top w:val="nil"/>
              <w:left w:val="nil"/>
              <w:bottom w:val="single" w:sz="4" w:space="0" w:color="auto"/>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789" w:type="dxa"/>
            <w:tcBorders>
              <w:top w:val="nil"/>
              <w:left w:val="nil"/>
              <w:bottom w:val="single" w:sz="4" w:space="0" w:color="auto"/>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283" w:type="dxa"/>
            <w:tcBorders>
              <w:top w:val="nil"/>
              <w:left w:val="nil"/>
              <w:bottom w:val="single" w:sz="4" w:space="0" w:color="auto"/>
              <w:right w:val="nil"/>
            </w:tcBorders>
            <w:noWrap/>
            <w:vAlign w:val="center"/>
          </w:tcPr>
          <w:p w:rsidR="007F7728" w:rsidRPr="002012DC" w:rsidRDefault="007F7728" w:rsidP="00A13810">
            <w:pPr>
              <w:rPr>
                <w:rFonts w:ascii="Arial" w:hAnsi="Arial" w:cs="Arial"/>
              </w:rPr>
            </w:pPr>
          </w:p>
        </w:tc>
        <w:tc>
          <w:tcPr>
            <w:tcW w:w="1297" w:type="dxa"/>
            <w:tcBorders>
              <w:top w:val="single" w:sz="4" w:space="0" w:color="000000"/>
              <w:left w:val="nil"/>
              <w:bottom w:val="single" w:sz="4" w:space="0" w:color="auto"/>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1280" w:type="dxa"/>
            <w:tcBorders>
              <w:top w:val="single" w:sz="4" w:space="0" w:color="000000"/>
              <w:left w:val="nil"/>
              <w:bottom w:val="single" w:sz="4" w:space="0" w:color="auto"/>
              <w:right w:val="single" w:sz="4" w:space="0" w:color="auto"/>
            </w:tcBorders>
            <w:noWrap/>
            <w:vAlign w:val="center"/>
          </w:tcPr>
          <w:p w:rsidR="007F7728" w:rsidRPr="002012DC" w:rsidRDefault="007F7728" w:rsidP="00A13810">
            <w:pPr>
              <w:rPr>
                <w:rFonts w:ascii="Arial" w:hAnsi="Arial" w:cs="Arial"/>
              </w:rPr>
            </w:pPr>
            <w:r w:rsidRPr="002012DC">
              <w:rPr>
                <w:rFonts w:ascii="Arial" w:hAnsi="Arial" w:cs="Arial"/>
              </w:rPr>
              <w:t> </w:t>
            </w:r>
          </w:p>
        </w:tc>
      </w:tr>
      <w:tr w:rsidR="007F7728" w:rsidRPr="002012DC" w:rsidTr="00A13810">
        <w:trPr>
          <w:trHeight w:val="288"/>
        </w:trPr>
        <w:tc>
          <w:tcPr>
            <w:tcW w:w="1897" w:type="dxa"/>
            <w:tcBorders>
              <w:top w:val="single" w:sz="4" w:space="0" w:color="000000"/>
              <w:left w:val="single" w:sz="4" w:space="0" w:color="auto"/>
              <w:bottom w:val="single" w:sz="4" w:space="0" w:color="000000"/>
              <w:right w:val="single" w:sz="4" w:space="0" w:color="000000"/>
            </w:tcBorders>
            <w:noWrap/>
            <w:vAlign w:val="center"/>
          </w:tcPr>
          <w:p w:rsidR="007F7728" w:rsidRPr="002012DC" w:rsidRDefault="007F7728" w:rsidP="00A13810">
            <w:pPr>
              <w:rPr>
                <w:rFonts w:ascii="Arial" w:hAnsi="Arial" w:cs="Arial"/>
              </w:rPr>
            </w:pPr>
            <w:r w:rsidRPr="002012DC">
              <w:rPr>
                <w:rFonts w:ascii="Arial" w:hAnsi="Arial" w:cs="Arial"/>
              </w:rPr>
              <w:t>ROUTE</w:t>
            </w:r>
          </w:p>
        </w:tc>
        <w:tc>
          <w:tcPr>
            <w:tcW w:w="2560" w:type="dxa"/>
            <w:gridSpan w:val="2"/>
            <w:tcBorders>
              <w:top w:val="single" w:sz="4" w:space="0" w:color="000000"/>
              <w:left w:val="nil"/>
              <w:bottom w:val="single" w:sz="4" w:space="0" w:color="000000"/>
              <w:right w:val="single" w:sz="4" w:space="0" w:color="000000"/>
            </w:tcBorders>
            <w:noWrap/>
            <w:vAlign w:val="center"/>
          </w:tcPr>
          <w:p w:rsidR="007F7728" w:rsidRPr="002012DC" w:rsidRDefault="007F7728" w:rsidP="00A13810">
            <w:pPr>
              <w:rPr>
                <w:rFonts w:ascii="Arial" w:hAnsi="Arial" w:cs="Arial"/>
                <w:b/>
                <w:bCs/>
              </w:rPr>
            </w:pPr>
            <w:r w:rsidRPr="002012DC">
              <w:rPr>
                <w:rFonts w:ascii="Arial" w:hAnsi="Arial" w:cs="Arial"/>
                <w:b/>
                <w:bCs/>
              </w:rPr>
              <w:t> </w:t>
            </w:r>
          </w:p>
        </w:tc>
        <w:tc>
          <w:tcPr>
            <w:tcW w:w="380" w:type="dxa"/>
            <w:tcBorders>
              <w:top w:val="nil"/>
              <w:left w:val="nil"/>
              <w:bottom w:val="nil"/>
              <w:right w:val="single" w:sz="4" w:space="0" w:color="auto"/>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1931" w:type="dxa"/>
            <w:gridSpan w:val="2"/>
            <w:tcBorders>
              <w:top w:val="single" w:sz="4" w:space="0" w:color="auto"/>
              <w:left w:val="single" w:sz="4" w:space="0" w:color="auto"/>
              <w:bottom w:val="single" w:sz="4" w:space="0" w:color="auto"/>
            </w:tcBorders>
            <w:noWrap/>
            <w:vAlign w:val="center"/>
          </w:tcPr>
          <w:p w:rsidR="007F7728" w:rsidRPr="002012DC" w:rsidRDefault="007F7728" w:rsidP="00A13810">
            <w:pPr>
              <w:rPr>
                <w:rFonts w:ascii="Arial" w:hAnsi="Arial" w:cs="Arial"/>
              </w:rPr>
            </w:pPr>
            <w:r w:rsidRPr="002012DC">
              <w:rPr>
                <w:rFonts w:ascii="Arial" w:hAnsi="Arial" w:cs="Arial"/>
              </w:rPr>
              <w:t>LOCAL NAME</w:t>
            </w:r>
          </w:p>
        </w:tc>
        <w:tc>
          <w:tcPr>
            <w:tcW w:w="789" w:type="dxa"/>
            <w:tcBorders>
              <w:top w:val="single" w:sz="4" w:space="0" w:color="auto"/>
              <w:bottom w:val="single" w:sz="4" w:space="0" w:color="auto"/>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283" w:type="dxa"/>
            <w:tcBorders>
              <w:top w:val="single" w:sz="4" w:space="0" w:color="auto"/>
              <w:left w:val="nil"/>
              <w:bottom w:val="single" w:sz="4" w:space="0" w:color="auto"/>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1297" w:type="dxa"/>
            <w:tcBorders>
              <w:top w:val="single" w:sz="4" w:space="0" w:color="auto"/>
              <w:bottom w:val="single" w:sz="4" w:space="0" w:color="auto"/>
            </w:tcBorders>
            <w:noWrap/>
            <w:vAlign w:val="center"/>
          </w:tcPr>
          <w:p w:rsidR="007F7728" w:rsidRPr="002012DC" w:rsidRDefault="007F7728" w:rsidP="00A13810">
            <w:pPr>
              <w:rPr>
                <w:rFonts w:ascii="Arial" w:hAnsi="Arial" w:cs="Arial"/>
              </w:rPr>
            </w:pPr>
          </w:p>
        </w:tc>
        <w:tc>
          <w:tcPr>
            <w:tcW w:w="1280" w:type="dxa"/>
            <w:tcBorders>
              <w:top w:val="single" w:sz="4" w:space="0" w:color="auto"/>
              <w:bottom w:val="single" w:sz="4" w:space="0" w:color="auto"/>
              <w:right w:val="single" w:sz="4" w:space="0" w:color="auto"/>
            </w:tcBorders>
            <w:noWrap/>
            <w:vAlign w:val="center"/>
          </w:tcPr>
          <w:p w:rsidR="007F7728" w:rsidRPr="002012DC" w:rsidRDefault="007F7728" w:rsidP="00A13810">
            <w:pPr>
              <w:rPr>
                <w:rFonts w:ascii="Arial" w:hAnsi="Arial" w:cs="Arial"/>
              </w:rPr>
            </w:pPr>
            <w:r w:rsidRPr="002012DC">
              <w:rPr>
                <w:rFonts w:ascii="Arial" w:hAnsi="Arial" w:cs="Arial"/>
              </w:rPr>
              <w:t> </w:t>
            </w:r>
          </w:p>
        </w:tc>
      </w:tr>
      <w:tr w:rsidR="007F7728" w:rsidRPr="002012DC" w:rsidTr="00A13810">
        <w:trPr>
          <w:trHeight w:val="11"/>
        </w:trPr>
        <w:tc>
          <w:tcPr>
            <w:tcW w:w="1897" w:type="dxa"/>
            <w:tcBorders>
              <w:top w:val="nil"/>
              <w:left w:val="single" w:sz="4" w:space="0" w:color="auto"/>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1280" w:type="dxa"/>
            <w:tcBorders>
              <w:top w:val="nil"/>
              <w:left w:val="nil"/>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1280" w:type="dxa"/>
            <w:tcBorders>
              <w:top w:val="nil"/>
              <w:left w:val="nil"/>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38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931" w:type="dxa"/>
            <w:gridSpan w:val="2"/>
            <w:tcBorders>
              <w:top w:val="nil"/>
              <w:left w:val="nil"/>
              <w:bottom w:val="nil"/>
              <w:right w:val="nil"/>
            </w:tcBorders>
            <w:noWrap/>
            <w:vAlign w:val="center"/>
          </w:tcPr>
          <w:p w:rsidR="007F7728" w:rsidRPr="002012DC" w:rsidRDefault="007F7728" w:rsidP="00A13810">
            <w:pPr>
              <w:rPr>
                <w:rFonts w:ascii="Arial" w:hAnsi="Arial" w:cs="Arial"/>
              </w:rPr>
            </w:pPr>
          </w:p>
        </w:tc>
        <w:tc>
          <w:tcPr>
            <w:tcW w:w="789" w:type="dxa"/>
            <w:tcBorders>
              <w:top w:val="single" w:sz="4" w:space="0" w:color="auto"/>
              <w:left w:val="nil"/>
              <w:bottom w:val="nil"/>
              <w:right w:val="nil"/>
            </w:tcBorders>
            <w:noWrap/>
            <w:vAlign w:val="center"/>
          </w:tcPr>
          <w:p w:rsidR="007F7728" w:rsidRPr="002012DC" w:rsidRDefault="007F7728" w:rsidP="00A13810">
            <w:pPr>
              <w:rPr>
                <w:rFonts w:ascii="Arial" w:hAnsi="Arial" w:cs="Arial"/>
              </w:rPr>
            </w:pPr>
          </w:p>
        </w:tc>
        <w:tc>
          <w:tcPr>
            <w:tcW w:w="283" w:type="dxa"/>
            <w:tcBorders>
              <w:top w:val="single" w:sz="4" w:space="0" w:color="auto"/>
              <w:left w:val="nil"/>
              <w:bottom w:val="nil"/>
              <w:right w:val="nil"/>
            </w:tcBorders>
            <w:noWrap/>
            <w:vAlign w:val="center"/>
          </w:tcPr>
          <w:p w:rsidR="007F7728" w:rsidRPr="002012DC" w:rsidRDefault="007F7728" w:rsidP="00A13810">
            <w:pPr>
              <w:rPr>
                <w:rFonts w:ascii="Arial" w:hAnsi="Arial" w:cs="Arial"/>
              </w:rPr>
            </w:pPr>
          </w:p>
        </w:tc>
        <w:tc>
          <w:tcPr>
            <w:tcW w:w="1297" w:type="dxa"/>
            <w:tcBorders>
              <w:top w:val="single" w:sz="4" w:space="0" w:color="auto"/>
              <w:left w:val="nil"/>
              <w:bottom w:val="nil"/>
              <w:right w:val="nil"/>
            </w:tcBorders>
            <w:noWrap/>
            <w:vAlign w:val="center"/>
          </w:tcPr>
          <w:p w:rsidR="007F7728" w:rsidRPr="002012DC" w:rsidRDefault="007F7728" w:rsidP="00A13810">
            <w:pPr>
              <w:rPr>
                <w:rFonts w:ascii="Arial" w:hAnsi="Arial" w:cs="Arial"/>
              </w:rPr>
            </w:pPr>
          </w:p>
        </w:tc>
        <w:tc>
          <w:tcPr>
            <w:tcW w:w="1280" w:type="dxa"/>
            <w:tcBorders>
              <w:top w:val="single" w:sz="4" w:space="0" w:color="auto"/>
              <w:left w:val="nil"/>
              <w:bottom w:val="nil"/>
              <w:right w:val="single" w:sz="4" w:space="0" w:color="auto"/>
            </w:tcBorders>
            <w:noWrap/>
            <w:vAlign w:val="center"/>
          </w:tcPr>
          <w:p w:rsidR="007F7728" w:rsidRPr="002012DC" w:rsidRDefault="007F7728" w:rsidP="00A13810">
            <w:pPr>
              <w:rPr>
                <w:rFonts w:ascii="Arial" w:hAnsi="Arial" w:cs="Arial"/>
              </w:rPr>
            </w:pPr>
            <w:r w:rsidRPr="002012DC">
              <w:rPr>
                <w:rFonts w:ascii="Arial" w:hAnsi="Arial" w:cs="Arial"/>
              </w:rPr>
              <w:t> </w:t>
            </w:r>
          </w:p>
        </w:tc>
      </w:tr>
      <w:tr w:rsidR="007F7728" w:rsidRPr="002012DC" w:rsidTr="00A13810">
        <w:trPr>
          <w:trHeight w:val="313"/>
        </w:trPr>
        <w:tc>
          <w:tcPr>
            <w:tcW w:w="9137" w:type="dxa"/>
            <w:gridSpan w:val="9"/>
            <w:tcBorders>
              <w:top w:val="nil"/>
              <w:left w:val="single" w:sz="4" w:space="0" w:color="auto"/>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RIGHT OF WAY ACQUISITION REQUIRED AS DESCRIBED BELOW:</w:t>
            </w:r>
          </w:p>
        </w:tc>
        <w:tc>
          <w:tcPr>
            <w:tcW w:w="1280" w:type="dxa"/>
            <w:tcBorders>
              <w:top w:val="nil"/>
              <w:left w:val="nil"/>
              <w:bottom w:val="nil"/>
              <w:right w:val="single" w:sz="4" w:space="0" w:color="auto"/>
            </w:tcBorders>
            <w:noWrap/>
            <w:vAlign w:val="center"/>
          </w:tcPr>
          <w:p w:rsidR="007F7728" w:rsidRPr="002012DC" w:rsidRDefault="007F7728" w:rsidP="00A13810">
            <w:pPr>
              <w:rPr>
                <w:rFonts w:ascii="Arial" w:hAnsi="Arial" w:cs="Arial"/>
              </w:rPr>
            </w:pPr>
            <w:r w:rsidRPr="002012DC">
              <w:rPr>
                <w:rFonts w:ascii="Arial" w:hAnsi="Arial" w:cs="Arial"/>
              </w:rPr>
              <w:t> </w:t>
            </w:r>
          </w:p>
        </w:tc>
      </w:tr>
      <w:tr w:rsidR="007F7728" w:rsidRPr="002012DC" w:rsidTr="00A13810">
        <w:trPr>
          <w:trHeight w:val="330"/>
        </w:trPr>
        <w:tc>
          <w:tcPr>
            <w:tcW w:w="1897" w:type="dxa"/>
            <w:tcBorders>
              <w:top w:val="nil"/>
              <w:left w:val="single" w:sz="4" w:space="0" w:color="auto"/>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128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28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38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56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160" w:type="dxa"/>
            <w:gridSpan w:val="2"/>
            <w:tcBorders>
              <w:top w:val="nil"/>
              <w:left w:val="nil"/>
              <w:bottom w:val="nil"/>
              <w:right w:val="nil"/>
            </w:tcBorders>
            <w:noWrap/>
            <w:vAlign w:val="center"/>
          </w:tcPr>
          <w:p w:rsidR="007F7728" w:rsidRPr="002012DC" w:rsidRDefault="007F7728" w:rsidP="00A13810">
            <w:pPr>
              <w:rPr>
                <w:rFonts w:ascii="Arial" w:hAnsi="Arial" w:cs="Arial"/>
              </w:rPr>
            </w:pPr>
          </w:p>
        </w:tc>
        <w:tc>
          <w:tcPr>
            <w:tcW w:w="283"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297"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280" w:type="dxa"/>
            <w:tcBorders>
              <w:top w:val="nil"/>
              <w:left w:val="nil"/>
              <w:bottom w:val="nil"/>
              <w:right w:val="single" w:sz="4" w:space="0" w:color="auto"/>
            </w:tcBorders>
            <w:noWrap/>
            <w:vAlign w:val="center"/>
          </w:tcPr>
          <w:p w:rsidR="007F7728" w:rsidRPr="002012DC" w:rsidRDefault="007F7728" w:rsidP="00A13810">
            <w:pPr>
              <w:rPr>
                <w:rFonts w:ascii="Arial" w:hAnsi="Arial" w:cs="Arial"/>
              </w:rPr>
            </w:pPr>
            <w:r w:rsidRPr="002012DC">
              <w:rPr>
                <w:rFonts w:ascii="Arial" w:hAnsi="Arial" w:cs="Arial"/>
              </w:rPr>
              <w:t> </w:t>
            </w:r>
          </w:p>
        </w:tc>
      </w:tr>
      <w:tr w:rsidR="007F7728" w:rsidRPr="002012DC" w:rsidTr="00A13810">
        <w:trPr>
          <w:trHeight w:val="313"/>
        </w:trPr>
        <w:tc>
          <w:tcPr>
            <w:tcW w:w="1897" w:type="dxa"/>
            <w:tcBorders>
              <w:top w:val="single" w:sz="4" w:space="0" w:color="000000"/>
              <w:left w:val="single" w:sz="4" w:space="0" w:color="auto"/>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Property Owners</w:t>
            </w:r>
          </w:p>
        </w:tc>
        <w:tc>
          <w:tcPr>
            <w:tcW w:w="2560" w:type="dxa"/>
            <w:gridSpan w:val="2"/>
            <w:tcBorders>
              <w:top w:val="single" w:sz="4" w:space="0" w:color="000000"/>
              <w:left w:val="single" w:sz="4" w:space="0" w:color="000000"/>
              <w:bottom w:val="single" w:sz="4" w:space="0" w:color="000000"/>
              <w:right w:val="single" w:sz="4" w:space="0" w:color="000000"/>
            </w:tcBorders>
            <w:noWrap/>
            <w:vAlign w:val="center"/>
          </w:tcPr>
          <w:p w:rsidR="007F7728" w:rsidRPr="002012DC" w:rsidRDefault="007F7728" w:rsidP="00A13810">
            <w:pPr>
              <w:jc w:val="center"/>
              <w:rPr>
                <w:rFonts w:ascii="Arial" w:hAnsi="Arial" w:cs="Arial"/>
                <w:b/>
                <w:bCs/>
              </w:rPr>
            </w:pPr>
            <w:r w:rsidRPr="002012DC">
              <w:rPr>
                <w:rFonts w:ascii="Arial" w:hAnsi="Arial" w:cs="Arial"/>
                <w:b/>
                <w:bCs/>
              </w:rPr>
              <w:t> </w:t>
            </w:r>
          </w:p>
        </w:tc>
        <w:tc>
          <w:tcPr>
            <w:tcW w:w="380" w:type="dxa"/>
            <w:tcBorders>
              <w:top w:val="nil"/>
              <w:left w:val="nil"/>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1560" w:type="dxa"/>
            <w:tcBorders>
              <w:top w:val="single" w:sz="4" w:space="0" w:color="000000"/>
              <w:left w:val="single" w:sz="4" w:space="0" w:color="000000"/>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Fee Simple Parcels</w:t>
            </w:r>
          </w:p>
        </w:tc>
        <w:tc>
          <w:tcPr>
            <w:tcW w:w="1160" w:type="dxa"/>
            <w:gridSpan w:val="2"/>
            <w:tcBorders>
              <w:top w:val="single" w:sz="4" w:space="0" w:color="000000"/>
              <w:left w:val="single" w:sz="4" w:space="0" w:color="000000"/>
              <w:bottom w:val="nil"/>
              <w:right w:val="nil"/>
            </w:tcBorders>
            <w:noWrap/>
            <w:vAlign w:val="center"/>
          </w:tcPr>
          <w:p w:rsidR="007F7728" w:rsidRPr="002012DC" w:rsidRDefault="007F7728" w:rsidP="00A13810">
            <w:pPr>
              <w:jc w:val="center"/>
              <w:rPr>
                <w:rFonts w:ascii="Arial" w:hAnsi="Arial" w:cs="Arial"/>
                <w:b/>
                <w:bCs/>
              </w:rPr>
            </w:pPr>
            <w:r w:rsidRPr="002012DC">
              <w:rPr>
                <w:rFonts w:ascii="Arial" w:hAnsi="Arial" w:cs="Arial"/>
                <w:b/>
                <w:bCs/>
              </w:rPr>
              <w:t> </w:t>
            </w:r>
          </w:p>
        </w:tc>
        <w:tc>
          <w:tcPr>
            <w:tcW w:w="283" w:type="dxa"/>
            <w:tcBorders>
              <w:top w:val="nil"/>
              <w:left w:val="single" w:sz="4" w:space="0" w:color="000000"/>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1297" w:type="dxa"/>
            <w:tcBorders>
              <w:top w:val="single" w:sz="4" w:space="0" w:color="000000"/>
              <w:left w:val="single" w:sz="4" w:space="0" w:color="000000"/>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Easement Rights</w:t>
            </w:r>
          </w:p>
        </w:tc>
        <w:tc>
          <w:tcPr>
            <w:tcW w:w="1280" w:type="dxa"/>
            <w:tcBorders>
              <w:top w:val="single" w:sz="4" w:space="0" w:color="000000"/>
              <w:left w:val="single" w:sz="4" w:space="0" w:color="000000"/>
              <w:bottom w:val="nil"/>
              <w:right w:val="single" w:sz="4" w:space="0" w:color="auto"/>
            </w:tcBorders>
            <w:noWrap/>
            <w:vAlign w:val="center"/>
          </w:tcPr>
          <w:p w:rsidR="007F7728" w:rsidRPr="002012DC" w:rsidRDefault="007F7728" w:rsidP="00A13810">
            <w:pPr>
              <w:jc w:val="center"/>
              <w:rPr>
                <w:rFonts w:ascii="Arial" w:hAnsi="Arial" w:cs="Arial"/>
                <w:b/>
                <w:bCs/>
              </w:rPr>
            </w:pPr>
            <w:r w:rsidRPr="002012DC">
              <w:rPr>
                <w:rFonts w:ascii="Arial" w:hAnsi="Arial" w:cs="Arial"/>
                <w:b/>
                <w:bCs/>
              </w:rPr>
              <w:t> </w:t>
            </w:r>
          </w:p>
        </w:tc>
      </w:tr>
      <w:tr w:rsidR="007F7728" w:rsidRPr="002012DC" w:rsidTr="00A13810">
        <w:trPr>
          <w:trHeight w:val="230"/>
        </w:trPr>
        <w:tc>
          <w:tcPr>
            <w:tcW w:w="1897" w:type="dxa"/>
            <w:tcBorders>
              <w:top w:val="single" w:sz="4" w:space="0" w:color="000000"/>
              <w:left w:val="single" w:sz="4" w:space="0" w:color="auto"/>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1280" w:type="dxa"/>
            <w:tcBorders>
              <w:top w:val="nil"/>
              <w:left w:val="nil"/>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1280" w:type="dxa"/>
            <w:tcBorders>
              <w:top w:val="nil"/>
              <w:left w:val="nil"/>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38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560" w:type="dxa"/>
            <w:tcBorders>
              <w:top w:val="single" w:sz="4" w:space="0" w:color="000000"/>
              <w:left w:val="nil"/>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1160" w:type="dxa"/>
            <w:gridSpan w:val="2"/>
            <w:tcBorders>
              <w:top w:val="single" w:sz="4" w:space="0" w:color="000000"/>
              <w:left w:val="nil"/>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283"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297" w:type="dxa"/>
            <w:tcBorders>
              <w:top w:val="single" w:sz="4" w:space="0" w:color="000000"/>
              <w:left w:val="nil"/>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1280" w:type="dxa"/>
            <w:tcBorders>
              <w:top w:val="single" w:sz="4" w:space="0" w:color="000000"/>
              <w:left w:val="nil"/>
              <w:bottom w:val="nil"/>
              <w:right w:val="single" w:sz="4" w:space="0" w:color="auto"/>
            </w:tcBorders>
            <w:noWrap/>
            <w:vAlign w:val="center"/>
          </w:tcPr>
          <w:p w:rsidR="007F7728" w:rsidRPr="002012DC" w:rsidRDefault="007F7728" w:rsidP="00A13810">
            <w:pPr>
              <w:rPr>
                <w:rFonts w:ascii="Arial" w:hAnsi="Arial" w:cs="Arial"/>
              </w:rPr>
            </w:pPr>
            <w:r w:rsidRPr="002012DC">
              <w:rPr>
                <w:rFonts w:ascii="Arial" w:hAnsi="Arial" w:cs="Arial"/>
              </w:rPr>
              <w:t> </w:t>
            </w:r>
          </w:p>
        </w:tc>
      </w:tr>
      <w:tr w:rsidR="007F7728" w:rsidRPr="002012DC" w:rsidTr="00A13810">
        <w:trPr>
          <w:trHeight w:val="241"/>
        </w:trPr>
        <w:tc>
          <w:tcPr>
            <w:tcW w:w="1897" w:type="dxa"/>
            <w:tcBorders>
              <w:top w:val="nil"/>
              <w:left w:val="single" w:sz="4" w:space="0" w:color="auto"/>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128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28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38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56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160" w:type="dxa"/>
            <w:gridSpan w:val="2"/>
            <w:tcBorders>
              <w:top w:val="nil"/>
              <w:left w:val="nil"/>
              <w:bottom w:val="nil"/>
              <w:right w:val="nil"/>
            </w:tcBorders>
            <w:noWrap/>
            <w:vAlign w:val="center"/>
          </w:tcPr>
          <w:p w:rsidR="007F7728" w:rsidRPr="002012DC" w:rsidRDefault="007F7728" w:rsidP="00A13810">
            <w:pPr>
              <w:rPr>
                <w:rFonts w:ascii="Arial" w:hAnsi="Arial" w:cs="Arial"/>
              </w:rPr>
            </w:pPr>
          </w:p>
        </w:tc>
        <w:tc>
          <w:tcPr>
            <w:tcW w:w="283"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2577" w:type="dxa"/>
            <w:gridSpan w:val="2"/>
            <w:tcBorders>
              <w:top w:val="nil"/>
              <w:left w:val="nil"/>
              <w:bottom w:val="nil"/>
              <w:right w:val="single" w:sz="4" w:space="0" w:color="000000"/>
            </w:tcBorders>
            <w:noWrap/>
            <w:vAlign w:val="center"/>
          </w:tcPr>
          <w:p w:rsidR="007F7728" w:rsidRPr="002012DC" w:rsidRDefault="007F7728" w:rsidP="00A13810">
            <w:pPr>
              <w:jc w:val="center"/>
              <w:rPr>
                <w:rFonts w:ascii="Arial" w:hAnsi="Arial" w:cs="Arial"/>
              </w:rPr>
            </w:pPr>
            <w:r w:rsidRPr="002012DC">
              <w:rPr>
                <w:rFonts w:ascii="Arial" w:hAnsi="Arial" w:cs="Arial"/>
              </w:rPr>
              <w:t>Number of Cases</w:t>
            </w:r>
          </w:p>
        </w:tc>
      </w:tr>
      <w:tr w:rsidR="007F7728" w:rsidRPr="002012DC" w:rsidTr="00A13810">
        <w:trPr>
          <w:trHeight w:val="324"/>
        </w:trPr>
        <w:tc>
          <w:tcPr>
            <w:tcW w:w="3177" w:type="dxa"/>
            <w:gridSpan w:val="2"/>
            <w:tcBorders>
              <w:top w:val="nil"/>
              <w:left w:val="single" w:sz="4" w:space="0" w:color="auto"/>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Displacement Summary:</w:t>
            </w:r>
          </w:p>
        </w:tc>
        <w:tc>
          <w:tcPr>
            <w:tcW w:w="128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38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56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160" w:type="dxa"/>
            <w:gridSpan w:val="2"/>
            <w:tcBorders>
              <w:top w:val="nil"/>
              <w:left w:val="nil"/>
              <w:bottom w:val="nil"/>
              <w:right w:val="nil"/>
            </w:tcBorders>
            <w:noWrap/>
            <w:vAlign w:val="center"/>
          </w:tcPr>
          <w:p w:rsidR="007F7728" w:rsidRPr="002012DC" w:rsidRDefault="007F7728" w:rsidP="00A13810">
            <w:pPr>
              <w:rPr>
                <w:rFonts w:ascii="Arial" w:hAnsi="Arial" w:cs="Arial"/>
              </w:rPr>
            </w:pPr>
          </w:p>
        </w:tc>
        <w:tc>
          <w:tcPr>
            <w:tcW w:w="283"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297"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280" w:type="dxa"/>
            <w:tcBorders>
              <w:top w:val="nil"/>
              <w:left w:val="nil"/>
              <w:bottom w:val="nil"/>
              <w:right w:val="single" w:sz="4" w:space="0" w:color="auto"/>
            </w:tcBorders>
            <w:noWrap/>
            <w:vAlign w:val="center"/>
          </w:tcPr>
          <w:p w:rsidR="007F7728" w:rsidRPr="002012DC" w:rsidRDefault="007F7728" w:rsidP="00A13810">
            <w:pPr>
              <w:rPr>
                <w:rFonts w:ascii="Arial" w:hAnsi="Arial" w:cs="Arial"/>
              </w:rPr>
            </w:pPr>
            <w:r w:rsidRPr="002012DC">
              <w:rPr>
                <w:rFonts w:ascii="Arial" w:hAnsi="Arial" w:cs="Arial"/>
              </w:rPr>
              <w:t> </w:t>
            </w:r>
          </w:p>
        </w:tc>
      </w:tr>
      <w:tr w:rsidR="007F7728" w:rsidRPr="002012DC" w:rsidTr="00A13810">
        <w:trPr>
          <w:trHeight w:val="402"/>
        </w:trPr>
        <w:tc>
          <w:tcPr>
            <w:tcW w:w="1897" w:type="dxa"/>
            <w:tcBorders>
              <w:top w:val="nil"/>
              <w:left w:val="single" w:sz="4" w:space="0" w:color="auto"/>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xml:space="preserve"> </w:t>
            </w:r>
          </w:p>
        </w:tc>
        <w:tc>
          <w:tcPr>
            <w:tcW w:w="2560" w:type="dxa"/>
            <w:gridSpan w:val="2"/>
            <w:tcBorders>
              <w:top w:val="nil"/>
              <w:left w:val="nil"/>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Number Displaced</w:t>
            </w:r>
          </w:p>
        </w:tc>
        <w:tc>
          <w:tcPr>
            <w:tcW w:w="38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56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160" w:type="dxa"/>
            <w:gridSpan w:val="2"/>
            <w:tcBorders>
              <w:top w:val="nil"/>
              <w:left w:val="nil"/>
              <w:bottom w:val="nil"/>
              <w:right w:val="nil"/>
            </w:tcBorders>
            <w:noWrap/>
            <w:vAlign w:val="center"/>
          </w:tcPr>
          <w:p w:rsidR="007F7728" w:rsidRPr="002012DC" w:rsidRDefault="007F7728" w:rsidP="00A13810">
            <w:pPr>
              <w:rPr>
                <w:rFonts w:ascii="Arial" w:hAnsi="Arial" w:cs="Arial"/>
              </w:rPr>
            </w:pPr>
          </w:p>
        </w:tc>
        <w:tc>
          <w:tcPr>
            <w:tcW w:w="283"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297" w:type="dxa"/>
            <w:tcBorders>
              <w:top w:val="nil"/>
              <w:left w:val="nil"/>
              <w:bottom w:val="nil"/>
              <w:right w:val="nil"/>
            </w:tcBorders>
            <w:noWrap/>
            <w:vAlign w:val="bottom"/>
          </w:tcPr>
          <w:p w:rsidR="007F7728" w:rsidRPr="002012DC" w:rsidRDefault="007F7728" w:rsidP="00A13810">
            <w:pPr>
              <w:rPr>
                <w:rFonts w:ascii="Arial" w:hAnsi="Arial" w:cs="Arial"/>
              </w:rPr>
            </w:pPr>
          </w:p>
        </w:tc>
        <w:tc>
          <w:tcPr>
            <w:tcW w:w="1280" w:type="dxa"/>
            <w:tcBorders>
              <w:top w:val="single" w:sz="4" w:space="0" w:color="000000"/>
              <w:left w:val="single" w:sz="4" w:space="0" w:color="000000"/>
              <w:bottom w:val="single" w:sz="4" w:space="0" w:color="000000"/>
              <w:right w:val="single" w:sz="4" w:space="0" w:color="auto"/>
            </w:tcBorders>
            <w:noWrap/>
            <w:vAlign w:val="center"/>
          </w:tcPr>
          <w:p w:rsidR="007F7728" w:rsidRPr="002012DC" w:rsidRDefault="007F7728" w:rsidP="00A13810">
            <w:pPr>
              <w:rPr>
                <w:rFonts w:ascii="Arial" w:hAnsi="Arial" w:cs="Arial"/>
              </w:rPr>
            </w:pPr>
            <w:r w:rsidRPr="002012DC">
              <w:rPr>
                <w:rFonts w:ascii="Arial" w:hAnsi="Arial" w:cs="Arial"/>
              </w:rPr>
              <w:t> </w:t>
            </w:r>
          </w:p>
        </w:tc>
      </w:tr>
      <w:tr w:rsidR="007F7728" w:rsidRPr="002012DC" w:rsidTr="00A13810">
        <w:trPr>
          <w:trHeight w:val="360"/>
        </w:trPr>
        <w:tc>
          <w:tcPr>
            <w:tcW w:w="1897" w:type="dxa"/>
            <w:tcBorders>
              <w:top w:val="nil"/>
              <w:left w:val="single" w:sz="4" w:space="0" w:color="auto"/>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2560" w:type="dxa"/>
            <w:gridSpan w:val="2"/>
            <w:tcBorders>
              <w:top w:val="nil"/>
              <w:left w:val="nil"/>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Number Relocated</w:t>
            </w:r>
          </w:p>
        </w:tc>
        <w:tc>
          <w:tcPr>
            <w:tcW w:w="38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56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160" w:type="dxa"/>
            <w:gridSpan w:val="2"/>
            <w:tcBorders>
              <w:top w:val="nil"/>
              <w:left w:val="nil"/>
              <w:bottom w:val="nil"/>
              <w:right w:val="nil"/>
            </w:tcBorders>
            <w:noWrap/>
            <w:vAlign w:val="center"/>
          </w:tcPr>
          <w:p w:rsidR="007F7728" w:rsidRPr="002012DC" w:rsidRDefault="007F7728" w:rsidP="00A13810">
            <w:pPr>
              <w:rPr>
                <w:rFonts w:ascii="Arial" w:hAnsi="Arial" w:cs="Arial"/>
              </w:rPr>
            </w:pPr>
          </w:p>
        </w:tc>
        <w:tc>
          <w:tcPr>
            <w:tcW w:w="283"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297" w:type="dxa"/>
            <w:tcBorders>
              <w:top w:val="nil"/>
              <w:left w:val="nil"/>
              <w:bottom w:val="nil"/>
              <w:right w:val="nil"/>
            </w:tcBorders>
            <w:noWrap/>
            <w:vAlign w:val="bottom"/>
          </w:tcPr>
          <w:p w:rsidR="007F7728" w:rsidRPr="002012DC" w:rsidRDefault="007F7728" w:rsidP="00A13810">
            <w:pPr>
              <w:rPr>
                <w:rFonts w:ascii="Arial" w:hAnsi="Arial" w:cs="Arial"/>
              </w:rPr>
            </w:pPr>
          </w:p>
        </w:tc>
        <w:tc>
          <w:tcPr>
            <w:tcW w:w="1280" w:type="dxa"/>
            <w:tcBorders>
              <w:top w:val="nil"/>
              <w:left w:val="single" w:sz="4" w:space="0" w:color="000000"/>
              <w:bottom w:val="single" w:sz="4" w:space="0" w:color="000000"/>
              <w:right w:val="single" w:sz="4" w:space="0" w:color="auto"/>
            </w:tcBorders>
            <w:noWrap/>
            <w:vAlign w:val="center"/>
          </w:tcPr>
          <w:p w:rsidR="007F7728" w:rsidRPr="002012DC" w:rsidRDefault="007F7728" w:rsidP="00A13810">
            <w:pPr>
              <w:rPr>
                <w:rFonts w:ascii="Arial" w:hAnsi="Arial" w:cs="Arial"/>
              </w:rPr>
            </w:pPr>
            <w:r w:rsidRPr="002012DC">
              <w:rPr>
                <w:rFonts w:ascii="Arial" w:hAnsi="Arial" w:cs="Arial"/>
              </w:rPr>
              <w:t> </w:t>
            </w:r>
          </w:p>
        </w:tc>
      </w:tr>
      <w:tr w:rsidR="007F7728" w:rsidRPr="002012DC" w:rsidTr="00A13810">
        <w:trPr>
          <w:trHeight w:val="219"/>
        </w:trPr>
        <w:tc>
          <w:tcPr>
            <w:tcW w:w="1897" w:type="dxa"/>
            <w:tcBorders>
              <w:top w:val="nil"/>
              <w:left w:val="single" w:sz="4" w:space="0" w:color="auto"/>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128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28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38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56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160" w:type="dxa"/>
            <w:gridSpan w:val="2"/>
            <w:tcBorders>
              <w:top w:val="nil"/>
              <w:left w:val="nil"/>
              <w:bottom w:val="nil"/>
              <w:right w:val="nil"/>
            </w:tcBorders>
            <w:noWrap/>
            <w:vAlign w:val="center"/>
          </w:tcPr>
          <w:p w:rsidR="007F7728" w:rsidRPr="002012DC" w:rsidRDefault="007F7728" w:rsidP="00A13810">
            <w:pPr>
              <w:rPr>
                <w:rFonts w:ascii="Arial" w:hAnsi="Arial" w:cs="Arial"/>
              </w:rPr>
            </w:pPr>
          </w:p>
        </w:tc>
        <w:tc>
          <w:tcPr>
            <w:tcW w:w="283"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297"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280" w:type="dxa"/>
            <w:tcBorders>
              <w:top w:val="nil"/>
              <w:left w:val="nil"/>
              <w:bottom w:val="nil"/>
              <w:right w:val="single" w:sz="4" w:space="0" w:color="auto"/>
            </w:tcBorders>
            <w:noWrap/>
            <w:vAlign w:val="center"/>
          </w:tcPr>
          <w:p w:rsidR="007F7728" w:rsidRPr="002012DC" w:rsidRDefault="007F7728" w:rsidP="00A13810">
            <w:pPr>
              <w:rPr>
                <w:rFonts w:ascii="Arial" w:hAnsi="Arial" w:cs="Arial"/>
              </w:rPr>
            </w:pPr>
            <w:r w:rsidRPr="002012DC">
              <w:rPr>
                <w:rFonts w:ascii="Arial" w:hAnsi="Arial" w:cs="Arial"/>
              </w:rPr>
              <w:t> </w:t>
            </w:r>
          </w:p>
        </w:tc>
      </w:tr>
      <w:tr w:rsidR="007F7728" w:rsidRPr="002012DC" w:rsidTr="00A13810">
        <w:trPr>
          <w:trHeight w:val="1526"/>
        </w:trPr>
        <w:tc>
          <w:tcPr>
            <w:tcW w:w="10417" w:type="dxa"/>
            <w:gridSpan w:val="10"/>
            <w:tcBorders>
              <w:top w:val="nil"/>
              <w:left w:val="single" w:sz="4" w:space="0" w:color="auto"/>
              <w:bottom w:val="nil"/>
              <w:right w:val="single" w:sz="4" w:space="0" w:color="000000"/>
            </w:tcBorders>
            <w:vAlign w:val="center"/>
          </w:tcPr>
          <w:p w:rsidR="007F7728" w:rsidRPr="002012DC" w:rsidRDefault="007F7728" w:rsidP="00A13810">
            <w:pPr>
              <w:rPr>
                <w:rFonts w:ascii="Arial" w:hAnsi="Arial" w:cs="Arial"/>
                <w:b/>
                <w:bCs/>
                <w:sz w:val="20"/>
              </w:rPr>
            </w:pPr>
            <w:r w:rsidRPr="002012DC">
              <w:rPr>
                <w:rFonts w:ascii="Arial" w:hAnsi="Arial" w:cs="Arial"/>
                <w:b/>
                <w:bCs/>
                <w:sz w:val="20"/>
              </w:rPr>
              <w:t xml:space="preserve">The Municipality of __________________________ hereby certifies that the right to occupy and use all the right of way necessary for this project has been acquired by [ ] deed, [ ] condemnation or [ ] permit to work. All right-of-way has been or will be acquired in accordance with the current FHWA directive(s) covering the acquisition of real property and all relocations have been accomplished. </w:t>
            </w:r>
          </w:p>
        </w:tc>
      </w:tr>
      <w:tr w:rsidR="007F7728" w:rsidRPr="002012DC" w:rsidTr="00A13810">
        <w:trPr>
          <w:trHeight w:val="402"/>
        </w:trPr>
        <w:tc>
          <w:tcPr>
            <w:tcW w:w="1897" w:type="dxa"/>
            <w:tcBorders>
              <w:top w:val="nil"/>
              <w:left w:val="single" w:sz="4" w:space="0" w:color="auto"/>
              <w:bottom w:val="nil"/>
              <w:right w:val="nil"/>
            </w:tcBorders>
            <w:vAlign w:val="center"/>
          </w:tcPr>
          <w:p w:rsidR="007F7728" w:rsidRPr="002012DC" w:rsidRDefault="007F7728" w:rsidP="00A13810">
            <w:pPr>
              <w:rPr>
                <w:rFonts w:ascii="Arial" w:hAnsi="Arial" w:cs="Arial"/>
              </w:rPr>
            </w:pPr>
            <w:r w:rsidRPr="002012DC">
              <w:rPr>
                <w:rFonts w:ascii="Arial" w:hAnsi="Arial" w:cs="Arial"/>
              </w:rPr>
              <w:t> </w:t>
            </w:r>
          </w:p>
        </w:tc>
        <w:tc>
          <w:tcPr>
            <w:tcW w:w="1280" w:type="dxa"/>
            <w:tcBorders>
              <w:top w:val="nil"/>
              <w:left w:val="nil"/>
              <w:bottom w:val="nil"/>
              <w:right w:val="nil"/>
            </w:tcBorders>
            <w:vAlign w:val="center"/>
          </w:tcPr>
          <w:p w:rsidR="007F7728" w:rsidRPr="002012DC" w:rsidRDefault="007F7728" w:rsidP="00A13810">
            <w:pPr>
              <w:rPr>
                <w:rFonts w:ascii="Arial" w:hAnsi="Arial" w:cs="Arial"/>
              </w:rPr>
            </w:pPr>
          </w:p>
        </w:tc>
        <w:tc>
          <w:tcPr>
            <w:tcW w:w="1280" w:type="dxa"/>
            <w:tcBorders>
              <w:top w:val="nil"/>
              <w:left w:val="nil"/>
              <w:bottom w:val="nil"/>
              <w:right w:val="single" w:sz="4" w:space="0" w:color="auto"/>
            </w:tcBorders>
            <w:vAlign w:val="center"/>
          </w:tcPr>
          <w:p w:rsidR="007F7728" w:rsidRPr="002012DC" w:rsidRDefault="007F7728" w:rsidP="00A13810">
            <w:pPr>
              <w:rPr>
                <w:rFonts w:ascii="Arial" w:hAnsi="Arial" w:cs="Arial"/>
              </w:rPr>
            </w:pPr>
          </w:p>
        </w:tc>
        <w:tc>
          <w:tcPr>
            <w:tcW w:w="380" w:type="dxa"/>
            <w:tcBorders>
              <w:top w:val="single" w:sz="4" w:space="0" w:color="auto"/>
              <w:left w:val="single" w:sz="4" w:space="0" w:color="auto"/>
              <w:bottom w:val="single" w:sz="4" w:space="0" w:color="auto"/>
              <w:right w:val="single" w:sz="4" w:space="0" w:color="auto"/>
            </w:tcBorders>
            <w:noWrap/>
            <w:vAlign w:val="center"/>
          </w:tcPr>
          <w:p w:rsidR="007F7728" w:rsidRPr="002012DC" w:rsidRDefault="007F7728" w:rsidP="00A13810">
            <w:pPr>
              <w:jc w:val="center"/>
              <w:rPr>
                <w:rFonts w:ascii="Arial" w:hAnsi="Arial" w:cs="Arial"/>
                <w:b/>
                <w:bCs/>
              </w:rPr>
            </w:pPr>
            <w:r w:rsidRPr="002012DC">
              <w:rPr>
                <w:rFonts w:ascii="Arial" w:hAnsi="Arial" w:cs="Arial"/>
                <w:b/>
                <w:bCs/>
              </w:rPr>
              <w:t> </w:t>
            </w:r>
          </w:p>
        </w:tc>
        <w:tc>
          <w:tcPr>
            <w:tcW w:w="4300" w:type="dxa"/>
            <w:gridSpan w:val="5"/>
            <w:tcBorders>
              <w:top w:val="nil"/>
              <w:left w:val="single" w:sz="4" w:space="0" w:color="auto"/>
              <w:bottom w:val="nil"/>
              <w:right w:val="nil"/>
            </w:tcBorders>
            <w:noWrap/>
            <w:vAlign w:val="center"/>
          </w:tcPr>
          <w:p w:rsidR="007F7728" w:rsidRPr="002012DC" w:rsidRDefault="007F7728" w:rsidP="00A13810">
            <w:pPr>
              <w:rPr>
                <w:rFonts w:ascii="Arial" w:hAnsi="Arial" w:cs="Arial"/>
                <w:b/>
                <w:bCs/>
              </w:rPr>
            </w:pPr>
            <w:r w:rsidRPr="002012DC">
              <w:rPr>
                <w:rFonts w:ascii="Arial" w:hAnsi="Arial" w:cs="Arial"/>
                <w:b/>
                <w:bCs/>
              </w:rPr>
              <w:t>Without Exception</w:t>
            </w:r>
          </w:p>
        </w:tc>
        <w:tc>
          <w:tcPr>
            <w:tcW w:w="1280" w:type="dxa"/>
            <w:tcBorders>
              <w:top w:val="nil"/>
              <w:left w:val="nil"/>
              <w:bottom w:val="nil"/>
              <w:right w:val="single" w:sz="4" w:space="0" w:color="auto"/>
            </w:tcBorders>
            <w:vAlign w:val="center"/>
          </w:tcPr>
          <w:p w:rsidR="007F7728" w:rsidRPr="002012DC" w:rsidRDefault="007F7728" w:rsidP="00A13810">
            <w:pPr>
              <w:rPr>
                <w:rFonts w:ascii="Arial" w:hAnsi="Arial" w:cs="Arial"/>
              </w:rPr>
            </w:pPr>
            <w:r w:rsidRPr="002012DC">
              <w:rPr>
                <w:rFonts w:ascii="Arial" w:hAnsi="Arial" w:cs="Arial"/>
              </w:rPr>
              <w:t> </w:t>
            </w:r>
          </w:p>
        </w:tc>
      </w:tr>
      <w:tr w:rsidR="007F7728" w:rsidRPr="002012DC" w:rsidTr="00A13810">
        <w:trPr>
          <w:trHeight w:val="203"/>
        </w:trPr>
        <w:tc>
          <w:tcPr>
            <w:tcW w:w="1897" w:type="dxa"/>
            <w:tcBorders>
              <w:top w:val="nil"/>
              <w:left w:val="single" w:sz="4" w:space="0" w:color="auto"/>
              <w:bottom w:val="nil"/>
              <w:right w:val="nil"/>
            </w:tcBorders>
            <w:noWrap/>
            <w:vAlign w:val="center"/>
          </w:tcPr>
          <w:p w:rsidR="007F7728" w:rsidRPr="002012DC" w:rsidRDefault="007F7728" w:rsidP="00A13810">
            <w:pPr>
              <w:rPr>
                <w:rFonts w:ascii="Arial" w:hAnsi="Arial" w:cs="Arial"/>
              </w:rPr>
            </w:pPr>
          </w:p>
        </w:tc>
        <w:tc>
          <w:tcPr>
            <w:tcW w:w="128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28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380" w:type="dxa"/>
            <w:tcBorders>
              <w:top w:val="single" w:sz="4" w:space="0" w:color="auto"/>
              <w:left w:val="nil"/>
              <w:bottom w:val="nil"/>
              <w:right w:val="nil"/>
            </w:tcBorders>
            <w:noWrap/>
            <w:vAlign w:val="center"/>
          </w:tcPr>
          <w:p w:rsidR="007F7728" w:rsidRPr="002012DC" w:rsidRDefault="007F7728" w:rsidP="00A13810">
            <w:pPr>
              <w:rPr>
                <w:rFonts w:ascii="Arial" w:hAnsi="Arial" w:cs="Arial"/>
              </w:rPr>
            </w:pPr>
          </w:p>
        </w:tc>
        <w:tc>
          <w:tcPr>
            <w:tcW w:w="156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160" w:type="dxa"/>
            <w:gridSpan w:val="2"/>
            <w:tcBorders>
              <w:top w:val="nil"/>
              <w:left w:val="nil"/>
              <w:bottom w:val="nil"/>
              <w:right w:val="nil"/>
            </w:tcBorders>
            <w:noWrap/>
            <w:vAlign w:val="center"/>
          </w:tcPr>
          <w:p w:rsidR="007F7728" w:rsidRPr="002012DC" w:rsidRDefault="007F7728" w:rsidP="00A13810">
            <w:pPr>
              <w:rPr>
                <w:rFonts w:ascii="Arial" w:hAnsi="Arial" w:cs="Arial"/>
              </w:rPr>
            </w:pPr>
          </w:p>
        </w:tc>
        <w:tc>
          <w:tcPr>
            <w:tcW w:w="283"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297"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280" w:type="dxa"/>
            <w:tcBorders>
              <w:top w:val="nil"/>
              <w:left w:val="nil"/>
              <w:bottom w:val="nil"/>
              <w:right w:val="single" w:sz="4" w:space="0" w:color="auto"/>
            </w:tcBorders>
            <w:noWrap/>
            <w:vAlign w:val="center"/>
          </w:tcPr>
          <w:p w:rsidR="007F7728" w:rsidRPr="002012DC" w:rsidRDefault="007F7728" w:rsidP="00A13810">
            <w:pPr>
              <w:rPr>
                <w:rFonts w:ascii="Arial" w:hAnsi="Arial" w:cs="Arial"/>
              </w:rPr>
            </w:pPr>
          </w:p>
        </w:tc>
      </w:tr>
      <w:tr w:rsidR="007F7728" w:rsidRPr="002012DC" w:rsidTr="00A13810">
        <w:trPr>
          <w:trHeight w:val="402"/>
        </w:trPr>
        <w:tc>
          <w:tcPr>
            <w:tcW w:w="10417" w:type="dxa"/>
            <w:gridSpan w:val="10"/>
            <w:tcBorders>
              <w:top w:val="nil"/>
              <w:left w:val="single" w:sz="4" w:space="0" w:color="auto"/>
              <w:bottom w:val="nil"/>
              <w:right w:val="single" w:sz="4" w:space="0" w:color="000000"/>
            </w:tcBorders>
            <w:noWrap/>
            <w:vAlign w:val="center"/>
          </w:tcPr>
          <w:p w:rsidR="007F7728" w:rsidRPr="002012DC" w:rsidRDefault="007F7728" w:rsidP="00A13810">
            <w:pPr>
              <w:rPr>
                <w:rFonts w:ascii="Arial" w:hAnsi="Arial" w:cs="Arial"/>
                <w:b/>
                <w:bCs/>
              </w:rPr>
            </w:pPr>
            <w:r w:rsidRPr="002012DC">
              <w:rPr>
                <w:rFonts w:ascii="Arial" w:hAnsi="Arial" w:cs="Arial"/>
                <w:b/>
                <w:bCs/>
              </w:rPr>
              <w:t>Legal Possession completed as of</w:t>
            </w:r>
          </w:p>
        </w:tc>
      </w:tr>
      <w:tr w:rsidR="007F7728" w:rsidRPr="002012DC" w:rsidTr="00A13810">
        <w:trPr>
          <w:trHeight w:val="133"/>
        </w:trPr>
        <w:tc>
          <w:tcPr>
            <w:tcW w:w="1897" w:type="dxa"/>
            <w:tcBorders>
              <w:top w:val="nil"/>
              <w:left w:val="single" w:sz="4" w:space="0" w:color="auto"/>
              <w:bottom w:val="nil"/>
              <w:right w:val="nil"/>
            </w:tcBorders>
            <w:noWrap/>
            <w:vAlign w:val="center"/>
          </w:tcPr>
          <w:p w:rsidR="007F7728" w:rsidRPr="002012DC" w:rsidRDefault="007F7728" w:rsidP="00A13810">
            <w:pPr>
              <w:rPr>
                <w:rFonts w:ascii="Arial" w:hAnsi="Arial" w:cs="Arial"/>
              </w:rPr>
            </w:pPr>
            <w:r w:rsidRPr="002012DC">
              <w:rPr>
                <w:rFonts w:ascii="Arial" w:hAnsi="Arial" w:cs="Arial"/>
              </w:rPr>
              <w:t> </w:t>
            </w:r>
          </w:p>
        </w:tc>
        <w:tc>
          <w:tcPr>
            <w:tcW w:w="128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280"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380" w:type="dxa"/>
            <w:tcBorders>
              <w:top w:val="nil"/>
              <w:left w:val="nil"/>
              <w:bottom w:val="nil"/>
              <w:right w:val="nil"/>
            </w:tcBorders>
            <w:noWrap/>
            <w:vAlign w:val="bottom"/>
          </w:tcPr>
          <w:p w:rsidR="007F7728" w:rsidRPr="002012DC" w:rsidRDefault="007F7728" w:rsidP="00A13810">
            <w:pPr>
              <w:rPr>
                <w:rFonts w:ascii="Arial" w:hAnsi="Arial" w:cs="Arial"/>
              </w:rPr>
            </w:pPr>
          </w:p>
        </w:tc>
        <w:tc>
          <w:tcPr>
            <w:tcW w:w="1560" w:type="dxa"/>
            <w:tcBorders>
              <w:top w:val="nil"/>
              <w:left w:val="nil"/>
              <w:bottom w:val="nil"/>
              <w:right w:val="nil"/>
            </w:tcBorders>
            <w:noWrap/>
            <w:vAlign w:val="bottom"/>
          </w:tcPr>
          <w:p w:rsidR="007F7728" w:rsidRPr="002012DC" w:rsidRDefault="007F7728" w:rsidP="00A13810">
            <w:pPr>
              <w:rPr>
                <w:rFonts w:ascii="Arial" w:hAnsi="Arial" w:cs="Arial"/>
              </w:rPr>
            </w:pPr>
          </w:p>
        </w:tc>
        <w:tc>
          <w:tcPr>
            <w:tcW w:w="1160" w:type="dxa"/>
            <w:gridSpan w:val="2"/>
            <w:tcBorders>
              <w:top w:val="nil"/>
              <w:left w:val="nil"/>
              <w:bottom w:val="nil"/>
              <w:right w:val="nil"/>
            </w:tcBorders>
            <w:noWrap/>
            <w:vAlign w:val="center"/>
          </w:tcPr>
          <w:p w:rsidR="007F7728" w:rsidRPr="002012DC" w:rsidRDefault="007F7728" w:rsidP="00A13810">
            <w:pPr>
              <w:rPr>
                <w:rFonts w:ascii="Arial" w:hAnsi="Arial" w:cs="Arial"/>
              </w:rPr>
            </w:pPr>
          </w:p>
        </w:tc>
        <w:tc>
          <w:tcPr>
            <w:tcW w:w="283"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297" w:type="dxa"/>
            <w:tcBorders>
              <w:top w:val="nil"/>
              <w:left w:val="nil"/>
              <w:bottom w:val="nil"/>
              <w:right w:val="nil"/>
            </w:tcBorders>
            <w:noWrap/>
            <w:vAlign w:val="center"/>
          </w:tcPr>
          <w:p w:rsidR="007F7728" w:rsidRPr="002012DC" w:rsidRDefault="007F7728" w:rsidP="00A13810">
            <w:pPr>
              <w:rPr>
                <w:rFonts w:ascii="Arial" w:hAnsi="Arial" w:cs="Arial"/>
              </w:rPr>
            </w:pPr>
          </w:p>
        </w:tc>
        <w:tc>
          <w:tcPr>
            <w:tcW w:w="1280" w:type="dxa"/>
            <w:tcBorders>
              <w:top w:val="nil"/>
              <w:left w:val="nil"/>
              <w:bottom w:val="nil"/>
              <w:right w:val="single" w:sz="4" w:space="0" w:color="auto"/>
            </w:tcBorders>
            <w:noWrap/>
            <w:vAlign w:val="center"/>
          </w:tcPr>
          <w:p w:rsidR="007F7728" w:rsidRPr="002012DC" w:rsidRDefault="007F7728" w:rsidP="00A13810">
            <w:pPr>
              <w:rPr>
                <w:rFonts w:ascii="Arial" w:hAnsi="Arial" w:cs="Arial"/>
              </w:rPr>
            </w:pPr>
            <w:r w:rsidRPr="002012DC">
              <w:rPr>
                <w:rFonts w:ascii="Arial" w:hAnsi="Arial" w:cs="Arial"/>
              </w:rPr>
              <w:t> </w:t>
            </w:r>
          </w:p>
        </w:tc>
      </w:tr>
      <w:tr w:rsidR="007F7728" w:rsidRPr="002012DC" w:rsidTr="00A13810">
        <w:trPr>
          <w:trHeight w:val="443"/>
        </w:trPr>
        <w:tc>
          <w:tcPr>
            <w:tcW w:w="1897" w:type="dxa"/>
            <w:tcBorders>
              <w:top w:val="nil"/>
              <w:left w:val="single" w:sz="4" w:space="0" w:color="auto"/>
              <w:right w:val="nil"/>
            </w:tcBorders>
            <w:noWrap/>
            <w:vAlign w:val="bottom"/>
          </w:tcPr>
          <w:p w:rsidR="007F7728" w:rsidRPr="002012DC" w:rsidRDefault="007F7728" w:rsidP="00A13810">
            <w:pPr>
              <w:rPr>
                <w:rFonts w:ascii="Arial" w:hAnsi="Arial" w:cs="Arial"/>
              </w:rPr>
            </w:pPr>
            <w:r w:rsidRPr="002012DC">
              <w:rPr>
                <w:rFonts w:ascii="Arial" w:hAnsi="Arial" w:cs="Arial"/>
              </w:rPr>
              <w:t> </w:t>
            </w:r>
          </w:p>
        </w:tc>
        <w:tc>
          <w:tcPr>
            <w:tcW w:w="1280" w:type="dxa"/>
            <w:tcBorders>
              <w:top w:val="nil"/>
              <w:left w:val="nil"/>
              <w:right w:val="nil"/>
            </w:tcBorders>
            <w:noWrap/>
            <w:vAlign w:val="bottom"/>
          </w:tcPr>
          <w:p w:rsidR="007F7728" w:rsidRPr="002012DC" w:rsidRDefault="007F7728" w:rsidP="00A13810">
            <w:pPr>
              <w:rPr>
                <w:rFonts w:ascii="Arial" w:hAnsi="Arial" w:cs="Arial"/>
              </w:rPr>
            </w:pPr>
          </w:p>
        </w:tc>
        <w:tc>
          <w:tcPr>
            <w:tcW w:w="1280" w:type="dxa"/>
            <w:tcBorders>
              <w:top w:val="nil"/>
              <w:left w:val="nil"/>
              <w:right w:val="nil"/>
            </w:tcBorders>
            <w:noWrap/>
            <w:vAlign w:val="bottom"/>
          </w:tcPr>
          <w:p w:rsidR="007F7728" w:rsidRPr="002012DC" w:rsidRDefault="007F7728" w:rsidP="00A13810">
            <w:pPr>
              <w:rPr>
                <w:rFonts w:ascii="Arial" w:hAnsi="Arial" w:cs="Arial"/>
              </w:rPr>
            </w:pPr>
          </w:p>
        </w:tc>
        <w:tc>
          <w:tcPr>
            <w:tcW w:w="380" w:type="dxa"/>
            <w:tcBorders>
              <w:top w:val="nil"/>
              <w:left w:val="nil"/>
              <w:right w:val="nil"/>
            </w:tcBorders>
            <w:noWrap/>
            <w:vAlign w:val="bottom"/>
          </w:tcPr>
          <w:p w:rsidR="007F7728" w:rsidRPr="002012DC" w:rsidRDefault="007F7728" w:rsidP="00A13810">
            <w:pPr>
              <w:rPr>
                <w:rFonts w:ascii="Arial" w:hAnsi="Arial" w:cs="Arial"/>
              </w:rPr>
            </w:pPr>
          </w:p>
        </w:tc>
        <w:tc>
          <w:tcPr>
            <w:tcW w:w="1560" w:type="dxa"/>
            <w:tcBorders>
              <w:top w:val="nil"/>
              <w:left w:val="nil"/>
              <w:right w:val="nil"/>
            </w:tcBorders>
            <w:noWrap/>
            <w:vAlign w:val="bottom"/>
          </w:tcPr>
          <w:p w:rsidR="007F7728" w:rsidRPr="002012DC" w:rsidRDefault="007F7728" w:rsidP="00A13810">
            <w:pPr>
              <w:rPr>
                <w:rFonts w:ascii="Arial" w:hAnsi="Arial" w:cs="Arial"/>
              </w:rPr>
            </w:pPr>
          </w:p>
        </w:tc>
        <w:tc>
          <w:tcPr>
            <w:tcW w:w="1160" w:type="dxa"/>
            <w:gridSpan w:val="2"/>
            <w:tcBorders>
              <w:top w:val="nil"/>
              <w:left w:val="nil"/>
              <w:right w:val="nil"/>
            </w:tcBorders>
            <w:noWrap/>
            <w:vAlign w:val="bottom"/>
          </w:tcPr>
          <w:p w:rsidR="007F7728" w:rsidRPr="002012DC" w:rsidRDefault="007F7728" w:rsidP="00A13810">
            <w:pPr>
              <w:rPr>
                <w:rFonts w:ascii="Arial" w:hAnsi="Arial" w:cs="Arial"/>
              </w:rPr>
            </w:pPr>
          </w:p>
        </w:tc>
        <w:tc>
          <w:tcPr>
            <w:tcW w:w="283" w:type="dxa"/>
            <w:tcBorders>
              <w:top w:val="nil"/>
              <w:left w:val="nil"/>
              <w:right w:val="nil"/>
            </w:tcBorders>
            <w:noWrap/>
            <w:vAlign w:val="bottom"/>
          </w:tcPr>
          <w:p w:rsidR="007F7728" w:rsidRPr="002012DC" w:rsidRDefault="007F7728" w:rsidP="00A13810">
            <w:pPr>
              <w:rPr>
                <w:rFonts w:ascii="Arial" w:hAnsi="Arial" w:cs="Arial"/>
              </w:rPr>
            </w:pPr>
          </w:p>
        </w:tc>
        <w:tc>
          <w:tcPr>
            <w:tcW w:w="1297" w:type="dxa"/>
            <w:tcBorders>
              <w:top w:val="nil"/>
              <w:left w:val="nil"/>
              <w:right w:val="nil"/>
            </w:tcBorders>
            <w:noWrap/>
            <w:vAlign w:val="bottom"/>
          </w:tcPr>
          <w:p w:rsidR="007F7728" w:rsidRPr="002012DC" w:rsidRDefault="007F7728" w:rsidP="00A13810">
            <w:pPr>
              <w:rPr>
                <w:rFonts w:ascii="Arial" w:hAnsi="Arial" w:cs="Arial"/>
              </w:rPr>
            </w:pPr>
          </w:p>
        </w:tc>
        <w:tc>
          <w:tcPr>
            <w:tcW w:w="1280" w:type="dxa"/>
            <w:tcBorders>
              <w:top w:val="nil"/>
              <w:left w:val="nil"/>
              <w:right w:val="single" w:sz="4" w:space="0" w:color="auto"/>
            </w:tcBorders>
            <w:noWrap/>
            <w:vAlign w:val="bottom"/>
          </w:tcPr>
          <w:p w:rsidR="007F7728" w:rsidRPr="002012DC" w:rsidRDefault="007F7728" w:rsidP="00A13810">
            <w:pPr>
              <w:rPr>
                <w:rFonts w:ascii="Arial" w:hAnsi="Arial" w:cs="Arial"/>
              </w:rPr>
            </w:pPr>
            <w:r w:rsidRPr="002012DC">
              <w:rPr>
                <w:rFonts w:ascii="Arial" w:hAnsi="Arial" w:cs="Arial"/>
              </w:rPr>
              <w:t> </w:t>
            </w:r>
          </w:p>
        </w:tc>
      </w:tr>
      <w:tr w:rsidR="007F7728" w:rsidRPr="002012DC" w:rsidTr="00A13810">
        <w:trPr>
          <w:trHeight w:val="734"/>
        </w:trPr>
        <w:tc>
          <w:tcPr>
            <w:tcW w:w="10417" w:type="dxa"/>
            <w:gridSpan w:val="10"/>
            <w:tcBorders>
              <w:top w:val="nil"/>
              <w:left w:val="single" w:sz="4" w:space="0" w:color="auto"/>
              <w:bottom w:val="single" w:sz="4" w:space="0" w:color="auto"/>
              <w:right w:val="single" w:sz="4" w:space="0" w:color="000000"/>
            </w:tcBorders>
            <w:vAlign w:val="bottom"/>
          </w:tcPr>
          <w:p w:rsidR="007F7728" w:rsidRPr="00163276" w:rsidRDefault="007F7728" w:rsidP="00A13810">
            <w:pPr>
              <w:spacing w:after="240"/>
              <w:jc w:val="center"/>
              <w:rPr>
                <w:rFonts w:ascii="Arial" w:hAnsi="Arial" w:cs="Arial"/>
                <w:i/>
                <w:sz w:val="20"/>
              </w:rPr>
            </w:pPr>
            <w:r w:rsidRPr="00163276">
              <w:rPr>
                <w:rFonts w:ascii="Arial" w:hAnsi="Arial" w:cs="Arial"/>
                <w:i/>
                <w:sz w:val="20"/>
              </w:rPr>
              <w:t>All families and individuals relocated from this project have been offered decent, safe and sanitary housing, as defined in 49 CFR Part 24: All parties receiving replacement housing payments have been relocated to DS&amp;S housing. Relocation procedures used on this project conform to the standards established by federal regulation.</w:t>
            </w:r>
          </w:p>
        </w:tc>
      </w:tr>
      <w:tr w:rsidR="007F7728" w:rsidRPr="002012DC" w:rsidTr="00A13810">
        <w:trPr>
          <w:trHeight w:val="551"/>
        </w:trPr>
        <w:tc>
          <w:tcPr>
            <w:tcW w:w="1897" w:type="dxa"/>
            <w:tcBorders>
              <w:top w:val="single" w:sz="4" w:space="0" w:color="auto"/>
              <w:bottom w:val="single" w:sz="4" w:space="0" w:color="auto"/>
              <w:right w:val="nil"/>
            </w:tcBorders>
            <w:noWrap/>
            <w:vAlign w:val="bottom"/>
          </w:tcPr>
          <w:p w:rsidR="007F7728" w:rsidRPr="002012DC" w:rsidRDefault="007F7728" w:rsidP="00A13810">
            <w:pPr>
              <w:rPr>
                <w:rFonts w:ascii="Arial" w:hAnsi="Arial" w:cs="Arial"/>
              </w:rPr>
            </w:pPr>
          </w:p>
        </w:tc>
        <w:tc>
          <w:tcPr>
            <w:tcW w:w="1280" w:type="dxa"/>
            <w:tcBorders>
              <w:left w:val="nil"/>
              <w:right w:val="nil"/>
            </w:tcBorders>
            <w:noWrap/>
            <w:vAlign w:val="bottom"/>
          </w:tcPr>
          <w:p w:rsidR="007F7728" w:rsidRPr="002012DC" w:rsidRDefault="007F7728" w:rsidP="00A13810">
            <w:pPr>
              <w:rPr>
                <w:rFonts w:ascii="Arial" w:hAnsi="Arial" w:cs="Arial"/>
              </w:rPr>
            </w:pPr>
          </w:p>
        </w:tc>
        <w:tc>
          <w:tcPr>
            <w:tcW w:w="1280" w:type="dxa"/>
            <w:tcBorders>
              <w:left w:val="nil"/>
              <w:right w:val="nil"/>
            </w:tcBorders>
            <w:noWrap/>
            <w:vAlign w:val="bottom"/>
          </w:tcPr>
          <w:p w:rsidR="007F7728" w:rsidRPr="002012DC" w:rsidRDefault="007F7728" w:rsidP="00A13810">
            <w:pPr>
              <w:rPr>
                <w:rFonts w:ascii="Arial" w:hAnsi="Arial" w:cs="Arial"/>
              </w:rPr>
            </w:pPr>
          </w:p>
        </w:tc>
        <w:tc>
          <w:tcPr>
            <w:tcW w:w="380" w:type="dxa"/>
            <w:tcBorders>
              <w:left w:val="nil"/>
              <w:right w:val="nil"/>
            </w:tcBorders>
            <w:noWrap/>
            <w:vAlign w:val="bottom"/>
          </w:tcPr>
          <w:p w:rsidR="007F7728" w:rsidRPr="002012DC" w:rsidRDefault="007F7728" w:rsidP="00A13810">
            <w:pPr>
              <w:rPr>
                <w:rFonts w:ascii="Arial" w:hAnsi="Arial" w:cs="Arial"/>
              </w:rPr>
            </w:pPr>
          </w:p>
        </w:tc>
        <w:tc>
          <w:tcPr>
            <w:tcW w:w="1560" w:type="dxa"/>
            <w:tcBorders>
              <w:left w:val="nil"/>
              <w:right w:val="nil"/>
            </w:tcBorders>
            <w:noWrap/>
            <w:vAlign w:val="bottom"/>
          </w:tcPr>
          <w:p w:rsidR="007F7728" w:rsidRPr="002012DC" w:rsidRDefault="007F7728" w:rsidP="00A13810">
            <w:pPr>
              <w:rPr>
                <w:rFonts w:ascii="Arial" w:hAnsi="Arial" w:cs="Arial"/>
              </w:rPr>
            </w:pPr>
          </w:p>
        </w:tc>
        <w:tc>
          <w:tcPr>
            <w:tcW w:w="1160" w:type="dxa"/>
            <w:gridSpan w:val="2"/>
            <w:tcBorders>
              <w:top w:val="single" w:sz="4" w:space="0" w:color="auto"/>
              <w:left w:val="nil"/>
              <w:bottom w:val="single" w:sz="4" w:space="0" w:color="auto"/>
              <w:right w:val="nil"/>
            </w:tcBorders>
            <w:noWrap/>
            <w:vAlign w:val="bottom"/>
          </w:tcPr>
          <w:p w:rsidR="007F7728" w:rsidRPr="002012DC" w:rsidRDefault="007F7728" w:rsidP="00A13810">
            <w:pPr>
              <w:rPr>
                <w:rFonts w:ascii="Arial" w:hAnsi="Arial" w:cs="Arial"/>
              </w:rPr>
            </w:pPr>
          </w:p>
        </w:tc>
        <w:tc>
          <w:tcPr>
            <w:tcW w:w="283" w:type="dxa"/>
            <w:tcBorders>
              <w:top w:val="single" w:sz="4" w:space="0" w:color="auto"/>
              <w:left w:val="nil"/>
              <w:bottom w:val="single" w:sz="4" w:space="0" w:color="auto"/>
              <w:right w:val="nil"/>
            </w:tcBorders>
            <w:noWrap/>
            <w:vAlign w:val="bottom"/>
          </w:tcPr>
          <w:p w:rsidR="007F7728" w:rsidRPr="002012DC" w:rsidRDefault="007F7728" w:rsidP="00A13810">
            <w:pPr>
              <w:rPr>
                <w:rFonts w:ascii="Arial" w:hAnsi="Arial" w:cs="Arial"/>
              </w:rPr>
            </w:pPr>
          </w:p>
        </w:tc>
        <w:tc>
          <w:tcPr>
            <w:tcW w:w="2577" w:type="dxa"/>
            <w:gridSpan w:val="2"/>
            <w:tcBorders>
              <w:top w:val="single" w:sz="4" w:space="0" w:color="auto"/>
              <w:left w:val="nil"/>
              <w:bottom w:val="single" w:sz="4" w:space="0" w:color="auto"/>
            </w:tcBorders>
            <w:noWrap/>
            <w:vAlign w:val="bottom"/>
          </w:tcPr>
          <w:p w:rsidR="007F7728" w:rsidRPr="002012DC" w:rsidRDefault="007F7728" w:rsidP="00A13810">
            <w:pPr>
              <w:rPr>
                <w:rFonts w:ascii="Arial" w:hAnsi="Arial" w:cs="Arial"/>
              </w:rPr>
            </w:pPr>
          </w:p>
        </w:tc>
      </w:tr>
      <w:tr w:rsidR="007F7728" w:rsidRPr="002012DC" w:rsidTr="00A13810">
        <w:trPr>
          <w:trHeight w:val="551"/>
        </w:trPr>
        <w:tc>
          <w:tcPr>
            <w:tcW w:w="1897" w:type="dxa"/>
            <w:tcBorders>
              <w:top w:val="single" w:sz="4" w:space="0" w:color="auto"/>
              <w:bottom w:val="single" w:sz="4" w:space="0" w:color="auto"/>
              <w:right w:val="nil"/>
            </w:tcBorders>
            <w:noWrap/>
            <w:vAlign w:val="bottom"/>
          </w:tcPr>
          <w:p w:rsidR="007F7728" w:rsidRPr="002012DC" w:rsidRDefault="007F7728" w:rsidP="00A13810">
            <w:pPr>
              <w:rPr>
                <w:rFonts w:ascii="Arial" w:hAnsi="Arial" w:cs="Arial"/>
              </w:rPr>
            </w:pPr>
            <w:r w:rsidRPr="002012DC">
              <w:rPr>
                <w:rFonts w:ascii="Arial" w:hAnsi="Arial" w:cs="Arial"/>
              </w:rPr>
              <w:t>Signed by:</w:t>
            </w:r>
          </w:p>
        </w:tc>
        <w:tc>
          <w:tcPr>
            <w:tcW w:w="1280" w:type="dxa"/>
            <w:tcBorders>
              <w:top w:val="single" w:sz="4" w:space="0" w:color="auto"/>
              <w:left w:val="nil"/>
              <w:bottom w:val="single" w:sz="4" w:space="0" w:color="auto"/>
              <w:right w:val="nil"/>
            </w:tcBorders>
            <w:noWrap/>
            <w:vAlign w:val="bottom"/>
          </w:tcPr>
          <w:p w:rsidR="007F7728" w:rsidRPr="002012DC" w:rsidRDefault="007F7728" w:rsidP="00A13810">
            <w:pPr>
              <w:rPr>
                <w:rFonts w:ascii="Arial" w:hAnsi="Arial" w:cs="Arial"/>
              </w:rPr>
            </w:pPr>
            <w:r w:rsidRPr="002012DC">
              <w:rPr>
                <w:rFonts w:ascii="Arial" w:hAnsi="Arial" w:cs="Arial"/>
              </w:rPr>
              <w:t> </w:t>
            </w:r>
          </w:p>
        </w:tc>
        <w:tc>
          <w:tcPr>
            <w:tcW w:w="1280" w:type="dxa"/>
            <w:tcBorders>
              <w:top w:val="single" w:sz="4" w:space="0" w:color="auto"/>
              <w:left w:val="nil"/>
              <w:bottom w:val="single" w:sz="4" w:space="0" w:color="auto"/>
              <w:right w:val="nil"/>
            </w:tcBorders>
            <w:noWrap/>
            <w:vAlign w:val="bottom"/>
          </w:tcPr>
          <w:p w:rsidR="007F7728" w:rsidRPr="002012DC" w:rsidRDefault="007F7728" w:rsidP="00A13810">
            <w:pPr>
              <w:rPr>
                <w:rFonts w:ascii="Arial" w:hAnsi="Arial" w:cs="Arial"/>
              </w:rPr>
            </w:pPr>
            <w:r w:rsidRPr="002012DC">
              <w:rPr>
                <w:rFonts w:ascii="Arial" w:hAnsi="Arial" w:cs="Arial"/>
              </w:rPr>
              <w:t> </w:t>
            </w:r>
          </w:p>
        </w:tc>
        <w:tc>
          <w:tcPr>
            <w:tcW w:w="380" w:type="dxa"/>
            <w:tcBorders>
              <w:top w:val="single" w:sz="4" w:space="0" w:color="auto"/>
              <w:left w:val="nil"/>
              <w:bottom w:val="single" w:sz="4" w:space="0" w:color="auto"/>
              <w:right w:val="nil"/>
            </w:tcBorders>
            <w:noWrap/>
            <w:vAlign w:val="bottom"/>
          </w:tcPr>
          <w:p w:rsidR="007F7728" w:rsidRPr="002012DC" w:rsidRDefault="007F7728" w:rsidP="00A13810">
            <w:pPr>
              <w:rPr>
                <w:rFonts w:ascii="Arial" w:hAnsi="Arial" w:cs="Arial"/>
              </w:rPr>
            </w:pPr>
            <w:r w:rsidRPr="002012DC">
              <w:rPr>
                <w:rFonts w:ascii="Arial" w:hAnsi="Arial" w:cs="Arial"/>
              </w:rPr>
              <w:t> </w:t>
            </w:r>
          </w:p>
        </w:tc>
        <w:tc>
          <w:tcPr>
            <w:tcW w:w="1560" w:type="dxa"/>
            <w:tcBorders>
              <w:top w:val="single" w:sz="4" w:space="0" w:color="auto"/>
              <w:left w:val="nil"/>
              <w:bottom w:val="single" w:sz="4" w:space="0" w:color="auto"/>
              <w:right w:val="nil"/>
            </w:tcBorders>
            <w:noWrap/>
            <w:vAlign w:val="bottom"/>
          </w:tcPr>
          <w:p w:rsidR="007F7728" w:rsidRPr="002012DC" w:rsidRDefault="007F7728" w:rsidP="00A13810">
            <w:pPr>
              <w:rPr>
                <w:rFonts w:ascii="Arial" w:hAnsi="Arial" w:cs="Arial"/>
              </w:rPr>
            </w:pPr>
          </w:p>
        </w:tc>
        <w:tc>
          <w:tcPr>
            <w:tcW w:w="1160" w:type="dxa"/>
            <w:gridSpan w:val="2"/>
            <w:tcBorders>
              <w:top w:val="single" w:sz="4" w:space="0" w:color="auto"/>
              <w:left w:val="nil"/>
              <w:bottom w:val="single" w:sz="4" w:space="0" w:color="auto"/>
              <w:right w:val="nil"/>
            </w:tcBorders>
            <w:noWrap/>
            <w:vAlign w:val="bottom"/>
          </w:tcPr>
          <w:p w:rsidR="007F7728" w:rsidRPr="002012DC" w:rsidRDefault="007F7728" w:rsidP="00A13810">
            <w:pPr>
              <w:rPr>
                <w:rFonts w:ascii="Arial" w:hAnsi="Arial" w:cs="Arial"/>
              </w:rPr>
            </w:pPr>
          </w:p>
        </w:tc>
        <w:tc>
          <w:tcPr>
            <w:tcW w:w="283" w:type="dxa"/>
            <w:tcBorders>
              <w:top w:val="single" w:sz="4" w:space="0" w:color="auto"/>
              <w:left w:val="nil"/>
              <w:bottom w:val="single" w:sz="4" w:space="0" w:color="auto"/>
              <w:right w:val="nil"/>
            </w:tcBorders>
            <w:noWrap/>
            <w:vAlign w:val="bottom"/>
          </w:tcPr>
          <w:p w:rsidR="007F7728" w:rsidRPr="002012DC" w:rsidRDefault="007F7728" w:rsidP="00A13810">
            <w:pPr>
              <w:rPr>
                <w:rFonts w:ascii="Arial" w:hAnsi="Arial" w:cs="Arial"/>
              </w:rPr>
            </w:pPr>
          </w:p>
        </w:tc>
        <w:tc>
          <w:tcPr>
            <w:tcW w:w="2577" w:type="dxa"/>
            <w:gridSpan w:val="2"/>
            <w:tcBorders>
              <w:top w:val="single" w:sz="4" w:space="0" w:color="auto"/>
              <w:left w:val="nil"/>
              <w:bottom w:val="single" w:sz="4" w:space="0" w:color="auto"/>
            </w:tcBorders>
            <w:noWrap/>
            <w:vAlign w:val="bottom"/>
          </w:tcPr>
          <w:p w:rsidR="007F7728" w:rsidRPr="002012DC" w:rsidRDefault="007F7728" w:rsidP="00A13810">
            <w:pPr>
              <w:rPr>
                <w:rFonts w:ascii="Arial" w:hAnsi="Arial" w:cs="Arial"/>
              </w:rPr>
            </w:pPr>
            <w:r w:rsidRPr="002012DC">
              <w:rPr>
                <w:rFonts w:ascii="Arial" w:hAnsi="Arial" w:cs="Arial"/>
              </w:rPr>
              <w:t> </w:t>
            </w:r>
          </w:p>
        </w:tc>
      </w:tr>
      <w:tr w:rsidR="007F7728" w:rsidRPr="002012DC" w:rsidTr="00A13810">
        <w:trPr>
          <w:trHeight w:val="277"/>
        </w:trPr>
        <w:tc>
          <w:tcPr>
            <w:tcW w:w="4457" w:type="dxa"/>
            <w:gridSpan w:val="3"/>
            <w:tcBorders>
              <w:top w:val="single" w:sz="4" w:space="0" w:color="auto"/>
              <w:left w:val="single" w:sz="4" w:space="0" w:color="auto"/>
              <w:bottom w:val="nil"/>
            </w:tcBorders>
            <w:noWrap/>
            <w:vAlign w:val="bottom"/>
          </w:tcPr>
          <w:p w:rsidR="007F7728" w:rsidRPr="002012DC" w:rsidRDefault="007F7728" w:rsidP="00A13810">
            <w:pPr>
              <w:rPr>
                <w:rFonts w:ascii="Arial" w:hAnsi="Arial" w:cs="Arial"/>
                <w:sz w:val="20"/>
                <w:u w:val="single"/>
              </w:rPr>
            </w:pPr>
          </w:p>
        </w:tc>
        <w:tc>
          <w:tcPr>
            <w:tcW w:w="380" w:type="dxa"/>
            <w:tcBorders>
              <w:top w:val="single" w:sz="4" w:space="0" w:color="auto"/>
            </w:tcBorders>
            <w:noWrap/>
            <w:vAlign w:val="bottom"/>
          </w:tcPr>
          <w:p w:rsidR="007F7728" w:rsidRPr="002012DC" w:rsidRDefault="007F7728" w:rsidP="00A13810">
            <w:pPr>
              <w:rPr>
                <w:rFonts w:ascii="Arial" w:hAnsi="Arial" w:cs="Arial"/>
              </w:rPr>
            </w:pPr>
            <w:r w:rsidRPr="002012DC">
              <w:rPr>
                <w:rFonts w:ascii="Arial" w:hAnsi="Arial" w:cs="Arial"/>
              </w:rPr>
              <w:t> </w:t>
            </w:r>
          </w:p>
        </w:tc>
        <w:tc>
          <w:tcPr>
            <w:tcW w:w="1560" w:type="dxa"/>
            <w:tcBorders>
              <w:top w:val="single" w:sz="4" w:space="0" w:color="auto"/>
              <w:left w:val="nil"/>
              <w:right w:val="nil"/>
            </w:tcBorders>
            <w:noWrap/>
            <w:vAlign w:val="bottom"/>
          </w:tcPr>
          <w:p w:rsidR="007F7728" w:rsidRPr="002012DC" w:rsidRDefault="007F7728" w:rsidP="00A13810">
            <w:pPr>
              <w:rPr>
                <w:rFonts w:ascii="Arial" w:hAnsi="Arial" w:cs="Arial"/>
              </w:rPr>
            </w:pPr>
          </w:p>
        </w:tc>
        <w:tc>
          <w:tcPr>
            <w:tcW w:w="1160" w:type="dxa"/>
            <w:gridSpan w:val="2"/>
            <w:tcBorders>
              <w:top w:val="single" w:sz="4" w:space="0" w:color="auto"/>
              <w:left w:val="nil"/>
              <w:right w:val="nil"/>
            </w:tcBorders>
            <w:noWrap/>
            <w:vAlign w:val="bottom"/>
          </w:tcPr>
          <w:p w:rsidR="007F7728" w:rsidRPr="002012DC" w:rsidRDefault="007F7728" w:rsidP="00A13810">
            <w:pPr>
              <w:rPr>
                <w:rFonts w:ascii="Arial" w:hAnsi="Arial" w:cs="Arial"/>
              </w:rPr>
            </w:pPr>
          </w:p>
        </w:tc>
        <w:tc>
          <w:tcPr>
            <w:tcW w:w="283" w:type="dxa"/>
            <w:tcBorders>
              <w:top w:val="single" w:sz="4" w:space="0" w:color="auto"/>
              <w:left w:val="nil"/>
              <w:right w:val="nil"/>
            </w:tcBorders>
            <w:noWrap/>
            <w:vAlign w:val="bottom"/>
          </w:tcPr>
          <w:p w:rsidR="007F7728" w:rsidRPr="002012DC" w:rsidRDefault="007F7728" w:rsidP="00A13810">
            <w:pPr>
              <w:rPr>
                <w:rFonts w:ascii="Arial" w:hAnsi="Arial" w:cs="Arial"/>
              </w:rPr>
            </w:pPr>
          </w:p>
        </w:tc>
        <w:tc>
          <w:tcPr>
            <w:tcW w:w="1297" w:type="dxa"/>
            <w:tcBorders>
              <w:top w:val="single" w:sz="4" w:space="0" w:color="auto"/>
              <w:left w:val="nil"/>
              <w:right w:val="nil"/>
            </w:tcBorders>
            <w:noWrap/>
            <w:vAlign w:val="bottom"/>
          </w:tcPr>
          <w:p w:rsidR="007F7728" w:rsidRPr="002012DC" w:rsidRDefault="007F7728" w:rsidP="00A13810">
            <w:pPr>
              <w:rPr>
                <w:rFonts w:ascii="Arial" w:hAnsi="Arial" w:cs="Arial"/>
              </w:rPr>
            </w:pPr>
          </w:p>
        </w:tc>
        <w:tc>
          <w:tcPr>
            <w:tcW w:w="1280" w:type="dxa"/>
            <w:tcBorders>
              <w:top w:val="single" w:sz="4" w:space="0" w:color="auto"/>
              <w:left w:val="nil"/>
              <w:right w:val="single" w:sz="4" w:space="0" w:color="auto"/>
            </w:tcBorders>
            <w:noWrap/>
            <w:vAlign w:val="bottom"/>
          </w:tcPr>
          <w:p w:rsidR="007F7728" w:rsidRPr="002012DC" w:rsidRDefault="007F7728" w:rsidP="00A13810">
            <w:pPr>
              <w:rPr>
                <w:rFonts w:ascii="Arial" w:hAnsi="Arial" w:cs="Arial"/>
              </w:rPr>
            </w:pPr>
            <w:r w:rsidRPr="002012DC">
              <w:rPr>
                <w:rFonts w:ascii="Arial" w:hAnsi="Arial" w:cs="Arial"/>
              </w:rPr>
              <w:t> </w:t>
            </w:r>
          </w:p>
        </w:tc>
      </w:tr>
      <w:tr w:rsidR="007F7728" w:rsidRPr="002012DC" w:rsidTr="00A13810">
        <w:trPr>
          <w:trHeight w:val="277"/>
        </w:trPr>
        <w:tc>
          <w:tcPr>
            <w:tcW w:w="3177" w:type="dxa"/>
            <w:gridSpan w:val="2"/>
            <w:tcBorders>
              <w:top w:val="nil"/>
              <w:left w:val="single" w:sz="4" w:space="0" w:color="auto"/>
              <w:bottom w:val="single" w:sz="4" w:space="0" w:color="auto"/>
              <w:right w:val="nil"/>
            </w:tcBorders>
            <w:noWrap/>
            <w:vAlign w:val="bottom"/>
          </w:tcPr>
          <w:p w:rsidR="007F7728" w:rsidRPr="002012DC" w:rsidRDefault="007F7728" w:rsidP="00A13810">
            <w:pPr>
              <w:rPr>
                <w:rFonts w:ascii="Arial" w:hAnsi="Arial" w:cs="Arial"/>
                <w:sz w:val="20"/>
                <w:u w:val="single"/>
              </w:rPr>
            </w:pPr>
          </w:p>
        </w:tc>
        <w:tc>
          <w:tcPr>
            <w:tcW w:w="1280" w:type="dxa"/>
            <w:tcBorders>
              <w:top w:val="nil"/>
              <w:left w:val="nil"/>
              <w:bottom w:val="single" w:sz="4" w:space="0" w:color="auto"/>
            </w:tcBorders>
            <w:noWrap/>
            <w:vAlign w:val="bottom"/>
          </w:tcPr>
          <w:p w:rsidR="007F7728" w:rsidRPr="002012DC" w:rsidRDefault="007F7728" w:rsidP="00A13810">
            <w:pPr>
              <w:rPr>
                <w:rFonts w:ascii="Arial" w:hAnsi="Arial" w:cs="Arial"/>
              </w:rPr>
            </w:pPr>
          </w:p>
        </w:tc>
        <w:tc>
          <w:tcPr>
            <w:tcW w:w="380" w:type="dxa"/>
            <w:tcBorders>
              <w:top w:val="nil"/>
              <w:bottom w:val="single" w:sz="4" w:space="0" w:color="auto"/>
            </w:tcBorders>
            <w:noWrap/>
            <w:vAlign w:val="bottom"/>
          </w:tcPr>
          <w:p w:rsidR="007F7728" w:rsidRPr="002012DC" w:rsidRDefault="007F7728" w:rsidP="00A13810">
            <w:pPr>
              <w:rPr>
                <w:rFonts w:ascii="Arial" w:hAnsi="Arial" w:cs="Arial"/>
              </w:rPr>
            </w:pPr>
            <w:r w:rsidRPr="002012DC">
              <w:rPr>
                <w:rFonts w:ascii="Arial" w:hAnsi="Arial" w:cs="Arial"/>
              </w:rPr>
              <w:t> </w:t>
            </w:r>
          </w:p>
        </w:tc>
        <w:tc>
          <w:tcPr>
            <w:tcW w:w="1560" w:type="dxa"/>
            <w:tcBorders>
              <w:top w:val="nil"/>
              <w:left w:val="nil"/>
              <w:bottom w:val="single" w:sz="4" w:space="0" w:color="auto"/>
              <w:right w:val="nil"/>
            </w:tcBorders>
            <w:noWrap/>
            <w:vAlign w:val="bottom"/>
          </w:tcPr>
          <w:p w:rsidR="007F7728" w:rsidRPr="002012DC" w:rsidRDefault="007F7728" w:rsidP="00A13810">
            <w:pPr>
              <w:rPr>
                <w:rFonts w:ascii="Arial" w:hAnsi="Arial" w:cs="Arial"/>
              </w:rPr>
            </w:pPr>
          </w:p>
        </w:tc>
        <w:tc>
          <w:tcPr>
            <w:tcW w:w="1160" w:type="dxa"/>
            <w:gridSpan w:val="2"/>
            <w:tcBorders>
              <w:top w:val="nil"/>
              <w:left w:val="nil"/>
              <w:bottom w:val="single" w:sz="4" w:space="0" w:color="auto"/>
              <w:right w:val="nil"/>
            </w:tcBorders>
            <w:noWrap/>
            <w:vAlign w:val="bottom"/>
          </w:tcPr>
          <w:p w:rsidR="007F7728" w:rsidRPr="002012DC" w:rsidRDefault="007F7728" w:rsidP="00A13810">
            <w:pPr>
              <w:rPr>
                <w:rFonts w:ascii="Arial" w:hAnsi="Arial" w:cs="Arial"/>
              </w:rPr>
            </w:pPr>
          </w:p>
        </w:tc>
        <w:tc>
          <w:tcPr>
            <w:tcW w:w="283" w:type="dxa"/>
            <w:tcBorders>
              <w:top w:val="nil"/>
              <w:left w:val="nil"/>
              <w:bottom w:val="single" w:sz="4" w:space="0" w:color="auto"/>
              <w:right w:val="nil"/>
            </w:tcBorders>
            <w:noWrap/>
            <w:vAlign w:val="bottom"/>
          </w:tcPr>
          <w:p w:rsidR="007F7728" w:rsidRPr="002012DC" w:rsidRDefault="007F7728" w:rsidP="00A13810">
            <w:pPr>
              <w:rPr>
                <w:rFonts w:ascii="Arial" w:hAnsi="Arial" w:cs="Arial"/>
              </w:rPr>
            </w:pPr>
          </w:p>
        </w:tc>
        <w:tc>
          <w:tcPr>
            <w:tcW w:w="1297" w:type="dxa"/>
            <w:tcBorders>
              <w:top w:val="nil"/>
              <w:left w:val="nil"/>
              <w:bottom w:val="single" w:sz="4" w:space="0" w:color="auto"/>
              <w:right w:val="nil"/>
            </w:tcBorders>
            <w:noWrap/>
            <w:vAlign w:val="bottom"/>
          </w:tcPr>
          <w:p w:rsidR="007F7728" w:rsidRPr="002012DC" w:rsidRDefault="007F7728" w:rsidP="00A13810">
            <w:pPr>
              <w:jc w:val="center"/>
              <w:rPr>
                <w:rFonts w:ascii="Arial" w:hAnsi="Arial" w:cs="Arial"/>
                <w:sz w:val="20"/>
                <w:szCs w:val="20"/>
              </w:rPr>
            </w:pPr>
          </w:p>
        </w:tc>
        <w:tc>
          <w:tcPr>
            <w:tcW w:w="1280" w:type="dxa"/>
            <w:tcBorders>
              <w:top w:val="nil"/>
              <w:left w:val="nil"/>
              <w:bottom w:val="single" w:sz="4" w:space="0" w:color="auto"/>
              <w:right w:val="single" w:sz="4" w:space="0" w:color="auto"/>
            </w:tcBorders>
            <w:noWrap/>
            <w:vAlign w:val="bottom"/>
          </w:tcPr>
          <w:p w:rsidR="007F7728" w:rsidRPr="002012DC" w:rsidRDefault="007F7728" w:rsidP="00A13810">
            <w:pPr>
              <w:rPr>
                <w:rFonts w:ascii="Arial" w:hAnsi="Arial" w:cs="Arial"/>
                <w:sz w:val="18"/>
                <w:szCs w:val="18"/>
              </w:rPr>
            </w:pPr>
            <w:r w:rsidRPr="002012DC">
              <w:rPr>
                <w:rFonts w:ascii="Arial" w:hAnsi="Arial" w:cs="Arial"/>
                <w:sz w:val="18"/>
                <w:szCs w:val="18"/>
              </w:rPr>
              <w:t> </w:t>
            </w:r>
          </w:p>
        </w:tc>
      </w:tr>
      <w:tr w:rsidR="007F7728" w:rsidRPr="002012DC" w:rsidTr="00A13810">
        <w:trPr>
          <w:trHeight w:val="277"/>
        </w:trPr>
        <w:tc>
          <w:tcPr>
            <w:tcW w:w="4457" w:type="dxa"/>
            <w:gridSpan w:val="3"/>
            <w:tcBorders>
              <w:top w:val="nil"/>
              <w:left w:val="single" w:sz="4" w:space="0" w:color="auto"/>
              <w:bottom w:val="single" w:sz="4" w:space="0" w:color="auto"/>
            </w:tcBorders>
            <w:noWrap/>
            <w:vAlign w:val="bottom"/>
          </w:tcPr>
          <w:p w:rsidR="007F7728" w:rsidRPr="002012DC" w:rsidRDefault="00DF39F6" w:rsidP="00A13810">
            <w:pPr>
              <w:spacing w:before="120"/>
              <w:rPr>
                <w:rFonts w:ascii="Arial" w:hAnsi="Arial" w:cs="Arial"/>
                <w:sz w:val="20"/>
              </w:rPr>
            </w:pPr>
            <w:r>
              <w:rPr>
                <w:rFonts w:ascii="Arial" w:hAnsi="Arial" w:cs="Arial"/>
                <w:sz w:val="20"/>
              </w:rPr>
              <w:t>Municipal Attorney</w:t>
            </w:r>
            <w:r w:rsidR="008B40EC">
              <w:rPr>
                <w:rFonts w:ascii="Arial" w:hAnsi="Arial" w:cs="Arial"/>
                <w:sz w:val="20"/>
              </w:rPr>
              <w:t xml:space="preserve"> or Highest Ranking Officer</w:t>
            </w:r>
          </w:p>
        </w:tc>
        <w:tc>
          <w:tcPr>
            <w:tcW w:w="380" w:type="dxa"/>
            <w:tcBorders>
              <w:bottom w:val="single" w:sz="4" w:space="0" w:color="auto"/>
            </w:tcBorders>
            <w:noWrap/>
            <w:vAlign w:val="bottom"/>
          </w:tcPr>
          <w:p w:rsidR="007F7728" w:rsidRPr="002012DC" w:rsidRDefault="007F7728" w:rsidP="00A13810">
            <w:pPr>
              <w:rPr>
                <w:rFonts w:ascii="Arial" w:hAnsi="Arial" w:cs="Arial"/>
              </w:rPr>
            </w:pPr>
            <w:r w:rsidRPr="002012DC">
              <w:rPr>
                <w:rFonts w:ascii="Arial" w:hAnsi="Arial" w:cs="Arial"/>
              </w:rPr>
              <w:t> </w:t>
            </w:r>
          </w:p>
        </w:tc>
        <w:tc>
          <w:tcPr>
            <w:tcW w:w="1560" w:type="dxa"/>
            <w:tcBorders>
              <w:top w:val="single" w:sz="4" w:space="0" w:color="auto"/>
              <w:left w:val="nil"/>
              <w:bottom w:val="single" w:sz="4" w:space="0" w:color="auto"/>
              <w:right w:val="nil"/>
            </w:tcBorders>
            <w:noWrap/>
            <w:vAlign w:val="bottom"/>
          </w:tcPr>
          <w:p w:rsidR="007F7728" w:rsidRPr="002012DC" w:rsidRDefault="007F7728" w:rsidP="00A13810">
            <w:pPr>
              <w:rPr>
                <w:rFonts w:ascii="Arial" w:hAnsi="Arial" w:cs="Arial"/>
              </w:rPr>
            </w:pPr>
            <w:r w:rsidRPr="002012DC">
              <w:rPr>
                <w:rFonts w:ascii="Arial" w:hAnsi="Arial" w:cs="Arial"/>
              </w:rPr>
              <w:t> </w:t>
            </w:r>
          </w:p>
        </w:tc>
        <w:tc>
          <w:tcPr>
            <w:tcW w:w="1160" w:type="dxa"/>
            <w:gridSpan w:val="2"/>
            <w:tcBorders>
              <w:top w:val="single" w:sz="4" w:space="0" w:color="auto"/>
              <w:left w:val="nil"/>
              <w:bottom w:val="single" w:sz="4" w:space="0" w:color="auto"/>
              <w:right w:val="nil"/>
            </w:tcBorders>
            <w:noWrap/>
            <w:vAlign w:val="bottom"/>
          </w:tcPr>
          <w:p w:rsidR="007F7728" w:rsidRPr="002012DC" w:rsidRDefault="007F7728" w:rsidP="00A13810">
            <w:pPr>
              <w:rPr>
                <w:rFonts w:ascii="Arial" w:hAnsi="Arial" w:cs="Arial"/>
              </w:rPr>
            </w:pPr>
            <w:r w:rsidRPr="002012DC">
              <w:rPr>
                <w:rFonts w:ascii="Arial" w:hAnsi="Arial" w:cs="Arial"/>
              </w:rPr>
              <w:t> </w:t>
            </w:r>
          </w:p>
        </w:tc>
        <w:tc>
          <w:tcPr>
            <w:tcW w:w="283" w:type="dxa"/>
            <w:tcBorders>
              <w:top w:val="single" w:sz="4" w:space="0" w:color="auto"/>
              <w:left w:val="nil"/>
              <w:bottom w:val="single" w:sz="4" w:space="0" w:color="auto"/>
              <w:right w:val="nil"/>
            </w:tcBorders>
            <w:noWrap/>
            <w:vAlign w:val="bottom"/>
          </w:tcPr>
          <w:p w:rsidR="007F7728" w:rsidRPr="002012DC" w:rsidRDefault="007F7728" w:rsidP="00A13810">
            <w:pPr>
              <w:rPr>
                <w:rFonts w:ascii="Arial" w:hAnsi="Arial" w:cs="Arial"/>
              </w:rPr>
            </w:pPr>
            <w:r w:rsidRPr="002012DC">
              <w:rPr>
                <w:rFonts w:ascii="Arial" w:hAnsi="Arial" w:cs="Arial"/>
              </w:rPr>
              <w:t> </w:t>
            </w:r>
          </w:p>
        </w:tc>
        <w:tc>
          <w:tcPr>
            <w:tcW w:w="1297" w:type="dxa"/>
            <w:tcBorders>
              <w:top w:val="single" w:sz="4" w:space="0" w:color="auto"/>
              <w:left w:val="nil"/>
              <w:bottom w:val="single" w:sz="4" w:space="0" w:color="auto"/>
              <w:right w:val="nil"/>
            </w:tcBorders>
            <w:noWrap/>
            <w:vAlign w:val="bottom"/>
          </w:tcPr>
          <w:p w:rsidR="007F7728" w:rsidRPr="002012DC" w:rsidRDefault="007F7728" w:rsidP="00A13810">
            <w:pPr>
              <w:rPr>
                <w:rFonts w:ascii="Arial" w:hAnsi="Arial" w:cs="Arial"/>
              </w:rPr>
            </w:pPr>
            <w:r w:rsidRPr="002012DC">
              <w:rPr>
                <w:rFonts w:ascii="Arial" w:hAnsi="Arial" w:cs="Arial"/>
              </w:rPr>
              <w:t xml:space="preserve"> </w:t>
            </w:r>
            <w:r w:rsidRPr="002012DC">
              <w:rPr>
                <w:rFonts w:ascii="Arial" w:hAnsi="Arial" w:cs="Arial"/>
                <w:sz w:val="20"/>
                <w:szCs w:val="20"/>
              </w:rPr>
              <w:t>Date</w:t>
            </w:r>
          </w:p>
        </w:tc>
        <w:tc>
          <w:tcPr>
            <w:tcW w:w="1280" w:type="dxa"/>
            <w:tcBorders>
              <w:top w:val="single" w:sz="4" w:space="0" w:color="auto"/>
              <w:left w:val="nil"/>
              <w:bottom w:val="single" w:sz="4" w:space="0" w:color="auto"/>
              <w:right w:val="single" w:sz="4" w:space="0" w:color="auto"/>
            </w:tcBorders>
            <w:noWrap/>
            <w:vAlign w:val="bottom"/>
          </w:tcPr>
          <w:p w:rsidR="007F7728" w:rsidRPr="002012DC" w:rsidRDefault="007F7728" w:rsidP="00A13810">
            <w:pPr>
              <w:rPr>
                <w:rFonts w:ascii="Arial" w:hAnsi="Arial" w:cs="Arial"/>
              </w:rPr>
            </w:pPr>
            <w:r w:rsidRPr="002012DC">
              <w:rPr>
                <w:rFonts w:ascii="Arial" w:hAnsi="Arial" w:cs="Arial"/>
              </w:rPr>
              <w:t> </w:t>
            </w:r>
          </w:p>
        </w:tc>
      </w:tr>
    </w:tbl>
    <w:p w:rsidR="007F7728" w:rsidRPr="002012DC" w:rsidRDefault="007F7728" w:rsidP="007F7728"/>
    <w:p w:rsidR="007F7728" w:rsidRPr="002012DC" w:rsidRDefault="007F7728" w:rsidP="007F7728">
      <w:pPr>
        <w:tabs>
          <w:tab w:val="left" w:pos="540"/>
          <w:tab w:val="left" w:pos="4320"/>
        </w:tabs>
      </w:pPr>
    </w:p>
    <w:p w:rsidR="007F7728" w:rsidRPr="002012DC" w:rsidRDefault="007F7728" w:rsidP="007F7728">
      <w:pPr>
        <w:tabs>
          <w:tab w:val="right" w:pos="8778"/>
        </w:tabs>
        <w:jc w:val="center"/>
        <w:rPr>
          <w:b/>
          <w:sz w:val="22"/>
        </w:rPr>
        <w:sectPr w:rsidR="007F7728" w:rsidRPr="002012DC" w:rsidSect="00384C98">
          <w:headerReference w:type="default" r:id="rId30"/>
          <w:footerReference w:type="default" r:id="rId31"/>
          <w:pgSz w:w="12240" w:h="15840" w:code="1"/>
          <w:pgMar w:top="1440" w:right="1080" w:bottom="1440" w:left="1080" w:header="720" w:footer="648" w:gutter="0"/>
          <w:cols w:space="720"/>
          <w:docGrid w:linePitch="360"/>
        </w:sectPr>
      </w:pPr>
    </w:p>
    <w:p w:rsidR="00567416" w:rsidRPr="00507F7E" w:rsidRDefault="0050748A" w:rsidP="00567416">
      <w:pPr>
        <w:rPr>
          <w:b/>
          <w:i/>
          <w:color w:val="FF0000"/>
          <w:sz w:val="22"/>
          <w:szCs w:val="22"/>
          <w:u w:val="single"/>
        </w:rPr>
      </w:pPr>
      <w:r w:rsidRPr="00507F7E">
        <w:rPr>
          <w:b/>
          <w:i/>
          <w:color w:val="FF0000"/>
          <w:sz w:val="22"/>
          <w:szCs w:val="22"/>
        </w:rPr>
        <w:t xml:space="preserve">NOTE: </w:t>
      </w:r>
      <w:r w:rsidRPr="00507F7E">
        <w:rPr>
          <w:i/>
          <w:color w:val="FF0000"/>
          <w:sz w:val="22"/>
          <w:szCs w:val="22"/>
        </w:rPr>
        <w:t xml:space="preserve">THIS </w:t>
      </w:r>
      <w:r w:rsidR="00507F7E" w:rsidRPr="00507F7E">
        <w:rPr>
          <w:i/>
          <w:color w:val="FF0000"/>
          <w:sz w:val="22"/>
          <w:szCs w:val="22"/>
        </w:rPr>
        <w:t xml:space="preserve">MUST </w:t>
      </w:r>
      <w:r w:rsidRPr="00507F7E">
        <w:rPr>
          <w:i/>
          <w:color w:val="FF0000"/>
          <w:sz w:val="22"/>
          <w:szCs w:val="22"/>
        </w:rPr>
        <w:t>BE S</w:t>
      </w:r>
      <w:r w:rsidR="000030D9">
        <w:rPr>
          <w:i/>
          <w:color w:val="FF0000"/>
          <w:sz w:val="22"/>
          <w:szCs w:val="22"/>
        </w:rPr>
        <w:t>UBMITTED</w:t>
      </w:r>
      <w:r w:rsidRPr="00507F7E">
        <w:rPr>
          <w:i/>
          <w:color w:val="FF0000"/>
          <w:sz w:val="22"/>
          <w:szCs w:val="22"/>
        </w:rPr>
        <w:t xml:space="preserve"> WITH THE </w:t>
      </w:r>
      <w:r w:rsidR="00507F7E">
        <w:rPr>
          <w:i/>
          <w:color w:val="FF0000"/>
          <w:sz w:val="22"/>
          <w:szCs w:val="22"/>
        </w:rPr>
        <w:t xml:space="preserve">FINAL </w:t>
      </w:r>
      <w:r w:rsidRPr="00507F7E">
        <w:rPr>
          <w:i/>
          <w:color w:val="FF0000"/>
          <w:sz w:val="22"/>
          <w:szCs w:val="22"/>
        </w:rPr>
        <w:t>PS&amp;E PACKAGE</w:t>
      </w:r>
      <w:r w:rsidR="00567416" w:rsidRPr="00507F7E">
        <w:rPr>
          <w:i/>
          <w:color w:val="FF0000"/>
          <w:sz w:val="22"/>
          <w:szCs w:val="22"/>
        </w:rPr>
        <w:t xml:space="preserve">.   </w:t>
      </w:r>
    </w:p>
    <w:p w:rsidR="007F7728" w:rsidRPr="00142473" w:rsidRDefault="007F7728" w:rsidP="007F7728">
      <w:pPr>
        <w:tabs>
          <w:tab w:val="left" w:pos="540"/>
          <w:tab w:val="left" w:pos="4320"/>
        </w:tabs>
        <w:ind w:left="360"/>
        <w:jc w:val="right"/>
        <w:rPr>
          <w:b/>
          <w:i/>
        </w:rPr>
      </w:pPr>
    </w:p>
    <w:p w:rsidR="006F7C42" w:rsidRDefault="006D1DA7" w:rsidP="006F7C42">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6D1DA7" w:rsidRPr="002012DC" w:rsidRDefault="006D1DA7" w:rsidP="006F7C42"/>
    <w:p w:rsidR="006F7C42" w:rsidRPr="002012DC" w:rsidRDefault="006F7C42" w:rsidP="006F7C42">
      <w:pPr>
        <w:tabs>
          <w:tab w:val="left" w:pos="540"/>
          <w:tab w:val="left" w:pos="4320"/>
        </w:tabs>
      </w:pPr>
    </w:p>
    <w:p w:rsidR="006F7C42" w:rsidRPr="002012DC" w:rsidRDefault="006D1DA7" w:rsidP="006F7C4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6F7C42" w:rsidRPr="002012DC">
        <w:t>, Project Manager</w:t>
      </w:r>
    </w:p>
    <w:p w:rsidR="006F7C42" w:rsidRPr="002012DC" w:rsidRDefault="006F7C42" w:rsidP="006F7C42">
      <w:pPr>
        <w:tabs>
          <w:tab w:val="left" w:pos="540"/>
          <w:tab w:val="left" w:pos="4320"/>
        </w:tabs>
      </w:pPr>
      <w:r w:rsidRPr="002012DC">
        <w:t>Maine Department of Transportation</w:t>
      </w:r>
    </w:p>
    <w:p w:rsidR="006F7C42" w:rsidRPr="002012DC" w:rsidRDefault="006F7C42" w:rsidP="006F7C42">
      <w:pPr>
        <w:tabs>
          <w:tab w:val="left" w:pos="540"/>
          <w:tab w:val="left" w:pos="4320"/>
        </w:tabs>
      </w:pPr>
      <w:r w:rsidRPr="002012DC">
        <w:t>Bureau of Project Development, Multimodal Program</w:t>
      </w:r>
    </w:p>
    <w:p w:rsidR="006F7C42" w:rsidRPr="002012DC" w:rsidRDefault="006F7C42" w:rsidP="006F7C42">
      <w:pPr>
        <w:tabs>
          <w:tab w:val="left" w:pos="540"/>
          <w:tab w:val="left" w:pos="4320"/>
        </w:tabs>
      </w:pPr>
      <w:r w:rsidRPr="002012DC">
        <w:t>16 State House Station</w:t>
      </w:r>
    </w:p>
    <w:p w:rsidR="006F7C42" w:rsidRPr="002012DC" w:rsidRDefault="006F7C42" w:rsidP="006F7C42">
      <w:pPr>
        <w:tabs>
          <w:tab w:val="left" w:pos="540"/>
          <w:tab w:val="left" w:pos="4320"/>
        </w:tabs>
      </w:pPr>
      <w:smartTag w:uri="urn:schemas-microsoft-com:office:smarttags" w:element="place">
        <w:smartTag w:uri="urn:schemas-microsoft-com:office:smarttags" w:element="City">
          <w:r w:rsidRPr="002012DC">
            <w:t>Augusta</w:t>
          </w:r>
        </w:smartTag>
        <w:r w:rsidRPr="002012DC">
          <w:t xml:space="preserve">, </w:t>
        </w:r>
        <w:smartTag w:uri="urn:schemas-microsoft-com:office:smarttags" w:element="State">
          <w:r w:rsidRPr="002012DC">
            <w:t>ME</w:t>
          </w:r>
        </w:smartTag>
        <w:r w:rsidRPr="002012DC">
          <w:t xml:space="preserve"> </w:t>
        </w:r>
        <w:smartTag w:uri="urn:schemas-microsoft-com:office:smarttags" w:element="PostalCode">
          <w:r w:rsidRPr="002012DC">
            <w:t>04333-0016</w:t>
          </w:r>
        </w:smartTag>
      </w:smartTag>
    </w:p>
    <w:p w:rsidR="007F7728" w:rsidRPr="00142473" w:rsidRDefault="007F7728" w:rsidP="007F7728">
      <w:pPr>
        <w:tabs>
          <w:tab w:val="left" w:pos="540"/>
          <w:tab w:val="left" w:pos="4320"/>
        </w:tabs>
      </w:pPr>
    </w:p>
    <w:p w:rsidR="007F7728" w:rsidRPr="00142473" w:rsidRDefault="007F7728" w:rsidP="007F7728">
      <w:pPr>
        <w:tabs>
          <w:tab w:val="left" w:pos="540"/>
          <w:tab w:val="left" w:pos="4320"/>
        </w:tabs>
        <w:rPr>
          <w:b/>
        </w:rPr>
      </w:pPr>
      <w:r w:rsidRPr="00142473">
        <w:rPr>
          <w:b/>
        </w:rPr>
        <w:t xml:space="preserve">Subject: Construction </w:t>
      </w:r>
      <w:r>
        <w:rPr>
          <w:b/>
        </w:rPr>
        <w:t>Authorization</w:t>
      </w:r>
      <w:r w:rsidRPr="00142473">
        <w:rPr>
          <w:b/>
        </w:rPr>
        <w:t xml:space="preserve"> Request</w:t>
      </w:r>
      <w:r w:rsidR="00487307">
        <w:rPr>
          <w:b/>
        </w:rPr>
        <w:t>, Federal Project</w:t>
      </w:r>
    </w:p>
    <w:p w:rsidR="007F7728" w:rsidRPr="00142473" w:rsidRDefault="007F7728" w:rsidP="007F7728">
      <w:pPr>
        <w:tabs>
          <w:tab w:val="left" w:pos="900"/>
        </w:tabs>
      </w:pPr>
      <w:r w:rsidRPr="00142473">
        <w:tab/>
        <w:t xml:space="preserve">MaineDOT </w:t>
      </w:r>
      <w:r>
        <w:t>WIN</w:t>
      </w:r>
      <w:r w:rsidR="006D1DA7">
        <w:t xml:space="preserve"> </w:t>
      </w:r>
      <w:r w:rsidR="006D1DA7">
        <w:fldChar w:fldCharType="begin">
          <w:ffData>
            <w:name w:val=""/>
            <w:enabled/>
            <w:calcOnExit w:val="0"/>
            <w:textInput>
              <w:format w:val="FIRST CAPITAL"/>
            </w:textInput>
          </w:ffData>
        </w:fldChar>
      </w:r>
      <w:r w:rsidR="006D1DA7">
        <w:instrText xml:space="preserve"> FORMTEXT </w:instrText>
      </w:r>
      <w:r w:rsidR="006D1DA7">
        <w:fldChar w:fldCharType="separate"/>
      </w:r>
      <w:r w:rsidR="006D1DA7">
        <w:t> </w:t>
      </w:r>
      <w:r w:rsidR="006D1DA7">
        <w:t> </w:t>
      </w:r>
      <w:r w:rsidR="006D1DA7">
        <w:t> </w:t>
      </w:r>
      <w:r w:rsidR="006D1DA7">
        <w:t> </w:t>
      </w:r>
      <w:r w:rsidR="006D1DA7">
        <w:t> </w:t>
      </w:r>
      <w:r w:rsidR="006D1DA7">
        <w:fldChar w:fldCharType="end"/>
      </w:r>
    </w:p>
    <w:p w:rsidR="007F7728" w:rsidRPr="00142473" w:rsidRDefault="007F7728" w:rsidP="007F7728">
      <w:pPr>
        <w:tabs>
          <w:tab w:val="left" w:pos="540"/>
          <w:tab w:val="left" w:pos="4320"/>
        </w:tabs>
        <w:rPr>
          <w:b/>
          <w:i/>
        </w:rPr>
      </w:pPr>
    </w:p>
    <w:p w:rsidR="007F7728" w:rsidRPr="00142473" w:rsidRDefault="007F7728" w:rsidP="007F7728">
      <w:pPr>
        <w:tabs>
          <w:tab w:val="left" w:pos="540"/>
          <w:tab w:val="left" w:pos="4320"/>
        </w:tabs>
      </w:pPr>
      <w:r w:rsidRPr="00142473">
        <w:t>Dear</w:t>
      </w:r>
      <w:r w:rsidR="006D1DA7">
        <w:t xml:space="preserve"> </w:t>
      </w:r>
      <w:r w:rsidR="006D1DA7">
        <w:fldChar w:fldCharType="begin">
          <w:ffData>
            <w:name w:val=""/>
            <w:enabled/>
            <w:calcOnExit w:val="0"/>
            <w:textInput>
              <w:format w:val="FIRST CAPITAL"/>
            </w:textInput>
          </w:ffData>
        </w:fldChar>
      </w:r>
      <w:r w:rsidR="006D1DA7">
        <w:instrText xml:space="preserve"> FORMTEXT </w:instrText>
      </w:r>
      <w:r w:rsidR="006D1DA7">
        <w:fldChar w:fldCharType="separate"/>
      </w:r>
      <w:r w:rsidR="006D1DA7">
        <w:t> </w:t>
      </w:r>
      <w:r w:rsidR="006D1DA7">
        <w:t> </w:t>
      </w:r>
      <w:r w:rsidR="006D1DA7">
        <w:t> </w:t>
      </w:r>
      <w:r w:rsidR="006D1DA7">
        <w:t> </w:t>
      </w:r>
      <w:r w:rsidR="006D1DA7">
        <w:t> </w:t>
      </w:r>
      <w:r w:rsidR="006D1DA7">
        <w:fldChar w:fldCharType="end"/>
      </w:r>
      <w:r w:rsidRPr="00142473">
        <w:t>:</w:t>
      </w:r>
    </w:p>
    <w:p w:rsidR="007F7728" w:rsidRPr="00142473" w:rsidRDefault="007F7728" w:rsidP="007F7728">
      <w:pPr>
        <w:tabs>
          <w:tab w:val="left" w:pos="540"/>
          <w:tab w:val="left" w:pos="4320"/>
        </w:tabs>
      </w:pPr>
    </w:p>
    <w:p w:rsidR="004C702F" w:rsidRDefault="004C702F" w:rsidP="004C702F">
      <w:pPr>
        <w:tabs>
          <w:tab w:val="left" w:pos="540"/>
          <w:tab w:val="left" w:pos="4320"/>
        </w:tabs>
      </w:pPr>
      <w:r w:rsidRPr="00B317BA">
        <w:t>Attached for your review</w:t>
      </w:r>
      <w:r>
        <w:t>, comment</w:t>
      </w:r>
      <w:r w:rsidRPr="00B317BA">
        <w:t xml:space="preserve"> and approval </w:t>
      </w:r>
      <w:r>
        <w:t xml:space="preserve">are the final plans, specifications and estimate (PS&amp;E) for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Pr="00B317BA">
        <w:t xml:space="preserve">in 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Pr="00B317BA">
        <w:t xml:space="preserve">. </w:t>
      </w:r>
      <w:r>
        <w:t xml:space="preserve"> The latest estimate for the project is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and the Municipality has approved its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percent matching share of this amount.</w:t>
      </w:r>
      <w:r w:rsidR="00A95C1C">
        <w:t xml:space="preserve"> With this letter, the Municipality reaffirms its commitment to moving forward with the project.</w:t>
      </w:r>
    </w:p>
    <w:p w:rsidR="007F7728" w:rsidRDefault="007F7728" w:rsidP="007F7728">
      <w:pPr>
        <w:tabs>
          <w:tab w:val="left" w:pos="540"/>
          <w:tab w:val="left" w:pos="4320"/>
        </w:tabs>
      </w:pPr>
    </w:p>
    <w:p w:rsidR="007F7728" w:rsidRDefault="007F7728" w:rsidP="000030D9">
      <w:pPr>
        <w:tabs>
          <w:tab w:val="left" w:pos="540"/>
          <w:tab w:val="left" w:pos="4320"/>
        </w:tabs>
        <w:spacing w:after="30"/>
      </w:pPr>
      <w:r>
        <w:t>Also attached are the following certifications:</w:t>
      </w:r>
    </w:p>
    <w:p w:rsidR="007F7728" w:rsidRDefault="007F7728" w:rsidP="000030D9">
      <w:pPr>
        <w:pStyle w:val="ListParagraph"/>
        <w:numPr>
          <w:ilvl w:val="0"/>
          <w:numId w:val="77"/>
        </w:numPr>
        <w:tabs>
          <w:tab w:val="left" w:pos="540"/>
          <w:tab w:val="left" w:pos="4320"/>
        </w:tabs>
        <w:spacing w:after="30"/>
        <w:ind w:left="648"/>
        <w:contextualSpacing w:val="0"/>
      </w:pPr>
      <w:r>
        <w:t>Communication 12</w:t>
      </w:r>
      <w:r w:rsidR="00013E14">
        <w:t xml:space="preserve">, </w:t>
      </w:r>
      <w:r>
        <w:t xml:space="preserve">environment; </w:t>
      </w:r>
    </w:p>
    <w:p w:rsidR="007F7728" w:rsidRDefault="007F7728" w:rsidP="000030D9">
      <w:pPr>
        <w:pStyle w:val="ListParagraph"/>
        <w:numPr>
          <w:ilvl w:val="0"/>
          <w:numId w:val="77"/>
        </w:numPr>
        <w:tabs>
          <w:tab w:val="left" w:pos="540"/>
          <w:tab w:val="left" w:pos="4320"/>
        </w:tabs>
        <w:spacing w:after="30"/>
        <w:ind w:left="648"/>
        <w:contextualSpacing w:val="0"/>
      </w:pPr>
      <w:r>
        <w:t>Communication 13</w:t>
      </w:r>
      <w:r w:rsidR="00013E14">
        <w:t xml:space="preserve">, </w:t>
      </w:r>
      <w:r>
        <w:t>utilities; and</w:t>
      </w:r>
    </w:p>
    <w:p w:rsidR="007F7728" w:rsidRDefault="00013E14" w:rsidP="002E4D9A">
      <w:pPr>
        <w:pStyle w:val="ListParagraph"/>
        <w:numPr>
          <w:ilvl w:val="0"/>
          <w:numId w:val="77"/>
        </w:numPr>
        <w:tabs>
          <w:tab w:val="left" w:pos="540"/>
          <w:tab w:val="left" w:pos="4320"/>
        </w:tabs>
        <w:ind w:left="648"/>
      </w:pPr>
      <w:r>
        <w:t xml:space="preserve">Communication 14, </w:t>
      </w:r>
      <w:r w:rsidR="007F7728">
        <w:t>right of way</w:t>
      </w:r>
      <w:r>
        <w:t xml:space="preserve"> </w:t>
      </w:r>
      <w:r w:rsidRPr="00013E14">
        <w:rPr>
          <w:i/>
        </w:rPr>
        <w:t>(</w:t>
      </w:r>
      <w:r w:rsidR="003732E8" w:rsidRPr="00013E14">
        <w:rPr>
          <w:i/>
        </w:rPr>
        <w:t>if municipality acquired rights</w:t>
      </w:r>
      <w:r w:rsidR="007F7728" w:rsidRPr="00013E14">
        <w:rPr>
          <w:i/>
        </w:rPr>
        <w:t>).</w:t>
      </w:r>
    </w:p>
    <w:p w:rsidR="007F7728" w:rsidRDefault="007F7728" w:rsidP="007F7728">
      <w:pPr>
        <w:tabs>
          <w:tab w:val="left" w:pos="540"/>
          <w:tab w:val="left" w:pos="4320"/>
        </w:tabs>
      </w:pPr>
    </w:p>
    <w:p w:rsidR="007F7728" w:rsidRDefault="007F7728" w:rsidP="007F7728">
      <w:pPr>
        <w:tabs>
          <w:tab w:val="left" w:pos="540"/>
          <w:tab w:val="left" w:pos="4320"/>
        </w:tabs>
      </w:pPr>
      <w:r>
        <w:t>The Municipality hopes to</w:t>
      </w:r>
      <w:r w:rsidRPr="00B317BA">
        <w:t xml:space="preserve"> advertise </w:t>
      </w:r>
      <w:r>
        <w:t xml:space="preserve">for construction services </w:t>
      </w:r>
      <w:r w:rsidRPr="00B317BA">
        <w:t xml:space="preserve">on </w:t>
      </w:r>
      <w:r w:rsidR="00B64059">
        <w:fldChar w:fldCharType="begin">
          <w:ffData>
            <w:name w:val=""/>
            <w:enabled/>
            <w:calcOnExit w:val="0"/>
            <w:textInput>
              <w:format w:val="FIRST CAPITAL"/>
            </w:textInput>
          </w:ffData>
        </w:fldChar>
      </w:r>
      <w:r w:rsidR="00B64059">
        <w:instrText xml:space="preserve"> FORMTEXT </w:instrText>
      </w:r>
      <w:r w:rsidR="00B64059">
        <w:fldChar w:fldCharType="separate"/>
      </w:r>
      <w:r w:rsidR="00B64059">
        <w:t> </w:t>
      </w:r>
      <w:r w:rsidR="00B64059">
        <w:t> </w:t>
      </w:r>
      <w:r w:rsidR="00B64059">
        <w:t> </w:t>
      </w:r>
      <w:r w:rsidR="00B64059">
        <w:t> </w:t>
      </w:r>
      <w:r w:rsidR="00B64059">
        <w:t> </w:t>
      </w:r>
      <w:r w:rsidR="00B64059">
        <w:fldChar w:fldCharType="end"/>
      </w:r>
      <w:r w:rsidRPr="009E54CA">
        <w:t xml:space="preserve">, but </w:t>
      </w:r>
      <w:r>
        <w:t>we</w:t>
      </w:r>
      <w:r w:rsidRPr="009E54CA">
        <w:t xml:space="preserve"> understand that we cannot put the project out to bid without MaineDOT’s written approval</w:t>
      </w:r>
      <w:r>
        <w:t xml:space="preserve">. </w:t>
      </w:r>
    </w:p>
    <w:p w:rsidR="007F7728" w:rsidRDefault="007F7728" w:rsidP="007F7728">
      <w:pPr>
        <w:tabs>
          <w:tab w:val="left" w:pos="540"/>
          <w:tab w:val="left" w:pos="4320"/>
        </w:tabs>
      </w:pPr>
    </w:p>
    <w:p w:rsidR="007F7728" w:rsidRDefault="007F7728" w:rsidP="000B3297">
      <w:pPr>
        <w:tabs>
          <w:tab w:val="left" w:pos="540"/>
          <w:tab w:val="left" w:pos="4320"/>
        </w:tabs>
        <w:spacing w:after="150"/>
      </w:pPr>
      <w:r>
        <w:t>We further acknowledge that construction authorization will be contingent upon:</w:t>
      </w:r>
    </w:p>
    <w:p w:rsidR="007F7728" w:rsidRDefault="006D1DA7" w:rsidP="000B3297">
      <w:pPr>
        <w:pStyle w:val="ListParagraph"/>
        <w:numPr>
          <w:ilvl w:val="0"/>
          <w:numId w:val="91"/>
        </w:numPr>
        <w:tabs>
          <w:tab w:val="left" w:pos="540"/>
          <w:tab w:val="left" w:pos="4320"/>
        </w:tabs>
        <w:spacing w:after="150"/>
        <w:contextualSpacing w:val="0"/>
      </w:pPr>
      <w:r>
        <w:t xml:space="preserve">   </w:t>
      </w:r>
      <w:r w:rsidR="007F7728">
        <w:t>The Municipality addressing to MaineDOT’s satisfaction any final comments on the PS&amp;E package; and</w:t>
      </w:r>
    </w:p>
    <w:p w:rsidR="007F7728" w:rsidRDefault="006D1DA7" w:rsidP="006D1DA7">
      <w:pPr>
        <w:pStyle w:val="ListParagraph"/>
        <w:numPr>
          <w:ilvl w:val="0"/>
          <w:numId w:val="91"/>
        </w:numPr>
        <w:tabs>
          <w:tab w:val="left" w:pos="540"/>
          <w:tab w:val="left" w:pos="4320"/>
        </w:tabs>
      </w:pPr>
      <w:r>
        <w:t xml:space="preserve">   </w:t>
      </w:r>
      <w:r w:rsidR="007F7728">
        <w:t xml:space="preserve">MaineDOT obtaining authorization for the construction stage of the project from the Federal Highway Administration. </w:t>
      </w:r>
    </w:p>
    <w:p w:rsidR="007F7728" w:rsidRPr="009E54CA" w:rsidRDefault="007F7728" w:rsidP="007F7728">
      <w:pPr>
        <w:pStyle w:val="ListParagraph"/>
        <w:tabs>
          <w:tab w:val="left" w:pos="540"/>
          <w:tab w:val="left" w:pos="4320"/>
        </w:tabs>
        <w:ind w:left="360"/>
      </w:pPr>
    </w:p>
    <w:p w:rsidR="00850BC2" w:rsidRDefault="00850BC2" w:rsidP="00850BC2">
      <w:pPr>
        <w:tabs>
          <w:tab w:val="left" w:pos="540"/>
          <w:tab w:val="left" w:pos="4320"/>
        </w:tabs>
      </w:pPr>
      <w:r w:rsidRPr="00850C3B">
        <w:t>Sincerely,</w:t>
      </w:r>
    </w:p>
    <w:p w:rsidR="000B3297" w:rsidRPr="00850C3B" w:rsidRDefault="000B3297" w:rsidP="00850BC2">
      <w:pPr>
        <w:tabs>
          <w:tab w:val="left" w:pos="540"/>
          <w:tab w:val="left" w:pos="4320"/>
        </w:tabs>
      </w:pPr>
    </w:p>
    <w:p w:rsidR="00850BC2" w:rsidRPr="00850C3B" w:rsidRDefault="00850BC2" w:rsidP="00850BC2">
      <w:pPr>
        <w:tabs>
          <w:tab w:val="left" w:pos="540"/>
          <w:tab w:val="left" w:pos="4320"/>
        </w:tabs>
      </w:pPr>
    </w:p>
    <w:p w:rsidR="00850BC2" w:rsidRPr="00850C3B" w:rsidRDefault="00850BC2" w:rsidP="00850BC2">
      <w:pPr>
        <w:tabs>
          <w:tab w:val="left" w:pos="540"/>
          <w:tab w:val="left" w:pos="4320"/>
        </w:tabs>
      </w:pPr>
    </w:p>
    <w:p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rsidR="006D1DA7" w:rsidRPr="00850C3B" w:rsidRDefault="006D1DA7" w:rsidP="00850BC2">
      <w:pPr>
        <w:tabs>
          <w:tab w:val="left" w:pos="540"/>
          <w:tab w:val="left" w:pos="4320"/>
        </w:tabs>
      </w:pPr>
    </w:p>
    <w:p w:rsidR="007F7728" w:rsidRPr="00BF3177" w:rsidRDefault="007F7728" w:rsidP="007F7728">
      <w:pPr>
        <w:tabs>
          <w:tab w:val="left" w:pos="540"/>
          <w:tab w:val="left" w:pos="4320"/>
        </w:tabs>
      </w:pPr>
    </w:p>
    <w:p w:rsidR="007F7728" w:rsidRDefault="007F7728" w:rsidP="007F7728">
      <w:pPr>
        <w:tabs>
          <w:tab w:val="left" w:pos="540"/>
          <w:tab w:val="left" w:pos="4320"/>
        </w:tabs>
      </w:pPr>
      <w:r w:rsidRPr="00353CE2">
        <w:rPr>
          <w:u w:val="single"/>
        </w:rPr>
        <w:t>Enclosure</w:t>
      </w:r>
      <w:r>
        <w:t>: Draft PS&amp;E package</w:t>
      </w:r>
    </w:p>
    <w:p w:rsidR="007F7728" w:rsidRDefault="007F7728" w:rsidP="007F7728">
      <w:pPr>
        <w:tabs>
          <w:tab w:val="left" w:pos="540"/>
          <w:tab w:val="left" w:pos="4320"/>
        </w:tabs>
        <w:ind w:left="360"/>
        <w:sectPr w:rsidR="007F7728" w:rsidSect="00384C98">
          <w:headerReference w:type="first" r:id="rId32"/>
          <w:footerReference w:type="first" r:id="rId33"/>
          <w:pgSz w:w="12240" w:h="15840" w:code="1"/>
          <w:pgMar w:top="1440" w:right="1440" w:bottom="1440" w:left="1440" w:header="720" w:footer="720" w:gutter="0"/>
          <w:cols w:space="720"/>
          <w:titlePg/>
        </w:sectPr>
      </w:pPr>
    </w:p>
    <w:p w:rsidR="00025007" w:rsidRDefault="00025007" w:rsidP="006F7C42"/>
    <w:p w:rsidR="000030D9" w:rsidRDefault="000030D9" w:rsidP="006F7C42"/>
    <w:p w:rsidR="0014046B" w:rsidRDefault="000B3297" w:rsidP="006F7C42">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0B3297" w:rsidRPr="005561EF" w:rsidRDefault="000B3297" w:rsidP="006F7C42"/>
    <w:p w:rsidR="006F7C42" w:rsidRPr="005561EF" w:rsidRDefault="006F7C42" w:rsidP="006F7C42">
      <w:pPr>
        <w:tabs>
          <w:tab w:val="left" w:pos="540"/>
          <w:tab w:val="left" w:pos="4320"/>
        </w:tabs>
      </w:pPr>
    </w:p>
    <w:p w:rsidR="006F7C42" w:rsidRPr="005561EF" w:rsidRDefault="0031077F" w:rsidP="006F7C4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6F7C42" w:rsidRPr="005561EF">
        <w:t>, Project Manager</w:t>
      </w:r>
    </w:p>
    <w:p w:rsidR="006F7C42" w:rsidRPr="005561EF" w:rsidRDefault="006F7C42" w:rsidP="006F7C42">
      <w:pPr>
        <w:tabs>
          <w:tab w:val="left" w:pos="540"/>
          <w:tab w:val="left" w:pos="4320"/>
        </w:tabs>
      </w:pPr>
      <w:r w:rsidRPr="005561EF">
        <w:t xml:space="preserve">Maine </w:t>
      </w:r>
      <w:r>
        <w:t>Department</w:t>
      </w:r>
      <w:r w:rsidRPr="005561EF">
        <w:t xml:space="preserve"> of Transportation</w:t>
      </w:r>
    </w:p>
    <w:p w:rsidR="006F7C42" w:rsidRPr="005561EF" w:rsidRDefault="006F7C42" w:rsidP="006F7C42">
      <w:pPr>
        <w:tabs>
          <w:tab w:val="left" w:pos="540"/>
          <w:tab w:val="left" w:pos="4320"/>
        </w:tabs>
      </w:pPr>
      <w:r w:rsidRPr="005561EF">
        <w:t>Bureau of Project Development, Multimodal Program</w:t>
      </w:r>
    </w:p>
    <w:p w:rsidR="006F7C42" w:rsidRPr="005561EF" w:rsidRDefault="006F7C42" w:rsidP="006F7C42">
      <w:pPr>
        <w:tabs>
          <w:tab w:val="left" w:pos="540"/>
          <w:tab w:val="left" w:pos="4320"/>
        </w:tabs>
      </w:pPr>
      <w:r w:rsidRPr="005561EF">
        <w:t xml:space="preserve">16 </w:t>
      </w:r>
      <w:r w:rsidR="00025007">
        <w:t>S</w:t>
      </w:r>
      <w:r>
        <w:t>tate</w:t>
      </w:r>
      <w:r w:rsidRPr="005561EF">
        <w:t xml:space="preserve"> House Station</w:t>
      </w:r>
    </w:p>
    <w:p w:rsidR="006F7C42" w:rsidRPr="005561EF" w:rsidRDefault="006F7C42" w:rsidP="006F7C42">
      <w:pPr>
        <w:tabs>
          <w:tab w:val="left" w:pos="540"/>
          <w:tab w:val="left" w:pos="4320"/>
        </w:tabs>
      </w:pPr>
      <w:r w:rsidRPr="005561EF">
        <w:t>Augusta, ME 04333</w:t>
      </w:r>
      <w:r>
        <w:t>-0016</w:t>
      </w:r>
    </w:p>
    <w:p w:rsidR="006F7C42" w:rsidRPr="005561EF" w:rsidRDefault="006F7C42" w:rsidP="006F7C42">
      <w:pPr>
        <w:tabs>
          <w:tab w:val="left" w:pos="540"/>
          <w:tab w:val="left" w:pos="4320"/>
        </w:tabs>
      </w:pPr>
    </w:p>
    <w:p w:rsidR="006F7C42" w:rsidRPr="005561EF" w:rsidRDefault="006F7C42" w:rsidP="006F7C42">
      <w:pPr>
        <w:tabs>
          <w:tab w:val="left" w:pos="540"/>
          <w:tab w:val="left" w:pos="4320"/>
        </w:tabs>
        <w:rPr>
          <w:b/>
        </w:rPr>
      </w:pPr>
      <w:r w:rsidRPr="005561EF">
        <w:rPr>
          <w:b/>
        </w:rPr>
        <w:t xml:space="preserve">Subject: </w:t>
      </w:r>
      <w:r w:rsidR="00472A7A">
        <w:rPr>
          <w:b/>
        </w:rPr>
        <w:t xml:space="preserve">Contract Award </w:t>
      </w:r>
      <w:r>
        <w:rPr>
          <w:b/>
        </w:rPr>
        <w:t>Request</w:t>
      </w:r>
      <w:r w:rsidR="00116BA3">
        <w:rPr>
          <w:b/>
        </w:rPr>
        <w:t>, Federal Project</w:t>
      </w:r>
    </w:p>
    <w:p w:rsidR="006F7C42" w:rsidRPr="005561EF" w:rsidRDefault="006F7C42" w:rsidP="006F7C42">
      <w:pPr>
        <w:tabs>
          <w:tab w:val="left" w:pos="900"/>
        </w:tabs>
      </w:pPr>
      <w:r w:rsidRPr="005561EF">
        <w:tab/>
        <w:t xml:space="preserve"> MaineDOT </w:t>
      </w:r>
      <w:r>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rsidR="006F7C42" w:rsidRPr="005561EF" w:rsidRDefault="006F7C42" w:rsidP="006F7C42">
      <w:pPr>
        <w:tabs>
          <w:tab w:val="left" w:pos="540"/>
          <w:tab w:val="left" w:pos="4320"/>
        </w:tabs>
      </w:pPr>
    </w:p>
    <w:p w:rsidR="006F7C42" w:rsidRPr="005561EF" w:rsidRDefault="006F7C42" w:rsidP="006F7C42">
      <w:pPr>
        <w:tabs>
          <w:tab w:val="left" w:pos="540"/>
          <w:tab w:val="left" w:pos="4320"/>
        </w:tabs>
      </w:pPr>
      <w:r w:rsidRPr="005561EF">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5561EF">
        <w:t>:</w:t>
      </w:r>
    </w:p>
    <w:p w:rsidR="006F7C42" w:rsidRPr="005561EF" w:rsidRDefault="006F7C42" w:rsidP="006F7C42">
      <w:pPr>
        <w:tabs>
          <w:tab w:val="left" w:pos="540"/>
          <w:tab w:val="left" w:pos="4320"/>
        </w:tabs>
      </w:pPr>
    </w:p>
    <w:p w:rsidR="008F6395" w:rsidRDefault="008F6395" w:rsidP="008F6395">
      <w:pPr>
        <w:tabs>
          <w:tab w:val="left" w:pos="540"/>
          <w:tab w:val="left" w:pos="4320"/>
        </w:tabs>
      </w:pPr>
      <w:r>
        <w:t xml:space="preserve">Attached for your review are the bid tabulations, engineer’s estimate and completed Contractor DBE Utilization Form for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in 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is the apparent successful bidder.  We </w:t>
      </w:r>
      <w:r w:rsidR="00013E14">
        <w:t>request a</w:t>
      </w:r>
      <w:r w:rsidR="00472A7A">
        <w:t>uthorization</w:t>
      </w:r>
      <w:r w:rsidR="00013E14">
        <w:t xml:space="preserve"> to award the project to that </w:t>
      </w:r>
      <w:r>
        <w:t>contractor.</w:t>
      </w:r>
    </w:p>
    <w:p w:rsidR="008F6395" w:rsidRDefault="008F6395" w:rsidP="008F6395">
      <w:pPr>
        <w:tabs>
          <w:tab w:val="left" w:pos="540"/>
          <w:tab w:val="left" w:pos="4320"/>
        </w:tabs>
      </w:pPr>
    </w:p>
    <w:p w:rsidR="008F6395" w:rsidRDefault="008F6395" w:rsidP="008F6395">
      <w:pPr>
        <w:tabs>
          <w:tab w:val="left" w:pos="540"/>
          <w:tab w:val="left" w:pos="4320"/>
        </w:tabs>
      </w:pPr>
      <w:r>
        <w:t>In making this request, we acknowledge that we cannot send out the Not</w:t>
      </w:r>
      <w:r w:rsidR="00845062">
        <w:t xml:space="preserve">ice of Intent to Award without </w:t>
      </w:r>
      <w:r>
        <w:t>written a</w:t>
      </w:r>
      <w:r w:rsidR="004A666E">
        <w:t>uthorization</w:t>
      </w:r>
      <w:r w:rsidR="00845062">
        <w:t xml:space="preserve"> from MaineDOT</w:t>
      </w:r>
      <w:r>
        <w:t xml:space="preserve">. </w:t>
      </w:r>
    </w:p>
    <w:p w:rsidR="008F6395" w:rsidRDefault="008F6395" w:rsidP="008F6395">
      <w:pPr>
        <w:tabs>
          <w:tab w:val="left" w:pos="540"/>
          <w:tab w:val="left" w:pos="4320"/>
        </w:tabs>
      </w:pPr>
    </w:p>
    <w:p w:rsidR="008F6395" w:rsidRDefault="008F6395" w:rsidP="008F6395">
      <w:pPr>
        <w:tabs>
          <w:tab w:val="left" w:pos="540"/>
          <w:tab w:val="left" w:pos="4320"/>
        </w:tabs>
      </w:pPr>
      <w:r>
        <w:t>If you need additional information, please let me know.</w:t>
      </w:r>
    </w:p>
    <w:p w:rsidR="008F6395" w:rsidRDefault="008F6395" w:rsidP="008F6395">
      <w:pPr>
        <w:tabs>
          <w:tab w:val="left" w:pos="540"/>
          <w:tab w:val="left" w:pos="4320"/>
        </w:tabs>
      </w:pPr>
    </w:p>
    <w:p w:rsidR="008F6395" w:rsidRDefault="008F6395" w:rsidP="008F6395">
      <w:pPr>
        <w:tabs>
          <w:tab w:val="left" w:pos="540"/>
          <w:tab w:val="left" w:pos="4320"/>
        </w:tabs>
      </w:pPr>
    </w:p>
    <w:p w:rsidR="008F6395" w:rsidRDefault="008F6395" w:rsidP="008F6395">
      <w:pPr>
        <w:tabs>
          <w:tab w:val="left" w:pos="540"/>
          <w:tab w:val="left" w:pos="4320"/>
        </w:tabs>
      </w:pPr>
      <w:r>
        <w:t>Sincerely,</w:t>
      </w:r>
    </w:p>
    <w:p w:rsidR="008F6395" w:rsidRDefault="008F6395" w:rsidP="008F6395">
      <w:pPr>
        <w:tabs>
          <w:tab w:val="left" w:pos="540"/>
          <w:tab w:val="left" w:pos="4320"/>
        </w:tabs>
      </w:pPr>
    </w:p>
    <w:p w:rsidR="008F6395" w:rsidRDefault="008F6395" w:rsidP="008F6395">
      <w:pPr>
        <w:tabs>
          <w:tab w:val="left" w:pos="540"/>
          <w:tab w:val="left" w:pos="4320"/>
        </w:tabs>
      </w:pPr>
    </w:p>
    <w:p w:rsidR="008F6395" w:rsidRDefault="008F6395" w:rsidP="008F6395">
      <w:pPr>
        <w:tabs>
          <w:tab w:val="left" w:pos="540"/>
          <w:tab w:val="left" w:pos="4320"/>
        </w:tabs>
      </w:pPr>
    </w:p>
    <w:p w:rsidR="008F6395" w:rsidRDefault="008F6395" w:rsidP="008F6395">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Local Project Administrator</w:t>
      </w:r>
    </w:p>
    <w:p w:rsidR="008F6395" w:rsidRDefault="008F6395" w:rsidP="008F6395">
      <w:pPr>
        <w:tabs>
          <w:tab w:val="left" w:pos="540"/>
          <w:tab w:val="left" w:pos="4320"/>
        </w:tabs>
        <w:rPr>
          <w:b/>
        </w:rPr>
      </w:pPr>
    </w:p>
    <w:p w:rsidR="00457772" w:rsidRDefault="00457772" w:rsidP="008F6395">
      <w:pPr>
        <w:tabs>
          <w:tab w:val="left" w:pos="540"/>
          <w:tab w:val="left" w:pos="4320"/>
        </w:tabs>
        <w:rPr>
          <w:b/>
        </w:rPr>
      </w:pPr>
    </w:p>
    <w:p w:rsidR="008F6395" w:rsidRDefault="008F6395" w:rsidP="008F6395">
      <w:pPr>
        <w:tabs>
          <w:tab w:val="left" w:pos="540"/>
          <w:tab w:val="left" w:pos="4320"/>
        </w:tabs>
      </w:pPr>
    </w:p>
    <w:p w:rsidR="000030D9" w:rsidRDefault="000030D9" w:rsidP="008F6395">
      <w:pPr>
        <w:tabs>
          <w:tab w:val="left" w:pos="540"/>
          <w:tab w:val="left" w:pos="4320"/>
        </w:tabs>
      </w:pPr>
    </w:p>
    <w:p w:rsidR="000030D9" w:rsidRDefault="000030D9" w:rsidP="008F6395">
      <w:pPr>
        <w:tabs>
          <w:tab w:val="left" w:pos="540"/>
          <w:tab w:val="left" w:pos="4320"/>
        </w:tabs>
      </w:pPr>
    </w:p>
    <w:p w:rsidR="000030D9" w:rsidRDefault="000030D9" w:rsidP="008F6395">
      <w:pPr>
        <w:tabs>
          <w:tab w:val="left" w:pos="540"/>
          <w:tab w:val="left" w:pos="4320"/>
        </w:tabs>
      </w:pPr>
    </w:p>
    <w:p w:rsidR="000030D9" w:rsidRDefault="000030D9" w:rsidP="008F6395">
      <w:pPr>
        <w:tabs>
          <w:tab w:val="left" w:pos="540"/>
          <w:tab w:val="left" w:pos="4320"/>
        </w:tabs>
      </w:pPr>
    </w:p>
    <w:p w:rsidR="000030D9" w:rsidRDefault="000030D9" w:rsidP="008F6395">
      <w:pPr>
        <w:tabs>
          <w:tab w:val="left" w:pos="540"/>
          <w:tab w:val="left" w:pos="4320"/>
        </w:tabs>
      </w:pPr>
    </w:p>
    <w:p w:rsidR="008F6395" w:rsidRDefault="008F6395" w:rsidP="008F6395">
      <w:pPr>
        <w:tabs>
          <w:tab w:val="left" w:pos="540"/>
          <w:tab w:val="left" w:pos="4320"/>
        </w:tabs>
      </w:pPr>
      <w:r>
        <w:rPr>
          <w:u w:val="single"/>
        </w:rPr>
        <w:t>Enclosures</w:t>
      </w:r>
      <w:r>
        <w:t xml:space="preserve">: </w:t>
      </w:r>
    </w:p>
    <w:p w:rsidR="008F6395" w:rsidRDefault="008F6395" w:rsidP="006E4F33">
      <w:pPr>
        <w:tabs>
          <w:tab w:val="left" w:pos="540"/>
          <w:tab w:val="left" w:pos="4320"/>
        </w:tabs>
        <w:ind w:left="288"/>
      </w:pPr>
      <w:r>
        <w:t xml:space="preserve">1. Bid tabulations </w:t>
      </w:r>
    </w:p>
    <w:p w:rsidR="008F6395" w:rsidRDefault="008F6395" w:rsidP="006E4F33">
      <w:pPr>
        <w:tabs>
          <w:tab w:val="left" w:pos="540"/>
          <w:tab w:val="left" w:pos="4320"/>
        </w:tabs>
        <w:ind w:left="288"/>
      </w:pPr>
      <w:r>
        <w:t>2. Cost estimate</w:t>
      </w:r>
    </w:p>
    <w:p w:rsidR="008F6395" w:rsidRDefault="008F6395" w:rsidP="006E4F33">
      <w:pPr>
        <w:tabs>
          <w:tab w:val="left" w:pos="540"/>
          <w:tab w:val="left" w:pos="4320"/>
        </w:tabs>
        <w:ind w:left="288"/>
      </w:pPr>
      <w:r>
        <w:t xml:space="preserve">3. </w:t>
      </w:r>
      <w:r w:rsidR="000030D9">
        <w:t xml:space="preserve">Contractor </w:t>
      </w:r>
      <w:r>
        <w:t xml:space="preserve">DBE Utilization Form </w:t>
      </w:r>
    </w:p>
    <w:p w:rsidR="006F7C42" w:rsidRPr="005561EF" w:rsidRDefault="006F7C42" w:rsidP="006F7C42">
      <w:pPr>
        <w:tabs>
          <w:tab w:val="left" w:pos="540"/>
          <w:tab w:val="left" w:pos="4320"/>
        </w:tabs>
      </w:pPr>
    </w:p>
    <w:p w:rsidR="006F7C42" w:rsidRPr="005561EF" w:rsidRDefault="006F7C42" w:rsidP="006F7C42">
      <w:pPr>
        <w:tabs>
          <w:tab w:val="left" w:pos="540"/>
          <w:tab w:val="left" w:pos="4320"/>
        </w:tabs>
      </w:pPr>
    </w:p>
    <w:p w:rsidR="006F7C42" w:rsidRPr="005561EF" w:rsidRDefault="006F7C42" w:rsidP="006F7C42">
      <w:pPr>
        <w:tabs>
          <w:tab w:val="left" w:pos="540"/>
          <w:tab w:val="left" w:pos="4320"/>
        </w:tabs>
      </w:pPr>
    </w:p>
    <w:p w:rsidR="006F7C42" w:rsidRDefault="006F7C42" w:rsidP="006F7C42">
      <w:pPr>
        <w:jc w:val="center"/>
        <w:rPr>
          <w:rFonts w:ascii="Arial" w:hAnsi="Arial" w:cs="Arial"/>
          <w:color w:val="000000"/>
          <w:sz w:val="32"/>
          <w:szCs w:val="36"/>
        </w:rPr>
        <w:sectPr w:rsidR="006F7C42" w:rsidSect="00384C98">
          <w:headerReference w:type="first" r:id="rId34"/>
          <w:footerReference w:type="first" r:id="rId35"/>
          <w:pgSz w:w="12240" w:h="15840" w:code="1"/>
          <w:pgMar w:top="1440" w:right="1440" w:bottom="1440" w:left="1440" w:header="720" w:footer="720" w:gutter="0"/>
          <w:cols w:space="720"/>
          <w:titlePg/>
          <w:docGrid w:linePitch="360"/>
        </w:sectPr>
      </w:pPr>
    </w:p>
    <w:p w:rsidR="00025007" w:rsidRDefault="00025007" w:rsidP="00025007">
      <w:pPr>
        <w:tabs>
          <w:tab w:val="left" w:pos="540"/>
          <w:tab w:val="left" w:pos="4320"/>
        </w:tabs>
        <w:jc w:val="right"/>
        <w:rPr>
          <w:b/>
          <w:i/>
          <w:u w:val="single"/>
        </w:rPr>
      </w:pPr>
    </w:p>
    <w:p w:rsidR="000030D9" w:rsidRDefault="000030D9" w:rsidP="00025007">
      <w:pPr>
        <w:tabs>
          <w:tab w:val="left" w:pos="540"/>
          <w:tab w:val="left" w:pos="4320"/>
        </w:tabs>
        <w:jc w:val="right"/>
        <w:rPr>
          <w:b/>
          <w:i/>
          <w:u w:val="single"/>
        </w:rPr>
      </w:pPr>
    </w:p>
    <w:p w:rsidR="00025007" w:rsidRPr="00142473" w:rsidRDefault="003A5989" w:rsidP="003A5989">
      <w:pPr>
        <w:tabs>
          <w:tab w:val="left" w:pos="540"/>
          <w:tab w:val="left" w:pos="4320"/>
        </w:tabs>
        <w:rPr>
          <w:b/>
          <w:i/>
        </w:rPr>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025007" w:rsidRDefault="00025007" w:rsidP="00025007"/>
    <w:p w:rsidR="00025007" w:rsidRPr="00142473" w:rsidRDefault="00025007" w:rsidP="00025007"/>
    <w:p w:rsidR="00025007" w:rsidRPr="00142473" w:rsidRDefault="00025007" w:rsidP="00025007">
      <w:pPr>
        <w:tabs>
          <w:tab w:val="left" w:pos="540"/>
          <w:tab w:val="left" w:pos="4320"/>
        </w:tabs>
      </w:pPr>
    </w:p>
    <w:p w:rsidR="00025007" w:rsidRPr="00142473" w:rsidRDefault="003A5989" w:rsidP="00025007">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025007" w:rsidRPr="00142473">
        <w:t xml:space="preserve">, </w:t>
      </w:r>
      <w:r w:rsidR="00025007">
        <w:t>Project Manager</w:t>
      </w:r>
    </w:p>
    <w:p w:rsidR="00025007" w:rsidRPr="00142473" w:rsidRDefault="00025007" w:rsidP="00025007">
      <w:pPr>
        <w:tabs>
          <w:tab w:val="left" w:pos="540"/>
          <w:tab w:val="left" w:pos="4320"/>
        </w:tabs>
      </w:pPr>
      <w:r w:rsidRPr="00142473">
        <w:t>Maine Department of Transportation</w:t>
      </w:r>
    </w:p>
    <w:p w:rsidR="00025007" w:rsidRPr="00142473" w:rsidRDefault="00025007" w:rsidP="00025007">
      <w:pPr>
        <w:tabs>
          <w:tab w:val="left" w:pos="540"/>
          <w:tab w:val="left" w:pos="4320"/>
        </w:tabs>
      </w:pPr>
      <w:r w:rsidRPr="00142473">
        <w:t>Bureau of Project Development, Multimodal Program</w:t>
      </w:r>
    </w:p>
    <w:p w:rsidR="00025007" w:rsidRPr="00142473" w:rsidRDefault="00025007" w:rsidP="00025007">
      <w:pPr>
        <w:tabs>
          <w:tab w:val="left" w:pos="540"/>
          <w:tab w:val="left" w:pos="4320"/>
        </w:tabs>
      </w:pPr>
      <w:r w:rsidRPr="00142473">
        <w:t>16 State House Station</w:t>
      </w:r>
    </w:p>
    <w:p w:rsidR="00025007" w:rsidRPr="00142473" w:rsidRDefault="00025007" w:rsidP="00025007">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rsidR="00025007" w:rsidRPr="00142473" w:rsidRDefault="00025007" w:rsidP="00025007">
      <w:pPr>
        <w:tabs>
          <w:tab w:val="left" w:pos="540"/>
          <w:tab w:val="left" w:pos="4320"/>
        </w:tabs>
      </w:pPr>
    </w:p>
    <w:p w:rsidR="00025007" w:rsidRPr="00142473" w:rsidRDefault="00025007" w:rsidP="00025007">
      <w:pPr>
        <w:rPr>
          <w:b/>
        </w:rPr>
      </w:pPr>
      <w:r w:rsidRPr="00142473">
        <w:rPr>
          <w:b/>
        </w:rPr>
        <w:t>Subject: Pre</w:t>
      </w:r>
      <w:r>
        <w:rPr>
          <w:b/>
        </w:rPr>
        <w:t>-C</w:t>
      </w:r>
      <w:r w:rsidRPr="00142473">
        <w:rPr>
          <w:b/>
        </w:rPr>
        <w:t xml:space="preserve">onstruction </w:t>
      </w:r>
      <w:r>
        <w:rPr>
          <w:b/>
        </w:rPr>
        <w:t xml:space="preserve">/ Pre-Utility </w:t>
      </w:r>
      <w:r w:rsidRPr="00142473">
        <w:rPr>
          <w:b/>
        </w:rPr>
        <w:t>Meeting</w:t>
      </w:r>
    </w:p>
    <w:p w:rsidR="00025007" w:rsidRPr="00142473" w:rsidRDefault="00025007" w:rsidP="00025007">
      <w:pPr>
        <w:tabs>
          <w:tab w:val="left" w:pos="900"/>
        </w:tabs>
      </w:pPr>
      <w:r w:rsidRPr="00142473">
        <w:tab/>
        <w:t xml:space="preserve"> MaineDOT </w:t>
      </w:r>
      <w:r>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rsidR="00025007" w:rsidRPr="00142473" w:rsidRDefault="00025007" w:rsidP="00025007">
      <w:pPr>
        <w:tabs>
          <w:tab w:val="left" w:pos="900"/>
        </w:tabs>
      </w:pPr>
    </w:p>
    <w:p w:rsidR="00025007" w:rsidRPr="00142473" w:rsidRDefault="00025007" w:rsidP="00025007">
      <w:pPr>
        <w:tabs>
          <w:tab w:val="left" w:pos="540"/>
          <w:tab w:val="left" w:pos="4320"/>
        </w:tabs>
      </w:pPr>
      <w:r w:rsidRPr="00142473">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142473">
        <w:t>:</w:t>
      </w:r>
    </w:p>
    <w:p w:rsidR="00025007" w:rsidRPr="00142473" w:rsidRDefault="00025007" w:rsidP="00025007">
      <w:pPr>
        <w:tabs>
          <w:tab w:val="left" w:pos="540"/>
          <w:tab w:val="left" w:pos="4320"/>
        </w:tabs>
      </w:pPr>
    </w:p>
    <w:p w:rsidR="00025007" w:rsidRDefault="000030D9" w:rsidP="00025007">
      <w:pPr>
        <w:tabs>
          <w:tab w:val="left" w:pos="540"/>
          <w:tab w:val="left" w:pos="4320"/>
        </w:tabs>
      </w:pPr>
      <w:r>
        <w:t xml:space="preserve">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requests y</w:t>
      </w:r>
      <w:r w:rsidR="00025007" w:rsidRPr="0056047B">
        <w:t xml:space="preserve">our attendance at the pre-construction </w:t>
      </w:r>
      <w:r w:rsidR="00025007">
        <w:t xml:space="preserve">/ pre-utility </w:t>
      </w:r>
      <w:r w:rsidR="00025007" w:rsidRPr="0056047B">
        <w:t xml:space="preserve">meeting for </w:t>
      </w:r>
      <w:r w:rsidR="00E41A56" w:rsidRPr="00A87B35">
        <w:fldChar w:fldCharType="begin">
          <w:ffData>
            <w:name w:val=""/>
            <w:enabled/>
            <w:calcOnExit w:val="0"/>
            <w:textInput>
              <w:format w:val="FIRST CAPITAL"/>
            </w:textInput>
          </w:ffData>
        </w:fldChar>
      </w:r>
      <w:r w:rsidR="00E41A56" w:rsidRPr="00A87B35">
        <w:instrText xml:space="preserve"> FORMTEXT </w:instrText>
      </w:r>
      <w:r w:rsidR="00E41A56" w:rsidRPr="00A87B35">
        <w:fldChar w:fldCharType="separate"/>
      </w:r>
      <w:r w:rsidR="00E41A56" w:rsidRPr="00A87B35">
        <w:t> </w:t>
      </w:r>
      <w:r w:rsidR="00E41A56" w:rsidRPr="00A87B35">
        <w:t> </w:t>
      </w:r>
      <w:r w:rsidR="00E41A56" w:rsidRPr="00A87B35">
        <w:t> </w:t>
      </w:r>
      <w:r w:rsidR="00E41A56" w:rsidRPr="00A87B35">
        <w:t> </w:t>
      </w:r>
      <w:r w:rsidR="00E41A56" w:rsidRPr="00A87B35">
        <w:t> </w:t>
      </w:r>
      <w:r w:rsidR="00E41A56" w:rsidRPr="00A87B35">
        <w:fldChar w:fldCharType="end"/>
      </w:r>
      <w:r w:rsidR="00025007" w:rsidRPr="0056047B">
        <w:t xml:space="preserve"> on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7B3DB8">
        <w:t xml:space="preserve"> at </w:t>
      </w:r>
      <w:r w:rsidR="007B3DB8">
        <w:fldChar w:fldCharType="begin">
          <w:ffData>
            <w:name w:val=""/>
            <w:enabled/>
            <w:calcOnExit w:val="0"/>
            <w:textInput>
              <w:format w:val="FIRST CAPITAL"/>
            </w:textInput>
          </w:ffData>
        </w:fldChar>
      </w:r>
      <w:r w:rsidR="007B3DB8">
        <w:instrText xml:space="preserve"> FORMTEXT </w:instrText>
      </w:r>
      <w:r w:rsidR="007B3DB8">
        <w:fldChar w:fldCharType="separate"/>
      </w:r>
      <w:r w:rsidR="007B3DB8">
        <w:t> </w:t>
      </w:r>
      <w:r w:rsidR="007B3DB8">
        <w:t> </w:t>
      </w:r>
      <w:r w:rsidR="007B3DB8">
        <w:t> </w:t>
      </w:r>
      <w:r w:rsidR="007B3DB8">
        <w:t> </w:t>
      </w:r>
      <w:r w:rsidR="007B3DB8">
        <w:t> </w:t>
      </w:r>
      <w:r w:rsidR="007B3DB8">
        <w:fldChar w:fldCharType="end"/>
      </w:r>
      <w:r w:rsidR="00025007" w:rsidRPr="0056047B">
        <w:t xml:space="preserve">. </w:t>
      </w:r>
      <w:r w:rsidR="00025007">
        <w:t>I have attached an agenda for your convenience.</w:t>
      </w:r>
    </w:p>
    <w:p w:rsidR="00025007" w:rsidRDefault="00025007" w:rsidP="00025007">
      <w:pPr>
        <w:tabs>
          <w:tab w:val="left" w:pos="540"/>
          <w:tab w:val="left" w:pos="4320"/>
        </w:tabs>
      </w:pPr>
    </w:p>
    <w:p w:rsidR="00025007" w:rsidRPr="0056047B" w:rsidRDefault="00025007" w:rsidP="00025007">
      <w:pPr>
        <w:tabs>
          <w:tab w:val="left" w:pos="540"/>
          <w:tab w:val="left" w:pos="4320"/>
        </w:tabs>
      </w:pPr>
      <w:r w:rsidRPr="0056047B">
        <w:t>If you need additional information, please let me know.</w:t>
      </w:r>
    </w:p>
    <w:p w:rsidR="00025007" w:rsidRPr="00142473" w:rsidRDefault="00025007" w:rsidP="00025007">
      <w:pPr>
        <w:tabs>
          <w:tab w:val="left" w:pos="540"/>
          <w:tab w:val="left" w:pos="4320"/>
        </w:tabs>
      </w:pPr>
    </w:p>
    <w:p w:rsidR="00025007" w:rsidRPr="00142473" w:rsidRDefault="00025007" w:rsidP="00025007">
      <w:pPr>
        <w:tabs>
          <w:tab w:val="left" w:pos="540"/>
          <w:tab w:val="left" w:pos="4320"/>
        </w:tabs>
      </w:pPr>
    </w:p>
    <w:p w:rsidR="00850BC2" w:rsidRDefault="00850BC2" w:rsidP="00850BC2">
      <w:pPr>
        <w:tabs>
          <w:tab w:val="left" w:pos="540"/>
          <w:tab w:val="left" w:pos="4320"/>
        </w:tabs>
      </w:pPr>
      <w:r w:rsidRPr="00850C3B">
        <w:t>Sincerely,</w:t>
      </w:r>
    </w:p>
    <w:p w:rsidR="003A5989" w:rsidRPr="00850C3B" w:rsidRDefault="003A5989" w:rsidP="00850BC2">
      <w:pPr>
        <w:tabs>
          <w:tab w:val="left" w:pos="540"/>
          <w:tab w:val="left" w:pos="4320"/>
        </w:tabs>
      </w:pPr>
    </w:p>
    <w:p w:rsidR="00850BC2" w:rsidRPr="00850C3B" w:rsidRDefault="00850BC2" w:rsidP="00850BC2">
      <w:pPr>
        <w:tabs>
          <w:tab w:val="left" w:pos="540"/>
          <w:tab w:val="left" w:pos="4320"/>
        </w:tabs>
      </w:pPr>
    </w:p>
    <w:p w:rsidR="00850BC2" w:rsidRPr="00850C3B" w:rsidRDefault="00850BC2" w:rsidP="00850BC2">
      <w:pPr>
        <w:tabs>
          <w:tab w:val="left" w:pos="540"/>
          <w:tab w:val="left" w:pos="4320"/>
        </w:tabs>
      </w:pPr>
    </w:p>
    <w:p w:rsidR="00850BC2" w:rsidRPr="00850C3B" w:rsidRDefault="00C406B1"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Default="00025007" w:rsidP="00025007">
      <w:pPr>
        <w:tabs>
          <w:tab w:val="left" w:pos="540"/>
          <w:tab w:val="left" w:pos="4320"/>
        </w:tabs>
      </w:pPr>
    </w:p>
    <w:p w:rsidR="00507F7E" w:rsidRDefault="00507F7E" w:rsidP="00025007">
      <w:pPr>
        <w:tabs>
          <w:tab w:val="left" w:pos="540"/>
          <w:tab w:val="left" w:pos="4320"/>
        </w:tabs>
      </w:pPr>
    </w:p>
    <w:p w:rsidR="00507F7E" w:rsidRDefault="00507F7E" w:rsidP="00025007">
      <w:pPr>
        <w:tabs>
          <w:tab w:val="left" w:pos="540"/>
          <w:tab w:val="left" w:pos="4320"/>
        </w:tabs>
      </w:pPr>
    </w:p>
    <w:p w:rsidR="00507F7E" w:rsidRDefault="00507F7E" w:rsidP="00025007">
      <w:pPr>
        <w:tabs>
          <w:tab w:val="left" w:pos="540"/>
          <w:tab w:val="left" w:pos="4320"/>
        </w:tabs>
      </w:pPr>
    </w:p>
    <w:p w:rsidR="00507F7E" w:rsidRDefault="00507F7E" w:rsidP="00025007">
      <w:pPr>
        <w:tabs>
          <w:tab w:val="left" w:pos="540"/>
          <w:tab w:val="left" w:pos="4320"/>
        </w:tabs>
      </w:pPr>
    </w:p>
    <w:p w:rsidR="00507F7E" w:rsidRDefault="00507F7E" w:rsidP="00025007">
      <w:pPr>
        <w:tabs>
          <w:tab w:val="left" w:pos="540"/>
          <w:tab w:val="left" w:pos="4320"/>
        </w:tabs>
      </w:pPr>
    </w:p>
    <w:p w:rsidR="00507F7E" w:rsidRDefault="00507F7E" w:rsidP="00025007">
      <w:pPr>
        <w:tabs>
          <w:tab w:val="left" w:pos="540"/>
          <w:tab w:val="left" w:pos="4320"/>
        </w:tabs>
      </w:pPr>
    </w:p>
    <w:p w:rsidR="00507F7E" w:rsidRDefault="00507F7E" w:rsidP="00025007">
      <w:pPr>
        <w:tabs>
          <w:tab w:val="left" w:pos="540"/>
          <w:tab w:val="left" w:pos="4320"/>
        </w:tabs>
      </w:pPr>
    </w:p>
    <w:p w:rsidR="00507F7E" w:rsidRDefault="00507F7E" w:rsidP="00025007">
      <w:pPr>
        <w:tabs>
          <w:tab w:val="left" w:pos="540"/>
          <w:tab w:val="left" w:pos="4320"/>
        </w:tabs>
      </w:pPr>
    </w:p>
    <w:p w:rsidR="00507F7E" w:rsidRDefault="00507F7E" w:rsidP="00025007">
      <w:pPr>
        <w:tabs>
          <w:tab w:val="left" w:pos="540"/>
          <w:tab w:val="left" w:pos="4320"/>
        </w:tabs>
      </w:pPr>
    </w:p>
    <w:p w:rsidR="00507F7E" w:rsidRDefault="00507F7E" w:rsidP="00025007">
      <w:pPr>
        <w:tabs>
          <w:tab w:val="left" w:pos="540"/>
          <w:tab w:val="left" w:pos="4320"/>
        </w:tabs>
      </w:pPr>
    </w:p>
    <w:p w:rsidR="003A5989" w:rsidRDefault="003A5989" w:rsidP="00025007">
      <w:pPr>
        <w:tabs>
          <w:tab w:val="left" w:pos="540"/>
          <w:tab w:val="left" w:pos="4320"/>
        </w:tabs>
      </w:pPr>
    </w:p>
    <w:p w:rsidR="00025007" w:rsidRPr="00EF3B1E" w:rsidRDefault="00025007" w:rsidP="00025007">
      <w:pPr>
        <w:tabs>
          <w:tab w:val="left" w:pos="540"/>
          <w:tab w:val="left" w:pos="4320"/>
        </w:tabs>
      </w:pPr>
      <w:r>
        <w:t xml:space="preserve">Cc: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3A5989">
        <w:t xml:space="preserve">, </w:t>
      </w:r>
      <w:r>
        <w:t>Construction Manager, MaineDOT Multimodal Program</w:t>
      </w:r>
    </w:p>
    <w:p w:rsidR="00507F7E" w:rsidRDefault="00507F7E" w:rsidP="00025007">
      <w:pPr>
        <w:jc w:val="center"/>
        <w:rPr>
          <w:b/>
        </w:rPr>
      </w:pPr>
    </w:p>
    <w:p w:rsidR="00025007" w:rsidRPr="006240EB" w:rsidRDefault="00025007" w:rsidP="00025007">
      <w:pPr>
        <w:jc w:val="center"/>
        <w:rPr>
          <w:b/>
        </w:rPr>
      </w:pPr>
      <w:r w:rsidRPr="006240EB">
        <w:rPr>
          <w:b/>
        </w:rPr>
        <w:t>AGENDA ITEMS FOR PRE-CONSTRUCTION MEETING</w:t>
      </w:r>
    </w:p>
    <w:p w:rsidR="00025007" w:rsidRPr="006240EB" w:rsidRDefault="00025007" w:rsidP="00025007">
      <w:pPr>
        <w:jc w:val="center"/>
        <w:rPr>
          <w:b/>
        </w:rPr>
      </w:pPr>
      <w:r w:rsidRPr="006240EB">
        <w:rPr>
          <w:b/>
        </w:rPr>
        <w:t>(Federally Funded Project)</w:t>
      </w:r>
    </w:p>
    <w:p w:rsidR="00025007" w:rsidRPr="006240EB" w:rsidRDefault="00025007" w:rsidP="00025007"/>
    <w:p w:rsidR="00025007" w:rsidRPr="006240EB" w:rsidRDefault="00025007" w:rsidP="002E4D9A">
      <w:pPr>
        <w:numPr>
          <w:ilvl w:val="0"/>
          <w:numId w:val="79"/>
        </w:numPr>
      </w:pPr>
      <w:r w:rsidRPr="006240EB">
        <w:t>Introductions</w:t>
      </w:r>
    </w:p>
    <w:p w:rsidR="00025007" w:rsidRPr="006240EB" w:rsidRDefault="00025007" w:rsidP="00025007"/>
    <w:p w:rsidR="00025007" w:rsidRPr="006240EB" w:rsidRDefault="00025007" w:rsidP="002E4D9A">
      <w:pPr>
        <w:numPr>
          <w:ilvl w:val="0"/>
          <w:numId w:val="79"/>
        </w:numPr>
      </w:pPr>
      <w:r w:rsidRPr="006240EB">
        <w:t>Review Scope of Project</w:t>
      </w:r>
    </w:p>
    <w:p w:rsidR="00025007" w:rsidRPr="006240EB" w:rsidRDefault="00025007" w:rsidP="002E4D9A">
      <w:pPr>
        <w:numPr>
          <w:ilvl w:val="1"/>
          <w:numId w:val="79"/>
        </w:numPr>
      </w:pPr>
      <w:r w:rsidRPr="006240EB">
        <w:t>Acknowledge Amendments</w:t>
      </w:r>
    </w:p>
    <w:p w:rsidR="00025007" w:rsidRPr="006240EB" w:rsidRDefault="00025007" w:rsidP="002E4D9A">
      <w:pPr>
        <w:numPr>
          <w:ilvl w:val="1"/>
          <w:numId w:val="79"/>
        </w:numPr>
      </w:pPr>
      <w:r w:rsidRPr="006240EB">
        <w:t>Completion Date</w:t>
      </w:r>
    </w:p>
    <w:p w:rsidR="00025007" w:rsidRPr="006240EB" w:rsidRDefault="00025007" w:rsidP="002E4D9A">
      <w:pPr>
        <w:numPr>
          <w:ilvl w:val="1"/>
          <w:numId w:val="79"/>
        </w:numPr>
      </w:pPr>
      <w:r w:rsidRPr="006240EB">
        <w:t>Liquidated Damages</w:t>
      </w:r>
    </w:p>
    <w:p w:rsidR="00025007" w:rsidRPr="006240EB" w:rsidRDefault="00025007" w:rsidP="00025007"/>
    <w:p w:rsidR="00025007" w:rsidRPr="006240EB" w:rsidRDefault="00025007" w:rsidP="002E4D9A">
      <w:pPr>
        <w:numPr>
          <w:ilvl w:val="0"/>
          <w:numId w:val="79"/>
        </w:numPr>
      </w:pPr>
      <w:r w:rsidRPr="006240EB">
        <w:t>Permits Obtained (if required)</w:t>
      </w:r>
    </w:p>
    <w:p w:rsidR="00025007" w:rsidRPr="006240EB" w:rsidRDefault="00025007" w:rsidP="00025007"/>
    <w:p w:rsidR="00025007" w:rsidRPr="006240EB" w:rsidRDefault="00025007" w:rsidP="002E4D9A">
      <w:pPr>
        <w:numPr>
          <w:ilvl w:val="0"/>
          <w:numId w:val="79"/>
        </w:numPr>
      </w:pPr>
      <w:r w:rsidRPr="006240EB">
        <w:t>Construction Safety</w:t>
      </w:r>
    </w:p>
    <w:p w:rsidR="00025007" w:rsidRPr="006240EB" w:rsidRDefault="00025007" w:rsidP="002E4D9A">
      <w:pPr>
        <w:numPr>
          <w:ilvl w:val="1"/>
          <w:numId w:val="79"/>
        </w:numPr>
      </w:pPr>
      <w:r w:rsidRPr="006240EB">
        <w:t>Primary consideration during construction</w:t>
      </w:r>
    </w:p>
    <w:p w:rsidR="00025007" w:rsidRPr="006240EB" w:rsidRDefault="00025007" w:rsidP="002E4D9A">
      <w:pPr>
        <w:numPr>
          <w:ilvl w:val="1"/>
          <w:numId w:val="79"/>
        </w:numPr>
      </w:pPr>
      <w:r w:rsidRPr="006240EB">
        <w:t>Emergency contact list including 24 hour contacts</w:t>
      </w:r>
    </w:p>
    <w:p w:rsidR="00025007" w:rsidRPr="006240EB" w:rsidRDefault="00025007" w:rsidP="002E4D9A">
      <w:pPr>
        <w:numPr>
          <w:ilvl w:val="1"/>
          <w:numId w:val="79"/>
        </w:numPr>
      </w:pPr>
      <w:r w:rsidRPr="006240EB">
        <w:t>Contractor safety plan to be provided</w:t>
      </w:r>
    </w:p>
    <w:p w:rsidR="00025007" w:rsidRPr="006240EB" w:rsidRDefault="00025007" w:rsidP="002E4D9A">
      <w:pPr>
        <w:numPr>
          <w:ilvl w:val="1"/>
          <w:numId w:val="79"/>
        </w:numPr>
      </w:pPr>
      <w:r w:rsidRPr="006240EB">
        <w:t>Traffic Control Plan (TCP) must be reviewed and approved by Maine DOT</w:t>
      </w:r>
    </w:p>
    <w:p w:rsidR="00025007" w:rsidRPr="006240EB" w:rsidRDefault="00025007" w:rsidP="00025007"/>
    <w:p w:rsidR="00025007" w:rsidRPr="006240EB" w:rsidRDefault="00025007" w:rsidP="002E4D9A">
      <w:pPr>
        <w:numPr>
          <w:ilvl w:val="0"/>
          <w:numId w:val="79"/>
        </w:numPr>
      </w:pPr>
      <w:r w:rsidRPr="006240EB">
        <w:t>Schedule for the completion of work to be provided</w:t>
      </w:r>
    </w:p>
    <w:p w:rsidR="00025007" w:rsidRPr="006240EB" w:rsidRDefault="00025007" w:rsidP="002E4D9A">
      <w:pPr>
        <w:numPr>
          <w:ilvl w:val="1"/>
          <w:numId w:val="79"/>
        </w:numPr>
      </w:pPr>
      <w:r w:rsidRPr="006240EB">
        <w:t>Are there utility issues</w:t>
      </w:r>
      <w:r>
        <w:t>?</w:t>
      </w:r>
      <w:r w:rsidRPr="006240EB">
        <w:t xml:space="preserve"> </w:t>
      </w:r>
    </w:p>
    <w:p w:rsidR="00025007" w:rsidRPr="006240EB" w:rsidRDefault="00025007" w:rsidP="002E4D9A">
      <w:pPr>
        <w:numPr>
          <w:ilvl w:val="1"/>
          <w:numId w:val="79"/>
        </w:numPr>
      </w:pPr>
      <w:r w:rsidRPr="006240EB">
        <w:t>Update schedule as required</w:t>
      </w:r>
    </w:p>
    <w:p w:rsidR="00025007" w:rsidRPr="006240EB" w:rsidRDefault="00025007" w:rsidP="002E4D9A">
      <w:pPr>
        <w:numPr>
          <w:ilvl w:val="1"/>
          <w:numId w:val="79"/>
        </w:numPr>
      </w:pPr>
      <w:r w:rsidRPr="006240EB">
        <w:t>Daily construction activities to be recorded</w:t>
      </w:r>
    </w:p>
    <w:p w:rsidR="00025007" w:rsidRPr="006240EB" w:rsidRDefault="00025007" w:rsidP="002E4D9A">
      <w:pPr>
        <w:numPr>
          <w:ilvl w:val="1"/>
          <w:numId w:val="79"/>
        </w:numPr>
      </w:pPr>
      <w:r w:rsidRPr="006240EB">
        <w:t>Town must pay contractor</w:t>
      </w:r>
      <w:r>
        <w:t xml:space="preserve"> first, </w:t>
      </w:r>
      <w:r w:rsidRPr="006240EB">
        <w:t xml:space="preserve">then </w:t>
      </w:r>
      <w:r>
        <w:t>request</w:t>
      </w:r>
      <w:r w:rsidRPr="006240EB">
        <w:t xml:space="preserve"> reimbursement on a monthly basis</w:t>
      </w:r>
    </w:p>
    <w:p w:rsidR="00025007" w:rsidRPr="006240EB" w:rsidRDefault="00025007" w:rsidP="00025007"/>
    <w:p w:rsidR="00025007" w:rsidRPr="006240EB" w:rsidRDefault="00025007" w:rsidP="002E4D9A">
      <w:pPr>
        <w:numPr>
          <w:ilvl w:val="0"/>
          <w:numId w:val="79"/>
        </w:numPr>
      </w:pPr>
      <w:r w:rsidRPr="006240EB">
        <w:t>Labor Requirements</w:t>
      </w:r>
    </w:p>
    <w:p w:rsidR="00025007" w:rsidRPr="006240EB" w:rsidRDefault="00025007" w:rsidP="002E4D9A">
      <w:pPr>
        <w:numPr>
          <w:ilvl w:val="1"/>
          <w:numId w:val="79"/>
        </w:numPr>
      </w:pPr>
      <w:r w:rsidRPr="006240EB">
        <w:t>Davis</w:t>
      </w:r>
      <w:r>
        <w:t>-</w:t>
      </w:r>
      <w:r w:rsidRPr="006240EB">
        <w:t xml:space="preserve">Bacon </w:t>
      </w:r>
      <w:r>
        <w:t>wage rates apply</w:t>
      </w:r>
      <w:r w:rsidR="00BE65B6">
        <w:t xml:space="preserve"> to prime and all subs</w:t>
      </w:r>
      <w:r>
        <w:t xml:space="preserve"> if project has federal money</w:t>
      </w:r>
    </w:p>
    <w:p w:rsidR="00025007" w:rsidRPr="006240EB" w:rsidRDefault="00025007" w:rsidP="002E4D9A">
      <w:pPr>
        <w:numPr>
          <w:ilvl w:val="1"/>
          <w:numId w:val="79"/>
        </w:numPr>
      </w:pPr>
      <w:r w:rsidRPr="006240EB">
        <w:t>Certified payrolls with classification</w:t>
      </w:r>
      <w:r>
        <w:t>s</w:t>
      </w:r>
      <w:r w:rsidRPr="006240EB">
        <w:t xml:space="preserve"> to be submitted &amp; reviewed</w:t>
      </w:r>
      <w:r w:rsidR="00BE65B6">
        <w:t xml:space="preserve"> in</w:t>
      </w:r>
      <w:r>
        <w:t xml:space="preserve"> Elations</w:t>
      </w:r>
    </w:p>
    <w:p w:rsidR="00025007" w:rsidRPr="006240EB" w:rsidRDefault="00025007" w:rsidP="002E4D9A">
      <w:pPr>
        <w:numPr>
          <w:ilvl w:val="1"/>
          <w:numId w:val="79"/>
        </w:numPr>
      </w:pPr>
      <w:r w:rsidRPr="006240EB">
        <w:t xml:space="preserve">Payroll labor interviews </w:t>
      </w:r>
    </w:p>
    <w:p w:rsidR="00025007" w:rsidRDefault="00025007" w:rsidP="002E4D9A">
      <w:pPr>
        <w:numPr>
          <w:ilvl w:val="1"/>
          <w:numId w:val="79"/>
        </w:numPr>
      </w:pPr>
      <w:r w:rsidRPr="006240EB">
        <w:t>DBE participation &amp; CUF form</w:t>
      </w:r>
    </w:p>
    <w:p w:rsidR="003026D7" w:rsidRDefault="003026D7" w:rsidP="003026D7"/>
    <w:p w:rsidR="00025007" w:rsidRPr="006240EB" w:rsidRDefault="00025007" w:rsidP="002E4D9A">
      <w:pPr>
        <w:numPr>
          <w:ilvl w:val="0"/>
          <w:numId w:val="79"/>
        </w:numPr>
      </w:pPr>
      <w:r w:rsidRPr="006240EB">
        <w:t>Construction Control</w:t>
      </w:r>
    </w:p>
    <w:p w:rsidR="00025007" w:rsidRPr="006240EB" w:rsidRDefault="00025007" w:rsidP="002E4D9A">
      <w:pPr>
        <w:numPr>
          <w:ilvl w:val="1"/>
          <w:numId w:val="79"/>
        </w:numPr>
      </w:pPr>
      <w:r w:rsidRPr="006240EB">
        <w:t>Minimum Testing Requirements</w:t>
      </w:r>
    </w:p>
    <w:p w:rsidR="00025007" w:rsidRPr="006240EB" w:rsidRDefault="00025007" w:rsidP="002E4D9A">
      <w:pPr>
        <w:numPr>
          <w:ilvl w:val="1"/>
          <w:numId w:val="79"/>
        </w:numPr>
      </w:pPr>
      <w:r w:rsidRPr="006240EB">
        <w:t>Subcontract Approval</w:t>
      </w:r>
      <w:r w:rsidR="00AE478A">
        <w:t xml:space="preserve"> </w:t>
      </w:r>
      <w:r w:rsidR="00AE478A" w:rsidRPr="00F84E08">
        <w:rPr>
          <w:i/>
        </w:rPr>
        <w:t>(FHWA-1273</w:t>
      </w:r>
      <w:r w:rsidR="00C9521C" w:rsidRPr="00F84E08">
        <w:rPr>
          <w:i/>
        </w:rPr>
        <w:t xml:space="preserve"> must be</w:t>
      </w:r>
      <w:r w:rsidR="00F84E08">
        <w:rPr>
          <w:i/>
        </w:rPr>
        <w:t xml:space="preserve"> inserted in all sub</w:t>
      </w:r>
      <w:r w:rsidR="00AE478A" w:rsidRPr="00F84E08">
        <w:rPr>
          <w:i/>
        </w:rPr>
        <w:t>contracts)</w:t>
      </w:r>
    </w:p>
    <w:p w:rsidR="00025007" w:rsidRPr="006240EB" w:rsidRDefault="00025007" w:rsidP="002E4D9A">
      <w:pPr>
        <w:numPr>
          <w:ilvl w:val="1"/>
          <w:numId w:val="79"/>
        </w:numPr>
      </w:pPr>
      <w:r w:rsidRPr="006240EB">
        <w:t>Measurement &amp; documentation of materials used for payment purposes</w:t>
      </w:r>
    </w:p>
    <w:p w:rsidR="00025007" w:rsidRPr="006240EB" w:rsidRDefault="00025007" w:rsidP="002E4D9A">
      <w:pPr>
        <w:numPr>
          <w:ilvl w:val="1"/>
          <w:numId w:val="79"/>
        </w:numPr>
      </w:pPr>
      <w:r w:rsidRPr="006240EB">
        <w:t>Engineering oversight of activities</w:t>
      </w:r>
    </w:p>
    <w:p w:rsidR="00025007" w:rsidRPr="006240EB" w:rsidRDefault="00025007" w:rsidP="002E4D9A">
      <w:pPr>
        <w:numPr>
          <w:ilvl w:val="1"/>
          <w:numId w:val="79"/>
        </w:numPr>
      </w:pPr>
      <w:r w:rsidRPr="006240EB">
        <w:t>Manufacturer’s certification for materials</w:t>
      </w:r>
    </w:p>
    <w:p w:rsidR="00025007" w:rsidRPr="006240EB" w:rsidRDefault="00025007" w:rsidP="002E4D9A">
      <w:pPr>
        <w:numPr>
          <w:ilvl w:val="1"/>
          <w:numId w:val="79"/>
        </w:numPr>
      </w:pPr>
      <w:r w:rsidRPr="006240EB">
        <w:t>Soil Erosion and Water Pollution Plan (SEWPCP)</w:t>
      </w:r>
    </w:p>
    <w:p w:rsidR="00025007" w:rsidRPr="006240EB" w:rsidRDefault="00025007" w:rsidP="002E4D9A">
      <w:pPr>
        <w:numPr>
          <w:ilvl w:val="1"/>
          <w:numId w:val="79"/>
        </w:numPr>
      </w:pPr>
      <w:r w:rsidRPr="006240EB">
        <w:t>Quality control plans, mix design submittals, pre-pave meeting</w:t>
      </w:r>
    </w:p>
    <w:p w:rsidR="00025007" w:rsidRPr="006240EB" w:rsidRDefault="00025007" w:rsidP="002E4D9A">
      <w:pPr>
        <w:numPr>
          <w:ilvl w:val="1"/>
          <w:numId w:val="79"/>
        </w:numPr>
      </w:pPr>
      <w:r w:rsidRPr="006240EB">
        <w:t>Buy America</w:t>
      </w:r>
      <w:r>
        <w:t>:</w:t>
      </w:r>
      <w:r w:rsidRPr="006240EB">
        <w:t xml:space="preserve"> steel/iron product certifications </w:t>
      </w:r>
    </w:p>
    <w:p w:rsidR="00025007" w:rsidRPr="006240EB" w:rsidRDefault="00025007" w:rsidP="00025007"/>
    <w:p w:rsidR="00025007" w:rsidRPr="006240EB" w:rsidRDefault="00025007" w:rsidP="002E4D9A">
      <w:pPr>
        <w:numPr>
          <w:ilvl w:val="0"/>
          <w:numId w:val="79"/>
        </w:numPr>
      </w:pPr>
      <w:r w:rsidRPr="006240EB">
        <w:t xml:space="preserve">Communications </w:t>
      </w:r>
    </w:p>
    <w:p w:rsidR="00AA7876" w:rsidRPr="006240EB" w:rsidRDefault="00AA7876" w:rsidP="00AA7876">
      <w:pPr>
        <w:numPr>
          <w:ilvl w:val="1"/>
          <w:numId w:val="79"/>
        </w:numPr>
      </w:pPr>
      <w:r w:rsidRPr="006240EB">
        <w:t>Requests for Information (RFIs)</w:t>
      </w:r>
    </w:p>
    <w:p w:rsidR="00025007" w:rsidRPr="006240EB" w:rsidRDefault="00025007" w:rsidP="002E4D9A">
      <w:pPr>
        <w:numPr>
          <w:ilvl w:val="1"/>
          <w:numId w:val="79"/>
        </w:numPr>
      </w:pPr>
      <w:r w:rsidRPr="006240EB">
        <w:t>Change Orders require MaineDOT review</w:t>
      </w:r>
      <w:r>
        <w:t>;</w:t>
      </w:r>
      <w:r w:rsidRPr="006240EB">
        <w:t xml:space="preserve"> must include detailed description of scope change, independent cost estimate &amp; time </w:t>
      </w:r>
    </w:p>
    <w:p w:rsidR="00025007" w:rsidRPr="006240EB" w:rsidRDefault="00025007" w:rsidP="002E4D9A">
      <w:pPr>
        <w:numPr>
          <w:ilvl w:val="1"/>
          <w:numId w:val="79"/>
        </w:numPr>
      </w:pPr>
      <w:r w:rsidRPr="006240EB">
        <w:t>Notification of anticipated issues, claims or disputes</w:t>
      </w:r>
    </w:p>
    <w:p w:rsidR="00025007" w:rsidRDefault="00025007" w:rsidP="00025007">
      <w:pPr>
        <w:tabs>
          <w:tab w:val="left" w:pos="540"/>
          <w:tab w:val="left" w:pos="4320"/>
        </w:tabs>
        <w:sectPr w:rsidR="00025007" w:rsidSect="00384C98">
          <w:headerReference w:type="first" r:id="rId36"/>
          <w:footerReference w:type="first" r:id="rId37"/>
          <w:pgSz w:w="12240" w:h="15840" w:code="1"/>
          <w:pgMar w:top="1440" w:right="1440" w:bottom="1296" w:left="1440" w:header="720" w:footer="720" w:gutter="0"/>
          <w:cols w:space="720"/>
          <w:titlePg/>
          <w:docGrid w:linePitch="360"/>
        </w:sectPr>
      </w:pPr>
    </w:p>
    <w:p w:rsidR="00025007" w:rsidRDefault="00025007" w:rsidP="00025007">
      <w:pPr>
        <w:tabs>
          <w:tab w:val="left" w:pos="540"/>
          <w:tab w:val="left" w:pos="4320"/>
        </w:tabs>
        <w:jc w:val="right"/>
        <w:rPr>
          <w:b/>
          <w:i/>
          <w:u w:val="single"/>
        </w:rPr>
      </w:pPr>
    </w:p>
    <w:p w:rsidR="00025007" w:rsidRDefault="003A5989" w:rsidP="00025007">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3A5989" w:rsidRPr="00142473" w:rsidRDefault="003A5989" w:rsidP="00025007"/>
    <w:p w:rsidR="00025007" w:rsidRPr="00142473" w:rsidRDefault="00025007" w:rsidP="00025007">
      <w:pPr>
        <w:tabs>
          <w:tab w:val="left" w:pos="540"/>
          <w:tab w:val="left" w:pos="4320"/>
        </w:tabs>
      </w:pPr>
    </w:p>
    <w:p w:rsidR="00025007" w:rsidRPr="00142473" w:rsidRDefault="00F32943" w:rsidP="00025007">
      <w:pPr>
        <w:tabs>
          <w:tab w:val="left" w:pos="540"/>
          <w:tab w:val="left" w:pos="4320"/>
        </w:tabs>
      </w:pPr>
      <w:r>
        <w:t>Jen Paul, Construction Manager</w:t>
      </w:r>
    </w:p>
    <w:p w:rsidR="00025007" w:rsidRPr="00142473" w:rsidRDefault="00025007" w:rsidP="00025007">
      <w:pPr>
        <w:tabs>
          <w:tab w:val="left" w:pos="540"/>
          <w:tab w:val="left" w:pos="4320"/>
        </w:tabs>
      </w:pPr>
      <w:r w:rsidRPr="00142473">
        <w:t>Maine Department of Transportation</w:t>
      </w:r>
    </w:p>
    <w:p w:rsidR="00025007" w:rsidRPr="00142473" w:rsidRDefault="00025007" w:rsidP="00025007">
      <w:pPr>
        <w:tabs>
          <w:tab w:val="left" w:pos="540"/>
          <w:tab w:val="left" w:pos="4320"/>
        </w:tabs>
      </w:pPr>
      <w:r w:rsidRPr="00142473">
        <w:t>Bureau of Project Development, Multimodal Program</w:t>
      </w:r>
    </w:p>
    <w:p w:rsidR="00025007" w:rsidRPr="00142473" w:rsidRDefault="00025007" w:rsidP="00025007">
      <w:pPr>
        <w:tabs>
          <w:tab w:val="left" w:pos="540"/>
          <w:tab w:val="left" w:pos="4320"/>
        </w:tabs>
      </w:pPr>
      <w:r w:rsidRPr="00142473">
        <w:t>16 State House Station</w:t>
      </w:r>
    </w:p>
    <w:p w:rsidR="00025007" w:rsidRPr="00142473" w:rsidRDefault="00025007" w:rsidP="00025007">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rsidR="00025007" w:rsidRPr="00142473" w:rsidRDefault="00025007" w:rsidP="00025007">
      <w:pPr>
        <w:tabs>
          <w:tab w:val="left" w:pos="540"/>
          <w:tab w:val="left" w:pos="4320"/>
        </w:tabs>
      </w:pPr>
    </w:p>
    <w:p w:rsidR="00025007" w:rsidRPr="00142473" w:rsidRDefault="00025007" w:rsidP="00025007">
      <w:pPr>
        <w:tabs>
          <w:tab w:val="left" w:pos="900"/>
        </w:tabs>
        <w:rPr>
          <w:b/>
        </w:rPr>
      </w:pPr>
      <w:r w:rsidRPr="00142473">
        <w:rPr>
          <w:b/>
        </w:rPr>
        <w:t xml:space="preserve">Subject: </w:t>
      </w:r>
      <w:r>
        <w:rPr>
          <w:b/>
        </w:rPr>
        <w:t>Contract Modification</w:t>
      </w:r>
      <w:r w:rsidRPr="00142473">
        <w:rPr>
          <w:b/>
        </w:rPr>
        <w:t xml:space="preserve"> Request</w:t>
      </w:r>
    </w:p>
    <w:p w:rsidR="00025007" w:rsidRPr="00142473" w:rsidRDefault="00025007" w:rsidP="00025007">
      <w:pPr>
        <w:tabs>
          <w:tab w:val="left" w:pos="900"/>
        </w:tabs>
      </w:pPr>
      <w:r w:rsidRPr="00142473">
        <w:tab/>
        <w:t xml:space="preserve">MaineDOT </w:t>
      </w:r>
      <w:r>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rsidR="00025007" w:rsidRPr="00142473" w:rsidRDefault="00025007" w:rsidP="00025007">
      <w:pPr>
        <w:tabs>
          <w:tab w:val="left" w:pos="540"/>
          <w:tab w:val="left" w:pos="4320"/>
        </w:tabs>
      </w:pPr>
    </w:p>
    <w:p w:rsidR="00025007" w:rsidRPr="00142473" w:rsidRDefault="00025007" w:rsidP="00025007">
      <w:pPr>
        <w:tabs>
          <w:tab w:val="left" w:pos="540"/>
          <w:tab w:val="left" w:pos="4320"/>
        </w:tabs>
      </w:pPr>
      <w:r w:rsidRPr="00142473">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142473">
        <w:t>:</w:t>
      </w:r>
    </w:p>
    <w:p w:rsidR="00025007" w:rsidRPr="00142473" w:rsidRDefault="00025007" w:rsidP="00025007">
      <w:pPr>
        <w:tabs>
          <w:tab w:val="left" w:pos="540"/>
          <w:tab w:val="left" w:pos="4320"/>
        </w:tabs>
      </w:pPr>
    </w:p>
    <w:p w:rsidR="00025007" w:rsidRPr="0056047B" w:rsidRDefault="00FA5D9A" w:rsidP="00025007">
      <w:pPr>
        <w:tabs>
          <w:tab w:val="left" w:pos="540"/>
          <w:tab w:val="left" w:pos="4320"/>
        </w:tabs>
      </w:pPr>
      <w:r>
        <w:t>Attached for your review is proposed Contract Modification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w:t>
      </w:r>
      <w:r w:rsidR="00025007" w:rsidRPr="0056047B">
        <w:t xml:space="preserve"> The </w:t>
      </w:r>
      <w:r>
        <w:t xml:space="preserve">proposed </w:t>
      </w:r>
      <w:r w:rsidR="00025007" w:rsidRPr="0056047B">
        <w:t xml:space="preserve">change will consist of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025007" w:rsidRPr="0056047B">
        <w:t xml:space="preserve">. </w:t>
      </w:r>
    </w:p>
    <w:p w:rsidR="00025007" w:rsidRPr="00142473" w:rsidRDefault="00025007" w:rsidP="00025007">
      <w:pPr>
        <w:tabs>
          <w:tab w:val="left" w:pos="540"/>
          <w:tab w:val="left" w:pos="4320"/>
        </w:tabs>
      </w:pPr>
    </w:p>
    <w:p w:rsidR="00025007" w:rsidRPr="0056047B" w:rsidRDefault="00025007" w:rsidP="00025007">
      <w:pPr>
        <w:tabs>
          <w:tab w:val="left" w:pos="540"/>
          <w:tab w:val="left" w:pos="4320"/>
        </w:tabs>
      </w:pPr>
      <w:r>
        <w:t xml:space="preserve">An independent estimate of the cost of the additional work is attached. This modification will add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3A5989" w:rsidRPr="0056047B">
        <w:t xml:space="preserve"> </w:t>
      </w:r>
      <w:r w:rsidRPr="0056047B">
        <w:t xml:space="preserve">to the original contract. </w:t>
      </w:r>
    </w:p>
    <w:p w:rsidR="00025007" w:rsidRDefault="00025007" w:rsidP="00025007">
      <w:pPr>
        <w:tabs>
          <w:tab w:val="left" w:pos="540"/>
          <w:tab w:val="left" w:pos="4320"/>
        </w:tabs>
      </w:pPr>
    </w:p>
    <w:p w:rsidR="00025007" w:rsidRPr="003A5989" w:rsidRDefault="00025007" w:rsidP="00025007">
      <w:pPr>
        <w:tabs>
          <w:tab w:val="left" w:pos="540"/>
          <w:tab w:val="left" w:pos="4320"/>
        </w:tabs>
        <w:rPr>
          <w:i/>
          <w:color w:val="FF0000"/>
        </w:rPr>
      </w:pPr>
      <w:r w:rsidRPr="003A5989">
        <w:rPr>
          <w:i/>
          <w:color w:val="FF0000"/>
        </w:rPr>
        <w:t>(</w:t>
      </w:r>
      <w:r w:rsidRPr="003A5989">
        <w:rPr>
          <w:b/>
          <w:i/>
          <w:color w:val="FF0000"/>
        </w:rPr>
        <w:t>Note:</w:t>
      </w:r>
      <w:r w:rsidRPr="003A5989">
        <w:rPr>
          <w:i/>
          <w:color w:val="FF0000"/>
        </w:rPr>
        <w:t xml:space="preserve"> The amount of time required by the modification must be noted. If there is no change in the schedule, then state “0 days” or indicate that the modification will not change the amount of time associated with the contract.)</w:t>
      </w:r>
    </w:p>
    <w:p w:rsidR="00025007" w:rsidRPr="00EF3B1E" w:rsidRDefault="00025007" w:rsidP="00025007">
      <w:pPr>
        <w:tabs>
          <w:tab w:val="left" w:pos="540"/>
          <w:tab w:val="left" w:pos="4320"/>
        </w:tabs>
      </w:pPr>
    </w:p>
    <w:p w:rsidR="00025007" w:rsidRDefault="00025007" w:rsidP="00025007">
      <w:pPr>
        <w:tabs>
          <w:tab w:val="left" w:pos="540"/>
          <w:tab w:val="left" w:pos="4320"/>
        </w:tabs>
      </w:pPr>
    </w:p>
    <w:p w:rsidR="00025007" w:rsidRPr="00142473" w:rsidRDefault="00025007" w:rsidP="00025007">
      <w:pPr>
        <w:tabs>
          <w:tab w:val="left" w:pos="540"/>
          <w:tab w:val="left" w:pos="4320"/>
        </w:tabs>
      </w:pPr>
      <w:r w:rsidRPr="00142473">
        <w:t>If you need additional information, please let me know.</w:t>
      </w:r>
    </w:p>
    <w:p w:rsidR="00025007" w:rsidRPr="00142473" w:rsidRDefault="00025007" w:rsidP="00025007">
      <w:pPr>
        <w:tabs>
          <w:tab w:val="left" w:pos="540"/>
          <w:tab w:val="left" w:pos="4320"/>
        </w:tabs>
      </w:pPr>
    </w:p>
    <w:p w:rsidR="00025007" w:rsidRPr="00142473" w:rsidRDefault="00025007" w:rsidP="00025007">
      <w:pPr>
        <w:tabs>
          <w:tab w:val="left" w:pos="540"/>
          <w:tab w:val="left" w:pos="4320"/>
        </w:tabs>
      </w:pPr>
    </w:p>
    <w:p w:rsidR="00850BC2" w:rsidRPr="00850C3B" w:rsidRDefault="00850BC2" w:rsidP="00850BC2">
      <w:pPr>
        <w:tabs>
          <w:tab w:val="left" w:pos="540"/>
          <w:tab w:val="left" w:pos="4320"/>
        </w:tabs>
      </w:pPr>
      <w:r w:rsidRPr="00850C3B">
        <w:t>Sincerely,</w:t>
      </w:r>
    </w:p>
    <w:p w:rsidR="00850BC2" w:rsidRPr="00850C3B" w:rsidRDefault="00850BC2" w:rsidP="00850BC2">
      <w:pPr>
        <w:tabs>
          <w:tab w:val="left" w:pos="540"/>
          <w:tab w:val="left" w:pos="4320"/>
        </w:tabs>
      </w:pPr>
    </w:p>
    <w:p w:rsidR="00850BC2" w:rsidRPr="00850C3B" w:rsidRDefault="00850BC2" w:rsidP="00850BC2">
      <w:pPr>
        <w:tabs>
          <w:tab w:val="left" w:pos="540"/>
          <w:tab w:val="left" w:pos="4320"/>
        </w:tabs>
      </w:pPr>
    </w:p>
    <w:p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rsidR="00025007" w:rsidRDefault="00025007" w:rsidP="00025007">
      <w:pPr>
        <w:tabs>
          <w:tab w:val="left" w:pos="540"/>
          <w:tab w:val="left" w:pos="4320"/>
        </w:tabs>
        <w:rPr>
          <w:b/>
        </w:rPr>
      </w:pPr>
    </w:p>
    <w:p w:rsidR="003A5989" w:rsidRDefault="003A5989" w:rsidP="00025007">
      <w:pPr>
        <w:tabs>
          <w:tab w:val="left" w:pos="540"/>
          <w:tab w:val="left" w:pos="4320"/>
        </w:tabs>
        <w:rPr>
          <w:b/>
        </w:rPr>
      </w:pPr>
    </w:p>
    <w:p w:rsidR="003A5989" w:rsidRDefault="003A5989" w:rsidP="00025007">
      <w:pPr>
        <w:tabs>
          <w:tab w:val="left" w:pos="540"/>
          <w:tab w:val="left" w:pos="4320"/>
        </w:tabs>
        <w:rPr>
          <w:b/>
        </w:rPr>
      </w:pPr>
    </w:p>
    <w:p w:rsidR="00F32943" w:rsidRDefault="00F32943" w:rsidP="00025007">
      <w:pPr>
        <w:tabs>
          <w:tab w:val="left" w:pos="540"/>
          <w:tab w:val="left" w:pos="4320"/>
        </w:tabs>
        <w:rPr>
          <w:b/>
        </w:rPr>
      </w:pPr>
    </w:p>
    <w:p w:rsidR="003A5989" w:rsidRDefault="003A5989" w:rsidP="00025007">
      <w:pPr>
        <w:tabs>
          <w:tab w:val="left" w:pos="540"/>
          <w:tab w:val="left" w:pos="4320"/>
        </w:tabs>
        <w:rPr>
          <w:b/>
        </w:rPr>
      </w:pPr>
    </w:p>
    <w:p w:rsidR="00F32943" w:rsidRDefault="00F32943" w:rsidP="00025007">
      <w:pPr>
        <w:tabs>
          <w:tab w:val="left" w:pos="540"/>
          <w:tab w:val="left" w:pos="4320"/>
        </w:tabs>
      </w:pPr>
    </w:p>
    <w:p w:rsidR="00FA5D9A" w:rsidRDefault="00FA5D9A" w:rsidP="00025007">
      <w:pPr>
        <w:tabs>
          <w:tab w:val="left" w:pos="540"/>
          <w:tab w:val="left" w:pos="4320"/>
        </w:tabs>
      </w:pPr>
    </w:p>
    <w:p w:rsidR="00F32943" w:rsidRDefault="00F32943" w:rsidP="00025007">
      <w:pPr>
        <w:tabs>
          <w:tab w:val="left" w:pos="540"/>
          <w:tab w:val="left" w:pos="4320"/>
        </w:tabs>
      </w:pPr>
    </w:p>
    <w:p w:rsidR="00F32943" w:rsidRDefault="00F32943" w:rsidP="00025007">
      <w:pPr>
        <w:tabs>
          <w:tab w:val="left" w:pos="540"/>
          <w:tab w:val="left" w:pos="4320"/>
        </w:tabs>
      </w:pPr>
    </w:p>
    <w:p w:rsidR="00F32943" w:rsidRDefault="00F32943" w:rsidP="00025007">
      <w:pPr>
        <w:tabs>
          <w:tab w:val="left" w:pos="540"/>
          <w:tab w:val="left" w:pos="4320"/>
        </w:tabs>
      </w:pPr>
    </w:p>
    <w:p w:rsidR="00F32943" w:rsidRDefault="00F32943" w:rsidP="00025007">
      <w:pPr>
        <w:tabs>
          <w:tab w:val="left" w:pos="540"/>
          <w:tab w:val="left" w:pos="4320"/>
        </w:tabs>
      </w:pPr>
    </w:p>
    <w:p w:rsidR="00F32943" w:rsidRPr="00142473" w:rsidRDefault="00F32943"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r>
        <w:t xml:space="preserve">Cc: </w:t>
      </w:r>
      <w:r w:rsidR="00F32943">
        <w:t xml:space="preserve">Project Manager, </w:t>
      </w:r>
      <w:r>
        <w:t>MaineDOT Multimodal Program</w:t>
      </w:r>
    </w:p>
    <w:p w:rsidR="00025007" w:rsidRDefault="00025007" w:rsidP="00025007">
      <w:pPr>
        <w:tabs>
          <w:tab w:val="left" w:pos="540"/>
          <w:tab w:val="left" w:pos="4320"/>
        </w:tabs>
        <w:sectPr w:rsidR="00025007" w:rsidSect="00384C98">
          <w:headerReference w:type="first" r:id="rId38"/>
          <w:pgSz w:w="12240" w:h="15840" w:code="1"/>
          <w:pgMar w:top="1440" w:right="1440" w:bottom="1296" w:left="1440" w:header="720" w:footer="720" w:gutter="0"/>
          <w:cols w:space="720"/>
          <w:titlePg/>
          <w:docGrid w:linePitch="360"/>
        </w:sect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00"/>
      </w:tblGrid>
      <w:tr w:rsidR="006E4F33" w:rsidRPr="006C2D2B" w:rsidTr="006C2D2B">
        <w:tc>
          <w:tcPr>
            <w:tcW w:w="2358" w:type="dxa"/>
            <w:shd w:val="clear" w:color="auto" w:fill="auto"/>
          </w:tcPr>
          <w:p w:rsidR="006E4F33" w:rsidRPr="006C2D2B" w:rsidRDefault="006E4F33" w:rsidP="006C2D2B">
            <w:pPr>
              <w:jc w:val="both"/>
              <w:rPr>
                <w:rFonts w:ascii="Calibri" w:hAnsi="Calibri"/>
                <w:b/>
                <w:sz w:val="22"/>
                <w:szCs w:val="22"/>
              </w:rPr>
            </w:pPr>
            <w:r w:rsidRPr="006C2D2B">
              <w:rPr>
                <w:rFonts w:ascii="Calibri" w:hAnsi="Calibri"/>
                <w:b/>
                <w:sz w:val="22"/>
                <w:szCs w:val="22"/>
              </w:rPr>
              <w:t>PROJECT DESCRIPTION:</w:t>
            </w:r>
          </w:p>
        </w:tc>
        <w:tc>
          <w:tcPr>
            <w:tcW w:w="7200" w:type="dxa"/>
            <w:shd w:val="clear" w:color="auto" w:fill="auto"/>
          </w:tcPr>
          <w:p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rsidTr="006C2D2B">
        <w:tc>
          <w:tcPr>
            <w:tcW w:w="2358" w:type="dxa"/>
            <w:shd w:val="clear" w:color="auto" w:fill="auto"/>
          </w:tcPr>
          <w:p w:rsidR="006E4F33" w:rsidRPr="006C2D2B" w:rsidRDefault="006E4F33" w:rsidP="006C2D2B">
            <w:pPr>
              <w:jc w:val="both"/>
              <w:rPr>
                <w:rFonts w:ascii="Calibri" w:hAnsi="Calibri"/>
                <w:b/>
                <w:sz w:val="22"/>
                <w:szCs w:val="22"/>
              </w:rPr>
            </w:pPr>
            <w:r w:rsidRPr="006C2D2B">
              <w:rPr>
                <w:rFonts w:ascii="Calibri" w:hAnsi="Calibri"/>
                <w:b/>
                <w:sz w:val="22"/>
                <w:szCs w:val="22"/>
              </w:rPr>
              <w:t>CONTRACT MOD. NO.:</w:t>
            </w:r>
          </w:p>
        </w:tc>
        <w:tc>
          <w:tcPr>
            <w:tcW w:w="7200" w:type="dxa"/>
            <w:shd w:val="clear" w:color="auto" w:fill="auto"/>
          </w:tcPr>
          <w:p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rsidTr="006C2D2B">
        <w:tc>
          <w:tcPr>
            <w:tcW w:w="2358" w:type="dxa"/>
            <w:shd w:val="clear" w:color="auto" w:fill="auto"/>
          </w:tcPr>
          <w:p w:rsidR="006E4F33" w:rsidRPr="006C2D2B" w:rsidRDefault="006E4F33" w:rsidP="006C2D2B">
            <w:pPr>
              <w:jc w:val="both"/>
              <w:rPr>
                <w:rFonts w:ascii="Calibri" w:hAnsi="Calibri"/>
                <w:b/>
                <w:sz w:val="22"/>
                <w:szCs w:val="22"/>
              </w:rPr>
            </w:pPr>
            <w:r w:rsidRPr="006C2D2B">
              <w:rPr>
                <w:rFonts w:ascii="Calibri" w:hAnsi="Calibri"/>
                <w:b/>
                <w:sz w:val="22"/>
                <w:szCs w:val="22"/>
              </w:rPr>
              <w:t>PROJECT/WIN:</w:t>
            </w:r>
          </w:p>
        </w:tc>
        <w:tc>
          <w:tcPr>
            <w:tcW w:w="7200" w:type="dxa"/>
            <w:shd w:val="clear" w:color="auto" w:fill="auto"/>
          </w:tcPr>
          <w:p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rsidTr="006C2D2B">
        <w:tc>
          <w:tcPr>
            <w:tcW w:w="2358" w:type="dxa"/>
            <w:shd w:val="clear" w:color="auto" w:fill="auto"/>
          </w:tcPr>
          <w:p w:rsidR="006E4F33" w:rsidRPr="006C2D2B" w:rsidRDefault="006E4F33" w:rsidP="006C2D2B">
            <w:pPr>
              <w:jc w:val="both"/>
              <w:rPr>
                <w:rFonts w:ascii="Calibri" w:hAnsi="Calibri"/>
                <w:b/>
                <w:sz w:val="22"/>
                <w:szCs w:val="22"/>
              </w:rPr>
            </w:pPr>
            <w:r w:rsidRPr="006C2D2B">
              <w:rPr>
                <w:rFonts w:ascii="Calibri" w:hAnsi="Calibri"/>
                <w:b/>
                <w:sz w:val="22"/>
                <w:szCs w:val="22"/>
              </w:rPr>
              <w:t>TOWN/RR/COMPANY:</w:t>
            </w:r>
          </w:p>
        </w:tc>
        <w:tc>
          <w:tcPr>
            <w:tcW w:w="7200" w:type="dxa"/>
            <w:shd w:val="clear" w:color="auto" w:fill="auto"/>
          </w:tcPr>
          <w:p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rsidTr="006C2D2B">
        <w:tc>
          <w:tcPr>
            <w:tcW w:w="2358" w:type="dxa"/>
            <w:shd w:val="clear" w:color="auto" w:fill="auto"/>
          </w:tcPr>
          <w:p w:rsidR="006E4F33" w:rsidRPr="006C2D2B" w:rsidRDefault="006E4F33" w:rsidP="006C2D2B">
            <w:pPr>
              <w:jc w:val="both"/>
              <w:rPr>
                <w:rFonts w:ascii="Calibri" w:hAnsi="Calibri"/>
                <w:b/>
                <w:sz w:val="22"/>
                <w:szCs w:val="22"/>
              </w:rPr>
            </w:pPr>
            <w:r w:rsidRPr="006C2D2B">
              <w:rPr>
                <w:rFonts w:ascii="Calibri" w:hAnsi="Calibri"/>
                <w:b/>
                <w:sz w:val="22"/>
                <w:szCs w:val="22"/>
              </w:rPr>
              <w:t xml:space="preserve">DATE ISSUED: </w:t>
            </w:r>
          </w:p>
        </w:tc>
        <w:tc>
          <w:tcPr>
            <w:tcW w:w="7200" w:type="dxa"/>
            <w:shd w:val="clear" w:color="auto" w:fill="auto"/>
          </w:tcPr>
          <w:p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bl>
    <w:p w:rsidR="006E4F33" w:rsidRPr="006C2D2B" w:rsidRDefault="006E4F33" w:rsidP="006E4F33">
      <w:pPr>
        <w:spacing w:before="180" w:after="60"/>
        <w:rPr>
          <w:rFonts w:ascii="Calibri" w:hAnsi="Calibri"/>
          <w:sz w:val="22"/>
          <w:szCs w:val="22"/>
        </w:rPr>
      </w:pPr>
      <w:r w:rsidRPr="006C2D2B">
        <w:rPr>
          <w:rFonts w:ascii="Calibri" w:hAnsi="Calibri"/>
          <w:sz w:val="22"/>
          <w:szCs w:val="22"/>
        </w:rPr>
        <w:t xml:space="preserve">To: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fldChar w:fldCharType="begin"/>
      </w:r>
      <w:r w:rsidRPr="006C2D2B">
        <w:rPr>
          <w:rFonts w:ascii="Calibri" w:hAnsi="Calibri"/>
          <w:sz w:val="22"/>
          <w:szCs w:val="22"/>
        </w:rPr>
        <w:instrText xml:space="preserve"> FILLIN  Contractor  \* MERGEFORMAT </w:instrText>
      </w:r>
      <w:r w:rsidRPr="006C2D2B">
        <w:rPr>
          <w:rFonts w:ascii="Calibri" w:hAnsi="Calibri"/>
          <w:sz w:val="22"/>
          <w:szCs w:val="22"/>
        </w:rPr>
        <w:fldChar w:fldCharType="end"/>
      </w:r>
      <w:r w:rsidRPr="006C2D2B">
        <w:rPr>
          <w:rFonts w:ascii="Calibri" w:hAnsi="Calibri"/>
          <w:sz w:val="22"/>
          <w:szCs w:val="22"/>
        </w:rPr>
        <w:fldChar w:fldCharType="begin"/>
      </w:r>
      <w:r w:rsidRPr="006C2D2B">
        <w:rPr>
          <w:rFonts w:ascii="Calibri" w:hAnsi="Calibri"/>
          <w:sz w:val="22"/>
          <w:szCs w:val="22"/>
        </w:rPr>
        <w:instrText xml:space="preserve"> </w:instrText>
      </w:r>
      <w:r w:rsidRPr="006C2D2B">
        <w:rPr>
          <w:rFonts w:ascii="Calibri" w:hAnsi="Calibri"/>
          <w:sz w:val="22"/>
          <w:szCs w:val="22"/>
        </w:rPr>
        <w:fldChar w:fldCharType="separate"/>
      </w:r>
      <w:r w:rsidRPr="006C2D2B">
        <w:rPr>
          <w:rFonts w:ascii="Calibri" w:hAnsi="Calibri"/>
          <w:b/>
          <w:noProof/>
          <w:sz w:val="22"/>
          <w:szCs w:val="22"/>
        </w:rPr>
        <w:t>!Unexpected End of Formula</w:t>
      </w:r>
      <w:r w:rsidRPr="006C2D2B">
        <w:rPr>
          <w:rFonts w:ascii="Calibri" w:hAnsi="Calibri"/>
          <w:sz w:val="22"/>
          <w:szCs w:val="22"/>
        </w:rPr>
        <w:fldChar w:fldCharType="end"/>
      </w:r>
      <w:r w:rsidRPr="006C2D2B">
        <w:rPr>
          <w:rFonts w:ascii="Calibri" w:hAnsi="Calibri"/>
          <w:sz w:val="22"/>
          <w:szCs w:val="22"/>
        </w:rPr>
        <w:fldChar w:fldCharType="begin"/>
      </w:r>
      <w:r w:rsidRPr="006C2D2B">
        <w:rPr>
          <w:rFonts w:ascii="Calibri" w:hAnsi="Calibri"/>
          <w:sz w:val="22"/>
          <w:szCs w:val="22"/>
        </w:rPr>
        <w:instrText xml:space="preserve"> </w:instrText>
      </w:r>
      <w:r w:rsidRPr="006C2D2B">
        <w:rPr>
          <w:rFonts w:ascii="Calibri" w:hAnsi="Calibri"/>
          <w:sz w:val="22"/>
          <w:szCs w:val="22"/>
        </w:rPr>
        <w:fldChar w:fldCharType="end"/>
      </w:r>
      <w:r w:rsidRPr="006C2D2B">
        <w:rPr>
          <w:rFonts w:ascii="Calibri" w:hAnsi="Calibri"/>
          <w:sz w:val="22"/>
          <w:szCs w:val="22"/>
        </w:rPr>
        <w:t>, you are hereby notified, the following work is to be accomplished in accordance with the provisions of your Contract.  The work will not be considered authorized for payment without the required signatures.  Payment will be made as described.</w:t>
      </w:r>
    </w:p>
    <w:p w:rsidR="006E4F33" w:rsidRPr="006C2D2B" w:rsidRDefault="006E4F33" w:rsidP="006E4F33">
      <w:pPr>
        <w:rPr>
          <w:rFonts w:ascii="Calibri" w:hAnsi="Calibri"/>
          <w:i/>
          <w:sz w:val="22"/>
          <w:szCs w:val="22"/>
        </w:rPr>
      </w:pPr>
      <w:r w:rsidRPr="006C2D2B">
        <w:rPr>
          <w:rFonts w:ascii="Calibri" w:hAnsi="Calibri"/>
          <w:i/>
          <w:sz w:val="22"/>
          <w:szCs w:val="22"/>
        </w:rPr>
        <w:t>(By signing this Order the Contractor agrees that all issues, including time, relating to the described work are satisfactorily resolved by this Order.  No other compensation will be sought or made.)</w:t>
      </w:r>
    </w:p>
    <w:p w:rsidR="006E4F33" w:rsidRPr="006C2D2B" w:rsidRDefault="006E4F33" w:rsidP="006E4F33">
      <w:pPr>
        <w:spacing w:before="30"/>
        <w:rPr>
          <w:rFonts w:ascii="Calibri" w:hAnsi="Calibri"/>
          <w:sz w:val="22"/>
          <w:szCs w:val="22"/>
        </w:rPr>
      </w:pPr>
      <w:r w:rsidRPr="006C2D2B">
        <w:rPr>
          <w:rFonts w:ascii="Calibri" w:hAnsi="Calibri"/>
          <w:sz w:val="22"/>
          <w:szCs w:val="22"/>
        </w:rPr>
        <w:t>DESCRIPTION: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E4F33" w:rsidRPr="006C2D2B" w:rsidTr="006C2D2B">
        <w:trPr>
          <w:trHeight w:val="1385"/>
        </w:trPr>
        <w:tc>
          <w:tcPr>
            <w:tcW w:w="9558"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bl>
    <w:p w:rsidR="006E4F33" w:rsidRPr="006C2D2B" w:rsidRDefault="006E4F33" w:rsidP="006E4F33">
      <w:pPr>
        <w:spacing w:before="30"/>
        <w:rPr>
          <w:rFonts w:ascii="Calibri" w:hAnsi="Calibri"/>
          <w:sz w:val="22"/>
          <w:szCs w:val="22"/>
        </w:rPr>
      </w:pPr>
      <w:r w:rsidRPr="006C2D2B">
        <w:rPr>
          <w:rFonts w:ascii="Calibri" w:hAnsi="Calibri"/>
          <w:sz w:val="22"/>
          <w:szCs w:val="22"/>
        </w:rPr>
        <w:t>REASON: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E4F33" w:rsidRPr="006C2D2B" w:rsidTr="006C2D2B">
        <w:trPr>
          <w:trHeight w:val="1152"/>
        </w:trPr>
        <w:tc>
          <w:tcPr>
            <w:tcW w:w="9558"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bl>
    <w:p w:rsidR="006E4F33" w:rsidRPr="006C2D2B" w:rsidRDefault="006E4F33" w:rsidP="006E4F33">
      <w:pPr>
        <w:spacing w:before="30"/>
        <w:rPr>
          <w:rFonts w:ascii="Calibri" w:hAnsi="Calibri"/>
          <w:sz w:val="22"/>
          <w:szCs w:val="22"/>
        </w:rPr>
      </w:pPr>
      <w:r w:rsidRPr="006C2D2B">
        <w:rPr>
          <w:rFonts w:ascii="Calibri" w:hAnsi="Calibri"/>
          <w:sz w:val="22"/>
          <w:szCs w:val="22"/>
        </w:rPr>
        <w:t>COST: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E4F33" w:rsidRPr="006C2D2B" w:rsidTr="006C2D2B">
        <w:trPr>
          <w:trHeight w:val="360"/>
        </w:trPr>
        <w:tc>
          <w:tcPr>
            <w:tcW w:w="9558"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p w:rsidR="006E4F33" w:rsidRPr="006C2D2B" w:rsidRDefault="006E4F33" w:rsidP="006C2D2B">
            <w:pPr>
              <w:contextualSpacing/>
              <w:rPr>
                <w:rFonts w:ascii="Calibri" w:hAnsi="Calibri"/>
                <w:sz w:val="22"/>
                <w:szCs w:val="22"/>
              </w:rPr>
            </w:pPr>
          </w:p>
          <w:p w:rsidR="006E4F33" w:rsidRPr="006C2D2B" w:rsidRDefault="006E4F33" w:rsidP="006C2D2B">
            <w:pPr>
              <w:contextualSpacing/>
              <w:rPr>
                <w:rFonts w:ascii="Calibri" w:hAnsi="Calibri"/>
                <w:sz w:val="22"/>
                <w:szCs w:val="22"/>
              </w:rPr>
            </w:pPr>
          </w:p>
        </w:tc>
      </w:tr>
    </w:tbl>
    <w:p w:rsidR="006E4F33" w:rsidRPr="006C2D2B" w:rsidRDefault="006E4F33" w:rsidP="006E4F33">
      <w:pPr>
        <w:contextualSpacing/>
        <w:rPr>
          <w:rFonts w:ascii="Calibri" w:hAnsi="Calibri"/>
          <w:sz w:val="22"/>
          <w:szCs w:val="22"/>
        </w:rPr>
      </w:pPr>
      <w:r w:rsidRPr="006C2D2B">
        <w:rPr>
          <w:rFonts w:ascii="Calibri" w:hAnsi="Calibri"/>
          <w:sz w:val="22"/>
          <w:szCs w:val="22"/>
        </w:rPr>
        <w:t xml:space="preserve">                                                                                     Amount of this Order: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p w:rsidR="006E4F33" w:rsidRPr="006C2D2B" w:rsidRDefault="006E4F33" w:rsidP="006E4F33">
      <w:pPr>
        <w:contextualSpacing/>
        <w:rPr>
          <w:rFonts w:ascii="Calibri" w:hAnsi="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3330"/>
      </w:tblGrid>
      <w:tr w:rsidR="006E4F33" w:rsidRPr="006C2D2B" w:rsidTr="006C2D2B">
        <w:tc>
          <w:tcPr>
            <w:tcW w:w="6228" w:type="dxa"/>
            <w:shd w:val="clear" w:color="auto" w:fill="auto"/>
          </w:tcPr>
          <w:p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Original Contract Amount                                                                        </w:t>
            </w:r>
          </w:p>
        </w:tc>
        <w:tc>
          <w:tcPr>
            <w:tcW w:w="3330"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r>
      <w:tr w:rsidR="006E4F33" w:rsidRPr="006C2D2B" w:rsidTr="006C2D2B">
        <w:tc>
          <w:tcPr>
            <w:tcW w:w="6228" w:type="dxa"/>
            <w:shd w:val="clear" w:color="auto" w:fill="auto"/>
          </w:tcPr>
          <w:p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Total Cost of this Contract Modification                                               </w:t>
            </w:r>
          </w:p>
        </w:tc>
        <w:tc>
          <w:tcPr>
            <w:tcW w:w="3330"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rsidTr="006C2D2B">
        <w:tc>
          <w:tcPr>
            <w:tcW w:w="6228" w:type="dxa"/>
            <w:shd w:val="clear" w:color="auto" w:fill="auto"/>
          </w:tcPr>
          <w:p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Total Cost of all Contract Modifications Including this Mod              </w:t>
            </w:r>
          </w:p>
        </w:tc>
        <w:tc>
          <w:tcPr>
            <w:tcW w:w="3330"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rsidTr="006C2D2B">
        <w:tc>
          <w:tcPr>
            <w:tcW w:w="6228" w:type="dxa"/>
            <w:shd w:val="clear" w:color="auto" w:fill="auto"/>
          </w:tcPr>
          <w:p w:rsidR="006E4F33" w:rsidRPr="006C2D2B" w:rsidRDefault="006E4F33" w:rsidP="006C2D2B">
            <w:pPr>
              <w:contextualSpacing/>
              <w:jc w:val="both"/>
              <w:rPr>
                <w:rFonts w:ascii="Calibri" w:hAnsi="Calibri"/>
                <w:sz w:val="22"/>
                <w:szCs w:val="22"/>
              </w:rPr>
            </w:pPr>
            <w:r w:rsidRPr="006C2D2B">
              <w:rPr>
                <w:rFonts w:ascii="Calibri" w:hAnsi="Calibri"/>
                <w:sz w:val="22"/>
                <w:szCs w:val="22"/>
              </w:rPr>
              <w:t>Percentage of Contract for this Mod</w:t>
            </w:r>
          </w:p>
        </w:tc>
        <w:tc>
          <w:tcPr>
            <w:tcW w:w="3330"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 xml:space="preserve">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r>
      <w:tr w:rsidR="006E4F33" w:rsidRPr="006C2D2B" w:rsidTr="006C2D2B">
        <w:tc>
          <w:tcPr>
            <w:tcW w:w="6228" w:type="dxa"/>
            <w:shd w:val="clear" w:color="auto" w:fill="auto"/>
          </w:tcPr>
          <w:p w:rsidR="006E4F33" w:rsidRPr="006C2D2B" w:rsidRDefault="006E4F33" w:rsidP="006C2D2B">
            <w:pPr>
              <w:contextualSpacing/>
              <w:jc w:val="both"/>
              <w:rPr>
                <w:rFonts w:ascii="Calibri" w:hAnsi="Calibri"/>
                <w:sz w:val="22"/>
                <w:szCs w:val="22"/>
              </w:rPr>
            </w:pPr>
            <w:r w:rsidRPr="006C2D2B">
              <w:rPr>
                <w:rFonts w:ascii="Calibri" w:hAnsi="Calibri"/>
                <w:sz w:val="22"/>
                <w:szCs w:val="22"/>
              </w:rPr>
              <w:t>Total Percentage of Contract including all Mods</w:t>
            </w:r>
          </w:p>
        </w:tc>
        <w:tc>
          <w:tcPr>
            <w:tcW w:w="3330" w:type="dxa"/>
            <w:shd w:val="clear" w:color="auto" w:fill="auto"/>
          </w:tcPr>
          <w:p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r>
      <w:tr w:rsidR="006E4F33" w:rsidRPr="006C2D2B" w:rsidTr="006C2D2B">
        <w:tc>
          <w:tcPr>
            <w:tcW w:w="6228" w:type="dxa"/>
            <w:shd w:val="clear" w:color="auto" w:fill="auto"/>
          </w:tcPr>
          <w:p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Total Contract Amount Including this Mod                                      </w:t>
            </w:r>
          </w:p>
        </w:tc>
        <w:tc>
          <w:tcPr>
            <w:tcW w:w="3330" w:type="dxa"/>
            <w:shd w:val="clear" w:color="auto" w:fill="auto"/>
          </w:tcPr>
          <w:p w:rsidR="006E4F33" w:rsidRPr="006C2D2B" w:rsidRDefault="006E4F33" w:rsidP="006C2D2B">
            <w:pPr>
              <w:contextualSpacing/>
              <w:jc w:val="both"/>
              <w:rPr>
                <w:rFonts w:ascii="Calibri" w:hAnsi="Calibri"/>
                <w:sz w:val="22"/>
                <w:szCs w:val="22"/>
              </w:rPr>
            </w:pPr>
            <w:r w:rsidRPr="006C2D2B">
              <w:rPr>
                <w:rFonts w:ascii="Calibri" w:hAnsi="Calibri"/>
                <w:sz w:val="22"/>
                <w:szCs w:val="22"/>
              </w:rPr>
              <w:t>$</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r>
    </w:tbl>
    <w:p w:rsidR="006E4F33" w:rsidRPr="006C2D2B" w:rsidRDefault="006E4F33" w:rsidP="006E4F33">
      <w:pPr>
        <w:contextualSpacing/>
        <w:rPr>
          <w:rFonts w:ascii="Calibri" w:hAnsi="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4050"/>
      </w:tblGrid>
      <w:tr w:rsidR="006E4F33" w:rsidRPr="006C2D2B" w:rsidTr="006C2D2B">
        <w:tc>
          <w:tcPr>
            <w:tcW w:w="5508"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 xml:space="preserve">Additional Days </w:t>
            </w:r>
            <w:r w:rsidR="00195F75" w:rsidRPr="006C2D2B">
              <w:rPr>
                <w:rFonts w:ascii="Calibri" w:hAnsi="Calibri"/>
                <w:sz w:val="22"/>
                <w:szCs w:val="22"/>
              </w:rPr>
              <w:t>Added (</w:t>
            </w:r>
            <w:r w:rsidRPr="006C2D2B">
              <w:rPr>
                <w:rFonts w:ascii="Calibri" w:hAnsi="Calibri"/>
                <w:sz w:val="22"/>
                <w:szCs w:val="22"/>
              </w:rPr>
              <w:t xml:space="preserve">This Mod):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c>
          <w:tcPr>
            <w:tcW w:w="4050"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 xml:space="preserve">New Completion Date: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bl>
    <w:p w:rsidR="006E4F33" w:rsidRPr="006C2D2B" w:rsidRDefault="006E4F33" w:rsidP="006E4F33">
      <w:pPr>
        <w:keepLines/>
        <w:contextualSpacing/>
        <w:rPr>
          <w:rFonts w:ascii="Calibri" w:hAnsi="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230"/>
        <w:gridCol w:w="1440"/>
      </w:tblGrid>
      <w:tr w:rsidR="006E4F33" w:rsidRPr="006C2D2B" w:rsidTr="006C2D2B">
        <w:trPr>
          <w:trHeight w:val="260"/>
        </w:trPr>
        <w:tc>
          <w:tcPr>
            <w:tcW w:w="3888" w:type="dxa"/>
            <w:shd w:val="clear" w:color="auto" w:fill="auto"/>
          </w:tcPr>
          <w:p w:rsidR="006E4F33" w:rsidRPr="006C2D2B" w:rsidRDefault="006E4F33" w:rsidP="006C2D2B">
            <w:pPr>
              <w:contextualSpacing/>
              <w:rPr>
                <w:rFonts w:ascii="Calibri" w:hAnsi="Calibri"/>
                <w:b/>
                <w:sz w:val="22"/>
                <w:szCs w:val="22"/>
              </w:rPr>
            </w:pPr>
            <w:r w:rsidRPr="006C2D2B">
              <w:rPr>
                <w:rFonts w:ascii="Calibri" w:hAnsi="Calibri"/>
                <w:b/>
                <w:sz w:val="22"/>
                <w:szCs w:val="22"/>
              </w:rPr>
              <w:t>TITLE:</w:t>
            </w:r>
          </w:p>
        </w:tc>
        <w:tc>
          <w:tcPr>
            <w:tcW w:w="4230" w:type="dxa"/>
            <w:shd w:val="clear" w:color="auto" w:fill="auto"/>
          </w:tcPr>
          <w:p w:rsidR="006E4F33" w:rsidRPr="006C2D2B" w:rsidRDefault="006E4F33" w:rsidP="006C2D2B">
            <w:pPr>
              <w:contextualSpacing/>
              <w:rPr>
                <w:rFonts w:ascii="Calibri" w:hAnsi="Calibri"/>
                <w:b/>
                <w:sz w:val="22"/>
                <w:szCs w:val="22"/>
              </w:rPr>
            </w:pPr>
            <w:r w:rsidRPr="006C2D2B">
              <w:rPr>
                <w:rFonts w:ascii="Calibri" w:hAnsi="Calibri"/>
                <w:b/>
                <w:sz w:val="22"/>
                <w:szCs w:val="22"/>
              </w:rPr>
              <w:t>SIGNATURE:</w:t>
            </w:r>
          </w:p>
        </w:tc>
        <w:tc>
          <w:tcPr>
            <w:tcW w:w="1440" w:type="dxa"/>
            <w:shd w:val="clear" w:color="auto" w:fill="auto"/>
          </w:tcPr>
          <w:p w:rsidR="006E4F33" w:rsidRPr="006C2D2B" w:rsidRDefault="006E4F33" w:rsidP="006C2D2B">
            <w:pPr>
              <w:contextualSpacing/>
              <w:rPr>
                <w:rFonts w:ascii="Calibri" w:hAnsi="Calibri"/>
                <w:b/>
                <w:sz w:val="22"/>
                <w:szCs w:val="22"/>
              </w:rPr>
            </w:pPr>
            <w:r w:rsidRPr="006C2D2B">
              <w:rPr>
                <w:rFonts w:ascii="Calibri" w:hAnsi="Calibri"/>
                <w:b/>
                <w:sz w:val="22"/>
                <w:szCs w:val="22"/>
              </w:rPr>
              <w:t>DATE:</w:t>
            </w:r>
          </w:p>
        </w:tc>
      </w:tr>
      <w:tr w:rsidR="006E4F33" w:rsidRPr="006C2D2B" w:rsidTr="006C2D2B">
        <w:trPr>
          <w:trHeight w:val="377"/>
        </w:trPr>
        <w:tc>
          <w:tcPr>
            <w:tcW w:w="3888"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Resident or Inspector</w:t>
            </w:r>
          </w:p>
        </w:tc>
        <w:tc>
          <w:tcPr>
            <w:tcW w:w="4230" w:type="dxa"/>
            <w:shd w:val="clear" w:color="auto" w:fill="auto"/>
          </w:tcPr>
          <w:p w:rsidR="006E4F33" w:rsidRPr="006C2D2B" w:rsidRDefault="006E4F33" w:rsidP="006C2D2B">
            <w:pPr>
              <w:contextualSpacing/>
              <w:rPr>
                <w:rFonts w:ascii="Calibri" w:hAnsi="Calibri"/>
                <w:sz w:val="22"/>
                <w:szCs w:val="22"/>
              </w:rPr>
            </w:pPr>
          </w:p>
        </w:tc>
        <w:tc>
          <w:tcPr>
            <w:tcW w:w="1440" w:type="dxa"/>
            <w:shd w:val="clear" w:color="auto" w:fill="auto"/>
          </w:tcPr>
          <w:p w:rsidR="006E4F33" w:rsidRPr="006C2D2B" w:rsidRDefault="006E4F33" w:rsidP="006C2D2B">
            <w:pPr>
              <w:contextualSpacing/>
              <w:rPr>
                <w:rFonts w:ascii="Calibri" w:hAnsi="Calibri"/>
                <w:sz w:val="22"/>
                <w:szCs w:val="22"/>
              </w:rPr>
            </w:pPr>
          </w:p>
        </w:tc>
      </w:tr>
      <w:tr w:rsidR="006E4F33" w:rsidRPr="006C2D2B" w:rsidTr="006C2D2B">
        <w:trPr>
          <w:trHeight w:val="440"/>
        </w:trPr>
        <w:tc>
          <w:tcPr>
            <w:tcW w:w="3888"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Contractor</w:t>
            </w:r>
          </w:p>
        </w:tc>
        <w:tc>
          <w:tcPr>
            <w:tcW w:w="4230" w:type="dxa"/>
            <w:shd w:val="clear" w:color="auto" w:fill="auto"/>
          </w:tcPr>
          <w:p w:rsidR="006E4F33" w:rsidRPr="006C2D2B" w:rsidRDefault="006E4F33" w:rsidP="006C2D2B">
            <w:pPr>
              <w:contextualSpacing/>
              <w:rPr>
                <w:rFonts w:ascii="Calibri" w:hAnsi="Calibri"/>
                <w:sz w:val="22"/>
                <w:szCs w:val="22"/>
              </w:rPr>
            </w:pPr>
          </w:p>
        </w:tc>
        <w:tc>
          <w:tcPr>
            <w:tcW w:w="1440" w:type="dxa"/>
            <w:shd w:val="clear" w:color="auto" w:fill="auto"/>
          </w:tcPr>
          <w:p w:rsidR="006E4F33" w:rsidRPr="006C2D2B" w:rsidRDefault="006E4F33" w:rsidP="006C2D2B">
            <w:pPr>
              <w:contextualSpacing/>
              <w:rPr>
                <w:rFonts w:ascii="Calibri" w:hAnsi="Calibri"/>
                <w:sz w:val="22"/>
                <w:szCs w:val="22"/>
              </w:rPr>
            </w:pPr>
          </w:p>
        </w:tc>
      </w:tr>
      <w:tr w:rsidR="006E4F33" w:rsidRPr="006C2D2B" w:rsidTr="006C2D2B">
        <w:trPr>
          <w:trHeight w:val="422"/>
        </w:trPr>
        <w:tc>
          <w:tcPr>
            <w:tcW w:w="3888"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Municipality/Railroad/Company</w:t>
            </w:r>
          </w:p>
        </w:tc>
        <w:tc>
          <w:tcPr>
            <w:tcW w:w="4230" w:type="dxa"/>
            <w:shd w:val="clear" w:color="auto" w:fill="auto"/>
          </w:tcPr>
          <w:p w:rsidR="006E4F33" w:rsidRPr="006C2D2B" w:rsidRDefault="006E4F33" w:rsidP="006C2D2B">
            <w:pPr>
              <w:contextualSpacing/>
              <w:rPr>
                <w:rFonts w:ascii="Calibri" w:hAnsi="Calibri"/>
                <w:sz w:val="22"/>
                <w:szCs w:val="22"/>
              </w:rPr>
            </w:pPr>
          </w:p>
        </w:tc>
        <w:tc>
          <w:tcPr>
            <w:tcW w:w="1440" w:type="dxa"/>
            <w:shd w:val="clear" w:color="auto" w:fill="auto"/>
          </w:tcPr>
          <w:p w:rsidR="006E4F33" w:rsidRPr="006C2D2B" w:rsidRDefault="006E4F33" w:rsidP="006C2D2B">
            <w:pPr>
              <w:contextualSpacing/>
              <w:rPr>
                <w:rFonts w:ascii="Calibri" w:hAnsi="Calibri"/>
                <w:sz w:val="22"/>
                <w:szCs w:val="22"/>
              </w:rPr>
            </w:pPr>
          </w:p>
        </w:tc>
      </w:tr>
      <w:tr w:rsidR="006E4F33" w:rsidRPr="006C2D2B" w:rsidTr="006C2D2B">
        <w:trPr>
          <w:trHeight w:val="422"/>
        </w:trPr>
        <w:tc>
          <w:tcPr>
            <w:tcW w:w="3888"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 xml:space="preserve">DOT Project </w:t>
            </w:r>
            <w:r w:rsidR="00195F75" w:rsidRPr="006C2D2B">
              <w:rPr>
                <w:rFonts w:ascii="Calibri" w:hAnsi="Calibri"/>
                <w:sz w:val="22"/>
                <w:szCs w:val="22"/>
              </w:rPr>
              <w:t>Manager (</w:t>
            </w:r>
            <w:r w:rsidRPr="006C2D2B">
              <w:rPr>
                <w:rFonts w:ascii="Calibri" w:hAnsi="Calibri"/>
                <w:sz w:val="22"/>
                <w:szCs w:val="22"/>
              </w:rPr>
              <w:t>if applicable)</w:t>
            </w:r>
          </w:p>
        </w:tc>
        <w:tc>
          <w:tcPr>
            <w:tcW w:w="4230" w:type="dxa"/>
            <w:shd w:val="clear" w:color="auto" w:fill="auto"/>
          </w:tcPr>
          <w:p w:rsidR="006E4F33" w:rsidRPr="006C2D2B" w:rsidRDefault="006E4F33" w:rsidP="006C2D2B">
            <w:pPr>
              <w:contextualSpacing/>
              <w:rPr>
                <w:rFonts w:ascii="Calibri" w:hAnsi="Calibri"/>
                <w:sz w:val="22"/>
                <w:szCs w:val="22"/>
              </w:rPr>
            </w:pPr>
          </w:p>
        </w:tc>
        <w:tc>
          <w:tcPr>
            <w:tcW w:w="1440" w:type="dxa"/>
            <w:shd w:val="clear" w:color="auto" w:fill="auto"/>
          </w:tcPr>
          <w:p w:rsidR="006E4F33" w:rsidRPr="006C2D2B" w:rsidRDefault="006E4F33" w:rsidP="006C2D2B">
            <w:pPr>
              <w:contextualSpacing/>
              <w:rPr>
                <w:rFonts w:ascii="Calibri" w:hAnsi="Calibri"/>
                <w:sz w:val="22"/>
                <w:szCs w:val="22"/>
              </w:rPr>
            </w:pPr>
          </w:p>
        </w:tc>
      </w:tr>
    </w:tbl>
    <w:p w:rsidR="006E4F33" w:rsidRPr="006C2D2B" w:rsidRDefault="006E4F33" w:rsidP="003A5989">
      <w:pPr>
        <w:tabs>
          <w:tab w:val="left" w:pos="540"/>
          <w:tab w:val="left" w:pos="4320"/>
        </w:tabs>
        <w:rPr>
          <w:rFonts w:ascii="Calibri" w:hAnsi="Calibri"/>
          <w:sz w:val="22"/>
          <w:szCs w:val="22"/>
        </w:rPr>
      </w:pPr>
    </w:p>
    <w:p w:rsidR="006E4F33" w:rsidRPr="006C2D2B" w:rsidRDefault="006E4F33" w:rsidP="003A5989">
      <w:pPr>
        <w:tabs>
          <w:tab w:val="left" w:pos="540"/>
          <w:tab w:val="left" w:pos="4320"/>
        </w:tabs>
        <w:rPr>
          <w:rFonts w:ascii="Calibri" w:hAnsi="Calibri"/>
          <w:sz w:val="22"/>
          <w:szCs w:val="22"/>
        </w:rPr>
      </w:pPr>
    </w:p>
    <w:p w:rsidR="006E4F33" w:rsidRPr="006C2D2B" w:rsidRDefault="006E4F33" w:rsidP="003A5989">
      <w:pPr>
        <w:tabs>
          <w:tab w:val="left" w:pos="540"/>
          <w:tab w:val="left" w:pos="4320"/>
        </w:tabs>
        <w:rPr>
          <w:rFonts w:ascii="Calibri" w:hAnsi="Calibri"/>
          <w:sz w:val="22"/>
          <w:szCs w:val="22"/>
        </w:rPr>
        <w:sectPr w:rsidR="006E4F33" w:rsidRPr="006C2D2B" w:rsidSect="00384C98">
          <w:headerReference w:type="default" r:id="rId39"/>
          <w:footerReference w:type="default" r:id="rId40"/>
          <w:pgSz w:w="12240" w:h="15840" w:code="1"/>
          <w:pgMar w:top="1440" w:right="1440" w:bottom="1440" w:left="1440" w:header="720" w:footer="720" w:gutter="0"/>
          <w:cols w:space="720"/>
          <w:docGrid w:linePitch="326"/>
        </w:sectPr>
      </w:pPr>
    </w:p>
    <w:p w:rsidR="006E4F33" w:rsidRPr="006C2D2B" w:rsidRDefault="006E4F33" w:rsidP="003A5989">
      <w:pPr>
        <w:tabs>
          <w:tab w:val="left" w:pos="540"/>
          <w:tab w:val="left" w:pos="4320"/>
        </w:tabs>
        <w:rPr>
          <w:rFonts w:ascii="Calibri" w:hAnsi="Calibri"/>
          <w:sz w:val="22"/>
          <w:szCs w:val="22"/>
        </w:rPr>
      </w:pPr>
    </w:p>
    <w:p w:rsidR="006E4F33" w:rsidRPr="006C2D2B" w:rsidRDefault="006E4F33" w:rsidP="003A5989">
      <w:pPr>
        <w:tabs>
          <w:tab w:val="left" w:pos="540"/>
          <w:tab w:val="left" w:pos="4320"/>
        </w:tabs>
        <w:rPr>
          <w:rFonts w:ascii="Calibri" w:hAnsi="Calibri"/>
          <w:sz w:val="22"/>
          <w:szCs w:val="22"/>
        </w:rPr>
      </w:pPr>
    </w:p>
    <w:p w:rsidR="00025007" w:rsidRPr="006C2D2B" w:rsidRDefault="003A5989" w:rsidP="003A5989">
      <w:pPr>
        <w:tabs>
          <w:tab w:val="left" w:pos="540"/>
          <w:tab w:val="left" w:pos="4320"/>
        </w:tabs>
        <w:rPr>
          <w:rFonts w:ascii="Calibri" w:hAnsi="Calibri"/>
          <w:b/>
          <w:i/>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p w:rsidR="00025007" w:rsidRPr="00142473" w:rsidRDefault="00025007" w:rsidP="00025007">
      <w:pPr>
        <w:tabs>
          <w:tab w:val="left" w:pos="540"/>
          <w:tab w:val="left" w:pos="4320"/>
        </w:tabs>
      </w:pPr>
    </w:p>
    <w:p w:rsidR="00025007" w:rsidRPr="00142473" w:rsidRDefault="00025007" w:rsidP="00025007">
      <w:pPr>
        <w:tabs>
          <w:tab w:val="left" w:pos="540"/>
          <w:tab w:val="left" w:pos="4320"/>
        </w:tabs>
      </w:pPr>
    </w:p>
    <w:p w:rsidR="00025007" w:rsidRPr="00142473" w:rsidRDefault="00F32943" w:rsidP="00025007">
      <w:pPr>
        <w:tabs>
          <w:tab w:val="left" w:pos="540"/>
          <w:tab w:val="left" w:pos="4320"/>
        </w:tabs>
      </w:pPr>
      <w:r>
        <w:t>Jen Paul, Construction</w:t>
      </w:r>
      <w:r w:rsidR="00025007">
        <w:t xml:space="preserve"> Manager</w:t>
      </w:r>
    </w:p>
    <w:p w:rsidR="00025007" w:rsidRPr="00142473" w:rsidRDefault="00025007" w:rsidP="00025007">
      <w:pPr>
        <w:tabs>
          <w:tab w:val="left" w:pos="540"/>
          <w:tab w:val="left" w:pos="4320"/>
        </w:tabs>
      </w:pPr>
      <w:r w:rsidRPr="00142473">
        <w:t>Maine Department of Transportation</w:t>
      </w:r>
    </w:p>
    <w:p w:rsidR="00025007" w:rsidRPr="00142473" w:rsidRDefault="00025007" w:rsidP="00025007">
      <w:pPr>
        <w:tabs>
          <w:tab w:val="left" w:pos="540"/>
          <w:tab w:val="left" w:pos="4320"/>
        </w:tabs>
      </w:pPr>
      <w:r w:rsidRPr="00142473">
        <w:t>Bureau of Project Development, Multimodal Program</w:t>
      </w:r>
    </w:p>
    <w:p w:rsidR="00025007" w:rsidRPr="00142473" w:rsidRDefault="00025007" w:rsidP="00025007">
      <w:pPr>
        <w:tabs>
          <w:tab w:val="left" w:pos="540"/>
          <w:tab w:val="left" w:pos="4320"/>
        </w:tabs>
      </w:pPr>
      <w:r w:rsidRPr="00142473">
        <w:t>16 State House Station</w:t>
      </w:r>
    </w:p>
    <w:p w:rsidR="00025007" w:rsidRPr="00142473" w:rsidRDefault="00025007" w:rsidP="00025007">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rsidR="00025007" w:rsidRPr="00142473" w:rsidRDefault="00025007" w:rsidP="00025007">
      <w:pPr>
        <w:tabs>
          <w:tab w:val="left" w:pos="540"/>
          <w:tab w:val="left" w:pos="4320"/>
        </w:tabs>
      </w:pPr>
    </w:p>
    <w:p w:rsidR="00025007" w:rsidRPr="00142473" w:rsidRDefault="00025007" w:rsidP="00025007">
      <w:pPr>
        <w:tabs>
          <w:tab w:val="left" w:pos="900"/>
        </w:tabs>
      </w:pPr>
      <w:r w:rsidRPr="00142473">
        <w:rPr>
          <w:b/>
        </w:rPr>
        <w:t xml:space="preserve">Subject: Final Inspection, </w:t>
      </w:r>
      <w:r w:rsidRPr="00142473">
        <w:t xml:space="preserve">MaineDOT </w:t>
      </w:r>
      <w:r>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rsidR="00025007" w:rsidRPr="00142473" w:rsidRDefault="00025007" w:rsidP="00025007">
      <w:pPr>
        <w:tabs>
          <w:tab w:val="left" w:pos="540"/>
          <w:tab w:val="left" w:pos="4320"/>
        </w:tabs>
      </w:pPr>
    </w:p>
    <w:p w:rsidR="00025007" w:rsidRPr="00142473" w:rsidRDefault="00025007" w:rsidP="00025007">
      <w:pPr>
        <w:tabs>
          <w:tab w:val="left" w:pos="540"/>
          <w:tab w:val="left" w:pos="4320"/>
        </w:tabs>
      </w:pPr>
      <w:r w:rsidRPr="00142473">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142473">
        <w:t>:</w:t>
      </w:r>
    </w:p>
    <w:p w:rsidR="00025007" w:rsidRPr="00142473" w:rsidRDefault="00025007" w:rsidP="00025007">
      <w:pPr>
        <w:tabs>
          <w:tab w:val="left" w:pos="540"/>
          <w:tab w:val="left" w:pos="4320"/>
        </w:tabs>
      </w:pPr>
    </w:p>
    <w:p w:rsidR="00025007" w:rsidRPr="00194D7C" w:rsidRDefault="00025007" w:rsidP="00025007">
      <w:pPr>
        <w:tabs>
          <w:tab w:val="left" w:pos="540"/>
          <w:tab w:val="left" w:pos="4320"/>
        </w:tabs>
      </w:pPr>
      <w:r w:rsidRPr="00194D7C">
        <w:t xml:space="preserve">Your attendance is requested at the </w:t>
      </w:r>
      <w:r w:rsidR="003026D7">
        <w:t xml:space="preserve">final inspection </w:t>
      </w:r>
      <w:r w:rsidRPr="00194D7C">
        <w:t>for</w:t>
      </w:r>
      <w:r w:rsidRPr="00194D7C">
        <w:rPr>
          <w:b/>
        </w:rPr>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454886">
        <w:t xml:space="preserve"> project</w:t>
      </w:r>
      <w:r w:rsidR="00E41A56">
        <w:t xml:space="preserve"> </w:t>
      </w:r>
      <w:r w:rsidRPr="00194D7C">
        <w:t xml:space="preserve">in the Municipality of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194D7C">
        <w:t xml:space="preserve"> on</w:t>
      </w:r>
      <w:r w:rsidRPr="00194D7C">
        <w:rPr>
          <w:b/>
        </w:rPr>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454886">
        <w:t xml:space="preserve"> at </w:t>
      </w:r>
      <w:r w:rsidR="00454886">
        <w:fldChar w:fldCharType="begin">
          <w:ffData>
            <w:name w:val=""/>
            <w:enabled/>
            <w:calcOnExit w:val="0"/>
            <w:textInput>
              <w:format w:val="FIRST CAPITAL"/>
            </w:textInput>
          </w:ffData>
        </w:fldChar>
      </w:r>
      <w:r w:rsidR="00454886">
        <w:instrText xml:space="preserve"> FORMTEXT </w:instrText>
      </w:r>
      <w:r w:rsidR="00454886">
        <w:fldChar w:fldCharType="separate"/>
      </w:r>
      <w:r w:rsidR="00454886">
        <w:t> </w:t>
      </w:r>
      <w:r w:rsidR="00454886">
        <w:t> </w:t>
      </w:r>
      <w:r w:rsidR="00454886">
        <w:t> </w:t>
      </w:r>
      <w:r w:rsidR="00454886">
        <w:t> </w:t>
      </w:r>
      <w:r w:rsidR="00454886">
        <w:t> </w:t>
      </w:r>
      <w:r w:rsidR="00454886">
        <w:fldChar w:fldCharType="end"/>
      </w:r>
      <w:r w:rsidRPr="00194D7C">
        <w:t xml:space="preserve">. At the time, we can also make available all documentation and testing </w:t>
      </w:r>
      <w:r w:rsidR="00B26E42">
        <w:t xml:space="preserve">results </w:t>
      </w:r>
      <w:r w:rsidRPr="00194D7C">
        <w:t xml:space="preserve">for the project. </w:t>
      </w:r>
    </w:p>
    <w:p w:rsidR="00025007" w:rsidRPr="00142473" w:rsidRDefault="00025007" w:rsidP="00025007">
      <w:pPr>
        <w:tabs>
          <w:tab w:val="left" w:pos="540"/>
          <w:tab w:val="left" w:pos="4320"/>
        </w:tabs>
      </w:pPr>
    </w:p>
    <w:p w:rsidR="00025007" w:rsidRDefault="00025007" w:rsidP="00025007">
      <w:pPr>
        <w:tabs>
          <w:tab w:val="left" w:pos="540"/>
          <w:tab w:val="left" w:pos="4320"/>
        </w:tabs>
      </w:pPr>
      <w:r w:rsidRPr="00142473">
        <w:t>If you need additional information, please let me know.</w:t>
      </w:r>
    </w:p>
    <w:p w:rsidR="003A5989" w:rsidRDefault="003A5989" w:rsidP="00025007">
      <w:pPr>
        <w:tabs>
          <w:tab w:val="left" w:pos="540"/>
          <w:tab w:val="left" w:pos="4320"/>
        </w:tabs>
      </w:pPr>
    </w:p>
    <w:p w:rsidR="003A5989" w:rsidRDefault="003A5989" w:rsidP="00025007">
      <w:pPr>
        <w:tabs>
          <w:tab w:val="left" w:pos="540"/>
          <w:tab w:val="left" w:pos="4320"/>
        </w:tabs>
      </w:pPr>
    </w:p>
    <w:p w:rsidR="003A5989" w:rsidRDefault="003A5989" w:rsidP="00025007">
      <w:pPr>
        <w:tabs>
          <w:tab w:val="left" w:pos="540"/>
          <w:tab w:val="left" w:pos="4320"/>
        </w:tabs>
      </w:pPr>
    </w:p>
    <w:p w:rsidR="003A5989" w:rsidRDefault="003A5989" w:rsidP="00025007">
      <w:pPr>
        <w:tabs>
          <w:tab w:val="left" w:pos="540"/>
          <w:tab w:val="left" w:pos="4320"/>
        </w:tabs>
      </w:pPr>
    </w:p>
    <w:p w:rsidR="00850BC2" w:rsidRDefault="00850BC2" w:rsidP="00850BC2">
      <w:pPr>
        <w:tabs>
          <w:tab w:val="left" w:pos="540"/>
          <w:tab w:val="left" w:pos="4320"/>
        </w:tabs>
      </w:pPr>
      <w:r w:rsidRPr="00850C3B">
        <w:t>Sincerely,</w:t>
      </w:r>
    </w:p>
    <w:p w:rsidR="000B3297" w:rsidRPr="00850C3B" w:rsidRDefault="000B3297" w:rsidP="00850BC2">
      <w:pPr>
        <w:tabs>
          <w:tab w:val="left" w:pos="540"/>
          <w:tab w:val="left" w:pos="4320"/>
        </w:tabs>
      </w:pPr>
    </w:p>
    <w:p w:rsidR="00850BC2" w:rsidRPr="00850C3B" w:rsidRDefault="00850BC2" w:rsidP="00850BC2">
      <w:pPr>
        <w:tabs>
          <w:tab w:val="left" w:pos="540"/>
          <w:tab w:val="left" w:pos="4320"/>
        </w:tabs>
      </w:pPr>
    </w:p>
    <w:p w:rsidR="00850BC2" w:rsidRPr="00850C3B" w:rsidRDefault="00850BC2" w:rsidP="00850BC2">
      <w:pPr>
        <w:tabs>
          <w:tab w:val="left" w:pos="540"/>
          <w:tab w:val="left" w:pos="4320"/>
        </w:tabs>
      </w:pPr>
    </w:p>
    <w:p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Default="00025007" w:rsidP="00025007">
      <w:pPr>
        <w:tabs>
          <w:tab w:val="left" w:pos="540"/>
          <w:tab w:val="left" w:pos="4320"/>
        </w:tabs>
      </w:pPr>
    </w:p>
    <w:p w:rsidR="00025007" w:rsidRDefault="00025007" w:rsidP="00025007">
      <w:pPr>
        <w:tabs>
          <w:tab w:val="left" w:pos="540"/>
          <w:tab w:val="left" w:pos="4320"/>
        </w:tabs>
      </w:pPr>
    </w:p>
    <w:p w:rsidR="00F32943" w:rsidRDefault="00F32943" w:rsidP="00025007">
      <w:pPr>
        <w:tabs>
          <w:tab w:val="left" w:pos="540"/>
          <w:tab w:val="left" w:pos="4320"/>
        </w:tabs>
      </w:pPr>
    </w:p>
    <w:p w:rsidR="00F32943" w:rsidRDefault="00F32943" w:rsidP="00025007">
      <w:pPr>
        <w:tabs>
          <w:tab w:val="left" w:pos="540"/>
          <w:tab w:val="left" w:pos="4320"/>
        </w:tabs>
      </w:pPr>
    </w:p>
    <w:p w:rsidR="00025007" w:rsidRDefault="00025007" w:rsidP="00025007">
      <w:pPr>
        <w:tabs>
          <w:tab w:val="left" w:pos="540"/>
          <w:tab w:val="left" w:pos="4320"/>
        </w:tabs>
      </w:pPr>
      <w:r>
        <w:t xml:space="preserve">Cc: </w:t>
      </w:r>
      <w:r w:rsidR="00F32943">
        <w:t xml:space="preserve">Project </w:t>
      </w:r>
      <w:r>
        <w:t>Manager, MaineDOT Multimodal Program</w:t>
      </w:r>
    </w:p>
    <w:p w:rsidR="00214685" w:rsidRDefault="00214685" w:rsidP="00025007">
      <w:pPr>
        <w:tabs>
          <w:tab w:val="left" w:pos="540"/>
          <w:tab w:val="left" w:pos="4320"/>
        </w:tabs>
      </w:pPr>
    </w:p>
    <w:p w:rsidR="00214685" w:rsidRDefault="00214685" w:rsidP="00025007">
      <w:pPr>
        <w:tabs>
          <w:tab w:val="left" w:pos="540"/>
          <w:tab w:val="left" w:pos="4320"/>
        </w:tabs>
      </w:pPr>
    </w:p>
    <w:p w:rsidR="003A5989" w:rsidRDefault="003A5989" w:rsidP="00025007">
      <w:pPr>
        <w:tabs>
          <w:tab w:val="left" w:pos="540"/>
          <w:tab w:val="left" w:pos="4320"/>
        </w:tabs>
      </w:pPr>
    </w:p>
    <w:p w:rsidR="00457772" w:rsidRDefault="00457772" w:rsidP="00025007">
      <w:pPr>
        <w:tabs>
          <w:tab w:val="left" w:pos="540"/>
          <w:tab w:val="left" w:pos="4320"/>
        </w:tabs>
      </w:pPr>
    </w:p>
    <w:p w:rsidR="00850BC2" w:rsidRDefault="00850BC2" w:rsidP="00025007">
      <w:pPr>
        <w:tabs>
          <w:tab w:val="left" w:pos="540"/>
          <w:tab w:val="left" w:pos="4320"/>
        </w:tabs>
      </w:pPr>
    </w:p>
    <w:p w:rsidR="00F32943" w:rsidRPr="00EF3B1E" w:rsidRDefault="00F32943" w:rsidP="00025007">
      <w:pPr>
        <w:tabs>
          <w:tab w:val="left" w:pos="540"/>
          <w:tab w:val="left" w:pos="4320"/>
        </w:tabs>
      </w:pPr>
    </w:p>
    <w:p w:rsidR="00F32943" w:rsidRDefault="00F32943" w:rsidP="00A0765C">
      <w:pPr>
        <w:tabs>
          <w:tab w:val="left" w:pos="540"/>
          <w:tab w:val="left" w:pos="4320"/>
        </w:tabs>
        <w:spacing w:after="60"/>
        <w:rPr>
          <w:b/>
          <w:i/>
          <w:sz w:val="25"/>
          <w:szCs w:val="25"/>
          <w:u w:val="single"/>
        </w:rPr>
        <w:sectPr w:rsidR="00F32943" w:rsidSect="00384C98">
          <w:headerReference w:type="default" r:id="rId41"/>
          <w:pgSz w:w="12240" w:h="15840" w:code="1"/>
          <w:pgMar w:top="1440" w:right="1440" w:bottom="1440" w:left="1440" w:header="720" w:footer="720" w:gutter="0"/>
          <w:cols w:space="720"/>
          <w:docGrid w:linePitch="326"/>
        </w:sectPr>
      </w:pPr>
    </w:p>
    <w:p w:rsidR="0007595C" w:rsidRDefault="0007595C" w:rsidP="0007595C">
      <w:pPr>
        <w:rPr>
          <w:i/>
          <w:color w:val="FF0000"/>
        </w:rPr>
      </w:pPr>
      <w:r>
        <w:rPr>
          <w:b/>
          <w:i/>
          <w:color w:val="FF0000"/>
        </w:rPr>
        <w:t xml:space="preserve">INSTRUCTIONS: </w:t>
      </w:r>
      <w:r>
        <w:rPr>
          <w:i/>
          <w:color w:val="FF0000"/>
        </w:rPr>
        <w:t>This must be submitted on letterhead with all requested documentation.</w:t>
      </w:r>
    </w:p>
    <w:p w:rsidR="0007595C" w:rsidRDefault="0007595C" w:rsidP="0007595C">
      <w:pPr>
        <w:tabs>
          <w:tab w:val="left" w:pos="540"/>
          <w:tab w:val="left" w:pos="4320"/>
        </w:tabs>
        <w:jc w:val="right"/>
        <w:rPr>
          <w:b/>
          <w:i/>
          <w:u w:val="single"/>
        </w:rPr>
      </w:pPr>
    </w:p>
    <w:p w:rsidR="0007595C" w:rsidRDefault="0007595C" w:rsidP="0007595C">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07595C" w:rsidRDefault="0007595C" w:rsidP="0007595C"/>
    <w:p w:rsidR="0007595C" w:rsidRDefault="0007595C" w:rsidP="0007595C">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Project Manager</w:t>
      </w:r>
    </w:p>
    <w:p w:rsidR="0007595C" w:rsidRDefault="0007595C" w:rsidP="0007595C">
      <w:pPr>
        <w:tabs>
          <w:tab w:val="left" w:pos="540"/>
          <w:tab w:val="left" w:pos="4320"/>
        </w:tabs>
      </w:pPr>
      <w:r>
        <w:t>Maine Department of Transportation</w:t>
      </w:r>
    </w:p>
    <w:p w:rsidR="0007595C" w:rsidRDefault="0007595C" w:rsidP="0007595C">
      <w:pPr>
        <w:tabs>
          <w:tab w:val="left" w:pos="540"/>
          <w:tab w:val="left" w:pos="4320"/>
        </w:tabs>
      </w:pPr>
      <w:r>
        <w:t>Bureau of Project Development, Multimodal Program</w:t>
      </w:r>
    </w:p>
    <w:p w:rsidR="0007595C" w:rsidRDefault="0007595C" w:rsidP="0007595C">
      <w:pPr>
        <w:tabs>
          <w:tab w:val="left" w:pos="540"/>
          <w:tab w:val="left" w:pos="4320"/>
        </w:tabs>
      </w:pPr>
      <w:r>
        <w:t>16 State House Station</w:t>
      </w:r>
    </w:p>
    <w:p w:rsidR="0007595C" w:rsidRDefault="0007595C" w:rsidP="0007595C">
      <w:pPr>
        <w:tabs>
          <w:tab w:val="left" w:pos="540"/>
          <w:tab w:val="left" w:pos="4320"/>
        </w:tabs>
      </w:pPr>
      <w:smartTag w:uri="urn:schemas-microsoft-com:office:smarttags" w:element="City">
        <w:r>
          <w:t>Augusta</w:t>
        </w:r>
      </w:smartTag>
      <w:r>
        <w:t xml:space="preserve">, </w:t>
      </w:r>
      <w:smartTag w:uri="urn:schemas-microsoft-com:office:smarttags" w:element="State">
        <w:r>
          <w:t>ME</w:t>
        </w:r>
      </w:smartTag>
      <w:r>
        <w:t xml:space="preserve"> 04333-0016</w:t>
      </w:r>
    </w:p>
    <w:p w:rsidR="0007595C" w:rsidRDefault="0007595C" w:rsidP="0007595C">
      <w:pPr>
        <w:tabs>
          <w:tab w:val="left" w:pos="540"/>
          <w:tab w:val="left" w:pos="4320"/>
        </w:tabs>
      </w:pPr>
    </w:p>
    <w:p w:rsidR="0007595C" w:rsidRDefault="0007595C" w:rsidP="0007595C">
      <w:pPr>
        <w:tabs>
          <w:tab w:val="left" w:pos="900"/>
        </w:tabs>
        <w:rPr>
          <w:b/>
        </w:rPr>
      </w:pPr>
      <w:r>
        <w:rPr>
          <w:b/>
        </w:rPr>
        <w:t xml:space="preserve">Subject: Final Invoice and Notification of Completion of Work </w:t>
      </w:r>
    </w:p>
    <w:p w:rsidR="0007595C" w:rsidRDefault="0007595C" w:rsidP="0007595C">
      <w:pPr>
        <w:tabs>
          <w:tab w:val="left" w:pos="900"/>
        </w:tabs>
      </w:pPr>
      <w:r>
        <w:rPr>
          <w:b/>
        </w:rPr>
        <w:t xml:space="preserve">                </w:t>
      </w:r>
      <w:r>
        <w:t xml:space="preserve">MaineDOT WIN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Contract #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07595C" w:rsidRDefault="0007595C" w:rsidP="0007595C">
      <w:pPr>
        <w:tabs>
          <w:tab w:val="left" w:pos="540"/>
          <w:tab w:val="left" w:pos="4320"/>
        </w:tabs>
      </w:pPr>
    </w:p>
    <w:p w:rsidR="0007595C" w:rsidRDefault="0007595C" w:rsidP="00340CC9">
      <w:pPr>
        <w:tabs>
          <w:tab w:val="left" w:pos="540"/>
          <w:tab w:val="left" w:pos="4320"/>
        </w:tabs>
        <w:spacing w:after="80"/>
      </w:pPr>
      <w:r>
        <w:t xml:space="preserve">This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certifies that the contractor has completed all work on the subject project in accordance with the construction contract and approved modifications, and that: </w:t>
      </w:r>
    </w:p>
    <w:p w:rsidR="0007595C" w:rsidRDefault="0007595C" w:rsidP="00340CC9">
      <w:pPr>
        <w:pStyle w:val="ListParagraph"/>
        <w:numPr>
          <w:ilvl w:val="0"/>
          <w:numId w:val="94"/>
        </w:numPr>
        <w:tabs>
          <w:tab w:val="left" w:pos="540"/>
          <w:tab w:val="left" w:pos="4320"/>
        </w:tabs>
        <w:spacing w:after="80"/>
        <w:ind w:left="792" w:hanging="432"/>
        <w:contextualSpacing w:val="0"/>
      </w:pPr>
      <w:r>
        <w:t xml:space="preserve">   The Municipality has accepted the work;</w:t>
      </w:r>
    </w:p>
    <w:p w:rsidR="0007595C" w:rsidRDefault="0007595C" w:rsidP="00340CC9">
      <w:pPr>
        <w:pStyle w:val="ListParagraph"/>
        <w:numPr>
          <w:ilvl w:val="0"/>
          <w:numId w:val="94"/>
        </w:numPr>
        <w:tabs>
          <w:tab w:val="left" w:pos="540"/>
          <w:tab w:val="left" w:pos="4320"/>
        </w:tabs>
        <w:spacing w:after="80"/>
        <w:contextualSpacing w:val="0"/>
      </w:pPr>
      <w:r>
        <w:t xml:space="preserve">   All quantities were measured in accordance with the contract;</w:t>
      </w:r>
    </w:p>
    <w:p w:rsidR="0007595C" w:rsidRDefault="0007595C" w:rsidP="00340CC9">
      <w:pPr>
        <w:pStyle w:val="ListParagraph"/>
        <w:numPr>
          <w:ilvl w:val="0"/>
          <w:numId w:val="94"/>
        </w:numPr>
        <w:tabs>
          <w:tab w:val="left" w:pos="540"/>
          <w:tab w:val="left" w:pos="4320"/>
        </w:tabs>
        <w:spacing w:after="80"/>
        <w:contextualSpacing w:val="0"/>
      </w:pPr>
      <w:r>
        <w:t xml:space="preserve">   Final quantities have been reconciled and agreed to by the contractor;</w:t>
      </w:r>
    </w:p>
    <w:p w:rsidR="0007595C" w:rsidRDefault="0007595C" w:rsidP="00340CC9">
      <w:pPr>
        <w:pStyle w:val="ListParagraph"/>
        <w:numPr>
          <w:ilvl w:val="0"/>
          <w:numId w:val="94"/>
        </w:numPr>
        <w:tabs>
          <w:tab w:val="left" w:pos="540"/>
          <w:tab w:val="left" w:pos="4320"/>
        </w:tabs>
        <w:spacing w:after="80"/>
        <w:contextualSpacing w:val="0"/>
      </w:pPr>
      <w:r>
        <w:t xml:space="preserve">   The Municipality has all required supporting documentation for the final quantities;</w:t>
      </w:r>
    </w:p>
    <w:p w:rsidR="0007595C" w:rsidRDefault="0007595C" w:rsidP="00340CC9">
      <w:pPr>
        <w:pStyle w:val="ListParagraph"/>
        <w:numPr>
          <w:ilvl w:val="0"/>
          <w:numId w:val="94"/>
        </w:numPr>
        <w:tabs>
          <w:tab w:val="left" w:pos="540"/>
          <w:tab w:val="left" w:pos="4320"/>
        </w:tabs>
        <w:spacing w:after="80"/>
        <w:contextualSpacing w:val="0"/>
      </w:pPr>
      <w:r>
        <w:t xml:space="preserve">   There are no outstanding claims or disputes associated with the project; and </w:t>
      </w:r>
    </w:p>
    <w:p w:rsidR="0007595C" w:rsidRDefault="0007595C" w:rsidP="0007595C">
      <w:pPr>
        <w:pStyle w:val="ListParagraph"/>
        <w:numPr>
          <w:ilvl w:val="0"/>
          <w:numId w:val="94"/>
        </w:numPr>
        <w:tabs>
          <w:tab w:val="left" w:pos="540"/>
          <w:tab w:val="left" w:pos="4320"/>
        </w:tabs>
      </w:pPr>
      <w:r>
        <w:t xml:space="preserve">   All fees and contract balances have been paid, including expenses from preliminary engineering, right-of-way, construction, inspection, and construction engineering.</w:t>
      </w:r>
    </w:p>
    <w:p w:rsidR="0007595C" w:rsidRDefault="0007595C" w:rsidP="0007595C">
      <w:pPr>
        <w:tabs>
          <w:tab w:val="left" w:pos="540"/>
          <w:tab w:val="left" w:pos="4320"/>
        </w:tabs>
      </w:pPr>
    </w:p>
    <w:p w:rsidR="0007595C" w:rsidRDefault="0007595C" w:rsidP="0007595C">
      <w:pPr>
        <w:tabs>
          <w:tab w:val="left" w:pos="540"/>
          <w:tab w:val="left" w:pos="4320"/>
        </w:tabs>
      </w:pPr>
      <w:r>
        <w:t>Attached is the final invoice for the project requesting reimbursement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as MaineDOT’s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share of expenditures for the service period,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Attached is the documentation necessary to support this request, including copies of invoices received and checks issued. I understand that the Municipality’s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share of MaineDOT’s internal charges to the project will be reconciled and deducted from this final invoice.</w:t>
      </w:r>
    </w:p>
    <w:p w:rsidR="0007595C" w:rsidRDefault="0007595C" w:rsidP="0007595C">
      <w:pPr>
        <w:tabs>
          <w:tab w:val="left" w:pos="540"/>
          <w:tab w:val="left" w:pos="4320"/>
        </w:tabs>
      </w:pPr>
    </w:p>
    <w:p w:rsidR="0007595C" w:rsidRDefault="0007595C" w:rsidP="0007595C">
      <w:pPr>
        <w:tabs>
          <w:tab w:val="left" w:pos="540"/>
          <w:tab w:val="left" w:pos="4320"/>
        </w:tabs>
      </w:pPr>
      <w:r>
        <w:t>Also attached is a copy of the federally required consultant evaluation for the project.</w:t>
      </w:r>
    </w:p>
    <w:p w:rsidR="0007595C" w:rsidRDefault="0007595C" w:rsidP="0007595C">
      <w:pPr>
        <w:tabs>
          <w:tab w:val="left" w:pos="540"/>
          <w:tab w:val="left" w:pos="4320"/>
        </w:tabs>
      </w:pPr>
    </w:p>
    <w:p w:rsidR="0007595C" w:rsidRDefault="0007595C" w:rsidP="0007595C">
      <w:pPr>
        <w:tabs>
          <w:tab w:val="left" w:pos="540"/>
          <w:tab w:val="left" w:pos="4320"/>
        </w:tabs>
        <w:rPr>
          <w:i/>
          <w:sz w:val="23"/>
          <w:szCs w:val="23"/>
        </w:rPr>
      </w:pPr>
      <w:r>
        <w:rPr>
          <w:i/>
          <w:sz w:val="23"/>
          <w:szCs w:val="23"/>
        </w:rPr>
        <w:t>By signing this invoice, I certify to the best of my knowledge and belief that the information provided is true, complete, and accurate, and the expenditures, disbursements, and cash receipts are for the purposes and objectives set forth in the terms and conditions of the federal funding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rsidR="0007595C" w:rsidRDefault="0007595C" w:rsidP="0007595C">
      <w:pPr>
        <w:tabs>
          <w:tab w:val="left" w:pos="540"/>
          <w:tab w:val="left" w:pos="4320"/>
        </w:tabs>
      </w:pPr>
    </w:p>
    <w:p w:rsidR="0007595C" w:rsidRDefault="0007595C" w:rsidP="0007595C">
      <w:pPr>
        <w:tabs>
          <w:tab w:val="left" w:pos="540"/>
          <w:tab w:val="left" w:pos="4320"/>
        </w:tabs>
      </w:pPr>
      <w:r>
        <w:t>Sincerely,</w:t>
      </w:r>
    </w:p>
    <w:p w:rsidR="00340CC9" w:rsidRDefault="00340CC9" w:rsidP="0007595C">
      <w:pPr>
        <w:tabs>
          <w:tab w:val="left" w:pos="540"/>
          <w:tab w:val="left" w:pos="4320"/>
        </w:tabs>
      </w:pPr>
    </w:p>
    <w:p w:rsidR="0007595C" w:rsidRDefault="0007595C" w:rsidP="0007595C">
      <w:pPr>
        <w:tabs>
          <w:tab w:val="left" w:pos="540"/>
          <w:tab w:val="left" w:pos="4320"/>
        </w:tabs>
      </w:pPr>
    </w:p>
    <w:p w:rsidR="0007595C" w:rsidRDefault="0007595C" w:rsidP="0007595C">
      <w:pPr>
        <w:tabs>
          <w:tab w:val="left" w:pos="540"/>
          <w:tab w:val="left" w:pos="4320"/>
        </w:tabs>
      </w:pPr>
    </w:p>
    <w:p w:rsidR="0007595C" w:rsidRDefault="0007595C" w:rsidP="0007595C">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Local Project Administrator</w:t>
      </w:r>
    </w:p>
    <w:p w:rsidR="0007595C" w:rsidRDefault="0007595C" w:rsidP="0007595C">
      <w:pPr>
        <w:tabs>
          <w:tab w:val="left" w:pos="540"/>
          <w:tab w:val="left" w:pos="4320"/>
        </w:tabs>
      </w:pPr>
    </w:p>
    <w:p w:rsidR="00025007" w:rsidRDefault="0007595C" w:rsidP="00340CC9">
      <w:pPr>
        <w:tabs>
          <w:tab w:val="left" w:pos="540"/>
          <w:tab w:val="left" w:pos="4320"/>
        </w:tabs>
      </w:pPr>
      <w:r>
        <w:rPr>
          <w:u w:val="single"/>
        </w:rPr>
        <w:t>Enclosure</w:t>
      </w:r>
      <w:r>
        <w:t>: Final billing</w:t>
      </w:r>
    </w:p>
    <w:sectPr w:rsidR="00025007" w:rsidSect="00384C98">
      <w:headerReference w:type="default" r:id="rId4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ADC" w:rsidRDefault="00796ADC">
      <w:r>
        <w:separator/>
      </w:r>
    </w:p>
  </w:endnote>
  <w:endnote w:type="continuationSeparator" w:id="0">
    <w:p w:rsidR="00796ADC" w:rsidRDefault="0079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CPDA I+ Times New Roman PSMT">
    <w:altName w:val="Times New Roman"/>
    <w:panose1 w:val="00000000000000000000"/>
    <w:charset w:val="00"/>
    <w:family w:val="roman"/>
    <w:notTrueType/>
    <w:pitch w:val="default"/>
    <w:sig w:usb0="00000003" w:usb1="00000000" w:usb2="00000000" w:usb3="00000000" w:csb0="00000001" w:csb1="00000000"/>
  </w:font>
  <w:font w:name="AKFHG H+ Times New Roman 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A39" w:rsidRPr="00AB103B" w:rsidRDefault="00A10A39" w:rsidP="00AB1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A39" w:rsidRDefault="00A10A39" w:rsidP="00E00213">
    <w:pPr>
      <w:pStyle w:val="Footer"/>
      <w:jc w:val="right"/>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0E7" w:rsidRPr="009B2E4F" w:rsidRDefault="000920E7" w:rsidP="00AC2892">
    <w:pPr>
      <w:pStyle w:val="Footer"/>
      <w:jc w:val="right"/>
      <w:rPr>
        <w:i/>
        <w:sz w:val="20"/>
        <w:szCs w:val="20"/>
      </w:rPr>
    </w:pPr>
    <w:r w:rsidRPr="009B2E4F">
      <w:rPr>
        <w:i/>
        <w:sz w:val="20"/>
        <w:szCs w:val="20"/>
      </w:rPr>
      <w:t xml:space="preserve">Rev. </w:t>
    </w:r>
    <w:r>
      <w:rPr>
        <w:i/>
        <w:sz w:val="20"/>
        <w:szCs w:val="20"/>
      </w:rPr>
      <w:t>10.24.18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0A3" w:rsidRPr="00E94351" w:rsidRDefault="007940A3" w:rsidP="00E943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A39" w:rsidRPr="006D1DA7" w:rsidRDefault="00A10A39" w:rsidP="006D1D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0A3" w:rsidRPr="00E94351" w:rsidRDefault="007940A3" w:rsidP="00E9435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0A3" w:rsidRPr="00E94351" w:rsidRDefault="007940A3" w:rsidP="00E9435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0A3" w:rsidRPr="00E94351" w:rsidRDefault="007940A3" w:rsidP="00E9435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631" w:rsidRPr="00E94351" w:rsidRDefault="00A37631" w:rsidP="00E94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ADC" w:rsidRDefault="00796ADC">
      <w:r>
        <w:separator/>
      </w:r>
    </w:p>
  </w:footnote>
  <w:footnote w:type="continuationSeparator" w:id="0">
    <w:p w:rsidR="00796ADC" w:rsidRDefault="00796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43" w:rsidRPr="00F32943" w:rsidRDefault="00F32943" w:rsidP="00F32943">
    <w:pPr>
      <w:tabs>
        <w:tab w:val="left" w:pos="540"/>
        <w:tab w:val="left" w:pos="4320"/>
      </w:tabs>
      <w:rPr>
        <w:b/>
        <w:i/>
        <w:sz w:val="25"/>
        <w:szCs w:val="25"/>
        <w:u w:val="single"/>
      </w:rPr>
    </w:pPr>
    <w:r w:rsidRPr="00F32943">
      <w:rPr>
        <w:b/>
        <w:i/>
        <w:sz w:val="25"/>
        <w:szCs w:val="25"/>
        <w:u w:val="single"/>
      </w:rPr>
      <w:t>Communication 1: Request for Local Project Administration (Federal Project)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A4F" w:rsidRPr="00DD212B" w:rsidRDefault="00BF6A4F" w:rsidP="00BF6A4F">
    <w:pPr>
      <w:tabs>
        <w:tab w:val="left" w:pos="540"/>
        <w:tab w:val="left" w:pos="4320"/>
      </w:tabs>
      <w:rPr>
        <w:b/>
        <w:i/>
        <w:sz w:val="25"/>
        <w:szCs w:val="25"/>
        <w:u w:val="single"/>
      </w:rPr>
    </w:pPr>
    <w:r w:rsidRPr="00DD212B">
      <w:rPr>
        <w:b/>
        <w:i/>
        <w:sz w:val="25"/>
        <w:szCs w:val="25"/>
        <w:u w:val="single"/>
      </w:rPr>
      <w:t>Communication 9: Submittal of Design Plan Impacts</w:t>
    </w:r>
    <w:r>
      <w:rPr>
        <w:b/>
        <w:i/>
        <w:sz w:val="25"/>
        <w:szCs w:val="25"/>
        <w:u w:val="single"/>
      </w:rPr>
      <w:t xml:space="preserve"> (Federal Project)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A4F" w:rsidRPr="00DD212B" w:rsidRDefault="00BF6A4F" w:rsidP="00BF6A4F">
    <w:pPr>
      <w:tabs>
        <w:tab w:val="left" w:pos="540"/>
        <w:tab w:val="left" w:pos="4320"/>
      </w:tabs>
      <w:rPr>
        <w:b/>
        <w:i/>
        <w:sz w:val="25"/>
        <w:szCs w:val="25"/>
        <w:u w:val="single"/>
      </w:rPr>
    </w:pPr>
    <w:r w:rsidRPr="00DD212B">
      <w:rPr>
        <w:b/>
        <w:i/>
        <w:sz w:val="25"/>
        <w:szCs w:val="25"/>
        <w:u w:val="single"/>
      </w:rPr>
      <w:t>Communication 10: Public Process Certification</w:t>
    </w:r>
    <w:r>
      <w:rPr>
        <w:b/>
        <w:i/>
        <w:sz w:val="25"/>
        <w:szCs w:val="25"/>
        <w:u w:val="single"/>
      </w:rPr>
      <w:t xml:space="preserve"> (Federal Project)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E00" w:rsidRPr="00DD212B" w:rsidRDefault="003C0E00" w:rsidP="003C0E00">
    <w:pPr>
      <w:tabs>
        <w:tab w:val="left" w:pos="540"/>
        <w:tab w:val="left" w:pos="4320"/>
      </w:tabs>
      <w:rPr>
        <w:b/>
        <w:i/>
        <w:sz w:val="25"/>
        <w:szCs w:val="25"/>
        <w:u w:val="single"/>
      </w:rPr>
    </w:pPr>
    <w:r w:rsidRPr="00DD212B">
      <w:rPr>
        <w:b/>
        <w:i/>
        <w:sz w:val="25"/>
        <w:szCs w:val="25"/>
        <w:u w:val="single"/>
      </w:rPr>
      <w:t>Communication 1</w:t>
    </w:r>
    <w:r>
      <w:rPr>
        <w:b/>
        <w:i/>
        <w:sz w:val="25"/>
        <w:szCs w:val="25"/>
        <w:u w:val="single"/>
      </w:rPr>
      <w:t>1</w:t>
    </w:r>
    <w:r w:rsidRPr="00DD212B">
      <w:rPr>
        <w:b/>
        <w:i/>
        <w:sz w:val="25"/>
        <w:szCs w:val="25"/>
        <w:u w:val="single"/>
      </w:rPr>
      <w:t xml:space="preserve">: </w:t>
    </w:r>
    <w:r>
      <w:rPr>
        <w:b/>
        <w:i/>
        <w:sz w:val="25"/>
        <w:szCs w:val="25"/>
        <w:u w:val="single"/>
      </w:rPr>
      <w:t>Submittal of NEPA Documentation (Federal Project)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0E7" w:rsidRPr="000030D9" w:rsidRDefault="000920E7" w:rsidP="000030D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A4F" w:rsidRPr="00DD212B" w:rsidRDefault="00BF6A4F" w:rsidP="00BF6A4F">
    <w:pPr>
      <w:tabs>
        <w:tab w:val="left" w:pos="540"/>
        <w:tab w:val="left" w:pos="4320"/>
      </w:tabs>
      <w:rPr>
        <w:b/>
        <w:i/>
        <w:sz w:val="25"/>
        <w:szCs w:val="25"/>
        <w:u w:val="single"/>
      </w:rPr>
    </w:pPr>
    <w:r w:rsidRPr="00DD212B">
      <w:rPr>
        <w:b/>
        <w:i/>
        <w:sz w:val="25"/>
        <w:szCs w:val="25"/>
        <w:u w:val="single"/>
      </w:rPr>
      <w:t>Communication 12: Environmental Certification</w:t>
    </w:r>
    <w:r>
      <w:rPr>
        <w:b/>
        <w:i/>
        <w:sz w:val="25"/>
        <w:szCs w:val="25"/>
        <w:u w:val="single"/>
      </w:rPr>
      <w:t xml:space="preserve"> (Federal Project)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A4F" w:rsidRPr="00DD212B" w:rsidRDefault="00BF6A4F" w:rsidP="00BF6A4F">
    <w:pPr>
      <w:tabs>
        <w:tab w:val="left" w:pos="540"/>
        <w:tab w:val="left" w:pos="4320"/>
      </w:tabs>
      <w:rPr>
        <w:b/>
        <w:i/>
        <w:sz w:val="25"/>
        <w:szCs w:val="25"/>
        <w:u w:val="single"/>
      </w:rPr>
    </w:pPr>
    <w:r w:rsidRPr="00DD212B">
      <w:rPr>
        <w:b/>
        <w:i/>
        <w:sz w:val="25"/>
        <w:szCs w:val="25"/>
        <w:u w:val="single"/>
      </w:rPr>
      <w:t>Communication 13: Utility/Railroad Certification – Federal Project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7E" w:rsidRPr="00DD212B" w:rsidRDefault="00507F7E" w:rsidP="00507F7E">
    <w:pPr>
      <w:tabs>
        <w:tab w:val="left" w:pos="540"/>
        <w:tab w:val="left" w:pos="4320"/>
      </w:tabs>
      <w:rPr>
        <w:b/>
        <w:i/>
        <w:sz w:val="25"/>
        <w:szCs w:val="25"/>
        <w:u w:val="single"/>
      </w:rPr>
    </w:pPr>
    <w:r w:rsidRPr="00DD212B">
      <w:rPr>
        <w:b/>
        <w:i/>
        <w:sz w:val="25"/>
        <w:szCs w:val="25"/>
        <w:u w:val="single"/>
      </w:rPr>
      <w:t>Communication 14: Right-of-Way Certification</w:t>
    </w:r>
    <w:r>
      <w:rPr>
        <w:b/>
        <w:i/>
        <w:sz w:val="25"/>
        <w:szCs w:val="25"/>
        <w:u w:val="single"/>
      </w:rPr>
      <w:t xml:space="preserve"> (Federal Project)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A39" w:rsidRPr="00A827EB" w:rsidRDefault="00A10A39" w:rsidP="00A1381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7E" w:rsidRPr="00DD212B" w:rsidRDefault="00507F7E" w:rsidP="00507F7E">
    <w:pPr>
      <w:tabs>
        <w:tab w:val="left" w:pos="540"/>
        <w:tab w:val="left" w:pos="4320"/>
      </w:tabs>
      <w:rPr>
        <w:b/>
        <w:i/>
        <w:sz w:val="25"/>
        <w:szCs w:val="25"/>
        <w:u w:val="single"/>
      </w:rPr>
    </w:pPr>
    <w:r w:rsidRPr="00DD212B">
      <w:rPr>
        <w:b/>
        <w:i/>
        <w:sz w:val="25"/>
        <w:szCs w:val="25"/>
        <w:u w:val="single"/>
      </w:rPr>
      <w:t>Communication 15: Construction Authorization Request</w:t>
    </w:r>
    <w:r>
      <w:rPr>
        <w:b/>
        <w:i/>
        <w:sz w:val="25"/>
        <w:szCs w:val="25"/>
        <w:u w:val="single"/>
      </w:rPr>
      <w:t xml:space="preserve"> (Federal Project)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7E" w:rsidRPr="00DD212B" w:rsidRDefault="00507F7E" w:rsidP="00507F7E">
    <w:pPr>
      <w:tabs>
        <w:tab w:val="left" w:pos="540"/>
        <w:tab w:val="left" w:pos="4320"/>
      </w:tabs>
      <w:rPr>
        <w:b/>
        <w:i/>
        <w:sz w:val="25"/>
        <w:szCs w:val="25"/>
        <w:u w:val="single"/>
      </w:rPr>
    </w:pPr>
    <w:r w:rsidRPr="00DD212B">
      <w:rPr>
        <w:b/>
        <w:i/>
        <w:sz w:val="25"/>
        <w:szCs w:val="25"/>
        <w:u w:val="single"/>
      </w:rPr>
      <w:t xml:space="preserve">Communication 16: </w:t>
    </w:r>
    <w:r w:rsidR="000030D9">
      <w:rPr>
        <w:b/>
        <w:i/>
        <w:sz w:val="25"/>
        <w:szCs w:val="25"/>
        <w:u w:val="single"/>
      </w:rPr>
      <w:t>Contract Award Request</w:t>
    </w:r>
    <w:r>
      <w:rPr>
        <w:b/>
        <w:i/>
        <w:sz w:val="25"/>
        <w:szCs w:val="25"/>
        <w:u w:val="single"/>
      </w:rPr>
      <w:t xml:space="preserve"> (Federal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43" w:rsidRPr="00DD212B" w:rsidRDefault="00F32943" w:rsidP="00F32943">
    <w:pPr>
      <w:tabs>
        <w:tab w:val="left" w:pos="540"/>
        <w:tab w:val="left" w:pos="4320"/>
      </w:tabs>
      <w:rPr>
        <w:b/>
        <w:i/>
        <w:sz w:val="25"/>
        <w:szCs w:val="25"/>
        <w:u w:val="single"/>
      </w:rPr>
    </w:pPr>
    <w:r w:rsidRPr="00DD212B">
      <w:rPr>
        <w:b/>
        <w:i/>
        <w:sz w:val="25"/>
        <w:szCs w:val="25"/>
        <w:u w:val="single"/>
      </w:rPr>
      <w:t>Communication 2: Project Kickoff</w:t>
    </w:r>
    <w:r>
      <w:rPr>
        <w:b/>
        <w:i/>
        <w:sz w:val="25"/>
        <w:szCs w:val="25"/>
        <w:u w:val="single"/>
      </w:rPr>
      <w:t xml:space="preserve"> (Federal Project)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7E" w:rsidRPr="00DD212B" w:rsidRDefault="00507F7E" w:rsidP="00507F7E">
    <w:pPr>
      <w:tabs>
        <w:tab w:val="left" w:pos="540"/>
        <w:tab w:val="left" w:pos="4320"/>
      </w:tabs>
      <w:rPr>
        <w:b/>
        <w:i/>
        <w:sz w:val="25"/>
        <w:szCs w:val="25"/>
        <w:u w:val="single"/>
      </w:rPr>
    </w:pPr>
    <w:r w:rsidRPr="00DD212B">
      <w:rPr>
        <w:b/>
        <w:i/>
        <w:sz w:val="25"/>
        <w:szCs w:val="25"/>
        <w:u w:val="single"/>
      </w:rPr>
      <w:t>Communication 17: Pre-Construction / Pre-Utility Meeting</w:t>
    </w:r>
    <w:r>
      <w:rPr>
        <w:b/>
        <w:i/>
        <w:sz w:val="25"/>
        <w:szCs w:val="25"/>
        <w:u w:val="single"/>
      </w:rPr>
      <w:t xml:space="preserve"> (Federal Project)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43" w:rsidRPr="00DD212B" w:rsidRDefault="00F32943" w:rsidP="00F32943">
    <w:pPr>
      <w:tabs>
        <w:tab w:val="left" w:pos="540"/>
        <w:tab w:val="left" w:pos="4320"/>
      </w:tabs>
      <w:rPr>
        <w:b/>
        <w:i/>
        <w:sz w:val="25"/>
        <w:szCs w:val="25"/>
        <w:u w:val="single"/>
      </w:rPr>
    </w:pPr>
    <w:r w:rsidRPr="00DD212B">
      <w:rPr>
        <w:b/>
        <w:i/>
        <w:sz w:val="25"/>
        <w:szCs w:val="25"/>
        <w:u w:val="single"/>
      </w:rPr>
      <w:t>Communication 18: Contract Modification</w:t>
    </w:r>
    <w:r>
      <w:rPr>
        <w:b/>
        <w:i/>
        <w:sz w:val="25"/>
        <w:szCs w:val="25"/>
        <w:u w:val="single"/>
      </w:rPr>
      <w:t xml:space="preserve"> (Federal/State Project)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5BB" w:rsidRPr="00BB75BB" w:rsidRDefault="00BB75BB" w:rsidP="00BB75BB">
    <w:pPr>
      <w:pStyle w:val="Header"/>
      <w:spacing w:after="240"/>
      <w:jc w:val="center"/>
      <w:rPr>
        <w:rFonts w:ascii="Calibri" w:hAnsi="Calibri" w:cs="Arial"/>
        <w:b/>
        <w:sz w:val="36"/>
        <w:szCs w:val="36"/>
      </w:rPr>
    </w:pPr>
    <w:r w:rsidRPr="00BB75BB">
      <w:rPr>
        <w:rFonts w:ascii="Calibri" w:hAnsi="Calibri" w:cs="Arial"/>
        <w:b/>
        <w:sz w:val="36"/>
        <w:szCs w:val="36"/>
      </w:rPr>
      <w:t>Contract Modification – Locally Administered Project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F33" w:rsidRDefault="006E4F33" w:rsidP="006E4F33">
    <w:pPr>
      <w:tabs>
        <w:tab w:val="left" w:pos="540"/>
        <w:tab w:val="left" w:pos="4320"/>
      </w:tabs>
      <w:spacing w:after="60"/>
      <w:rPr>
        <w:b/>
        <w:i/>
        <w:sz w:val="25"/>
        <w:szCs w:val="25"/>
        <w:u w:val="single"/>
      </w:rPr>
    </w:pPr>
    <w:r w:rsidRPr="00DD212B">
      <w:rPr>
        <w:b/>
        <w:i/>
        <w:sz w:val="25"/>
        <w:szCs w:val="25"/>
        <w:u w:val="single"/>
      </w:rPr>
      <w:t xml:space="preserve">Communication </w:t>
    </w:r>
    <w:r>
      <w:rPr>
        <w:b/>
        <w:i/>
        <w:sz w:val="25"/>
        <w:szCs w:val="25"/>
        <w:u w:val="single"/>
      </w:rPr>
      <w:t>19</w:t>
    </w:r>
    <w:r w:rsidRPr="00DD212B">
      <w:rPr>
        <w:b/>
        <w:i/>
        <w:sz w:val="25"/>
        <w:szCs w:val="25"/>
        <w:u w:val="single"/>
      </w:rPr>
      <w:t>: Final In</w:t>
    </w:r>
    <w:r>
      <w:rPr>
        <w:b/>
        <w:i/>
        <w:sz w:val="25"/>
        <w:szCs w:val="25"/>
        <w:u w:val="single"/>
      </w:rPr>
      <w:t>spection (Federal/State Project)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43" w:rsidRDefault="00F32943" w:rsidP="00F32943">
    <w:pPr>
      <w:tabs>
        <w:tab w:val="left" w:pos="540"/>
        <w:tab w:val="left" w:pos="4320"/>
      </w:tabs>
      <w:spacing w:after="60"/>
      <w:rPr>
        <w:b/>
        <w:i/>
        <w:sz w:val="25"/>
        <w:szCs w:val="25"/>
        <w:u w:val="single"/>
      </w:rPr>
    </w:pPr>
    <w:r w:rsidRPr="00DD212B">
      <w:rPr>
        <w:b/>
        <w:i/>
        <w:sz w:val="25"/>
        <w:szCs w:val="25"/>
        <w:u w:val="single"/>
      </w:rPr>
      <w:t>Communication 20: Final Invoice</w:t>
    </w:r>
    <w:r>
      <w:rPr>
        <w:b/>
        <w:i/>
        <w:sz w:val="25"/>
        <w:szCs w:val="25"/>
        <w:u w:val="single"/>
      </w:rPr>
      <w:t xml:space="preserve"> (Federal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43" w:rsidRPr="00DD212B" w:rsidRDefault="00F32943" w:rsidP="00F32943">
    <w:pPr>
      <w:tabs>
        <w:tab w:val="left" w:pos="540"/>
        <w:tab w:val="left" w:pos="4320"/>
      </w:tabs>
      <w:rPr>
        <w:b/>
        <w:i/>
        <w:sz w:val="25"/>
        <w:szCs w:val="25"/>
        <w:u w:val="single"/>
      </w:rPr>
    </w:pPr>
    <w:r w:rsidRPr="00DD212B">
      <w:rPr>
        <w:b/>
        <w:i/>
        <w:sz w:val="25"/>
        <w:szCs w:val="25"/>
        <w:u w:val="single"/>
      </w:rPr>
      <w:t>Communication 3: Agreement Execution</w:t>
    </w:r>
    <w:r>
      <w:rPr>
        <w:b/>
        <w:i/>
        <w:sz w:val="25"/>
        <w:szCs w:val="25"/>
        <w:u w:val="single"/>
      </w:rPr>
      <w:t xml:space="preserve"> (Federal Project)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A4F" w:rsidRPr="00102BD9" w:rsidRDefault="00BF6A4F" w:rsidP="00BF6A4F">
    <w:pPr>
      <w:tabs>
        <w:tab w:val="left" w:pos="540"/>
        <w:tab w:val="left" w:pos="4320"/>
      </w:tabs>
      <w:rPr>
        <w:b/>
        <w:i/>
        <w:u w:val="single"/>
      </w:rPr>
    </w:pPr>
    <w:r w:rsidRPr="00102BD9">
      <w:rPr>
        <w:b/>
        <w:i/>
        <w:u w:val="single"/>
      </w:rPr>
      <w:t>Communication 4: Invoice Submittal (Federal Project)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A39" w:rsidRPr="00834881" w:rsidRDefault="00A10A39" w:rsidP="00E110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A4F" w:rsidRPr="00DD212B" w:rsidRDefault="00BF6A4F" w:rsidP="00BF6A4F">
    <w:pPr>
      <w:tabs>
        <w:tab w:val="left" w:pos="540"/>
        <w:tab w:val="left" w:pos="4320"/>
      </w:tabs>
      <w:rPr>
        <w:b/>
        <w:i/>
        <w:sz w:val="25"/>
        <w:szCs w:val="25"/>
        <w:u w:val="single"/>
      </w:rPr>
    </w:pPr>
    <w:r w:rsidRPr="00DD212B">
      <w:rPr>
        <w:b/>
        <w:i/>
        <w:sz w:val="25"/>
        <w:szCs w:val="25"/>
        <w:u w:val="single"/>
      </w:rPr>
      <w:t>Communication 5: Request for Simplified Acquisition</w:t>
    </w:r>
    <w:r>
      <w:rPr>
        <w:b/>
        <w:i/>
        <w:sz w:val="25"/>
        <w:szCs w:val="25"/>
        <w:u w:val="single"/>
      </w:rPr>
      <w:t xml:space="preserve"> (Federal Project)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A4F" w:rsidRPr="00DD212B" w:rsidRDefault="00BF6A4F" w:rsidP="00BF6A4F">
    <w:pPr>
      <w:tabs>
        <w:tab w:val="left" w:pos="540"/>
        <w:tab w:val="left" w:pos="4320"/>
      </w:tabs>
      <w:rPr>
        <w:b/>
        <w:i/>
        <w:sz w:val="25"/>
        <w:szCs w:val="25"/>
        <w:u w:val="single"/>
      </w:rPr>
    </w:pPr>
    <w:r w:rsidRPr="00DD212B">
      <w:rPr>
        <w:b/>
        <w:i/>
        <w:sz w:val="25"/>
        <w:szCs w:val="25"/>
        <w:u w:val="single"/>
      </w:rPr>
      <w:t>Communication 6: RFP Review</w:t>
    </w:r>
    <w:r>
      <w:rPr>
        <w:b/>
        <w:i/>
        <w:sz w:val="25"/>
        <w:szCs w:val="25"/>
        <w:u w:val="single"/>
      </w:rPr>
      <w:t xml:space="preserve"> (Federal Project)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A4F" w:rsidRPr="00DD212B" w:rsidRDefault="00BF6A4F" w:rsidP="00BF6A4F">
    <w:pPr>
      <w:tabs>
        <w:tab w:val="left" w:pos="540"/>
        <w:tab w:val="left" w:pos="4320"/>
      </w:tabs>
      <w:rPr>
        <w:b/>
        <w:i/>
        <w:sz w:val="25"/>
        <w:szCs w:val="25"/>
        <w:u w:val="single"/>
      </w:rPr>
    </w:pPr>
    <w:r w:rsidRPr="00DD212B">
      <w:rPr>
        <w:b/>
        <w:i/>
        <w:sz w:val="25"/>
        <w:szCs w:val="25"/>
        <w:u w:val="single"/>
      </w:rPr>
      <w:t>Communication 7: Request for Approval of Consultant Selection</w:t>
    </w:r>
    <w:r>
      <w:rPr>
        <w:b/>
        <w:i/>
        <w:sz w:val="25"/>
        <w:szCs w:val="25"/>
        <w:u w:val="single"/>
      </w:rPr>
      <w:t xml:space="preserve"> (Federal Project)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A4F" w:rsidRPr="00DD212B" w:rsidRDefault="00BF6A4F" w:rsidP="00BF6A4F">
    <w:pPr>
      <w:tabs>
        <w:tab w:val="left" w:pos="540"/>
        <w:tab w:val="left" w:pos="4320"/>
      </w:tabs>
      <w:rPr>
        <w:b/>
        <w:i/>
        <w:sz w:val="25"/>
        <w:szCs w:val="25"/>
        <w:u w:val="single"/>
      </w:rPr>
    </w:pPr>
    <w:r w:rsidRPr="00DD212B">
      <w:rPr>
        <w:b/>
        <w:i/>
        <w:sz w:val="25"/>
        <w:szCs w:val="25"/>
        <w:u w:val="single"/>
      </w:rPr>
      <w:t>Communication 8: Submittal of Preliminary Design Report</w:t>
    </w:r>
    <w:r>
      <w:rPr>
        <w:b/>
        <w:i/>
        <w:sz w:val="25"/>
        <w:szCs w:val="25"/>
        <w:u w:val="single"/>
      </w:rPr>
      <w:t xml:space="preserve"> (Federal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604"/>
    <w:multiLevelType w:val="hybridMultilevel"/>
    <w:tmpl w:val="6E5C19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656DA"/>
    <w:multiLevelType w:val="hybridMultilevel"/>
    <w:tmpl w:val="486CA5AC"/>
    <w:lvl w:ilvl="0" w:tplc="11DA36F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360F5"/>
    <w:multiLevelType w:val="hybridMultilevel"/>
    <w:tmpl w:val="398AEBB2"/>
    <w:lvl w:ilvl="0" w:tplc="C550FF7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70BCD"/>
    <w:multiLevelType w:val="hybridMultilevel"/>
    <w:tmpl w:val="F1388E36"/>
    <w:lvl w:ilvl="0" w:tplc="8E70D98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70295"/>
    <w:multiLevelType w:val="hybridMultilevel"/>
    <w:tmpl w:val="0C021162"/>
    <w:lvl w:ilvl="0" w:tplc="56AC6B24">
      <w:start w:val="1"/>
      <w:numFmt w:val="bullet"/>
      <w:lvlText w:val=""/>
      <w:lvlJc w:val="left"/>
      <w:pPr>
        <w:ind w:left="1368" w:hanging="360"/>
      </w:pPr>
      <w:rPr>
        <w:rFonts w:ascii="Wingdings" w:hAnsi="Wingdings" w:hint="default"/>
        <w:sz w:val="24"/>
        <w:szCs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15:restartNumberingAfterBreak="0">
    <w:nsid w:val="097E6ACC"/>
    <w:multiLevelType w:val="hybridMultilevel"/>
    <w:tmpl w:val="A920BD92"/>
    <w:lvl w:ilvl="0" w:tplc="0F02332E">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BF1DD9"/>
    <w:multiLevelType w:val="hybridMultilevel"/>
    <w:tmpl w:val="F978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CCEB9AC">
      <w:start w:val="1"/>
      <w:numFmt w:val="lowerLetter"/>
      <w:lvlText w:val="%3."/>
      <w:lvlJc w:val="righ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B35E03"/>
    <w:multiLevelType w:val="hybridMultilevel"/>
    <w:tmpl w:val="4EE297FA"/>
    <w:lvl w:ilvl="0" w:tplc="01487C0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5B1895"/>
    <w:multiLevelType w:val="hybridMultilevel"/>
    <w:tmpl w:val="93B4F64E"/>
    <w:lvl w:ilvl="0" w:tplc="FB129BC4">
      <w:start w:val="1"/>
      <w:numFmt w:val="bullet"/>
      <w:lvlText w:val="▪"/>
      <w:lvlJc w:val="left"/>
      <w:pPr>
        <w:ind w:left="1440" w:hanging="360"/>
      </w:pPr>
      <w:rPr>
        <w:rFonts w:ascii="Arial" w:hAnsi="Arial" w:hint="default"/>
        <w:b w:val="0"/>
        <w:i w:val="0"/>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8F4C55"/>
    <w:multiLevelType w:val="hybridMultilevel"/>
    <w:tmpl w:val="BD6A00FC"/>
    <w:lvl w:ilvl="0" w:tplc="1120635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F15AD"/>
    <w:multiLevelType w:val="hybridMultilevel"/>
    <w:tmpl w:val="E6224C20"/>
    <w:lvl w:ilvl="0" w:tplc="BC1C0506">
      <w:start w:val="1"/>
      <w:numFmt w:val="bullet"/>
      <w:lvlText w:val=""/>
      <w:lvlJc w:val="left"/>
      <w:pPr>
        <w:ind w:left="1368" w:hanging="360"/>
      </w:pPr>
      <w:rPr>
        <w:rFonts w:ascii="Wingdings" w:hAnsi="Wingdings" w:hint="default"/>
        <w:sz w:val="24"/>
        <w:szCs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0FAA2AE0"/>
    <w:multiLevelType w:val="multilevel"/>
    <w:tmpl w:val="CBCCDC86"/>
    <w:lvl w:ilvl="0">
      <w:start w:val="1"/>
      <w:numFmt w:val="bullet"/>
      <w:lvlText w:val=""/>
      <w:lvlJc w:val="left"/>
      <w:pPr>
        <w:tabs>
          <w:tab w:val="num" w:pos="720"/>
        </w:tabs>
        <w:ind w:left="720" w:hanging="360"/>
      </w:pPr>
      <w:rPr>
        <w:rFonts w:ascii="Symbol" w:hAnsi="Symbol" w:hint="default"/>
        <w:b w:val="0"/>
        <w:i w:val="0"/>
        <w:sz w:val="24"/>
        <w:szCs w:val="24"/>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12" w15:restartNumberingAfterBreak="0">
    <w:nsid w:val="13497E69"/>
    <w:multiLevelType w:val="hybridMultilevel"/>
    <w:tmpl w:val="A466852C"/>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5561CD"/>
    <w:multiLevelType w:val="hybridMultilevel"/>
    <w:tmpl w:val="4B98750E"/>
    <w:lvl w:ilvl="0" w:tplc="285840A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2777A"/>
    <w:multiLevelType w:val="hybridMultilevel"/>
    <w:tmpl w:val="73B8CE04"/>
    <w:lvl w:ilvl="0" w:tplc="0CAC7626">
      <w:start w:val="1"/>
      <w:numFmt w:val="bullet"/>
      <w:lvlText w:val=""/>
      <w:lvlJc w:val="left"/>
      <w:pPr>
        <w:tabs>
          <w:tab w:val="num" w:pos="1080"/>
        </w:tabs>
        <w:ind w:left="1080" w:hanging="360"/>
      </w:pPr>
      <w:rPr>
        <w:rFonts w:ascii="Wingdings" w:hAnsi="Wingdings" w:hint="default"/>
        <w:b w:val="0"/>
        <w:i w:val="0"/>
        <w:color w:val="auto"/>
        <w:sz w:val="22"/>
        <w:szCs w:val="22"/>
      </w:rPr>
    </w:lvl>
    <w:lvl w:ilvl="1" w:tplc="04090003">
      <w:start w:val="1"/>
      <w:numFmt w:val="bullet"/>
      <w:lvlText w:val=""/>
      <w:lvlJc w:val="left"/>
      <w:pPr>
        <w:tabs>
          <w:tab w:val="num" w:pos="2160"/>
        </w:tabs>
        <w:ind w:left="2160" w:hanging="360"/>
      </w:pPr>
      <w:rPr>
        <w:rFonts w:ascii="Wingdings" w:hAnsi="Wingding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5801291"/>
    <w:multiLevelType w:val="hybridMultilevel"/>
    <w:tmpl w:val="0332F1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5E3679C"/>
    <w:multiLevelType w:val="hybridMultilevel"/>
    <w:tmpl w:val="2B0CEDDE"/>
    <w:lvl w:ilvl="0" w:tplc="11DA36F4">
      <w:start w:val="1"/>
      <w:numFmt w:val="bullet"/>
      <w:lvlText w:val="q"/>
      <w:lvlJc w:val="left"/>
      <w:pPr>
        <w:ind w:left="422" w:hanging="360"/>
      </w:pPr>
      <w:rPr>
        <w:rFonts w:ascii="Wingdings" w:hAnsi="Wingdings"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7" w15:restartNumberingAfterBreak="0">
    <w:nsid w:val="17931447"/>
    <w:multiLevelType w:val="hybridMultilevel"/>
    <w:tmpl w:val="561E23B6"/>
    <w:lvl w:ilvl="0" w:tplc="7486DD1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B53B1F"/>
    <w:multiLevelType w:val="hybridMultilevel"/>
    <w:tmpl w:val="0EB6AFA4"/>
    <w:lvl w:ilvl="0" w:tplc="C25A77C4">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60559F"/>
    <w:multiLevelType w:val="hybridMultilevel"/>
    <w:tmpl w:val="6D5030B6"/>
    <w:lvl w:ilvl="0" w:tplc="FB129BC4">
      <w:start w:val="1"/>
      <w:numFmt w:val="bullet"/>
      <w:lvlText w:val="▪"/>
      <w:lvlJc w:val="left"/>
      <w:pPr>
        <w:tabs>
          <w:tab w:val="num" w:pos="648"/>
        </w:tabs>
        <w:ind w:left="648" w:hanging="288"/>
      </w:pPr>
      <w:rPr>
        <w:rFonts w:ascii="Arial" w:hAnsi="Arial" w:hint="default"/>
        <w:b w:val="0"/>
        <w:i w:val="0"/>
        <w:color w:val="auto"/>
        <w:sz w:val="28"/>
        <w:szCs w:val="28"/>
      </w:rPr>
    </w:lvl>
    <w:lvl w:ilvl="1" w:tplc="69B82B10">
      <w:start w:val="1"/>
      <w:numFmt w:val="bullet"/>
      <w:lvlText w:val=""/>
      <w:lvlJc w:val="left"/>
      <w:pPr>
        <w:tabs>
          <w:tab w:val="num" w:pos="576"/>
        </w:tabs>
        <w:ind w:left="576" w:hanging="360"/>
      </w:pPr>
      <w:rPr>
        <w:rFonts w:ascii="Symbol" w:hAnsi="Symbol" w:hint="default"/>
        <w:b w:val="0"/>
        <w:i w:val="0"/>
        <w:color w:val="auto"/>
        <w:sz w:val="25"/>
        <w:szCs w:val="25"/>
      </w:rPr>
    </w:lvl>
    <w:lvl w:ilvl="2" w:tplc="CD22096C">
      <w:start w:val="1"/>
      <w:numFmt w:val="bullet"/>
      <w:lvlText w:val=""/>
      <w:lvlJc w:val="left"/>
      <w:pPr>
        <w:tabs>
          <w:tab w:val="num" w:pos="936"/>
        </w:tabs>
        <w:ind w:left="936" w:hanging="360"/>
      </w:pPr>
      <w:rPr>
        <w:rFonts w:ascii="Wingdings" w:hAnsi="Wingdings" w:hint="default"/>
        <w:sz w:val="25"/>
        <w:szCs w:val="25"/>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20" w15:restartNumberingAfterBreak="0">
    <w:nsid w:val="18C042AB"/>
    <w:multiLevelType w:val="hybridMultilevel"/>
    <w:tmpl w:val="AF0C100E"/>
    <w:lvl w:ilvl="0" w:tplc="04090005">
      <w:start w:val="1"/>
      <w:numFmt w:val="bullet"/>
      <w:lvlText w:val=""/>
      <w:lvlJc w:val="left"/>
      <w:pPr>
        <w:ind w:left="720" w:hanging="360"/>
      </w:pPr>
      <w:rPr>
        <w:rFonts w:ascii="Wingdings" w:hAnsi="Wingdings" w:hint="default"/>
        <w:b w:val="0"/>
        <w:i w:val="0"/>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917C77"/>
    <w:multiLevelType w:val="hybridMultilevel"/>
    <w:tmpl w:val="D88C0246"/>
    <w:lvl w:ilvl="0" w:tplc="2CDC6A0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3232CC"/>
    <w:multiLevelType w:val="hybridMultilevel"/>
    <w:tmpl w:val="F490D996"/>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1E6B91"/>
    <w:multiLevelType w:val="hybridMultilevel"/>
    <w:tmpl w:val="14CC49D8"/>
    <w:lvl w:ilvl="0" w:tplc="8E70D980">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AD7CD7"/>
    <w:multiLevelType w:val="hybridMultilevel"/>
    <w:tmpl w:val="B0B0F466"/>
    <w:lvl w:ilvl="0" w:tplc="04090005">
      <w:start w:val="1"/>
      <w:numFmt w:val="bullet"/>
      <w:lvlText w:val=""/>
      <w:lvlJc w:val="left"/>
      <w:pPr>
        <w:ind w:left="720" w:hanging="360"/>
      </w:pPr>
      <w:rPr>
        <w:rFonts w:ascii="Wingdings" w:hAnsi="Wingdings" w:hint="default"/>
        <w:b w:val="0"/>
        <w:i w:val="0"/>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8B3C09"/>
    <w:multiLevelType w:val="hybridMultilevel"/>
    <w:tmpl w:val="E62A6DBA"/>
    <w:lvl w:ilvl="0" w:tplc="F7C283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D67240"/>
    <w:multiLevelType w:val="hybridMultilevel"/>
    <w:tmpl w:val="45EE1B12"/>
    <w:lvl w:ilvl="0" w:tplc="E3C80816">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12E226F"/>
    <w:multiLevelType w:val="hybridMultilevel"/>
    <w:tmpl w:val="665EA266"/>
    <w:lvl w:ilvl="0" w:tplc="AB9E710C">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40E645B"/>
    <w:multiLevelType w:val="hybridMultilevel"/>
    <w:tmpl w:val="09881F62"/>
    <w:lvl w:ilvl="0" w:tplc="71E026B4">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5184F99"/>
    <w:multiLevelType w:val="hybridMultilevel"/>
    <w:tmpl w:val="DAB4D96A"/>
    <w:lvl w:ilvl="0" w:tplc="11DA36F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59046F6"/>
    <w:multiLevelType w:val="hybridMultilevel"/>
    <w:tmpl w:val="8CA2C436"/>
    <w:lvl w:ilvl="0" w:tplc="E6DE60C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5FC70DC"/>
    <w:multiLevelType w:val="hybridMultilevel"/>
    <w:tmpl w:val="E0DCD83E"/>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67473B"/>
    <w:multiLevelType w:val="hybridMultilevel"/>
    <w:tmpl w:val="EEFE14C2"/>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8CF4CB6"/>
    <w:multiLevelType w:val="hybridMultilevel"/>
    <w:tmpl w:val="460EF000"/>
    <w:lvl w:ilvl="0" w:tplc="EA5C88D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ABF2F16"/>
    <w:multiLevelType w:val="hybridMultilevel"/>
    <w:tmpl w:val="51385E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B77235B"/>
    <w:multiLevelType w:val="hybridMultilevel"/>
    <w:tmpl w:val="F6B049D2"/>
    <w:lvl w:ilvl="0" w:tplc="8A5A4634">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D4A1F17"/>
    <w:multiLevelType w:val="hybridMultilevel"/>
    <w:tmpl w:val="C2605D8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7" w15:restartNumberingAfterBreak="0">
    <w:nsid w:val="2DB93C5E"/>
    <w:multiLevelType w:val="hybridMultilevel"/>
    <w:tmpl w:val="BE567382"/>
    <w:lvl w:ilvl="0" w:tplc="C30AC8EC">
      <w:start w:val="1"/>
      <w:numFmt w:val="decimal"/>
      <w:lvlText w:val="%1."/>
      <w:lvlJc w:val="left"/>
      <w:pPr>
        <w:tabs>
          <w:tab w:val="num" w:pos="360"/>
        </w:tabs>
        <w:ind w:left="360" w:hanging="360"/>
      </w:pPr>
      <w:rPr>
        <w:rFonts w:hint="default"/>
        <w:b w:val="0"/>
        <w:i w:val="0"/>
        <w:color w:val="auto"/>
        <w:sz w:val="24"/>
        <w:szCs w:val="24"/>
      </w:rPr>
    </w:lvl>
    <w:lvl w:ilvl="1" w:tplc="0B6463A2">
      <w:start w:val="1"/>
      <w:numFmt w:val="decimal"/>
      <w:lvlText w:val="%2."/>
      <w:lvlJc w:val="left"/>
      <w:pPr>
        <w:tabs>
          <w:tab w:val="num" w:pos="720"/>
        </w:tabs>
        <w:ind w:left="720" w:hanging="360"/>
      </w:pPr>
      <w:rPr>
        <w:rFonts w:cs="Times New Roman" w:hint="default"/>
        <w:b w:val="0"/>
        <w:i w:val="0"/>
        <w:color w:val="auto"/>
        <w:sz w:val="24"/>
        <w:szCs w:val="24"/>
      </w:rPr>
    </w:lvl>
    <w:lvl w:ilvl="2" w:tplc="29D40E46">
      <w:start w:val="1"/>
      <w:numFmt w:val="bullet"/>
      <w:lvlText w:val=""/>
      <w:lvlJc w:val="left"/>
      <w:pPr>
        <w:tabs>
          <w:tab w:val="num" w:pos="720"/>
        </w:tabs>
        <w:ind w:left="720" w:hanging="360"/>
      </w:pPr>
      <w:rPr>
        <w:rFonts w:ascii="Wingdings" w:hAnsi="Wingdings" w:hint="default"/>
        <w:b w:val="0"/>
        <w:i w:val="0"/>
        <w:color w:val="auto"/>
        <w:sz w:val="32"/>
        <w:szCs w:val="32"/>
      </w:rPr>
    </w:lvl>
    <w:lvl w:ilvl="3" w:tplc="F920073A">
      <w:start w:val="1"/>
      <w:numFmt w:val="decimal"/>
      <w:lvlText w:val="%4."/>
      <w:lvlJc w:val="left"/>
      <w:pPr>
        <w:tabs>
          <w:tab w:val="num" w:pos="720"/>
        </w:tabs>
        <w:ind w:left="720" w:hanging="360"/>
      </w:pPr>
      <w:rPr>
        <w:rFonts w:hint="default"/>
        <w:b w:val="0"/>
        <w:i w:val="0"/>
        <w:color w:val="auto"/>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E6C1EFD"/>
    <w:multiLevelType w:val="hybridMultilevel"/>
    <w:tmpl w:val="68E0B1EA"/>
    <w:lvl w:ilvl="0" w:tplc="CD98F38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7B241A"/>
    <w:multiLevelType w:val="hybridMultilevel"/>
    <w:tmpl w:val="5BD08C44"/>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57A5750"/>
    <w:multiLevelType w:val="hybridMultilevel"/>
    <w:tmpl w:val="95E4D50A"/>
    <w:lvl w:ilvl="0" w:tplc="7244170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052042"/>
    <w:multiLevelType w:val="hybridMultilevel"/>
    <w:tmpl w:val="99328C72"/>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B62C9B"/>
    <w:multiLevelType w:val="hybridMultilevel"/>
    <w:tmpl w:val="2C3C4E1A"/>
    <w:lvl w:ilvl="0" w:tplc="D3167390">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026297"/>
    <w:multiLevelType w:val="hybridMultilevel"/>
    <w:tmpl w:val="6B8A271C"/>
    <w:lvl w:ilvl="0" w:tplc="C4045196">
      <w:start w:val="1"/>
      <w:numFmt w:val="bullet"/>
      <w:lvlText w:val=""/>
      <w:lvlJc w:val="left"/>
      <w:pPr>
        <w:ind w:left="720" w:hanging="360"/>
      </w:pPr>
      <w:rPr>
        <w:rFonts w:ascii="Wingdings" w:hAnsi="Wingding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9F272F"/>
    <w:multiLevelType w:val="hybridMultilevel"/>
    <w:tmpl w:val="DA2A3BC2"/>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ABB53C8"/>
    <w:multiLevelType w:val="hybridMultilevel"/>
    <w:tmpl w:val="612E7A2A"/>
    <w:lvl w:ilvl="0" w:tplc="3B3245D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11292D"/>
    <w:multiLevelType w:val="hybridMultilevel"/>
    <w:tmpl w:val="AAAC3D5C"/>
    <w:lvl w:ilvl="0" w:tplc="F68842F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217E6A"/>
    <w:multiLevelType w:val="hybridMultilevel"/>
    <w:tmpl w:val="8C922022"/>
    <w:lvl w:ilvl="0" w:tplc="35DEEBA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CBB0D96"/>
    <w:multiLevelType w:val="hybridMultilevel"/>
    <w:tmpl w:val="C51EC6E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9" w15:restartNumberingAfterBreak="0">
    <w:nsid w:val="3E4D4248"/>
    <w:multiLevelType w:val="hybridMultilevel"/>
    <w:tmpl w:val="6400CC06"/>
    <w:lvl w:ilvl="0" w:tplc="2CDC6A04">
      <w:start w:val="1"/>
      <w:numFmt w:val="bullet"/>
      <w:lvlText w:val=""/>
      <w:lvlJc w:val="left"/>
      <w:pPr>
        <w:ind w:left="360" w:hanging="360"/>
      </w:pPr>
      <w:rPr>
        <w:rFonts w:ascii="Wingdings" w:hAnsi="Wingdings" w:hint="default"/>
        <w:b w:val="0"/>
        <w:i w:val="0"/>
        <w:color w:val="auto"/>
        <w:sz w:val="24"/>
        <w:szCs w:val="2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00719B7"/>
    <w:multiLevelType w:val="hybridMultilevel"/>
    <w:tmpl w:val="656A0A7A"/>
    <w:lvl w:ilvl="0" w:tplc="3D6E1638">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49726F9"/>
    <w:multiLevelType w:val="multilevel"/>
    <w:tmpl w:val="93721E18"/>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2" w15:restartNumberingAfterBreak="0">
    <w:nsid w:val="45115162"/>
    <w:multiLevelType w:val="hybridMultilevel"/>
    <w:tmpl w:val="DD00FABA"/>
    <w:lvl w:ilvl="0" w:tplc="503ED2A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564475D"/>
    <w:multiLevelType w:val="hybridMultilevel"/>
    <w:tmpl w:val="06FEAB1E"/>
    <w:lvl w:ilvl="0" w:tplc="2CDC6A04">
      <w:start w:val="1"/>
      <w:numFmt w:val="bullet"/>
      <w:lvlText w:val=""/>
      <w:lvlJc w:val="left"/>
      <w:pPr>
        <w:ind w:left="360" w:hanging="360"/>
      </w:pPr>
      <w:rPr>
        <w:rFonts w:ascii="Wingdings" w:hAnsi="Wingdings"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7210D12"/>
    <w:multiLevelType w:val="hybridMultilevel"/>
    <w:tmpl w:val="E6EA31F2"/>
    <w:lvl w:ilvl="0" w:tplc="7430C2B8">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90B6722"/>
    <w:multiLevelType w:val="hybridMultilevel"/>
    <w:tmpl w:val="D904F69A"/>
    <w:lvl w:ilvl="0" w:tplc="F5543E86">
      <w:start w:val="1"/>
      <w:numFmt w:val="bullet"/>
      <w:lvlText w:val=""/>
      <w:lvlJc w:val="left"/>
      <w:pPr>
        <w:ind w:left="360" w:hanging="360"/>
      </w:pPr>
      <w:rPr>
        <w:rFonts w:ascii="Wingdings" w:hAnsi="Wingdings" w:hint="default"/>
        <w:b w:val="0"/>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C5A6A6A"/>
    <w:multiLevelType w:val="hybridMultilevel"/>
    <w:tmpl w:val="D4404492"/>
    <w:lvl w:ilvl="0" w:tplc="093461D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872F08"/>
    <w:multiLevelType w:val="hybridMultilevel"/>
    <w:tmpl w:val="9D4E50CA"/>
    <w:lvl w:ilvl="0" w:tplc="BC2EB4A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5E1BA4"/>
    <w:multiLevelType w:val="hybridMultilevel"/>
    <w:tmpl w:val="52841C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FB77240"/>
    <w:multiLevelType w:val="hybridMultilevel"/>
    <w:tmpl w:val="84483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0307616"/>
    <w:multiLevelType w:val="hybridMultilevel"/>
    <w:tmpl w:val="3D0C8130"/>
    <w:lvl w:ilvl="0" w:tplc="862CDF0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1544377"/>
    <w:multiLevelType w:val="hybridMultilevel"/>
    <w:tmpl w:val="E7F40530"/>
    <w:lvl w:ilvl="0" w:tplc="57B6550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68856F4"/>
    <w:multiLevelType w:val="hybridMultilevel"/>
    <w:tmpl w:val="3210D6F4"/>
    <w:lvl w:ilvl="0" w:tplc="AA8894FE">
      <w:start w:val="1"/>
      <w:numFmt w:val="bullet"/>
      <w:lvlText w:val=""/>
      <w:lvlJc w:val="left"/>
      <w:pPr>
        <w:tabs>
          <w:tab w:val="num" w:pos="720"/>
        </w:tabs>
        <w:ind w:left="720" w:hanging="360"/>
      </w:pPr>
      <w:rPr>
        <w:rFonts w:ascii="Symbol" w:hAnsi="Symbol" w:hint="default"/>
        <w:b w:val="0"/>
        <w:i w:val="0"/>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7076E03"/>
    <w:multiLevelType w:val="hybridMultilevel"/>
    <w:tmpl w:val="FAAC480C"/>
    <w:lvl w:ilvl="0" w:tplc="629EE146">
      <w:start w:val="1"/>
      <w:numFmt w:val="bullet"/>
      <w:lvlText w:val="o"/>
      <w:lvlJc w:val="left"/>
      <w:pPr>
        <w:tabs>
          <w:tab w:val="num" w:pos="1008"/>
        </w:tabs>
        <w:ind w:left="1008" w:hanging="288"/>
      </w:pPr>
      <w:rPr>
        <w:rFonts w:ascii="Courier New" w:hAnsi="Courier New" w:cs="Courier New" w:hint="default"/>
        <w:b w:val="0"/>
        <w:i w:val="0"/>
        <w:color w:val="auto"/>
        <w:sz w:val="26"/>
        <w:szCs w:val="26"/>
      </w:rPr>
    </w:lvl>
    <w:lvl w:ilvl="1" w:tplc="69B82B10">
      <w:start w:val="1"/>
      <w:numFmt w:val="bullet"/>
      <w:lvlText w:val=""/>
      <w:lvlJc w:val="left"/>
      <w:pPr>
        <w:tabs>
          <w:tab w:val="num" w:pos="936"/>
        </w:tabs>
        <w:ind w:left="936" w:hanging="360"/>
      </w:pPr>
      <w:rPr>
        <w:rFonts w:ascii="Symbol" w:hAnsi="Symbol" w:hint="default"/>
        <w:b w:val="0"/>
        <w:i w:val="0"/>
        <w:color w:val="auto"/>
        <w:sz w:val="25"/>
        <w:szCs w:val="25"/>
      </w:rPr>
    </w:lvl>
    <w:lvl w:ilvl="2" w:tplc="69B82B10">
      <w:start w:val="1"/>
      <w:numFmt w:val="bullet"/>
      <w:lvlText w:val=""/>
      <w:lvlJc w:val="left"/>
      <w:pPr>
        <w:tabs>
          <w:tab w:val="num" w:pos="1296"/>
        </w:tabs>
        <w:ind w:left="1296" w:hanging="360"/>
      </w:pPr>
      <w:rPr>
        <w:rFonts w:ascii="Symbol" w:hAnsi="Symbol" w:hint="default"/>
        <w:sz w:val="25"/>
        <w:szCs w:val="25"/>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64" w15:restartNumberingAfterBreak="0">
    <w:nsid w:val="576E50B4"/>
    <w:multiLevelType w:val="hybridMultilevel"/>
    <w:tmpl w:val="1D68693C"/>
    <w:lvl w:ilvl="0" w:tplc="A970B6E2">
      <w:start w:val="1"/>
      <w:numFmt w:val="bullet"/>
      <w:lvlText w:val=""/>
      <w:lvlJc w:val="left"/>
      <w:pPr>
        <w:ind w:left="1080" w:hanging="360"/>
      </w:pPr>
      <w:rPr>
        <w:rFonts w:ascii="Wingdings" w:hAnsi="Wingdings"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7E354EE"/>
    <w:multiLevelType w:val="hybridMultilevel"/>
    <w:tmpl w:val="B6FEDC74"/>
    <w:lvl w:ilvl="0" w:tplc="CC14C082">
      <w:start w:val="1"/>
      <w:numFmt w:val="bullet"/>
      <w:lvlText w:val=""/>
      <w:lvlJc w:val="left"/>
      <w:pPr>
        <w:tabs>
          <w:tab w:val="num" w:pos="720"/>
        </w:tabs>
        <w:ind w:left="720" w:hanging="360"/>
      </w:pPr>
      <w:rPr>
        <w:rFonts w:ascii="Symbol" w:hAnsi="Symbol" w:hint="default"/>
        <w:b w:val="0"/>
        <w:i w:val="0"/>
        <w:sz w:val="24"/>
        <w:szCs w:val="20"/>
      </w:rPr>
    </w:lvl>
    <w:lvl w:ilvl="1" w:tplc="751293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8A32C5D"/>
    <w:multiLevelType w:val="hybridMultilevel"/>
    <w:tmpl w:val="2E886950"/>
    <w:lvl w:ilvl="0" w:tplc="11DA36F4">
      <w:start w:val="1"/>
      <w:numFmt w:val="bullet"/>
      <w:lvlText w:val="q"/>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8EF0356"/>
    <w:multiLevelType w:val="hybridMultilevel"/>
    <w:tmpl w:val="4972F716"/>
    <w:lvl w:ilvl="0" w:tplc="798C96CC">
      <w:start w:val="1"/>
      <w:numFmt w:val="bullet"/>
      <w:lvlText w:val="o"/>
      <w:lvlJc w:val="left"/>
      <w:pPr>
        <w:ind w:left="1080" w:hanging="360"/>
      </w:pPr>
      <w:rPr>
        <w:rFonts w:ascii="Courier New" w:hAnsi="Courier New" w:cs="Courier New"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91C5703"/>
    <w:multiLevelType w:val="hybridMultilevel"/>
    <w:tmpl w:val="FB188C56"/>
    <w:lvl w:ilvl="0" w:tplc="63C87DBE">
      <w:start w:val="1"/>
      <w:numFmt w:val="bullet"/>
      <w:lvlText w:val="o"/>
      <w:lvlJc w:val="left"/>
      <w:pPr>
        <w:tabs>
          <w:tab w:val="num" w:pos="1008"/>
        </w:tabs>
        <w:ind w:left="1008" w:hanging="288"/>
      </w:pPr>
      <w:rPr>
        <w:rFonts w:ascii="Courier New" w:hAnsi="Courier New" w:cs="Courier New" w:hint="default"/>
        <w:b w:val="0"/>
        <w:i w:val="0"/>
        <w:color w:val="auto"/>
        <w:sz w:val="26"/>
        <w:szCs w:val="26"/>
      </w:rPr>
    </w:lvl>
    <w:lvl w:ilvl="1" w:tplc="2FF88AE6">
      <w:start w:val="1"/>
      <w:numFmt w:val="bullet"/>
      <w:lvlText w:val="▪"/>
      <w:lvlJc w:val="left"/>
      <w:pPr>
        <w:tabs>
          <w:tab w:val="num" w:pos="936"/>
        </w:tabs>
        <w:ind w:left="936" w:hanging="360"/>
      </w:pPr>
      <w:rPr>
        <w:rFonts w:ascii="Arial" w:hAnsi="Arial" w:hint="default"/>
        <w:b w:val="0"/>
        <w:i w:val="0"/>
        <w:color w:val="auto"/>
        <w:sz w:val="25"/>
        <w:szCs w:val="25"/>
      </w:rPr>
    </w:lvl>
    <w:lvl w:ilvl="2" w:tplc="04090003">
      <w:start w:val="1"/>
      <w:numFmt w:val="bullet"/>
      <w:lvlText w:val="o"/>
      <w:lvlJc w:val="left"/>
      <w:pPr>
        <w:tabs>
          <w:tab w:val="num" w:pos="1296"/>
        </w:tabs>
        <w:ind w:left="1296" w:hanging="360"/>
      </w:pPr>
      <w:rPr>
        <w:rFonts w:ascii="Courier New" w:hAnsi="Courier New" w:cs="Courier New" w:hint="default"/>
        <w:sz w:val="25"/>
        <w:szCs w:val="25"/>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69" w15:restartNumberingAfterBreak="0">
    <w:nsid w:val="59CC301D"/>
    <w:multiLevelType w:val="hybridMultilevel"/>
    <w:tmpl w:val="E5860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172E12"/>
    <w:multiLevelType w:val="hybridMultilevel"/>
    <w:tmpl w:val="25D2704C"/>
    <w:lvl w:ilvl="0" w:tplc="9B580AEA">
      <w:start w:val="1"/>
      <w:numFmt w:val="bullet"/>
      <w:lvlText w:val=""/>
      <w:lvlJc w:val="left"/>
      <w:pPr>
        <w:ind w:hanging="360"/>
      </w:pPr>
      <w:rPr>
        <w:rFonts w:ascii="Symbol" w:eastAsia="Symbol" w:hAnsi="Symbol" w:hint="default"/>
        <w:sz w:val="24"/>
        <w:szCs w:val="24"/>
      </w:rPr>
    </w:lvl>
    <w:lvl w:ilvl="1" w:tplc="F334C682">
      <w:start w:val="1"/>
      <w:numFmt w:val="bullet"/>
      <w:lvlText w:val="•"/>
      <w:lvlJc w:val="left"/>
      <w:rPr>
        <w:rFonts w:hint="default"/>
      </w:rPr>
    </w:lvl>
    <w:lvl w:ilvl="2" w:tplc="E4D0AB2E">
      <w:start w:val="1"/>
      <w:numFmt w:val="bullet"/>
      <w:lvlText w:val="•"/>
      <w:lvlJc w:val="left"/>
      <w:rPr>
        <w:rFonts w:hint="default"/>
      </w:rPr>
    </w:lvl>
    <w:lvl w:ilvl="3" w:tplc="70CE2AE8">
      <w:start w:val="1"/>
      <w:numFmt w:val="bullet"/>
      <w:lvlText w:val="•"/>
      <w:lvlJc w:val="left"/>
      <w:rPr>
        <w:rFonts w:hint="default"/>
      </w:rPr>
    </w:lvl>
    <w:lvl w:ilvl="4" w:tplc="65A61D3A">
      <w:start w:val="1"/>
      <w:numFmt w:val="bullet"/>
      <w:lvlText w:val="•"/>
      <w:lvlJc w:val="left"/>
      <w:rPr>
        <w:rFonts w:hint="default"/>
      </w:rPr>
    </w:lvl>
    <w:lvl w:ilvl="5" w:tplc="816EDEEC">
      <w:start w:val="1"/>
      <w:numFmt w:val="bullet"/>
      <w:lvlText w:val="•"/>
      <w:lvlJc w:val="left"/>
      <w:rPr>
        <w:rFonts w:hint="default"/>
      </w:rPr>
    </w:lvl>
    <w:lvl w:ilvl="6" w:tplc="8DA8FA58">
      <w:start w:val="1"/>
      <w:numFmt w:val="bullet"/>
      <w:lvlText w:val="•"/>
      <w:lvlJc w:val="left"/>
      <w:rPr>
        <w:rFonts w:hint="default"/>
      </w:rPr>
    </w:lvl>
    <w:lvl w:ilvl="7" w:tplc="87DA4F4E">
      <w:start w:val="1"/>
      <w:numFmt w:val="bullet"/>
      <w:lvlText w:val="•"/>
      <w:lvlJc w:val="left"/>
      <w:rPr>
        <w:rFonts w:hint="default"/>
      </w:rPr>
    </w:lvl>
    <w:lvl w:ilvl="8" w:tplc="B7D87A36">
      <w:start w:val="1"/>
      <w:numFmt w:val="bullet"/>
      <w:lvlText w:val="•"/>
      <w:lvlJc w:val="left"/>
      <w:rPr>
        <w:rFonts w:hint="default"/>
      </w:rPr>
    </w:lvl>
  </w:abstractNum>
  <w:abstractNum w:abstractNumId="71" w15:restartNumberingAfterBreak="0">
    <w:nsid w:val="5CFD3123"/>
    <w:multiLevelType w:val="hybridMultilevel"/>
    <w:tmpl w:val="85A2223E"/>
    <w:lvl w:ilvl="0" w:tplc="B8F63AA8">
      <w:start w:val="1"/>
      <w:numFmt w:val="decimal"/>
      <w:lvlText w:val="%1."/>
      <w:lvlJc w:val="left"/>
      <w:pPr>
        <w:ind w:left="1080" w:hanging="360"/>
      </w:pPr>
      <w:rPr>
        <w:rFonts w:hint="default"/>
        <w:b w:val="0"/>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E326A6A"/>
    <w:multiLevelType w:val="hybridMultilevel"/>
    <w:tmpl w:val="863AC8D2"/>
    <w:lvl w:ilvl="0" w:tplc="B01EE18C">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E8B4D06"/>
    <w:multiLevelType w:val="hybridMultilevel"/>
    <w:tmpl w:val="96A26374"/>
    <w:lvl w:ilvl="0" w:tplc="D424F75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1B77BDE"/>
    <w:multiLevelType w:val="hybridMultilevel"/>
    <w:tmpl w:val="7F544D80"/>
    <w:lvl w:ilvl="0" w:tplc="A9303628">
      <w:start w:val="1"/>
      <w:numFmt w:val="bullet"/>
      <w:lvlText w:val="o"/>
      <w:lvlJc w:val="left"/>
      <w:pPr>
        <w:tabs>
          <w:tab w:val="num" w:pos="1080"/>
        </w:tabs>
        <w:ind w:left="1080" w:hanging="360"/>
      </w:pPr>
      <w:rPr>
        <w:rFonts w:ascii="Courier New" w:hAnsi="Courier New" w:cs="Courier New" w:hint="default"/>
        <w:b w:val="0"/>
        <w:i w:val="0"/>
        <w:color w:val="auto"/>
        <w:sz w:val="24"/>
        <w:szCs w:val="24"/>
      </w:rPr>
    </w:lvl>
    <w:lvl w:ilvl="1" w:tplc="04090003">
      <w:start w:val="1"/>
      <w:numFmt w:val="bullet"/>
      <w:lvlText w:val=""/>
      <w:lvlJc w:val="left"/>
      <w:pPr>
        <w:tabs>
          <w:tab w:val="num" w:pos="2160"/>
        </w:tabs>
        <w:ind w:left="2160" w:hanging="360"/>
      </w:pPr>
      <w:rPr>
        <w:rFonts w:ascii="Wingdings" w:hAnsi="Wingding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61FD7F9F"/>
    <w:multiLevelType w:val="hybridMultilevel"/>
    <w:tmpl w:val="FFC6FA62"/>
    <w:lvl w:ilvl="0" w:tplc="15801EBA">
      <w:start w:val="1"/>
      <w:numFmt w:val="bullet"/>
      <w:lvlText w:val=""/>
      <w:lvlJc w:val="left"/>
      <w:pPr>
        <w:tabs>
          <w:tab w:val="num" w:pos="864"/>
        </w:tabs>
        <w:ind w:left="864" w:hanging="432"/>
      </w:pPr>
      <w:rPr>
        <w:rFonts w:ascii="Symbol" w:hAnsi="Symbol" w:hint="default"/>
        <w:b w:val="0"/>
        <w:i w:val="0"/>
        <w:color w:val="auto"/>
        <w:sz w:val="24"/>
        <w:szCs w:val="24"/>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6" w15:restartNumberingAfterBreak="0">
    <w:nsid w:val="625351EF"/>
    <w:multiLevelType w:val="hybridMultilevel"/>
    <w:tmpl w:val="EBD26B50"/>
    <w:lvl w:ilvl="0" w:tplc="5944E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764E11"/>
    <w:multiLevelType w:val="hybridMultilevel"/>
    <w:tmpl w:val="72F20B2C"/>
    <w:lvl w:ilvl="0" w:tplc="105CDBDE">
      <w:start w:val="1"/>
      <w:numFmt w:val="bullet"/>
      <w:lvlText w:val=""/>
      <w:lvlJc w:val="left"/>
      <w:pPr>
        <w:ind w:left="720" w:hanging="360"/>
      </w:pPr>
      <w:rPr>
        <w:rFonts w:ascii="Symbol" w:hAnsi="Symbol" w:hint="default"/>
        <w:sz w:val="25"/>
        <w:szCs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31198E"/>
    <w:multiLevelType w:val="hybridMultilevel"/>
    <w:tmpl w:val="04BC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5564BC"/>
    <w:multiLevelType w:val="hybridMultilevel"/>
    <w:tmpl w:val="ED0204AC"/>
    <w:lvl w:ilvl="0" w:tplc="798C96CC">
      <w:start w:val="1"/>
      <w:numFmt w:val="bullet"/>
      <w:lvlText w:val="o"/>
      <w:lvlJc w:val="left"/>
      <w:pPr>
        <w:ind w:left="1080" w:hanging="360"/>
      </w:pPr>
      <w:rPr>
        <w:rFonts w:ascii="Courier New" w:hAnsi="Courier New" w:cs="Courier New"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88D2EBD"/>
    <w:multiLevelType w:val="hybridMultilevel"/>
    <w:tmpl w:val="92E62EEA"/>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A7B475A"/>
    <w:multiLevelType w:val="hybridMultilevel"/>
    <w:tmpl w:val="FEE2D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D5A6A27"/>
    <w:multiLevelType w:val="hybridMultilevel"/>
    <w:tmpl w:val="447CA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D5F2D18"/>
    <w:multiLevelType w:val="hybridMultilevel"/>
    <w:tmpl w:val="FCA6F352"/>
    <w:lvl w:ilvl="0" w:tplc="8E70D980">
      <w:start w:val="1"/>
      <w:numFmt w:val="bullet"/>
      <w:lvlText w:val=""/>
      <w:lvlJc w:val="left"/>
      <w:pPr>
        <w:ind w:left="720" w:hanging="360"/>
      </w:pPr>
      <w:rPr>
        <w:rFonts w:ascii="Wingdings" w:hAnsi="Wingdings" w:hint="default"/>
        <w:sz w:val="20"/>
        <w:szCs w:val="20"/>
      </w:rPr>
    </w:lvl>
    <w:lvl w:ilvl="1" w:tplc="DF4E390C">
      <w:start w:val="1"/>
      <w:numFmt w:val="bullet"/>
      <w:lvlText w:val="o"/>
      <w:lvlJc w:val="left"/>
      <w:pPr>
        <w:ind w:left="1440" w:hanging="360"/>
      </w:pPr>
      <w:rPr>
        <w:rFonts w:ascii="Courier New" w:hAnsi="Courier New" w:cs="Courier New" w:hint="default"/>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4F1A73"/>
    <w:multiLevelType w:val="hybridMultilevel"/>
    <w:tmpl w:val="6F7C475C"/>
    <w:lvl w:ilvl="0" w:tplc="E0C8FB96">
      <w:start w:val="1"/>
      <w:numFmt w:val="bullet"/>
      <w:lvlText w:val="q"/>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49296D"/>
    <w:multiLevelType w:val="hybridMultilevel"/>
    <w:tmpl w:val="BCF81E6A"/>
    <w:lvl w:ilvl="0" w:tplc="237005E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77704D32"/>
    <w:multiLevelType w:val="hybridMultilevel"/>
    <w:tmpl w:val="D632F37E"/>
    <w:lvl w:ilvl="0" w:tplc="C5B41F52">
      <w:start w:val="1"/>
      <w:numFmt w:val="bullet"/>
      <w:lvlText w:val=""/>
      <w:lvlJc w:val="left"/>
      <w:pPr>
        <w:tabs>
          <w:tab w:val="num" w:pos="720"/>
        </w:tabs>
        <w:ind w:left="720" w:hanging="360"/>
      </w:pPr>
      <w:rPr>
        <w:rFonts w:ascii="Symbol" w:hAnsi="Symbol" w:hint="default"/>
        <w:b w:val="0"/>
        <w:i w:val="0"/>
        <w:sz w:val="24"/>
        <w:szCs w:val="24"/>
      </w:rPr>
    </w:lvl>
    <w:lvl w:ilvl="1" w:tplc="887ECE6A">
      <w:start w:val="1"/>
      <w:numFmt w:val="bullet"/>
      <w:lvlText w:val=""/>
      <w:lvlJc w:val="left"/>
      <w:pPr>
        <w:tabs>
          <w:tab w:val="num" w:pos="1440"/>
        </w:tabs>
        <w:ind w:left="1440" w:hanging="360"/>
      </w:pPr>
      <w:rPr>
        <w:rFonts w:ascii="Wingdings" w:hAnsi="Wingdings" w:hint="default"/>
        <w:b w:val="0"/>
        <w:i w:val="0"/>
        <w:color w:val="auto"/>
        <w:sz w:val="25"/>
        <w:szCs w:val="25"/>
      </w:rPr>
    </w:lvl>
    <w:lvl w:ilvl="2" w:tplc="42FC2050">
      <w:start w:val="1"/>
      <w:numFmt w:val="bullet"/>
      <w:lvlText w:val=""/>
      <w:lvlJc w:val="left"/>
      <w:pPr>
        <w:tabs>
          <w:tab w:val="num" w:pos="2160"/>
        </w:tabs>
        <w:ind w:left="2160" w:hanging="360"/>
      </w:pPr>
      <w:rPr>
        <w:rFonts w:ascii="Wingdings" w:hAnsi="Wingdings" w:hint="default"/>
        <w:sz w:val="25"/>
        <w:szCs w:val="25"/>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9057452"/>
    <w:multiLevelType w:val="hybridMultilevel"/>
    <w:tmpl w:val="A3FC7A2A"/>
    <w:lvl w:ilvl="0" w:tplc="11DA36F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92C71C6"/>
    <w:multiLevelType w:val="hybridMultilevel"/>
    <w:tmpl w:val="082CCC3E"/>
    <w:lvl w:ilvl="0" w:tplc="14E63D2E">
      <w:start w:val="1"/>
      <w:numFmt w:val="decimal"/>
      <w:lvlText w:val="%1."/>
      <w:lvlJc w:val="left"/>
      <w:pPr>
        <w:tabs>
          <w:tab w:val="num" w:pos="360"/>
        </w:tabs>
        <w:ind w:left="360" w:hanging="360"/>
      </w:pPr>
      <w:rPr>
        <w:rFonts w:hint="default"/>
        <w:b w:val="0"/>
        <w:i w:val="0"/>
        <w:color w:val="auto"/>
        <w:sz w:val="24"/>
        <w:szCs w:val="24"/>
      </w:rPr>
    </w:lvl>
    <w:lvl w:ilvl="1" w:tplc="0B6463A2">
      <w:start w:val="1"/>
      <w:numFmt w:val="decimal"/>
      <w:lvlText w:val="%2."/>
      <w:lvlJc w:val="left"/>
      <w:pPr>
        <w:tabs>
          <w:tab w:val="num" w:pos="720"/>
        </w:tabs>
        <w:ind w:left="720" w:hanging="360"/>
      </w:pPr>
      <w:rPr>
        <w:rFonts w:cs="Times New Roman" w:hint="default"/>
        <w:b w:val="0"/>
        <w:i w:val="0"/>
        <w:color w:val="auto"/>
        <w:sz w:val="24"/>
        <w:szCs w:val="24"/>
      </w:rPr>
    </w:lvl>
    <w:lvl w:ilvl="2" w:tplc="29D40E46">
      <w:start w:val="1"/>
      <w:numFmt w:val="bullet"/>
      <w:lvlText w:val=""/>
      <w:lvlJc w:val="left"/>
      <w:pPr>
        <w:tabs>
          <w:tab w:val="num" w:pos="720"/>
        </w:tabs>
        <w:ind w:left="720" w:hanging="360"/>
      </w:pPr>
      <w:rPr>
        <w:rFonts w:ascii="Wingdings" w:hAnsi="Wingdings" w:hint="default"/>
        <w:b w:val="0"/>
        <w:i w:val="0"/>
        <w:color w:val="auto"/>
        <w:sz w:val="32"/>
        <w:szCs w:val="32"/>
      </w:rPr>
    </w:lvl>
    <w:lvl w:ilvl="3" w:tplc="F920073A">
      <w:start w:val="1"/>
      <w:numFmt w:val="decimal"/>
      <w:lvlText w:val="%4."/>
      <w:lvlJc w:val="left"/>
      <w:pPr>
        <w:tabs>
          <w:tab w:val="num" w:pos="720"/>
        </w:tabs>
        <w:ind w:left="720" w:hanging="360"/>
      </w:pPr>
      <w:rPr>
        <w:rFonts w:hint="default"/>
        <w:b w:val="0"/>
        <w:i w:val="0"/>
        <w:color w:val="auto"/>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EC46A0D"/>
    <w:multiLevelType w:val="hybridMultilevel"/>
    <w:tmpl w:val="6B365194"/>
    <w:lvl w:ilvl="0" w:tplc="110699BA">
      <w:start w:val="1"/>
      <w:numFmt w:val="bullet"/>
      <w:lvlText w:val=""/>
      <w:lvlJc w:val="left"/>
      <w:pPr>
        <w:ind w:left="360" w:hanging="360"/>
      </w:pPr>
      <w:rPr>
        <w:rFonts w:ascii="Wingdings" w:hAnsi="Wingdings" w:hint="default"/>
        <w:b w:val="0"/>
        <w:i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F512DD5"/>
    <w:multiLevelType w:val="hybridMultilevel"/>
    <w:tmpl w:val="EBFA975E"/>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F8F557F"/>
    <w:multiLevelType w:val="hybridMultilevel"/>
    <w:tmpl w:val="276E18E6"/>
    <w:lvl w:ilvl="0" w:tplc="EFC8855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6"/>
  </w:num>
  <w:num w:numId="3">
    <w:abstractNumId w:val="11"/>
  </w:num>
  <w:num w:numId="4">
    <w:abstractNumId w:val="14"/>
  </w:num>
  <w:num w:numId="5">
    <w:abstractNumId w:val="75"/>
  </w:num>
  <w:num w:numId="6">
    <w:abstractNumId w:val="77"/>
  </w:num>
  <w:num w:numId="7">
    <w:abstractNumId w:val="74"/>
  </w:num>
  <w:num w:numId="8">
    <w:abstractNumId w:val="43"/>
  </w:num>
  <w:num w:numId="9">
    <w:abstractNumId w:val="26"/>
  </w:num>
  <w:num w:numId="10">
    <w:abstractNumId w:val="51"/>
  </w:num>
  <w:num w:numId="11">
    <w:abstractNumId w:val="49"/>
  </w:num>
  <w:num w:numId="12">
    <w:abstractNumId w:val="64"/>
  </w:num>
  <w:num w:numId="13">
    <w:abstractNumId w:val="70"/>
  </w:num>
  <w:num w:numId="14">
    <w:abstractNumId w:val="19"/>
  </w:num>
  <w:num w:numId="15">
    <w:abstractNumId w:val="13"/>
  </w:num>
  <w:num w:numId="16">
    <w:abstractNumId w:val="83"/>
  </w:num>
  <w:num w:numId="17">
    <w:abstractNumId w:val="2"/>
  </w:num>
  <w:num w:numId="18">
    <w:abstractNumId w:val="89"/>
  </w:num>
  <w:num w:numId="19">
    <w:abstractNumId w:val="9"/>
  </w:num>
  <w:num w:numId="20">
    <w:abstractNumId w:val="40"/>
  </w:num>
  <w:num w:numId="21">
    <w:abstractNumId w:val="56"/>
  </w:num>
  <w:num w:numId="22">
    <w:abstractNumId w:val="38"/>
  </w:num>
  <w:num w:numId="23">
    <w:abstractNumId w:val="45"/>
  </w:num>
  <w:num w:numId="24">
    <w:abstractNumId w:val="3"/>
  </w:num>
  <w:num w:numId="25">
    <w:abstractNumId w:val="55"/>
  </w:num>
  <w:num w:numId="26">
    <w:abstractNumId w:val="53"/>
  </w:num>
  <w:num w:numId="27">
    <w:abstractNumId w:val="28"/>
  </w:num>
  <w:num w:numId="28">
    <w:abstractNumId w:val="68"/>
  </w:num>
  <w:num w:numId="29">
    <w:abstractNumId w:val="7"/>
  </w:num>
  <w:num w:numId="30">
    <w:abstractNumId w:val="33"/>
  </w:num>
  <w:num w:numId="31">
    <w:abstractNumId w:val="17"/>
  </w:num>
  <w:num w:numId="32">
    <w:abstractNumId w:val="72"/>
  </w:num>
  <w:num w:numId="33">
    <w:abstractNumId w:val="27"/>
  </w:num>
  <w:num w:numId="34">
    <w:abstractNumId w:val="61"/>
  </w:num>
  <w:num w:numId="35">
    <w:abstractNumId w:val="52"/>
  </w:num>
  <w:num w:numId="36">
    <w:abstractNumId w:val="50"/>
  </w:num>
  <w:num w:numId="37">
    <w:abstractNumId w:val="35"/>
  </w:num>
  <w:num w:numId="38">
    <w:abstractNumId w:val="63"/>
  </w:num>
  <w:num w:numId="39">
    <w:abstractNumId w:val="5"/>
  </w:num>
  <w:num w:numId="40">
    <w:abstractNumId w:val="18"/>
  </w:num>
  <w:num w:numId="41">
    <w:abstractNumId w:val="42"/>
  </w:num>
  <w:num w:numId="42">
    <w:abstractNumId w:val="54"/>
  </w:num>
  <w:num w:numId="43">
    <w:abstractNumId w:val="25"/>
  </w:num>
  <w:num w:numId="44">
    <w:abstractNumId w:val="66"/>
  </w:num>
  <w:num w:numId="45">
    <w:abstractNumId w:val="22"/>
  </w:num>
  <w:num w:numId="46">
    <w:abstractNumId w:val="31"/>
  </w:num>
  <w:num w:numId="47">
    <w:abstractNumId w:val="12"/>
  </w:num>
  <w:num w:numId="48">
    <w:abstractNumId w:val="41"/>
  </w:num>
  <w:num w:numId="49">
    <w:abstractNumId w:val="39"/>
  </w:num>
  <w:num w:numId="50">
    <w:abstractNumId w:val="32"/>
  </w:num>
  <w:num w:numId="51">
    <w:abstractNumId w:val="44"/>
  </w:num>
  <w:num w:numId="52">
    <w:abstractNumId w:val="1"/>
  </w:num>
  <w:num w:numId="53">
    <w:abstractNumId w:val="90"/>
  </w:num>
  <w:num w:numId="54">
    <w:abstractNumId w:val="80"/>
  </w:num>
  <w:num w:numId="55">
    <w:abstractNumId w:val="57"/>
  </w:num>
  <w:num w:numId="56">
    <w:abstractNumId w:val="29"/>
  </w:num>
  <w:num w:numId="57">
    <w:abstractNumId w:val="87"/>
  </w:num>
  <w:num w:numId="58">
    <w:abstractNumId w:val="59"/>
  </w:num>
  <w:num w:numId="59">
    <w:abstractNumId w:val="16"/>
  </w:num>
  <w:num w:numId="60">
    <w:abstractNumId w:val="48"/>
  </w:num>
  <w:num w:numId="61">
    <w:abstractNumId w:val="36"/>
  </w:num>
  <w:num w:numId="62">
    <w:abstractNumId w:val="8"/>
  </w:num>
  <w:num w:numId="63">
    <w:abstractNumId w:val="79"/>
  </w:num>
  <w:num w:numId="64">
    <w:abstractNumId w:val="67"/>
  </w:num>
  <w:num w:numId="65">
    <w:abstractNumId w:val="15"/>
  </w:num>
  <w:num w:numId="66">
    <w:abstractNumId w:val="58"/>
  </w:num>
  <w:num w:numId="67">
    <w:abstractNumId w:val="0"/>
  </w:num>
  <w:num w:numId="68">
    <w:abstractNumId w:val="73"/>
  </w:num>
  <w:num w:numId="69">
    <w:abstractNumId w:val="60"/>
  </w:num>
  <w:num w:numId="70">
    <w:abstractNumId w:val="30"/>
  </w:num>
  <w:num w:numId="71">
    <w:abstractNumId w:val="65"/>
  </w:num>
  <w:num w:numId="72">
    <w:abstractNumId w:val="62"/>
  </w:num>
  <w:num w:numId="73">
    <w:abstractNumId w:val="46"/>
  </w:num>
  <w:num w:numId="74">
    <w:abstractNumId w:val="37"/>
  </w:num>
  <w:num w:numId="75">
    <w:abstractNumId w:val="88"/>
  </w:num>
  <w:num w:numId="76">
    <w:abstractNumId w:val="78"/>
  </w:num>
  <w:num w:numId="77">
    <w:abstractNumId w:val="69"/>
  </w:num>
  <w:num w:numId="78">
    <w:abstractNumId w:val="47"/>
  </w:num>
  <w:num w:numId="79">
    <w:abstractNumId w:val="6"/>
  </w:num>
  <w:num w:numId="80">
    <w:abstractNumId w:val="10"/>
  </w:num>
  <w:num w:numId="81">
    <w:abstractNumId w:val="4"/>
  </w:num>
  <w:num w:numId="82">
    <w:abstractNumId w:val="34"/>
  </w:num>
  <w:num w:numId="83">
    <w:abstractNumId w:val="81"/>
  </w:num>
  <w:num w:numId="84">
    <w:abstractNumId w:val="82"/>
  </w:num>
  <w:num w:numId="85">
    <w:abstractNumId w:val="20"/>
  </w:num>
  <w:num w:numId="86">
    <w:abstractNumId w:val="23"/>
  </w:num>
  <w:num w:numId="87">
    <w:abstractNumId w:val="91"/>
  </w:num>
  <w:num w:numId="88">
    <w:abstractNumId w:val="85"/>
  </w:num>
  <w:num w:numId="89">
    <w:abstractNumId w:val="84"/>
  </w:num>
  <w:num w:numId="90">
    <w:abstractNumId w:val="71"/>
  </w:num>
  <w:num w:numId="91">
    <w:abstractNumId w:val="76"/>
  </w:num>
  <w:num w:numId="92">
    <w:abstractNumId w:val="78"/>
  </w:num>
  <w:num w:numId="93">
    <w:abstractNumId w:val="24"/>
  </w:num>
  <w:num w:numId="94">
    <w:abstractNumId w:val="2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savePreviewPicture/>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DC"/>
    <w:rsid w:val="0000000A"/>
    <w:rsid w:val="00000235"/>
    <w:rsid w:val="00000D83"/>
    <w:rsid w:val="00001337"/>
    <w:rsid w:val="00001BB4"/>
    <w:rsid w:val="00001D13"/>
    <w:rsid w:val="000030D9"/>
    <w:rsid w:val="0000322F"/>
    <w:rsid w:val="0000342E"/>
    <w:rsid w:val="000053AA"/>
    <w:rsid w:val="00005879"/>
    <w:rsid w:val="00005B50"/>
    <w:rsid w:val="000060A6"/>
    <w:rsid w:val="000073AC"/>
    <w:rsid w:val="00007BF6"/>
    <w:rsid w:val="00007C41"/>
    <w:rsid w:val="00007E76"/>
    <w:rsid w:val="0001064C"/>
    <w:rsid w:val="00010D7A"/>
    <w:rsid w:val="000119FD"/>
    <w:rsid w:val="0001207B"/>
    <w:rsid w:val="000122E0"/>
    <w:rsid w:val="00012C0A"/>
    <w:rsid w:val="00012CA2"/>
    <w:rsid w:val="000131C0"/>
    <w:rsid w:val="00013459"/>
    <w:rsid w:val="000134E6"/>
    <w:rsid w:val="00013E14"/>
    <w:rsid w:val="000145A9"/>
    <w:rsid w:val="0001497A"/>
    <w:rsid w:val="00014BB1"/>
    <w:rsid w:val="00014C2C"/>
    <w:rsid w:val="00014C2D"/>
    <w:rsid w:val="000154D0"/>
    <w:rsid w:val="0001565B"/>
    <w:rsid w:val="00015908"/>
    <w:rsid w:val="000159C3"/>
    <w:rsid w:val="000159EE"/>
    <w:rsid w:val="00016517"/>
    <w:rsid w:val="00016593"/>
    <w:rsid w:val="000169E4"/>
    <w:rsid w:val="00016D75"/>
    <w:rsid w:val="0001736A"/>
    <w:rsid w:val="00017733"/>
    <w:rsid w:val="00017BEC"/>
    <w:rsid w:val="0002183C"/>
    <w:rsid w:val="000227AA"/>
    <w:rsid w:val="00022CA7"/>
    <w:rsid w:val="00022D64"/>
    <w:rsid w:val="00022ED7"/>
    <w:rsid w:val="00023380"/>
    <w:rsid w:val="00023709"/>
    <w:rsid w:val="00023E8C"/>
    <w:rsid w:val="00024486"/>
    <w:rsid w:val="00024DDF"/>
    <w:rsid w:val="00024EBE"/>
    <w:rsid w:val="00025007"/>
    <w:rsid w:val="0002582F"/>
    <w:rsid w:val="00025A05"/>
    <w:rsid w:val="000269E7"/>
    <w:rsid w:val="00026E61"/>
    <w:rsid w:val="0002711E"/>
    <w:rsid w:val="00027680"/>
    <w:rsid w:val="000277F3"/>
    <w:rsid w:val="00030207"/>
    <w:rsid w:val="000303F5"/>
    <w:rsid w:val="00030F78"/>
    <w:rsid w:val="00031A57"/>
    <w:rsid w:val="00031BC9"/>
    <w:rsid w:val="00031BCE"/>
    <w:rsid w:val="000327AD"/>
    <w:rsid w:val="00032F6C"/>
    <w:rsid w:val="0003312E"/>
    <w:rsid w:val="0003387D"/>
    <w:rsid w:val="00033ABA"/>
    <w:rsid w:val="00034E11"/>
    <w:rsid w:val="00034E6D"/>
    <w:rsid w:val="000368CB"/>
    <w:rsid w:val="00037B5A"/>
    <w:rsid w:val="00040617"/>
    <w:rsid w:val="00041231"/>
    <w:rsid w:val="00041A97"/>
    <w:rsid w:val="00041AC5"/>
    <w:rsid w:val="00041CCB"/>
    <w:rsid w:val="00042101"/>
    <w:rsid w:val="00042CB6"/>
    <w:rsid w:val="00042E67"/>
    <w:rsid w:val="0004312D"/>
    <w:rsid w:val="0004422E"/>
    <w:rsid w:val="00044425"/>
    <w:rsid w:val="0004465F"/>
    <w:rsid w:val="000449C0"/>
    <w:rsid w:val="000449DF"/>
    <w:rsid w:val="00044B09"/>
    <w:rsid w:val="00044D6E"/>
    <w:rsid w:val="00044F5E"/>
    <w:rsid w:val="0004511E"/>
    <w:rsid w:val="000455A6"/>
    <w:rsid w:val="00045977"/>
    <w:rsid w:val="00045BBB"/>
    <w:rsid w:val="00045EFF"/>
    <w:rsid w:val="0004719D"/>
    <w:rsid w:val="000473E6"/>
    <w:rsid w:val="000476FE"/>
    <w:rsid w:val="00047750"/>
    <w:rsid w:val="0005024B"/>
    <w:rsid w:val="00050F20"/>
    <w:rsid w:val="0005149A"/>
    <w:rsid w:val="0005192F"/>
    <w:rsid w:val="00051E0B"/>
    <w:rsid w:val="000520BC"/>
    <w:rsid w:val="0005241E"/>
    <w:rsid w:val="000525EC"/>
    <w:rsid w:val="00052657"/>
    <w:rsid w:val="00052A5F"/>
    <w:rsid w:val="00052FA4"/>
    <w:rsid w:val="00053EEF"/>
    <w:rsid w:val="000544E1"/>
    <w:rsid w:val="00054EBF"/>
    <w:rsid w:val="00055193"/>
    <w:rsid w:val="00055762"/>
    <w:rsid w:val="000557DC"/>
    <w:rsid w:val="00055F99"/>
    <w:rsid w:val="00056308"/>
    <w:rsid w:val="000563E9"/>
    <w:rsid w:val="000570FF"/>
    <w:rsid w:val="00057BDE"/>
    <w:rsid w:val="000601E4"/>
    <w:rsid w:val="000603AE"/>
    <w:rsid w:val="0006054A"/>
    <w:rsid w:val="00060A1E"/>
    <w:rsid w:val="00060F00"/>
    <w:rsid w:val="00061DB6"/>
    <w:rsid w:val="00061E46"/>
    <w:rsid w:val="00061ECF"/>
    <w:rsid w:val="0006211F"/>
    <w:rsid w:val="00063361"/>
    <w:rsid w:val="00063807"/>
    <w:rsid w:val="00063831"/>
    <w:rsid w:val="00063D11"/>
    <w:rsid w:val="0006404C"/>
    <w:rsid w:val="00064077"/>
    <w:rsid w:val="00064123"/>
    <w:rsid w:val="000650CD"/>
    <w:rsid w:val="000652CA"/>
    <w:rsid w:val="0006580F"/>
    <w:rsid w:val="00065D5B"/>
    <w:rsid w:val="00066112"/>
    <w:rsid w:val="000667BF"/>
    <w:rsid w:val="0006787E"/>
    <w:rsid w:val="0006792E"/>
    <w:rsid w:val="000679FB"/>
    <w:rsid w:val="00067BD9"/>
    <w:rsid w:val="0007017C"/>
    <w:rsid w:val="0007059F"/>
    <w:rsid w:val="00070925"/>
    <w:rsid w:val="00070CD2"/>
    <w:rsid w:val="00070D89"/>
    <w:rsid w:val="000721BA"/>
    <w:rsid w:val="00072313"/>
    <w:rsid w:val="00072AE2"/>
    <w:rsid w:val="00072D67"/>
    <w:rsid w:val="00072E9B"/>
    <w:rsid w:val="00072EB0"/>
    <w:rsid w:val="00073130"/>
    <w:rsid w:val="0007329F"/>
    <w:rsid w:val="000732B0"/>
    <w:rsid w:val="00073637"/>
    <w:rsid w:val="00074DF4"/>
    <w:rsid w:val="0007595C"/>
    <w:rsid w:val="00075EFF"/>
    <w:rsid w:val="000760A4"/>
    <w:rsid w:val="000760C9"/>
    <w:rsid w:val="000767A9"/>
    <w:rsid w:val="00076A25"/>
    <w:rsid w:val="00076EC1"/>
    <w:rsid w:val="00077596"/>
    <w:rsid w:val="00080796"/>
    <w:rsid w:val="000807F3"/>
    <w:rsid w:val="00080CB0"/>
    <w:rsid w:val="0008171F"/>
    <w:rsid w:val="00082554"/>
    <w:rsid w:val="000825CB"/>
    <w:rsid w:val="00082B33"/>
    <w:rsid w:val="00082BDE"/>
    <w:rsid w:val="00082D3D"/>
    <w:rsid w:val="00083702"/>
    <w:rsid w:val="000837A5"/>
    <w:rsid w:val="0008409F"/>
    <w:rsid w:val="00084978"/>
    <w:rsid w:val="00085137"/>
    <w:rsid w:val="0008610C"/>
    <w:rsid w:val="000863CA"/>
    <w:rsid w:val="00086638"/>
    <w:rsid w:val="00086663"/>
    <w:rsid w:val="00086FA9"/>
    <w:rsid w:val="00087C59"/>
    <w:rsid w:val="00090064"/>
    <w:rsid w:val="000900B5"/>
    <w:rsid w:val="00090762"/>
    <w:rsid w:val="000908E6"/>
    <w:rsid w:val="00090B1D"/>
    <w:rsid w:val="00090B24"/>
    <w:rsid w:val="0009112F"/>
    <w:rsid w:val="000919A5"/>
    <w:rsid w:val="000920E7"/>
    <w:rsid w:val="000925A6"/>
    <w:rsid w:val="00092999"/>
    <w:rsid w:val="00093312"/>
    <w:rsid w:val="00094301"/>
    <w:rsid w:val="000949DE"/>
    <w:rsid w:val="00094A26"/>
    <w:rsid w:val="00094B5D"/>
    <w:rsid w:val="00094D88"/>
    <w:rsid w:val="00095AFA"/>
    <w:rsid w:val="00095DAD"/>
    <w:rsid w:val="000962B7"/>
    <w:rsid w:val="00096410"/>
    <w:rsid w:val="000964E5"/>
    <w:rsid w:val="00096721"/>
    <w:rsid w:val="00096923"/>
    <w:rsid w:val="00096A3F"/>
    <w:rsid w:val="00096CE4"/>
    <w:rsid w:val="00096D0A"/>
    <w:rsid w:val="00097BEB"/>
    <w:rsid w:val="00097CBE"/>
    <w:rsid w:val="00097F85"/>
    <w:rsid w:val="000A1AE9"/>
    <w:rsid w:val="000A20B4"/>
    <w:rsid w:val="000A2828"/>
    <w:rsid w:val="000A2AAF"/>
    <w:rsid w:val="000A314E"/>
    <w:rsid w:val="000A3424"/>
    <w:rsid w:val="000A3AAA"/>
    <w:rsid w:val="000A414C"/>
    <w:rsid w:val="000A4294"/>
    <w:rsid w:val="000A42A4"/>
    <w:rsid w:val="000A4339"/>
    <w:rsid w:val="000A45EC"/>
    <w:rsid w:val="000A4715"/>
    <w:rsid w:val="000A4852"/>
    <w:rsid w:val="000A4856"/>
    <w:rsid w:val="000A4AE3"/>
    <w:rsid w:val="000A4E58"/>
    <w:rsid w:val="000A4E77"/>
    <w:rsid w:val="000A5233"/>
    <w:rsid w:val="000A5F80"/>
    <w:rsid w:val="000A609F"/>
    <w:rsid w:val="000A6765"/>
    <w:rsid w:val="000A70FF"/>
    <w:rsid w:val="000A782C"/>
    <w:rsid w:val="000A7C69"/>
    <w:rsid w:val="000A7FB1"/>
    <w:rsid w:val="000B061F"/>
    <w:rsid w:val="000B0B0E"/>
    <w:rsid w:val="000B12AD"/>
    <w:rsid w:val="000B146C"/>
    <w:rsid w:val="000B1667"/>
    <w:rsid w:val="000B1DCE"/>
    <w:rsid w:val="000B1E38"/>
    <w:rsid w:val="000B2121"/>
    <w:rsid w:val="000B27B8"/>
    <w:rsid w:val="000B31AB"/>
    <w:rsid w:val="000B3297"/>
    <w:rsid w:val="000B32C4"/>
    <w:rsid w:val="000B418B"/>
    <w:rsid w:val="000B44FD"/>
    <w:rsid w:val="000B4B4D"/>
    <w:rsid w:val="000B4F3C"/>
    <w:rsid w:val="000B51BD"/>
    <w:rsid w:val="000B5A51"/>
    <w:rsid w:val="000B5EEC"/>
    <w:rsid w:val="000B6999"/>
    <w:rsid w:val="000B70A6"/>
    <w:rsid w:val="000B734B"/>
    <w:rsid w:val="000B7D9A"/>
    <w:rsid w:val="000C0056"/>
    <w:rsid w:val="000C0A41"/>
    <w:rsid w:val="000C0BF5"/>
    <w:rsid w:val="000C0C23"/>
    <w:rsid w:val="000C0D54"/>
    <w:rsid w:val="000C0DBE"/>
    <w:rsid w:val="000C0E87"/>
    <w:rsid w:val="000C15FF"/>
    <w:rsid w:val="000C1EFC"/>
    <w:rsid w:val="000C2BE9"/>
    <w:rsid w:val="000C2C43"/>
    <w:rsid w:val="000C2DC1"/>
    <w:rsid w:val="000C3376"/>
    <w:rsid w:val="000C496C"/>
    <w:rsid w:val="000C4CA1"/>
    <w:rsid w:val="000C548B"/>
    <w:rsid w:val="000C568E"/>
    <w:rsid w:val="000C5A86"/>
    <w:rsid w:val="000C5F97"/>
    <w:rsid w:val="000C6108"/>
    <w:rsid w:val="000C61F2"/>
    <w:rsid w:val="000C6667"/>
    <w:rsid w:val="000C67EB"/>
    <w:rsid w:val="000C6A10"/>
    <w:rsid w:val="000C6CE7"/>
    <w:rsid w:val="000C6DFA"/>
    <w:rsid w:val="000C7278"/>
    <w:rsid w:val="000C76F6"/>
    <w:rsid w:val="000C79EE"/>
    <w:rsid w:val="000C7DD8"/>
    <w:rsid w:val="000D017F"/>
    <w:rsid w:val="000D0375"/>
    <w:rsid w:val="000D09D1"/>
    <w:rsid w:val="000D0BEF"/>
    <w:rsid w:val="000D1029"/>
    <w:rsid w:val="000D1100"/>
    <w:rsid w:val="000D1612"/>
    <w:rsid w:val="000D19AA"/>
    <w:rsid w:val="000D1A3B"/>
    <w:rsid w:val="000D2ADF"/>
    <w:rsid w:val="000D31BB"/>
    <w:rsid w:val="000D3457"/>
    <w:rsid w:val="000D34B5"/>
    <w:rsid w:val="000D36E1"/>
    <w:rsid w:val="000D41A5"/>
    <w:rsid w:val="000D4A45"/>
    <w:rsid w:val="000D5A93"/>
    <w:rsid w:val="000D644C"/>
    <w:rsid w:val="000D694D"/>
    <w:rsid w:val="000D7490"/>
    <w:rsid w:val="000D7644"/>
    <w:rsid w:val="000D7A7A"/>
    <w:rsid w:val="000D7CCD"/>
    <w:rsid w:val="000E06D6"/>
    <w:rsid w:val="000E0F81"/>
    <w:rsid w:val="000E11F5"/>
    <w:rsid w:val="000E1F09"/>
    <w:rsid w:val="000E20E1"/>
    <w:rsid w:val="000E24F2"/>
    <w:rsid w:val="000E2A67"/>
    <w:rsid w:val="000E3344"/>
    <w:rsid w:val="000E3645"/>
    <w:rsid w:val="000E38E2"/>
    <w:rsid w:val="000E40AC"/>
    <w:rsid w:val="000E473B"/>
    <w:rsid w:val="000E51BF"/>
    <w:rsid w:val="000E59E2"/>
    <w:rsid w:val="000E5C89"/>
    <w:rsid w:val="000E64D9"/>
    <w:rsid w:val="000E6598"/>
    <w:rsid w:val="000E74A0"/>
    <w:rsid w:val="000E7533"/>
    <w:rsid w:val="000F00BF"/>
    <w:rsid w:val="000F0255"/>
    <w:rsid w:val="000F0BB9"/>
    <w:rsid w:val="000F0EC5"/>
    <w:rsid w:val="000F1116"/>
    <w:rsid w:val="000F2695"/>
    <w:rsid w:val="000F29B1"/>
    <w:rsid w:val="000F375A"/>
    <w:rsid w:val="000F3943"/>
    <w:rsid w:val="000F42E3"/>
    <w:rsid w:val="000F4B92"/>
    <w:rsid w:val="000F5063"/>
    <w:rsid w:val="000F5164"/>
    <w:rsid w:val="000F58D6"/>
    <w:rsid w:val="000F6A29"/>
    <w:rsid w:val="000F6B31"/>
    <w:rsid w:val="000F7296"/>
    <w:rsid w:val="000F72C2"/>
    <w:rsid w:val="000F7E1B"/>
    <w:rsid w:val="00100810"/>
    <w:rsid w:val="00100B8B"/>
    <w:rsid w:val="00101BD2"/>
    <w:rsid w:val="00101DB2"/>
    <w:rsid w:val="00102907"/>
    <w:rsid w:val="0010353A"/>
    <w:rsid w:val="001039CF"/>
    <w:rsid w:val="00103A65"/>
    <w:rsid w:val="001045AF"/>
    <w:rsid w:val="001050F3"/>
    <w:rsid w:val="00105110"/>
    <w:rsid w:val="00105AA0"/>
    <w:rsid w:val="00105E88"/>
    <w:rsid w:val="00106417"/>
    <w:rsid w:val="00106A2A"/>
    <w:rsid w:val="00106EDC"/>
    <w:rsid w:val="001074FC"/>
    <w:rsid w:val="001105C7"/>
    <w:rsid w:val="00110695"/>
    <w:rsid w:val="00110A43"/>
    <w:rsid w:val="00110EDF"/>
    <w:rsid w:val="00110FCD"/>
    <w:rsid w:val="00111502"/>
    <w:rsid w:val="001124A0"/>
    <w:rsid w:val="00112C61"/>
    <w:rsid w:val="0011318B"/>
    <w:rsid w:val="00113271"/>
    <w:rsid w:val="00113590"/>
    <w:rsid w:val="0011381E"/>
    <w:rsid w:val="00113955"/>
    <w:rsid w:val="00114032"/>
    <w:rsid w:val="00115A6E"/>
    <w:rsid w:val="00116BA3"/>
    <w:rsid w:val="00117027"/>
    <w:rsid w:val="00120457"/>
    <w:rsid w:val="00120D31"/>
    <w:rsid w:val="00121FF4"/>
    <w:rsid w:val="00122251"/>
    <w:rsid w:val="00122280"/>
    <w:rsid w:val="0012239C"/>
    <w:rsid w:val="0012249E"/>
    <w:rsid w:val="0012269B"/>
    <w:rsid w:val="001238F6"/>
    <w:rsid w:val="00123B3D"/>
    <w:rsid w:val="00124CAE"/>
    <w:rsid w:val="0012540A"/>
    <w:rsid w:val="00125666"/>
    <w:rsid w:val="001258DE"/>
    <w:rsid w:val="001261D9"/>
    <w:rsid w:val="00126FA9"/>
    <w:rsid w:val="00127040"/>
    <w:rsid w:val="0012795E"/>
    <w:rsid w:val="00127E1D"/>
    <w:rsid w:val="001300CE"/>
    <w:rsid w:val="00130268"/>
    <w:rsid w:val="00130B02"/>
    <w:rsid w:val="00131F2D"/>
    <w:rsid w:val="00132DF0"/>
    <w:rsid w:val="00132EB1"/>
    <w:rsid w:val="001335D0"/>
    <w:rsid w:val="0013381F"/>
    <w:rsid w:val="00133847"/>
    <w:rsid w:val="00133A21"/>
    <w:rsid w:val="00133D70"/>
    <w:rsid w:val="00133E63"/>
    <w:rsid w:val="00134138"/>
    <w:rsid w:val="001349D2"/>
    <w:rsid w:val="00134D63"/>
    <w:rsid w:val="001350A4"/>
    <w:rsid w:val="001359EE"/>
    <w:rsid w:val="00136096"/>
    <w:rsid w:val="00137625"/>
    <w:rsid w:val="00137938"/>
    <w:rsid w:val="0014014D"/>
    <w:rsid w:val="0014046B"/>
    <w:rsid w:val="0014049C"/>
    <w:rsid w:val="00140A22"/>
    <w:rsid w:val="00142473"/>
    <w:rsid w:val="00142642"/>
    <w:rsid w:val="00142E7F"/>
    <w:rsid w:val="00143440"/>
    <w:rsid w:val="001439B7"/>
    <w:rsid w:val="001448F3"/>
    <w:rsid w:val="0014491F"/>
    <w:rsid w:val="00145FB6"/>
    <w:rsid w:val="00146B0B"/>
    <w:rsid w:val="00146B25"/>
    <w:rsid w:val="001471DD"/>
    <w:rsid w:val="00147358"/>
    <w:rsid w:val="00147812"/>
    <w:rsid w:val="00147984"/>
    <w:rsid w:val="0015003D"/>
    <w:rsid w:val="00150268"/>
    <w:rsid w:val="00151295"/>
    <w:rsid w:val="00151509"/>
    <w:rsid w:val="00151558"/>
    <w:rsid w:val="001519AE"/>
    <w:rsid w:val="00152169"/>
    <w:rsid w:val="00152AA0"/>
    <w:rsid w:val="00152EC4"/>
    <w:rsid w:val="00152FB3"/>
    <w:rsid w:val="001532C6"/>
    <w:rsid w:val="0015335E"/>
    <w:rsid w:val="00153A8D"/>
    <w:rsid w:val="0015430B"/>
    <w:rsid w:val="00154732"/>
    <w:rsid w:val="001549D9"/>
    <w:rsid w:val="001552B3"/>
    <w:rsid w:val="0015568A"/>
    <w:rsid w:val="001559CE"/>
    <w:rsid w:val="00156A1E"/>
    <w:rsid w:val="00156CB2"/>
    <w:rsid w:val="00157596"/>
    <w:rsid w:val="0016039A"/>
    <w:rsid w:val="00160C9D"/>
    <w:rsid w:val="00160FEE"/>
    <w:rsid w:val="00161094"/>
    <w:rsid w:val="001611F1"/>
    <w:rsid w:val="001616E9"/>
    <w:rsid w:val="001616FA"/>
    <w:rsid w:val="00162015"/>
    <w:rsid w:val="00163399"/>
    <w:rsid w:val="00163C69"/>
    <w:rsid w:val="00163FE6"/>
    <w:rsid w:val="00164B59"/>
    <w:rsid w:val="00164C33"/>
    <w:rsid w:val="00164D9D"/>
    <w:rsid w:val="00164F3D"/>
    <w:rsid w:val="0016583B"/>
    <w:rsid w:val="00165D5F"/>
    <w:rsid w:val="00165D84"/>
    <w:rsid w:val="001669C9"/>
    <w:rsid w:val="00166C80"/>
    <w:rsid w:val="001677FF"/>
    <w:rsid w:val="00170ABC"/>
    <w:rsid w:val="00170BAD"/>
    <w:rsid w:val="00170CA2"/>
    <w:rsid w:val="00170E01"/>
    <w:rsid w:val="0017114A"/>
    <w:rsid w:val="001716CD"/>
    <w:rsid w:val="001721A1"/>
    <w:rsid w:val="00172360"/>
    <w:rsid w:val="001724F8"/>
    <w:rsid w:val="00172701"/>
    <w:rsid w:val="0017349F"/>
    <w:rsid w:val="00173560"/>
    <w:rsid w:val="00173610"/>
    <w:rsid w:val="001736BE"/>
    <w:rsid w:val="00173701"/>
    <w:rsid w:val="00173872"/>
    <w:rsid w:val="00174284"/>
    <w:rsid w:val="001744AF"/>
    <w:rsid w:val="0017555A"/>
    <w:rsid w:val="00175FFD"/>
    <w:rsid w:val="00176063"/>
    <w:rsid w:val="00176912"/>
    <w:rsid w:val="00176A52"/>
    <w:rsid w:val="00177FC8"/>
    <w:rsid w:val="00180809"/>
    <w:rsid w:val="00181E1D"/>
    <w:rsid w:val="00181FFF"/>
    <w:rsid w:val="001826B8"/>
    <w:rsid w:val="00182D98"/>
    <w:rsid w:val="001835AE"/>
    <w:rsid w:val="00183618"/>
    <w:rsid w:val="0018412C"/>
    <w:rsid w:val="00185982"/>
    <w:rsid w:val="00186A66"/>
    <w:rsid w:val="00186AA3"/>
    <w:rsid w:val="00186CCB"/>
    <w:rsid w:val="00186D18"/>
    <w:rsid w:val="0018720D"/>
    <w:rsid w:val="00190DA5"/>
    <w:rsid w:val="001910DA"/>
    <w:rsid w:val="00191CAD"/>
    <w:rsid w:val="00191CB0"/>
    <w:rsid w:val="00191D5F"/>
    <w:rsid w:val="00192286"/>
    <w:rsid w:val="001925A9"/>
    <w:rsid w:val="00192731"/>
    <w:rsid w:val="00192A38"/>
    <w:rsid w:val="00192CC0"/>
    <w:rsid w:val="00192E8F"/>
    <w:rsid w:val="00194D31"/>
    <w:rsid w:val="0019531D"/>
    <w:rsid w:val="001953B8"/>
    <w:rsid w:val="00195AB6"/>
    <w:rsid w:val="00195F75"/>
    <w:rsid w:val="0019640F"/>
    <w:rsid w:val="00196435"/>
    <w:rsid w:val="00196706"/>
    <w:rsid w:val="001972AD"/>
    <w:rsid w:val="00197447"/>
    <w:rsid w:val="001977D5"/>
    <w:rsid w:val="00197E4E"/>
    <w:rsid w:val="001A0C5E"/>
    <w:rsid w:val="001A0F3D"/>
    <w:rsid w:val="001A1187"/>
    <w:rsid w:val="001A1EDE"/>
    <w:rsid w:val="001A239E"/>
    <w:rsid w:val="001A27EA"/>
    <w:rsid w:val="001A2A44"/>
    <w:rsid w:val="001A2CFB"/>
    <w:rsid w:val="001A3078"/>
    <w:rsid w:val="001A3088"/>
    <w:rsid w:val="001A312F"/>
    <w:rsid w:val="001A3260"/>
    <w:rsid w:val="001A32B5"/>
    <w:rsid w:val="001A3964"/>
    <w:rsid w:val="001A4682"/>
    <w:rsid w:val="001A4D1C"/>
    <w:rsid w:val="001A4D85"/>
    <w:rsid w:val="001A4FAC"/>
    <w:rsid w:val="001A5011"/>
    <w:rsid w:val="001A5517"/>
    <w:rsid w:val="001A5AB3"/>
    <w:rsid w:val="001A68C1"/>
    <w:rsid w:val="001A7E6C"/>
    <w:rsid w:val="001B04AB"/>
    <w:rsid w:val="001B0ABE"/>
    <w:rsid w:val="001B1064"/>
    <w:rsid w:val="001B1291"/>
    <w:rsid w:val="001B13D2"/>
    <w:rsid w:val="001B172C"/>
    <w:rsid w:val="001B2212"/>
    <w:rsid w:val="001B239B"/>
    <w:rsid w:val="001B269A"/>
    <w:rsid w:val="001B2D04"/>
    <w:rsid w:val="001B32A6"/>
    <w:rsid w:val="001B3651"/>
    <w:rsid w:val="001B3884"/>
    <w:rsid w:val="001B3DDC"/>
    <w:rsid w:val="001B4BD0"/>
    <w:rsid w:val="001B624E"/>
    <w:rsid w:val="001B6309"/>
    <w:rsid w:val="001B7295"/>
    <w:rsid w:val="001B7C57"/>
    <w:rsid w:val="001C0183"/>
    <w:rsid w:val="001C0D9A"/>
    <w:rsid w:val="001C0E14"/>
    <w:rsid w:val="001C186F"/>
    <w:rsid w:val="001C1F36"/>
    <w:rsid w:val="001C2220"/>
    <w:rsid w:val="001C255C"/>
    <w:rsid w:val="001C2815"/>
    <w:rsid w:val="001C2A92"/>
    <w:rsid w:val="001C320B"/>
    <w:rsid w:val="001C3295"/>
    <w:rsid w:val="001C34E7"/>
    <w:rsid w:val="001C3C2E"/>
    <w:rsid w:val="001C4471"/>
    <w:rsid w:val="001C477E"/>
    <w:rsid w:val="001C4796"/>
    <w:rsid w:val="001C5724"/>
    <w:rsid w:val="001C589A"/>
    <w:rsid w:val="001C5A84"/>
    <w:rsid w:val="001C5FD2"/>
    <w:rsid w:val="001C63AA"/>
    <w:rsid w:val="001C6463"/>
    <w:rsid w:val="001C6F37"/>
    <w:rsid w:val="001C7012"/>
    <w:rsid w:val="001C74F2"/>
    <w:rsid w:val="001C750F"/>
    <w:rsid w:val="001C774C"/>
    <w:rsid w:val="001D0C2A"/>
    <w:rsid w:val="001D1844"/>
    <w:rsid w:val="001D25C9"/>
    <w:rsid w:val="001D28FD"/>
    <w:rsid w:val="001D319E"/>
    <w:rsid w:val="001D37B2"/>
    <w:rsid w:val="001D3DDE"/>
    <w:rsid w:val="001D3F4C"/>
    <w:rsid w:val="001D488C"/>
    <w:rsid w:val="001D489D"/>
    <w:rsid w:val="001D4C07"/>
    <w:rsid w:val="001D4E1B"/>
    <w:rsid w:val="001D51B6"/>
    <w:rsid w:val="001D5452"/>
    <w:rsid w:val="001D557C"/>
    <w:rsid w:val="001D599C"/>
    <w:rsid w:val="001D5E11"/>
    <w:rsid w:val="001D6159"/>
    <w:rsid w:val="001D6E9C"/>
    <w:rsid w:val="001D6F6F"/>
    <w:rsid w:val="001D72DC"/>
    <w:rsid w:val="001D7BC9"/>
    <w:rsid w:val="001E07B0"/>
    <w:rsid w:val="001E1344"/>
    <w:rsid w:val="001E1918"/>
    <w:rsid w:val="001E1D7E"/>
    <w:rsid w:val="001E1F30"/>
    <w:rsid w:val="001E2B37"/>
    <w:rsid w:val="001E2E5F"/>
    <w:rsid w:val="001E2FA1"/>
    <w:rsid w:val="001E3298"/>
    <w:rsid w:val="001E3779"/>
    <w:rsid w:val="001E3BF1"/>
    <w:rsid w:val="001E3F3E"/>
    <w:rsid w:val="001E5536"/>
    <w:rsid w:val="001E67DA"/>
    <w:rsid w:val="001E71D4"/>
    <w:rsid w:val="001E7854"/>
    <w:rsid w:val="001E7873"/>
    <w:rsid w:val="001E7983"/>
    <w:rsid w:val="001F0478"/>
    <w:rsid w:val="001F0CAD"/>
    <w:rsid w:val="001F0CF4"/>
    <w:rsid w:val="001F1486"/>
    <w:rsid w:val="001F16A5"/>
    <w:rsid w:val="001F1AAC"/>
    <w:rsid w:val="001F27FE"/>
    <w:rsid w:val="001F2D60"/>
    <w:rsid w:val="001F2DA5"/>
    <w:rsid w:val="001F2FC3"/>
    <w:rsid w:val="001F456D"/>
    <w:rsid w:val="001F5D15"/>
    <w:rsid w:val="001F66D2"/>
    <w:rsid w:val="001F6BAF"/>
    <w:rsid w:val="001F6F6F"/>
    <w:rsid w:val="001F73D6"/>
    <w:rsid w:val="001F73E9"/>
    <w:rsid w:val="001F78A9"/>
    <w:rsid w:val="001F7BCE"/>
    <w:rsid w:val="001F7CF5"/>
    <w:rsid w:val="001F7D9F"/>
    <w:rsid w:val="0020081E"/>
    <w:rsid w:val="002009DD"/>
    <w:rsid w:val="00200B1D"/>
    <w:rsid w:val="00200F72"/>
    <w:rsid w:val="002011DA"/>
    <w:rsid w:val="0020134A"/>
    <w:rsid w:val="0020141B"/>
    <w:rsid w:val="002014BD"/>
    <w:rsid w:val="002014EB"/>
    <w:rsid w:val="00202492"/>
    <w:rsid w:val="002026E5"/>
    <w:rsid w:val="00202A66"/>
    <w:rsid w:val="00202B7F"/>
    <w:rsid w:val="002037AB"/>
    <w:rsid w:val="002038F1"/>
    <w:rsid w:val="00203BC3"/>
    <w:rsid w:val="00204512"/>
    <w:rsid w:val="0020570E"/>
    <w:rsid w:val="00205C64"/>
    <w:rsid w:val="00205C70"/>
    <w:rsid w:val="00205EB6"/>
    <w:rsid w:val="00206977"/>
    <w:rsid w:val="00207C29"/>
    <w:rsid w:val="00207D32"/>
    <w:rsid w:val="00207FFA"/>
    <w:rsid w:val="002104BA"/>
    <w:rsid w:val="00210526"/>
    <w:rsid w:val="002112C5"/>
    <w:rsid w:val="00211341"/>
    <w:rsid w:val="00211B00"/>
    <w:rsid w:val="0021238C"/>
    <w:rsid w:val="002124BE"/>
    <w:rsid w:val="00212D24"/>
    <w:rsid w:val="00214500"/>
    <w:rsid w:val="00214685"/>
    <w:rsid w:val="00215545"/>
    <w:rsid w:val="0021574B"/>
    <w:rsid w:val="00216107"/>
    <w:rsid w:val="00216471"/>
    <w:rsid w:val="002165FF"/>
    <w:rsid w:val="00216B97"/>
    <w:rsid w:val="00216C5E"/>
    <w:rsid w:val="00216EF2"/>
    <w:rsid w:val="00217345"/>
    <w:rsid w:val="00217B12"/>
    <w:rsid w:val="00217B48"/>
    <w:rsid w:val="002205E3"/>
    <w:rsid w:val="00220B13"/>
    <w:rsid w:val="00220E4D"/>
    <w:rsid w:val="00220E7D"/>
    <w:rsid w:val="00221271"/>
    <w:rsid w:val="0022237D"/>
    <w:rsid w:val="0022296A"/>
    <w:rsid w:val="00222D5D"/>
    <w:rsid w:val="00223088"/>
    <w:rsid w:val="002230CA"/>
    <w:rsid w:val="002240CE"/>
    <w:rsid w:val="0022494E"/>
    <w:rsid w:val="00224A42"/>
    <w:rsid w:val="00224A53"/>
    <w:rsid w:val="002251CD"/>
    <w:rsid w:val="00225F34"/>
    <w:rsid w:val="00226264"/>
    <w:rsid w:val="00226619"/>
    <w:rsid w:val="00226987"/>
    <w:rsid w:val="00226CA3"/>
    <w:rsid w:val="00226D2D"/>
    <w:rsid w:val="00227DC0"/>
    <w:rsid w:val="00227F38"/>
    <w:rsid w:val="002304EE"/>
    <w:rsid w:val="00230893"/>
    <w:rsid w:val="00230C7A"/>
    <w:rsid w:val="0023103A"/>
    <w:rsid w:val="00231D2E"/>
    <w:rsid w:val="00232AE3"/>
    <w:rsid w:val="00232FC2"/>
    <w:rsid w:val="00233972"/>
    <w:rsid w:val="00233D08"/>
    <w:rsid w:val="00233D90"/>
    <w:rsid w:val="00233F55"/>
    <w:rsid w:val="00234136"/>
    <w:rsid w:val="0023494C"/>
    <w:rsid w:val="00236124"/>
    <w:rsid w:val="00236261"/>
    <w:rsid w:val="002367D6"/>
    <w:rsid w:val="002370D0"/>
    <w:rsid w:val="002372AF"/>
    <w:rsid w:val="00237A72"/>
    <w:rsid w:val="00237AC8"/>
    <w:rsid w:val="00237B41"/>
    <w:rsid w:val="00240548"/>
    <w:rsid w:val="0024070B"/>
    <w:rsid w:val="0024096F"/>
    <w:rsid w:val="00240CED"/>
    <w:rsid w:val="00241588"/>
    <w:rsid w:val="002417E9"/>
    <w:rsid w:val="00241834"/>
    <w:rsid w:val="00241C6B"/>
    <w:rsid w:val="00242401"/>
    <w:rsid w:val="0024241E"/>
    <w:rsid w:val="002434E7"/>
    <w:rsid w:val="00243E64"/>
    <w:rsid w:val="002441B7"/>
    <w:rsid w:val="00244386"/>
    <w:rsid w:val="00244721"/>
    <w:rsid w:val="00244B51"/>
    <w:rsid w:val="00244BB5"/>
    <w:rsid w:val="00244F59"/>
    <w:rsid w:val="0024543A"/>
    <w:rsid w:val="0024609D"/>
    <w:rsid w:val="0024739F"/>
    <w:rsid w:val="002473DA"/>
    <w:rsid w:val="00247676"/>
    <w:rsid w:val="002476F9"/>
    <w:rsid w:val="00247F52"/>
    <w:rsid w:val="002509CF"/>
    <w:rsid w:val="002511A3"/>
    <w:rsid w:val="002512E4"/>
    <w:rsid w:val="00251E2E"/>
    <w:rsid w:val="002520E4"/>
    <w:rsid w:val="00252254"/>
    <w:rsid w:val="0025235C"/>
    <w:rsid w:val="00252525"/>
    <w:rsid w:val="002530BB"/>
    <w:rsid w:val="002540D8"/>
    <w:rsid w:val="00254CA9"/>
    <w:rsid w:val="002552CE"/>
    <w:rsid w:val="002556EA"/>
    <w:rsid w:val="002559B6"/>
    <w:rsid w:val="002564F3"/>
    <w:rsid w:val="0025673C"/>
    <w:rsid w:val="00256847"/>
    <w:rsid w:val="00256960"/>
    <w:rsid w:val="00257727"/>
    <w:rsid w:val="00257BA4"/>
    <w:rsid w:val="0026023E"/>
    <w:rsid w:val="00260636"/>
    <w:rsid w:val="002606C1"/>
    <w:rsid w:val="00261D43"/>
    <w:rsid w:val="00261FE2"/>
    <w:rsid w:val="00262174"/>
    <w:rsid w:val="0026231C"/>
    <w:rsid w:val="00263523"/>
    <w:rsid w:val="00263EF3"/>
    <w:rsid w:val="002645A7"/>
    <w:rsid w:val="00264CDB"/>
    <w:rsid w:val="00264DF0"/>
    <w:rsid w:val="00264E67"/>
    <w:rsid w:val="00264F3F"/>
    <w:rsid w:val="00265158"/>
    <w:rsid w:val="002653DE"/>
    <w:rsid w:val="0026577D"/>
    <w:rsid w:val="00265FFD"/>
    <w:rsid w:val="0026604B"/>
    <w:rsid w:val="002670C6"/>
    <w:rsid w:val="00267D5A"/>
    <w:rsid w:val="0027012E"/>
    <w:rsid w:val="002701E5"/>
    <w:rsid w:val="00270205"/>
    <w:rsid w:val="0027020E"/>
    <w:rsid w:val="0027096F"/>
    <w:rsid w:val="002709C5"/>
    <w:rsid w:val="0027125F"/>
    <w:rsid w:val="002725D6"/>
    <w:rsid w:val="00272EBB"/>
    <w:rsid w:val="00273044"/>
    <w:rsid w:val="00273561"/>
    <w:rsid w:val="002743BD"/>
    <w:rsid w:val="0027498F"/>
    <w:rsid w:val="002755A3"/>
    <w:rsid w:val="0027581E"/>
    <w:rsid w:val="00275A7D"/>
    <w:rsid w:val="002763A1"/>
    <w:rsid w:val="002763AD"/>
    <w:rsid w:val="002765A2"/>
    <w:rsid w:val="00276688"/>
    <w:rsid w:val="00276863"/>
    <w:rsid w:val="00276971"/>
    <w:rsid w:val="00276B6D"/>
    <w:rsid w:val="002772BB"/>
    <w:rsid w:val="00277DBB"/>
    <w:rsid w:val="00280527"/>
    <w:rsid w:val="00280608"/>
    <w:rsid w:val="002806E0"/>
    <w:rsid w:val="00280861"/>
    <w:rsid w:val="0028089B"/>
    <w:rsid w:val="00280B8C"/>
    <w:rsid w:val="00280FB1"/>
    <w:rsid w:val="00281018"/>
    <w:rsid w:val="002820BF"/>
    <w:rsid w:val="0028217D"/>
    <w:rsid w:val="00282512"/>
    <w:rsid w:val="00282A37"/>
    <w:rsid w:val="002830CF"/>
    <w:rsid w:val="002832FF"/>
    <w:rsid w:val="00283455"/>
    <w:rsid w:val="002835C3"/>
    <w:rsid w:val="00283948"/>
    <w:rsid w:val="00283B26"/>
    <w:rsid w:val="00283C13"/>
    <w:rsid w:val="00283DE3"/>
    <w:rsid w:val="002841AA"/>
    <w:rsid w:val="00284872"/>
    <w:rsid w:val="00285A07"/>
    <w:rsid w:val="00285B0C"/>
    <w:rsid w:val="002861D2"/>
    <w:rsid w:val="00286DBA"/>
    <w:rsid w:val="0028707B"/>
    <w:rsid w:val="00287E85"/>
    <w:rsid w:val="002908DB"/>
    <w:rsid w:val="0029327E"/>
    <w:rsid w:val="00293466"/>
    <w:rsid w:val="002934C2"/>
    <w:rsid w:val="00293EFC"/>
    <w:rsid w:val="002944DB"/>
    <w:rsid w:val="0029509B"/>
    <w:rsid w:val="00296F84"/>
    <w:rsid w:val="002977AB"/>
    <w:rsid w:val="00297A16"/>
    <w:rsid w:val="00297E30"/>
    <w:rsid w:val="002A09CA"/>
    <w:rsid w:val="002A1409"/>
    <w:rsid w:val="002A1667"/>
    <w:rsid w:val="002A2EE7"/>
    <w:rsid w:val="002A390B"/>
    <w:rsid w:val="002A4250"/>
    <w:rsid w:val="002A4777"/>
    <w:rsid w:val="002A4A00"/>
    <w:rsid w:val="002A5033"/>
    <w:rsid w:val="002A54E4"/>
    <w:rsid w:val="002A5787"/>
    <w:rsid w:val="002A5CCB"/>
    <w:rsid w:val="002A5D66"/>
    <w:rsid w:val="002A65D6"/>
    <w:rsid w:val="002A686F"/>
    <w:rsid w:val="002A6A4B"/>
    <w:rsid w:val="002A6EF3"/>
    <w:rsid w:val="002A7754"/>
    <w:rsid w:val="002A7A94"/>
    <w:rsid w:val="002B0A1E"/>
    <w:rsid w:val="002B0C6A"/>
    <w:rsid w:val="002B0CF6"/>
    <w:rsid w:val="002B10B8"/>
    <w:rsid w:val="002B26D0"/>
    <w:rsid w:val="002B28DD"/>
    <w:rsid w:val="002B2C3E"/>
    <w:rsid w:val="002B3370"/>
    <w:rsid w:val="002B3E47"/>
    <w:rsid w:val="002B4033"/>
    <w:rsid w:val="002B4175"/>
    <w:rsid w:val="002B47E0"/>
    <w:rsid w:val="002B557C"/>
    <w:rsid w:val="002B6E41"/>
    <w:rsid w:val="002B7F86"/>
    <w:rsid w:val="002C0109"/>
    <w:rsid w:val="002C052C"/>
    <w:rsid w:val="002C0D02"/>
    <w:rsid w:val="002C1074"/>
    <w:rsid w:val="002C13B4"/>
    <w:rsid w:val="002C143C"/>
    <w:rsid w:val="002C1A65"/>
    <w:rsid w:val="002C2304"/>
    <w:rsid w:val="002C271A"/>
    <w:rsid w:val="002C2B32"/>
    <w:rsid w:val="002C30B7"/>
    <w:rsid w:val="002C326D"/>
    <w:rsid w:val="002C32B7"/>
    <w:rsid w:val="002C3A17"/>
    <w:rsid w:val="002C3ACC"/>
    <w:rsid w:val="002C4C74"/>
    <w:rsid w:val="002C521C"/>
    <w:rsid w:val="002C557B"/>
    <w:rsid w:val="002C57F3"/>
    <w:rsid w:val="002C596D"/>
    <w:rsid w:val="002C67C2"/>
    <w:rsid w:val="002C6860"/>
    <w:rsid w:val="002C6BCA"/>
    <w:rsid w:val="002C6C73"/>
    <w:rsid w:val="002C6D93"/>
    <w:rsid w:val="002C7AB7"/>
    <w:rsid w:val="002C7CCE"/>
    <w:rsid w:val="002C7F0F"/>
    <w:rsid w:val="002D02CB"/>
    <w:rsid w:val="002D187C"/>
    <w:rsid w:val="002D1EFE"/>
    <w:rsid w:val="002D249F"/>
    <w:rsid w:val="002D27EE"/>
    <w:rsid w:val="002D2F82"/>
    <w:rsid w:val="002D3500"/>
    <w:rsid w:val="002D35D7"/>
    <w:rsid w:val="002D3952"/>
    <w:rsid w:val="002D40B7"/>
    <w:rsid w:val="002D40F1"/>
    <w:rsid w:val="002D4100"/>
    <w:rsid w:val="002D4211"/>
    <w:rsid w:val="002D4372"/>
    <w:rsid w:val="002D45BB"/>
    <w:rsid w:val="002D59CF"/>
    <w:rsid w:val="002D7112"/>
    <w:rsid w:val="002E02C5"/>
    <w:rsid w:val="002E058C"/>
    <w:rsid w:val="002E07B7"/>
    <w:rsid w:val="002E28D8"/>
    <w:rsid w:val="002E2B39"/>
    <w:rsid w:val="002E2ED8"/>
    <w:rsid w:val="002E301A"/>
    <w:rsid w:val="002E353B"/>
    <w:rsid w:val="002E3CBC"/>
    <w:rsid w:val="002E4C95"/>
    <w:rsid w:val="002E4D9A"/>
    <w:rsid w:val="002E6CB2"/>
    <w:rsid w:val="002E73FA"/>
    <w:rsid w:val="002E743F"/>
    <w:rsid w:val="002E74C3"/>
    <w:rsid w:val="002E7EC8"/>
    <w:rsid w:val="002F0066"/>
    <w:rsid w:val="002F0295"/>
    <w:rsid w:val="002F0364"/>
    <w:rsid w:val="002F0C43"/>
    <w:rsid w:val="002F1391"/>
    <w:rsid w:val="002F17EC"/>
    <w:rsid w:val="002F1DB5"/>
    <w:rsid w:val="002F204A"/>
    <w:rsid w:val="002F21E7"/>
    <w:rsid w:val="002F22B3"/>
    <w:rsid w:val="002F2875"/>
    <w:rsid w:val="002F3DE6"/>
    <w:rsid w:val="002F4103"/>
    <w:rsid w:val="002F42A2"/>
    <w:rsid w:val="002F4BBD"/>
    <w:rsid w:val="002F4D5B"/>
    <w:rsid w:val="002F5181"/>
    <w:rsid w:val="002F564B"/>
    <w:rsid w:val="002F5C7D"/>
    <w:rsid w:val="002F5D61"/>
    <w:rsid w:val="002F6147"/>
    <w:rsid w:val="002F662B"/>
    <w:rsid w:val="002F73C6"/>
    <w:rsid w:val="002F7A77"/>
    <w:rsid w:val="002F7E1E"/>
    <w:rsid w:val="002F7FE1"/>
    <w:rsid w:val="0030080E"/>
    <w:rsid w:val="003015F1"/>
    <w:rsid w:val="00301640"/>
    <w:rsid w:val="00301B2F"/>
    <w:rsid w:val="003026D7"/>
    <w:rsid w:val="00302EF8"/>
    <w:rsid w:val="003031A3"/>
    <w:rsid w:val="0030366A"/>
    <w:rsid w:val="003048BD"/>
    <w:rsid w:val="003048CC"/>
    <w:rsid w:val="00305313"/>
    <w:rsid w:val="00305519"/>
    <w:rsid w:val="00306008"/>
    <w:rsid w:val="00306510"/>
    <w:rsid w:val="003066F1"/>
    <w:rsid w:val="00306A55"/>
    <w:rsid w:val="00306B28"/>
    <w:rsid w:val="00306E25"/>
    <w:rsid w:val="00307645"/>
    <w:rsid w:val="00307779"/>
    <w:rsid w:val="00307D5C"/>
    <w:rsid w:val="00307DE5"/>
    <w:rsid w:val="0031077F"/>
    <w:rsid w:val="00310A49"/>
    <w:rsid w:val="00311764"/>
    <w:rsid w:val="00311BF5"/>
    <w:rsid w:val="00311DAA"/>
    <w:rsid w:val="00312EF5"/>
    <w:rsid w:val="00314E56"/>
    <w:rsid w:val="00314F19"/>
    <w:rsid w:val="00316056"/>
    <w:rsid w:val="0031646C"/>
    <w:rsid w:val="0031669C"/>
    <w:rsid w:val="00316872"/>
    <w:rsid w:val="00316F2A"/>
    <w:rsid w:val="00316FFB"/>
    <w:rsid w:val="00317044"/>
    <w:rsid w:val="00317086"/>
    <w:rsid w:val="0031777B"/>
    <w:rsid w:val="0031789C"/>
    <w:rsid w:val="00317C85"/>
    <w:rsid w:val="00321243"/>
    <w:rsid w:val="0032169A"/>
    <w:rsid w:val="003218B4"/>
    <w:rsid w:val="00321B2D"/>
    <w:rsid w:val="00321C62"/>
    <w:rsid w:val="003220DC"/>
    <w:rsid w:val="00322B78"/>
    <w:rsid w:val="00322E71"/>
    <w:rsid w:val="00323CA8"/>
    <w:rsid w:val="00324051"/>
    <w:rsid w:val="0032430E"/>
    <w:rsid w:val="0032431A"/>
    <w:rsid w:val="00324878"/>
    <w:rsid w:val="00324A26"/>
    <w:rsid w:val="00325162"/>
    <w:rsid w:val="00325569"/>
    <w:rsid w:val="00325F45"/>
    <w:rsid w:val="00326BED"/>
    <w:rsid w:val="00326F13"/>
    <w:rsid w:val="0032712B"/>
    <w:rsid w:val="00327AA4"/>
    <w:rsid w:val="0033049E"/>
    <w:rsid w:val="00330D97"/>
    <w:rsid w:val="0033114A"/>
    <w:rsid w:val="003312CE"/>
    <w:rsid w:val="003319D6"/>
    <w:rsid w:val="00331C05"/>
    <w:rsid w:val="00331C67"/>
    <w:rsid w:val="00331EB7"/>
    <w:rsid w:val="003327DD"/>
    <w:rsid w:val="003329EC"/>
    <w:rsid w:val="00332AE7"/>
    <w:rsid w:val="00332BE4"/>
    <w:rsid w:val="00332FF9"/>
    <w:rsid w:val="003333C7"/>
    <w:rsid w:val="00333460"/>
    <w:rsid w:val="003334F5"/>
    <w:rsid w:val="0033386C"/>
    <w:rsid w:val="00333904"/>
    <w:rsid w:val="003354BF"/>
    <w:rsid w:val="00335AEB"/>
    <w:rsid w:val="00335CE9"/>
    <w:rsid w:val="00336118"/>
    <w:rsid w:val="003364BF"/>
    <w:rsid w:val="0033662C"/>
    <w:rsid w:val="00336DFC"/>
    <w:rsid w:val="00337431"/>
    <w:rsid w:val="003378B5"/>
    <w:rsid w:val="00337CCC"/>
    <w:rsid w:val="00337EC0"/>
    <w:rsid w:val="00340638"/>
    <w:rsid w:val="00340C4B"/>
    <w:rsid w:val="00340CC9"/>
    <w:rsid w:val="00340E6B"/>
    <w:rsid w:val="00341230"/>
    <w:rsid w:val="00341259"/>
    <w:rsid w:val="00341903"/>
    <w:rsid w:val="00342108"/>
    <w:rsid w:val="0034278E"/>
    <w:rsid w:val="00342D26"/>
    <w:rsid w:val="00342E91"/>
    <w:rsid w:val="00343073"/>
    <w:rsid w:val="00343579"/>
    <w:rsid w:val="00344221"/>
    <w:rsid w:val="003446F6"/>
    <w:rsid w:val="003447AB"/>
    <w:rsid w:val="00344BD1"/>
    <w:rsid w:val="00344D00"/>
    <w:rsid w:val="00345735"/>
    <w:rsid w:val="00345FBF"/>
    <w:rsid w:val="003465DD"/>
    <w:rsid w:val="0034681F"/>
    <w:rsid w:val="00346B1B"/>
    <w:rsid w:val="00346ED2"/>
    <w:rsid w:val="003471FE"/>
    <w:rsid w:val="0034775B"/>
    <w:rsid w:val="00347767"/>
    <w:rsid w:val="00350827"/>
    <w:rsid w:val="00350B98"/>
    <w:rsid w:val="00351422"/>
    <w:rsid w:val="0035182D"/>
    <w:rsid w:val="00351C4F"/>
    <w:rsid w:val="00351DEC"/>
    <w:rsid w:val="00352266"/>
    <w:rsid w:val="00352641"/>
    <w:rsid w:val="003529FB"/>
    <w:rsid w:val="00352C5B"/>
    <w:rsid w:val="00352D7A"/>
    <w:rsid w:val="0035331A"/>
    <w:rsid w:val="00353595"/>
    <w:rsid w:val="003538CD"/>
    <w:rsid w:val="00353CE2"/>
    <w:rsid w:val="00353D07"/>
    <w:rsid w:val="00354655"/>
    <w:rsid w:val="003546BB"/>
    <w:rsid w:val="00354B3A"/>
    <w:rsid w:val="00354D0A"/>
    <w:rsid w:val="00354F78"/>
    <w:rsid w:val="00355305"/>
    <w:rsid w:val="00355491"/>
    <w:rsid w:val="0035563C"/>
    <w:rsid w:val="00355798"/>
    <w:rsid w:val="00355B29"/>
    <w:rsid w:val="0035663A"/>
    <w:rsid w:val="00357267"/>
    <w:rsid w:val="00357363"/>
    <w:rsid w:val="00357365"/>
    <w:rsid w:val="003575C3"/>
    <w:rsid w:val="003576CE"/>
    <w:rsid w:val="00357C8B"/>
    <w:rsid w:val="00357F54"/>
    <w:rsid w:val="0036043A"/>
    <w:rsid w:val="003607B9"/>
    <w:rsid w:val="00360A5A"/>
    <w:rsid w:val="00360E26"/>
    <w:rsid w:val="003612B3"/>
    <w:rsid w:val="0036139D"/>
    <w:rsid w:val="003618ED"/>
    <w:rsid w:val="00362645"/>
    <w:rsid w:val="0036278A"/>
    <w:rsid w:val="00363A0F"/>
    <w:rsid w:val="00363BC7"/>
    <w:rsid w:val="0036465A"/>
    <w:rsid w:val="003652DF"/>
    <w:rsid w:val="003656F6"/>
    <w:rsid w:val="0036595C"/>
    <w:rsid w:val="003659E9"/>
    <w:rsid w:val="00365AC0"/>
    <w:rsid w:val="00365B3F"/>
    <w:rsid w:val="00365CE5"/>
    <w:rsid w:val="00365E6F"/>
    <w:rsid w:val="00366141"/>
    <w:rsid w:val="00366212"/>
    <w:rsid w:val="00366982"/>
    <w:rsid w:val="00366BAD"/>
    <w:rsid w:val="00367CE3"/>
    <w:rsid w:val="00367DAD"/>
    <w:rsid w:val="00370252"/>
    <w:rsid w:val="00370D69"/>
    <w:rsid w:val="00371417"/>
    <w:rsid w:val="00371843"/>
    <w:rsid w:val="00371CBA"/>
    <w:rsid w:val="00371DAA"/>
    <w:rsid w:val="003721C8"/>
    <w:rsid w:val="00372558"/>
    <w:rsid w:val="003726AB"/>
    <w:rsid w:val="00372AA8"/>
    <w:rsid w:val="00372FF5"/>
    <w:rsid w:val="003732E8"/>
    <w:rsid w:val="00373845"/>
    <w:rsid w:val="00374664"/>
    <w:rsid w:val="003748E2"/>
    <w:rsid w:val="00374A9C"/>
    <w:rsid w:val="00375BC5"/>
    <w:rsid w:val="003765F4"/>
    <w:rsid w:val="00377165"/>
    <w:rsid w:val="003772D1"/>
    <w:rsid w:val="00377327"/>
    <w:rsid w:val="00377B6F"/>
    <w:rsid w:val="00377B72"/>
    <w:rsid w:val="00380E00"/>
    <w:rsid w:val="003811D0"/>
    <w:rsid w:val="0038167C"/>
    <w:rsid w:val="0038188E"/>
    <w:rsid w:val="00381CBB"/>
    <w:rsid w:val="00382012"/>
    <w:rsid w:val="00382307"/>
    <w:rsid w:val="00382E90"/>
    <w:rsid w:val="00383080"/>
    <w:rsid w:val="00383598"/>
    <w:rsid w:val="003835D5"/>
    <w:rsid w:val="00383EFD"/>
    <w:rsid w:val="0038451A"/>
    <w:rsid w:val="00384C98"/>
    <w:rsid w:val="00384F19"/>
    <w:rsid w:val="00384FAE"/>
    <w:rsid w:val="003856FF"/>
    <w:rsid w:val="00385A5C"/>
    <w:rsid w:val="00386B25"/>
    <w:rsid w:val="00386F97"/>
    <w:rsid w:val="00386FCC"/>
    <w:rsid w:val="00387015"/>
    <w:rsid w:val="003874AD"/>
    <w:rsid w:val="003876AF"/>
    <w:rsid w:val="00387A0C"/>
    <w:rsid w:val="003900E4"/>
    <w:rsid w:val="00390743"/>
    <w:rsid w:val="0039163F"/>
    <w:rsid w:val="00391674"/>
    <w:rsid w:val="0039177B"/>
    <w:rsid w:val="0039219D"/>
    <w:rsid w:val="00392428"/>
    <w:rsid w:val="00392907"/>
    <w:rsid w:val="00392D5F"/>
    <w:rsid w:val="003932F1"/>
    <w:rsid w:val="00393A34"/>
    <w:rsid w:val="003948AA"/>
    <w:rsid w:val="00395542"/>
    <w:rsid w:val="00395B87"/>
    <w:rsid w:val="00396082"/>
    <w:rsid w:val="003962CC"/>
    <w:rsid w:val="0039636D"/>
    <w:rsid w:val="003963D0"/>
    <w:rsid w:val="003967EF"/>
    <w:rsid w:val="00396928"/>
    <w:rsid w:val="003969C6"/>
    <w:rsid w:val="00396BF6"/>
    <w:rsid w:val="00397532"/>
    <w:rsid w:val="00397B9C"/>
    <w:rsid w:val="00397C45"/>
    <w:rsid w:val="003A1139"/>
    <w:rsid w:val="003A17A3"/>
    <w:rsid w:val="003A1B4D"/>
    <w:rsid w:val="003A1EE9"/>
    <w:rsid w:val="003A226C"/>
    <w:rsid w:val="003A2AAB"/>
    <w:rsid w:val="003A2CC1"/>
    <w:rsid w:val="003A3105"/>
    <w:rsid w:val="003A3213"/>
    <w:rsid w:val="003A33AC"/>
    <w:rsid w:val="003A4F2C"/>
    <w:rsid w:val="003A503E"/>
    <w:rsid w:val="003A51FD"/>
    <w:rsid w:val="003A5421"/>
    <w:rsid w:val="003A568C"/>
    <w:rsid w:val="003A58FB"/>
    <w:rsid w:val="003A5989"/>
    <w:rsid w:val="003A5C08"/>
    <w:rsid w:val="003A5E50"/>
    <w:rsid w:val="003A63DE"/>
    <w:rsid w:val="003A6748"/>
    <w:rsid w:val="003A6CD6"/>
    <w:rsid w:val="003A6FDD"/>
    <w:rsid w:val="003A750F"/>
    <w:rsid w:val="003A7776"/>
    <w:rsid w:val="003A77F5"/>
    <w:rsid w:val="003B0742"/>
    <w:rsid w:val="003B0781"/>
    <w:rsid w:val="003B0B0A"/>
    <w:rsid w:val="003B0CF9"/>
    <w:rsid w:val="003B0DBE"/>
    <w:rsid w:val="003B14DE"/>
    <w:rsid w:val="003B21B9"/>
    <w:rsid w:val="003B2C19"/>
    <w:rsid w:val="003B2C2D"/>
    <w:rsid w:val="003B2CE3"/>
    <w:rsid w:val="003B3322"/>
    <w:rsid w:val="003B3353"/>
    <w:rsid w:val="003B3615"/>
    <w:rsid w:val="003B3F95"/>
    <w:rsid w:val="003B4481"/>
    <w:rsid w:val="003B5A45"/>
    <w:rsid w:val="003B604C"/>
    <w:rsid w:val="003B66F9"/>
    <w:rsid w:val="003B6735"/>
    <w:rsid w:val="003B6D68"/>
    <w:rsid w:val="003B7116"/>
    <w:rsid w:val="003B7534"/>
    <w:rsid w:val="003B7F4B"/>
    <w:rsid w:val="003C018F"/>
    <w:rsid w:val="003C029F"/>
    <w:rsid w:val="003C0E00"/>
    <w:rsid w:val="003C1279"/>
    <w:rsid w:val="003C1CD2"/>
    <w:rsid w:val="003C26B3"/>
    <w:rsid w:val="003C29A2"/>
    <w:rsid w:val="003C2B0A"/>
    <w:rsid w:val="003C2C2D"/>
    <w:rsid w:val="003C3486"/>
    <w:rsid w:val="003C3B17"/>
    <w:rsid w:val="003C3D80"/>
    <w:rsid w:val="003C42B3"/>
    <w:rsid w:val="003C4F06"/>
    <w:rsid w:val="003C4F78"/>
    <w:rsid w:val="003C5565"/>
    <w:rsid w:val="003C5DD2"/>
    <w:rsid w:val="003C61B0"/>
    <w:rsid w:val="003C669C"/>
    <w:rsid w:val="003C6C4A"/>
    <w:rsid w:val="003C6E98"/>
    <w:rsid w:val="003C7D7D"/>
    <w:rsid w:val="003D0134"/>
    <w:rsid w:val="003D0739"/>
    <w:rsid w:val="003D107A"/>
    <w:rsid w:val="003D1514"/>
    <w:rsid w:val="003D1857"/>
    <w:rsid w:val="003D189C"/>
    <w:rsid w:val="003D20B5"/>
    <w:rsid w:val="003D2349"/>
    <w:rsid w:val="003D26C9"/>
    <w:rsid w:val="003D2B09"/>
    <w:rsid w:val="003D2DCA"/>
    <w:rsid w:val="003D367A"/>
    <w:rsid w:val="003D51BA"/>
    <w:rsid w:val="003D52FF"/>
    <w:rsid w:val="003D5656"/>
    <w:rsid w:val="003D57F8"/>
    <w:rsid w:val="003D5C31"/>
    <w:rsid w:val="003D6754"/>
    <w:rsid w:val="003D6B78"/>
    <w:rsid w:val="003D6C18"/>
    <w:rsid w:val="003D79B6"/>
    <w:rsid w:val="003D7F18"/>
    <w:rsid w:val="003E0EFF"/>
    <w:rsid w:val="003E1C27"/>
    <w:rsid w:val="003E1EF4"/>
    <w:rsid w:val="003E2249"/>
    <w:rsid w:val="003E24AB"/>
    <w:rsid w:val="003E2800"/>
    <w:rsid w:val="003E286E"/>
    <w:rsid w:val="003E34C9"/>
    <w:rsid w:val="003E39EA"/>
    <w:rsid w:val="003E3F4A"/>
    <w:rsid w:val="003E41D3"/>
    <w:rsid w:val="003E4BF9"/>
    <w:rsid w:val="003E52E3"/>
    <w:rsid w:val="003E5439"/>
    <w:rsid w:val="003E544C"/>
    <w:rsid w:val="003E5674"/>
    <w:rsid w:val="003E581F"/>
    <w:rsid w:val="003E654E"/>
    <w:rsid w:val="003E686C"/>
    <w:rsid w:val="003E6DAE"/>
    <w:rsid w:val="003E71E6"/>
    <w:rsid w:val="003E722A"/>
    <w:rsid w:val="003E7A28"/>
    <w:rsid w:val="003F00EB"/>
    <w:rsid w:val="003F0D8F"/>
    <w:rsid w:val="003F1432"/>
    <w:rsid w:val="003F4135"/>
    <w:rsid w:val="003F4795"/>
    <w:rsid w:val="003F4E0C"/>
    <w:rsid w:val="003F5614"/>
    <w:rsid w:val="003F5627"/>
    <w:rsid w:val="003F5CE8"/>
    <w:rsid w:val="003F5D39"/>
    <w:rsid w:val="003F5E93"/>
    <w:rsid w:val="003F61E4"/>
    <w:rsid w:val="003F66CE"/>
    <w:rsid w:val="003F6991"/>
    <w:rsid w:val="003F6DAB"/>
    <w:rsid w:val="003F7067"/>
    <w:rsid w:val="003F713D"/>
    <w:rsid w:val="003F731E"/>
    <w:rsid w:val="003F7B13"/>
    <w:rsid w:val="003F7B39"/>
    <w:rsid w:val="003F7C1F"/>
    <w:rsid w:val="003F7FBA"/>
    <w:rsid w:val="004004CD"/>
    <w:rsid w:val="004009AC"/>
    <w:rsid w:val="00400AB7"/>
    <w:rsid w:val="004011E3"/>
    <w:rsid w:val="00401FD8"/>
    <w:rsid w:val="004030C1"/>
    <w:rsid w:val="00403332"/>
    <w:rsid w:val="004034C6"/>
    <w:rsid w:val="004038A6"/>
    <w:rsid w:val="00403C46"/>
    <w:rsid w:val="0040451A"/>
    <w:rsid w:val="00404D57"/>
    <w:rsid w:val="00405C76"/>
    <w:rsid w:val="004067C6"/>
    <w:rsid w:val="00407670"/>
    <w:rsid w:val="004077B6"/>
    <w:rsid w:val="004109B9"/>
    <w:rsid w:val="00410C09"/>
    <w:rsid w:val="00411400"/>
    <w:rsid w:val="00411B28"/>
    <w:rsid w:val="004123E3"/>
    <w:rsid w:val="0041267B"/>
    <w:rsid w:val="004130FD"/>
    <w:rsid w:val="004134BF"/>
    <w:rsid w:val="00413B1D"/>
    <w:rsid w:val="00413BFB"/>
    <w:rsid w:val="004141E0"/>
    <w:rsid w:val="004148EC"/>
    <w:rsid w:val="00414D8F"/>
    <w:rsid w:val="0041508D"/>
    <w:rsid w:val="004150E5"/>
    <w:rsid w:val="00415C87"/>
    <w:rsid w:val="004164C3"/>
    <w:rsid w:val="00416608"/>
    <w:rsid w:val="00416F7F"/>
    <w:rsid w:val="00417E32"/>
    <w:rsid w:val="0042059A"/>
    <w:rsid w:val="00420BD5"/>
    <w:rsid w:val="00420EC7"/>
    <w:rsid w:val="00421079"/>
    <w:rsid w:val="004217BD"/>
    <w:rsid w:val="00421A3A"/>
    <w:rsid w:val="00422411"/>
    <w:rsid w:val="00422896"/>
    <w:rsid w:val="00422BCB"/>
    <w:rsid w:val="00422DC0"/>
    <w:rsid w:val="00422F70"/>
    <w:rsid w:val="00422FC7"/>
    <w:rsid w:val="0042310A"/>
    <w:rsid w:val="00423412"/>
    <w:rsid w:val="00423669"/>
    <w:rsid w:val="0042388C"/>
    <w:rsid w:val="004240F5"/>
    <w:rsid w:val="0042420B"/>
    <w:rsid w:val="00424520"/>
    <w:rsid w:val="00424D84"/>
    <w:rsid w:val="0042518D"/>
    <w:rsid w:val="00425207"/>
    <w:rsid w:val="0042578D"/>
    <w:rsid w:val="00426C0A"/>
    <w:rsid w:val="00426ED7"/>
    <w:rsid w:val="00426F97"/>
    <w:rsid w:val="0042746C"/>
    <w:rsid w:val="0042777E"/>
    <w:rsid w:val="00427FF4"/>
    <w:rsid w:val="004302AE"/>
    <w:rsid w:val="00430772"/>
    <w:rsid w:val="004313F0"/>
    <w:rsid w:val="00431734"/>
    <w:rsid w:val="00432742"/>
    <w:rsid w:val="00432B00"/>
    <w:rsid w:val="00433521"/>
    <w:rsid w:val="0043371D"/>
    <w:rsid w:val="00433B29"/>
    <w:rsid w:val="00433F6C"/>
    <w:rsid w:val="0043461C"/>
    <w:rsid w:val="00434952"/>
    <w:rsid w:val="004366E9"/>
    <w:rsid w:val="0043700B"/>
    <w:rsid w:val="0043703F"/>
    <w:rsid w:val="00437AE5"/>
    <w:rsid w:val="00437CBD"/>
    <w:rsid w:val="004401C5"/>
    <w:rsid w:val="00440217"/>
    <w:rsid w:val="00440EE3"/>
    <w:rsid w:val="00440F49"/>
    <w:rsid w:val="004429ED"/>
    <w:rsid w:val="00443110"/>
    <w:rsid w:val="00443205"/>
    <w:rsid w:val="00443261"/>
    <w:rsid w:val="0044345E"/>
    <w:rsid w:val="00443639"/>
    <w:rsid w:val="004437D9"/>
    <w:rsid w:val="00444862"/>
    <w:rsid w:val="0044489A"/>
    <w:rsid w:val="00444B91"/>
    <w:rsid w:val="00444D8F"/>
    <w:rsid w:val="004452A8"/>
    <w:rsid w:val="00445D93"/>
    <w:rsid w:val="00445F55"/>
    <w:rsid w:val="00446082"/>
    <w:rsid w:val="004460A4"/>
    <w:rsid w:val="00446535"/>
    <w:rsid w:val="00446D9D"/>
    <w:rsid w:val="00446ED7"/>
    <w:rsid w:val="00446F33"/>
    <w:rsid w:val="0044731C"/>
    <w:rsid w:val="00447A62"/>
    <w:rsid w:val="00447B2F"/>
    <w:rsid w:val="004501F8"/>
    <w:rsid w:val="00450238"/>
    <w:rsid w:val="00450A56"/>
    <w:rsid w:val="00450F03"/>
    <w:rsid w:val="004511C7"/>
    <w:rsid w:val="00451403"/>
    <w:rsid w:val="00451BF1"/>
    <w:rsid w:val="00452476"/>
    <w:rsid w:val="00452654"/>
    <w:rsid w:val="00452768"/>
    <w:rsid w:val="00452CE4"/>
    <w:rsid w:val="00452DA5"/>
    <w:rsid w:val="00453A86"/>
    <w:rsid w:val="00454544"/>
    <w:rsid w:val="00454886"/>
    <w:rsid w:val="00454BE9"/>
    <w:rsid w:val="00455932"/>
    <w:rsid w:val="00455988"/>
    <w:rsid w:val="00455990"/>
    <w:rsid w:val="0045643B"/>
    <w:rsid w:val="00456757"/>
    <w:rsid w:val="00456BCC"/>
    <w:rsid w:val="004570EB"/>
    <w:rsid w:val="004576BD"/>
    <w:rsid w:val="00457772"/>
    <w:rsid w:val="00460072"/>
    <w:rsid w:val="00461615"/>
    <w:rsid w:val="004618B5"/>
    <w:rsid w:val="00461CFA"/>
    <w:rsid w:val="0046221E"/>
    <w:rsid w:val="004622EB"/>
    <w:rsid w:val="004623D8"/>
    <w:rsid w:val="0046295C"/>
    <w:rsid w:val="00463100"/>
    <w:rsid w:val="00463656"/>
    <w:rsid w:val="004636E5"/>
    <w:rsid w:val="00463DF4"/>
    <w:rsid w:val="00463E6F"/>
    <w:rsid w:val="004648F3"/>
    <w:rsid w:val="00464E01"/>
    <w:rsid w:val="0046512F"/>
    <w:rsid w:val="00465605"/>
    <w:rsid w:val="004659D2"/>
    <w:rsid w:val="00465C07"/>
    <w:rsid w:val="004674FA"/>
    <w:rsid w:val="00467DB8"/>
    <w:rsid w:val="00470A0F"/>
    <w:rsid w:val="00470AA5"/>
    <w:rsid w:val="00470FD3"/>
    <w:rsid w:val="004710CE"/>
    <w:rsid w:val="00471301"/>
    <w:rsid w:val="00471FB6"/>
    <w:rsid w:val="00472268"/>
    <w:rsid w:val="00472747"/>
    <w:rsid w:val="00472975"/>
    <w:rsid w:val="00472A7A"/>
    <w:rsid w:val="00472F54"/>
    <w:rsid w:val="004732E4"/>
    <w:rsid w:val="0047367E"/>
    <w:rsid w:val="004737AD"/>
    <w:rsid w:val="0047412C"/>
    <w:rsid w:val="00475947"/>
    <w:rsid w:val="0047598F"/>
    <w:rsid w:val="00475CF5"/>
    <w:rsid w:val="00476272"/>
    <w:rsid w:val="00476DFD"/>
    <w:rsid w:val="00477224"/>
    <w:rsid w:val="004776B0"/>
    <w:rsid w:val="00477916"/>
    <w:rsid w:val="00477AB3"/>
    <w:rsid w:val="00477E99"/>
    <w:rsid w:val="00477F5E"/>
    <w:rsid w:val="00480CF9"/>
    <w:rsid w:val="004811B4"/>
    <w:rsid w:val="00481350"/>
    <w:rsid w:val="004814D9"/>
    <w:rsid w:val="00482E54"/>
    <w:rsid w:val="0048317C"/>
    <w:rsid w:val="0048334D"/>
    <w:rsid w:val="004839BB"/>
    <w:rsid w:val="00483DBB"/>
    <w:rsid w:val="00483E71"/>
    <w:rsid w:val="00484076"/>
    <w:rsid w:val="0048484B"/>
    <w:rsid w:val="00484D35"/>
    <w:rsid w:val="0048505E"/>
    <w:rsid w:val="0048536A"/>
    <w:rsid w:val="00485B81"/>
    <w:rsid w:val="0048669B"/>
    <w:rsid w:val="00486A4D"/>
    <w:rsid w:val="00487151"/>
    <w:rsid w:val="00487307"/>
    <w:rsid w:val="004873AC"/>
    <w:rsid w:val="00487AF3"/>
    <w:rsid w:val="00487B93"/>
    <w:rsid w:val="004900A7"/>
    <w:rsid w:val="00490BD4"/>
    <w:rsid w:val="00491127"/>
    <w:rsid w:val="00491397"/>
    <w:rsid w:val="004923FC"/>
    <w:rsid w:val="004927E9"/>
    <w:rsid w:val="00492CA6"/>
    <w:rsid w:val="00492FDE"/>
    <w:rsid w:val="0049307F"/>
    <w:rsid w:val="004947D6"/>
    <w:rsid w:val="00494CF3"/>
    <w:rsid w:val="00495232"/>
    <w:rsid w:val="00495933"/>
    <w:rsid w:val="00495AB3"/>
    <w:rsid w:val="00496941"/>
    <w:rsid w:val="00496B4D"/>
    <w:rsid w:val="00496BEA"/>
    <w:rsid w:val="00497EB3"/>
    <w:rsid w:val="004A06A4"/>
    <w:rsid w:val="004A0799"/>
    <w:rsid w:val="004A0FB0"/>
    <w:rsid w:val="004A161E"/>
    <w:rsid w:val="004A164C"/>
    <w:rsid w:val="004A1E22"/>
    <w:rsid w:val="004A2325"/>
    <w:rsid w:val="004A27D2"/>
    <w:rsid w:val="004A27F4"/>
    <w:rsid w:val="004A2ABC"/>
    <w:rsid w:val="004A2CA1"/>
    <w:rsid w:val="004A2D4A"/>
    <w:rsid w:val="004A2F31"/>
    <w:rsid w:val="004A3B22"/>
    <w:rsid w:val="004A3D93"/>
    <w:rsid w:val="004A3F89"/>
    <w:rsid w:val="004A3FDF"/>
    <w:rsid w:val="004A4291"/>
    <w:rsid w:val="004A4744"/>
    <w:rsid w:val="004A498D"/>
    <w:rsid w:val="004A5518"/>
    <w:rsid w:val="004A5B44"/>
    <w:rsid w:val="004A5D9F"/>
    <w:rsid w:val="004A5EAD"/>
    <w:rsid w:val="004A65B6"/>
    <w:rsid w:val="004A666E"/>
    <w:rsid w:val="004A66A1"/>
    <w:rsid w:val="004A6786"/>
    <w:rsid w:val="004A6B82"/>
    <w:rsid w:val="004A6C94"/>
    <w:rsid w:val="004A7054"/>
    <w:rsid w:val="004A7C94"/>
    <w:rsid w:val="004B0731"/>
    <w:rsid w:val="004B0F8D"/>
    <w:rsid w:val="004B1624"/>
    <w:rsid w:val="004B1744"/>
    <w:rsid w:val="004B29DD"/>
    <w:rsid w:val="004B2F78"/>
    <w:rsid w:val="004B34EC"/>
    <w:rsid w:val="004B3EB7"/>
    <w:rsid w:val="004B4294"/>
    <w:rsid w:val="004B435F"/>
    <w:rsid w:val="004B469B"/>
    <w:rsid w:val="004B5478"/>
    <w:rsid w:val="004B6431"/>
    <w:rsid w:val="004B65D0"/>
    <w:rsid w:val="004B6F82"/>
    <w:rsid w:val="004B729D"/>
    <w:rsid w:val="004B77F2"/>
    <w:rsid w:val="004B799B"/>
    <w:rsid w:val="004C0300"/>
    <w:rsid w:val="004C0862"/>
    <w:rsid w:val="004C0CD0"/>
    <w:rsid w:val="004C1B7E"/>
    <w:rsid w:val="004C1E31"/>
    <w:rsid w:val="004C2710"/>
    <w:rsid w:val="004C280D"/>
    <w:rsid w:val="004C35A8"/>
    <w:rsid w:val="004C36F4"/>
    <w:rsid w:val="004C4609"/>
    <w:rsid w:val="004C4C17"/>
    <w:rsid w:val="004C4E84"/>
    <w:rsid w:val="004C5301"/>
    <w:rsid w:val="004C54B3"/>
    <w:rsid w:val="004C5731"/>
    <w:rsid w:val="004C5776"/>
    <w:rsid w:val="004C702F"/>
    <w:rsid w:val="004C7573"/>
    <w:rsid w:val="004D0C89"/>
    <w:rsid w:val="004D1027"/>
    <w:rsid w:val="004D18C2"/>
    <w:rsid w:val="004D1D32"/>
    <w:rsid w:val="004D1FB9"/>
    <w:rsid w:val="004D2BA4"/>
    <w:rsid w:val="004D34AC"/>
    <w:rsid w:val="004D392F"/>
    <w:rsid w:val="004D3E39"/>
    <w:rsid w:val="004D456C"/>
    <w:rsid w:val="004D4750"/>
    <w:rsid w:val="004D5357"/>
    <w:rsid w:val="004D5FC7"/>
    <w:rsid w:val="004D6F44"/>
    <w:rsid w:val="004E074C"/>
    <w:rsid w:val="004E0D5E"/>
    <w:rsid w:val="004E1CC3"/>
    <w:rsid w:val="004E1F55"/>
    <w:rsid w:val="004E1F89"/>
    <w:rsid w:val="004E1FAF"/>
    <w:rsid w:val="004E30AA"/>
    <w:rsid w:val="004E35AE"/>
    <w:rsid w:val="004E3697"/>
    <w:rsid w:val="004E37AC"/>
    <w:rsid w:val="004E3B51"/>
    <w:rsid w:val="004E3B61"/>
    <w:rsid w:val="004E3C5B"/>
    <w:rsid w:val="004E3D6A"/>
    <w:rsid w:val="004E41A8"/>
    <w:rsid w:val="004E41A9"/>
    <w:rsid w:val="004E4C41"/>
    <w:rsid w:val="004E6294"/>
    <w:rsid w:val="004E6401"/>
    <w:rsid w:val="004E6A5F"/>
    <w:rsid w:val="004E6CE9"/>
    <w:rsid w:val="004E6F7F"/>
    <w:rsid w:val="004E7645"/>
    <w:rsid w:val="004E76AD"/>
    <w:rsid w:val="004E773C"/>
    <w:rsid w:val="004E77DE"/>
    <w:rsid w:val="004E77F2"/>
    <w:rsid w:val="004E7AF1"/>
    <w:rsid w:val="004E7C0B"/>
    <w:rsid w:val="004F10FD"/>
    <w:rsid w:val="004F195A"/>
    <w:rsid w:val="004F2363"/>
    <w:rsid w:val="004F25D1"/>
    <w:rsid w:val="004F2ED1"/>
    <w:rsid w:val="004F32C6"/>
    <w:rsid w:val="004F355E"/>
    <w:rsid w:val="004F36B2"/>
    <w:rsid w:val="004F38FE"/>
    <w:rsid w:val="004F3E45"/>
    <w:rsid w:val="004F478C"/>
    <w:rsid w:val="004F48C9"/>
    <w:rsid w:val="004F4D4E"/>
    <w:rsid w:val="004F51A5"/>
    <w:rsid w:val="004F53B0"/>
    <w:rsid w:val="004F54A2"/>
    <w:rsid w:val="004F5871"/>
    <w:rsid w:val="004F5B4D"/>
    <w:rsid w:val="004F67D6"/>
    <w:rsid w:val="004F6DB6"/>
    <w:rsid w:val="004F75C0"/>
    <w:rsid w:val="004F7AD7"/>
    <w:rsid w:val="004F7D8F"/>
    <w:rsid w:val="00500D9D"/>
    <w:rsid w:val="005010FC"/>
    <w:rsid w:val="005028CB"/>
    <w:rsid w:val="00502E53"/>
    <w:rsid w:val="00503081"/>
    <w:rsid w:val="00503477"/>
    <w:rsid w:val="00503570"/>
    <w:rsid w:val="005038CB"/>
    <w:rsid w:val="0050390D"/>
    <w:rsid w:val="00503DE7"/>
    <w:rsid w:val="005040FD"/>
    <w:rsid w:val="00504590"/>
    <w:rsid w:val="005055CC"/>
    <w:rsid w:val="00505947"/>
    <w:rsid w:val="00505967"/>
    <w:rsid w:val="00505D29"/>
    <w:rsid w:val="005066E0"/>
    <w:rsid w:val="0050696E"/>
    <w:rsid w:val="00506CA5"/>
    <w:rsid w:val="00506F9C"/>
    <w:rsid w:val="0050748A"/>
    <w:rsid w:val="0050764A"/>
    <w:rsid w:val="00507F7E"/>
    <w:rsid w:val="00510755"/>
    <w:rsid w:val="00510D58"/>
    <w:rsid w:val="00511219"/>
    <w:rsid w:val="00511780"/>
    <w:rsid w:val="00511814"/>
    <w:rsid w:val="00511E23"/>
    <w:rsid w:val="00512CF9"/>
    <w:rsid w:val="005134F0"/>
    <w:rsid w:val="0051360A"/>
    <w:rsid w:val="00513BC2"/>
    <w:rsid w:val="00513C99"/>
    <w:rsid w:val="00515719"/>
    <w:rsid w:val="0051574F"/>
    <w:rsid w:val="00515FB6"/>
    <w:rsid w:val="00515FDE"/>
    <w:rsid w:val="0051608F"/>
    <w:rsid w:val="0051617F"/>
    <w:rsid w:val="0051634F"/>
    <w:rsid w:val="00516A30"/>
    <w:rsid w:val="005170BC"/>
    <w:rsid w:val="00517294"/>
    <w:rsid w:val="0051747D"/>
    <w:rsid w:val="005174B6"/>
    <w:rsid w:val="005174F4"/>
    <w:rsid w:val="005179AD"/>
    <w:rsid w:val="00520771"/>
    <w:rsid w:val="00520B39"/>
    <w:rsid w:val="00521173"/>
    <w:rsid w:val="0052179E"/>
    <w:rsid w:val="00521951"/>
    <w:rsid w:val="00522161"/>
    <w:rsid w:val="005224B1"/>
    <w:rsid w:val="005231AA"/>
    <w:rsid w:val="00523816"/>
    <w:rsid w:val="00523B11"/>
    <w:rsid w:val="00523DA6"/>
    <w:rsid w:val="005244CE"/>
    <w:rsid w:val="00524806"/>
    <w:rsid w:val="00524D09"/>
    <w:rsid w:val="00525309"/>
    <w:rsid w:val="00525C3E"/>
    <w:rsid w:val="005264CB"/>
    <w:rsid w:val="00526645"/>
    <w:rsid w:val="0052685F"/>
    <w:rsid w:val="0052699E"/>
    <w:rsid w:val="00526A57"/>
    <w:rsid w:val="00526F84"/>
    <w:rsid w:val="00526F9D"/>
    <w:rsid w:val="005273FF"/>
    <w:rsid w:val="0052753E"/>
    <w:rsid w:val="0052783F"/>
    <w:rsid w:val="00527A94"/>
    <w:rsid w:val="00527AF2"/>
    <w:rsid w:val="00527B8F"/>
    <w:rsid w:val="00527C56"/>
    <w:rsid w:val="0053039C"/>
    <w:rsid w:val="005308D0"/>
    <w:rsid w:val="00530B6A"/>
    <w:rsid w:val="00530CB4"/>
    <w:rsid w:val="00530E4E"/>
    <w:rsid w:val="00531855"/>
    <w:rsid w:val="0053198E"/>
    <w:rsid w:val="00531A2C"/>
    <w:rsid w:val="00531A46"/>
    <w:rsid w:val="00531D1E"/>
    <w:rsid w:val="00532A15"/>
    <w:rsid w:val="00532ACA"/>
    <w:rsid w:val="00533021"/>
    <w:rsid w:val="0053320D"/>
    <w:rsid w:val="00533D8D"/>
    <w:rsid w:val="00534C14"/>
    <w:rsid w:val="00534CAE"/>
    <w:rsid w:val="00534D50"/>
    <w:rsid w:val="00534E07"/>
    <w:rsid w:val="00535762"/>
    <w:rsid w:val="005362EF"/>
    <w:rsid w:val="005370B0"/>
    <w:rsid w:val="0053728F"/>
    <w:rsid w:val="00537607"/>
    <w:rsid w:val="00537D0D"/>
    <w:rsid w:val="00537DB2"/>
    <w:rsid w:val="0054070F"/>
    <w:rsid w:val="00540C53"/>
    <w:rsid w:val="00540EB3"/>
    <w:rsid w:val="00540F91"/>
    <w:rsid w:val="005410EC"/>
    <w:rsid w:val="00541123"/>
    <w:rsid w:val="005416C2"/>
    <w:rsid w:val="00541CBE"/>
    <w:rsid w:val="005422D5"/>
    <w:rsid w:val="0054246E"/>
    <w:rsid w:val="0054288A"/>
    <w:rsid w:val="00542896"/>
    <w:rsid w:val="00542936"/>
    <w:rsid w:val="00542A97"/>
    <w:rsid w:val="005433AE"/>
    <w:rsid w:val="00543C0C"/>
    <w:rsid w:val="00545139"/>
    <w:rsid w:val="00545AD2"/>
    <w:rsid w:val="00546A2E"/>
    <w:rsid w:val="00546F89"/>
    <w:rsid w:val="005470E2"/>
    <w:rsid w:val="00547103"/>
    <w:rsid w:val="005477ED"/>
    <w:rsid w:val="00547F7D"/>
    <w:rsid w:val="00550038"/>
    <w:rsid w:val="0055033A"/>
    <w:rsid w:val="005504FB"/>
    <w:rsid w:val="00550A00"/>
    <w:rsid w:val="0055142A"/>
    <w:rsid w:val="0055144B"/>
    <w:rsid w:val="005515EE"/>
    <w:rsid w:val="00551600"/>
    <w:rsid w:val="0055161D"/>
    <w:rsid w:val="00551FDF"/>
    <w:rsid w:val="00553368"/>
    <w:rsid w:val="00553914"/>
    <w:rsid w:val="0055391A"/>
    <w:rsid w:val="00553A88"/>
    <w:rsid w:val="00554C72"/>
    <w:rsid w:val="00555141"/>
    <w:rsid w:val="00555A5B"/>
    <w:rsid w:val="00555ECB"/>
    <w:rsid w:val="005560C6"/>
    <w:rsid w:val="005561EF"/>
    <w:rsid w:val="0055628B"/>
    <w:rsid w:val="0055632E"/>
    <w:rsid w:val="005567A4"/>
    <w:rsid w:val="005568EF"/>
    <w:rsid w:val="00556BE6"/>
    <w:rsid w:val="00556D67"/>
    <w:rsid w:val="005572DE"/>
    <w:rsid w:val="00557437"/>
    <w:rsid w:val="0055746E"/>
    <w:rsid w:val="00557BCC"/>
    <w:rsid w:val="00557C3F"/>
    <w:rsid w:val="00557DDE"/>
    <w:rsid w:val="00560AD6"/>
    <w:rsid w:val="00561075"/>
    <w:rsid w:val="00561675"/>
    <w:rsid w:val="005617B3"/>
    <w:rsid w:val="00561C0E"/>
    <w:rsid w:val="00561F72"/>
    <w:rsid w:val="005628C8"/>
    <w:rsid w:val="005630EF"/>
    <w:rsid w:val="00563CC8"/>
    <w:rsid w:val="00563DC4"/>
    <w:rsid w:val="0056403C"/>
    <w:rsid w:val="00564ADF"/>
    <w:rsid w:val="00564FF9"/>
    <w:rsid w:val="0056515B"/>
    <w:rsid w:val="00565F7F"/>
    <w:rsid w:val="00566625"/>
    <w:rsid w:val="0056670B"/>
    <w:rsid w:val="00566C1D"/>
    <w:rsid w:val="0056724E"/>
    <w:rsid w:val="00567416"/>
    <w:rsid w:val="00567962"/>
    <w:rsid w:val="00567C3E"/>
    <w:rsid w:val="00567CCD"/>
    <w:rsid w:val="00567CF3"/>
    <w:rsid w:val="00567EE7"/>
    <w:rsid w:val="00570180"/>
    <w:rsid w:val="005708D4"/>
    <w:rsid w:val="00570DCE"/>
    <w:rsid w:val="00571204"/>
    <w:rsid w:val="0057180E"/>
    <w:rsid w:val="00571CC7"/>
    <w:rsid w:val="005726E0"/>
    <w:rsid w:val="00572BD4"/>
    <w:rsid w:val="00573287"/>
    <w:rsid w:val="00573482"/>
    <w:rsid w:val="005739FD"/>
    <w:rsid w:val="00573A5E"/>
    <w:rsid w:val="00574551"/>
    <w:rsid w:val="005748EE"/>
    <w:rsid w:val="00574CCD"/>
    <w:rsid w:val="00576555"/>
    <w:rsid w:val="005767D0"/>
    <w:rsid w:val="00576B3A"/>
    <w:rsid w:val="00576BEB"/>
    <w:rsid w:val="00577004"/>
    <w:rsid w:val="00577F53"/>
    <w:rsid w:val="0058019E"/>
    <w:rsid w:val="005802FD"/>
    <w:rsid w:val="005803D7"/>
    <w:rsid w:val="00580D6B"/>
    <w:rsid w:val="00580F64"/>
    <w:rsid w:val="005814A2"/>
    <w:rsid w:val="005817B6"/>
    <w:rsid w:val="00581CD4"/>
    <w:rsid w:val="00582445"/>
    <w:rsid w:val="00582C36"/>
    <w:rsid w:val="00583145"/>
    <w:rsid w:val="005839EA"/>
    <w:rsid w:val="005840AA"/>
    <w:rsid w:val="00584477"/>
    <w:rsid w:val="0058454E"/>
    <w:rsid w:val="005847B8"/>
    <w:rsid w:val="00584B47"/>
    <w:rsid w:val="00584DD4"/>
    <w:rsid w:val="00584E09"/>
    <w:rsid w:val="0058540D"/>
    <w:rsid w:val="00585982"/>
    <w:rsid w:val="00585F8B"/>
    <w:rsid w:val="00585FC4"/>
    <w:rsid w:val="00586063"/>
    <w:rsid w:val="005862DA"/>
    <w:rsid w:val="00587628"/>
    <w:rsid w:val="00587AF1"/>
    <w:rsid w:val="00591147"/>
    <w:rsid w:val="00591457"/>
    <w:rsid w:val="00591516"/>
    <w:rsid w:val="005917B6"/>
    <w:rsid w:val="0059193F"/>
    <w:rsid w:val="00591EF3"/>
    <w:rsid w:val="0059219D"/>
    <w:rsid w:val="00592851"/>
    <w:rsid w:val="00592EC9"/>
    <w:rsid w:val="00593414"/>
    <w:rsid w:val="0059380A"/>
    <w:rsid w:val="00593D6C"/>
    <w:rsid w:val="0059416C"/>
    <w:rsid w:val="00594762"/>
    <w:rsid w:val="00594A26"/>
    <w:rsid w:val="00594AED"/>
    <w:rsid w:val="00594CFB"/>
    <w:rsid w:val="00594F68"/>
    <w:rsid w:val="005954A4"/>
    <w:rsid w:val="0059557D"/>
    <w:rsid w:val="00596B65"/>
    <w:rsid w:val="00596B8C"/>
    <w:rsid w:val="005A0882"/>
    <w:rsid w:val="005A0D4B"/>
    <w:rsid w:val="005A0FCF"/>
    <w:rsid w:val="005A14AC"/>
    <w:rsid w:val="005A15A4"/>
    <w:rsid w:val="005A190D"/>
    <w:rsid w:val="005A2041"/>
    <w:rsid w:val="005A20EC"/>
    <w:rsid w:val="005A2AEB"/>
    <w:rsid w:val="005A2CC9"/>
    <w:rsid w:val="005A31F0"/>
    <w:rsid w:val="005A3EF9"/>
    <w:rsid w:val="005A42BC"/>
    <w:rsid w:val="005A4592"/>
    <w:rsid w:val="005A4757"/>
    <w:rsid w:val="005A4C28"/>
    <w:rsid w:val="005A4DB4"/>
    <w:rsid w:val="005A5A9A"/>
    <w:rsid w:val="005A632C"/>
    <w:rsid w:val="005A6639"/>
    <w:rsid w:val="005A6C3A"/>
    <w:rsid w:val="005A6CC7"/>
    <w:rsid w:val="005A6D59"/>
    <w:rsid w:val="005A738A"/>
    <w:rsid w:val="005A7543"/>
    <w:rsid w:val="005A761A"/>
    <w:rsid w:val="005A76CF"/>
    <w:rsid w:val="005A7803"/>
    <w:rsid w:val="005A7AB8"/>
    <w:rsid w:val="005B06AA"/>
    <w:rsid w:val="005B0A2C"/>
    <w:rsid w:val="005B0BEF"/>
    <w:rsid w:val="005B0F53"/>
    <w:rsid w:val="005B1551"/>
    <w:rsid w:val="005B1B45"/>
    <w:rsid w:val="005B2881"/>
    <w:rsid w:val="005B2AAA"/>
    <w:rsid w:val="005B3647"/>
    <w:rsid w:val="005B39D1"/>
    <w:rsid w:val="005B458A"/>
    <w:rsid w:val="005B4CE1"/>
    <w:rsid w:val="005B4D2E"/>
    <w:rsid w:val="005B4E50"/>
    <w:rsid w:val="005B5977"/>
    <w:rsid w:val="005B5D08"/>
    <w:rsid w:val="005B687D"/>
    <w:rsid w:val="005B68D3"/>
    <w:rsid w:val="005B6EDA"/>
    <w:rsid w:val="005B6F5F"/>
    <w:rsid w:val="005B70AE"/>
    <w:rsid w:val="005B7444"/>
    <w:rsid w:val="005B7960"/>
    <w:rsid w:val="005C03EB"/>
    <w:rsid w:val="005C0CDB"/>
    <w:rsid w:val="005C1311"/>
    <w:rsid w:val="005C1342"/>
    <w:rsid w:val="005C1E59"/>
    <w:rsid w:val="005C2166"/>
    <w:rsid w:val="005C225F"/>
    <w:rsid w:val="005C2E7E"/>
    <w:rsid w:val="005C37BE"/>
    <w:rsid w:val="005C3B0D"/>
    <w:rsid w:val="005C4015"/>
    <w:rsid w:val="005C4728"/>
    <w:rsid w:val="005C4CF7"/>
    <w:rsid w:val="005C5297"/>
    <w:rsid w:val="005C58E7"/>
    <w:rsid w:val="005C5AFF"/>
    <w:rsid w:val="005C5D3C"/>
    <w:rsid w:val="005C6B9D"/>
    <w:rsid w:val="005C6EF9"/>
    <w:rsid w:val="005C6F25"/>
    <w:rsid w:val="005C71FC"/>
    <w:rsid w:val="005C73E1"/>
    <w:rsid w:val="005C746F"/>
    <w:rsid w:val="005C74B7"/>
    <w:rsid w:val="005D0357"/>
    <w:rsid w:val="005D1417"/>
    <w:rsid w:val="005D19F2"/>
    <w:rsid w:val="005D2155"/>
    <w:rsid w:val="005D234D"/>
    <w:rsid w:val="005D2BCD"/>
    <w:rsid w:val="005D39E5"/>
    <w:rsid w:val="005D406A"/>
    <w:rsid w:val="005D4C46"/>
    <w:rsid w:val="005D50C2"/>
    <w:rsid w:val="005D5888"/>
    <w:rsid w:val="005D59F0"/>
    <w:rsid w:val="005D5AAF"/>
    <w:rsid w:val="005D77E6"/>
    <w:rsid w:val="005D790C"/>
    <w:rsid w:val="005D7C3F"/>
    <w:rsid w:val="005D7DC1"/>
    <w:rsid w:val="005E01F5"/>
    <w:rsid w:val="005E18CA"/>
    <w:rsid w:val="005E19F2"/>
    <w:rsid w:val="005E226E"/>
    <w:rsid w:val="005E3B98"/>
    <w:rsid w:val="005E3D28"/>
    <w:rsid w:val="005E7719"/>
    <w:rsid w:val="005F0033"/>
    <w:rsid w:val="005F0100"/>
    <w:rsid w:val="005F0849"/>
    <w:rsid w:val="005F0E04"/>
    <w:rsid w:val="005F13C4"/>
    <w:rsid w:val="005F17DC"/>
    <w:rsid w:val="005F1A31"/>
    <w:rsid w:val="005F1E16"/>
    <w:rsid w:val="005F21AA"/>
    <w:rsid w:val="005F25D4"/>
    <w:rsid w:val="005F25F5"/>
    <w:rsid w:val="005F2A42"/>
    <w:rsid w:val="005F2B99"/>
    <w:rsid w:val="005F339E"/>
    <w:rsid w:val="005F3427"/>
    <w:rsid w:val="005F3554"/>
    <w:rsid w:val="005F3FB2"/>
    <w:rsid w:val="005F4458"/>
    <w:rsid w:val="005F46F1"/>
    <w:rsid w:val="005F4CBA"/>
    <w:rsid w:val="005F4ED6"/>
    <w:rsid w:val="005F5BF8"/>
    <w:rsid w:val="005F5EDA"/>
    <w:rsid w:val="005F6020"/>
    <w:rsid w:val="005F7267"/>
    <w:rsid w:val="005F737C"/>
    <w:rsid w:val="005F770E"/>
    <w:rsid w:val="00600867"/>
    <w:rsid w:val="00600ADC"/>
    <w:rsid w:val="00600BAB"/>
    <w:rsid w:val="0060146D"/>
    <w:rsid w:val="006017AE"/>
    <w:rsid w:val="00601DC4"/>
    <w:rsid w:val="0060218C"/>
    <w:rsid w:val="00602D87"/>
    <w:rsid w:val="00603121"/>
    <w:rsid w:val="00603FAF"/>
    <w:rsid w:val="00604243"/>
    <w:rsid w:val="006046A2"/>
    <w:rsid w:val="00604F05"/>
    <w:rsid w:val="00604F91"/>
    <w:rsid w:val="00604F97"/>
    <w:rsid w:val="0060524E"/>
    <w:rsid w:val="00605868"/>
    <w:rsid w:val="00605B7A"/>
    <w:rsid w:val="00606546"/>
    <w:rsid w:val="00607235"/>
    <w:rsid w:val="0061000A"/>
    <w:rsid w:val="006124B2"/>
    <w:rsid w:val="0061332D"/>
    <w:rsid w:val="006138EC"/>
    <w:rsid w:val="00614434"/>
    <w:rsid w:val="006154E6"/>
    <w:rsid w:val="00615BC0"/>
    <w:rsid w:val="00615BDD"/>
    <w:rsid w:val="00616BB9"/>
    <w:rsid w:val="00617167"/>
    <w:rsid w:val="00617282"/>
    <w:rsid w:val="006173B0"/>
    <w:rsid w:val="00617468"/>
    <w:rsid w:val="00617638"/>
    <w:rsid w:val="006176C9"/>
    <w:rsid w:val="006178AD"/>
    <w:rsid w:val="0061793F"/>
    <w:rsid w:val="00620764"/>
    <w:rsid w:val="0062079D"/>
    <w:rsid w:val="0062158D"/>
    <w:rsid w:val="006215F8"/>
    <w:rsid w:val="00622562"/>
    <w:rsid w:val="006226D1"/>
    <w:rsid w:val="00622B9C"/>
    <w:rsid w:val="00622CE9"/>
    <w:rsid w:val="00623294"/>
    <w:rsid w:val="00623850"/>
    <w:rsid w:val="0062396A"/>
    <w:rsid w:val="0062460F"/>
    <w:rsid w:val="006253E8"/>
    <w:rsid w:val="0062625F"/>
    <w:rsid w:val="006269E9"/>
    <w:rsid w:val="00626D2E"/>
    <w:rsid w:val="00626DE5"/>
    <w:rsid w:val="006273D9"/>
    <w:rsid w:val="00627B81"/>
    <w:rsid w:val="0063042E"/>
    <w:rsid w:val="0063101E"/>
    <w:rsid w:val="00631194"/>
    <w:rsid w:val="006317B3"/>
    <w:rsid w:val="006339EF"/>
    <w:rsid w:val="00635052"/>
    <w:rsid w:val="006355B7"/>
    <w:rsid w:val="006357CC"/>
    <w:rsid w:val="00636167"/>
    <w:rsid w:val="00636D6B"/>
    <w:rsid w:val="006377F2"/>
    <w:rsid w:val="006378C8"/>
    <w:rsid w:val="00641474"/>
    <w:rsid w:val="0064193C"/>
    <w:rsid w:val="0064195F"/>
    <w:rsid w:val="00641960"/>
    <w:rsid w:val="00641C02"/>
    <w:rsid w:val="0064205F"/>
    <w:rsid w:val="0064220B"/>
    <w:rsid w:val="00642220"/>
    <w:rsid w:val="006424AF"/>
    <w:rsid w:val="006426EA"/>
    <w:rsid w:val="00642772"/>
    <w:rsid w:val="00642D95"/>
    <w:rsid w:val="00643828"/>
    <w:rsid w:val="00644308"/>
    <w:rsid w:val="0064509B"/>
    <w:rsid w:val="00645AF9"/>
    <w:rsid w:val="00645FA7"/>
    <w:rsid w:val="00646965"/>
    <w:rsid w:val="00646DDE"/>
    <w:rsid w:val="006471C2"/>
    <w:rsid w:val="00647D2B"/>
    <w:rsid w:val="006501C3"/>
    <w:rsid w:val="0065062A"/>
    <w:rsid w:val="00650F4C"/>
    <w:rsid w:val="00651911"/>
    <w:rsid w:val="0065234E"/>
    <w:rsid w:val="00652C8B"/>
    <w:rsid w:val="00652F02"/>
    <w:rsid w:val="00653161"/>
    <w:rsid w:val="00653506"/>
    <w:rsid w:val="00653EFC"/>
    <w:rsid w:val="00654243"/>
    <w:rsid w:val="0065443C"/>
    <w:rsid w:val="006545D4"/>
    <w:rsid w:val="006555B2"/>
    <w:rsid w:val="006563EA"/>
    <w:rsid w:val="00656893"/>
    <w:rsid w:val="00656BC5"/>
    <w:rsid w:val="00656F31"/>
    <w:rsid w:val="00657331"/>
    <w:rsid w:val="00657FEF"/>
    <w:rsid w:val="0066052F"/>
    <w:rsid w:val="00661975"/>
    <w:rsid w:val="0066263C"/>
    <w:rsid w:val="00662B1B"/>
    <w:rsid w:val="00662E02"/>
    <w:rsid w:val="0066308D"/>
    <w:rsid w:val="0066322D"/>
    <w:rsid w:val="00663768"/>
    <w:rsid w:val="0066394A"/>
    <w:rsid w:val="006641B9"/>
    <w:rsid w:val="006644C2"/>
    <w:rsid w:val="00664F12"/>
    <w:rsid w:val="00665357"/>
    <w:rsid w:val="006662B5"/>
    <w:rsid w:val="00666643"/>
    <w:rsid w:val="00666B03"/>
    <w:rsid w:val="00666E30"/>
    <w:rsid w:val="0066750E"/>
    <w:rsid w:val="00670194"/>
    <w:rsid w:val="00670320"/>
    <w:rsid w:val="006704F2"/>
    <w:rsid w:val="00670AC5"/>
    <w:rsid w:val="00670C84"/>
    <w:rsid w:val="00670F81"/>
    <w:rsid w:val="0067129A"/>
    <w:rsid w:val="0067174B"/>
    <w:rsid w:val="006717C3"/>
    <w:rsid w:val="006717D2"/>
    <w:rsid w:val="00671BF1"/>
    <w:rsid w:val="00671F16"/>
    <w:rsid w:val="006728E5"/>
    <w:rsid w:val="00672B19"/>
    <w:rsid w:val="006734B6"/>
    <w:rsid w:val="00674C25"/>
    <w:rsid w:val="00675007"/>
    <w:rsid w:val="00675327"/>
    <w:rsid w:val="00675900"/>
    <w:rsid w:val="00675F68"/>
    <w:rsid w:val="006764AB"/>
    <w:rsid w:val="006768AD"/>
    <w:rsid w:val="0067709D"/>
    <w:rsid w:val="00677CAE"/>
    <w:rsid w:val="00680923"/>
    <w:rsid w:val="006812EB"/>
    <w:rsid w:val="006814B8"/>
    <w:rsid w:val="006816C1"/>
    <w:rsid w:val="00681741"/>
    <w:rsid w:val="00681B34"/>
    <w:rsid w:val="006835A5"/>
    <w:rsid w:val="0068360B"/>
    <w:rsid w:val="00683D53"/>
    <w:rsid w:val="00683E15"/>
    <w:rsid w:val="0068427A"/>
    <w:rsid w:val="0068435B"/>
    <w:rsid w:val="0068446B"/>
    <w:rsid w:val="00684618"/>
    <w:rsid w:val="006857E5"/>
    <w:rsid w:val="00686F8D"/>
    <w:rsid w:val="00687147"/>
    <w:rsid w:val="00687212"/>
    <w:rsid w:val="00690553"/>
    <w:rsid w:val="00690A24"/>
    <w:rsid w:val="00690FF3"/>
    <w:rsid w:val="0069123B"/>
    <w:rsid w:val="00691B20"/>
    <w:rsid w:val="00691C6C"/>
    <w:rsid w:val="00692301"/>
    <w:rsid w:val="0069237B"/>
    <w:rsid w:val="00692769"/>
    <w:rsid w:val="006929B0"/>
    <w:rsid w:val="006929BA"/>
    <w:rsid w:val="00692E53"/>
    <w:rsid w:val="00692F81"/>
    <w:rsid w:val="006934AD"/>
    <w:rsid w:val="00693C8A"/>
    <w:rsid w:val="0069499C"/>
    <w:rsid w:val="00694D53"/>
    <w:rsid w:val="00695964"/>
    <w:rsid w:val="00695A31"/>
    <w:rsid w:val="00695E11"/>
    <w:rsid w:val="00695E78"/>
    <w:rsid w:val="006960C9"/>
    <w:rsid w:val="006962F0"/>
    <w:rsid w:val="00696494"/>
    <w:rsid w:val="006969EE"/>
    <w:rsid w:val="00697049"/>
    <w:rsid w:val="00697756"/>
    <w:rsid w:val="006977A5"/>
    <w:rsid w:val="00697912"/>
    <w:rsid w:val="00697C9D"/>
    <w:rsid w:val="00697F26"/>
    <w:rsid w:val="00697F6A"/>
    <w:rsid w:val="006A006A"/>
    <w:rsid w:val="006A03F0"/>
    <w:rsid w:val="006A11AA"/>
    <w:rsid w:val="006A11E7"/>
    <w:rsid w:val="006A1AD1"/>
    <w:rsid w:val="006A20C5"/>
    <w:rsid w:val="006A36C0"/>
    <w:rsid w:val="006A4127"/>
    <w:rsid w:val="006A4354"/>
    <w:rsid w:val="006A4C66"/>
    <w:rsid w:val="006A53AE"/>
    <w:rsid w:val="006A5A5C"/>
    <w:rsid w:val="006A5E83"/>
    <w:rsid w:val="006A6467"/>
    <w:rsid w:val="006A6EB1"/>
    <w:rsid w:val="006A715B"/>
    <w:rsid w:val="006A7EC8"/>
    <w:rsid w:val="006A7F3B"/>
    <w:rsid w:val="006B00D8"/>
    <w:rsid w:val="006B075D"/>
    <w:rsid w:val="006B098C"/>
    <w:rsid w:val="006B11F0"/>
    <w:rsid w:val="006B1B29"/>
    <w:rsid w:val="006B274C"/>
    <w:rsid w:val="006B2988"/>
    <w:rsid w:val="006B304B"/>
    <w:rsid w:val="006B3342"/>
    <w:rsid w:val="006B37E1"/>
    <w:rsid w:val="006B3E75"/>
    <w:rsid w:val="006B41AC"/>
    <w:rsid w:val="006B462C"/>
    <w:rsid w:val="006B490E"/>
    <w:rsid w:val="006B4A4D"/>
    <w:rsid w:val="006B4A8D"/>
    <w:rsid w:val="006B4CB3"/>
    <w:rsid w:val="006B4E78"/>
    <w:rsid w:val="006B70E7"/>
    <w:rsid w:val="006B7562"/>
    <w:rsid w:val="006C0E71"/>
    <w:rsid w:val="006C185A"/>
    <w:rsid w:val="006C1A9F"/>
    <w:rsid w:val="006C238A"/>
    <w:rsid w:val="006C24F3"/>
    <w:rsid w:val="006C26CF"/>
    <w:rsid w:val="006C2AF8"/>
    <w:rsid w:val="006C2B56"/>
    <w:rsid w:val="006C2BD4"/>
    <w:rsid w:val="006C2C15"/>
    <w:rsid w:val="006C2D2B"/>
    <w:rsid w:val="006C335B"/>
    <w:rsid w:val="006C34BE"/>
    <w:rsid w:val="006C3898"/>
    <w:rsid w:val="006C3B31"/>
    <w:rsid w:val="006C3C7A"/>
    <w:rsid w:val="006C41ED"/>
    <w:rsid w:val="006C4E75"/>
    <w:rsid w:val="006C6183"/>
    <w:rsid w:val="006C6289"/>
    <w:rsid w:val="006C6AD6"/>
    <w:rsid w:val="006C6C70"/>
    <w:rsid w:val="006C6DC0"/>
    <w:rsid w:val="006C709A"/>
    <w:rsid w:val="006C73D3"/>
    <w:rsid w:val="006D0034"/>
    <w:rsid w:val="006D0445"/>
    <w:rsid w:val="006D110C"/>
    <w:rsid w:val="006D193D"/>
    <w:rsid w:val="006D1DA7"/>
    <w:rsid w:val="006D1FFD"/>
    <w:rsid w:val="006D2040"/>
    <w:rsid w:val="006D2D3B"/>
    <w:rsid w:val="006D2FAD"/>
    <w:rsid w:val="006D3631"/>
    <w:rsid w:val="006D39DD"/>
    <w:rsid w:val="006D3DE9"/>
    <w:rsid w:val="006D4616"/>
    <w:rsid w:val="006D489E"/>
    <w:rsid w:val="006D4971"/>
    <w:rsid w:val="006D4FD1"/>
    <w:rsid w:val="006D52BF"/>
    <w:rsid w:val="006D5678"/>
    <w:rsid w:val="006D60E4"/>
    <w:rsid w:val="006D612A"/>
    <w:rsid w:val="006D629C"/>
    <w:rsid w:val="006D69CC"/>
    <w:rsid w:val="006D6C78"/>
    <w:rsid w:val="006D6F51"/>
    <w:rsid w:val="006D723D"/>
    <w:rsid w:val="006D76C0"/>
    <w:rsid w:val="006D7C85"/>
    <w:rsid w:val="006D7D3A"/>
    <w:rsid w:val="006E0583"/>
    <w:rsid w:val="006E0749"/>
    <w:rsid w:val="006E0B19"/>
    <w:rsid w:val="006E0D6B"/>
    <w:rsid w:val="006E13E2"/>
    <w:rsid w:val="006E1617"/>
    <w:rsid w:val="006E2138"/>
    <w:rsid w:val="006E2151"/>
    <w:rsid w:val="006E2A2B"/>
    <w:rsid w:val="006E3020"/>
    <w:rsid w:val="006E38D6"/>
    <w:rsid w:val="006E445E"/>
    <w:rsid w:val="006E44EA"/>
    <w:rsid w:val="006E4AA5"/>
    <w:rsid w:val="006E4C6C"/>
    <w:rsid w:val="006E4F33"/>
    <w:rsid w:val="006E4F9A"/>
    <w:rsid w:val="006E5EC4"/>
    <w:rsid w:val="006E61BA"/>
    <w:rsid w:val="006E7829"/>
    <w:rsid w:val="006F0113"/>
    <w:rsid w:val="006F04C5"/>
    <w:rsid w:val="006F0E2F"/>
    <w:rsid w:val="006F17D9"/>
    <w:rsid w:val="006F1EE0"/>
    <w:rsid w:val="006F25E4"/>
    <w:rsid w:val="006F2D03"/>
    <w:rsid w:val="006F494F"/>
    <w:rsid w:val="006F49A3"/>
    <w:rsid w:val="006F4D6E"/>
    <w:rsid w:val="006F50C9"/>
    <w:rsid w:val="006F55B2"/>
    <w:rsid w:val="006F57DD"/>
    <w:rsid w:val="006F5874"/>
    <w:rsid w:val="006F5885"/>
    <w:rsid w:val="006F5AAF"/>
    <w:rsid w:val="006F5CC2"/>
    <w:rsid w:val="006F5DB5"/>
    <w:rsid w:val="006F5EAB"/>
    <w:rsid w:val="006F6F68"/>
    <w:rsid w:val="006F7202"/>
    <w:rsid w:val="006F7601"/>
    <w:rsid w:val="006F7B52"/>
    <w:rsid w:val="006F7C42"/>
    <w:rsid w:val="006F7EFE"/>
    <w:rsid w:val="00700004"/>
    <w:rsid w:val="00700382"/>
    <w:rsid w:val="00700840"/>
    <w:rsid w:val="00700DF3"/>
    <w:rsid w:val="00700F5D"/>
    <w:rsid w:val="00701A1F"/>
    <w:rsid w:val="00701B8A"/>
    <w:rsid w:val="00702104"/>
    <w:rsid w:val="007026CB"/>
    <w:rsid w:val="0070299E"/>
    <w:rsid w:val="00702E96"/>
    <w:rsid w:val="00702FB2"/>
    <w:rsid w:val="00703112"/>
    <w:rsid w:val="00703237"/>
    <w:rsid w:val="00704279"/>
    <w:rsid w:val="00704387"/>
    <w:rsid w:val="00704DCA"/>
    <w:rsid w:val="00704DEA"/>
    <w:rsid w:val="00704E41"/>
    <w:rsid w:val="007055C1"/>
    <w:rsid w:val="00705B39"/>
    <w:rsid w:val="00706AC9"/>
    <w:rsid w:val="00706D6A"/>
    <w:rsid w:val="00706F28"/>
    <w:rsid w:val="007072B1"/>
    <w:rsid w:val="0070745A"/>
    <w:rsid w:val="0070771B"/>
    <w:rsid w:val="007102D9"/>
    <w:rsid w:val="007106B5"/>
    <w:rsid w:val="00711345"/>
    <w:rsid w:val="00711CA8"/>
    <w:rsid w:val="00712055"/>
    <w:rsid w:val="007121D9"/>
    <w:rsid w:val="00712C45"/>
    <w:rsid w:val="00712DAE"/>
    <w:rsid w:val="00713247"/>
    <w:rsid w:val="00713C4E"/>
    <w:rsid w:val="00713F17"/>
    <w:rsid w:val="00713F28"/>
    <w:rsid w:val="007142E5"/>
    <w:rsid w:val="00714316"/>
    <w:rsid w:val="00714836"/>
    <w:rsid w:val="007152DD"/>
    <w:rsid w:val="00715444"/>
    <w:rsid w:val="007154A9"/>
    <w:rsid w:val="007157B6"/>
    <w:rsid w:val="00715894"/>
    <w:rsid w:val="00715C7A"/>
    <w:rsid w:val="0071607D"/>
    <w:rsid w:val="00716200"/>
    <w:rsid w:val="0071634A"/>
    <w:rsid w:val="00717764"/>
    <w:rsid w:val="00717953"/>
    <w:rsid w:val="00717CFA"/>
    <w:rsid w:val="007202D4"/>
    <w:rsid w:val="00720568"/>
    <w:rsid w:val="00720B46"/>
    <w:rsid w:val="0072132D"/>
    <w:rsid w:val="0072170D"/>
    <w:rsid w:val="00722158"/>
    <w:rsid w:val="007228F0"/>
    <w:rsid w:val="00722CD6"/>
    <w:rsid w:val="00722E52"/>
    <w:rsid w:val="00723382"/>
    <w:rsid w:val="0072369B"/>
    <w:rsid w:val="00723984"/>
    <w:rsid w:val="0072456E"/>
    <w:rsid w:val="007254B5"/>
    <w:rsid w:val="0072593F"/>
    <w:rsid w:val="00725AFF"/>
    <w:rsid w:val="00725D24"/>
    <w:rsid w:val="00725EA7"/>
    <w:rsid w:val="007266BE"/>
    <w:rsid w:val="00727AEA"/>
    <w:rsid w:val="00730726"/>
    <w:rsid w:val="007311AF"/>
    <w:rsid w:val="007313E5"/>
    <w:rsid w:val="00731BBB"/>
    <w:rsid w:val="00732012"/>
    <w:rsid w:val="00732C80"/>
    <w:rsid w:val="00732FC2"/>
    <w:rsid w:val="007331E8"/>
    <w:rsid w:val="00733216"/>
    <w:rsid w:val="007337E9"/>
    <w:rsid w:val="0073411E"/>
    <w:rsid w:val="00734172"/>
    <w:rsid w:val="00734927"/>
    <w:rsid w:val="007349C8"/>
    <w:rsid w:val="00734AA1"/>
    <w:rsid w:val="00734DBE"/>
    <w:rsid w:val="00734FC5"/>
    <w:rsid w:val="007354EB"/>
    <w:rsid w:val="00735D41"/>
    <w:rsid w:val="00735FAA"/>
    <w:rsid w:val="007369B3"/>
    <w:rsid w:val="00737202"/>
    <w:rsid w:val="007401D8"/>
    <w:rsid w:val="0074079C"/>
    <w:rsid w:val="0074084D"/>
    <w:rsid w:val="00741A3D"/>
    <w:rsid w:val="00741C5F"/>
    <w:rsid w:val="00742AAE"/>
    <w:rsid w:val="00742E1D"/>
    <w:rsid w:val="00743243"/>
    <w:rsid w:val="007438BF"/>
    <w:rsid w:val="00743BB7"/>
    <w:rsid w:val="00743E44"/>
    <w:rsid w:val="007448CD"/>
    <w:rsid w:val="00744DA5"/>
    <w:rsid w:val="00744EAE"/>
    <w:rsid w:val="00745117"/>
    <w:rsid w:val="00745239"/>
    <w:rsid w:val="00745263"/>
    <w:rsid w:val="00746803"/>
    <w:rsid w:val="007469AC"/>
    <w:rsid w:val="00746AD9"/>
    <w:rsid w:val="00747FD6"/>
    <w:rsid w:val="00750E50"/>
    <w:rsid w:val="007512B1"/>
    <w:rsid w:val="0075150F"/>
    <w:rsid w:val="00751B51"/>
    <w:rsid w:val="00751D5B"/>
    <w:rsid w:val="00752475"/>
    <w:rsid w:val="00752995"/>
    <w:rsid w:val="00752C52"/>
    <w:rsid w:val="00752DC4"/>
    <w:rsid w:val="00753347"/>
    <w:rsid w:val="0075366D"/>
    <w:rsid w:val="00753DAA"/>
    <w:rsid w:val="007545EB"/>
    <w:rsid w:val="00754B36"/>
    <w:rsid w:val="0075537C"/>
    <w:rsid w:val="007558E0"/>
    <w:rsid w:val="0075617B"/>
    <w:rsid w:val="00756F17"/>
    <w:rsid w:val="00757831"/>
    <w:rsid w:val="00757A4D"/>
    <w:rsid w:val="00760A77"/>
    <w:rsid w:val="00760FEF"/>
    <w:rsid w:val="0076101E"/>
    <w:rsid w:val="007610BC"/>
    <w:rsid w:val="0076152C"/>
    <w:rsid w:val="00761609"/>
    <w:rsid w:val="007618A3"/>
    <w:rsid w:val="007619CB"/>
    <w:rsid w:val="00761D35"/>
    <w:rsid w:val="00761E05"/>
    <w:rsid w:val="007622B5"/>
    <w:rsid w:val="007631C2"/>
    <w:rsid w:val="00763B64"/>
    <w:rsid w:val="00763C2F"/>
    <w:rsid w:val="00764177"/>
    <w:rsid w:val="0076422A"/>
    <w:rsid w:val="00764455"/>
    <w:rsid w:val="00764A17"/>
    <w:rsid w:val="00764F08"/>
    <w:rsid w:val="007650D2"/>
    <w:rsid w:val="00765705"/>
    <w:rsid w:val="0076600B"/>
    <w:rsid w:val="0076666F"/>
    <w:rsid w:val="00766FBA"/>
    <w:rsid w:val="00767DE7"/>
    <w:rsid w:val="00770528"/>
    <w:rsid w:val="00771E45"/>
    <w:rsid w:val="007721E6"/>
    <w:rsid w:val="00772316"/>
    <w:rsid w:val="0077238E"/>
    <w:rsid w:val="007724FA"/>
    <w:rsid w:val="00772DB2"/>
    <w:rsid w:val="00773065"/>
    <w:rsid w:val="00773887"/>
    <w:rsid w:val="007738DF"/>
    <w:rsid w:val="00774218"/>
    <w:rsid w:val="00775680"/>
    <w:rsid w:val="00775893"/>
    <w:rsid w:val="00775D97"/>
    <w:rsid w:val="007761D1"/>
    <w:rsid w:val="007761E5"/>
    <w:rsid w:val="00776F38"/>
    <w:rsid w:val="0077701C"/>
    <w:rsid w:val="00777494"/>
    <w:rsid w:val="00777E8B"/>
    <w:rsid w:val="007809D8"/>
    <w:rsid w:val="00780B0B"/>
    <w:rsid w:val="00781A2A"/>
    <w:rsid w:val="00781BBB"/>
    <w:rsid w:val="007820F4"/>
    <w:rsid w:val="007829B4"/>
    <w:rsid w:val="00783577"/>
    <w:rsid w:val="007838E7"/>
    <w:rsid w:val="00783B3F"/>
    <w:rsid w:val="00783CFF"/>
    <w:rsid w:val="00784130"/>
    <w:rsid w:val="00784E14"/>
    <w:rsid w:val="0078507C"/>
    <w:rsid w:val="007854C3"/>
    <w:rsid w:val="007855B1"/>
    <w:rsid w:val="0078577B"/>
    <w:rsid w:val="00785883"/>
    <w:rsid w:val="00785E3C"/>
    <w:rsid w:val="00785FFE"/>
    <w:rsid w:val="00786072"/>
    <w:rsid w:val="0078647B"/>
    <w:rsid w:val="007864AA"/>
    <w:rsid w:val="0078670A"/>
    <w:rsid w:val="0078697D"/>
    <w:rsid w:val="00786ABB"/>
    <w:rsid w:val="007872F3"/>
    <w:rsid w:val="007874E6"/>
    <w:rsid w:val="00787B44"/>
    <w:rsid w:val="00790041"/>
    <w:rsid w:val="0079096D"/>
    <w:rsid w:val="00790B2B"/>
    <w:rsid w:val="0079278C"/>
    <w:rsid w:val="00792A9B"/>
    <w:rsid w:val="00792BC0"/>
    <w:rsid w:val="0079328E"/>
    <w:rsid w:val="00793448"/>
    <w:rsid w:val="00793ED6"/>
    <w:rsid w:val="007940A3"/>
    <w:rsid w:val="00794B2A"/>
    <w:rsid w:val="00794D71"/>
    <w:rsid w:val="00794F96"/>
    <w:rsid w:val="007952B1"/>
    <w:rsid w:val="007953ED"/>
    <w:rsid w:val="00795594"/>
    <w:rsid w:val="00795931"/>
    <w:rsid w:val="00795A06"/>
    <w:rsid w:val="00795EDB"/>
    <w:rsid w:val="00796066"/>
    <w:rsid w:val="007960E9"/>
    <w:rsid w:val="00796736"/>
    <w:rsid w:val="00796A98"/>
    <w:rsid w:val="00796ADC"/>
    <w:rsid w:val="007972D1"/>
    <w:rsid w:val="007975E3"/>
    <w:rsid w:val="00797732"/>
    <w:rsid w:val="00797CCB"/>
    <w:rsid w:val="00797E2D"/>
    <w:rsid w:val="007A0FF9"/>
    <w:rsid w:val="007A112B"/>
    <w:rsid w:val="007A1369"/>
    <w:rsid w:val="007A2289"/>
    <w:rsid w:val="007A242E"/>
    <w:rsid w:val="007A2C58"/>
    <w:rsid w:val="007A2FF2"/>
    <w:rsid w:val="007A312C"/>
    <w:rsid w:val="007A31B4"/>
    <w:rsid w:val="007A3F3C"/>
    <w:rsid w:val="007A45C4"/>
    <w:rsid w:val="007A4B87"/>
    <w:rsid w:val="007A4D98"/>
    <w:rsid w:val="007A4EC9"/>
    <w:rsid w:val="007A4FEF"/>
    <w:rsid w:val="007A5423"/>
    <w:rsid w:val="007A6913"/>
    <w:rsid w:val="007A6A27"/>
    <w:rsid w:val="007A7177"/>
    <w:rsid w:val="007A738C"/>
    <w:rsid w:val="007A7C43"/>
    <w:rsid w:val="007B027B"/>
    <w:rsid w:val="007B0B4E"/>
    <w:rsid w:val="007B0CA4"/>
    <w:rsid w:val="007B0EAE"/>
    <w:rsid w:val="007B1498"/>
    <w:rsid w:val="007B1609"/>
    <w:rsid w:val="007B19D1"/>
    <w:rsid w:val="007B21D1"/>
    <w:rsid w:val="007B2709"/>
    <w:rsid w:val="007B27CA"/>
    <w:rsid w:val="007B2F44"/>
    <w:rsid w:val="007B3305"/>
    <w:rsid w:val="007B3436"/>
    <w:rsid w:val="007B395B"/>
    <w:rsid w:val="007B3DB8"/>
    <w:rsid w:val="007B3EA4"/>
    <w:rsid w:val="007B4596"/>
    <w:rsid w:val="007B4DFE"/>
    <w:rsid w:val="007B4EEC"/>
    <w:rsid w:val="007B521C"/>
    <w:rsid w:val="007B5A15"/>
    <w:rsid w:val="007B5FC9"/>
    <w:rsid w:val="007B645D"/>
    <w:rsid w:val="007B69DD"/>
    <w:rsid w:val="007B7A44"/>
    <w:rsid w:val="007B7CCD"/>
    <w:rsid w:val="007B7F74"/>
    <w:rsid w:val="007C0075"/>
    <w:rsid w:val="007C0402"/>
    <w:rsid w:val="007C0465"/>
    <w:rsid w:val="007C0F78"/>
    <w:rsid w:val="007C0F8A"/>
    <w:rsid w:val="007C0FAC"/>
    <w:rsid w:val="007C22B3"/>
    <w:rsid w:val="007C2B1B"/>
    <w:rsid w:val="007C2E85"/>
    <w:rsid w:val="007C3689"/>
    <w:rsid w:val="007C3EFB"/>
    <w:rsid w:val="007C4049"/>
    <w:rsid w:val="007C414F"/>
    <w:rsid w:val="007C47C2"/>
    <w:rsid w:val="007C490F"/>
    <w:rsid w:val="007C4931"/>
    <w:rsid w:val="007C4F09"/>
    <w:rsid w:val="007C5513"/>
    <w:rsid w:val="007C5BCE"/>
    <w:rsid w:val="007C64B8"/>
    <w:rsid w:val="007D0126"/>
    <w:rsid w:val="007D0491"/>
    <w:rsid w:val="007D1249"/>
    <w:rsid w:val="007D153F"/>
    <w:rsid w:val="007D1ACD"/>
    <w:rsid w:val="007D1C49"/>
    <w:rsid w:val="007D28CC"/>
    <w:rsid w:val="007D2F30"/>
    <w:rsid w:val="007D326F"/>
    <w:rsid w:val="007D336B"/>
    <w:rsid w:val="007D33CB"/>
    <w:rsid w:val="007D4049"/>
    <w:rsid w:val="007D447D"/>
    <w:rsid w:val="007D4FBB"/>
    <w:rsid w:val="007D526A"/>
    <w:rsid w:val="007D574F"/>
    <w:rsid w:val="007D57C0"/>
    <w:rsid w:val="007D5ED8"/>
    <w:rsid w:val="007D6386"/>
    <w:rsid w:val="007D6452"/>
    <w:rsid w:val="007D66F3"/>
    <w:rsid w:val="007D670C"/>
    <w:rsid w:val="007D74F1"/>
    <w:rsid w:val="007D780C"/>
    <w:rsid w:val="007D7D90"/>
    <w:rsid w:val="007D7E98"/>
    <w:rsid w:val="007E00E6"/>
    <w:rsid w:val="007E04E7"/>
    <w:rsid w:val="007E05E0"/>
    <w:rsid w:val="007E1077"/>
    <w:rsid w:val="007E144B"/>
    <w:rsid w:val="007E1472"/>
    <w:rsid w:val="007E199A"/>
    <w:rsid w:val="007E1B88"/>
    <w:rsid w:val="007E1F03"/>
    <w:rsid w:val="007E2280"/>
    <w:rsid w:val="007E23FC"/>
    <w:rsid w:val="007E2A08"/>
    <w:rsid w:val="007E3D72"/>
    <w:rsid w:val="007E3DF1"/>
    <w:rsid w:val="007E443B"/>
    <w:rsid w:val="007E4F96"/>
    <w:rsid w:val="007E5025"/>
    <w:rsid w:val="007E5D9F"/>
    <w:rsid w:val="007E699F"/>
    <w:rsid w:val="007E6A4F"/>
    <w:rsid w:val="007E6AF3"/>
    <w:rsid w:val="007E6BC1"/>
    <w:rsid w:val="007E6F9D"/>
    <w:rsid w:val="007E7563"/>
    <w:rsid w:val="007E7958"/>
    <w:rsid w:val="007F04D7"/>
    <w:rsid w:val="007F0EAE"/>
    <w:rsid w:val="007F0EF1"/>
    <w:rsid w:val="007F1405"/>
    <w:rsid w:val="007F1473"/>
    <w:rsid w:val="007F2395"/>
    <w:rsid w:val="007F2863"/>
    <w:rsid w:val="007F2BF8"/>
    <w:rsid w:val="007F2C8C"/>
    <w:rsid w:val="007F2CAB"/>
    <w:rsid w:val="007F392E"/>
    <w:rsid w:val="007F4168"/>
    <w:rsid w:val="007F4300"/>
    <w:rsid w:val="007F4D53"/>
    <w:rsid w:val="007F57D1"/>
    <w:rsid w:val="007F5AF0"/>
    <w:rsid w:val="007F5D0E"/>
    <w:rsid w:val="007F6108"/>
    <w:rsid w:val="007F6700"/>
    <w:rsid w:val="007F7185"/>
    <w:rsid w:val="007F7230"/>
    <w:rsid w:val="007F7728"/>
    <w:rsid w:val="008008CC"/>
    <w:rsid w:val="00802E13"/>
    <w:rsid w:val="008036E9"/>
    <w:rsid w:val="008041DD"/>
    <w:rsid w:val="00804325"/>
    <w:rsid w:val="008044E2"/>
    <w:rsid w:val="00804CBF"/>
    <w:rsid w:val="00804CCE"/>
    <w:rsid w:val="008053B4"/>
    <w:rsid w:val="00806383"/>
    <w:rsid w:val="00806CC5"/>
    <w:rsid w:val="008078B0"/>
    <w:rsid w:val="0081007E"/>
    <w:rsid w:val="0081041C"/>
    <w:rsid w:val="008104B2"/>
    <w:rsid w:val="00810A01"/>
    <w:rsid w:val="00810B6E"/>
    <w:rsid w:val="0081161F"/>
    <w:rsid w:val="008116A4"/>
    <w:rsid w:val="008117A7"/>
    <w:rsid w:val="00811A81"/>
    <w:rsid w:val="008120FC"/>
    <w:rsid w:val="00812AEF"/>
    <w:rsid w:val="00812C20"/>
    <w:rsid w:val="00813041"/>
    <w:rsid w:val="008144E4"/>
    <w:rsid w:val="008149C0"/>
    <w:rsid w:val="00814A56"/>
    <w:rsid w:val="00814A71"/>
    <w:rsid w:val="00814AAA"/>
    <w:rsid w:val="0081516C"/>
    <w:rsid w:val="008155A8"/>
    <w:rsid w:val="0081584C"/>
    <w:rsid w:val="00815884"/>
    <w:rsid w:val="00815BF0"/>
    <w:rsid w:val="00815E31"/>
    <w:rsid w:val="00816478"/>
    <w:rsid w:val="00816684"/>
    <w:rsid w:val="00816D16"/>
    <w:rsid w:val="0082004A"/>
    <w:rsid w:val="00820169"/>
    <w:rsid w:val="00820430"/>
    <w:rsid w:val="00820564"/>
    <w:rsid w:val="00820DA1"/>
    <w:rsid w:val="00820F39"/>
    <w:rsid w:val="00820F65"/>
    <w:rsid w:val="00821190"/>
    <w:rsid w:val="0082141F"/>
    <w:rsid w:val="00823347"/>
    <w:rsid w:val="008238CB"/>
    <w:rsid w:val="0082411D"/>
    <w:rsid w:val="00824209"/>
    <w:rsid w:val="00824610"/>
    <w:rsid w:val="008254FF"/>
    <w:rsid w:val="0082560D"/>
    <w:rsid w:val="00825729"/>
    <w:rsid w:val="008261BE"/>
    <w:rsid w:val="008265E5"/>
    <w:rsid w:val="0082676E"/>
    <w:rsid w:val="00826932"/>
    <w:rsid w:val="008279F9"/>
    <w:rsid w:val="00827EC3"/>
    <w:rsid w:val="008300D2"/>
    <w:rsid w:val="008307E4"/>
    <w:rsid w:val="00831615"/>
    <w:rsid w:val="00831BE3"/>
    <w:rsid w:val="00831DB7"/>
    <w:rsid w:val="00833158"/>
    <w:rsid w:val="008335E2"/>
    <w:rsid w:val="00833632"/>
    <w:rsid w:val="00833CA4"/>
    <w:rsid w:val="008343E6"/>
    <w:rsid w:val="00835CB6"/>
    <w:rsid w:val="00835EA6"/>
    <w:rsid w:val="00836802"/>
    <w:rsid w:val="00836A30"/>
    <w:rsid w:val="00836BAE"/>
    <w:rsid w:val="00837701"/>
    <w:rsid w:val="008377D5"/>
    <w:rsid w:val="008402E7"/>
    <w:rsid w:val="0084097F"/>
    <w:rsid w:val="00840BA3"/>
    <w:rsid w:val="0084120B"/>
    <w:rsid w:val="00841235"/>
    <w:rsid w:val="0084156A"/>
    <w:rsid w:val="00841CFF"/>
    <w:rsid w:val="00841EF4"/>
    <w:rsid w:val="00842E6B"/>
    <w:rsid w:val="008432CB"/>
    <w:rsid w:val="00843570"/>
    <w:rsid w:val="00843E56"/>
    <w:rsid w:val="00844074"/>
    <w:rsid w:val="00844180"/>
    <w:rsid w:val="008446FF"/>
    <w:rsid w:val="00844E91"/>
    <w:rsid w:val="00845062"/>
    <w:rsid w:val="0084517D"/>
    <w:rsid w:val="008452B3"/>
    <w:rsid w:val="008454FF"/>
    <w:rsid w:val="008457F1"/>
    <w:rsid w:val="00845C2E"/>
    <w:rsid w:val="008460F1"/>
    <w:rsid w:val="008468DD"/>
    <w:rsid w:val="008469A0"/>
    <w:rsid w:val="00846A44"/>
    <w:rsid w:val="00847174"/>
    <w:rsid w:val="0084767C"/>
    <w:rsid w:val="00847A01"/>
    <w:rsid w:val="00847BC7"/>
    <w:rsid w:val="00847E18"/>
    <w:rsid w:val="00850579"/>
    <w:rsid w:val="00850BC2"/>
    <w:rsid w:val="00851D36"/>
    <w:rsid w:val="00851D3D"/>
    <w:rsid w:val="00851E5C"/>
    <w:rsid w:val="00852BFD"/>
    <w:rsid w:val="00852FAE"/>
    <w:rsid w:val="008538CC"/>
    <w:rsid w:val="00853A6B"/>
    <w:rsid w:val="00853D03"/>
    <w:rsid w:val="00854C95"/>
    <w:rsid w:val="00855442"/>
    <w:rsid w:val="00856080"/>
    <w:rsid w:val="00856182"/>
    <w:rsid w:val="00856BA8"/>
    <w:rsid w:val="00856D67"/>
    <w:rsid w:val="008578E0"/>
    <w:rsid w:val="00857DC1"/>
    <w:rsid w:val="00860490"/>
    <w:rsid w:val="008604B8"/>
    <w:rsid w:val="008605C9"/>
    <w:rsid w:val="0086114D"/>
    <w:rsid w:val="00861201"/>
    <w:rsid w:val="0086136F"/>
    <w:rsid w:val="0086144E"/>
    <w:rsid w:val="00862203"/>
    <w:rsid w:val="008628E3"/>
    <w:rsid w:val="00863017"/>
    <w:rsid w:val="00863465"/>
    <w:rsid w:val="00863C78"/>
    <w:rsid w:val="008640B3"/>
    <w:rsid w:val="008641E6"/>
    <w:rsid w:val="008645E3"/>
    <w:rsid w:val="0086494B"/>
    <w:rsid w:val="0086682A"/>
    <w:rsid w:val="00866E46"/>
    <w:rsid w:val="008673FA"/>
    <w:rsid w:val="008679A1"/>
    <w:rsid w:val="00867F57"/>
    <w:rsid w:val="0087002E"/>
    <w:rsid w:val="00870330"/>
    <w:rsid w:val="00870547"/>
    <w:rsid w:val="00870ADF"/>
    <w:rsid w:val="0087145C"/>
    <w:rsid w:val="00871A77"/>
    <w:rsid w:val="00872018"/>
    <w:rsid w:val="008723E7"/>
    <w:rsid w:val="0087258C"/>
    <w:rsid w:val="00872CE4"/>
    <w:rsid w:val="0087312E"/>
    <w:rsid w:val="00873262"/>
    <w:rsid w:val="00873496"/>
    <w:rsid w:val="00874BB3"/>
    <w:rsid w:val="00874E20"/>
    <w:rsid w:val="0087547C"/>
    <w:rsid w:val="008758E7"/>
    <w:rsid w:val="00875910"/>
    <w:rsid w:val="00876064"/>
    <w:rsid w:val="0087645F"/>
    <w:rsid w:val="00876531"/>
    <w:rsid w:val="0087781F"/>
    <w:rsid w:val="00877A57"/>
    <w:rsid w:val="0088009D"/>
    <w:rsid w:val="0088054A"/>
    <w:rsid w:val="00880557"/>
    <w:rsid w:val="00880947"/>
    <w:rsid w:val="00880BEF"/>
    <w:rsid w:val="008813DD"/>
    <w:rsid w:val="008817F5"/>
    <w:rsid w:val="00881BF6"/>
    <w:rsid w:val="00882738"/>
    <w:rsid w:val="00882910"/>
    <w:rsid w:val="00882B3E"/>
    <w:rsid w:val="00882C6C"/>
    <w:rsid w:val="00882E21"/>
    <w:rsid w:val="00882F1E"/>
    <w:rsid w:val="00882FAD"/>
    <w:rsid w:val="008834E9"/>
    <w:rsid w:val="00883720"/>
    <w:rsid w:val="00883887"/>
    <w:rsid w:val="008844AC"/>
    <w:rsid w:val="00884776"/>
    <w:rsid w:val="008847F1"/>
    <w:rsid w:val="00884AC0"/>
    <w:rsid w:val="008851F8"/>
    <w:rsid w:val="008857BB"/>
    <w:rsid w:val="00885BF8"/>
    <w:rsid w:val="00886A6B"/>
    <w:rsid w:val="008870A4"/>
    <w:rsid w:val="00887E03"/>
    <w:rsid w:val="00890431"/>
    <w:rsid w:val="0089058E"/>
    <w:rsid w:val="00890DAB"/>
    <w:rsid w:val="00891235"/>
    <w:rsid w:val="00891395"/>
    <w:rsid w:val="008917EE"/>
    <w:rsid w:val="00891CC1"/>
    <w:rsid w:val="00892835"/>
    <w:rsid w:val="00892AD6"/>
    <w:rsid w:val="00892F13"/>
    <w:rsid w:val="0089309B"/>
    <w:rsid w:val="0089348E"/>
    <w:rsid w:val="0089373B"/>
    <w:rsid w:val="00893C1B"/>
    <w:rsid w:val="00893F2F"/>
    <w:rsid w:val="0089424D"/>
    <w:rsid w:val="0089432E"/>
    <w:rsid w:val="00895000"/>
    <w:rsid w:val="008959EA"/>
    <w:rsid w:val="008959EB"/>
    <w:rsid w:val="00895FD7"/>
    <w:rsid w:val="00896103"/>
    <w:rsid w:val="0089649C"/>
    <w:rsid w:val="008970FE"/>
    <w:rsid w:val="00897888"/>
    <w:rsid w:val="00897CC5"/>
    <w:rsid w:val="008A006D"/>
    <w:rsid w:val="008A0BE6"/>
    <w:rsid w:val="008A1BDE"/>
    <w:rsid w:val="008A1DE3"/>
    <w:rsid w:val="008A1F5D"/>
    <w:rsid w:val="008A2202"/>
    <w:rsid w:val="008A2549"/>
    <w:rsid w:val="008A33F0"/>
    <w:rsid w:val="008A41D2"/>
    <w:rsid w:val="008A42DA"/>
    <w:rsid w:val="008A448E"/>
    <w:rsid w:val="008A46E8"/>
    <w:rsid w:val="008A4D1C"/>
    <w:rsid w:val="008A576A"/>
    <w:rsid w:val="008A5969"/>
    <w:rsid w:val="008A5CC5"/>
    <w:rsid w:val="008A6561"/>
    <w:rsid w:val="008A6F28"/>
    <w:rsid w:val="008A7754"/>
    <w:rsid w:val="008A7B4A"/>
    <w:rsid w:val="008A7DE6"/>
    <w:rsid w:val="008B1070"/>
    <w:rsid w:val="008B15A7"/>
    <w:rsid w:val="008B17B1"/>
    <w:rsid w:val="008B19AD"/>
    <w:rsid w:val="008B2217"/>
    <w:rsid w:val="008B2586"/>
    <w:rsid w:val="008B2D0D"/>
    <w:rsid w:val="008B3065"/>
    <w:rsid w:val="008B3123"/>
    <w:rsid w:val="008B3649"/>
    <w:rsid w:val="008B3730"/>
    <w:rsid w:val="008B40EC"/>
    <w:rsid w:val="008B4FAE"/>
    <w:rsid w:val="008B5211"/>
    <w:rsid w:val="008B58ED"/>
    <w:rsid w:val="008B6966"/>
    <w:rsid w:val="008B69C1"/>
    <w:rsid w:val="008B71F7"/>
    <w:rsid w:val="008B761F"/>
    <w:rsid w:val="008B76B2"/>
    <w:rsid w:val="008B7F3C"/>
    <w:rsid w:val="008C045D"/>
    <w:rsid w:val="008C097F"/>
    <w:rsid w:val="008C11C8"/>
    <w:rsid w:val="008C1285"/>
    <w:rsid w:val="008C1F2F"/>
    <w:rsid w:val="008C2BFA"/>
    <w:rsid w:val="008C2D8E"/>
    <w:rsid w:val="008C308C"/>
    <w:rsid w:val="008C33F3"/>
    <w:rsid w:val="008C3453"/>
    <w:rsid w:val="008C3680"/>
    <w:rsid w:val="008C440B"/>
    <w:rsid w:val="008C4CA5"/>
    <w:rsid w:val="008C4D79"/>
    <w:rsid w:val="008C54C7"/>
    <w:rsid w:val="008C6032"/>
    <w:rsid w:val="008C6973"/>
    <w:rsid w:val="008C7C8C"/>
    <w:rsid w:val="008D0052"/>
    <w:rsid w:val="008D01A1"/>
    <w:rsid w:val="008D0506"/>
    <w:rsid w:val="008D08B9"/>
    <w:rsid w:val="008D0C80"/>
    <w:rsid w:val="008D1185"/>
    <w:rsid w:val="008D1C09"/>
    <w:rsid w:val="008D20DC"/>
    <w:rsid w:val="008D2186"/>
    <w:rsid w:val="008D2C64"/>
    <w:rsid w:val="008D3036"/>
    <w:rsid w:val="008D32ED"/>
    <w:rsid w:val="008D3A21"/>
    <w:rsid w:val="008D3A85"/>
    <w:rsid w:val="008D3E37"/>
    <w:rsid w:val="008D4311"/>
    <w:rsid w:val="008D443A"/>
    <w:rsid w:val="008D452C"/>
    <w:rsid w:val="008D47C1"/>
    <w:rsid w:val="008D48D4"/>
    <w:rsid w:val="008D4A2E"/>
    <w:rsid w:val="008D4B5D"/>
    <w:rsid w:val="008D4CEE"/>
    <w:rsid w:val="008D4E4F"/>
    <w:rsid w:val="008D54C1"/>
    <w:rsid w:val="008D5BAB"/>
    <w:rsid w:val="008D6227"/>
    <w:rsid w:val="008D68AA"/>
    <w:rsid w:val="008D6B5C"/>
    <w:rsid w:val="008D6FE4"/>
    <w:rsid w:val="008D71E9"/>
    <w:rsid w:val="008D7B38"/>
    <w:rsid w:val="008D7DD8"/>
    <w:rsid w:val="008E1751"/>
    <w:rsid w:val="008E1AE2"/>
    <w:rsid w:val="008E1C8F"/>
    <w:rsid w:val="008E1E5D"/>
    <w:rsid w:val="008E2C2E"/>
    <w:rsid w:val="008E2E54"/>
    <w:rsid w:val="008E32BD"/>
    <w:rsid w:val="008E4492"/>
    <w:rsid w:val="008E4843"/>
    <w:rsid w:val="008E5914"/>
    <w:rsid w:val="008E59D4"/>
    <w:rsid w:val="008E5B9B"/>
    <w:rsid w:val="008E5D17"/>
    <w:rsid w:val="008E61DE"/>
    <w:rsid w:val="008E65F1"/>
    <w:rsid w:val="008E6912"/>
    <w:rsid w:val="008E6ADD"/>
    <w:rsid w:val="008E6BA7"/>
    <w:rsid w:val="008E7075"/>
    <w:rsid w:val="008E7353"/>
    <w:rsid w:val="008E7641"/>
    <w:rsid w:val="008E77FA"/>
    <w:rsid w:val="008F03F5"/>
    <w:rsid w:val="008F068E"/>
    <w:rsid w:val="008F0AE2"/>
    <w:rsid w:val="008F0C03"/>
    <w:rsid w:val="008F1923"/>
    <w:rsid w:val="008F1E45"/>
    <w:rsid w:val="008F2DAC"/>
    <w:rsid w:val="008F3074"/>
    <w:rsid w:val="008F33EE"/>
    <w:rsid w:val="008F345D"/>
    <w:rsid w:val="008F3BB3"/>
    <w:rsid w:val="008F4F97"/>
    <w:rsid w:val="008F5EDE"/>
    <w:rsid w:val="008F6395"/>
    <w:rsid w:val="008F6424"/>
    <w:rsid w:val="008F649E"/>
    <w:rsid w:val="008F6602"/>
    <w:rsid w:val="008F6BE9"/>
    <w:rsid w:val="008F6CD9"/>
    <w:rsid w:val="008F725D"/>
    <w:rsid w:val="008F7CD1"/>
    <w:rsid w:val="008F7D8A"/>
    <w:rsid w:val="00900328"/>
    <w:rsid w:val="0090058D"/>
    <w:rsid w:val="00900B37"/>
    <w:rsid w:val="00901073"/>
    <w:rsid w:val="009010D3"/>
    <w:rsid w:val="009012E4"/>
    <w:rsid w:val="009018CC"/>
    <w:rsid w:val="00901BC4"/>
    <w:rsid w:val="009028C3"/>
    <w:rsid w:val="00902B97"/>
    <w:rsid w:val="0090455D"/>
    <w:rsid w:val="0090493A"/>
    <w:rsid w:val="009065E6"/>
    <w:rsid w:val="00906B7F"/>
    <w:rsid w:val="0090704A"/>
    <w:rsid w:val="009075FF"/>
    <w:rsid w:val="009101E2"/>
    <w:rsid w:val="009102C5"/>
    <w:rsid w:val="0091118F"/>
    <w:rsid w:val="00911947"/>
    <w:rsid w:val="00912B0D"/>
    <w:rsid w:val="0091415B"/>
    <w:rsid w:val="009141C1"/>
    <w:rsid w:val="00914542"/>
    <w:rsid w:val="0091461F"/>
    <w:rsid w:val="009149F5"/>
    <w:rsid w:val="0091516A"/>
    <w:rsid w:val="0091586B"/>
    <w:rsid w:val="0091595A"/>
    <w:rsid w:val="00915FDD"/>
    <w:rsid w:val="0091626D"/>
    <w:rsid w:val="00916851"/>
    <w:rsid w:val="00917B3A"/>
    <w:rsid w:val="00920572"/>
    <w:rsid w:val="00921323"/>
    <w:rsid w:val="009214B1"/>
    <w:rsid w:val="0092183D"/>
    <w:rsid w:val="00922A65"/>
    <w:rsid w:val="00922F9D"/>
    <w:rsid w:val="0092344D"/>
    <w:rsid w:val="00923708"/>
    <w:rsid w:val="00923D9A"/>
    <w:rsid w:val="009245BF"/>
    <w:rsid w:val="00924AFE"/>
    <w:rsid w:val="009253BD"/>
    <w:rsid w:val="009257A3"/>
    <w:rsid w:val="00925A39"/>
    <w:rsid w:val="00925B69"/>
    <w:rsid w:val="00925C27"/>
    <w:rsid w:val="00925E86"/>
    <w:rsid w:val="009269A0"/>
    <w:rsid w:val="00926B47"/>
    <w:rsid w:val="00926F3B"/>
    <w:rsid w:val="00927735"/>
    <w:rsid w:val="0093017D"/>
    <w:rsid w:val="00930337"/>
    <w:rsid w:val="00930C0F"/>
    <w:rsid w:val="00931E02"/>
    <w:rsid w:val="0093363F"/>
    <w:rsid w:val="00933983"/>
    <w:rsid w:val="00933BA9"/>
    <w:rsid w:val="00933C78"/>
    <w:rsid w:val="00933D92"/>
    <w:rsid w:val="00933EEC"/>
    <w:rsid w:val="009341F6"/>
    <w:rsid w:val="009342A6"/>
    <w:rsid w:val="00934937"/>
    <w:rsid w:val="00934954"/>
    <w:rsid w:val="009349BB"/>
    <w:rsid w:val="0093528F"/>
    <w:rsid w:val="0093595A"/>
    <w:rsid w:val="0093647E"/>
    <w:rsid w:val="0093716E"/>
    <w:rsid w:val="00937222"/>
    <w:rsid w:val="00937BD9"/>
    <w:rsid w:val="009402A1"/>
    <w:rsid w:val="00940B02"/>
    <w:rsid w:val="00941CE7"/>
    <w:rsid w:val="00942A8B"/>
    <w:rsid w:val="009430C5"/>
    <w:rsid w:val="00943B12"/>
    <w:rsid w:val="009440D5"/>
    <w:rsid w:val="0094466B"/>
    <w:rsid w:val="00944C9E"/>
    <w:rsid w:val="00944F98"/>
    <w:rsid w:val="00945AF9"/>
    <w:rsid w:val="00945F84"/>
    <w:rsid w:val="00946173"/>
    <w:rsid w:val="009465F7"/>
    <w:rsid w:val="00946743"/>
    <w:rsid w:val="00946790"/>
    <w:rsid w:val="0094686F"/>
    <w:rsid w:val="009469EA"/>
    <w:rsid w:val="00946C6A"/>
    <w:rsid w:val="00947268"/>
    <w:rsid w:val="009472DF"/>
    <w:rsid w:val="00947759"/>
    <w:rsid w:val="00947ABE"/>
    <w:rsid w:val="00947B4F"/>
    <w:rsid w:val="00947E28"/>
    <w:rsid w:val="00947F73"/>
    <w:rsid w:val="009503C5"/>
    <w:rsid w:val="009504CA"/>
    <w:rsid w:val="00950BA1"/>
    <w:rsid w:val="00950E2A"/>
    <w:rsid w:val="00951819"/>
    <w:rsid w:val="00951E22"/>
    <w:rsid w:val="0095246E"/>
    <w:rsid w:val="00952B9A"/>
    <w:rsid w:val="00952BB2"/>
    <w:rsid w:val="00952CCA"/>
    <w:rsid w:val="00953060"/>
    <w:rsid w:val="0095324B"/>
    <w:rsid w:val="009535F3"/>
    <w:rsid w:val="00953A03"/>
    <w:rsid w:val="00953AA2"/>
    <w:rsid w:val="00953C35"/>
    <w:rsid w:val="00955058"/>
    <w:rsid w:val="0095594E"/>
    <w:rsid w:val="00955AD6"/>
    <w:rsid w:val="00955B70"/>
    <w:rsid w:val="00955C77"/>
    <w:rsid w:val="00956822"/>
    <w:rsid w:val="00956A8C"/>
    <w:rsid w:val="0095731A"/>
    <w:rsid w:val="0095771B"/>
    <w:rsid w:val="0095798A"/>
    <w:rsid w:val="00957EA6"/>
    <w:rsid w:val="0096019D"/>
    <w:rsid w:val="00960846"/>
    <w:rsid w:val="0096087C"/>
    <w:rsid w:val="00960E97"/>
    <w:rsid w:val="00962019"/>
    <w:rsid w:val="0096224A"/>
    <w:rsid w:val="009622A2"/>
    <w:rsid w:val="00962491"/>
    <w:rsid w:val="00962634"/>
    <w:rsid w:val="009627C3"/>
    <w:rsid w:val="0096356D"/>
    <w:rsid w:val="0096358C"/>
    <w:rsid w:val="00963819"/>
    <w:rsid w:val="0096396D"/>
    <w:rsid w:val="00963BEF"/>
    <w:rsid w:val="00964820"/>
    <w:rsid w:val="009648C4"/>
    <w:rsid w:val="009649F5"/>
    <w:rsid w:val="00965226"/>
    <w:rsid w:val="00965C7E"/>
    <w:rsid w:val="009666EB"/>
    <w:rsid w:val="00966700"/>
    <w:rsid w:val="00966B6B"/>
    <w:rsid w:val="00967061"/>
    <w:rsid w:val="00967B69"/>
    <w:rsid w:val="00967EDA"/>
    <w:rsid w:val="009702FA"/>
    <w:rsid w:val="009712E2"/>
    <w:rsid w:val="009714DC"/>
    <w:rsid w:val="009721F5"/>
    <w:rsid w:val="0097245D"/>
    <w:rsid w:val="00972541"/>
    <w:rsid w:val="009729C4"/>
    <w:rsid w:val="00972B16"/>
    <w:rsid w:val="00972C31"/>
    <w:rsid w:val="00972CB3"/>
    <w:rsid w:val="009737D3"/>
    <w:rsid w:val="00974937"/>
    <w:rsid w:val="009749B5"/>
    <w:rsid w:val="00974AC5"/>
    <w:rsid w:val="00974BAC"/>
    <w:rsid w:val="00974E35"/>
    <w:rsid w:val="0097584E"/>
    <w:rsid w:val="00975895"/>
    <w:rsid w:val="00975AFC"/>
    <w:rsid w:val="00976518"/>
    <w:rsid w:val="00976634"/>
    <w:rsid w:val="00976F69"/>
    <w:rsid w:val="00981778"/>
    <w:rsid w:val="00982840"/>
    <w:rsid w:val="009837DA"/>
    <w:rsid w:val="00983E1B"/>
    <w:rsid w:val="00983E2C"/>
    <w:rsid w:val="0098483D"/>
    <w:rsid w:val="00984A04"/>
    <w:rsid w:val="0098556B"/>
    <w:rsid w:val="00985DFC"/>
    <w:rsid w:val="0098659C"/>
    <w:rsid w:val="00986610"/>
    <w:rsid w:val="00986838"/>
    <w:rsid w:val="00986AB4"/>
    <w:rsid w:val="00986DEC"/>
    <w:rsid w:val="00986E29"/>
    <w:rsid w:val="00987883"/>
    <w:rsid w:val="00987B56"/>
    <w:rsid w:val="00990CED"/>
    <w:rsid w:val="00991361"/>
    <w:rsid w:val="00991429"/>
    <w:rsid w:val="009918B5"/>
    <w:rsid w:val="00991ACC"/>
    <w:rsid w:val="009931BD"/>
    <w:rsid w:val="009932D8"/>
    <w:rsid w:val="00993668"/>
    <w:rsid w:val="009937D6"/>
    <w:rsid w:val="00994B84"/>
    <w:rsid w:val="00994F9A"/>
    <w:rsid w:val="00995B8F"/>
    <w:rsid w:val="00995D92"/>
    <w:rsid w:val="0099656B"/>
    <w:rsid w:val="009968E5"/>
    <w:rsid w:val="00996A3B"/>
    <w:rsid w:val="00996D19"/>
    <w:rsid w:val="00996E6F"/>
    <w:rsid w:val="0099713C"/>
    <w:rsid w:val="0099721D"/>
    <w:rsid w:val="00997691"/>
    <w:rsid w:val="009978F5"/>
    <w:rsid w:val="009A0E3F"/>
    <w:rsid w:val="009A10B6"/>
    <w:rsid w:val="009A1EEB"/>
    <w:rsid w:val="009A294A"/>
    <w:rsid w:val="009A2CAD"/>
    <w:rsid w:val="009A30B5"/>
    <w:rsid w:val="009A3630"/>
    <w:rsid w:val="009A3A79"/>
    <w:rsid w:val="009A3A8D"/>
    <w:rsid w:val="009A4151"/>
    <w:rsid w:val="009A4913"/>
    <w:rsid w:val="009A50C0"/>
    <w:rsid w:val="009A53A9"/>
    <w:rsid w:val="009A5A99"/>
    <w:rsid w:val="009A5D0F"/>
    <w:rsid w:val="009A61FC"/>
    <w:rsid w:val="009A6285"/>
    <w:rsid w:val="009A6876"/>
    <w:rsid w:val="009A7DDA"/>
    <w:rsid w:val="009B0572"/>
    <w:rsid w:val="009B08F7"/>
    <w:rsid w:val="009B1038"/>
    <w:rsid w:val="009B2375"/>
    <w:rsid w:val="009B2A26"/>
    <w:rsid w:val="009B3271"/>
    <w:rsid w:val="009B3552"/>
    <w:rsid w:val="009B3811"/>
    <w:rsid w:val="009B3BDF"/>
    <w:rsid w:val="009B3CE7"/>
    <w:rsid w:val="009B463B"/>
    <w:rsid w:val="009B5480"/>
    <w:rsid w:val="009B5527"/>
    <w:rsid w:val="009B5824"/>
    <w:rsid w:val="009B5B98"/>
    <w:rsid w:val="009B6676"/>
    <w:rsid w:val="009B7897"/>
    <w:rsid w:val="009C02F0"/>
    <w:rsid w:val="009C030A"/>
    <w:rsid w:val="009C06BE"/>
    <w:rsid w:val="009C1203"/>
    <w:rsid w:val="009C27A0"/>
    <w:rsid w:val="009C2850"/>
    <w:rsid w:val="009C2C9C"/>
    <w:rsid w:val="009C2E31"/>
    <w:rsid w:val="009C2F66"/>
    <w:rsid w:val="009C3297"/>
    <w:rsid w:val="009C36D6"/>
    <w:rsid w:val="009C407C"/>
    <w:rsid w:val="009C47DD"/>
    <w:rsid w:val="009C4A9A"/>
    <w:rsid w:val="009C4B61"/>
    <w:rsid w:val="009C5026"/>
    <w:rsid w:val="009C5628"/>
    <w:rsid w:val="009C56CC"/>
    <w:rsid w:val="009C59C0"/>
    <w:rsid w:val="009C5FFD"/>
    <w:rsid w:val="009C606D"/>
    <w:rsid w:val="009C61C2"/>
    <w:rsid w:val="009C63C8"/>
    <w:rsid w:val="009C6A32"/>
    <w:rsid w:val="009C6FB6"/>
    <w:rsid w:val="009C714A"/>
    <w:rsid w:val="009C758C"/>
    <w:rsid w:val="009C75D9"/>
    <w:rsid w:val="009C7653"/>
    <w:rsid w:val="009D0622"/>
    <w:rsid w:val="009D2571"/>
    <w:rsid w:val="009D2E99"/>
    <w:rsid w:val="009D365B"/>
    <w:rsid w:val="009D3EED"/>
    <w:rsid w:val="009D48A6"/>
    <w:rsid w:val="009D49A4"/>
    <w:rsid w:val="009D4B05"/>
    <w:rsid w:val="009D4BF7"/>
    <w:rsid w:val="009D4EC8"/>
    <w:rsid w:val="009D5035"/>
    <w:rsid w:val="009D5093"/>
    <w:rsid w:val="009D5258"/>
    <w:rsid w:val="009D5691"/>
    <w:rsid w:val="009D5DFA"/>
    <w:rsid w:val="009D6206"/>
    <w:rsid w:val="009D6884"/>
    <w:rsid w:val="009D6D4B"/>
    <w:rsid w:val="009D7AEB"/>
    <w:rsid w:val="009D7B1D"/>
    <w:rsid w:val="009E037E"/>
    <w:rsid w:val="009E11D4"/>
    <w:rsid w:val="009E163F"/>
    <w:rsid w:val="009E1A0E"/>
    <w:rsid w:val="009E21A1"/>
    <w:rsid w:val="009E46DD"/>
    <w:rsid w:val="009E49DD"/>
    <w:rsid w:val="009E5160"/>
    <w:rsid w:val="009E5BFB"/>
    <w:rsid w:val="009E651D"/>
    <w:rsid w:val="009E6A31"/>
    <w:rsid w:val="009E703D"/>
    <w:rsid w:val="009E744D"/>
    <w:rsid w:val="009E7DEE"/>
    <w:rsid w:val="009F0425"/>
    <w:rsid w:val="009F0D72"/>
    <w:rsid w:val="009F158A"/>
    <w:rsid w:val="009F1DE5"/>
    <w:rsid w:val="009F229D"/>
    <w:rsid w:val="009F2963"/>
    <w:rsid w:val="009F2CFB"/>
    <w:rsid w:val="009F2D88"/>
    <w:rsid w:val="009F2F5E"/>
    <w:rsid w:val="009F2F92"/>
    <w:rsid w:val="009F32B5"/>
    <w:rsid w:val="009F32DD"/>
    <w:rsid w:val="009F3401"/>
    <w:rsid w:val="009F34BA"/>
    <w:rsid w:val="009F4B92"/>
    <w:rsid w:val="009F4CD8"/>
    <w:rsid w:val="009F4F60"/>
    <w:rsid w:val="009F5001"/>
    <w:rsid w:val="009F51EE"/>
    <w:rsid w:val="009F553D"/>
    <w:rsid w:val="009F56B8"/>
    <w:rsid w:val="009F5CE4"/>
    <w:rsid w:val="009F6070"/>
    <w:rsid w:val="009F643D"/>
    <w:rsid w:val="009F79EC"/>
    <w:rsid w:val="009F7D7A"/>
    <w:rsid w:val="00A001C4"/>
    <w:rsid w:val="00A00320"/>
    <w:rsid w:val="00A00847"/>
    <w:rsid w:val="00A00A9C"/>
    <w:rsid w:val="00A00F55"/>
    <w:rsid w:val="00A00FCE"/>
    <w:rsid w:val="00A01933"/>
    <w:rsid w:val="00A01A8D"/>
    <w:rsid w:val="00A020A6"/>
    <w:rsid w:val="00A022E3"/>
    <w:rsid w:val="00A023A0"/>
    <w:rsid w:val="00A02BE1"/>
    <w:rsid w:val="00A02D9E"/>
    <w:rsid w:val="00A02DAF"/>
    <w:rsid w:val="00A02E07"/>
    <w:rsid w:val="00A03938"/>
    <w:rsid w:val="00A0393D"/>
    <w:rsid w:val="00A039A9"/>
    <w:rsid w:val="00A04927"/>
    <w:rsid w:val="00A05830"/>
    <w:rsid w:val="00A05C5B"/>
    <w:rsid w:val="00A064E0"/>
    <w:rsid w:val="00A06C50"/>
    <w:rsid w:val="00A0765C"/>
    <w:rsid w:val="00A07857"/>
    <w:rsid w:val="00A103E3"/>
    <w:rsid w:val="00A10773"/>
    <w:rsid w:val="00A1093B"/>
    <w:rsid w:val="00A10A39"/>
    <w:rsid w:val="00A10D38"/>
    <w:rsid w:val="00A110F1"/>
    <w:rsid w:val="00A113C2"/>
    <w:rsid w:val="00A11C5B"/>
    <w:rsid w:val="00A12507"/>
    <w:rsid w:val="00A1281D"/>
    <w:rsid w:val="00A12E28"/>
    <w:rsid w:val="00A13810"/>
    <w:rsid w:val="00A13C12"/>
    <w:rsid w:val="00A14ACF"/>
    <w:rsid w:val="00A14C75"/>
    <w:rsid w:val="00A1525B"/>
    <w:rsid w:val="00A15281"/>
    <w:rsid w:val="00A15682"/>
    <w:rsid w:val="00A15CFD"/>
    <w:rsid w:val="00A16442"/>
    <w:rsid w:val="00A16452"/>
    <w:rsid w:val="00A165DC"/>
    <w:rsid w:val="00A16F65"/>
    <w:rsid w:val="00A171E6"/>
    <w:rsid w:val="00A172A1"/>
    <w:rsid w:val="00A20131"/>
    <w:rsid w:val="00A21091"/>
    <w:rsid w:val="00A214BA"/>
    <w:rsid w:val="00A21BCF"/>
    <w:rsid w:val="00A2286B"/>
    <w:rsid w:val="00A229DB"/>
    <w:rsid w:val="00A23E67"/>
    <w:rsid w:val="00A24D09"/>
    <w:rsid w:val="00A2567E"/>
    <w:rsid w:val="00A25DFE"/>
    <w:rsid w:val="00A26751"/>
    <w:rsid w:val="00A2695F"/>
    <w:rsid w:val="00A272E0"/>
    <w:rsid w:val="00A278B9"/>
    <w:rsid w:val="00A27DF1"/>
    <w:rsid w:val="00A3030D"/>
    <w:rsid w:val="00A3096B"/>
    <w:rsid w:val="00A31FFC"/>
    <w:rsid w:val="00A3234D"/>
    <w:rsid w:val="00A32683"/>
    <w:rsid w:val="00A326F8"/>
    <w:rsid w:val="00A33FB0"/>
    <w:rsid w:val="00A342A0"/>
    <w:rsid w:val="00A3432E"/>
    <w:rsid w:val="00A34E72"/>
    <w:rsid w:val="00A34EB3"/>
    <w:rsid w:val="00A350BB"/>
    <w:rsid w:val="00A3518D"/>
    <w:rsid w:val="00A359C9"/>
    <w:rsid w:val="00A35A07"/>
    <w:rsid w:val="00A35A4D"/>
    <w:rsid w:val="00A35C48"/>
    <w:rsid w:val="00A36014"/>
    <w:rsid w:val="00A361A5"/>
    <w:rsid w:val="00A36CB0"/>
    <w:rsid w:val="00A371AD"/>
    <w:rsid w:val="00A373A1"/>
    <w:rsid w:val="00A373A8"/>
    <w:rsid w:val="00A3757A"/>
    <w:rsid w:val="00A3759A"/>
    <w:rsid w:val="00A37631"/>
    <w:rsid w:val="00A379FF"/>
    <w:rsid w:val="00A37CE2"/>
    <w:rsid w:val="00A4033E"/>
    <w:rsid w:val="00A40986"/>
    <w:rsid w:val="00A40E9E"/>
    <w:rsid w:val="00A4159A"/>
    <w:rsid w:val="00A41815"/>
    <w:rsid w:val="00A41866"/>
    <w:rsid w:val="00A41ACF"/>
    <w:rsid w:val="00A41D5E"/>
    <w:rsid w:val="00A41E9B"/>
    <w:rsid w:val="00A42830"/>
    <w:rsid w:val="00A42ED0"/>
    <w:rsid w:val="00A43209"/>
    <w:rsid w:val="00A43489"/>
    <w:rsid w:val="00A43520"/>
    <w:rsid w:val="00A43906"/>
    <w:rsid w:val="00A4446C"/>
    <w:rsid w:val="00A44669"/>
    <w:rsid w:val="00A44746"/>
    <w:rsid w:val="00A44F5C"/>
    <w:rsid w:val="00A452E1"/>
    <w:rsid w:val="00A454A7"/>
    <w:rsid w:val="00A460DE"/>
    <w:rsid w:val="00A50D98"/>
    <w:rsid w:val="00A50E7C"/>
    <w:rsid w:val="00A5141D"/>
    <w:rsid w:val="00A51505"/>
    <w:rsid w:val="00A51710"/>
    <w:rsid w:val="00A5177E"/>
    <w:rsid w:val="00A51795"/>
    <w:rsid w:val="00A51CB9"/>
    <w:rsid w:val="00A52011"/>
    <w:rsid w:val="00A52158"/>
    <w:rsid w:val="00A5242F"/>
    <w:rsid w:val="00A52EC9"/>
    <w:rsid w:val="00A532FD"/>
    <w:rsid w:val="00A535F4"/>
    <w:rsid w:val="00A53F06"/>
    <w:rsid w:val="00A54C2D"/>
    <w:rsid w:val="00A54DAB"/>
    <w:rsid w:val="00A5589B"/>
    <w:rsid w:val="00A55B0D"/>
    <w:rsid w:val="00A55BA6"/>
    <w:rsid w:val="00A5672B"/>
    <w:rsid w:val="00A56ACA"/>
    <w:rsid w:val="00A56EC7"/>
    <w:rsid w:val="00A57AEC"/>
    <w:rsid w:val="00A57EC7"/>
    <w:rsid w:val="00A60662"/>
    <w:rsid w:val="00A609DF"/>
    <w:rsid w:val="00A61236"/>
    <w:rsid w:val="00A6158D"/>
    <w:rsid w:val="00A634C3"/>
    <w:rsid w:val="00A6363B"/>
    <w:rsid w:val="00A638E5"/>
    <w:rsid w:val="00A64252"/>
    <w:rsid w:val="00A64BBF"/>
    <w:rsid w:val="00A64C17"/>
    <w:rsid w:val="00A650DC"/>
    <w:rsid w:val="00A6549E"/>
    <w:rsid w:val="00A656A7"/>
    <w:rsid w:val="00A65D82"/>
    <w:rsid w:val="00A66038"/>
    <w:rsid w:val="00A6606E"/>
    <w:rsid w:val="00A66429"/>
    <w:rsid w:val="00A6665D"/>
    <w:rsid w:val="00A67BA7"/>
    <w:rsid w:val="00A67CCE"/>
    <w:rsid w:val="00A67E9B"/>
    <w:rsid w:val="00A702F3"/>
    <w:rsid w:val="00A705B5"/>
    <w:rsid w:val="00A70DC4"/>
    <w:rsid w:val="00A71B56"/>
    <w:rsid w:val="00A71E83"/>
    <w:rsid w:val="00A71EEB"/>
    <w:rsid w:val="00A721AA"/>
    <w:rsid w:val="00A7236D"/>
    <w:rsid w:val="00A729FA"/>
    <w:rsid w:val="00A73AE7"/>
    <w:rsid w:val="00A745CA"/>
    <w:rsid w:val="00A7468D"/>
    <w:rsid w:val="00A74AA8"/>
    <w:rsid w:val="00A74AB8"/>
    <w:rsid w:val="00A74AF4"/>
    <w:rsid w:val="00A74D98"/>
    <w:rsid w:val="00A75ADD"/>
    <w:rsid w:val="00A7684F"/>
    <w:rsid w:val="00A77327"/>
    <w:rsid w:val="00A77735"/>
    <w:rsid w:val="00A778F8"/>
    <w:rsid w:val="00A77AC7"/>
    <w:rsid w:val="00A801BB"/>
    <w:rsid w:val="00A814A6"/>
    <w:rsid w:val="00A8188D"/>
    <w:rsid w:val="00A81E7B"/>
    <w:rsid w:val="00A826AB"/>
    <w:rsid w:val="00A82795"/>
    <w:rsid w:val="00A83295"/>
    <w:rsid w:val="00A8369B"/>
    <w:rsid w:val="00A8378A"/>
    <w:rsid w:val="00A8382D"/>
    <w:rsid w:val="00A83FE7"/>
    <w:rsid w:val="00A84611"/>
    <w:rsid w:val="00A84A1D"/>
    <w:rsid w:val="00A85223"/>
    <w:rsid w:val="00A8556F"/>
    <w:rsid w:val="00A8570F"/>
    <w:rsid w:val="00A85A32"/>
    <w:rsid w:val="00A861D0"/>
    <w:rsid w:val="00A866E7"/>
    <w:rsid w:val="00A86912"/>
    <w:rsid w:val="00A86A42"/>
    <w:rsid w:val="00A86B77"/>
    <w:rsid w:val="00A87DB2"/>
    <w:rsid w:val="00A904A9"/>
    <w:rsid w:val="00A92066"/>
    <w:rsid w:val="00A922EF"/>
    <w:rsid w:val="00A92974"/>
    <w:rsid w:val="00A929A6"/>
    <w:rsid w:val="00A92C35"/>
    <w:rsid w:val="00A92E42"/>
    <w:rsid w:val="00A93314"/>
    <w:rsid w:val="00A93A70"/>
    <w:rsid w:val="00A93AC7"/>
    <w:rsid w:val="00A93BC8"/>
    <w:rsid w:val="00A942C1"/>
    <w:rsid w:val="00A94498"/>
    <w:rsid w:val="00A944D5"/>
    <w:rsid w:val="00A9457A"/>
    <w:rsid w:val="00A949BD"/>
    <w:rsid w:val="00A94C2F"/>
    <w:rsid w:val="00A9500F"/>
    <w:rsid w:val="00A9543D"/>
    <w:rsid w:val="00A95C1C"/>
    <w:rsid w:val="00A9630E"/>
    <w:rsid w:val="00A96442"/>
    <w:rsid w:val="00A96454"/>
    <w:rsid w:val="00A96661"/>
    <w:rsid w:val="00A969CB"/>
    <w:rsid w:val="00A96A30"/>
    <w:rsid w:val="00A9752C"/>
    <w:rsid w:val="00A97D97"/>
    <w:rsid w:val="00AA082D"/>
    <w:rsid w:val="00AA16AB"/>
    <w:rsid w:val="00AA1983"/>
    <w:rsid w:val="00AA1CE6"/>
    <w:rsid w:val="00AA2714"/>
    <w:rsid w:val="00AA27DC"/>
    <w:rsid w:val="00AA352A"/>
    <w:rsid w:val="00AA37C9"/>
    <w:rsid w:val="00AA3A9E"/>
    <w:rsid w:val="00AA3B49"/>
    <w:rsid w:val="00AA4098"/>
    <w:rsid w:val="00AA429D"/>
    <w:rsid w:val="00AA437E"/>
    <w:rsid w:val="00AA44FF"/>
    <w:rsid w:val="00AA4F5A"/>
    <w:rsid w:val="00AA51D7"/>
    <w:rsid w:val="00AA5553"/>
    <w:rsid w:val="00AA5985"/>
    <w:rsid w:val="00AA5B3D"/>
    <w:rsid w:val="00AA6664"/>
    <w:rsid w:val="00AA6977"/>
    <w:rsid w:val="00AA6A99"/>
    <w:rsid w:val="00AA6CE0"/>
    <w:rsid w:val="00AA6EC5"/>
    <w:rsid w:val="00AA6FDB"/>
    <w:rsid w:val="00AA70F8"/>
    <w:rsid w:val="00AA7876"/>
    <w:rsid w:val="00AB01BF"/>
    <w:rsid w:val="00AB0790"/>
    <w:rsid w:val="00AB0942"/>
    <w:rsid w:val="00AB103B"/>
    <w:rsid w:val="00AB1610"/>
    <w:rsid w:val="00AB171A"/>
    <w:rsid w:val="00AB1B10"/>
    <w:rsid w:val="00AB1DCF"/>
    <w:rsid w:val="00AB1E8F"/>
    <w:rsid w:val="00AB1F18"/>
    <w:rsid w:val="00AB2636"/>
    <w:rsid w:val="00AB2940"/>
    <w:rsid w:val="00AB3455"/>
    <w:rsid w:val="00AB49A9"/>
    <w:rsid w:val="00AB5501"/>
    <w:rsid w:val="00AB55CF"/>
    <w:rsid w:val="00AB5814"/>
    <w:rsid w:val="00AB5EEE"/>
    <w:rsid w:val="00AB61F6"/>
    <w:rsid w:val="00AB6A6E"/>
    <w:rsid w:val="00AB7292"/>
    <w:rsid w:val="00AC0A8B"/>
    <w:rsid w:val="00AC0ABC"/>
    <w:rsid w:val="00AC10EB"/>
    <w:rsid w:val="00AC1E56"/>
    <w:rsid w:val="00AC22EC"/>
    <w:rsid w:val="00AC4277"/>
    <w:rsid w:val="00AC491A"/>
    <w:rsid w:val="00AC4DD6"/>
    <w:rsid w:val="00AC5035"/>
    <w:rsid w:val="00AC591C"/>
    <w:rsid w:val="00AC626F"/>
    <w:rsid w:val="00AC6ED7"/>
    <w:rsid w:val="00AC72B7"/>
    <w:rsid w:val="00AC737C"/>
    <w:rsid w:val="00AC75F1"/>
    <w:rsid w:val="00AC7A96"/>
    <w:rsid w:val="00AD009A"/>
    <w:rsid w:val="00AD08FC"/>
    <w:rsid w:val="00AD0FBB"/>
    <w:rsid w:val="00AD1B82"/>
    <w:rsid w:val="00AD2A7E"/>
    <w:rsid w:val="00AD2E0F"/>
    <w:rsid w:val="00AD342B"/>
    <w:rsid w:val="00AD3F5D"/>
    <w:rsid w:val="00AD4327"/>
    <w:rsid w:val="00AD479F"/>
    <w:rsid w:val="00AD488B"/>
    <w:rsid w:val="00AD4B53"/>
    <w:rsid w:val="00AD4D2C"/>
    <w:rsid w:val="00AD4DE1"/>
    <w:rsid w:val="00AD4E54"/>
    <w:rsid w:val="00AD5214"/>
    <w:rsid w:val="00AD6072"/>
    <w:rsid w:val="00AD628E"/>
    <w:rsid w:val="00AD6437"/>
    <w:rsid w:val="00AD6778"/>
    <w:rsid w:val="00AD691D"/>
    <w:rsid w:val="00AD72A3"/>
    <w:rsid w:val="00AD7342"/>
    <w:rsid w:val="00AD7927"/>
    <w:rsid w:val="00AD7B50"/>
    <w:rsid w:val="00AE002C"/>
    <w:rsid w:val="00AE09FC"/>
    <w:rsid w:val="00AE0A51"/>
    <w:rsid w:val="00AE1149"/>
    <w:rsid w:val="00AE1A3C"/>
    <w:rsid w:val="00AE1D89"/>
    <w:rsid w:val="00AE279D"/>
    <w:rsid w:val="00AE2EE3"/>
    <w:rsid w:val="00AE3702"/>
    <w:rsid w:val="00AE406A"/>
    <w:rsid w:val="00AE4527"/>
    <w:rsid w:val="00AE478A"/>
    <w:rsid w:val="00AE4FE7"/>
    <w:rsid w:val="00AE5483"/>
    <w:rsid w:val="00AE54A9"/>
    <w:rsid w:val="00AE5695"/>
    <w:rsid w:val="00AE73BC"/>
    <w:rsid w:val="00AE74BA"/>
    <w:rsid w:val="00AE7668"/>
    <w:rsid w:val="00AE7847"/>
    <w:rsid w:val="00AE7BD8"/>
    <w:rsid w:val="00AF0781"/>
    <w:rsid w:val="00AF0AB7"/>
    <w:rsid w:val="00AF0B16"/>
    <w:rsid w:val="00AF0D36"/>
    <w:rsid w:val="00AF0ED3"/>
    <w:rsid w:val="00AF1735"/>
    <w:rsid w:val="00AF1E92"/>
    <w:rsid w:val="00AF23E7"/>
    <w:rsid w:val="00AF2BD0"/>
    <w:rsid w:val="00AF3157"/>
    <w:rsid w:val="00AF334B"/>
    <w:rsid w:val="00AF379D"/>
    <w:rsid w:val="00AF3A70"/>
    <w:rsid w:val="00AF3DAE"/>
    <w:rsid w:val="00AF4882"/>
    <w:rsid w:val="00AF4EE1"/>
    <w:rsid w:val="00AF54E0"/>
    <w:rsid w:val="00AF5945"/>
    <w:rsid w:val="00AF63E7"/>
    <w:rsid w:val="00AF6458"/>
    <w:rsid w:val="00AF66E2"/>
    <w:rsid w:val="00AF696F"/>
    <w:rsid w:val="00AF6DE7"/>
    <w:rsid w:val="00AF737E"/>
    <w:rsid w:val="00AF7C27"/>
    <w:rsid w:val="00B01317"/>
    <w:rsid w:val="00B022AA"/>
    <w:rsid w:val="00B0252D"/>
    <w:rsid w:val="00B02ABD"/>
    <w:rsid w:val="00B03155"/>
    <w:rsid w:val="00B03AD4"/>
    <w:rsid w:val="00B03D7B"/>
    <w:rsid w:val="00B03D80"/>
    <w:rsid w:val="00B043C6"/>
    <w:rsid w:val="00B0453D"/>
    <w:rsid w:val="00B047F0"/>
    <w:rsid w:val="00B04885"/>
    <w:rsid w:val="00B04973"/>
    <w:rsid w:val="00B05747"/>
    <w:rsid w:val="00B05E2B"/>
    <w:rsid w:val="00B06684"/>
    <w:rsid w:val="00B067DC"/>
    <w:rsid w:val="00B06CA6"/>
    <w:rsid w:val="00B070A9"/>
    <w:rsid w:val="00B075CD"/>
    <w:rsid w:val="00B07A76"/>
    <w:rsid w:val="00B10186"/>
    <w:rsid w:val="00B104BD"/>
    <w:rsid w:val="00B107E8"/>
    <w:rsid w:val="00B1093B"/>
    <w:rsid w:val="00B10B4C"/>
    <w:rsid w:val="00B111EE"/>
    <w:rsid w:val="00B113D0"/>
    <w:rsid w:val="00B1197D"/>
    <w:rsid w:val="00B120BB"/>
    <w:rsid w:val="00B128FE"/>
    <w:rsid w:val="00B1290B"/>
    <w:rsid w:val="00B13EEB"/>
    <w:rsid w:val="00B13F65"/>
    <w:rsid w:val="00B14E2C"/>
    <w:rsid w:val="00B152F6"/>
    <w:rsid w:val="00B15418"/>
    <w:rsid w:val="00B15657"/>
    <w:rsid w:val="00B16AE5"/>
    <w:rsid w:val="00B16BC1"/>
    <w:rsid w:val="00B16E11"/>
    <w:rsid w:val="00B174D2"/>
    <w:rsid w:val="00B17B60"/>
    <w:rsid w:val="00B17D35"/>
    <w:rsid w:val="00B17D53"/>
    <w:rsid w:val="00B17DA7"/>
    <w:rsid w:val="00B17F50"/>
    <w:rsid w:val="00B206CA"/>
    <w:rsid w:val="00B20A6D"/>
    <w:rsid w:val="00B2172D"/>
    <w:rsid w:val="00B22065"/>
    <w:rsid w:val="00B22177"/>
    <w:rsid w:val="00B229D3"/>
    <w:rsid w:val="00B22F6D"/>
    <w:rsid w:val="00B22F81"/>
    <w:rsid w:val="00B23A02"/>
    <w:rsid w:val="00B23DDC"/>
    <w:rsid w:val="00B248C7"/>
    <w:rsid w:val="00B2511A"/>
    <w:rsid w:val="00B255B0"/>
    <w:rsid w:val="00B25D79"/>
    <w:rsid w:val="00B25F7C"/>
    <w:rsid w:val="00B26C4B"/>
    <w:rsid w:val="00B26D04"/>
    <w:rsid w:val="00B26E42"/>
    <w:rsid w:val="00B26FA2"/>
    <w:rsid w:val="00B27291"/>
    <w:rsid w:val="00B27405"/>
    <w:rsid w:val="00B274E1"/>
    <w:rsid w:val="00B27BA3"/>
    <w:rsid w:val="00B30559"/>
    <w:rsid w:val="00B30871"/>
    <w:rsid w:val="00B30F87"/>
    <w:rsid w:val="00B31766"/>
    <w:rsid w:val="00B317BA"/>
    <w:rsid w:val="00B3197D"/>
    <w:rsid w:val="00B32BC5"/>
    <w:rsid w:val="00B3353F"/>
    <w:rsid w:val="00B337E0"/>
    <w:rsid w:val="00B33B31"/>
    <w:rsid w:val="00B34892"/>
    <w:rsid w:val="00B3550D"/>
    <w:rsid w:val="00B356BD"/>
    <w:rsid w:val="00B359E8"/>
    <w:rsid w:val="00B36E4D"/>
    <w:rsid w:val="00B373BD"/>
    <w:rsid w:val="00B379A5"/>
    <w:rsid w:val="00B40E58"/>
    <w:rsid w:val="00B40F17"/>
    <w:rsid w:val="00B4104C"/>
    <w:rsid w:val="00B411E9"/>
    <w:rsid w:val="00B41656"/>
    <w:rsid w:val="00B41815"/>
    <w:rsid w:val="00B420E8"/>
    <w:rsid w:val="00B432D4"/>
    <w:rsid w:val="00B43319"/>
    <w:rsid w:val="00B43775"/>
    <w:rsid w:val="00B44146"/>
    <w:rsid w:val="00B449E5"/>
    <w:rsid w:val="00B45B67"/>
    <w:rsid w:val="00B45BCE"/>
    <w:rsid w:val="00B46308"/>
    <w:rsid w:val="00B46873"/>
    <w:rsid w:val="00B46BFE"/>
    <w:rsid w:val="00B47393"/>
    <w:rsid w:val="00B502FB"/>
    <w:rsid w:val="00B507BB"/>
    <w:rsid w:val="00B510C0"/>
    <w:rsid w:val="00B51438"/>
    <w:rsid w:val="00B517C0"/>
    <w:rsid w:val="00B519BF"/>
    <w:rsid w:val="00B51BAA"/>
    <w:rsid w:val="00B51D47"/>
    <w:rsid w:val="00B5207D"/>
    <w:rsid w:val="00B52E6F"/>
    <w:rsid w:val="00B53BF7"/>
    <w:rsid w:val="00B53CF2"/>
    <w:rsid w:val="00B53E0E"/>
    <w:rsid w:val="00B5441D"/>
    <w:rsid w:val="00B54784"/>
    <w:rsid w:val="00B5628D"/>
    <w:rsid w:val="00B573F5"/>
    <w:rsid w:val="00B574C8"/>
    <w:rsid w:val="00B577FB"/>
    <w:rsid w:val="00B60B98"/>
    <w:rsid w:val="00B6143A"/>
    <w:rsid w:val="00B6273D"/>
    <w:rsid w:val="00B62DD0"/>
    <w:rsid w:val="00B62E55"/>
    <w:rsid w:val="00B63754"/>
    <w:rsid w:val="00B63D4C"/>
    <w:rsid w:val="00B63D62"/>
    <w:rsid w:val="00B63EF0"/>
    <w:rsid w:val="00B64059"/>
    <w:rsid w:val="00B642A7"/>
    <w:rsid w:val="00B6438B"/>
    <w:rsid w:val="00B64693"/>
    <w:rsid w:val="00B653FA"/>
    <w:rsid w:val="00B65771"/>
    <w:rsid w:val="00B657F1"/>
    <w:rsid w:val="00B662A2"/>
    <w:rsid w:val="00B66D5D"/>
    <w:rsid w:val="00B66E19"/>
    <w:rsid w:val="00B672B7"/>
    <w:rsid w:val="00B678F4"/>
    <w:rsid w:val="00B70045"/>
    <w:rsid w:val="00B7011C"/>
    <w:rsid w:val="00B70426"/>
    <w:rsid w:val="00B70870"/>
    <w:rsid w:val="00B7139F"/>
    <w:rsid w:val="00B719C6"/>
    <w:rsid w:val="00B71B34"/>
    <w:rsid w:val="00B72089"/>
    <w:rsid w:val="00B72B73"/>
    <w:rsid w:val="00B73791"/>
    <w:rsid w:val="00B7459F"/>
    <w:rsid w:val="00B75835"/>
    <w:rsid w:val="00B75E48"/>
    <w:rsid w:val="00B75EF6"/>
    <w:rsid w:val="00B7681F"/>
    <w:rsid w:val="00B76D33"/>
    <w:rsid w:val="00B76F92"/>
    <w:rsid w:val="00B7704B"/>
    <w:rsid w:val="00B7736D"/>
    <w:rsid w:val="00B773D1"/>
    <w:rsid w:val="00B77494"/>
    <w:rsid w:val="00B8018C"/>
    <w:rsid w:val="00B80E68"/>
    <w:rsid w:val="00B811DB"/>
    <w:rsid w:val="00B81471"/>
    <w:rsid w:val="00B81C34"/>
    <w:rsid w:val="00B827B0"/>
    <w:rsid w:val="00B82F5F"/>
    <w:rsid w:val="00B830A4"/>
    <w:rsid w:val="00B8364E"/>
    <w:rsid w:val="00B83D55"/>
    <w:rsid w:val="00B83EE2"/>
    <w:rsid w:val="00B8407A"/>
    <w:rsid w:val="00B840FE"/>
    <w:rsid w:val="00B841EB"/>
    <w:rsid w:val="00B84249"/>
    <w:rsid w:val="00B84452"/>
    <w:rsid w:val="00B84D9D"/>
    <w:rsid w:val="00B84E7C"/>
    <w:rsid w:val="00B85088"/>
    <w:rsid w:val="00B8583E"/>
    <w:rsid w:val="00B85D18"/>
    <w:rsid w:val="00B8609A"/>
    <w:rsid w:val="00B866E0"/>
    <w:rsid w:val="00B8673F"/>
    <w:rsid w:val="00B86FD6"/>
    <w:rsid w:val="00B87121"/>
    <w:rsid w:val="00B87F29"/>
    <w:rsid w:val="00B90281"/>
    <w:rsid w:val="00B905DB"/>
    <w:rsid w:val="00B913E0"/>
    <w:rsid w:val="00B91A08"/>
    <w:rsid w:val="00B91AC7"/>
    <w:rsid w:val="00B93679"/>
    <w:rsid w:val="00B937F9"/>
    <w:rsid w:val="00B93BD0"/>
    <w:rsid w:val="00B93C64"/>
    <w:rsid w:val="00B94A87"/>
    <w:rsid w:val="00B94AC1"/>
    <w:rsid w:val="00B94BD8"/>
    <w:rsid w:val="00B95955"/>
    <w:rsid w:val="00B95A8C"/>
    <w:rsid w:val="00B95BAE"/>
    <w:rsid w:val="00B95CBE"/>
    <w:rsid w:val="00BA007E"/>
    <w:rsid w:val="00BA01A0"/>
    <w:rsid w:val="00BA0379"/>
    <w:rsid w:val="00BA0953"/>
    <w:rsid w:val="00BA11E8"/>
    <w:rsid w:val="00BA194C"/>
    <w:rsid w:val="00BA1964"/>
    <w:rsid w:val="00BA1EDD"/>
    <w:rsid w:val="00BA264D"/>
    <w:rsid w:val="00BA2922"/>
    <w:rsid w:val="00BA326D"/>
    <w:rsid w:val="00BA33D9"/>
    <w:rsid w:val="00BA3D25"/>
    <w:rsid w:val="00BA5C8A"/>
    <w:rsid w:val="00BA6C4D"/>
    <w:rsid w:val="00BA77D5"/>
    <w:rsid w:val="00BA7D6E"/>
    <w:rsid w:val="00BB0B9E"/>
    <w:rsid w:val="00BB0C40"/>
    <w:rsid w:val="00BB13F3"/>
    <w:rsid w:val="00BB28CC"/>
    <w:rsid w:val="00BB2A2F"/>
    <w:rsid w:val="00BB2C96"/>
    <w:rsid w:val="00BB3032"/>
    <w:rsid w:val="00BB40D8"/>
    <w:rsid w:val="00BB4405"/>
    <w:rsid w:val="00BB494F"/>
    <w:rsid w:val="00BB52B5"/>
    <w:rsid w:val="00BB5B78"/>
    <w:rsid w:val="00BB5C2D"/>
    <w:rsid w:val="00BB62C1"/>
    <w:rsid w:val="00BB65DA"/>
    <w:rsid w:val="00BB6C14"/>
    <w:rsid w:val="00BB6D5A"/>
    <w:rsid w:val="00BB73C0"/>
    <w:rsid w:val="00BB75BB"/>
    <w:rsid w:val="00BB7D54"/>
    <w:rsid w:val="00BB7EBA"/>
    <w:rsid w:val="00BC03BE"/>
    <w:rsid w:val="00BC0484"/>
    <w:rsid w:val="00BC0B9A"/>
    <w:rsid w:val="00BC0D43"/>
    <w:rsid w:val="00BC1565"/>
    <w:rsid w:val="00BC1C11"/>
    <w:rsid w:val="00BC2285"/>
    <w:rsid w:val="00BC27CB"/>
    <w:rsid w:val="00BC314F"/>
    <w:rsid w:val="00BC3C9D"/>
    <w:rsid w:val="00BC4823"/>
    <w:rsid w:val="00BC488E"/>
    <w:rsid w:val="00BC4A11"/>
    <w:rsid w:val="00BC4CC8"/>
    <w:rsid w:val="00BC61F8"/>
    <w:rsid w:val="00BC6255"/>
    <w:rsid w:val="00BC63A4"/>
    <w:rsid w:val="00BC63DD"/>
    <w:rsid w:val="00BC63F0"/>
    <w:rsid w:val="00BC6443"/>
    <w:rsid w:val="00BC6840"/>
    <w:rsid w:val="00BC76A9"/>
    <w:rsid w:val="00BC7BBC"/>
    <w:rsid w:val="00BC7CC9"/>
    <w:rsid w:val="00BD04F7"/>
    <w:rsid w:val="00BD0902"/>
    <w:rsid w:val="00BD26DD"/>
    <w:rsid w:val="00BD2B97"/>
    <w:rsid w:val="00BD2BD0"/>
    <w:rsid w:val="00BD3021"/>
    <w:rsid w:val="00BD3415"/>
    <w:rsid w:val="00BD3542"/>
    <w:rsid w:val="00BD3F11"/>
    <w:rsid w:val="00BD4845"/>
    <w:rsid w:val="00BD557D"/>
    <w:rsid w:val="00BD58EB"/>
    <w:rsid w:val="00BD6159"/>
    <w:rsid w:val="00BD61F4"/>
    <w:rsid w:val="00BD7437"/>
    <w:rsid w:val="00BD7EA3"/>
    <w:rsid w:val="00BE010D"/>
    <w:rsid w:val="00BE0369"/>
    <w:rsid w:val="00BE11AE"/>
    <w:rsid w:val="00BE14C5"/>
    <w:rsid w:val="00BE190A"/>
    <w:rsid w:val="00BE1C38"/>
    <w:rsid w:val="00BE1D55"/>
    <w:rsid w:val="00BE29C3"/>
    <w:rsid w:val="00BE355F"/>
    <w:rsid w:val="00BE3702"/>
    <w:rsid w:val="00BE3971"/>
    <w:rsid w:val="00BE4237"/>
    <w:rsid w:val="00BE4351"/>
    <w:rsid w:val="00BE5121"/>
    <w:rsid w:val="00BE60AC"/>
    <w:rsid w:val="00BE65B6"/>
    <w:rsid w:val="00BE68E7"/>
    <w:rsid w:val="00BE6B73"/>
    <w:rsid w:val="00BE6BB6"/>
    <w:rsid w:val="00BE78B0"/>
    <w:rsid w:val="00BE7CF8"/>
    <w:rsid w:val="00BF00CF"/>
    <w:rsid w:val="00BF059A"/>
    <w:rsid w:val="00BF0B38"/>
    <w:rsid w:val="00BF0C5D"/>
    <w:rsid w:val="00BF0DCB"/>
    <w:rsid w:val="00BF0E17"/>
    <w:rsid w:val="00BF130F"/>
    <w:rsid w:val="00BF29A2"/>
    <w:rsid w:val="00BF2AA0"/>
    <w:rsid w:val="00BF2F68"/>
    <w:rsid w:val="00BF3177"/>
    <w:rsid w:val="00BF3614"/>
    <w:rsid w:val="00BF39C8"/>
    <w:rsid w:val="00BF475E"/>
    <w:rsid w:val="00BF49D6"/>
    <w:rsid w:val="00BF4DF6"/>
    <w:rsid w:val="00BF4F79"/>
    <w:rsid w:val="00BF583A"/>
    <w:rsid w:val="00BF583E"/>
    <w:rsid w:val="00BF5F19"/>
    <w:rsid w:val="00BF6151"/>
    <w:rsid w:val="00BF639D"/>
    <w:rsid w:val="00BF656E"/>
    <w:rsid w:val="00BF65D1"/>
    <w:rsid w:val="00BF6A4F"/>
    <w:rsid w:val="00BF6E25"/>
    <w:rsid w:val="00BF70DB"/>
    <w:rsid w:val="00BF71DF"/>
    <w:rsid w:val="00BF7349"/>
    <w:rsid w:val="00BF7B15"/>
    <w:rsid w:val="00C00604"/>
    <w:rsid w:val="00C0060C"/>
    <w:rsid w:val="00C0082A"/>
    <w:rsid w:val="00C009E2"/>
    <w:rsid w:val="00C0285D"/>
    <w:rsid w:val="00C034C8"/>
    <w:rsid w:val="00C035FB"/>
    <w:rsid w:val="00C0372D"/>
    <w:rsid w:val="00C03AB2"/>
    <w:rsid w:val="00C03DBC"/>
    <w:rsid w:val="00C051FF"/>
    <w:rsid w:val="00C05268"/>
    <w:rsid w:val="00C05636"/>
    <w:rsid w:val="00C0586C"/>
    <w:rsid w:val="00C073C2"/>
    <w:rsid w:val="00C07AB3"/>
    <w:rsid w:val="00C07D15"/>
    <w:rsid w:val="00C07F59"/>
    <w:rsid w:val="00C10159"/>
    <w:rsid w:val="00C10A7E"/>
    <w:rsid w:val="00C10D91"/>
    <w:rsid w:val="00C10D9C"/>
    <w:rsid w:val="00C11151"/>
    <w:rsid w:val="00C11BB5"/>
    <w:rsid w:val="00C12202"/>
    <w:rsid w:val="00C12CE2"/>
    <w:rsid w:val="00C138A5"/>
    <w:rsid w:val="00C13ABC"/>
    <w:rsid w:val="00C13EB3"/>
    <w:rsid w:val="00C14608"/>
    <w:rsid w:val="00C1467A"/>
    <w:rsid w:val="00C1470A"/>
    <w:rsid w:val="00C14938"/>
    <w:rsid w:val="00C14A02"/>
    <w:rsid w:val="00C156B8"/>
    <w:rsid w:val="00C16FC0"/>
    <w:rsid w:val="00C176B0"/>
    <w:rsid w:val="00C17781"/>
    <w:rsid w:val="00C20175"/>
    <w:rsid w:val="00C20346"/>
    <w:rsid w:val="00C21014"/>
    <w:rsid w:val="00C224B6"/>
    <w:rsid w:val="00C2275E"/>
    <w:rsid w:val="00C227A1"/>
    <w:rsid w:val="00C22E20"/>
    <w:rsid w:val="00C22E85"/>
    <w:rsid w:val="00C233FC"/>
    <w:rsid w:val="00C237EE"/>
    <w:rsid w:val="00C25219"/>
    <w:rsid w:val="00C25D7B"/>
    <w:rsid w:val="00C25F09"/>
    <w:rsid w:val="00C260A0"/>
    <w:rsid w:val="00C2655B"/>
    <w:rsid w:val="00C26F7E"/>
    <w:rsid w:val="00C2793D"/>
    <w:rsid w:val="00C3007D"/>
    <w:rsid w:val="00C302F2"/>
    <w:rsid w:val="00C31687"/>
    <w:rsid w:val="00C31BD8"/>
    <w:rsid w:val="00C3220E"/>
    <w:rsid w:val="00C3349D"/>
    <w:rsid w:val="00C33533"/>
    <w:rsid w:val="00C33907"/>
    <w:rsid w:val="00C33CB6"/>
    <w:rsid w:val="00C3454A"/>
    <w:rsid w:val="00C34DD9"/>
    <w:rsid w:val="00C34E86"/>
    <w:rsid w:val="00C35C81"/>
    <w:rsid w:val="00C35C8A"/>
    <w:rsid w:val="00C36A65"/>
    <w:rsid w:val="00C36AB1"/>
    <w:rsid w:val="00C36E47"/>
    <w:rsid w:val="00C37378"/>
    <w:rsid w:val="00C3753E"/>
    <w:rsid w:val="00C37562"/>
    <w:rsid w:val="00C377EA"/>
    <w:rsid w:val="00C37AC0"/>
    <w:rsid w:val="00C403B6"/>
    <w:rsid w:val="00C40563"/>
    <w:rsid w:val="00C406B1"/>
    <w:rsid w:val="00C40C48"/>
    <w:rsid w:val="00C41753"/>
    <w:rsid w:val="00C41846"/>
    <w:rsid w:val="00C41A43"/>
    <w:rsid w:val="00C41D5E"/>
    <w:rsid w:val="00C41D84"/>
    <w:rsid w:val="00C41EE9"/>
    <w:rsid w:val="00C41FC7"/>
    <w:rsid w:val="00C420B2"/>
    <w:rsid w:val="00C429D5"/>
    <w:rsid w:val="00C436E2"/>
    <w:rsid w:val="00C4372C"/>
    <w:rsid w:val="00C44993"/>
    <w:rsid w:val="00C45E8A"/>
    <w:rsid w:val="00C465A8"/>
    <w:rsid w:val="00C46D48"/>
    <w:rsid w:val="00C478EF"/>
    <w:rsid w:val="00C47A15"/>
    <w:rsid w:val="00C50169"/>
    <w:rsid w:val="00C50C1F"/>
    <w:rsid w:val="00C51BF1"/>
    <w:rsid w:val="00C51C64"/>
    <w:rsid w:val="00C526F7"/>
    <w:rsid w:val="00C53146"/>
    <w:rsid w:val="00C531FE"/>
    <w:rsid w:val="00C5370B"/>
    <w:rsid w:val="00C53EC5"/>
    <w:rsid w:val="00C54E07"/>
    <w:rsid w:val="00C54E36"/>
    <w:rsid w:val="00C55A87"/>
    <w:rsid w:val="00C55CB9"/>
    <w:rsid w:val="00C55CD8"/>
    <w:rsid w:val="00C55FBB"/>
    <w:rsid w:val="00C57345"/>
    <w:rsid w:val="00C57837"/>
    <w:rsid w:val="00C57B8E"/>
    <w:rsid w:val="00C57F25"/>
    <w:rsid w:val="00C6133C"/>
    <w:rsid w:val="00C6134F"/>
    <w:rsid w:val="00C61C19"/>
    <w:rsid w:val="00C6233C"/>
    <w:rsid w:val="00C62A6B"/>
    <w:rsid w:val="00C6301F"/>
    <w:rsid w:val="00C630EC"/>
    <w:rsid w:val="00C638D1"/>
    <w:rsid w:val="00C64055"/>
    <w:rsid w:val="00C645CC"/>
    <w:rsid w:val="00C64DED"/>
    <w:rsid w:val="00C651B2"/>
    <w:rsid w:val="00C65320"/>
    <w:rsid w:val="00C6584D"/>
    <w:rsid w:val="00C658A9"/>
    <w:rsid w:val="00C65D31"/>
    <w:rsid w:val="00C65F15"/>
    <w:rsid w:val="00C6629F"/>
    <w:rsid w:val="00C6642F"/>
    <w:rsid w:val="00C667D0"/>
    <w:rsid w:val="00C66A97"/>
    <w:rsid w:val="00C66CF0"/>
    <w:rsid w:val="00C66DED"/>
    <w:rsid w:val="00C66FFE"/>
    <w:rsid w:val="00C67576"/>
    <w:rsid w:val="00C676A8"/>
    <w:rsid w:val="00C67776"/>
    <w:rsid w:val="00C67B78"/>
    <w:rsid w:val="00C67E49"/>
    <w:rsid w:val="00C70008"/>
    <w:rsid w:val="00C701CC"/>
    <w:rsid w:val="00C70D18"/>
    <w:rsid w:val="00C70FAD"/>
    <w:rsid w:val="00C71341"/>
    <w:rsid w:val="00C714C0"/>
    <w:rsid w:val="00C7175A"/>
    <w:rsid w:val="00C71B6B"/>
    <w:rsid w:val="00C7263B"/>
    <w:rsid w:val="00C72840"/>
    <w:rsid w:val="00C73452"/>
    <w:rsid w:val="00C741C7"/>
    <w:rsid w:val="00C7426B"/>
    <w:rsid w:val="00C74287"/>
    <w:rsid w:val="00C7567D"/>
    <w:rsid w:val="00C76601"/>
    <w:rsid w:val="00C76678"/>
    <w:rsid w:val="00C766E6"/>
    <w:rsid w:val="00C76A92"/>
    <w:rsid w:val="00C76D24"/>
    <w:rsid w:val="00C76E9E"/>
    <w:rsid w:val="00C771A5"/>
    <w:rsid w:val="00C774CA"/>
    <w:rsid w:val="00C77596"/>
    <w:rsid w:val="00C77F30"/>
    <w:rsid w:val="00C80734"/>
    <w:rsid w:val="00C80A1D"/>
    <w:rsid w:val="00C80D6E"/>
    <w:rsid w:val="00C80DA7"/>
    <w:rsid w:val="00C8110A"/>
    <w:rsid w:val="00C8142F"/>
    <w:rsid w:val="00C817A7"/>
    <w:rsid w:val="00C81E27"/>
    <w:rsid w:val="00C81FF1"/>
    <w:rsid w:val="00C82363"/>
    <w:rsid w:val="00C8246A"/>
    <w:rsid w:val="00C82BCD"/>
    <w:rsid w:val="00C82EDD"/>
    <w:rsid w:val="00C82F4E"/>
    <w:rsid w:val="00C833CD"/>
    <w:rsid w:val="00C8350E"/>
    <w:rsid w:val="00C837D9"/>
    <w:rsid w:val="00C83CE0"/>
    <w:rsid w:val="00C8417C"/>
    <w:rsid w:val="00C8478F"/>
    <w:rsid w:val="00C85562"/>
    <w:rsid w:val="00C85DD0"/>
    <w:rsid w:val="00C8650A"/>
    <w:rsid w:val="00C86584"/>
    <w:rsid w:val="00C867E6"/>
    <w:rsid w:val="00C868FD"/>
    <w:rsid w:val="00C8692A"/>
    <w:rsid w:val="00C86C6A"/>
    <w:rsid w:val="00C87122"/>
    <w:rsid w:val="00C87A20"/>
    <w:rsid w:val="00C87C99"/>
    <w:rsid w:val="00C90073"/>
    <w:rsid w:val="00C90D99"/>
    <w:rsid w:val="00C90F37"/>
    <w:rsid w:val="00C9116E"/>
    <w:rsid w:val="00C91984"/>
    <w:rsid w:val="00C91996"/>
    <w:rsid w:val="00C92402"/>
    <w:rsid w:val="00C9259D"/>
    <w:rsid w:val="00C92818"/>
    <w:rsid w:val="00C93D6F"/>
    <w:rsid w:val="00C93ECF"/>
    <w:rsid w:val="00C93F87"/>
    <w:rsid w:val="00C94B04"/>
    <w:rsid w:val="00C9521C"/>
    <w:rsid w:val="00C95560"/>
    <w:rsid w:val="00C955A9"/>
    <w:rsid w:val="00C956F2"/>
    <w:rsid w:val="00C95B37"/>
    <w:rsid w:val="00C96207"/>
    <w:rsid w:val="00C96654"/>
    <w:rsid w:val="00C969A5"/>
    <w:rsid w:val="00C96AD9"/>
    <w:rsid w:val="00C96E04"/>
    <w:rsid w:val="00C97497"/>
    <w:rsid w:val="00C978A8"/>
    <w:rsid w:val="00CA0167"/>
    <w:rsid w:val="00CA03E3"/>
    <w:rsid w:val="00CA066D"/>
    <w:rsid w:val="00CA0D99"/>
    <w:rsid w:val="00CA1126"/>
    <w:rsid w:val="00CA14E8"/>
    <w:rsid w:val="00CA156A"/>
    <w:rsid w:val="00CA195C"/>
    <w:rsid w:val="00CA1AAC"/>
    <w:rsid w:val="00CA1FD5"/>
    <w:rsid w:val="00CA222E"/>
    <w:rsid w:val="00CA228E"/>
    <w:rsid w:val="00CA2C7D"/>
    <w:rsid w:val="00CA2FE5"/>
    <w:rsid w:val="00CA31C4"/>
    <w:rsid w:val="00CA35AF"/>
    <w:rsid w:val="00CA3DBD"/>
    <w:rsid w:val="00CA413A"/>
    <w:rsid w:val="00CA450D"/>
    <w:rsid w:val="00CA4839"/>
    <w:rsid w:val="00CA4A19"/>
    <w:rsid w:val="00CA511B"/>
    <w:rsid w:val="00CA5AFC"/>
    <w:rsid w:val="00CA643E"/>
    <w:rsid w:val="00CA665C"/>
    <w:rsid w:val="00CA6679"/>
    <w:rsid w:val="00CA6762"/>
    <w:rsid w:val="00CA6862"/>
    <w:rsid w:val="00CA6D7C"/>
    <w:rsid w:val="00CA78AE"/>
    <w:rsid w:val="00CB0CAF"/>
    <w:rsid w:val="00CB11DA"/>
    <w:rsid w:val="00CB1620"/>
    <w:rsid w:val="00CB1991"/>
    <w:rsid w:val="00CB1CB8"/>
    <w:rsid w:val="00CB226A"/>
    <w:rsid w:val="00CB2971"/>
    <w:rsid w:val="00CB2D73"/>
    <w:rsid w:val="00CB42FC"/>
    <w:rsid w:val="00CB43F0"/>
    <w:rsid w:val="00CB4C01"/>
    <w:rsid w:val="00CB4E68"/>
    <w:rsid w:val="00CB4FA0"/>
    <w:rsid w:val="00CB545C"/>
    <w:rsid w:val="00CB5863"/>
    <w:rsid w:val="00CB6849"/>
    <w:rsid w:val="00CB6D57"/>
    <w:rsid w:val="00CB7429"/>
    <w:rsid w:val="00CC0073"/>
    <w:rsid w:val="00CC05CE"/>
    <w:rsid w:val="00CC07D3"/>
    <w:rsid w:val="00CC0859"/>
    <w:rsid w:val="00CC0BE5"/>
    <w:rsid w:val="00CC1276"/>
    <w:rsid w:val="00CC1FD5"/>
    <w:rsid w:val="00CC2862"/>
    <w:rsid w:val="00CC33C5"/>
    <w:rsid w:val="00CC356D"/>
    <w:rsid w:val="00CC3681"/>
    <w:rsid w:val="00CC4570"/>
    <w:rsid w:val="00CC4626"/>
    <w:rsid w:val="00CC4FDC"/>
    <w:rsid w:val="00CC51AC"/>
    <w:rsid w:val="00CC595F"/>
    <w:rsid w:val="00CC5AC7"/>
    <w:rsid w:val="00CC5E57"/>
    <w:rsid w:val="00CC5E66"/>
    <w:rsid w:val="00CC6677"/>
    <w:rsid w:val="00CC68C7"/>
    <w:rsid w:val="00CC6EEE"/>
    <w:rsid w:val="00CC7210"/>
    <w:rsid w:val="00CC755B"/>
    <w:rsid w:val="00CD00F0"/>
    <w:rsid w:val="00CD178E"/>
    <w:rsid w:val="00CD1D8A"/>
    <w:rsid w:val="00CD1ECE"/>
    <w:rsid w:val="00CD1FA5"/>
    <w:rsid w:val="00CD2029"/>
    <w:rsid w:val="00CD20A1"/>
    <w:rsid w:val="00CD22B0"/>
    <w:rsid w:val="00CD2758"/>
    <w:rsid w:val="00CD288E"/>
    <w:rsid w:val="00CD2D13"/>
    <w:rsid w:val="00CD34A9"/>
    <w:rsid w:val="00CD372F"/>
    <w:rsid w:val="00CD391C"/>
    <w:rsid w:val="00CD3977"/>
    <w:rsid w:val="00CD3F6C"/>
    <w:rsid w:val="00CD416C"/>
    <w:rsid w:val="00CD4451"/>
    <w:rsid w:val="00CD4BF5"/>
    <w:rsid w:val="00CD5433"/>
    <w:rsid w:val="00CD5667"/>
    <w:rsid w:val="00CD571F"/>
    <w:rsid w:val="00CD5C33"/>
    <w:rsid w:val="00CD6256"/>
    <w:rsid w:val="00CD71C1"/>
    <w:rsid w:val="00CD76D9"/>
    <w:rsid w:val="00CD792B"/>
    <w:rsid w:val="00CD7BBC"/>
    <w:rsid w:val="00CD7EC0"/>
    <w:rsid w:val="00CE03CF"/>
    <w:rsid w:val="00CE07DD"/>
    <w:rsid w:val="00CE0B20"/>
    <w:rsid w:val="00CE1168"/>
    <w:rsid w:val="00CE11A2"/>
    <w:rsid w:val="00CE12AD"/>
    <w:rsid w:val="00CE1A96"/>
    <w:rsid w:val="00CE2B44"/>
    <w:rsid w:val="00CE310E"/>
    <w:rsid w:val="00CE371A"/>
    <w:rsid w:val="00CE3903"/>
    <w:rsid w:val="00CE3A94"/>
    <w:rsid w:val="00CE4AF9"/>
    <w:rsid w:val="00CE4B2B"/>
    <w:rsid w:val="00CE4E50"/>
    <w:rsid w:val="00CE54BB"/>
    <w:rsid w:val="00CE5750"/>
    <w:rsid w:val="00CE595F"/>
    <w:rsid w:val="00CE5C4D"/>
    <w:rsid w:val="00CE645A"/>
    <w:rsid w:val="00CE6B28"/>
    <w:rsid w:val="00CF0FD0"/>
    <w:rsid w:val="00CF117E"/>
    <w:rsid w:val="00CF1538"/>
    <w:rsid w:val="00CF16FE"/>
    <w:rsid w:val="00CF2046"/>
    <w:rsid w:val="00CF205F"/>
    <w:rsid w:val="00CF230F"/>
    <w:rsid w:val="00CF28F6"/>
    <w:rsid w:val="00CF2AD8"/>
    <w:rsid w:val="00CF2C6E"/>
    <w:rsid w:val="00CF3229"/>
    <w:rsid w:val="00CF35F4"/>
    <w:rsid w:val="00CF44E2"/>
    <w:rsid w:val="00CF4A78"/>
    <w:rsid w:val="00CF540A"/>
    <w:rsid w:val="00CF5745"/>
    <w:rsid w:val="00CF57CC"/>
    <w:rsid w:val="00CF5A05"/>
    <w:rsid w:val="00CF6DBF"/>
    <w:rsid w:val="00CF6FB7"/>
    <w:rsid w:val="00CF738C"/>
    <w:rsid w:val="00CF7399"/>
    <w:rsid w:val="00CF7A1A"/>
    <w:rsid w:val="00D000FE"/>
    <w:rsid w:val="00D00267"/>
    <w:rsid w:val="00D00809"/>
    <w:rsid w:val="00D00B75"/>
    <w:rsid w:val="00D00F70"/>
    <w:rsid w:val="00D01088"/>
    <w:rsid w:val="00D01E3D"/>
    <w:rsid w:val="00D01EEB"/>
    <w:rsid w:val="00D023D8"/>
    <w:rsid w:val="00D029D2"/>
    <w:rsid w:val="00D02D06"/>
    <w:rsid w:val="00D03533"/>
    <w:rsid w:val="00D03621"/>
    <w:rsid w:val="00D03E6C"/>
    <w:rsid w:val="00D04D33"/>
    <w:rsid w:val="00D05269"/>
    <w:rsid w:val="00D05D35"/>
    <w:rsid w:val="00D10022"/>
    <w:rsid w:val="00D1091C"/>
    <w:rsid w:val="00D119FB"/>
    <w:rsid w:val="00D11FB7"/>
    <w:rsid w:val="00D12BE2"/>
    <w:rsid w:val="00D12C61"/>
    <w:rsid w:val="00D12D0D"/>
    <w:rsid w:val="00D1339B"/>
    <w:rsid w:val="00D14853"/>
    <w:rsid w:val="00D14D32"/>
    <w:rsid w:val="00D150D5"/>
    <w:rsid w:val="00D151D6"/>
    <w:rsid w:val="00D15BFA"/>
    <w:rsid w:val="00D16403"/>
    <w:rsid w:val="00D16456"/>
    <w:rsid w:val="00D164D6"/>
    <w:rsid w:val="00D16AD1"/>
    <w:rsid w:val="00D16DBE"/>
    <w:rsid w:val="00D1722E"/>
    <w:rsid w:val="00D173D9"/>
    <w:rsid w:val="00D173E7"/>
    <w:rsid w:val="00D17C41"/>
    <w:rsid w:val="00D201EE"/>
    <w:rsid w:val="00D2037C"/>
    <w:rsid w:val="00D21193"/>
    <w:rsid w:val="00D211F6"/>
    <w:rsid w:val="00D21361"/>
    <w:rsid w:val="00D213F2"/>
    <w:rsid w:val="00D215CC"/>
    <w:rsid w:val="00D219B8"/>
    <w:rsid w:val="00D229B4"/>
    <w:rsid w:val="00D22F18"/>
    <w:rsid w:val="00D2338D"/>
    <w:rsid w:val="00D23750"/>
    <w:rsid w:val="00D23E36"/>
    <w:rsid w:val="00D2407D"/>
    <w:rsid w:val="00D247CE"/>
    <w:rsid w:val="00D24D18"/>
    <w:rsid w:val="00D25E80"/>
    <w:rsid w:val="00D26014"/>
    <w:rsid w:val="00D26362"/>
    <w:rsid w:val="00D27142"/>
    <w:rsid w:val="00D272B7"/>
    <w:rsid w:val="00D27851"/>
    <w:rsid w:val="00D27C24"/>
    <w:rsid w:val="00D27D2B"/>
    <w:rsid w:val="00D30435"/>
    <w:rsid w:val="00D3073D"/>
    <w:rsid w:val="00D30D1F"/>
    <w:rsid w:val="00D310CE"/>
    <w:rsid w:val="00D3117B"/>
    <w:rsid w:val="00D32494"/>
    <w:rsid w:val="00D324A7"/>
    <w:rsid w:val="00D324C8"/>
    <w:rsid w:val="00D329C2"/>
    <w:rsid w:val="00D3318F"/>
    <w:rsid w:val="00D333A6"/>
    <w:rsid w:val="00D33697"/>
    <w:rsid w:val="00D350EB"/>
    <w:rsid w:val="00D3556B"/>
    <w:rsid w:val="00D35A3B"/>
    <w:rsid w:val="00D35D8B"/>
    <w:rsid w:val="00D35FB7"/>
    <w:rsid w:val="00D3639E"/>
    <w:rsid w:val="00D36A8A"/>
    <w:rsid w:val="00D36C81"/>
    <w:rsid w:val="00D36F5E"/>
    <w:rsid w:val="00D3763F"/>
    <w:rsid w:val="00D37A5C"/>
    <w:rsid w:val="00D4004C"/>
    <w:rsid w:val="00D400BA"/>
    <w:rsid w:val="00D4021D"/>
    <w:rsid w:val="00D4022C"/>
    <w:rsid w:val="00D40638"/>
    <w:rsid w:val="00D40F43"/>
    <w:rsid w:val="00D41543"/>
    <w:rsid w:val="00D41FD6"/>
    <w:rsid w:val="00D427B5"/>
    <w:rsid w:val="00D4310F"/>
    <w:rsid w:val="00D431B4"/>
    <w:rsid w:val="00D4320A"/>
    <w:rsid w:val="00D4326F"/>
    <w:rsid w:val="00D43285"/>
    <w:rsid w:val="00D43376"/>
    <w:rsid w:val="00D4342B"/>
    <w:rsid w:val="00D44053"/>
    <w:rsid w:val="00D44484"/>
    <w:rsid w:val="00D44D55"/>
    <w:rsid w:val="00D45766"/>
    <w:rsid w:val="00D46434"/>
    <w:rsid w:val="00D469F8"/>
    <w:rsid w:val="00D46ED9"/>
    <w:rsid w:val="00D47B18"/>
    <w:rsid w:val="00D513EA"/>
    <w:rsid w:val="00D5153C"/>
    <w:rsid w:val="00D51ECA"/>
    <w:rsid w:val="00D524DC"/>
    <w:rsid w:val="00D525A8"/>
    <w:rsid w:val="00D5294E"/>
    <w:rsid w:val="00D52A4C"/>
    <w:rsid w:val="00D53CAB"/>
    <w:rsid w:val="00D54336"/>
    <w:rsid w:val="00D5490E"/>
    <w:rsid w:val="00D54B82"/>
    <w:rsid w:val="00D54FEF"/>
    <w:rsid w:val="00D551E9"/>
    <w:rsid w:val="00D5532A"/>
    <w:rsid w:val="00D5589A"/>
    <w:rsid w:val="00D55C36"/>
    <w:rsid w:val="00D56C84"/>
    <w:rsid w:val="00D57000"/>
    <w:rsid w:val="00D57796"/>
    <w:rsid w:val="00D60CBC"/>
    <w:rsid w:val="00D60DA5"/>
    <w:rsid w:val="00D61766"/>
    <w:rsid w:val="00D61C8F"/>
    <w:rsid w:val="00D625A9"/>
    <w:rsid w:val="00D62AE0"/>
    <w:rsid w:val="00D62BAA"/>
    <w:rsid w:val="00D63021"/>
    <w:rsid w:val="00D63363"/>
    <w:rsid w:val="00D63684"/>
    <w:rsid w:val="00D636E0"/>
    <w:rsid w:val="00D6397D"/>
    <w:rsid w:val="00D639C5"/>
    <w:rsid w:val="00D63B3E"/>
    <w:rsid w:val="00D64BD5"/>
    <w:rsid w:val="00D65138"/>
    <w:rsid w:val="00D65820"/>
    <w:rsid w:val="00D6630C"/>
    <w:rsid w:val="00D66BD5"/>
    <w:rsid w:val="00D6762D"/>
    <w:rsid w:val="00D676C0"/>
    <w:rsid w:val="00D700E5"/>
    <w:rsid w:val="00D712D7"/>
    <w:rsid w:val="00D7172F"/>
    <w:rsid w:val="00D73406"/>
    <w:rsid w:val="00D73AC2"/>
    <w:rsid w:val="00D74C95"/>
    <w:rsid w:val="00D75A30"/>
    <w:rsid w:val="00D75C2C"/>
    <w:rsid w:val="00D767E6"/>
    <w:rsid w:val="00D76B99"/>
    <w:rsid w:val="00D76DA0"/>
    <w:rsid w:val="00D76FB2"/>
    <w:rsid w:val="00D772C2"/>
    <w:rsid w:val="00D77981"/>
    <w:rsid w:val="00D8058C"/>
    <w:rsid w:val="00D81188"/>
    <w:rsid w:val="00D81599"/>
    <w:rsid w:val="00D81720"/>
    <w:rsid w:val="00D824FE"/>
    <w:rsid w:val="00D82CF8"/>
    <w:rsid w:val="00D82D85"/>
    <w:rsid w:val="00D8347B"/>
    <w:rsid w:val="00D836A0"/>
    <w:rsid w:val="00D8384C"/>
    <w:rsid w:val="00D83944"/>
    <w:rsid w:val="00D83DA7"/>
    <w:rsid w:val="00D83FD3"/>
    <w:rsid w:val="00D8461F"/>
    <w:rsid w:val="00D84E5B"/>
    <w:rsid w:val="00D85165"/>
    <w:rsid w:val="00D8524D"/>
    <w:rsid w:val="00D855C0"/>
    <w:rsid w:val="00D858A8"/>
    <w:rsid w:val="00D85D85"/>
    <w:rsid w:val="00D872A2"/>
    <w:rsid w:val="00D90A02"/>
    <w:rsid w:val="00D9143A"/>
    <w:rsid w:val="00D91BCD"/>
    <w:rsid w:val="00D92A95"/>
    <w:rsid w:val="00D9300E"/>
    <w:rsid w:val="00D930CB"/>
    <w:rsid w:val="00D94AB1"/>
    <w:rsid w:val="00D94B01"/>
    <w:rsid w:val="00D94D66"/>
    <w:rsid w:val="00D95162"/>
    <w:rsid w:val="00D95633"/>
    <w:rsid w:val="00D956BC"/>
    <w:rsid w:val="00D9694D"/>
    <w:rsid w:val="00D96D8E"/>
    <w:rsid w:val="00D971BB"/>
    <w:rsid w:val="00D973FA"/>
    <w:rsid w:val="00D9763D"/>
    <w:rsid w:val="00D9771F"/>
    <w:rsid w:val="00D97B72"/>
    <w:rsid w:val="00D97EC5"/>
    <w:rsid w:val="00DA017F"/>
    <w:rsid w:val="00DA0516"/>
    <w:rsid w:val="00DA0616"/>
    <w:rsid w:val="00DA090F"/>
    <w:rsid w:val="00DA1328"/>
    <w:rsid w:val="00DA1B66"/>
    <w:rsid w:val="00DA1C52"/>
    <w:rsid w:val="00DA3062"/>
    <w:rsid w:val="00DA34F4"/>
    <w:rsid w:val="00DA3CB0"/>
    <w:rsid w:val="00DA417E"/>
    <w:rsid w:val="00DA42A0"/>
    <w:rsid w:val="00DA5976"/>
    <w:rsid w:val="00DA71B2"/>
    <w:rsid w:val="00DA7D4F"/>
    <w:rsid w:val="00DB0EF8"/>
    <w:rsid w:val="00DB10F8"/>
    <w:rsid w:val="00DB1114"/>
    <w:rsid w:val="00DB17D9"/>
    <w:rsid w:val="00DB1A83"/>
    <w:rsid w:val="00DB1F66"/>
    <w:rsid w:val="00DB22FF"/>
    <w:rsid w:val="00DB24C8"/>
    <w:rsid w:val="00DB2B73"/>
    <w:rsid w:val="00DB2BDB"/>
    <w:rsid w:val="00DB477B"/>
    <w:rsid w:val="00DB4989"/>
    <w:rsid w:val="00DB4A7F"/>
    <w:rsid w:val="00DB4B58"/>
    <w:rsid w:val="00DB4F01"/>
    <w:rsid w:val="00DB4F8B"/>
    <w:rsid w:val="00DB4FA8"/>
    <w:rsid w:val="00DB4FB7"/>
    <w:rsid w:val="00DB5AFB"/>
    <w:rsid w:val="00DB5BBB"/>
    <w:rsid w:val="00DB645D"/>
    <w:rsid w:val="00DB6E58"/>
    <w:rsid w:val="00DB7648"/>
    <w:rsid w:val="00DB7914"/>
    <w:rsid w:val="00DB7E09"/>
    <w:rsid w:val="00DC048C"/>
    <w:rsid w:val="00DC065D"/>
    <w:rsid w:val="00DC0B2F"/>
    <w:rsid w:val="00DC180C"/>
    <w:rsid w:val="00DC2461"/>
    <w:rsid w:val="00DC24E1"/>
    <w:rsid w:val="00DC291F"/>
    <w:rsid w:val="00DC294B"/>
    <w:rsid w:val="00DC2C6B"/>
    <w:rsid w:val="00DC2E89"/>
    <w:rsid w:val="00DC2FCC"/>
    <w:rsid w:val="00DC330E"/>
    <w:rsid w:val="00DC34C2"/>
    <w:rsid w:val="00DC35BF"/>
    <w:rsid w:val="00DC3803"/>
    <w:rsid w:val="00DC3A87"/>
    <w:rsid w:val="00DC3F43"/>
    <w:rsid w:val="00DC46AB"/>
    <w:rsid w:val="00DC475C"/>
    <w:rsid w:val="00DC4B36"/>
    <w:rsid w:val="00DC58CB"/>
    <w:rsid w:val="00DC5CEB"/>
    <w:rsid w:val="00DC6267"/>
    <w:rsid w:val="00DC64B5"/>
    <w:rsid w:val="00DC6732"/>
    <w:rsid w:val="00DC6753"/>
    <w:rsid w:val="00DC680C"/>
    <w:rsid w:val="00DC6AA0"/>
    <w:rsid w:val="00DC6CF6"/>
    <w:rsid w:val="00DC7033"/>
    <w:rsid w:val="00DC721C"/>
    <w:rsid w:val="00DC7CE6"/>
    <w:rsid w:val="00DD00E5"/>
    <w:rsid w:val="00DD0E21"/>
    <w:rsid w:val="00DD1B56"/>
    <w:rsid w:val="00DD212B"/>
    <w:rsid w:val="00DD21D5"/>
    <w:rsid w:val="00DD25EE"/>
    <w:rsid w:val="00DD30EB"/>
    <w:rsid w:val="00DD3D79"/>
    <w:rsid w:val="00DD3D7F"/>
    <w:rsid w:val="00DD40B8"/>
    <w:rsid w:val="00DD41D0"/>
    <w:rsid w:val="00DD4359"/>
    <w:rsid w:val="00DD46C3"/>
    <w:rsid w:val="00DD54F5"/>
    <w:rsid w:val="00DD63F8"/>
    <w:rsid w:val="00DD6813"/>
    <w:rsid w:val="00DD6D01"/>
    <w:rsid w:val="00DD7247"/>
    <w:rsid w:val="00DD7958"/>
    <w:rsid w:val="00DE01F7"/>
    <w:rsid w:val="00DE0DDC"/>
    <w:rsid w:val="00DE0DE9"/>
    <w:rsid w:val="00DE0F59"/>
    <w:rsid w:val="00DE1601"/>
    <w:rsid w:val="00DE2060"/>
    <w:rsid w:val="00DE2771"/>
    <w:rsid w:val="00DE2D27"/>
    <w:rsid w:val="00DE2E88"/>
    <w:rsid w:val="00DE31CE"/>
    <w:rsid w:val="00DE3203"/>
    <w:rsid w:val="00DE33B2"/>
    <w:rsid w:val="00DE34B2"/>
    <w:rsid w:val="00DE359F"/>
    <w:rsid w:val="00DE3819"/>
    <w:rsid w:val="00DE4235"/>
    <w:rsid w:val="00DE4726"/>
    <w:rsid w:val="00DE4907"/>
    <w:rsid w:val="00DE4EE1"/>
    <w:rsid w:val="00DE5403"/>
    <w:rsid w:val="00DE56EE"/>
    <w:rsid w:val="00DE5B5B"/>
    <w:rsid w:val="00DE60BD"/>
    <w:rsid w:val="00DE61EF"/>
    <w:rsid w:val="00DE686B"/>
    <w:rsid w:val="00DE688A"/>
    <w:rsid w:val="00DE6E33"/>
    <w:rsid w:val="00DE7556"/>
    <w:rsid w:val="00DF0321"/>
    <w:rsid w:val="00DF07B9"/>
    <w:rsid w:val="00DF1D17"/>
    <w:rsid w:val="00DF1EED"/>
    <w:rsid w:val="00DF1FE2"/>
    <w:rsid w:val="00DF26F0"/>
    <w:rsid w:val="00DF2FDE"/>
    <w:rsid w:val="00DF3849"/>
    <w:rsid w:val="00DF39F6"/>
    <w:rsid w:val="00DF3C6E"/>
    <w:rsid w:val="00DF4E98"/>
    <w:rsid w:val="00DF57FB"/>
    <w:rsid w:val="00DF5966"/>
    <w:rsid w:val="00DF5E3D"/>
    <w:rsid w:val="00DF608E"/>
    <w:rsid w:val="00DF63E2"/>
    <w:rsid w:val="00DF6574"/>
    <w:rsid w:val="00DF6856"/>
    <w:rsid w:val="00DF6B64"/>
    <w:rsid w:val="00DF7103"/>
    <w:rsid w:val="00DF7222"/>
    <w:rsid w:val="00E00015"/>
    <w:rsid w:val="00E00071"/>
    <w:rsid w:val="00E00213"/>
    <w:rsid w:val="00E00246"/>
    <w:rsid w:val="00E007EF"/>
    <w:rsid w:val="00E00C48"/>
    <w:rsid w:val="00E00DEB"/>
    <w:rsid w:val="00E017EA"/>
    <w:rsid w:val="00E0227C"/>
    <w:rsid w:val="00E02515"/>
    <w:rsid w:val="00E026D6"/>
    <w:rsid w:val="00E02714"/>
    <w:rsid w:val="00E02DBB"/>
    <w:rsid w:val="00E03C61"/>
    <w:rsid w:val="00E043C1"/>
    <w:rsid w:val="00E04714"/>
    <w:rsid w:val="00E04CA3"/>
    <w:rsid w:val="00E04DE4"/>
    <w:rsid w:val="00E052AB"/>
    <w:rsid w:val="00E053BA"/>
    <w:rsid w:val="00E059F4"/>
    <w:rsid w:val="00E05A4A"/>
    <w:rsid w:val="00E05AED"/>
    <w:rsid w:val="00E05E3F"/>
    <w:rsid w:val="00E060F3"/>
    <w:rsid w:val="00E066B1"/>
    <w:rsid w:val="00E06759"/>
    <w:rsid w:val="00E067D1"/>
    <w:rsid w:val="00E06F56"/>
    <w:rsid w:val="00E06F6F"/>
    <w:rsid w:val="00E10859"/>
    <w:rsid w:val="00E11025"/>
    <w:rsid w:val="00E1126F"/>
    <w:rsid w:val="00E112D4"/>
    <w:rsid w:val="00E11F07"/>
    <w:rsid w:val="00E12185"/>
    <w:rsid w:val="00E128F3"/>
    <w:rsid w:val="00E129A8"/>
    <w:rsid w:val="00E139CB"/>
    <w:rsid w:val="00E141C0"/>
    <w:rsid w:val="00E1479F"/>
    <w:rsid w:val="00E15029"/>
    <w:rsid w:val="00E152A3"/>
    <w:rsid w:val="00E15563"/>
    <w:rsid w:val="00E159C7"/>
    <w:rsid w:val="00E15A73"/>
    <w:rsid w:val="00E16192"/>
    <w:rsid w:val="00E16505"/>
    <w:rsid w:val="00E1698E"/>
    <w:rsid w:val="00E16B7C"/>
    <w:rsid w:val="00E17A06"/>
    <w:rsid w:val="00E17C7E"/>
    <w:rsid w:val="00E17C95"/>
    <w:rsid w:val="00E2083B"/>
    <w:rsid w:val="00E20AA6"/>
    <w:rsid w:val="00E20FDB"/>
    <w:rsid w:val="00E21158"/>
    <w:rsid w:val="00E2117E"/>
    <w:rsid w:val="00E216AC"/>
    <w:rsid w:val="00E2170E"/>
    <w:rsid w:val="00E21721"/>
    <w:rsid w:val="00E21E9E"/>
    <w:rsid w:val="00E2398F"/>
    <w:rsid w:val="00E23C81"/>
    <w:rsid w:val="00E2425D"/>
    <w:rsid w:val="00E24D19"/>
    <w:rsid w:val="00E257FB"/>
    <w:rsid w:val="00E25A3F"/>
    <w:rsid w:val="00E261C3"/>
    <w:rsid w:val="00E26209"/>
    <w:rsid w:val="00E26424"/>
    <w:rsid w:val="00E26ED8"/>
    <w:rsid w:val="00E273B2"/>
    <w:rsid w:val="00E27CEA"/>
    <w:rsid w:val="00E27E63"/>
    <w:rsid w:val="00E27F92"/>
    <w:rsid w:val="00E30605"/>
    <w:rsid w:val="00E31298"/>
    <w:rsid w:val="00E31481"/>
    <w:rsid w:val="00E31758"/>
    <w:rsid w:val="00E319D7"/>
    <w:rsid w:val="00E32620"/>
    <w:rsid w:val="00E33656"/>
    <w:rsid w:val="00E33983"/>
    <w:rsid w:val="00E34061"/>
    <w:rsid w:val="00E34E5D"/>
    <w:rsid w:val="00E350A0"/>
    <w:rsid w:val="00E353BF"/>
    <w:rsid w:val="00E35480"/>
    <w:rsid w:val="00E35F49"/>
    <w:rsid w:val="00E3627D"/>
    <w:rsid w:val="00E36365"/>
    <w:rsid w:val="00E36610"/>
    <w:rsid w:val="00E3670F"/>
    <w:rsid w:val="00E36973"/>
    <w:rsid w:val="00E36EFE"/>
    <w:rsid w:val="00E37643"/>
    <w:rsid w:val="00E377E6"/>
    <w:rsid w:val="00E37E9F"/>
    <w:rsid w:val="00E37F25"/>
    <w:rsid w:val="00E401FE"/>
    <w:rsid w:val="00E403CA"/>
    <w:rsid w:val="00E407DB"/>
    <w:rsid w:val="00E4091F"/>
    <w:rsid w:val="00E40F5E"/>
    <w:rsid w:val="00E418D0"/>
    <w:rsid w:val="00E41A56"/>
    <w:rsid w:val="00E4324D"/>
    <w:rsid w:val="00E43531"/>
    <w:rsid w:val="00E44941"/>
    <w:rsid w:val="00E44C2D"/>
    <w:rsid w:val="00E4631E"/>
    <w:rsid w:val="00E46B6F"/>
    <w:rsid w:val="00E46EC7"/>
    <w:rsid w:val="00E47437"/>
    <w:rsid w:val="00E47A6B"/>
    <w:rsid w:val="00E47AB8"/>
    <w:rsid w:val="00E50169"/>
    <w:rsid w:val="00E50546"/>
    <w:rsid w:val="00E507A8"/>
    <w:rsid w:val="00E510A6"/>
    <w:rsid w:val="00E510F1"/>
    <w:rsid w:val="00E51342"/>
    <w:rsid w:val="00E52116"/>
    <w:rsid w:val="00E52B4E"/>
    <w:rsid w:val="00E52B76"/>
    <w:rsid w:val="00E52D15"/>
    <w:rsid w:val="00E542BF"/>
    <w:rsid w:val="00E542C1"/>
    <w:rsid w:val="00E543AD"/>
    <w:rsid w:val="00E54686"/>
    <w:rsid w:val="00E54AB8"/>
    <w:rsid w:val="00E54DA5"/>
    <w:rsid w:val="00E54DD0"/>
    <w:rsid w:val="00E55440"/>
    <w:rsid w:val="00E558B7"/>
    <w:rsid w:val="00E569BB"/>
    <w:rsid w:val="00E56B2B"/>
    <w:rsid w:val="00E56D4B"/>
    <w:rsid w:val="00E56FFC"/>
    <w:rsid w:val="00E576B9"/>
    <w:rsid w:val="00E6047C"/>
    <w:rsid w:val="00E60C48"/>
    <w:rsid w:val="00E60D43"/>
    <w:rsid w:val="00E61405"/>
    <w:rsid w:val="00E6146D"/>
    <w:rsid w:val="00E6156E"/>
    <w:rsid w:val="00E61D2A"/>
    <w:rsid w:val="00E62675"/>
    <w:rsid w:val="00E626C9"/>
    <w:rsid w:val="00E62A43"/>
    <w:rsid w:val="00E6382E"/>
    <w:rsid w:val="00E64662"/>
    <w:rsid w:val="00E646AE"/>
    <w:rsid w:val="00E64EE2"/>
    <w:rsid w:val="00E6503C"/>
    <w:rsid w:val="00E656CD"/>
    <w:rsid w:val="00E66166"/>
    <w:rsid w:val="00E66788"/>
    <w:rsid w:val="00E66D49"/>
    <w:rsid w:val="00E673BD"/>
    <w:rsid w:val="00E67613"/>
    <w:rsid w:val="00E67868"/>
    <w:rsid w:val="00E679F9"/>
    <w:rsid w:val="00E67B4E"/>
    <w:rsid w:val="00E708D0"/>
    <w:rsid w:val="00E70EBC"/>
    <w:rsid w:val="00E71392"/>
    <w:rsid w:val="00E71E69"/>
    <w:rsid w:val="00E71FF7"/>
    <w:rsid w:val="00E72561"/>
    <w:rsid w:val="00E72AB7"/>
    <w:rsid w:val="00E72BC1"/>
    <w:rsid w:val="00E72EC6"/>
    <w:rsid w:val="00E72F05"/>
    <w:rsid w:val="00E7394A"/>
    <w:rsid w:val="00E746A1"/>
    <w:rsid w:val="00E7544F"/>
    <w:rsid w:val="00E758AD"/>
    <w:rsid w:val="00E765CB"/>
    <w:rsid w:val="00E76671"/>
    <w:rsid w:val="00E766DD"/>
    <w:rsid w:val="00E76B84"/>
    <w:rsid w:val="00E77565"/>
    <w:rsid w:val="00E77E87"/>
    <w:rsid w:val="00E77F4B"/>
    <w:rsid w:val="00E800D4"/>
    <w:rsid w:val="00E801C6"/>
    <w:rsid w:val="00E80298"/>
    <w:rsid w:val="00E80F94"/>
    <w:rsid w:val="00E81BFB"/>
    <w:rsid w:val="00E82124"/>
    <w:rsid w:val="00E82EE7"/>
    <w:rsid w:val="00E83691"/>
    <w:rsid w:val="00E84530"/>
    <w:rsid w:val="00E84F86"/>
    <w:rsid w:val="00E858D0"/>
    <w:rsid w:val="00E85954"/>
    <w:rsid w:val="00E85AC3"/>
    <w:rsid w:val="00E85E05"/>
    <w:rsid w:val="00E85F82"/>
    <w:rsid w:val="00E860B7"/>
    <w:rsid w:val="00E86271"/>
    <w:rsid w:val="00E86EB3"/>
    <w:rsid w:val="00E87409"/>
    <w:rsid w:val="00E87DA5"/>
    <w:rsid w:val="00E9026F"/>
    <w:rsid w:val="00E90BF0"/>
    <w:rsid w:val="00E90EC8"/>
    <w:rsid w:val="00E911BF"/>
    <w:rsid w:val="00E91304"/>
    <w:rsid w:val="00E91BC1"/>
    <w:rsid w:val="00E91C40"/>
    <w:rsid w:val="00E92516"/>
    <w:rsid w:val="00E9253D"/>
    <w:rsid w:val="00E9282B"/>
    <w:rsid w:val="00E92B80"/>
    <w:rsid w:val="00E931B0"/>
    <w:rsid w:val="00E931F5"/>
    <w:rsid w:val="00E94351"/>
    <w:rsid w:val="00E960CF"/>
    <w:rsid w:val="00E96194"/>
    <w:rsid w:val="00E9621B"/>
    <w:rsid w:val="00E96E34"/>
    <w:rsid w:val="00E9720A"/>
    <w:rsid w:val="00EA0344"/>
    <w:rsid w:val="00EA09F4"/>
    <w:rsid w:val="00EA1985"/>
    <w:rsid w:val="00EA229D"/>
    <w:rsid w:val="00EA232B"/>
    <w:rsid w:val="00EA278A"/>
    <w:rsid w:val="00EA2C1C"/>
    <w:rsid w:val="00EA3323"/>
    <w:rsid w:val="00EA4191"/>
    <w:rsid w:val="00EA447F"/>
    <w:rsid w:val="00EA44F5"/>
    <w:rsid w:val="00EA4923"/>
    <w:rsid w:val="00EA5226"/>
    <w:rsid w:val="00EA5BB2"/>
    <w:rsid w:val="00EA5C60"/>
    <w:rsid w:val="00EA618A"/>
    <w:rsid w:val="00EA6742"/>
    <w:rsid w:val="00EA7063"/>
    <w:rsid w:val="00EA7171"/>
    <w:rsid w:val="00EA7228"/>
    <w:rsid w:val="00EA7373"/>
    <w:rsid w:val="00EA7A96"/>
    <w:rsid w:val="00EB1377"/>
    <w:rsid w:val="00EB15D2"/>
    <w:rsid w:val="00EB1EF7"/>
    <w:rsid w:val="00EB2291"/>
    <w:rsid w:val="00EB2459"/>
    <w:rsid w:val="00EB276D"/>
    <w:rsid w:val="00EB314C"/>
    <w:rsid w:val="00EB357D"/>
    <w:rsid w:val="00EB36A5"/>
    <w:rsid w:val="00EB5026"/>
    <w:rsid w:val="00EB579A"/>
    <w:rsid w:val="00EB5B2E"/>
    <w:rsid w:val="00EB63C6"/>
    <w:rsid w:val="00EB63CA"/>
    <w:rsid w:val="00EB748A"/>
    <w:rsid w:val="00EB768D"/>
    <w:rsid w:val="00EC0554"/>
    <w:rsid w:val="00EC0AD9"/>
    <w:rsid w:val="00EC1B16"/>
    <w:rsid w:val="00EC1DE0"/>
    <w:rsid w:val="00EC1E0D"/>
    <w:rsid w:val="00EC2878"/>
    <w:rsid w:val="00EC2D71"/>
    <w:rsid w:val="00EC318F"/>
    <w:rsid w:val="00EC360F"/>
    <w:rsid w:val="00EC3A04"/>
    <w:rsid w:val="00EC419E"/>
    <w:rsid w:val="00EC42E9"/>
    <w:rsid w:val="00EC4E43"/>
    <w:rsid w:val="00EC58D1"/>
    <w:rsid w:val="00EC62F3"/>
    <w:rsid w:val="00EC63DF"/>
    <w:rsid w:val="00EC712D"/>
    <w:rsid w:val="00EC7740"/>
    <w:rsid w:val="00ED0499"/>
    <w:rsid w:val="00ED0545"/>
    <w:rsid w:val="00ED05B8"/>
    <w:rsid w:val="00ED0E12"/>
    <w:rsid w:val="00ED1666"/>
    <w:rsid w:val="00ED1E17"/>
    <w:rsid w:val="00ED27AB"/>
    <w:rsid w:val="00ED27BF"/>
    <w:rsid w:val="00ED2DF6"/>
    <w:rsid w:val="00ED35D5"/>
    <w:rsid w:val="00ED3AA3"/>
    <w:rsid w:val="00ED483A"/>
    <w:rsid w:val="00ED4D55"/>
    <w:rsid w:val="00ED5745"/>
    <w:rsid w:val="00ED5832"/>
    <w:rsid w:val="00ED5F9C"/>
    <w:rsid w:val="00ED63AC"/>
    <w:rsid w:val="00EE0351"/>
    <w:rsid w:val="00EE09AB"/>
    <w:rsid w:val="00EE19C3"/>
    <w:rsid w:val="00EE1DD5"/>
    <w:rsid w:val="00EE26E3"/>
    <w:rsid w:val="00EE2B0C"/>
    <w:rsid w:val="00EE3510"/>
    <w:rsid w:val="00EE35D4"/>
    <w:rsid w:val="00EE3778"/>
    <w:rsid w:val="00EE383A"/>
    <w:rsid w:val="00EE3C05"/>
    <w:rsid w:val="00EE41FB"/>
    <w:rsid w:val="00EE4CB6"/>
    <w:rsid w:val="00EE573B"/>
    <w:rsid w:val="00EE59FF"/>
    <w:rsid w:val="00EE752D"/>
    <w:rsid w:val="00EE76D4"/>
    <w:rsid w:val="00EE7FDA"/>
    <w:rsid w:val="00EF0CB5"/>
    <w:rsid w:val="00EF0FB4"/>
    <w:rsid w:val="00EF1A38"/>
    <w:rsid w:val="00EF2E25"/>
    <w:rsid w:val="00EF3833"/>
    <w:rsid w:val="00EF3D39"/>
    <w:rsid w:val="00EF3F41"/>
    <w:rsid w:val="00EF42AB"/>
    <w:rsid w:val="00EF4AE2"/>
    <w:rsid w:val="00EF57D5"/>
    <w:rsid w:val="00EF58E8"/>
    <w:rsid w:val="00EF5A3C"/>
    <w:rsid w:val="00EF6038"/>
    <w:rsid w:val="00EF679F"/>
    <w:rsid w:val="00EF6BFE"/>
    <w:rsid w:val="00EF7865"/>
    <w:rsid w:val="00F00B3A"/>
    <w:rsid w:val="00F01754"/>
    <w:rsid w:val="00F01CA1"/>
    <w:rsid w:val="00F028E2"/>
    <w:rsid w:val="00F02D30"/>
    <w:rsid w:val="00F02E84"/>
    <w:rsid w:val="00F0310A"/>
    <w:rsid w:val="00F038EC"/>
    <w:rsid w:val="00F03E55"/>
    <w:rsid w:val="00F04E4D"/>
    <w:rsid w:val="00F0545C"/>
    <w:rsid w:val="00F05FFB"/>
    <w:rsid w:val="00F06AB6"/>
    <w:rsid w:val="00F06B31"/>
    <w:rsid w:val="00F077A9"/>
    <w:rsid w:val="00F077F1"/>
    <w:rsid w:val="00F10165"/>
    <w:rsid w:val="00F1019A"/>
    <w:rsid w:val="00F10306"/>
    <w:rsid w:val="00F107EF"/>
    <w:rsid w:val="00F115B4"/>
    <w:rsid w:val="00F116AF"/>
    <w:rsid w:val="00F11B4E"/>
    <w:rsid w:val="00F128CC"/>
    <w:rsid w:val="00F12A40"/>
    <w:rsid w:val="00F12AB3"/>
    <w:rsid w:val="00F12C22"/>
    <w:rsid w:val="00F13B22"/>
    <w:rsid w:val="00F13D38"/>
    <w:rsid w:val="00F1413E"/>
    <w:rsid w:val="00F14453"/>
    <w:rsid w:val="00F152B4"/>
    <w:rsid w:val="00F15BC3"/>
    <w:rsid w:val="00F161A2"/>
    <w:rsid w:val="00F163E0"/>
    <w:rsid w:val="00F17213"/>
    <w:rsid w:val="00F1777C"/>
    <w:rsid w:val="00F17A8A"/>
    <w:rsid w:val="00F17BB4"/>
    <w:rsid w:val="00F17DE3"/>
    <w:rsid w:val="00F20296"/>
    <w:rsid w:val="00F2029E"/>
    <w:rsid w:val="00F20DA1"/>
    <w:rsid w:val="00F21BC8"/>
    <w:rsid w:val="00F2213A"/>
    <w:rsid w:val="00F2227E"/>
    <w:rsid w:val="00F223C2"/>
    <w:rsid w:val="00F22BA5"/>
    <w:rsid w:val="00F2382F"/>
    <w:rsid w:val="00F23AF7"/>
    <w:rsid w:val="00F23FD7"/>
    <w:rsid w:val="00F24073"/>
    <w:rsid w:val="00F242A6"/>
    <w:rsid w:val="00F248CF"/>
    <w:rsid w:val="00F24B24"/>
    <w:rsid w:val="00F24D17"/>
    <w:rsid w:val="00F2531D"/>
    <w:rsid w:val="00F259E1"/>
    <w:rsid w:val="00F25B9F"/>
    <w:rsid w:val="00F26097"/>
    <w:rsid w:val="00F260CC"/>
    <w:rsid w:val="00F2664D"/>
    <w:rsid w:val="00F2676A"/>
    <w:rsid w:val="00F26E34"/>
    <w:rsid w:val="00F27288"/>
    <w:rsid w:val="00F27349"/>
    <w:rsid w:val="00F27DDC"/>
    <w:rsid w:val="00F300A5"/>
    <w:rsid w:val="00F30133"/>
    <w:rsid w:val="00F3053E"/>
    <w:rsid w:val="00F30C9F"/>
    <w:rsid w:val="00F31165"/>
    <w:rsid w:val="00F327FB"/>
    <w:rsid w:val="00F32943"/>
    <w:rsid w:val="00F338A5"/>
    <w:rsid w:val="00F339E1"/>
    <w:rsid w:val="00F345F9"/>
    <w:rsid w:val="00F34672"/>
    <w:rsid w:val="00F347EB"/>
    <w:rsid w:val="00F34C1F"/>
    <w:rsid w:val="00F351A4"/>
    <w:rsid w:val="00F35486"/>
    <w:rsid w:val="00F357C6"/>
    <w:rsid w:val="00F35E36"/>
    <w:rsid w:val="00F361FB"/>
    <w:rsid w:val="00F36A58"/>
    <w:rsid w:val="00F36C59"/>
    <w:rsid w:val="00F370D0"/>
    <w:rsid w:val="00F37410"/>
    <w:rsid w:val="00F4056C"/>
    <w:rsid w:val="00F40831"/>
    <w:rsid w:val="00F40A68"/>
    <w:rsid w:val="00F40B9E"/>
    <w:rsid w:val="00F40CD1"/>
    <w:rsid w:val="00F40F1A"/>
    <w:rsid w:val="00F418E3"/>
    <w:rsid w:val="00F41B4F"/>
    <w:rsid w:val="00F42765"/>
    <w:rsid w:val="00F42AE1"/>
    <w:rsid w:val="00F43147"/>
    <w:rsid w:val="00F431D5"/>
    <w:rsid w:val="00F43C30"/>
    <w:rsid w:val="00F43EAD"/>
    <w:rsid w:val="00F43ECC"/>
    <w:rsid w:val="00F44148"/>
    <w:rsid w:val="00F4440A"/>
    <w:rsid w:val="00F444E6"/>
    <w:rsid w:val="00F4471A"/>
    <w:rsid w:val="00F44721"/>
    <w:rsid w:val="00F44899"/>
    <w:rsid w:val="00F448F5"/>
    <w:rsid w:val="00F44A10"/>
    <w:rsid w:val="00F44BFA"/>
    <w:rsid w:val="00F45345"/>
    <w:rsid w:val="00F45B91"/>
    <w:rsid w:val="00F45FAD"/>
    <w:rsid w:val="00F47606"/>
    <w:rsid w:val="00F4763D"/>
    <w:rsid w:val="00F478FF"/>
    <w:rsid w:val="00F47CA5"/>
    <w:rsid w:val="00F47CFD"/>
    <w:rsid w:val="00F50A37"/>
    <w:rsid w:val="00F50F17"/>
    <w:rsid w:val="00F50F42"/>
    <w:rsid w:val="00F5117B"/>
    <w:rsid w:val="00F51A77"/>
    <w:rsid w:val="00F51D6D"/>
    <w:rsid w:val="00F52176"/>
    <w:rsid w:val="00F5224B"/>
    <w:rsid w:val="00F5298B"/>
    <w:rsid w:val="00F52B53"/>
    <w:rsid w:val="00F53097"/>
    <w:rsid w:val="00F53D1C"/>
    <w:rsid w:val="00F5424E"/>
    <w:rsid w:val="00F54597"/>
    <w:rsid w:val="00F546E6"/>
    <w:rsid w:val="00F54730"/>
    <w:rsid w:val="00F54DA7"/>
    <w:rsid w:val="00F54E0B"/>
    <w:rsid w:val="00F5542C"/>
    <w:rsid w:val="00F5565F"/>
    <w:rsid w:val="00F5598C"/>
    <w:rsid w:val="00F55A59"/>
    <w:rsid w:val="00F55CE6"/>
    <w:rsid w:val="00F57FEE"/>
    <w:rsid w:val="00F60A31"/>
    <w:rsid w:val="00F61B8F"/>
    <w:rsid w:val="00F61E84"/>
    <w:rsid w:val="00F623AD"/>
    <w:rsid w:val="00F62425"/>
    <w:rsid w:val="00F62B2D"/>
    <w:rsid w:val="00F62B4A"/>
    <w:rsid w:val="00F6309C"/>
    <w:rsid w:val="00F63627"/>
    <w:rsid w:val="00F63A6E"/>
    <w:rsid w:val="00F64368"/>
    <w:rsid w:val="00F645FE"/>
    <w:rsid w:val="00F64D4A"/>
    <w:rsid w:val="00F65277"/>
    <w:rsid w:val="00F65C8C"/>
    <w:rsid w:val="00F65F2E"/>
    <w:rsid w:val="00F66559"/>
    <w:rsid w:val="00F671FE"/>
    <w:rsid w:val="00F67446"/>
    <w:rsid w:val="00F674BE"/>
    <w:rsid w:val="00F674FC"/>
    <w:rsid w:val="00F700E5"/>
    <w:rsid w:val="00F7112D"/>
    <w:rsid w:val="00F712A9"/>
    <w:rsid w:val="00F71659"/>
    <w:rsid w:val="00F71660"/>
    <w:rsid w:val="00F71AFF"/>
    <w:rsid w:val="00F71C58"/>
    <w:rsid w:val="00F71CAF"/>
    <w:rsid w:val="00F72435"/>
    <w:rsid w:val="00F72784"/>
    <w:rsid w:val="00F72CDE"/>
    <w:rsid w:val="00F72EE9"/>
    <w:rsid w:val="00F730F1"/>
    <w:rsid w:val="00F7325B"/>
    <w:rsid w:val="00F73578"/>
    <w:rsid w:val="00F74990"/>
    <w:rsid w:val="00F75470"/>
    <w:rsid w:val="00F754B2"/>
    <w:rsid w:val="00F75BD5"/>
    <w:rsid w:val="00F75D2E"/>
    <w:rsid w:val="00F76D16"/>
    <w:rsid w:val="00F76F1A"/>
    <w:rsid w:val="00F7737B"/>
    <w:rsid w:val="00F773F4"/>
    <w:rsid w:val="00F77686"/>
    <w:rsid w:val="00F77B9A"/>
    <w:rsid w:val="00F8040E"/>
    <w:rsid w:val="00F80452"/>
    <w:rsid w:val="00F80813"/>
    <w:rsid w:val="00F80CB3"/>
    <w:rsid w:val="00F81B93"/>
    <w:rsid w:val="00F820C2"/>
    <w:rsid w:val="00F82B46"/>
    <w:rsid w:val="00F82D26"/>
    <w:rsid w:val="00F839A1"/>
    <w:rsid w:val="00F83EB3"/>
    <w:rsid w:val="00F84794"/>
    <w:rsid w:val="00F84A45"/>
    <w:rsid w:val="00F84E08"/>
    <w:rsid w:val="00F85FD7"/>
    <w:rsid w:val="00F860C6"/>
    <w:rsid w:val="00F870AD"/>
    <w:rsid w:val="00F872E3"/>
    <w:rsid w:val="00F8797F"/>
    <w:rsid w:val="00F901C5"/>
    <w:rsid w:val="00F90715"/>
    <w:rsid w:val="00F907F2"/>
    <w:rsid w:val="00F90E5B"/>
    <w:rsid w:val="00F914EE"/>
    <w:rsid w:val="00F91535"/>
    <w:rsid w:val="00F9177A"/>
    <w:rsid w:val="00F91C9E"/>
    <w:rsid w:val="00F91DEC"/>
    <w:rsid w:val="00F921DD"/>
    <w:rsid w:val="00F9282A"/>
    <w:rsid w:val="00F92980"/>
    <w:rsid w:val="00F92F75"/>
    <w:rsid w:val="00F9331E"/>
    <w:rsid w:val="00F934FB"/>
    <w:rsid w:val="00F93663"/>
    <w:rsid w:val="00F93AEA"/>
    <w:rsid w:val="00F93D40"/>
    <w:rsid w:val="00F93F3A"/>
    <w:rsid w:val="00F942B3"/>
    <w:rsid w:val="00F94A31"/>
    <w:rsid w:val="00F952CF"/>
    <w:rsid w:val="00F952F0"/>
    <w:rsid w:val="00F958FF"/>
    <w:rsid w:val="00F95D28"/>
    <w:rsid w:val="00F96598"/>
    <w:rsid w:val="00F96B91"/>
    <w:rsid w:val="00F972C2"/>
    <w:rsid w:val="00F9761D"/>
    <w:rsid w:val="00FA016C"/>
    <w:rsid w:val="00FA05D0"/>
    <w:rsid w:val="00FA0A1A"/>
    <w:rsid w:val="00FA0C54"/>
    <w:rsid w:val="00FA189B"/>
    <w:rsid w:val="00FA1D9F"/>
    <w:rsid w:val="00FA22E9"/>
    <w:rsid w:val="00FA28C7"/>
    <w:rsid w:val="00FA291D"/>
    <w:rsid w:val="00FA2F79"/>
    <w:rsid w:val="00FA3BD1"/>
    <w:rsid w:val="00FA46DE"/>
    <w:rsid w:val="00FA4E1A"/>
    <w:rsid w:val="00FA4F2F"/>
    <w:rsid w:val="00FA5312"/>
    <w:rsid w:val="00FA5661"/>
    <w:rsid w:val="00FA5878"/>
    <w:rsid w:val="00FA593D"/>
    <w:rsid w:val="00FA5B91"/>
    <w:rsid w:val="00FA5D9A"/>
    <w:rsid w:val="00FA5FD4"/>
    <w:rsid w:val="00FA65EE"/>
    <w:rsid w:val="00FA6C27"/>
    <w:rsid w:val="00FA7184"/>
    <w:rsid w:val="00FA7294"/>
    <w:rsid w:val="00FA7939"/>
    <w:rsid w:val="00FB026D"/>
    <w:rsid w:val="00FB03B3"/>
    <w:rsid w:val="00FB201E"/>
    <w:rsid w:val="00FB269D"/>
    <w:rsid w:val="00FB34CF"/>
    <w:rsid w:val="00FB390B"/>
    <w:rsid w:val="00FB4327"/>
    <w:rsid w:val="00FB43B9"/>
    <w:rsid w:val="00FB4C45"/>
    <w:rsid w:val="00FB4FE3"/>
    <w:rsid w:val="00FB56C2"/>
    <w:rsid w:val="00FB5958"/>
    <w:rsid w:val="00FB6034"/>
    <w:rsid w:val="00FB61B7"/>
    <w:rsid w:val="00FB6514"/>
    <w:rsid w:val="00FB6CB3"/>
    <w:rsid w:val="00FB73B8"/>
    <w:rsid w:val="00FB73CE"/>
    <w:rsid w:val="00FB7461"/>
    <w:rsid w:val="00FB7529"/>
    <w:rsid w:val="00FB7D92"/>
    <w:rsid w:val="00FB7FA1"/>
    <w:rsid w:val="00FB7FDC"/>
    <w:rsid w:val="00FC108C"/>
    <w:rsid w:val="00FC18E2"/>
    <w:rsid w:val="00FC198F"/>
    <w:rsid w:val="00FC1C59"/>
    <w:rsid w:val="00FC1D2A"/>
    <w:rsid w:val="00FC341A"/>
    <w:rsid w:val="00FC3474"/>
    <w:rsid w:val="00FC4846"/>
    <w:rsid w:val="00FC4B5F"/>
    <w:rsid w:val="00FC52C3"/>
    <w:rsid w:val="00FC5A38"/>
    <w:rsid w:val="00FC5DB0"/>
    <w:rsid w:val="00FC754A"/>
    <w:rsid w:val="00FC772A"/>
    <w:rsid w:val="00FC77D9"/>
    <w:rsid w:val="00FD0CC5"/>
    <w:rsid w:val="00FD0DFE"/>
    <w:rsid w:val="00FD1060"/>
    <w:rsid w:val="00FD2606"/>
    <w:rsid w:val="00FD2856"/>
    <w:rsid w:val="00FD2DA2"/>
    <w:rsid w:val="00FD2EC2"/>
    <w:rsid w:val="00FD31F8"/>
    <w:rsid w:val="00FD378A"/>
    <w:rsid w:val="00FD3987"/>
    <w:rsid w:val="00FD3E19"/>
    <w:rsid w:val="00FD41A2"/>
    <w:rsid w:val="00FD50F5"/>
    <w:rsid w:val="00FD510D"/>
    <w:rsid w:val="00FD53AE"/>
    <w:rsid w:val="00FD5A9A"/>
    <w:rsid w:val="00FD5BFC"/>
    <w:rsid w:val="00FD63F5"/>
    <w:rsid w:val="00FD6AD6"/>
    <w:rsid w:val="00FD6C11"/>
    <w:rsid w:val="00FD703B"/>
    <w:rsid w:val="00FD767C"/>
    <w:rsid w:val="00FE10AA"/>
    <w:rsid w:val="00FE17E9"/>
    <w:rsid w:val="00FE187E"/>
    <w:rsid w:val="00FE21B6"/>
    <w:rsid w:val="00FE2A51"/>
    <w:rsid w:val="00FE2AF1"/>
    <w:rsid w:val="00FE3A46"/>
    <w:rsid w:val="00FE3AED"/>
    <w:rsid w:val="00FE3C3D"/>
    <w:rsid w:val="00FE3D41"/>
    <w:rsid w:val="00FE3FA9"/>
    <w:rsid w:val="00FE4B17"/>
    <w:rsid w:val="00FE54D1"/>
    <w:rsid w:val="00FE5F9D"/>
    <w:rsid w:val="00FE6323"/>
    <w:rsid w:val="00FE69D8"/>
    <w:rsid w:val="00FE6A64"/>
    <w:rsid w:val="00FE7895"/>
    <w:rsid w:val="00FF0130"/>
    <w:rsid w:val="00FF03AA"/>
    <w:rsid w:val="00FF0796"/>
    <w:rsid w:val="00FF07E1"/>
    <w:rsid w:val="00FF1349"/>
    <w:rsid w:val="00FF1DAC"/>
    <w:rsid w:val="00FF22AC"/>
    <w:rsid w:val="00FF2696"/>
    <w:rsid w:val="00FF2B0E"/>
    <w:rsid w:val="00FF36B9"/>
    <w:rsid w:val="00FF3BCB"/>
    <w:rsid w:val="00FF3F69"/>
    <w:rsid w:val="00FF4886"/>
    <w:rsid w:val="00FF4DB0"/>
    <w:rsid w:val="00FF5335"/>
    <w:rsid w:val="00FF55EB"/>
    <w:rsid w:val="00FF5784"/>
    <w:rsid w:val="00FF57CE"/>
    <w:rsid w:val="00FF5C04"/>
    <w:rsid w:val="00FF5F95"/>
    <w:rsid w:val="00FF606A"/>
    <w:rsid w:val="00FF60B4"/>
    <w:rsid w:val="00FF6357"/>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fill="f" fillcolor="white" stroke="f">
      <v:fill color="white" on="f"/>
      <v:stroke on="f"/>
    </o:shapedefaults>
    <o:shapelayout v:ext="edit">
      <o:idmap v:ext="edit" data="1"/>
    </o:shapelayout>
  </w:shapeDefaults>
  <w:decimalSymbol w:val="."/>
  <w:listSeparator w:val=","/>
  <w14:docId w14:val="72E9F7AF"/>
  <w15:docId w15:val="{4463DE54-4BCB-43AD-AA87-50E7B0F2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F6C"/>
    <w:rPr>
      <w:sz w:val="24"/>
      <w:szCs w:val="24"/>
    </w:rPr>
  </w:style>
  <w:style w:type="paragraph" w:styleId="Heading1">
    <w:name w:val="heading 1"/>
    <w:basedOn w:val="Normal"/>
    <w:link w:val="Heading1Char"/>
    <w:uiPriority w:val="1"/>
    <w:qFormat/>
    <w:rsid w:val="00F93D40"/>
    <w:pPr>
      <w:widowControl w:val="0"/>
      <w:ind w:left="35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F6C"/>
    <w:pPr>
      <w:widowControl w:val="0"/>
      <w:autoSpaceDE w:val="0"/>
      <w:autoSpaceDN w:val="0"/>
      <w:adjustRightInd w:val="0"/>
    </w:pPr>
    <w:rPr>
      <w:rFonts w:ascii="KCPDA I+ Times New Roman PSMT" w:hAnsi="KCPDA I+ Times New Roman PSMT" w:cs="KCPDA I+ Times New Roman PSMT"/>
      <w:color w:val="000000"/>
      <w:sz w:val="24"/>
      <w:szCs w:val="24"/>
    </w:rPr>
  </w:style>
  <w:style w:type="paragraph" w:customStyle="1" w:styleId="CM12">
    <w:name w:val="CM12"/>
    <w:basedOn w:val="Default"/>
    <w:next w:val="Default"/>
    <w:rsid w:val="00032F6C"/>
    <w:pPr>
      <w:spacing w:after="275"/>
    </w:pPr>
    <w:rPr>
      <w:rFonts w:cs="Times New Roman"/>
      <w:color w:val="auto"/>
    </w:rPr>
  </w:style>
  <w:style w:type="paragraph" w:customStyle="1" w:styleId="CM13">
    <w:name w:val="CM13"/>
    <w:basedOn w:val="Default"/>
    <w:next w:val="Default"/>
    <w:rsid w:val="00032F6C"/>
    <w:pPr>
      <w:spacing w:after="383"/>
    </w:pPr>
    <w:rPr>
      <w:rFonts w:cs="Times New Roman"/>
      <w:color w:val="auto"/>
    </w:rPr>
  </w:style>
  <w:style w:type="paragraph" w:customStyle="1" w:styleId="CM14">
    <w:name w:val="CM14"/>
    <w:basedOn w:val="Default"/>
    <w:next w:val="Default"/>
    <w:rsid w:val="00032F6C"/>
    <w:pPr>
      <w:spacing w:after="75"/>
    </w:pPr>
    <w:rPr>
      <w:rFonts w:cs="Times New Roman"/>
      <w:color w:val="auto"/>
    </w:rPr>
  </w:style>
  <w:style w:type="paragraph" w:customStyle="1" w:styleId="CM4">
    <w:name w:val="CM4"/>
    <w:basedOn w:val="Default"/>
    <w:next w:val="Default"/>
    <w:rsid w:val="00032F6C"/>
    <w:pPr>
      <w:spacing w:line="276" w:lineRule="atLeast"/>
    </w:pPr>
    <w:rPr>
      <w:rFonts w:cs="Times New Roman"/>
      <w:color w:val="auto"/>
    </w:rPr>
  </w:style>
  <w:style w:type="paragraph" w:customStyle="1" w:styleId="CM5">
    <w:name w:val="CM5"/>
    <w:basedOn w:val="Default"/>
    <w:next w:val="Default"/>
    <w:rsid w:val="00032F6C"/>
    <w:pPr>
      <w:spacing w:line="276" w:lineRule="atLeast"/>
    </w:pPr>
    <w:rPr>
      <w:rFonts w:cs="Times New Roman"/>
      <w:color w:val="auto"/>
    </w:rPr>
  </w:style>
  <w:style w:type="paragraph" w:customStyle="1" w:styleId="DefaultText">
    <w:name w:val="Default Text"/>
    <w:basedOn w:val="Normal"/>
    <w:link w:val="DefaultTextChar"/>
    <w:rsid w:val="00221271"/>
    <w:pPr>
      <w:snapToGrid w:val="0"/>
    </w:pPr>
    <w:rPr>
      <w:szCs w:val="20"/>
    </w:rPr>
  </w:style>
  <w:style w:type="character" w:customStyle="1" w:styleId="DefaultTextChar">
    <w:name w:val="Default Text Char"/>
    <w:link w:val="DefaultText"/>
    <w:locked/>
    <w:rsid w:val="004A4744"/>
    <w:rPr>
      <w:sz w:val="24"/>
      <w:lang w:val="en-US" w:eastAsia="en-US" w:bidi="ar-SA"/>
    </w:rPr>
  </w:style>
  <w:style w:type="character" w:styleId="Hyperlink">
    <w:name w:val="Hyperlink"/>
    <w:rsid w:val="00122280"/>
    <w:rPr>
      <w:color w:val="0000FF"/>
      <w:u w:val="single"/>
    </w:rPr>
  </w:style>
  <w:style w:type="paragraph" w:styleId="Header">
    <w:name w:val="header"/>
    <w:basedOn w:val="Normal"/>
    <w:link w:val="HeaderChar"/>
    <w:rsid w:val="002E02C5"/>
    <w:pPr>
      <w:tabs>
        <w:tab w:val="center" w:pos="4320"/>
        <w:tab w:val="right" w:pos="8640"/>
      </w:tabs>
    </w:pPr>
  </w:style>
  <w:style w:type="paragraph" w:styleId="Footer">
    <w:name w:val="footer"/>
    <w:basedOn w:val="Normal"/>
    <w:link w:val="FooterChar"/>
    <w:rsid w:val="002E02C5"/>
    <w:pPr>
      <w:tabs>
        <w:tab w:val="center" w:pos="4320"/>
        <w:tab w:val="right" w:pos="8640"/>
      </w:tabs>
    </w:pPr>
  </w:style>
  <w:style w:type="character" w:styleId="PageNumber">
    <w:name w:val="page number"/>
    <w:basedOn w:val="DefaultParagraphFont"/>
    <w:rsid w:val="002E02C5"/>
  </w:style>
  <w:style w:type="paragraph" w:styleId="Title">
    <w:name w:val="Title"/>
    <w:basedOn w:val="Normal"/>
    <w:qFormat/>
    <w:rsid w:val="00783577"/>
    <w:pPr>
      <w:jc w:val="center"/>
    </w:pPr>
    <w:rPr>
      <w:b/>
      <w:sz w:val="32"/>
      <w:szCs w:val="20"/>
      <w:u w:val="single"/>
    </w:rPr>
  </w:style>
  <w:style w:type="paragraph" w:styleId="BodyText">
    <w:name w:val="Body Text"/>
    <w:basedOn w:val="Normal"/>
    <w:rsid w:val="00783577"/>
    <w:rPr>
      <w:szCs w:val="20"/>
    </w:rPr>
  </w:style>
  <w:style w:type="character" w:styleId="Strong">
    <w:name w:val="Strong"/>
    <w:uiPriority w:val="22"/>
    <w:qFormat/>
    <w:rsid w:val="00ED0499"/>
    <w:rPr>
      <w:b/>
      <w:bCs/>
    </w:rPr>
  </w:style>
  <w:style w:type="paragraph" w:styleId="PlainText">
    <w:name w:val="Plain Text"/>
    <w:basedOn w:val="Normal"/>
    <w:rsid w:val="00946C6A"/>
    <w:rPr>
      <w:rFonts w:ascii="Courier New" w:hAnsi="Courier New" w:cs="Courier New"/>
      <w:color w:val="000000"/>
      <w:sz w:val="20"/>
      <w:szCs w:val="20"/>
    </w:rPr>
  </w:style>
  <w:style w:type="paragraph" w:customStyle="1" w:styleId="CM51">
    <w:name w:val="CM51"/>
    <w:basedOn w:val="Normal"/>
    <w:next w:val="Normal"/>
    <w:rsid w:val="00E931F5"/>
    <w:pPr>
      <w:widowControl w:val="0"/>
      <w:autoSpaceDE w:val="0"/>
      <w:autoSpaceDN w:val="0"/>
      <w:adjustRightInd w:val="0"/>
      <w:spacing w:after="540"/>
    </w:pPr>
    <w:rPr>
      <w:rFonts w:ascii="AKFHG H+ Times New Roman PSMT" w:hAnsi="AKFHG H+ Times New Roman PSMT"/>
    </w:rPr>
  </w:style>
  <w:style w:type="character" w:styleId="FollowedHyperlink">
    <w:name w:val="FollowedHyperlink"/>
    <w:rsid w:val="000B734B"/>
    <w:rPr>
      <w:color w:val="800080"/>
      <w:u w:val="single"/>
    </w:rPr>
  </w:style>
  <w:style w:type="paragraph" w:styleId="BalloonText">
    <w:name w:val="Balloon Text"/>
    <w:basedOn w:val="Normal"/>
    <w:semiHidden/>
    <w:rsid w:val="00276B6D"/>
    <w:rPr>
      <w:rFonts w:ascii="Tahoma" w:hAnsi="Tahoma" w:cs="Tahoma"/>
      <w:sz w:val="16"/>
      <w:szCs w:val="16"/>
    </w:rPr>
  </w:style>
  <w:style w:type="paragraph" w:styleId="CommentText">
    <w:name w:val="annotation text"/>
    <w:basedOn w:val="Normal"/>
    <w:semiHidden/>
    <w:rsid w:val="00B4104C"/>
    <w:rPr>
      <w:rFonts w:ascii="Comic Sans MS" w:hAnsi="Comic Sans MS"/>
      <w:sz w:val="20"/>
      <w:szCs w:val="20"/>
    </w:rPr>
  </w:style>
  <w:style w:type="paragraph" w:styleId="CommentSubject">
    <w:name w:val="annotation subject"/>
    <w:basedOn w:val="CommentText"/>
    <w:next w:val="CommentText"/>
    <w:semiHidden/>
    <w:rsid w:val="00B4104C"/>
    <w:rPr>
      <w:b/>
      <w:bCs/>
    </w:rPr>
  </w:style>
  <w:style w:type="character" w:customStyle="1" w:styleId="InitialStyle">
    <w:name w:val="InitialStyle"/>
    <w:rsid w:val="00B4104C"/>
    <w:rPr>
      <w:rFonts w:ascii="Times New Roman" w:hAnsi="Times New Roman" w:cs="Times New Roman" w:hint="default"/>
      <w:color w:val="auto"/>
      <w:spacing w:val="0"/>
      <w:sz w:val="24"/>
    </w:rPr>
  </w:style>
  <w:style w:type="character" w:customStyle="1" w:styleId="HeaderChar">
    <w:name w:val="Header Char"/>
    <w:link w:val="Header"/>
    <w:locked/>
    <w:rsid w:val="002556EA"/>
    <w:rPr>
      <w:sz w:val="24"/>
      <w:szCs w:val="24"/>
      <w:lang w:val="en-US" w:eastAsia="en-US" w:bidi="ar-SA"/>
    </w:rPr>
  </w:style>
  <w:style w:type="table" w:styleId="TableGrid">
    <w:name w:val="Table Grid"/>
    <w:basedOn w:val="TableNormal"/>
    <w:uiPriority w:val="59"/>
    <w:rsid w:val="00DE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37CCC"/>
    <w:rPr>
      <w:sz w:val="16"/>
      <w:szCs w:val="16"/>
    </w:rPr>
  </w:style>
  <w:style w:type="character" w:customStyle="1" w:styleId="FooterChar">
    <w:name w:val="Footer Char"/>
    <w:link w:val="Footer"/>
    <w:rsid w:val="0039163F"/>
    <w:rPr>
      <w:sz w:val="24"/>
      <w:szCs w:val="24"/>
    </w:rPr>
  </w:style>
  <w:style w:type="paragraph" w:styleId="ListParagraph">
    <w:name w:val="List Paragraph"/>
    <w:basedOn w:val="Normal"/>
    <w:uiPriority w:val="34"/>
    <w:qFormat/>
    <w:rsid w:val="0025235C"/>
    <w:pPr>
      <w:ind w:left="720"/>
      <w:contextualSpacing/>
    </w:pPr>
  </w:style>
  <w:style w:type="character" w:customStyle="1" w:styleId="Heading1Char">
    <w:name w:val="Heading 1 Char"/>
    <w:link w:val="Heading1"/>
    <w:uiPriority w:val="1"/>
    <w:rsid w:val="00F93D40"/>
    <w:rPr>
      <w:rFonts w:cs="Times New Roman"/>
      <w:b/>
      <w:bCs/>
      <w:sz w:val="24"/>
      <w:szCs w:val="24"/>
      <w:u w:val="single"/>
    </w:rPr>
  </w:style>
  <w:style w:type="paragraph" w:customStyle="1" w:styleId="TableParagraph">
    <w:name w:val="Table Paragraph"/>
    <w:basedOn w:val="Normal"/>
    <w:uiPriority w:val="1"/>
    <w:qFormat/>
    <w:rsid w:val="00F93D40"/>
    <w:pPr>
      <w:widowControl w:val="0"/>
    </w:pPr>
    <w:rPr>
      <w:rFonts w:ascii="Calibri" w:eastAsia="Calibri" w:hAnsi="Calibri"/>
      <w:sz w:val="22"/>
      <w:szCs w:val="22"/>
    </w:rPr>
  </w:style>
  <w:style w:type="character" w:customStyle="1" w:styleId="HeaderChar1">
    <w:name w:val="Header Char1"/>
    <w:locked/>
    <w:rsid w:val="00E34061"/>
    <w:rPr>
      <w:sz w:val="24"/>
      <w:szCs w:val="24"/>
    </w:rPr>
  </w:style>
  <w:style w:type="character" w:styleId="Mention">
    <w:name w:val="Mention"/>
    <w:uiPriority w:val="99"/>
    <w:semiHidden/>
    <w:unhideWhenUsed/>
    <w:rsid w:val="00CD54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6495">
      <w:bodyDiv w:val="1"/>
      <w:marLeft w:val="0"/>
      <w:marRight w:val="0"/>
      <w:marTop w:val="0"/>
      <w:marBottom w:val="0"/>
      <w:divBdr>
        <w:top w:val="none" w:sz="0" w:space="0" w:color="auto"/>
        <w:left w:val="none" w:sz="0" w:space="0" w:color="auto"/>
        <w:bottom w:val="none" w:sz="0" w:space="0" w:color="auto"/>
        <w:right w:val="none" w:sz="0" w:space="0" w:color="auto"/>
      </w:divBdr>
    </w:div>
    <w:div w:id="106124320">
      <w:bodyDiv w:val="1"/>
      <w:marLeft w:val="0"/>
      <w:marRight w:val="0"/>
      <w:marTop w:val="0"/>
      <w:marBottom w:val="0"/>
      <w:divBdr>
        <w:top w:val="none" w:sz="0" w:space="0" w:color="auto"/>
        <w:left w:val="none" w:sz="0" w:space="0" w:color="auto"/>
        <w:bottom w:val="none" w:sz="0" w:space="0" w:color="auto"/>
        <w:right w:val="none" w:sz="0" w:space="0" w:color="auto"/>
      </w:divBdr>
    </w:div>
    <w:div w:id="231089630">
      <w:bodyDiv w:val="1"/>
      <w:marLeft w:val="0"/>
      <w:marRight w:val="0"/>
      <w:marTop w:val="0"/>
      <w:marBottom w:val="0"/>
      <w:divBdr>
        <w:top w:val="none" w:sz="0" w:space="0" w:color="auto"/>
        <w:left w:val="none" w:sz="0" w:space="0" w:color="auto"/>
        <w:bottom w:val="none" w:sz="0" w:space="0" w:color="auto"/>
        <w:right w:val="none" w:sz="0" w:space="0" w:color="auto"/>
      </w:divBdr>
    </w:div>
    <w:div w:id="270673547">
      <w:bodyDiv w:val="1"/>
      <w:marLeft w:val="0"/>
      <w:marRight w:val="0"/>
      <w:marTop w:val="0"/>
      <w:marBottom w:val="0"/>
      <w:divBdr>
        <w:top w:val="none" w:sz="0" w:space="0" w:color="auto"/>
        <w:left w:val="none" w:sz="0" w:space="0" w:color="auto"/>
        <w:bottom w:val="none" w:sz="0" w:space="0" w:color="auto"/>
        <w:right w:val="none" w:sz="0" w:space="0" w:color="auto"/>
      </w:divBdr>
    </w:div>
    <w:div w:id="303972270">
      <w:bodyDiv w:val="1"/>
      <w:marLeft w:val="0"/>
      <w:marRight w:val="0"/>
      <w:marTop w:val="0"/>
      <w:marBottom w:val="0"/>
      <w:divBdr>
        <w:top w:val="none" w:sz="0" w:space="0" w:color="auto"/>
        <w:left w:val="none" w:sz="0" w:space="0" w:color="auto"/>
        <w:bottom w:val="none" w:sz="0" w:space="0" w:color="auto"/>
        <w:right w:val="none" w:sz="0" w:space="0" w:color="auto"/>
      </w:divBdr>
    </w:div>
    <w:div w:id="390344446">
      <w:bodyDiv w:val="1"/>
      <w:marLeft w:val="0"/>
      <w:marRight w:val="15"/>
      <w:marTop w:val="0"/>
      <w:marBottom w:val="15"/>
      <w:divBdr>
        <w:top w:val="none" w:sz="0" w:space="0" w:color="auto"/>
        <w:left w:val="none" w:sz="0" w:space="0" w:color="auto"/>
        <w:bottom w:val="none" w:sz="0" w:space="0" w:color="auto"/>
        <w:right w:val="none" w:sz="0" w:space="0" w:color="auto"/>
      </w:divBdr>
      <w:divsChild>
        <w:div w:id="57672708">
          <w:marLeft w:val="0"/>
          <w:marRight w:val="0"/>
          <w:marTop w:val="0"/>
          <w:marBottom w:val="0"/>
          <w:divBdr>
            <w:top w:val="none" w:sz="0" w:space="0" w:color="auto"/>
            <w:left w:val="none" w:sz="0" w:space="0" w:color="auto"/>
            <w:bottom w:val="none" w:sz="0" w:space="0" w:color="auto"/>
            <w:right w:val="none" w:sz="0" w:space="0" w:color="auto"/>
          </w:divBdr>
        </w:div>
      </w:divsChild>
    </w:div>
    <w:div w:id="472068761">
      <w:bodyDiv w:val="1"/>
      <w:marLeft w:val="0"/>
      <w:marRight w:val="0"/>
      <w:marTop w:val="0"/>
      <w:marBottom w:val="0"/>
      <w:divBdr>
        <w:top w:val="none" w:sz="0" w:space="0" w:color="auto"/>
        <w:left w:val="none" w:sz="0" w:space="0" w:color="auto"/>
        <w:bottom w:val="none" w:sz="0" w:space="0" w:color="auto"/>
        <w:right w:val="none" w:sz="0" w:space="0" w:color="auto"/>
      </w:divBdr>
    </w:div>
    <w:div w:id="552425994">
      <w:bodyDiv w:val="1"/>
      <w:marLeft w:val="0"/>
      <w:marRight w:val="0"/>
      <w:marTop w:val="0"/>
      <w:marBottom w:val="0"/>
      <w:divBdr>
        <w:top w:val="none" w:sz="0" w:space="0" w:color="auto"/>
        <w:left w:val="none" w:sz="0" w:space="0" w:color="auto"/>
        <w:bottom w:val="none" w:sz="0" w:space="0" w:color="auto"/>
        <w:right w:val="none" w:sz="0" w:space="0" w:color="auto"/>
      </w:divBdr>
    </w:div>
    <w:div w:id="572546438">
      <w:bodyDiv w:val="1"/>
      <w:marLeft w:val="0"/>
      <w:marRight w:val="0"/>
      <w:marTop w:val="0"/>
      <w:marBottom w:val="0"/>
      <w:divBdr>
        <w:top w:val="none" w:sz="0" w:space="0" w:color="auto"/>
        <w:left w:val="none" w:sz="0" w:space="0" w:color="auto"/>
        <w:bottom w:val="none" w:sz="0" w:space="0" w:color="auto"/>
        <w:right w:val="none" w:sz="0" w:space="0" w:color="auto"/>
      </w:divBdr>
    </w:div>
    <w:div w:id="711733697">
      <w:bodyDiv w:val="1"/>
      <w:marLeft w:val="0"/>
      <w:marRight w:val="0"/>
      <w:marTop w:val="0"/>
      <w:marBottom w:val="0"/>
      <w:divBdr>
        <w:top w:val="none" w:sz="0" w:space="0" w:color="auto"/>
        <w:left w:val="none" w:sz="0" w:space="0" w:color="auto"/>
        <w:bottom w:val="none" w:sz="0" w:space="0" w:color="auto"/>
        <w:right w:val="none" w:sz="0" w:space="0" w:color="auto"/>
      </w:divBdr>
    </w:div>
    <w:div w:id="730035409">
      <w:bodyDiv w:val="1"/>
      <w:marLeft w:val="0"/>
      <w:marRight w:val="0"/>
      <w:marTop w:val="0"/>
      <w:marBottom w:val="0"/>
      <w:divBdr>
        <w:top w:val="none" w:sz="0" w:space="0" w:color="auto"/>
        <w:left w:val="none" w:sz="0" w:space="0" w:color="auto"/>
        <w:bottom w:val="none" w:sz="0" w:space="0" w:color="auto"/>
        <w:right w:val="none" w:sz="0" w:space="0" w:color="auto"/>
      </w:divBdr>
    </w:div>
    <w:div w:id="741415139">
      <w:bodyDiv w:val="1"/>
      <w:marLeft w:val="0"/>
      <w:marRight w:val="0"/>
      <w:marTop w:val="0"/>
      <w:marBottom w:val="0"/>
      <w:divBdr>
        <w:top w:val="none" w:sz="0" w:space="0" w:color="auto"/>
        <w:left w:val="none" w:sz="0" w:space="0" w:color="auto"/>
        <w:bottom w:val="none" w:sz="0" w:space="0" w:color="auto"/>
        <w:right w:val="none" w:sz="0" w:space="0" w:color="auto"/>
      </w:divBdr>
    </w:div>
    <w:div w:id="817065813">
      <w:bodyDiv w:val="1"/>
      <w:marLeft w:val="0"/>
      <w:marRight w:val="0"/>
      <w:marTop w:val="0"/>
      <w:marBottom w:val="0"/>
      <w:divBdr>
        <w:top w:val="none" w:sz="0" w:space="0" w:color="auto"/>
        <w:left w:val="none" w:sz="0" w:space="0" w:color="auto"/>
        <w:bottom w:val="none" w:sz="0" w:space="0" w:color="auto"/>
        <w:right w:val="none" w:sz="0" w:space="0" w:color="auto"/>
      </w:divBdr>
    </w:div>
    <w:div w:id="829980660">
      <w:bodyDiv w:val="1"/>
      <w:marLeft w:val="0"/>
      <w:marRight w:val="0"/>
      <w:marTop w:val="0"/>
      <w:marBottom w:val="0"/>
      <w:divBdr>
        <w:top w:val="none" w:sz="0" w:space="0" w:color="auto"/>
        <w:left w:val="none" w:sz="0" w:space="0" w:color="auto"/>
        <w:bottom w:val="none" w:sz="0" w:space="0" w:color="auto"/>
        <w:right w:val="none" w:sz="0" w:space="0" w:color="auto"/>
      </w:divBdr>
    </w:div>
    <w:div w:id="900867526">
      <w:bodyDiv w:val="1"/>
      <w:marLeft w:val="0"/>
      <w:marRight w:val="0"/>
      <w:marTop w:val="0"/>
      <w:marBottom w:val="0"/>
      <w:divBdr>
        <w:top w:val="none" w:sz="0" w:space="0" w:color="auto"/>
        <w:left w:val="none" w:sz="0" w:space="0" w:color="auto"/>
        <w:bottom w:val="none" w:sz="0" w:space="0" w:color="auto"/>
        <w:right w:val="none" w:sz="0" w:space="0" w:color="auto"/>
      </w:divBdr>
    </w:div>
    <w:div w:id="915166418">
      <w:bodyDiv w:val="1"/>
      <w:marLeft w:val="0"/>
      <w:marRight w:val="0"/>
      <w:marTop w:val="0"/>
      <w:marBottom w:val="0"/>
      <w:divBdr>
        <w:top w:val="none" w:sz="0" w:space="0" w:color="auto"/>
        <w:left w:val="none" w:sz="0" w:space="0" w:color="auto"/>
        <w:bottom w:val="none" w:sz="0" w:space="0" w:color="auto"/>
        <w:right w:val="none" w:sz="0" w:space="0" w:color="auto"/>
      </w:divBdr>
    </w:div>
    <w:div w:id="932515284">
      <w:bodyDiv w:val="1"/>
      <w:marLeft w:val="0"/>
      <w:marRight w:val="0"/>
      <w:marTop w:val="0"/>
      <w:marBottom w:val="0"/>
      <w:divBdr>
        <w:top w:val="none" w:sz="0" w:space="0" w:color="auto"/>
        <w:left w:val="none" w:sz="0" w:space="0" w:color="auto"/>
        <w:bottom w:val="none" w:sz="0" w:space="0" w:color="auto"/>
        <w:right w:val="none" w:sz="0" w:space="0" w:color="auto"/>
      </w:divBdr>
    </w:div>
    <w:div w:id="934047526">
      <w:bodyDiv w:val="1"/>
      <w:marLeft w:val="0"/>
      <w:marRight w:val="0"/>
      <w:marTop w:val="0"/>
      <w:marBottom w:val="0"/>
      <w:divBdr>
        <w:top w:val="none" w:sz="0" w:space="0" w:color="auto"/>
        <w:left w:val="none" w:sz="0" w:space="0" w:color="auto"/>
        <w:bottom w:val="none" w:sz="0" w:space="0" w:color="auto"/>
        <w:right w:val="none" w:sz="0" w:space="0" w:color="auto"/>
      </w:divBdr>
    </w:div>
    <w:div w:id="941106347">
      <w:bodyDiv w:val="1"/>
      <w:marLeft w:val="0"/>
      <w:marRight w:val="0"/>
      <w:marTop w:val="0"/>
      <w:marBottom w:val="0"/>
      <w:divBdr>
        <w:top w:val="none" w:sz="0" w:space="0" w:color="auto"/>
        <w:left w:val="none" w:sz="0" w:space="0" w:color="auto"/>
        <w:bottom w:val="none" w:sz="0" w:space="0" w:color="auto"/>
        <w:right w:val="none" w:sz="0" w:space="0" w:color="auto"/>
      </w:divBdr>
    </w:div>
    <w:div w:id="1103576727">
      <w:bodyDiv w:val="1"/>
      <w:marLeft w:val="0"/>
      <w:marRight w:val="0"/>
      <w:marTop w:val="0"/>
      <w:marBottom w:val="0"/>
      <w:divBdr>
        <w:top w:val="none" w:sz="0" w:space="0" w:color="auto"/>
        <w:left w:val="none" w:sz="0" w:space="0" w:color="auto"/>
        <w:bottom w:val="none" w:sz="0" w:space="0" w:color="auto"/>
        <w:right w:val="none" w:sz="0" w:space="0" w:color="auto"/>
      </w:divBdr>
    </w:div>
    <w:div w:id="1118526034">
      <w:bodyDiv w:val="1"/>
      <w:marLeft w:val="0"/>
      <w:marRight w:val="0"/>
      <w:marTop w:val="0"/>
      <w:marBottom w:val="0"/>
      <w:divBdr>
        <w:top w:val="none" w:sz="0" w:space="0" w:color="auto"/>
        <w:left w:val="none" w:sz="0" w:space="0" w:color="auto"/>
        <w:bottom w:val="none" w:sz="0" w:space="0" w:color="auto"/>
        <w:right w:val="none" w:sz="0" w:space="0" w:color="auto"/>
      </w:divBdr>
      <w:divsChild>
        <w:div w:id="114062049">
          <w:marLeft w:val="0"/>
          <w:marRight w:val="0"/>
          <w:marTop w:val="0"/>
          <w:marBottom w:val="0"/>
          <w:divBdr>
            <w:top w:val="none" w:sz="0" w:space="0" w:color="auto"/>
            <w:left w:val="none" w:sz="0" w:space="0" w:color="auto"/>
            <w:bottom w:val="none" w:sz="0" w:space="0" w:color="auto"/>
            <w:right w:val="none" w:sz="0" w:space="0" w:color="auto"/>
          </w:divBdr>
        </w:div>
        <w:div w:id="971637211">
          <w:marLeft w:val="0"/>
          <w:marRight w:val="0"/>
          <w:marTop w:val="0"/>
          <w:marBottom w:val="0"/>
          <w:divBdr>
            <w:top w:val="none" w:sz="0" w:space="0" w:color="auto"/>
            <w:left w:val="none" w:sz="0" w:space="0" w:color="auto"/>
            <w:bottom w:val="none" w:sz="0" w:space="0" w:color="auto"/>
            <w:right w:val="none" w:sz="0" w:space="0" w:color="auto"/>
          </w:divBdr>
        </w:div>
        <w:div w:id="1317563688">
          <w:marLeft w:val="0"/>
          <w:marRight w:val="0"/>
          <w:marTop w:val="0"/>
          <w:marBottom w:val="0"/>
          <w:divBdr>
            <w:top w:val="none" w:sz="0" w:space="0" w:color="auto"/>
            <w:left w:val="none" w:sz="0" w:space="0" w:color="auto"/>
            <w:bottom w:val="none" w:sz="0" w:space="0" w:color="auto"/>
            <w:right w:val="none" w:sz="0" w:space="0" w:color="auto"/>
          </w:divBdr>
        </w:div>
        <w:div w:id="1840001114">
          <w:marLeft w:val="0"/>
          <w:marRight w:val="0"/>
          <w:marTop w:val="0"/>
          <w:marBottom w:val="0"/>
          <w:divBdr>
            <w:top w:val="none" w:sz="0" w:space="0" w:color="auto"/>
            <w:left w:val="none" w:sz="0" w:space="0" w:color="auto"/>
            <w:bottom w:val="none" w:sz="0" w:space="0" w:color="auto"/>
            <w:right w:val="none" w:sz="0" w:space="0" w:color="auto"/>
          </w:divBdr>
        </w:div>
      </w:divsChild>
    </w:div>
    <w:div w:id="1125778442">
      <w:bodyDiv w:val="1"/>
      <w:marLeft w:val="0"/>
      <w:marRight w:val="0"/>
      <w:marTop w:val="0"/>
      <w:marBottom w:val="0"/>
      <w:divBdr>
        <w:top w:val="none" w:sz="0" w:space="0" w:color="auto"/>
        <w:left w:val="none" w:sz="0" w:space="0" w:color="auto"/>
        <w:bottom w:val="none" w:sz="0" w:space="0" w:color="auto"/>
        <w:right w:val="none" w:sz="0" w:space="0" w:color="auto"/>
      </w:divBdr>
    </w:div>
    <w:div w:id="1154030512">
      <w:bodyDiv w:val="1"/>
      <w:marLeft w:val="0"/>
      <w:marRight w:val="0"/>
      <w:marTop w:val="0"/>
      <w:marBottom w:val="0"/>
      <w:divBdr>
        <w:top w:val="none" w:sz="0" w:space="0" w:color="auto"/>
        <w:left w:val="none" w:sz="0" w:space="0" w:color="auto"/>
        <w:bottom w:val="none" w:sz="0" w:space="0" w:color="auto"/>
        <w:right w:val="none" w:sz="0" w:space="0" w:color="auto"/>
      </w:divBdr>
    </w:div>
    <w:div w:id="1228229405">
      <w:bodyDiv w:val="1"/>
      <w:marLeft w:val="0"/>
      <w:marRight w:val="0"/>
      <w:marTop w:val="0"/>
      <w:marBottom w:val="0"/>
      <w:divBdr>
        <w:top w:val="none" w:sz="0" w:space="0" w:color="auto"/>
        <w:left w:val="none" w:sz="0" w:space="0" w:color="auto"/>
        <w:bottom w:val="none" w:sz="0" w:space="0" w:color="auto"/>
        <w:right w:val="none" w:sz="0" w:space="0" w:color="auto"/>
      </w:divBdr>
    </w:div>
    <w:div w:id="1265725656">
      <w:bodyDiv w:val="1"/>
      <w:marLeft w:val="0"/>
      <w:marRight w:val="0"/>
      <w:marTop w:val="0"/>
      <w:marBottom w:val="0"/>
      <w:divBdr>
        <w:top w:val="none" w:sz="0" w:space="0" w:color="auto"/>
        <w:left w:val="none" w:sz="0" w:space="0" w:color="auto"/>
        <w:bottom w:val="none" w:sz="0" w:space="0" w:color="auto"/>
        <w:right w:val="none" w:sz="0" w:space="0" w:color="auto"/>
      </w:divBdr>
    </w:div>
    <w:div w:id="1301224585">
      <w:bodyDiv w:val="1"/>
      <w:marLeft w:val="0"/>
      <w:marRight w:val="0"/>
      <w:marTop w:val="0"/>
      <w:marBottom w:val="0"/>
      <w:divBdr>
        <w:top w:val="none" w:sz="0" w:space="0" w:color="auto"/>
        <w:left w:val="none" w:sz="0" w:space="0" w:color="auto"/>
        <w:bottom w:val="none" w:sz="0" w:space="0" w:color="auto"/>
        <w:right w:val="none" w:sz="0" w:space="0" w:color="auto"/>
      </w:divBdr>
    </w:div>
    <w:div w:id="1340546637">
      <w:bodyDiv w:val="1"/>
      <w:marLeft w:val="0"/>
      <w:marRight w:val="0"/>
      <w:marTop w:val="0"/>
      <w:marBottom w:val="0"/>
      <w:divBdr>
        <w:top w:val="none" w:sz="0" w:space="0" w:color="auto"/>
        <w:left w:val="none" w:sz="0" w:space="0" w:color="auto"/>
        <w:bottom w:val="none" w:sz="0" w:space="0" w:color="auto"/>
        <w:right w:val="none" w:sz="0" w:space="0" w:color="auto"/>
      </w:divBdr>
    </w:div>
    <w:div w:id="1347560638">
      <w:bodyDiv w:val="1"/>
      <w:marLeft w:val="0"/>
      <w:marRight w:val="0"/>
      <w:marTop w:val="0"/>
      <w:marBottom w:val="0"/>
      <w:divBdr>
        <w:top w:val="none" w:sz="0" w:space="0" w:color="auto"/>
        <w:left w:val="none" w:sz="0" w:space="0" w:color="auto"/>
        <w:bottom w:val="none" w:sz="0" w:space="0" w:color="auto"/>
        <w:right w:val="none" w:sz="0" w:space="0" w:color="auto"/>
      </w:divBdr>
    </w:div>
    <w:div w:id="1428770533">
      <w:bodyDiv w:val="1"/>
      <w:marLeft w:val="0"/>
      <w:marRight w:val="0"/>
      <w:marTop w:val="0"/>
      <w:marBottom w:val="0"/>
      <w:divBdr>
        <w:top w:val="none" w:sz="0" w:space="0" w:color="auto"/>
        <w:left w:val="none" w:sz="0" w:space="0" w:color="auto"/>
        <w:bottom w:val="none" w:sz="0" w:space="0" w:color="auto"/>
        <w:right w:val="none" w:sz="0" w:space="0" w:color="auto"/>
      </w:divBdr>
    </w:div>
    <w:div w:id="1454516156">
      <w:bodyDiv w:val="1"/>
      <w:marLeft w:val="0"/>
      <w:marRight w:val="0"/>
      <w:marTop w:val="0"/>
      <w:marBottom w:val="0"/>
      <w:divBdr>
        <w:top w:val="none" w:sz="0" w:space="0" w:color="auto"/>
        <w:left w:val="none" w:sz="0" w:space="0" w:color="auto"/>
        <w:bottom w:val="none" w:sz="0" w:space="0" w:color="auto"/>
        <w:right w:val="none" w:sz="0" w:space="0" w:color="auto"/>
      </w:divBdr>
    </w:div>
    <w:div w:id="1556160495">
      <w:bodyDiv w:val="1"/>
      <w:marLeft w:val="0"/>
      <w:marRight w:val="0"/>
      <w:marTop w:val="0"/>
      <w:marBottom w:val="0"/>
      <w:divBdr>
        <w:top w:val="none" w:sz="0" w:space="0" w:color="auto"/>
        <w:left w:val="none" w:sz="0" w:space="0" w:color="auto"/>
        <w:bottom w:val="none" w:sz="0" w:space="0" w:color="auto"/>
        <w:right w:val="none" w:sz="0" w:space="0" w:color="auto"/>
      </w:divBdr>
    </w:div>
    <w:div w:id="1564485124">
      <w:bodyDiv w:val="1"/>
      <w:marLeft w:val="0"/>
      <w:marRight w:val="0"/>
      <w:marTop w:val="0"/>
      <w:marBottom w:val="0"/>
      <w:divBdr>
        <w:top w:val="none" w:sz="0" w:space="0" w:color="auto"/>
        <w:left w:val="none" w:sz="0" w:space="0" w:color="auto"/>
        <w:bottom w:val="none" w:sz="0" w:space="0" w:color="auto"/>
        <w:right w:val="none" w:sz="0" w:space="0" w:color="auto"/>
      </w:divBdr>
    </w:div>
    <w:div w:id="1598638367">
      <w:bodyDiv w:val="1"/>
      <w:marLeft w:val="0"/>
      <w:marRight w:val="0"/>
      <w:marTop w:val="0"/>
      <w:marBottom w:val="0"/>
      <w:divBdr>
        <w:top w:val="none" w:sz="0" w:space="0" w:color="auto"/>
        <w:left w:val="none" w:sz="0" w:space="0" w:color="auto"/>
        <w:bottom w:val="none" w:sz="0" w:space="0" w:color="auto"/>
        <w:right w:val="none" w:sz="0" w:space="0" w:color="auto"/>
      </w:divBdr>
    </w:div>
    <w:div w:id="1604918739">
      <w:bodyDiv w:val="1"/>
      <w:marLeft w:val="0"/>
      <w:marRight w:val="0"/>
      <w:marTop w:val="0"/>
      <w:marBottom w:val="0"/>
      <w:divBdr>
        <w:top w:val="none" w:sz="0" w:space="0" w:color="auto"/>
        <w:left w:val="none" w:sz="0" w:space="0" w:color="auto"/>
        <w:bottom w:val="none" w:sz="0" w:space="0" w:color="auto"/>
        <w:right w:val="none" w:sz="0" w:space="0" w:color="auto"/>
      </w:divBdr>
    </w:div>
    <w:div w:id="1666276230">
      <w:bodyDiv w:val="1"/>
      <w:marLeft w:val="0"/>
      <w:marRight w:val="0"/>
      <w:marTop w:val="0"/>
      <w:marBottom w:val="0"/>
      <w:divBdr>
        <w:top w:val="none" w:sz="0" w:space="0" w:color="auto"/>
        <w:left w:val="none" w:sz="0" w:space="0" w:color="auto"/>
        <w:bottom w:val="none" w:sz="0" w:space="0" w:color="auto"/>
        <w:right w:val="none" w:sz="0" w:space="0" w:color="auto"/>
      </w:divBdr>
    </w:div>
    <w:div w:id="1676764298">
      <w:bodyDiv w:val="1"/>
      <w:marLeft w:val="0"/>
      <w:marRight w:val="0"/>
      <w:marTop w:val="0"/>
      <w:marBottom w:val="0"/>
      <w:divBdr>
        <w:top w:val="none" w:sz="0" w:space="0" w:color="auto"/>
        <w:left w:val="none" w:sz="0" w:space="0" w:color="auto"/>
        <w:bottom w:val="none" w:sz="0" w:space="0" w:color="auto"/>
        <w:right w:val="none" w:sz="0" w:space="0" w:color="auto"/>
      </w:divBdr>
    </w:div>
    <w:div w:id="1772506042">
      <w:bodyDiv w:val="1"/>
      <w:marLeft w:val="0"/>
      <w:marRight w:val="0"/>
      <w:marTop w:val="0"/>
      <w:marBottom w:val="0"/>
      <w:divBdr>
        <w:top w:val="none" w:sz="0" w:space="0" w:color="auto"/>
        <w:left w:val="none" w:sz="0" w:space="0" w:color="auto"/>
        <w:bottom w:val="none" w:sz="0" w:space="0" w:color="auto"/>
        <w:right w:val="none" w:sz="0" w:space="0" w:color="auto"/>
      </w:divBdr>
    </w:div>
    <w:div w:id="1876116239">
      <w:bodyDiv w:val="1"/>
      <w:marLeft w:val="0"/>
      <w:marRight w:val="0"/>
      <w:marTop w:val="0"/>
      <w:marBottom w:val="0"/>
      <w:divBdr>
        <w:top w:val="none" w:sz="0" w:space="0" w:color="auto"/>
        <w:left w:val="none" w:sz="0" w:space="0" w:color="auto"/>
        <w:bottom w:val="none" w:sz="0" w:space="0" w:color="auto"/>
        <w:right w:val="none" w:sz="0" w:space="0" w:color="auto"/>
      </w:divBdr>
    </w:div>
    <w:div w:id="1884519581">
      <w:bodyDiv w:val="1"/>
      <w:marLeft w:val="0"/>
      <w:marRight w:val="0"/>
      <w:marTop w:val="0"/>
      <w:marBottom w:val="0"/>
      <w:divBdr>
        <w:top w:val="none" w:sz="0" w:space="0" w:color="auto"/>
        <w:left w:val="none" w:sz="0" w:space="0" w:color="auto"/>
        <w:bottom w:val="none" w:sz="0" w:space="0" w:color="auto"/>
        <w:right w:val="none" w:sz="0" w:space="0" w:color="auto"/>
      </w:divBdr>
    </w:div>
    <w:div w:id="1938325253">
      <w:bodyDiv w:val="1"/>
      <w:marLeft w:val="0"/>
      <w:marRight w:val="0"/>
      <w:marTop w:val="0"/>
      <w:marBottom w:val="0"/>
      <w:divBdr>
        <w:top w:val="none" w:sz="0" w:space="0" w:color="auto"/>
        <w:left w:val="none" w:sz="0" w:space="0" w:color="auto"/>
        <w:bottom w:val="none" w:sz="0" w:space="0" w:color="auto"/>
        <w:right w:val="none" w:sz="0" w:space="0" w:color="auto"/>
      </w:divBdr>
    </w:div>
    <w:div w:id="21303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www.sam.gov" TargetMode="External"/><Relationship Id="rId26" Type="http://schemas.openxmlformats.org/officeDocument/2006/relationships/header" Target="header14.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7.xm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29" Type="http://schemas.openxmlformats.org/officeDocument/2006/relationships/header" Target="header16.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eader" Target="header20.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footer" Target="footer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11.xml"/><Relationship Id="rId27" Type="http://schemas.openxmlformats.org/officeDocument/2006/relationships/footer" Target="footer4.xml"/><Relationship Id="rId30" Type="http://schemas.openxmlformats.org/officeDocument/2006/relationships/header" Target="header17.xml"/><Relationship Id="rId35" Type="http://schemas.openxmlformats.org/officeDocument/2006/relationships/footer" Target="footer7.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Region0\MultiModal\MultiModal_Public\LAP%20Letters\LAP%20Letters%20Federal,%20Current\LAPLettersF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43DAC-E2B9-450E-B709-61F7BC93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LAPLettersFed.dotx</Template>
  <TotalTime>2</TotalTime>
  <Pages>26</Pages>
  <Words>4454</Words>
  <Characters>30509</Characters>
  <Application>Microsoft Office Word</Application>
  <DocSecurity>0</DocSecurity>
  <Lines>254</Lines>
  <Paragraphs>69</Paragraphs>
  <ScaleCrop>false</ScaleCrop>
  <HeadingPairs>
    <vt:vector size="2" baseType="variant">
      <vt:variant>
        <vt:lpstr>Title</vt:lpstr>
      </vt:variant>
      <vt:variant>
        <vt:i4>1</vt:i4>
      </vt:variant>
    </vt:vector>
  </HeadingPairs>
  <TitlesOfParts>
    <vt:vector size="1" baseType="lpstr">
      <vt:lpstr>Maine Department of Transportation</vt:lpstr>
    </vt:vector>
  </TitlesOfParts>
  <Company>Maine Department of Transportation</Company>
  <LinksUpToDate>false</LinksUpToDate>
  <CharactersWithSpaces>34894</CharactersWithSpaces>
  <SharedDoc>false</SharedDoc>
  <HLinks>
    <vt:vector size="6" baseType="variant">
      <vt:variant>
        <vt:i4>2359408</vt:i4>
      </vt:variant>
      <vt:variant>
        <vt:i4>192</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Transportation</dc:title>
  <dc:subject/>
  <dc:creator>Laberge, Michael</dc:creator>
  <cp:keywords/>
  <cp:lastModifiedBy>Laberge, Michael</cp:lastModifiedBy>
  <cp:revision>2</cp:revision>
  <cp:lastPrinted>2017-10-04T18:03:00Z</cp:lastPrinted>
  <dcterms:created xsi:type="dcterms:W3CDTF">2019-08-08T20:30:00Z</dcterms:created>
  <dcterms:modified xsi:type="dcterms:W3CDTF">2019-08-08T20:32:00Z</dcterms:modified>
</cp:coreProperties>
</file>