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EE" w:rsidRPr="00461EB2" w:rsidRDefault="002568EF" w:rsidP="00F310F4">
      <w:pPr>
        <w:jc w:val="center"/>
        <w:rPr>
          <w:rFonts w:asciiTheme="minorHAnsi" w:hAnsiTheme="minorHAnsi" w:cstheme="minorHAnsi"/>
          <w:b/>
          <w:sz w:val="52"/>
          <w:szCs w:val="52"/>
        </w:rPr>
      </w:pPr>
      <w:bookmarkStart w:id="0" w:name="_GoBack"/>
      <w:bookmarkEnd w:id="0"/>
      <w:r w:rsidRPr="00461EB2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7B74A51F" wp14:editId="44EF8142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059815" cy="1143000"/>
            <wp:effectExtent l="0" t="0" r="6985" b="0"/>
            <wp:wrapNone/>
            <wp:docPr id="4" name="Picture 4" descr="mainedotlogo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nedotlogo_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EB2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7216" behindDoc="0" locked="0" layoutInCell="1" allowOverlap="1" wp14:anchorId="333EA981" wp14:editId="05F97C41">
            <wp:simplePos x="0" y="0"/>
            <wp:positionH relativeFrom="column">
              <wp:posOffset>7429500</wp:posOffset>
            </wp:positionH>
            <wp:positionV relativeFrom="paragraph">
              <wp:posOffset>-114300</wp:posOffset>
            </wp:positionV>
            <wp:extent cx="1092835" cy="1048385"/>
            <wp:effectExtent l="0" t="0" r="0" b="0"/>
            <wp:wrapNone/>
            <wp:docPr id="3" name="Picture 3" descr="BridgeProgra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dgeProgram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8EE" w:rsidRPr="00461EB2">
        <w:rPr>
          <w:rFonts w:asciiTheme="minorHAnsi" w:hAnsiTheme="minorHAnsi" w:cstheme="minorHAnsi"/>
          <w:b/>
          <w:sz w:val="52"/>
          <w:szCs w:val="52"/>
        </w:rPr>
        <w:t>Preliminary Design Report</w:t>
      </w:r>
    </w:p>
    <w:p w:rsidR="004818EE" w:rsidRPr="00461EB2" w:rsidRDefault="00513068" w:rsidP="00F310F4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Common</w:t>
      </w:r>
      <w:r w:rsidR="002568EF" w:rsidRPr="00461EB2">
        <w:rPr>
          <w:rFonts w:asciiTheme="minorHAnsi" w:hAnsiTheme="minorHAnsi" w:cstheme="minorHAnsi"/>
          <w:sz w:val="36"/>
          <w:szCs w:val="36"/>
        </w:rPr>
        <w:t xml:space="preserve"> Bridge</w:t>
      </w:r>
      <w:r w:rsidR="004818EE" w:rsidRPr="00461EB2">
        <w:rPr>
          <w:rFonts w:asciiTheme="minorHAnsi" w:hAnsiTheme="minorHAnsi" w:cstheme="minorHAnsi"/>
          <w:sz w:val="36"/>
          <w:szCs w:val="36"/>
        </w:rPr>
        <w:t xml:space="preserve"> #</w:t>
      </w:r>
      <w:r>
        <w:rPr>
          <w:rFonts w:asciiTheme="minorHAnsi" w:hAnsiTheme="minorHAnsi" w:cstheme="minorHAnsi"/>
          <w:sz w:val="36"/>
          <w:szCs w:val="36"/>
        </w:rPr>
        <w:t>1234</w:t>
      </w:r>
      <w:r w:rsidR="004818EE" w:rsidRPr="00461EB2">
        <w:rPr>
          <w:rFonts w:asciiTheme="minorHAnsi" w:hAnsiTheme="minorHAnsi" w:cstheme="minorHAnsi"/>
          <w:sz w:val="36"/>
          <w:szCs w:val="36"/>
        </w:rPr>
        <w:t xml:space="preserve"> over </w:t>
      </w:r>
      <w:r>
        <w:rPr>
          <w:rFonts w:asciiTheme="minorHAnsi" w:hAnsiTheme="minorHAnsi" w:cstheme="minorHAnsi"/>
          <w:sz w:val="36"/>
          <w:szCs w:val="36"/>
        </w:rPr>
        <w:t>Raging</w:t>
      </w:r>
      <w:r w:rsidR="002568EF" w:rsidRPr="00461EB2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River</w:t>
      </w:r>
    </w:p>
    <w:p w:rsidR="004818EE" w:rsidRPr="00461EB2" w:rsidRDefault="00513068" w:rsidP="00F310F4">
      <w:pPr>
        <w:jc w:val="center"/>
        <w:rPr>
          <w:rFonts w:asciiTheme="minorHAnsi" w:hAnsiTheme="minorHAnsi" w:cstheme="minorHAnsi"/>
          <w:sz w:val="36"/>
          <w:szCs w:val="36"/>
        </w:rPr>
      </w:pPr>
      <w:proofErr w:type="spellStart"/>
      <w:r>
        <w:rPr>
          <w:rFonts w:asciiTheme="minorHAnsi" w:hAnsiTheme="minorHAnsi" w:cstheme="minorHAnsi"/>
          <w:sz w:val="36"/>
          <w:szCs w:val="36"/>
        </w:rPr>
        <w:t>Anytown</w:t>
      </w:r>
      <w:proofErr w:type="spellEnd"/>
      <w:r w:rsidR="004818EE" w:rsidRPr="00461EB2">
        <w:rPr>
          <w:rFonts w:asciiTheme="minorHAnsi" w:hAnsiTheme="minorHAnsi" w:cstheme="minorHAnsi"/>
          <w:sz w:val="36"/>
          <w:szCs w:val="36"/>
        </w:rPr>
        <w:t xml:space="preserve">, ME   –   </w:t>
      </w:r>
      <w:r w:rsidR="00461EB2" w:rsidRPr="00461EB2">
        <w:rPr>
          <w:rFonts w:asciiTheme="minorHAnsi" w:hAnsiTheme="minorHAnsi" w:cstheme="minorHAnsi"/>
          <w:sz w:val="36"/>
          <w:szCs w:val="36"/>
        </w:rPr>
        <w:t>STP-</w:t>
      </w:r>
      <w:r>
        <w:rPr>
          <w:rFonts w:asciiTheme="minorHAnsi" w:hAnsiTheme="minorHAnsi" w:cstheme="minorHAnsi"/>
          <w:sz w:val="36"/>
          <w:szCs w:val="36"/>
        </w:rPr>
        <w:t>1000</w:t>
      </w:r>
      <w:r w:rsidR="00461EB2" w:rsidRPr="00461EB2">
        <w:rPr>
          <w:rFonts w:asciiTheme="minorHAnsi" w:hAnsiTheme="minorHAnsi" w:cstheme="minorHAnsi"/>
          <w:sz w:val="36"/>
          <w:szCs w:val="36"/>
        </w:rPr>
        <w:t>(000)</w:t>
      </w:r>
      <w:r w:rsidR="004818EE" w:rsidRPr="00461EB2">
        <w:rPr>
          <w:rFonts w:asciiTheme="minorHAnsi" w:hAnsiTheme="minorHAnsi" w:cstheme="minorHAnsi"/>
          <w:sz w:val="36"/>
          <w:szCs w:val="36"/>
        </w:rPr>
        <w:t xml:space="preserve">   –   </w:t>
      </w:r>
      <w:r w:rsidR="001F78D0" w:rsidRPr="00461EB2">
        <w:rPr>
          <w:rFonts w:asciiTheme="minorHAnsi" w:hAnsiTheme="minorHAnsi" w:cstheme="minorHAnsi"/>
          <w:sz w:val="36"/>
          <w:szCs w:val="36"/>
        </w:rPr>
        <w:t>W</w:t>
      </w:r>
      <w:r w:rsidR="004818EE" w:rsidRPr="00461EB2">
        <w:rPr>
          <w:rFonts w:asciiTheme="minorHAnsi" w:hAnsiTheme="minorHAnsi" w:cstheme="minorHAnsi"/>
          <w:sz w:val="36"/>
          <w:szCs w:val="36"/>
        </w:rPr>
        <w:t xml:space="preserve">IN </w:t>
      </w:r>
      <w:r>
        <w:rPr>
          <w:rFonts w:asciiTheme="minorHAnsi" w:hAnsiTheme="minorHAnsi" w:cstheme="minorHAnsi"/>
          <w:sz w:val="36"/>
          <w:szCs w:val="36"/>
        </w:rPr>
        <w:t>01000</w:t>
      </w:r>
      <w:r w:rsidR="00461EB2" w:rsidRPr="00461EB2">
        <w:rPr>
          <w:rFonts w:asciiTheme="minorHAnsi" w:hAnsiTheme="minorHAnsi" w:cstheme="minorHAnsi"/>
          <w:sz w:val="36"/>
          <w:szCs w:val="36"/>
        </w:rPr>
        <w:t>0</w:t>
      </w:r>
      <w:r w:rsidR="002568EF" w:rsidRPr="00461EB2">
        <w:rPr>
          <w:rFonts w:asciiTheme="minorHAnsi" w:hAnsiTheme="minorHAnsi" w:cstheme="minorHAnsi"/>
          <w:sz w:val="36"/>
          <w:szCs w:val="36"/>
        </w:rPr>
        <w:t>.00</w:t>
      </w:r>
    </w:p>
    <w:p w:rsidR="004818EE" w:rsidRPr="00461EB2" w:rsidRDefault="004818EE" w:rsidP="00F310F4">
      <w:pPr>
        <w:rPr>
          <w:rFonts w:asciiTheme="minorHAnsi" w:hAnsiTheme="minorHAnsi" w:cstheme="minorHAnsi"/>
          <w:sz w:val="36"/>
          <w:szCs w:val="36"/>
        </w:rPr>
      </w:pPr>
    </w:p>
    <w:sectPr w:rsidR="004818EE" w:rsidRPr="00461EB2" w:rsidSect="00F310F4">
      <w:pgSz w:w="15840" w:h="12240" w:orient="landscape"/>
      <w:pgMar w:top="1800" w:right="162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EF"/>
    <w:rsid w:val="000003AE"/>
    <w:rsid w:val="00040A52"/>
    <w:rsid w:val="000A148D"/>
    <w:rsid w:val="000D0AF1"/>
    <w:rsid w:val="00117D75"/>
    <w:rsid w:val="00123E74"/>
    <w:rsid w:val="0012442F"/>
    <w:rsid w:val="001A5B1E"/>
    <w:rsid w:val="001C5831"/>
    <w:rsid w:val="001F78D0"/>
    <w:rsid w:val="0023005E"/>
    <w:rsid w:val="0025051E"/>
    <w:rsid w:val="00252CBD"/>
    <w:rsid w:val="002568EF"/>
    <w:rsid w:val="002B4C34"/>
    <w:rsid w:val="00302255"/>
    <w:rsid w:val="0032401C"/>
    <w:rsid w:val="00360415"/>
    <w:rsid w:val="00363E72"/>
    <w:rsid w:val="00364900"/>
    <w:rsid w:val="003A6605"/>
    <w:rsid w:val="003C33B4"/>
    <w:rsid w:val="003F3B70"/>
    <w:rsid w:val="004036C9"/>
    <w:rsid w:val="00430493"/>
    <w:rsid w:val="00432495"/>
    <w:rsid w:val="00461EB2"/>
    <w:rsid w:val="004656FD"/>
    <w:rsid w:val="004818EE"/>
    <w:rsid w:val="00513068"/>
    <w:rsid w:val="00562096"/>
    <w:rsid w:val="00592D19"/>
    <w:rsid w:val="00597DC0"/>
    <w:rsid w:val="005B6D0C"/>
    <w:rsid w:val="00617659"/>
    <w:rsid w:val="0066329C"/>
    <w:rsid w:val="007057DD"/>
    <w:rsid w:val="00774C02"/>
    <w:rsid w:val="00775FA2"/>
    <w:rsid w:val="008548E1"/>
    <w:rsid w:val="008E0E8A"/>
    <w:rsid w:val="008F6C20"/>
    <w:rsid w:val="00961326"/>
    <w:rsid w:val="00997417"/>
    <w:rsid w:val="009F4125"/>
    <w:rsid w:val="00A429EB"/>
    <w:rsid w:val="00A4494A"/>
    <w:rsid w:val="00A75AA2"/>
    <w:rsid w:val="00AA5DE6"/>
    <w:rsid w:val="00B34BB4"/>
    <w:rsid w:val="00BB6FFB"/>
    <w:rsid w:val="00D0059F"/>
    <w:rsid w:val="00D13E0C"/>
    <w:rsid w:val="00D3103A"/>
    <w:rsid w:val="00D375BC"/>
    <w:rsid w:val="00D51CB6"/>
    <w:rsid w:val="00D60ECB"/>
    <w:rsid w:val="00DA0319"/>
    <w:rsid w:val="00DF1661"/>
    <w:rsid w:val="00E13246"/>
    <w:rsid w:val="00E32FB1"/>
    <w:rsid w:val="00EB471F"/>
    <w:rsid w:val="00F000CA"/>
    <w:rsid w:val="00F310F4"/>
    <w:rsid w:val="00F61804"/>
    <w:rsid w:val="00F81334"/>
    <w:rsid w:val="00FA522C"/>
    <w:rsid w:val="00F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Spine Label (2).dotx</Template>
  <TotalTime>1</TotalTime>
  <Pages>1</Pages>
  <Words>14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Design Report</vt:lpstr>
    </vt:vector>
  </TitlesOfParts>
  <Company>State of Maine, DAFS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Design Report</dc:title>
  <dc:creator>Joshua Hasbrouck</dc:creator>
  <cp:lastModifiedBy>Mitchell, Kip</cp:lastModifiedBy>
  <cp:revision>2</cp:revision>
  <cp:lastPrinted>2011-07-20T14:03:00Z</cp:lastPrinted>
  <dcterms:created xsi:type="dcterms:W3CDTF">2017-02-16T14:11:00Z</dcterms:created>
  <dcterms:modified xsi:type="dcterms:W3CDTF">2017-02-16T14:11:00Z</dcterms:modified>
</cp:coreProperties>
</file>