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0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0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04.xml" ContentType="application/vnd.openxmlformats-officedocument.wordprocessingml.header+xml"/>
  <Override PartName="/word/header113.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91.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EF" w:rsidRDefault="00A25BEF">
      <w:pPr>
        <w:spacing w:before="71" w:after="0" w:line="240" w:lineRule="auto"/>
        <w:ind w:left="4161" w:right="4141"/>
        <w:jc w:val="center"/>
        <w:rPr>
          <w:rFonts w:ascii="Arial" w:hAnsi="Arial" w:cs="Arial"/>
          <w:sz w:val="18"/>
          <w:szCs w:val="18"/>
        </w:rPr>
      </w:pPr>
      <w:r>
        <w:rPr>
          <w:rFonts w:ascii="Arial" w:hAnsi="Arial" w:cs="Arial"/>
          <w:b/>
          <w:bCs/>
          <w:sz w:val="18"/>
          <w:szCs w:val="18"/>
        </w:rPr>
        <w:t>126th Maine State Legislature</w:t>
      </w:r>
    </w:p>
    <w:p w:rsidR="00A25BEF" w:rsidRDefault="00A25BEF" w:rsidP="00264234">
      <w:pPr>
        <w:spacing w:before="71" w:after="0" w:line="240" w:lineRule="auto"/>
        <w:ind w:left="4161" w:right="4141"/>
        <w:jc w:val="center"/>
        <w:rPr>
          <w:rFonts w:ascii="Arial" w:hAnsi="Arial" w:cs="Arial"/>
          <w:sz w:val="18"/>
          <w:szCs w:val="18"/>
        </w:rPr>
      </w:pPr>
      <w:r w:rsidRPr="00264234">
        <w:rPr>
          <w:rFonts w:ascii="Arial" w:hAnsi="Arial" w:cs="Arial"/>
          <w:b/>
          <w:bCs/>
          <w:sz w:val="18"/>
          <w:szCs w:val="18"/>
        </w:rPr>
        <w:t>First Regular Session</w:t>
      </w:r>
    </w:p>
    <w:p w:rsidR="00A25BEF" w:rsidRDefault="00A25BEF" w:rsidP="00264234">
      <w:pPr>
        <w:spacing w:before="71" w:after="0" w:line="240" w:lineRule="auto"/>
        <w:ind w:left="4161" w:right="4141"/>
        <w:jc w:val="center"/>
        <w:rPr>
          <w:rFonts w:ascii="Arial" w:hAnsi="Arial" w:cs="Arial"/>
          <w:sz w:val="18"/>
          <w:szCs w:val="18"/>
        </w:rPr>
      </w:pPr>
      <w:r>
        <w:rPr>
          <w:noProof/>
        </w:rPr>
        <w:pict>
          <v:group id="_x0000_s1029" style="position:absolute;left:0;text-align:left;margin-left:133.2pt;margin-top:19.05pt;width:345.6pt;height:.1pt;z-index:-251658240;mso-position-horizontal-relative:page" coordorigin="2664,381" coordsize="6912,2">
            <v:shape id="_x0000_s1030" style="position:absolute;left:2664;top:381;width:6912;height:2" coordorigin="2664,381" coordsize="6912,0" path="m2664,381r6912,e" filled="f" strokeweight=".39689mm">
              <v:path arrowok="t"/>
            </v:shape>
            <w10:wrap anchorx="page"/>
          </v:group>
        </w:pict>
      </w:r>
      <w:r w:rsidRPr="00264234">
        <w:rPr>
          <w:rFonts w:ascii="Arial" w:hAnsi="Arial" w:cs="Arial"/>
          <w:b/>
          <w:bCs/>
          <w:sz w:val="18"/>
          <w:szCs w:val="18"/>
        </w:rPr>
        <w:t>Requests by Index Subject</w:t>
      </w:r>
    </w:p>
    <w:p w:rsidR="00A25BEF" w:rsidRDefault="00A25BEF">
      <w:pPr>
        <w:spacing w:before="1" w:after="0" w:line="150" w:lineRule="exact"/>
        <w:rPr>
          <w:sz w:val="15"/>
          <w:szCs w:val="15"/>
        </w:rPr>
      </w:pPr>
    </w:p>
    <w:p w:rsidR="00A25BEF" w:rsidRDefault="00A25BEF">
      <w:pPr>
        <w:spacing w:after="0" w:line="200" w:lineRule="exact"/>
        <w:rPr>
          <w:sz w:val="20"/>
          <w:szCs w:val="20"/>
        </w:rPr>
      </w:pPr>
    </w:p>
    <w:p w:rsidR="00A25BEF" w:rsidRDefault="00A25BEF">
      <w:pPr>
        <w:spacing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ACF</w:t>
      </w:r>
    </w:p>
    <w:p w:rsidR="00A25BEF" w:rsidRDefault="00A25BEF">
      <w:pPr>
        <w:spacing w:after="0" w:line="360" w:lineRule="atLeast"/>
        <w:ind w:left="820" w:right="6439" w:hanging="360"/>
        <w:rPr>
          <w:rFonts w:ascii="Arial" w:hAnsi="Arial" w:cs="Arial"/>
          <w:sz w:val="18"/>
          <w:szCs w:val="18"/>
        </w:rPr>
      </w:pPr>
      <w:r>
        <w:rPr>
          <w:rFonts w:ascii="Arial" w:hAnsi="Arial" w:cs="Arial"/>
          <w:b/>
          <w:bCs/>
          <w:sz w:val="18"/>
          <w:szCs w:val="18"/>
        </w:rPr>
        <w:t>AGRICULTURE, CONSERVATION AND FORES POWERS</w:t>
      </w:r>
    </w:p>
    <w:p w:rsidR="00A25BEF" w:rsidRDefault="00A25BEF">
      <w:pPr>
        <w:spacing w:before="16"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100</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Fully Fund the Homemaker Services Program</w:t>
      </w:r>
    </w:p>
    <w:p w:rsidR="00A25BEF" w:rsidRDefault="00A25BEF">
      <w:pPr>
        <w:spacing w:before="10" w:after="0" w:line="200" w:lineRule="exact"/>
        <w:rPr>
          <w:sz w:val="20"/>
          <w:szCs w:val="20"/>
        </w:rPr>
      </w:pPr>
    </w:p>
    <w:p w:rsidR="00A25BEF" w:rsidRDefault="00A25BEF">
      <w:pPr>
        <w:spacing w:before="37" w:after="0" w:line="240" w:lineRule="auto"/>
        <w:ind w:left="427" w:right="8767"/>
        <w:jc w:val="center"/>
        <w:rPr>
          <w:rFonts w:ascii="Arial" w:hAnsi="Arial" w:cs="Arial"/>
          <w:sz w:val="18"/>
          <w:szCs w:val="18"/>
        </w:rPr>
      </w:pPr>
      <w:r>
        <w:rPr>
          <w:rFonts w:ascii="Arial" w:hAnsi="Arial" w:cs="Arial"/>
          <w:b/>
          <w:bCs/>
          <w:sz w:val="18"/>
          <w:szCs w:val="18"/>
        </w:rPr>
        <w:t>ANIMAL WELFARE</w:t>
      </w:r>
    </w:p>
    <w:p w:rsidR="00A25BEF" w:rsidRDefault="00A25BEF">
      <w:pPr>
        <w:spacing w:before="3" w:after="0" w:line="150" w:lineRule="exact"/>
        <w:rPr>
          <w:sz w:val="15"/>
          <w:szCs w:val="15"/>
        </w:rPr>
      </w:pPr>
    </w:p>
    <w:p w:rsidR="00A25BEF" w:rsidRDefault="00A25BEF">
      <w:pPr>
        <w:spacing w:after="0" w:line="203" w:lineRule="exact"/>
        <w:ind w:left="787" w:right="9197"/>
        <w:jc w:val="center"/>
        <w:rPr>
          <w:rFonts w:ascii="Arial" w:hAnsi="Arial" w:cs="Arial"/>
          <w:sz w:val="18"/>
          <w:szCs w:val="18"/>
        </w:rPr>
      </w:pPr>
      <w:r>
        <w:rPr>
          <w:rFonts w:ascii="Arial" w:hAnsi="Arial" w:cs="Arial"/>
          <w:b/>
          <w:bCs/>
          <w:position w:val="-1"/>
          <w:sz w:val="18"/>
          <w:szCs w:val="18"/>
        </w:rPr>
        <w:t>CRUELTY</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1423</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Post-conviction Possession of Animals a Criminal Offense</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1348</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an Animal Abuse Offender Registry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ENFORCEMENT</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875</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Streamline and Promote Fair Animal Welfare Laws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ANIMALS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COMPANION</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1805</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Administration of the Companion Animal Sterilization Fund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HORSES</w:t>
      </w:r>
    </w:p>
    <w:p w:rsidR="00A25BEF" w:rsidRDefault="00A25BEF">
      <w:pPr>
        <w:spacing w:after="0" w:line="260" w:lineRule="exact"/>
        <w:rPr>
          <w:sz w:val="26"/>
          <w:szCs w:val="26"/>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984</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Maine Communities from Environmental Hazards by Prohibiting Horse Slaughter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Maine for Human Consumption and the Transport of Horses for Slaughter</w:t>
      </w:r>
    </w:p>
    <w:p w:rsidR="00A25BEF" w:rsidRDefault="00A25BEF">
      <w:pPr>
        <w:spacing w:before="7" w:after="0" w:line="140" w:lineRule="exact"/>
        <w:rPr>
          <w:sz w:val="14"/>
          <w:szCs w:val="1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1644</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Forbid the Slaughter of Horses for Human Consumption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LICENSES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955</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Law Enforcement Access to Animal Licensing Information</w:t>
      </w:r>
    </w:p>
    <w:p w:rsidR="00A25BEF" w:rsidRDefault="00A25BEF">
      <w:pPr>
        <w:spacing w:after="0"/>
        <w:sectPr w:rsidR="00A25BEF">
          <w:footerReference w:type="default" r:id="rId6"/>
          <w:type w:val="continuous"/>
          <w:pgSz w:w="12260" w:h="15860"/>
          <w:pgMar w:top="880" w:right="660" w:bottom="1180" w:left="660" w:header="720" w:footer="986" w:gutter="0"/>
          <w:pgNumType w:start="1"/>
          <w:cols w:space="720"/>
        </w:sectPr>
      </w:pPr>
    </w:p>
    <w:p w:rsidR="00A25BEF" w:rsidRDefault="00A25BEF">
      <w:pPr>
        <w:spacing w:before="4" w:after="0" w:line="360" w:lineRule="atLeast"/>
        <w:ind w:left="820" w:right="9009" w:hanging="360"/>
        <w:rPr>
          <w:rFonts w:ascii="Arial" w:hAnsi="Arial" w:cs="Arial"/>
          <w:sz w:val="18"/>
          <w:szCs w:val="18"/>
        </w:rPr>
      </w:pPr>
      <w:r>
        <w:rPr>
          <w:rFonts w:ascii="Arial" w:hAnsi="Arial" w:cs="Arial"/>
          <w:b/>
          <w:bCs/>
          <w:sz w:val="18"/>
          <w:szCs w:val="18"/>
        </w:rPr>
        <w:t>FARMS FERTILIZER</w:t>
      </w:r>
    </w:p>
    <w:p w:rsidR="00A25BEF" w:rsidRDefault="00A25BEF">
      <w:pPr>
        <w:spacing w:before="16" w:after="0" w:line="240" w:lineRule="exact"/>
        <w:rPr>
          <w:sz w:val="24"/>
          <w:szCs w:val="2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981</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Fertilizer and Lime Products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PRESERVATION</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1558</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Reestablish Compensation for Livestock Losses Due to Predation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PROMOTION</w:t>
      </w:r>
    </w:p>
    <w:p w:rsidR="00A25BEF" w:rsidRDefault="00A25BEF">
      <w:pPr>
        <w:spacing w:after="0" w:line="260" w:lineRule="exact"/>
        <w:rPr>
          <w:sz w:val="26"/>
          <w:szCs w:val="26"/>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1353</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Farm-to-school Efforts Statewide</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846</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Help Small Farmers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737</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Small-scale Poultry Farming</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896</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Deregulate Face-to-face Transactions between Consumers and Small Farms and Small Food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Producers</w:t>
      </w:r>
    </w:p>
    <w:p w:rsidR="00A25BEF" w:rsidRDefault="00A25BEF">
      <w:pPr>
        <w:spacing w:before="7" w:after="0" w:line="140" w:lineRule="exact"/>
        <w:rPr>
          <w:sz w:val="14"/>
          <w:szCs w:val="14"/>
        </w:rPr>
      </w:pPr>
    </w:p>
    <w:p w:rsidR="00A25BEF" w:rsidRDefault="00A25BEF">
      <w:pPr>
        <w:tabs>
          <w:tab w:val="left" w:pos="8700"/>
        </w:tabs>
        <w:spacing w:before="37" w:after="0" w:line="203" w:lineRule="exact"/>
        <w:ind w:left="820" w:right="-20"/>
        <w:rPr>
          <w:rFonts w:ascii="Arial" w:hAnsi="Arial" w:cs="Arial"/>
          <w:sz w:val="18"/>
          <w:szCs w:val="18"/>
        </w:rPr>
      </w:pPr>
      <w:r>
        <w:rPr>
          <w:rFonts w:ascii="Arial" w:hAnsi="Arial" w:cs="Arial"/>
          <w:position w:val="-1"/>
          <w:sz w:val="18"/>
          <w:szCs w:val="18"/>
        </w:rPr>
        <w:t>LR 897</w:t>
      </w:r>
      <w:r>
        <w:rPr>
          <w:rFonts w:ascii="Arial" w:hAnsi="Arial" w:cs="Arial"/>
          <w:position w:val="-1"/>
          <w:sz w:val="18"/>
          <w:szCs w:val="18"/>
        </w:rPr>
        <w:tab/>
        <w:t>Rep. Hickman of Winthrop</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Food Sovereignty in Local Communities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FOOD</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FARMERS MARKETS</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1246</w:t>
      </w:r>
      <w:r>
        <w:rPr>
          <w:rFonts w:ascii="Arial" w:hAnsi="Arial" w:cs="Arial"/>
          <w:sz w:val="18"/>
          <w:szCs w:val="18"/>
        </w:rPr>
        <w:tab/>
        <w:t>Rep. Lockman of Amherst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Sales of Produce by Family Farms at Farmers' Markets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LABELING</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52</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Maine Food Consumers Right To Know</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731</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Labeling of Genetically Modified Food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PROCESSING</w:t>
      </w:r>
    </w:p>
    <w:p w:rsidR="00A25BEF" w:rsidRDefault="00A25BEF">
      <w:pPr>
        <w:spacing w:before="20" w:after="0" w:line="240" w:lineRule="exact"/>
        <w:rPr>
          <w:sz w:val="24"/>
          <w:szCs w:val="2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681</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Right on the Part of the Public to Information Regarding Food</w:t>
      </w:r>
    </w:p>
    <w:p w:rsidR="00A25BEF" w:rsidRDefault="00A25BEF">
      <w:pPr>
        <w:spacing w:after="0"/>
        <w:sectPr w:rsidR="00A25BEF">
          <w:headerReference w:type="default" r:id="rId7"/>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20"/>
        </w:tabs>
        <w:spacing w:after="0" w:line="240" w:lineRule="auto"/>
        <w:ind w:left="820" w:right="-20"/>
        <w:rPr>
          <w:rFonts w:ascii="Arial" w:hAnsi="Arial" w:cs="Arial"/>
          <w:sz w:val="18"/>
          <w:szCs w:val="18"/>
        </w:rPr>
      </w:pPr>
      <w:r>
        <w:rPr>
          <w:rFonts w:ascii="Arial" w:hAnsi="Arial" w:cs="Arial"/>
          <w:sz w:val="18"/>
          <w:szCs w:val="18"/>
        </w:rPr>
        <w:t>LR 1697</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Pilot Program To Support the State's Food Processors</w:t>
      </w:r>
    </w:p>
    <w:p w:rsidR="00A25BEF" w:rsidRDefault="00A25BEF">
      <w:pPr>
        <w:spacing w:after="0" w:line="170" w:lineRule="exact"/>
        <w:rPr>
          <w:sz w:val="17"/>
          <w:szCs w:val="17"/>
        </w:rPr>
      </w:pPr>
    </w:p>
    <w:p w:rsidR="00A25BEF" w:rsidRDefault="00A25BEF">
      <w:pPr>
        <w:tabs>
          <w:tab w:val="left" w:pos="8680"/>
        </w:tabs>
        <w:spacing w:before="37" w:after="0" w:line="240" w:lineRule="auto"/>
        <w:ind w:left="787" w:right="47"/>
        <w:jc w:val="center"/>
        <w:rPr>
          <w:rFonts w:ascii="Arial" w:hAnsi="Arial" w:cs="Arial"/>
          <w:sz w:val="18"/>
          <w:szCs w:val="18"/>
        </w:rPr>
      </w:pPr>
      <w:r>
        <w:rPr>
          <w:rFonts w:ascii="Arial" w:hAnsi="Arial" w:cs="Arial"/>
          <w:sz w:val="18"/>
          <w:szCs w:val="18"/>
        </w:rPr>
        <w:t>LR 716</w:t>
      </w:r>
      <w:r>
        <w:rPr>
          <w:rFonts w:ascii="Arial" w:hAnsi="Arial" w:cs="Arial"/>
          <w:sz w:val="18"/>
          <w:szCs w:val="18"/>
        </w:rPr>
        <w:tab/>
        <w:t>Rep. Timberlake of Turner</w:t>
      </w:r>
    </w:p>
    <w:p w:rsidR="00A25BEF" w:rsidRDefault="00A25BEF">
      <w:pPr>
        <w:spacing w:before="3" w:after="0" w:line="200" w:lineRule="exact"/>
        <w:rPr>
          <w:sz w:val="20"/>
          <w:szCs w:val="20"/>
        </w:rPr>
      </w:pPr>
    </w:p>
    <w:p w:rsidR="00A25BEF" w:rsidRDefault="00A25BEF">
      <w:pPr>
        <w:spacing w:after="0" w:line="203" w:lineRule="exact"/>
        <w:ind w:left="1756" w:right="111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Person Who Owns a Slaughterhouse To Slaughter Poultry for Other People</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768</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a Person Who Processes Poultry for Personal Use To Process Poultry for Another 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Same Facility</w:t>
      </w:r>
    </w:p>
    <w:p w:rsidR="00A25BEF" w:rsidRDefault="00A25BEF">
      <w:pPr>
        <w:spacing w:before="7" w:after="0" w:line="140" w:lineRule="exact"/>
        <w:rPr>
          <w:sz w:val="14"/>
          <w:szCs w:val="1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888</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Agriculture, Conservation and Forestry To Develop a Policy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Reduce Food Waste in All State-funded Institutions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REGULATIONS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1890</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Sustainable Food Policies</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1669</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Certain Locally Grown Food from Regulation</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1870</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Maine Food Policy Council</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FORESTRY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FOREST RANGERS</w:t>
      </w:r>
    </w:p>
    <w:p w:rsidR="00A25BEF" w:rsidRDefault="00A25BEF">
      <w:pPr>
        <w:spacing w:after="0" w:line="260" w:lineRule="exact"/>
        <w:rPr>
          <w:sz w:val="26"/>
          <w:szCs w:val="26"/>
        </w:rPr>
      </w:pPr>
    </w:p>
    <w:p w:rsidR="00A25BEF" w:rsidRDefault="00A25BEF">
      <w:pPr>
        <w:tabs>
          <w:tab w:val="left" w:pos="8800"/>
        </w:tabs>
        <w:spacing w:before="37" w:after="0" w:line="240" w:lineRule="auto"/>
        <w:ind w:left="787" w:right="47"/>
        <w:jc w:val="center"/>
        <w:rPr>
          <w:rFonts w:ascii="Arial" w:hAnsi="Arial" w:cs="Arial"/>
          <w:sz w:val="18"/>
          <w:szCs w:val="18"/>
        </w:rPr>
      </w:pPr>
      <w:r>
        <w:rPr>
          <w:rFonts w:ascii="Arial" w:hAnsi="Arial" w:cs="Arial"/>
          <w:sz w:val="18"/>
          <w:szCs w:val="18"/>
        </w:rPr>
        <w:t>LR 224</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56" w:right="119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Forest Rangers To Be Trained in Order To Allow Them To Carry Firearms</w:t>
      </w:r>
    </w:p>
    <w:p w:rsidR="00A25BEF" w:rsidRDefault="00A25BEF">
      <w:pPr>
        <w:spacing w:after="0" w:line="170" w:lineRule="exact"/>
        <w:rPr>
          <w:sz w:val="17"/>
          <w:szCs w:val="17"/>
        </w:rPr>
      </w:pPr>
    </w:p>
    <w:p w:rsidR="00A25BEF" w:rsidRDefault="00A25BEF">
      <w:pPr>
        <w:tabs>
          <w:tab w:val="left" w:pos="9060"/>
        </w:tabs>
        <w:spacing w:before="37" w:after="0" w:line="240" w:lineRule="auto"/>
        <w:ind w:left="787" w:right="47"/>
        <w:jc w:val="center"/>
        <w:rPr>
          <w:rFonts w:ascii="Arial" w:hAnsi="Arial" w:cs="Arial"/>
          <w:sz w:val="18"/>
          <w:szCs w:val="18"/>
        </w:rPr>
      </w:pPr>
      <w:r>
        <w:rPr>
          <w:rFonts w:ascii="Arial" w:hAnsi="Arial" w:cs="Arial"/>
          <w:sz w:val="18"/>
          <w:szCs w:val="18"/>
        </w:rPr>
        <w:t>LR 209</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the Commissioner of Agriculture, Conservation and Forestry To Nominate Certain</w:t>
      </w:r>
    </w:p>
    <w:p w:rsidR="00A25BEF" w:rsidRDefault="00A25BEF">
      <w:pPr>
        <w:spacing w:after="0" w:line="203" w:lineRule="exact"/>
        <w:ind w:left="2227" w:right="1644"/>
        <w:jc w:val="center"/>
        <w:rPr>
          <w:rFonts w:ascii="Arial" w:hAnsi="Arial" w:cs="Arial"/>
          <w:sz w:val="18"/>
          <w:szCs w:val="18"/>
        </w:rPr>
      </w:pPr>
      <w:r>
        <w:rPr>
          <w:rFonts w:ascii="Arial" w:hAnsi="Arial" w:cs="Arial"/>
          <w:position w:val="-1"/>
          <w:sz w:val="18"/>
          <w:szCs w:val="18"/>
        </w:rPr>
        <w:t>Rangers in the Division of Forestry To Become Conservation Law Enforcement Officers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PRACTICES</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1331</w:t>
      </w:r>
      <w:r>
        <w:rPr>
          <w:rFonts w:ascii="Arial" w:hAnsi="Arial" w:cs="Arial"/>
          <w:sz w:val="18"/>
          <w:szCs w:val="18"/>
        </w:rPr>
        <w:tab/>
        <w:t>Sen. Burns of Washington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Forest Practice Laws To Facilitate and Enhance Wildlife Habitat</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1357</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Laws Governing the Rule-making Authority of the Maine Forest Service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1220</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Reimbursement for Municipalities under the Maine Tree Growth Tax Law</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1218</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Encourage Development in the Logging Industry</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TIMBER HARVESTING</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623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Timber Harvesting on Land Managed by the Division of Parks and Public Lands</w:t>
      </w:r>
    </w:p>
    <w:p w:rsidR="00A25BEF" w:rsidRDefault="00A25BEF">
      <w:pPr>
        <w:spacing w:after="0" w:line="170" w:lineRule="exact"/>
        <w:rPr>
          <w:sz w:val="17"/>
          <w:szCs w:val="17"/>
        </w:rPr>
      </w:pPr>
    </w:p>
    <w:p w:rsidR="00A25BEF" w:rsidRDefault="00A25BEF">
      <w:pPr>
        <w:tabs>
          <w:tab w:val="left" w:pos="8640"/>
        </w:tabs>
        <w:spacing w:before="37" w:after="0" w:line="240" w:lineRule="auto"/>
        <w:ind w:left="787" w:right="47"/>
        <w:jc w:val="center"/>
        <w:rPr>
          <w:rFonts w:ascii="Arial" w:hAnsi="Arial" w:cs="Arial"/>
          <w:sz w:val="18"/>
          <w:szCs w:val="18"/>
        </w:rPr>
      </w:pPr>
      <w:r>
        <w:rPr>
          <w:rFonts w:ascii="Arial" w:hAnsi="Arial" w:cs="Arial"/>
          <w:sz w:val="18"/>
          <w:szCs w:val="18"/>
        </w:rPr>
        <w:t>LR 1053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56" w:right="118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Payment Quotes in Service Contracts for Harvesting and Hauling of Wood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HARNESS RACING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DISCIPLINARY ACTION</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1062</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Concerning Reciprocal Disciplinary Actions in Harness Racing and Pulling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Events</w:t>
      </w:r>
    </w:p>
    <w:p w:rsidR="00A25BEF" w:rsidRDefault="00A25BEF">
      <w:pPr>
        <w:spacing w:before="7" w:after="0" w:line="180" w:lineRule="exact"/>
        <w:rPr>
          <w:sz w:val="18"/>
          <w:szCs w:val="18"/>
        </w:rPr>
      </w:pPr>
    </w:p>
    <w:p w:rsidR="00A25BEF" w:rsidRDefault="00A25BEF">
      <w:pPr>
        <w:spacing w:before="37" w:after="0" w:line="203" w:lineRule="exact"/>
        <w:ind w:left="460" w:right="-20"/>
        <w:rPr>
          <w:rFonts w:ascii="Arial" w:hAnsi="Arial" w:cs="Arial"/>
          <w:sz w:val="18"/>
          <w:szCs w:val="18"/>
        </w:rPr>
      </w:pPr>
      <w:r>
        <w:rPr>
          <w:rFonts w:ascii="Arial" w:hAnsi="Arial" w:cs="Arial"/>
          <w:b/>
          <w:bCs/>
          <w:position w:val="-1"/>
          <w:sz w:val="18"/>
          <w:szCs w:val="18"/>
        </w:rPr>
        <w:t>LAND USE REGULATION COMMISSION</w:t>
      </w: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LURC PLANNING</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99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to Jimmy J. Soucy the Right To Maintain Existing Structures on Property in Sinclair</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MILK</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HANDLERS</w:t>
      </w:r>
    </w:p>
    <w:p w:rsidR="00A25BEF" w:rsidRDefault="00A25BEF">
      <w:pPr>
        <w:spacing w:before="20"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1598</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Assistance to Maine's Dairy Farms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PRICES</w:t>
      </w:r>
    </w:p>
    <w:p w:rsidR="00A25BEF" w:rsidRDefault="00A25BEF">
      <w:pPr>
        <w:spacing w:before="20" w:after="0" w:line="240" w:lineRule="exact"/>
        <w:rPr>
          <w:sz w:val="24"/>
          <w:szCs w:val="24"/>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1810</w:t>
      </w:r>
      <w:r>
        <w:rPr>
          <w:rFonts w:ascii="Arial" w:hAnsi="Arial" w:cs="Arial"/>
          <w:sz w:val="18"/>
          <w:szCs w:val="18"/>
        </w:rPr>
        <w:tab/>
        <w:t>Rep. Dill of Old Town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Stabilize the Maine Dairy Industry</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1355</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Review the Dairy Tier Program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PRODUCTS</w:t>
      </w:r>
    </w:p>
    <w:p w:rsidR="00A25BEF" w:rsidRDefault="00A25BEF">
      <w:pPr>
        <w:spacing w:before="20" w:after="0" w:line="240" w:lineRule="exact"/>
        <w:rPr>
          <w:sz w:val="24"/>
          <w:szCs w:val="2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1573</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Maintain the Health and Nutritional Wellness of Dairy Cattle</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1685</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the Sale of Maine Dairy Products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1540</w:t>
      </w:r>
      <w:r>
        <w:rPr>
          <w:rFonts w:ascii="Arial" w:hAnsi="Arial" w:cs="Arial"/>
          <w:sz w:val="18"/>
          <w:szCs w:val="18"/>
        </w:rPr>
        <w:tab/>
        <w:t>Sen. Sherman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the Continuation of Dairy Farming</w:t>
      </w:r>
    </w:p>
    <w:p w:rsidR="00A25BEF" w:rsidRDefault="00A25BEF">
      <w:pPr>
        <w:spacing w:after="0"/>
        <w:sectPr w:rsidR="00A25BEF">
          <w:headerReference w:type="default" r:id="rId8"/>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180"/>
        </w:tabs>
        <w:spacing w:after="0" w:line="240" w:lineRule="auto"/>
        <w:ind w:left="820" w:right="-20"/>
        <w:rPr>
          <w:rFonts w:ascii="Arial" w:hAnsi="Arial" w:cs="Arial"/>
          <w:sz w:val="18"/>
          <w:szCs w:val="18"/>
        </w:rPr>
      </w:pPr>
      <w:r>
        <w:rPr>
          <w:rFonts w:ascii="Arial" w:hAnsi="Arial" w:cs="Arial"/>
          <w:sz w:val="18"/>
          <w:szCs w:val="18"/>
        </w:rPr>
        <w:t>LR 1544</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Lessen the Impact of High Feed and Fuel Costs on Maine Dairy Farmers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PARKS AND LANDS BUREAU</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8840"/>
        </w:tabs>
        <w:spacing w:before="37" w:after="0" w:line="240" w:lineRule="auto"/>
        <w:ind w:left="787" w:right="47"/>
        <w:jc w:val="center"/>
        <w:rPr>
          <w:rFonts w:ascii="Arial" w:hAnsi="Arial" w:cs="Arial"/>
          <w:sz w:val="18"/>
          <w:szCs w:val="18"/>
        </w:rPr>
      </w:pPr>
      <w:r>
        <w:rPr>
          <w:rFonts w:ascii="Arial" w:hAnsi="Arial" w:cs="Arial"/>
          <w:sz w:val="18"/>
          <w:szCs w:val="18"/>
        </w:rPr>
        <w:t>LR 841</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54" w:right="100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Division of Parks and Public Lands To Conduct an Internal Review of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Snowmobile Trail Fund</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PESTICIDES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APPLICATION PROCESS</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1761</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General Use Permit for Aquatic Pesticides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1661</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Pesticide Spraying Notification Process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INTEGRATED PEST MANAGEMENT</w:t>
      </w:r>
    </w:p>
    <w:p w:rsidR="00A25BEF" w:rsidRDefault="00A25BEF">
      <w:pPr>
        <w:spacing w:before="20" w:after="0" w:line="240" w:lineRule="exact"/>
        <w:rPr>
          <w:sz w:val="24"/>
          <w:szCs w:val="2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759</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the Development and Implementation of Integrated Pest Management Programs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PEST MANAGEMENT</w:t>
      </w:r>
    </w:p>
    <w:p w:rsidR="00A25BEF" w:rsidRDefault="00A25BEF">
      <w:pPr>
        <w:spacing w:before="20" w:after="0" w:line="240" w:lineRule="exact"/>
        <w:rPr>
          <w:sz w:val="24"/>
          <w:szCs w:val="24"/>
        </w:rPr>
      </w:pPr>
    </w:p>
    <w:p w:rsidR="00A25BEF" w:rsidRDefault="00A25BEF">
      <w:pPr>
        <w:tabs>
          <w:tab w:val="left" w:pos="8700"/>
        </w:tabs>
        <w:spacing w:before="37" w:after="0" w:line="203" w:lineRule="exact"/>
        <w:ind w:left="820" w:right="-20"/>
        <w:rPr>
          <w:rFonts w:ascii="Arial" w:hAnsi="Arial" w:cs="Arial"/>
          <w:sz w:val="18"/>
          <w:szCs w:val="18"/>
        </w:rPr>
      </w:pPr>
      <w:r>
        <w:rPr>
          <w:rFonts w:ascii="Arial" w:hAnsi="Arial" w:cs="Arial"/>
          <w:position w:val="-1"/>
          <w:sz w:val="18"/>
          <w:szCs w:val="18"/>
        </w:rPr>
        <w:t>LR 889</w:t>
      </w:r>
      <w:r>
        <w:rPr>
          <w:rFonts w:ascii="Arial" w:hAnsi="Arial" w:cs="Arial"/>
          <w:position w:val="-1"/>
          <w:sz w:val="18"/>
          <w:szCs w:val="18"/>
        </w:rPr>
        <w:tab/>
        <w:t>Rep. Hickman of Winthrop</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Eliminate the Use of Chemical Fertilizers, Pesticides and Herbicides on All State-funded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Property</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POTATOES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MARKETING IMPROVEMENTS FUND</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242</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Changes to the Potato Marketing Improvement Fund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PRODUCTS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FEED GRAIN</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795</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Create a Study Group To Review the Feasibility of Creating a Local Feed Grain System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Protect Maine Farmers' Access to Feed Grain</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HEMP</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929</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Industrial Hemp Laws</w:t>
      </w:r>
    </w:p>
    <w:p w:rsidR="00A25BEF" w:rsidRDefault="00A25BEF">
      <w:pPr>
        <w:spacing w:after="0"/>
        <w:sectPr w:rsidR="00A25BEF">
          <w:headerReference w:type="default" r:id="rId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60"/>
        </w:tabs>
        <w:spacing w:after="0" w:line="240" w:lineRule="auto"/>
        <w:ind w:left="820" w:right="-20"/>
        <w:rPr>
          <w:rFonts w:ascii="Arial" w:hAnsi="Arial" w:cs="Arial"/>
          <w:sz w:val="18"/>
          <w:szCs w:val="18"/>
        </w:rPr>
      </w:pPr>
      <w:r>
        <w:rPr>
          <w:rFonts w:ascii="Arial" w:hAnsi="Arial" w:cs="Arial"/>
          <w:sz w:val="18"/>
          <w:szCs w:val="18"/>
        </w:rPr>
        <w:t>LR 1183</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Industrial Hemp</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HONEY</w:t>
      </w:r>
    </w:p>
    <w:p w:rsidR="00A25BEF" w:rsidRDefault="00A25BEF">
      <w:pPr>
        <w:spacing w:after="0" w:line="260" w:lineRule="exact"/>
        <w:rPr>
          <w:sz w:val="26"/>
          <w:szCs w:val="26"/>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805</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Set a Limit on the Liability of Apiary Owners and Operators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MAPLE PRODUCTS</w:t>
      </w:r>
    </w:p>
    <w:p w:rsidR="00A25BEF" w:rsidRDefault="00A25BEF">
      <w:pPr>
        <w:spacing w:after="0" w:line="260" w:lineRule="exact"/>
        <w:rPr>
          <w:sz w:val="26"/>
          <w:szCs w:val="26"/>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1419</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Review, Clarify and Update Its Rules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Pertaining to the Maple Syrup Industry</w:t>
      </w:r>
    </w:p>
    <w:p w:rsidR="00A25BEF" w:rsidRDefault="00A25BEF">
      <w:pPr>
        <w:spacing w:before="7" w:after="0" w:line="140" w:lineRule="exact"/>
        <w:rPr>
          <w:sz w:val="14"/>
          <w:szCs w:val="14"/>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804</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Grade Standards of the Maple Syrup Industry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MUSHROOMS</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1162</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Revise the Maine Wild Mushroom Harvesting Certification Program</w:t>
      </w:r>
    </w:p>
    <w:p w:rsidR="00A25BEF" w:rsidRDefault="00A25BEF">
      <w:pPr>
        <w:spacing w:after="0" w:line="170" w:lineRule="exact"/>
        <w:rPr>
          <w:sz w:val="17"/>
          <w:szCs w:val="17"/>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1064</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Unauthorized Harvesting of Wild Mushrooms and Fiddleheads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POULTRY</w:t>
      </w:r>
    </w:p>
    <w:p w:rsidR="00A25BEF" w:rsidRDefault="00A25BEF">
      <w:pPr>
        <w:spacing w:before="20" w:after="0" w:line="240" w:lineRule="exact"/>
        <w:rPr>
          <w:sz w:val="24"/>
          <w:szCs w:val="24"/>
        </w:rPr>
      </w:pPr>
    </w:p>
    <w:p w:rsidR="00A25BEF" w:rsidRDefault="00A25BEF">
      <w:pPr>
        <w:tabs>
          <w:tab w:val="left" w:pos="8580"/>
        </w:tabs>
        <w:spacing w:before="37" w:after="0" w:line="203" w:lineRule="exact"/>
        <w:ind w:left="820" w:right="-20"/>
        <w:rPr>
          <w:rFonts w:ascii="Arial" w:hAnsi="Arial" w:cs="Arial"/>
          <w:sz w:val="18"/>
          <w:szCs w:val="18"/>
        </w:rPr>
      </w:pPr>
      <w:r>
        <w:rPr>
          <w:rFonts w:ascii="Arial" w:hAnsi="Arial" w:cs="Arial"/>
          <w:position w:val="-1"/>
          <w:sz w:val="18"/>
          <w:szCs w:val="18"/>
        </w:rPr>
        <w:t>LR 878</w:t>
      </w:r>
      <w:r>
        <w:rPr>
          <w:rFonts w:ascii="Arial" w:hAnsi="Arial" w:cs="Arial"/>
          <w:position w:val="-1"/>
          <w:sz w:val="18"/>
          <w:szCs w:val="18"/>
        </w:rPr>
        <w:tab/>
        <w:t>Rep. Daughtry of Brunswick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Use of Mobile Poultry Processing Units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LANDS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ALLAGASH WATERWAY</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606</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Increased Opportunities on the Allagash Wilderness Waterway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CONVEYANCES</w:t>
      </w:r>
    </w:p>
    <w:p w:rsidR="00A25BEF" w:rsidRDefault="00A25BEF">
      <w:pPr>
        <w:spacing w:before="20" w:after="0" w:line="240" w:lineRule="exact"/>
        <w:rPr>
          <w:sz w:val="24"/>
          <w:szCs w:val="24"/>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817</w:t>
      </w:r>
      <w:r>
        <w:rPr>
          <w:rFonts w:ascii="Arial" w:hAnsi="Arial" w:cs="Arial"/>
          <w:sz w:val="18"/>
          <w:szCs w:val="18"/>
        </w:rPr>
        <w:tab/>
        <w:t>Rep. Turner of Burlington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Agriculture, Conservation and Forestry To Release a Restriction 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Former State Land in Passadumkeag Currently Owned by Dale Ross</w:t>
      </w:r>
    </w:p>
    <w:p w:rsidR="00A25BEF" w:rsidRDefault="00A25BEF">
      <w:pPr>
        <w:spacing w:before="7" w:after="0" w:line="140" w:lineRule="exact"/>
        <w:rPr>
          <w:sz w:val="14"/>
          <w:szCs w:val="1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970</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Transfer Property To Assist the "Save the Depot" Project in Greenville</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357</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Exchange Certain Land in Piscataquis County Owned by the State with Land Owned by the</w:t>
      </w:r>
    </w:p>
    <w:p w:rsidR="00A25BEF" w:rsidRDefault="00A25BEF">
      <w:pPr>
        <w:spacing w:after="0" w:line="240" w:lineRule="auto"/>
        <w:ind w:left="2260" w:right="-20"/>
        <w:rPr>
          <w:rFonts w:ascii="Arial" w:hAnsi="Arial" w:cs="Arial"/>
          <w:sz w:val="18"/>
          <w:szCs w:val="18"/>
        </w:rPr>
      </w:pPr>
      <w:r>
        <w:rPr>
          <w:rFonts w:ascii="Arial" w:hAnsi="Arial" w:cs="Arial"/>
          <w:sz w:val="18"/>
          <w:szCs w:val="18"/>
        </w:rPr>
        <w:t>Appalachian Mountain Club</w:t>
      </w:r>
    </w:p>
    <w:p w:rsidR="00A25BEF" w:rsidRDefault="00A25BEF">
      <w:pPr>
        <w:spacing w:after="0"/>
        <w:sectPr w:rsidR="00A25BEF">
          <w:headerReference w:type="default" r:id="rId10"/>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40"/>
        </w:tabs>
        <w:spacing w:after="0" w:line="240" w:lineRule="auto"/>
        <w:ind w:left="820" w:right="-20"/>
        <w:rPr>
          <w:rFonts w:ascii="Arial" w:hAnsi="Arial" w:cs="Arial"/>
          <w:sz w:val="18"/>
          <w:szCs w:val="18"/>
        </w:rPr>
      </w:pPr>
      <w:r>
        <w:rPr>
          <w:rFonts w:ascii="Arial" w:hAnsi="Arial" w:cs="Arial"/>
          <w:sz w:val="18"/>
          <w:szCs w:val="18"/>
        </w:rPr>
        <w:t>LR 669</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Rename Big Moose Mountain as Red Eagle Mountain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LAND FOR MAINES FUTURE BOARD</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1710</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Membership of the Land for Maine's Future Board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PARKS</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301</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Reserve Ten Percent of Campsites at State Parks for Maine Residents</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AFA</w:t>
      </w:r>
    </w:p>
    <w:p w:rsidR="00A25BEF" w:rsidRDefault="00A25BEF">
      <w:pPr>
        <w:spacing w:after="0" w:line="360" w:lineRule="atLeast"/>
        <w:ind w:left="820" w:right="8759" w:hanging="360"/>
        <w:rPr>
          <w:rFonts w:ascii="Arial" w:hAnsi="Arial" w:cs="Arial"/>
          <w:sz w:val="18"/>
          <w:szCs w:val="18"/>
        </w:rPr>
      </w:pPr>
      <w:r>
        <w:rPr>
          <w:rFonts w:ascii="Arial" w:hAnsi="Arial" w:cs="Arial"/>
          <w:b/>
          <w:bCs/>
          <w:sz w:val="18"/>
          <w:szCs w:val="18"/>
        </w:rPr>
        <w:t>BOND ISSUES AGRICULTURE</w:t>
      </w:r>
    </w:p>
    <w:p w:rsidR="00A25BEF" w:rsidRDefault="00A25BEF">
      <w:pPr>
        <w:spacing w:before="16" w:after="0" w:line="240" w:lineRule="exact"/>
        <w:rPr>
          <w:sz w:val="24"/>
          <w:szCs w:val="24"/>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951</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Construct a Facility To Assist  Maine Agriculture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Control of Animal and Plant Diagnostics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ECONOMIC DEVELOPMENT</w:t>
      </w:r>
    </w:p>
    <w:p w:rsidR="00A25BEF" w:rsidRDefault="00A25BEF">
      <w:pPr>
        <w:spacing w:before="20"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1291</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Support the Maine Technology Institute's Maine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Technology Asset Fund</w:t>
      </w:r>
    </w:p>
    <w:p w:rsidR="00A25BEF" w:rsidRDefault="00A25BEF">
      <w:pPr>
        <w:spacing w:before="7" w:after="0" w:line="140" w:lineRule="exact"/>
        <w:rPr>
          <w:sz w:val="14"/>
          <w:szCs w:val="14"/>
        </w:rPr>
      </w:pPr>
    </w:p>
    <w:p w:rsidR="00A25BEF" w:rsidRDefault="00A25BEF">
      <w:pPr>
        <w:tabs>
          <w:tab w:val="left" w:pos="8600"/>
        </w:tabs>
        <w:spacing w:before="37" w:after="0" w:line="203" w:lineRule="exact"/>
        <w:ind w:left="820" w:right="-20"/>
        <w:rPr>
          <w:rFonts w:ascii="Arial" w:hAnsi="Arial" w:cs="Arial"/>
          <w:sz w:val="18"/>
          <w:szCs w:val="18"/>
        </w:rPr>
      </w:pPr>
      <w:r>
        <w:rPr>
          <w:rFonts w:ascii="Arial" w:hAnsi="Arial" w:cs="Arial"/>
          <w:position w:val="-1"/>
          <w:sz w:val="18"/>
          <w:szCs w:val="18"/>
        </w:rPr>
        <w:t>LR 1463</w:t>
      </w:r>
      <w:r>
        <w:rPr>
          <w:rFonts w:ascii="Arial" w:hAnsi="Arial" w:cs="Arial"/>
          <w:position w:val="-1"/>
          <w:sz w:val="18"/>
          <w:szCs w:val="18"/>
        </w:rPr>
        <w:tab/>
        <w:t>Pres. Alfond of Cumberland</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Revitalize Maine's Downtowns through Innovative Business Development and the Creative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Economy</w:t>
      </w:r>
    </w:p>
    <w:p w:rsidR="00A25BEF" w:rsidRDefault="00A25BEF">
      <w:pPr>
        <w:spacing w:before="7" w:after="0" w:line="140" w:lineRule="exact"/>
        <w:rPr>
          <w:sz w:val="14"/>
          <w:szCs w:val="14"/>
        </w:rPr>
      </w:pPr>
    </w:p>
    <w:p w:rsidR="00A25BEF" w:rsidRDefault="00A25BEF">
      <w:pPr>
        <w:tabs>
          <w:tab w:val="left" w:pos="8420"/>
        </w:tabs>
        <w:spacing w:before="37" w:after="0" w:line="240" w:lineRule="auto"/>
        <w:ind w:left="787" w:right="67"/>
        <w:jc w:val="center"/>
        <w:rPr>
          <w:rFonts w:ascii="Arial" w:hAnsi="Arial" w:cs="Arial"/>
          <w:sz w:val="18"/>
          <w:szCs w:val="18"/>
        </w:rPr>
      </w:pPr>
      <w:r>
        <w:rPr>
          <w:rFonts w:ascii="Arial" w:hAnsi="Arial" w:cs="Arial"/>
          <w:sz w:val="18"/>
          <w:szCs w:val="18"/>
        </w:rPr>
        <w:t>LR 1460</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56" w:right="95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Implement the Riverfront Island Master Plan</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1737</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for Riverfront Community Development</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1780</w:t>
      </w:r>
      <w:r>
        <w:rPr>
          <w:rFonts w:ascii="Arial" w:hAnsi="Arial" w:cs="Arial"/>
          <w:sz w:val="18"/>
          <w:szCs w:val="18"/>
        </w:rPr>
        <w:tab/>
        <w:t>Spkr. Eves of North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Promote Research and Development</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1928</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State-sponsored Retirement Plan for Participation by Private Employers</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1539</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Strengthen Maine's Economy and Communities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1819</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Create Jobs in Maine</w:t>
      </w:r>
    </w:p>
    <w:p w:rsidR="00A25BEF" w:rsidRDefault="00A25BEF">
      <w:pPr>
        <w:spacing w:after="0"/>
        <w:sectPr w:rsidR="00A25BEF">
          <w:headerReference w:type="default" r:id="rId11"/>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80"/>
        </w:tabs>
        <w:spacing w:after="0" w:line="240" w:lineRule="auto"/>
        <w:ind w:left="787" w:right="47"/>
        <w:jc w:val="center"/>
        <w:rPr>
          <w:rFonts w:ascii="Arial" w:hAnsi="Arial" w:cs="Arial"/>
          <w:sz w:val="18"/>
          <w:szCs w:val="18"/>
        </w:rPr>
      </w:pPr>
      <w:r>
        <w:rPr>
          <w:rFonts w:ascii="Arial" w:hAnsi="Arial" w:cs="Arial"/>
          <w:sz w:val="18"/>
          <w:szCs w:val="18"/>
        </w:rPr>
        <w:t>LR 816</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40" w:lineRule="auto"/>
        <w:ind w:left="1754" w:right="98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Fund Main Street and Downtown Economic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Development Projects</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1219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Assist Economic Development in the Northern Maine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Forest Industry</w:t>
      </w:r>
    </w:p>
    <w:p w:rsidR="00A25BEF" w:rsidRDefault="00A25BEF">
      <w:pPr>
        <w:spacing w:before="7"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1462</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40" w:lineRule="auto"/>
        <w:ind w:left="2260" w:right="82"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Invest in Transportation, Broadband Infrastructure, Downtown Revitalization, Land for Maine's Future and Training Facilities in Labor Market Areas with Higher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-than-average Unemployment for Tourism-related Training</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EDUCATION</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1021</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Modernize Facilities at Maine's Community Colleges To Increase Enrollment</w:t>
      </w:r>
    </w:p>
    <w:p w:rsidR="00A25BEF" w:rsidRDefault="00A25BEF">
      <w:pPr>
        <w:spacing w:after="0" w:line="170" w:lineRule="exact"/>
        <w:rPr>
          <w:sz w:val="17"/>
          <w:szCs w:val="17"/>
        </w:rPr>
      </w:pPr>
    </w:p>
    <w:p w:rsidR="00A25BEF" w:rsidRDefault="00A25BEF">
      <w:pPr>
        <w:tabs>
          <w:tab w:val="left" w:pos="8880"/>
        </w:tabs>
        <w:spacing w:before="37" w:after="0" w:line="240" w:lineRule="auto"/>
        <w:ind w:left="787" w:right="47"/>
        <w:jc w:val="center"/>
        <w:rPr>
          <w:rFonts w:ascii="Arial" w:hAnsi="Arial" w:cs="Arial"/>
          <w:sz w:val="18"/>
          <w:szCs w:val="18"/>
        </w:rPr>
      </w:pPr>
      <w:r>
        <w:rPr>
          <w:rFonts w:ascii="Arial" w:hAnsi="Arial" w:cs="Arial"/>
          <w:sz w:val="18"/>
          <w:szCs w:val="18"/>
        </w:rPr>
        <w:t>LR 1290</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56" w:right="10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Support Public Higher Education Facilities</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690</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Provide Funds for a Public-private Partnership for a</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New Science Facility at the Maine Maritime Academy</w:t>
      </w:r>
    </w:p>
    <w:p w:rsidR="00A25BEF" w:rsidRDefault="00A25BEF">
      <w:pPr>
        <w:spacing w:before="7" w:after="0" w:line="140" w:lineRule="exact"/>
        <w:rPr>
          <w:sz w:val="14"/>
          <w:szCs w:val="14"/>
        </w:rPr>
      </w:pPr>
    </w:p>
    <w:p w:rsidR="00A25BEF" w:rsidRDefault="00A25BEF">
      <w:pPr>
        <w:tabs>
          <w:tab w:val="left" w:pos="8760"/>
        </w:tabs>
        <w:spacing w:before="37" w:after="0" w:line="240" w:lineRule="auto"/>
        <w:ind w:left="787" w:right="47"/>
        <w:jc w:val="center"/>
        <w:rPr>
          <w:rFonts w:ascii="Arial" w:hAnsi="Arial" w:cs="Arial"/>
          <w:sz w:val="18"/>
          <w:szCs w:val="18"/>
        </w:rPr>
      </w:pPr>
      <w:r>
        <w:rPr>
          <w:rFonts w:ascii="Arial" w:hAnsi="Arial" w:cs="Arial"/>
          <w:sz w:val="18"/>
          <w:szCs w:val="18"/>
        </w:rPr>
        <w:t>LR 1017</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40" w:lineRule="auto"/>
        <w:ind w:left="1754" w:right="93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Upgrade Facilities and Purchase Classroom</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Equipment for Maine's Seven Community Colleges</w:t>
      </w:r>
    </w:p>
    <w:p w:rsidR="00A25BEF" w:rsidRDefault="00A25BEF">
      <w:pPr>
        <w:spacing w:before="7" w:after="0" w:line="140" w:lineRule="exact"/>
        <w:rPr>
          <w:sz w:val="14"/>
          <w:szCs w:val="14"/>
        </w:rPr>
      </w:pPr>
    </w:p>
    <w:p w:rsidR="00A25BEF" w:rsidRDefault="00A25BEF">
      <w:pPr>
        <w:tabs>
          <w:tab w:val="left" w:pos="8620"/>
        </w:tabs>
        <w:spacing w:before="37" w:after="0" w:line="203" w:lineRule="exact"/>
        <w:ind w:left="820" w:right="-20"/>
        <w:rPr>
          <w:rFonts w:ascii="Arial" w:hAnsi="Arial" w:cs="Arial"/>
          <w:sz w:val="18"/>
          <w:szCs w:val="18"/>
        </w:rPr>
      </w:pPr>
      <w:r>
        <w:rPr>
          <w:rFonts w:ascii="Arial" w:hAnsi="Arial" w:cs="Arial"/>
          <w:position w:val="-1"/>
          <w:sz w:val="18"/>
          <w:szCs w:val="18"/>
        </w:rPr>
        <w:t>LR 1581</w:t>
      </w:r>
      <w:r>
        <w:rPr>
          <w:rFonts w:ascii="Arial" w:hAnsi="Arial" w:cs="Arial"/>
          <w:position w:val="-1"/>
          <w:sz w:val="18"/>
          <w:szCs w:val="18"/>
        </w:rPr>
        <w:tab/>
        <w:t>Rep. Campbell of Orrington</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Matching General Fund Bond Issue for Improvements to the Seven Community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College Campuses</w:t>
      </w:r>
    </w:p>
    <w:p w:rsidR="00A25BEF" w:rsidRDefault="00A25BEF">
      <w:pPr>
        <w:spacing w:before="7" w:after="0" w:line="140" w:lineRule="exact"/>
        <w:rPr>
          <w:sz w:val="14"/>
          <w:szCs w:val="1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1618</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Support Science, Technology, Engineering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Mathematics Education To Enhance Economic Development</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ENERGY</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1569</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Affordable Energy Costs To Grow Maine's Businesses</w:t>
      </w:r>
    </w:p>
    <w:p w:rsidR="00A25BEF" w:rsidRDefault="00A25BEF">
      <w:pPr>
        <w:spacing w:after="0" w:line="170" w:lineRule="exact"/>
        <w:rPr>
          <w:sz w:val="17"/>
          <w:szCs w:val="17"/>
        </w:rPr>
      </w:pPr>
    </w:p>
    <w:p w:rsidR="00A25BEF" w:rsidRDefault="00A25BEF">
      <w:pPr>
        <w:tabs>
          <w:tab w:val="left" w:pos="8680"/>
        </w:tabs>
        <w:spacing w:before="37" w:after="0" w:line="240" w:lineRule="auto"/>
        <w:ind w:left="787" w:right="47"/>
        <w:jc w:val="center"/>
        <w:rPr>
          <w:rFonts w:ascii="Arial" w:hAnsi="Arial" w:cs="Arial"/>
          <w:sz w:val="18"/>
          <w:szCs w:val="18"/>
        </w:rPr>
      </w:pPr>
      <w:r>
        <w:rPr>
          <w:rFonts w:ascii="Arial" w:hAnsi="Arial" w:cs="Arial"/>
          <w:sz w:val="18"/>
          <w:szCs w:val="18"/>
        </w:rPr>
        <w:t>LR 1461</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Authorize a General Fund Bond Issue To Weatherize and Upgrade the Energy Efficiency of Maine</w:t>
      </w:r>
    </w:p>
    <w:p w:rsidR="00A25BEF" w:rsidRDefault="00A25BEF">
      <w:pPr>
        <w:spacing w:after="0" w:line="203" w:lineRule="exact"/>
        <w:ind w:left="2227" w:right="1389"/>
        <w:jc w:val="center"/>
        <w:rPr>
          <w:rFonts w:ascii="Arial" w:hAnsi="Arial" w:cs="Arial"/>
          <w:sz w:val="18"/>
          <w:szCs w:val="18"/>
        </w:rPr>
      </w:pPr>
      <w:r>
        <w:rPr>
          <w:rFonts w:ascii="Arial" w:hAnsi="Arial" w:cs="Arial"/>
          <w:position w:val="-1"/>
          <w:sz w:val="18"/>
          <w:szCs w:val="18"/>
        </w:rPr>
        <w:t>Homes and Businesses and To Provide for a Trained Workforce for Maine's Energy Future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MARINE RESOURCES</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1323</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Support Waterfront Development</w:t>
      </w:r>
    </w:p>
    <w:p w:rsidR="00A25BEF" w:rsidRDefault="00A25BEF">
      <w:pPr>
        <w:spacing w:after="0"/>
        <w:sectPr w:rsidR="00A25BEF">
          <w:headerReference w:type="default" r:id="rId12"/>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00"/>
        </w:tabs>
        <w:spacing w:after="0" w:line="240" w:lineRule="auto"/>
        <w:ind w:left="820" w:right="-20"/>
        <w:rPr>
          <w:rFonts w:ascii="Arial" w:hAnsi="Arial" w:cs="Arial"/>
          <w:sz w:val="18"/>
          <w:szCs w:val="18"/>
        </w:rPr>
      </w:pPr>
      <w:r>
        <w:rPr>
          <w:rFonts w:ascii="Arial" w:hAnsi="Arial" w:cs="Arial"/>
          <w:sz w:val="18"/>
          <w:szCs w:val="18"/>
        </w:rPr>
        <w:t>LR 1887</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2260" w:right="234"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Authorizing a General Fund Bond Issue To Fund the Dredging of Casco Bay and the Expansion of the Portland Fish Exchange</w:t>
      </w:r>
    </w:p>
    <w:p w:rsidR="00A25BEF" w:rsidRDefault="00A25BEF">
      <w:pPr>
        <w:spacing w:before="3" w:after="0" w:line="140" w:lineRule="exact"/>
        <w:rPr>
          <w:sz w:val="14"/>
          <w:szCs w:val="1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1329</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Complete Renovations of a Pier at the Gulf of Maine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Research Institute</w:t>
      </w:r>
    </w:p>
    <w:p w:rsidR="00A25BEF" w:rsidRDefault="00A25BEF">
      <w:pPr>
        <w:spacing w:before="7" w:after="0" w:line="140" w:lineRule="exact"/>
        <w:rPr>
          <w:sz w:val="14"/>
          <w:szCs w:val="1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94</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Provide Funds for the Development of Lobster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Processing Capacity in the State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MILITARY</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1687</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for Maintenance of State Armories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GOVERNMENT</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962</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Fund the Construction of a New State Archives Facility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TRANSPORTATION</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453</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Invest in Transportation Infrastructure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1465</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40" w:lineRule="auto"/>
        <w:ind w:left="2260" w:right="25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Reduce the Cost of Shipping for Maine Businesses, Attract Tourists to Maine and Facilitate the Development of Commuter Rail Transportation To Reduce the Use of Oil in This State</w:t>
      </w:r>
    </w:p>
    <w:p w:rsidR="00A25BEF" w:rsidRDefault="00A25BEF">
      <w:pPr>
        <w:spacing w:before="3"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1397</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Invest in Deficient State Highways, Bridges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Aviation, Marine, Rail and Transit Facilities</w:t>
      </w:r>
    </w:p>
    <w:p w:rsidR="00A25BEF" w:rsidRDefault="00A25BEF">
      <w:pPr>
        <w:spacing w:before="7" w:after="0" w:line="140" w:lineRule="exact"/>
        <w:rPr>
          <w:sz w:val="14"/>
          <w:szCs w:val="1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1459</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Improve Rail Lines in Western Maine</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1570</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Improve the International Infrastructure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UTILITIES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1923</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Ensure Clean Water</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812</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Expand Public Water Infrastructure to Areas with</w:t>
      </w:r>
    </w:p>
    <w:p w:rsidR="00A25BEF" w:rsidRDefault="00A25BEF">
      <w:pPr>
        <w:spacing w:after="0" w:line="240" w:lineRule="auto"/>
        <w:ind w:left="2260" w:right="-20"/>
        <w:rPr>
          <w:rFonts w:ascii="Arial" w:hAnsi="Arial" w:cs="Arial"/>
          <w:sz w:val="18"/>
          <w:szCs w:val="18"/>
        </w:rPr>
      </w:pPr>
      <w:r>
        <w:rPr>
          <w:rFonts w:ascii="Arial" w:hAnsi="Arial" w:cs="Arial"/>
          <w:sz w:val="18"/>
          <w:szCs w:val="18"/>
        </w:rPr>
        <w:t>Contaminated Water</w:t>
      </w:r>
    </w:p>
    <w:p w:rsidR="00A25BEF" w:rsidRDefault="00A25BEF">
      <w:pPr>
        <w:spacing w:after="0"/>
        <w:sectPr w:rsidR="00A25BEF">
          <w:headerReference w:type="default" r:id="rId13"/>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80"/>
        </w:tabs>
        <w:spacing w:after="0" w:line="240" w:lineRule="auto"/>
        <w:ind w:left="787" w:right="47"/>
        <w:jc w:val="center"/>
        <w:rPr>
          <w:rFonts w:ascii="Arial" w:hAnsi="Arial" w:cs="Arial"/>
          <w:sz w:val="18"/>
          <w:szCs w:val="18"/>
        </w:rPr>
      </w:pPr>
      <w:r>
        <w:rPr>
          <w:rFonts w:ascii="Arial" w:hAnsi="Arial" w:cs="Arial"/>
          <w:sz w:val="18"/>
          <w:szCs w:val="18"/>
        </w:rPr>
        <w:t>LR 1625</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56" w:right="95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a General Fund Bond Issue To Ensure Clean Water and Safe Communities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EMPLOYEES RETIREMENT SYSTEM</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297</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Public Option Pension System</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1949</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Past-service Pension Accruals under the Maine Public Employees Retirement System</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1152</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More Equitably Fund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Liabilities of the Maine Public Employees Retirement System</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BENEFITS</w:t>
      </w:r>
    </w:p>
    <w:p w:rsidR="00A25BEF" w:rsidRDefault="00A25BEF">
      <w:pPr>
        <w:spacing w:before="20" w:after="0" w:line="240" w:lineRule="exact"/>
        <w:rPr>
          <w:sz w:val="24"/>
          <w:szCs w:val="24"/>
        </w:rPr>
      </w:pPr>
    </w:p>
    <w:p w:rsidR="00A25BEF" w:rsidRDefault="00A25BEF">
      <w:pPr>
        <w:tabs>
          <w:tab w:val="left" w:pos="8900"/>
        </w:tabs>
        <w:spacing w:before="37" w:after="0" w:line="240" w:lineRule="auto"/>
        <w:ind w:left="787" w:right="47"/>
        <w:jc w:val="center"/>
        <w:rPr>
          <w:rFonts w:ascii="Arial" w:hAnsi="Arial" w:cs="Arial"/>
          <w:sz w:val="18"/>
          <w:szCs w:val="18"/>
        </w:rPr>
      </w:pPr>
      <w:r>
        <w:rPr>
          <w:rFonts w:ascii="Arial" w:hAnsi="Arial" w:cs="Arial"/>
          <w:sz w:val="18"/>
          <w:szCs w:val="18"/>
        </w:rPr>
        <w:t>LR 756</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40" w:lineRule="auto"/>
        <w:ind w:left="1754" w:right="96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Disability Retirement Determinations by the Maine Public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Employees Retirement System</w:t>
      </w:r>
    </w:p>
    <w:p w:rsidR="00A25BEF" w:rsidRDefault="00A25BEF">
      <w:pPr>
        <w:spacing w:before="7" w:after="0" w:line="140" w:lineRule="exact"/>
        <w:rPr>
          <w:sz w:val="14"/>
          <w:szCs w:val="14"/>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1735</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Retirement Laws Pertaining to Participating Local Districts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1630</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Adopt and Implement the Maine Public Employees Retirement System Adjustable Pension Plan</w:t>
      </w:r>
    </w:p>
    <w:p w:rsidR="00A25BEF" w:rsidRDefault="00A25BEF">
      <w:pPr>
        <w:spacing w:after="0" w:line="170" w:lineRule="exact"/>
        <w:rPr>
          <w:sz w:val="17"/>
          <w:szCs w:val="17"/>
        </w:rPr>
      </w:pPr>
    </w:p>
    <w:p w:rsidR="00A25BEF" w:rsidRDefault="00A25BEF">
      <w:pPr>
        <w:tabs>
          <w:tab w:val="left" w:pos="8640"/>
        </w:tabs>
        <w:spacing w:before="37" w:after="0" w:line="240" w:lineRule="auto"/>
        <w:ind w:left="787" w:right="47"/>
        <w:jc w:val="center"/>
        <w:rPr>
          <w:rFonts w:ascii="Arial" w:hAnsi="Arial" w:cs="Arial"/>
          <w:sz w:val="18"/>
          <w:szCs w:val="18"/>
        </w:rPr>
      </w:pPr>
      <w:r>
        <w:rPr>
          <w:rFonts w:ascii="Arial" w:hAnsi="Arial" w:cs="Arial"/>
          <w:sz w:val="18"/>
          <w:szCs w:val="18"/>
        </w:rPr>
        <w:t>LR 1725</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56" w:right="109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Discrimination against Certain Populations in the Health Insurance Market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EDUCATORS</w:t>
      </w:r>
    </w:p>
    <w:p w:rsidR="00A25BEF" w:rsidRDefault="00A25BEF">
      <w:pPr>
        <w:spacing w:after="0" w:line="260" w:lineRule="exact"/>
        <w:rPr>
          <w:sz w:val="26"/>
          <w:szCs w:val="26"/>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742</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the Number of Qualified Educators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1001</w:t>
      </w:r>
      <w:r>
        <w:rPr>
          <w:rFonts w:ascii="Arial" w:hAnsi="Arial" w:cs="Arial"/>
          <w:sz w:val="18"/>
          <w:szCs w:val="18"/>
        </w:rPr>
        <w:tab/>
        <w:t>Sen. Sherman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Base for the Cost-of-living Increase for Retired State Employees and Teachers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898</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Retirement under the Maine Public Employees Retirement System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SPECIAL PLANS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902</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for Retirement Equity for Capitol Police Personnel Whose Retirement Plans Were</w:t>
      </w:r>
    </w:p>
    <w:p w:rsidR="00A25BEF" w:rsidRDefault="00A25BEF">
      <w:pPr>
        <w:spacing w:after="0" w:line="240" w:lineRule="auto"/>
        <w:ind w:left="2260" w:right="-20"/>
        <w:rPr>
          <w:rFonts w:ascii="Arial" w:hAnsi="Arial" w:cs="Arial"/>
          <w:sz w:val="18"/>
          <w:szCs w:val="18"/>
        </w:rPr>
      </w:pPr>
      <w:r>
        <w:rPr>
          <w:rFonts w:ascii="Arial" w:hAnsi="Arial" w:cs="Arial"/>
          <w:sz w:val="18"/>
          <w:szCs w:val="18"/>
        </w:rPr>
        <w:t>Changed After Initial Date of Hire</w:t>
      </w:r>
    </w:p>
    <w:p w:rsidR="00A25BEF" w:rsidRDefault="00A25BEF">
      <w:pPr>
        <w:spacing w:after="0"/>
        <w:sectPr w:rsidR="00A25BEF">
          <w:headerReference w:type="default" r:id="rId14"/>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40"/>
        </w:tabs>
        <w:spacing w:after="0" w:line="240" w:lineRule="auto"/>
        <w:ind w:left="820" w:right="-20"/>
        <w:rPr>
          <w:rFonts w:ascii="Arial" w:hAnsi="Arial" w:cs="Arial"/>
          <w:sz w:val="18"/>
          <w:szCs w:val="18"/>
        </w:rPr>
      </w:pPr>
      <w:r>
        <w:rPr>
          <w:rFonts w:ascii="Arial" w:hAnsi="Arial" w:cs="Arial"/>
          <w:sz w:val="18"/>
          <w:szCs w:val="18"/>
        </w:rPr>
        <w:t>LR 1739</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Retirement Systems and Pensions for Correctional Officers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1740</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Correctional Officers' Retirement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SPENDING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AGRICULTURE, CONSERVATION, FORESTRY</w:t>
      </w:r>
    </w:p>
    <w:p w:rsidR="00A25BEF" w:rsidRDefault="00A25BEF">
      <w:pPr>
        <w:spacing w:after="0" w:line="260" w:lineRule="exact"/>
        <w:rPr>
          <w:sz w:val="26"/>
          <w:szCs w:val="26"/>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1545</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Funding to Soil and Water Conservation Districts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CRIMINAL JUSTICE</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678</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Funding to the State Board of Corrections for Certain County Jail Debt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CULTURAL SERVICES</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1769</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Allocate the Balance of Funds Not Expended by the Task Force on Franco-Americans to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Franco-American Centre at the University of Maine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EDUCATION</w:t>
      </w:r>
    </w:p>
    <w:p w:rsidR="00A25BEF" w:rsidRDefault="00A25BEF">
      <w:pPr>
        <w:spacing w:before="20"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1043</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York County Community College</w:t>
      </w:r>
    </w:p>
    <w:p w:rsidR="00A25BEF" w:rsidRDefault="00A25BEF">
      <w:pPr>
        <w:spacing w:after="0" w:line="170" w:lineRule="exact"/>
        <w:rPr>
          <w:sz w:val="17"/>
          <w:szCs w:val="17"/>
        </w:rPr>
      </w:pPr>
    </w:p>
    <w:p w:rsidR="00A25BEF" w:rsidRDefault="00A25BEF">
      <w:pPr>
        <w:tabs>
          <w:tab w:val="left" w:pos="8580"/>
        </w:tabs>
        <w:spacing w:before="37" w:after="0" w:line="240" w:lineRule="auto"/>
        <w:ind w:left="787" w:right="67"/>
        <w:jc w:val="center"/>
        <w:rPr>
          <w:rFonts w:ascii="Arial" w:hAnsi="Arial" w:cs="Arial"/>
          <w:sz w:val="18"/>
          <w:szCs w:val="18"/>
        </w:rPr>
      </w:pPr>
      <w:r>
        <w:rPr>
          <w:rFonts w:ascii="Arial" w:hAnsi="Arial" w:cs="Arial"/>
          <w:sz w:val="18"/>
          <w:szCs w:val="18"/>
        </w:rPr>
        <w:t>LR 1582</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System Foundation Seed Money Generated at the Campus Level To Be Returned to the</w:t>
      </w:r>
    </w:p>
    <w:p w:rsidR="00A25BEF" w:rsidRDefault="00A25BEF">
      <w:pPr>
        <w:spacing w:after="0" w:line="203" w:lineRule="exact"/>
        <w:ind w:left="2227" w:right="1473"/>
        <w:jc w:val="center"/>
        <w:rPr>
          <w:rFonts w:ascii="Arial" w:hAnsi="Arial" w:cs="Arial"/>
          <w:sz w:val="18"/>
          <w:szCs w:val="18"/>
        </w:rPr>
      </w:pPr>
      <w:r>
        <w:rPr>
          <w:rFonts w:ascii="Arial" w:hAnsi="Arial" w:cs="Arial"/>
          <w:position w:val="-1"/>
          <w:sz w:val="18"/>
          <w:szCs w:val="18"/>
        </w:rPr>
        <w:t>Campus where the Money Was Originally Generated for the Enhancement of the Campus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HEALTH AND HUMAN SERVICES</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298</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Funding for Head Start</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287</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Eligibility and Funding for Drug Programs for the Elderly and Disabled</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267</w:t>
      </w:r>
      <w:r>
        <w:rPr>
          <w:rFonts w:ascii="Arial" w:hAnsi="Arial" w:cs="Arial"/>
          <w:sz w:val="18"/>
          <w:szCs w:val="18"/>
        </w:rPr>
        <w:tab/>
        <w:t>Sen. Flood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Support Services to Adults with Intellectual Disabilities or Autistic Disorder</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270</w:t>
      </w:r>
      <w:r>
        <w:rPr>
          <w:rFonts w:ascii="Arial" w:hAnsi="Arial" w:cs="Arial"/>
          <w:sz w:val="18"/>
          <w:szCs w:val="18"/>
        </w:rPr>
        <w:tab/>
        <w:t>Sen. Flood of Kennebec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Home and Community Services for Individuals with Intellectual Disabilities or Autism</w:t>
      </w:r>
    </w:p>
    <w:p w:rsidR="00A25BEF" w:rsidRDefault="00A25BEF">
      <w:pPr>
        <w:spacing w:after="0"/>
        <w:sectPr w:rsidR="00A25BEF">
          <w:headerReference w:type="default" r:id="rId15"/>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80"/>
        </w:tabs>
        <w:spacing w:after="0" w:line="240" w:lineRule="auto"/>
        <w:ind w:left="820" w:right="-20"/>
        <w:rPr>
          <w:rFonts w:ascii="Arial" w:hAnsi="Arial" w:cs="Arial"/>
          <w:sz w:val="18"/>
          <w:szCs w:val="18"/>
        </w:rPr>
      </w:pPr>
      <w:r>
        <w:rPr>
          <w:rFonts w:ascii="Arial" w:hAnsi="Arial" w:cs="Arial"/>
          <w:sz w:val="18"/>
          <w:szCs w:val="18"/>
        </w:rPr>
        <w:t>LR 765</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Bureau of General Services To Erect a Memorial to Those Who Died at the State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Psychiatric Hospital in Augusta</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JUDICIARY</w:t>
      </w:r>
    </w:p>
    <w:p w:rsidR="00A25BEF" w:rsidRDefault="00A25BEF">
      <w:pPr>
        <w:spacing w:before="20" w:after="0" w:line="240" w:lineRule="exact"/>
        <w:rPr>
          <w:sz w:val="24"/>
          <w:szCs w:val="24"/>
        </w:rPr>
      </w:pPr>
    </w:p>
    <w:p w:rsidR="00A25BEF" w:rsidRDefault="00A25BEF">
      <w:pPr>
        <w:tabs>
          <w:tab w:val="left" w:pos="8280"/>
        </w:tabs>
        <w:spacing w:before="37" w:after="0" w:line="240" w:lineRule="auto"/>
        <w:ind w:left="787" w:right="47"/>
        <w:jc w:val="center"/>
        <w:rPr>
          <w:rFonts w:ascii="Arial" w:hAnsi="Arial" w:cs="Arial"/>
          <w:sz w:val="18"/>
          <w:szCs w:val="18"/>
        </w:rPr>
      </w:pPr>
      <w:r>
        <w:rPr>
          <w:rFonts w:ascii="Arial" w:hAnsi="Arial" w:cs="Arial"/>
          <w:sz w:val="18"/>
          <w:szCs w:val="18"/>
        </w:rPr>
        <w:t>LR 1388</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56" w:right="96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Expedite Court Proceedings by Providing Funds for 2 Additional District Court Judges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MARINE RESOURCES</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1884</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Maine's Groundfish Industry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RESEARCH</w:t>
      </w:r>
    </w:p>
    <w:p w:rsidR="00A25BEF" w:rsidRDefault="00A25BEF">
      <w:pPr>
        <w:spacing w:before="20"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264</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Stable Funding for Research and Development in Maine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AND LOCAL GOVERNMENT</w:t>
      </w:r>
    </w:p>
    <w:p w:rsidR="00A25BEF" w:rsidRDefault="00A25BEF">
      <w:pPr>
        <w:spacing w:before="20" w:after="0" w:line="240" w:lineRule="exact"/>
        <w:rPr>
          <w:sz w:val="24"/>
          <w:szCs w:val="24"/>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1457</w:t>
      </w:r>
      <w:r>
        <w:rPr>
          <w:rFonts w:ascii="Arial" w:hAnsi="Arial" w:cs="Arial"/>
          <w:sz w:val="18"/>
          <w:szCs w:val="18"/>
        </w:rPr>
        <w:tab/>
        <w:t>Rep. Gillway of Searsport</w:t>
      </w:r>
    </w:p>
    <w:p w:rsidR="00A25BEF" w:rsidRDefault="00A25BEF">
      <w:pPr>
        <w:spacing w:before="3" w:after="0" w:line="200" w:lineRule="exact"/>
        <w:rPr>
          <w:sz w:val="20"/>
          <w:szCs w:val="20"/>
        </w:rPr>
      </w:pPr>
    </w:p>
    <w:p w:rsidR="00A25BEF" w:rsidRDefault="00A25BEF">
      <w:pPr>
        <w:spacing w:after="0" w:line="240" w:lineRule="auto"/>
        <w:ind w:left="2260" w:right="36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Reimburse Phillip Wolley for Litigation Expenses Incurred in Connection with His Termination and Reinstatement as a State Employee</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TRANSPORTATION</w:t>
      </w:r>
    </w:p>
    <w:p w:rsidR="00A25BEF" w:rsidRDefault="00A25BEF">
      <w:pPr>
        <w:spacing w:after="0" w:line="260" w:lineRule="exact"/>
        <w:rPr>
          <w:sz w:val="26"/>
          <w:szCs w:val="26"/>
        </w:rPr>
      </w:pPr>
    </w:p>
    <w:p w:rsidR="00A25BEF" w:rsidRDefault="00A25BEF">
      <w:pPr>
        <w:tabs>
          <w:tab w:val="left" w:pos="8740"/>
        </w:tabs>
        <w:spacing w:before="37" w:after="0" w:line="203" w:lineRule="exact"/>
        <w:ind w:left="820" w:right="-20"/>
        <w:rPr>
          <w:rFonts w:ascii="Arial" w:hAnsi="Arial" w:cs="Arial"/>
          <w:sz w:val="18"/>
          <w:szCs w:val="18"/>
        </w:rPr>
      </w:pPr>
      <w:r>
        <w:rPr>
          <w:rFonts w:ascii="Arial" w:hAnsi="Arial" w:cs="Arial"/>
          <w:position w:val="-1"/>
          <w:sz w:val="18"/>
          <w:szCs w:val="18"/>
        </w:rPr>
        <w:t>LR 908</w:t>
      </w:r>
      <w:r>
        <w:rPr>
          <w:rFonts w:ascii="Arial" w:hAnsi="Arial" w:cs="Arial"/>
          <w:position w:val="-1"/>
          <w:sz w:val="18"/>
          <w:szCs w:val="18"/>
        </w:rPr>
        <w:tab/>
        <w:t>Rep. Fowle of Vassalboro</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Funding for Transportation of Veterans to Medical Facilities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STATE FINANCES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BONDED DEBT</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78</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40" w:lineRule="auto"/>
        <w:ind w:left="2260" w:right="27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the Issuance of Bonds That Have Been Ratified by the Citizens of the State</w:t>
      </w:r>
    </w:p>
    <w:p w:rsidR="00A25BEF" w:rsidRDefault="00A25BEF">
      <w:pPr>
        <w:spacing w:before="3" w:after="0" w:line="140" w:lineRule="exact"/>
        <w:rPr>
          <w:sz w:val="14"/>
          <w:szCs w:val="1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1161</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Bonding Authority of the Maine Governmental Facilities Authority</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1413</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When Bonds May Be Issued</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83</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Ensure That Bonds Are Issued in Accordance with the Vote of the Electorate</w:t>
      </w:r>
    </w:p>
    <w:p w:rsidR="00A25BEF" w:rsidRDefault="00A25BEF">
      <w:pPr>
        <w:spacing w:after="0"/>
        <w:sectPr w:rsidR="00A25BEF">
          <w:headerReference w:type="default" r:id="rId16"/>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60"/>
        </w:tabs>
        <w:spacing w:after="0" w:line="240" w:lineRule="auto"/>
        <w:ind w:left="820" w:right="-20"/>
        <w:rPr>
          <w:rFonts w:ascii="Arial" w:hAnsi="Arial" w:cs="Arial"/>
          <w:sz w:val="18"/>
          <w:szCs w:val="18"/>
        </w:rPr>
      </w:pPr>
      <w:r>
        <w:rPr>
          <w:rFonts w:ascii="Arial" w:hAnsi="Arial" w:cs="Arial"/>
          <w:sz w:val="18"/>
          <w:szCs w:val="18"/>
        </w:rPr>
        <w:t>LR 1439</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Bonds Approved by Voters Be Issued and Spent According to the Provisions of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Referendum</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BUDGET PROCEDURES</w:t>
      </w:r>
    </w:p>
    <w:p w:rsidR="00A25BEF" w:rsidRDefault="00A25BEF">
      <w:pPr>
        <w:spacing w:before="20"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1922</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Tax Expenditures Budget Process</w:t>
      </w:r>
    </w:p>
    <w:p w:rsidR="00A25BEF" w:rsidRDefault="00A25BEF">
      <w:pPr>
        <w:spacing w:after="0" w:line="170" w:lineRule="exact"/>
        <w:rPr>
          <w:sz w:val="17"/>
          <w:szCs w:val="17"/>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280</w:t>
      </w:r>
      <w:r>
        <w:rPr>
          <w:rFonts w:ascii="Arial" w:hAnsi="Arial" w:cs="Arial"/>
          <w:sz w:val="18"/>
          <w:szCs w:val="18"/>
        </w:rPr>
        <w:tab/>
        <w:t>Rep. Cotta of China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Schedule for the Beginning of the Biennial Budget Cycle</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1930</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Structural Deficit</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365</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Acceptance of Funds for Use by the State</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832</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Gold and Silver Coins and Bars Legal Tender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DEDICATED FUNDS</w:t>
      </w:r>
    </w:p>
    <w:p w:rsidR="00A25BEF" w:rsidRDefault="00A25BEF">
      <w:pPr>
        <w:spacing w:before="20"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680</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Maintain the Integrity of the Fund for a Healthy Maine</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CJPS</w:t>
      </w:r>
    </w:p>
    <w:p w:rsidR="00A25BEF" w:rsidRDefault="00A25BEF">
      <w:pPr>
        <w:spacing w:after="0" w:line="360" w:lineRule="atLeast"/>
        <w:ind w:left="820" w:right="7659" w:hanging="360"/>
        <w:rPr>
          <w:rFonts w:ascii="Arial" w:hAnsi="Arial" w:cs="Arial"/>
          <w:sz w:val="18"/>
          <w:szCs w:val="18"/>
        </w:rPr>
      </w:pPr>
      <w:r>
        <w:rPr>
          <w:rFonts w:ascii="Arial" w:hAnsi="Arial" w:cs="Arial"/>
          <w:b/>
          <w:bCs/>
          <w:sz w:val="18"/>
          <w:szCs w:val="18"/>
        </w:rPr>
        <w:t>CORRECTIONAL INSTITUTIONS EMPLOYEES</w:t>
      </w:r>
    </w:p>
    <w:p w:rsidR="00A25BEF" w:rsidRDefault="00A25BEF">
      <w:pPr>
        <w:spacing w:before="16" w:after="0" w:line="240" w:lineRule="exact"/>
        <w:rPr>
          <w:sz w:val="24"/>
          <w:szCs w:val="24"/>
        </w:rPr>
      </w:pPr>
    </w:p>
    <w:p w:rsidR="00A25BEF" w:rsidRDefault="00A25BEF">
      <w:pPr>
        <w:tabs>
          <w:tab w:val="left" w:pos="9020"/>
        </w:tabs>
        <w:spacing w:before="37" w:after="0" w:line="240" w:lineRule="auto"/>
        <w:ind w:left="787" w:right="47"/>
        <w:jc w:val="center"/>
        <w:rPr>
          <w:rFonts w:ascii="Arial" w:hAnsi="Arial" w:cs="Arial"/>
          <w:sz w:val="18"/>
          <w:szCs w:val="18"/>
        </w:rPr>
      </w:pPr>
      <w:r>
        <w:rPr>
          <w:rFonts w:ascii="Arial" w:hAnsi="Arial" w:cs="Arial"/>
          <w:sz w:val="18"/>
          <w:szCs w:val="18"/>
        </w:rPr>
        <w:t>LR 1709</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56" w:right="82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Impairment of Health of a Correctional Employee Caused by Infectious Disease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CRIMES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ABUSE AND NEGLECT</w:t>
      </w:r>
    </w:p>
    <w:p w:rsidR="00A25BEF" w:rsidRDefault="00A25BEF">
      <w:pPr>
        <w:spacing w:before="20" w:after="0" w:line="240" w:lineRule="exact"/>
        <w:rPr>
          <w:sz w:val="24"/>
          <w:szCs w:val="24"/>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101</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the Use of Electronic Monitoring To Prevent Domestic Violence</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788</w:t>
      </w:r>
      <w:r>
        <w:rPr>
          <w:rFonts w:ascii="Arial" w:hAnsi="Arial" w:cs="Arial"/>
          <w:sz w:val="18"/>
          <w:szCs w:val="18"/>
        </w:rPr>
        <w:tab/>
        <w:t>Sen. Dutremble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 Domestic Violence Registry and To Provide a Mandatory Minimum Sentence for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Crimes Involving Family or Household Members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ANIMAL TRESPASS</w:t>
      </w:r>
    </w:p>
    <w:p w:rsidR="00A25BEF" w:rsidRDefault="00A25BEF">
      <w:pPr>
        <w:spacing w:before="20" w:after="0" w:line="240" w:lineRule="exact"/>
        <w:rPr>
          <w:sz w:val="24"/>
          <w:szCs w:val="2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1270</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Animal Trespass</w:t>
      </w:r>
    </w:p>
    <w:p w:rsidR="00A25BEF" w:rsidRDefault="00A25BEF">
      <w:pPr>
        <w:spacing w:after="0"/>
        <w:sectPr w:rsidR="00A25BEF">
          <w:headerReference w:type="default" r:id="rId17"/>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CRIMINAL MISCHIEF</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815</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the Unlawful Cutting of Trees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DRUG OFFENSES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1030</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Sale or Possession of Certain Dangerous Synthetic Drugs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21</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Regulate and Tax Marijuana</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142</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Criminalize Importation of So-called Bath Salts Containing Synthetic Hallucinogenic Drugs</w:t>
      </w:r>
    </w:p>
    <w:p w:rsidR="00A25BEF" w:rsidRDefault="00A25BEF">
      <w:pPr>
        <w:spacing w:after="0" w:line="170" w:lineRule="exact"/>
        <w:rPr>
          <w:sz w:val="17"/>
          <w:szCs w:val="17"/>
        </w:rPr>
      </w:pPr>
    </w:p>
    <w:p w:rsidR="00A25BEF" w:rsidRDefault="00A25BEF">
      <w:pPr>
        <w:tabs>
          <w:tab w:val="left" w:pos="9160"/>
        </w:tabs>
        <w:spacing w:before="37" w:after="0" w:line="240" w:lineRule="auto"/>
        <w:ind w:left="820" w:right="-20"/>
        <w:rPr>
          <w:rFonts w:ascii="Arial" w:hAnsi="Arial" w:cs="Arial"/>
          <w:sz w:val="18"/>
          <w:szCs w:val="18"/>
        </w:rPr>
      </w:pPr>
      <w:r>
        <w:rPr>
          <w:rFonts w:ascii="Arial" w:hAnsi="Arial" w:cs="Arial"/>
          <w:sz w:val="18"/>
          <w:szCs w:val="18"/>
        </w:rPr>
        <w:t>LR 1096</w:t>
      </w:r>
      <w:r>
        <w:rPr>
          <w:rFonts w:ascii="Arial" w:hAnsi="Arial" w:cs="Arial"/>
          <w:sz w:val="18"/>
          <w:szCs w:val="18"/>
        </w:rPr>
        <w:tab/>
        <w:t>Rep. Chase of Wells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Penalties for Crimes Involving Illegal Drug Use or Procurement</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1868</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Revise the Definition of "Synthetic Hallucinogenic Drug"</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1595</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40" w:lineRule="auto"/>
        <w:ind w:left="2260" w:right="55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Prosecution of Individuals Possessing a Controlled Substance under Certain Circumstances</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DRUG RELATED</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579</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Definition of "Drug Paraphernalia"</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IDENTITY THEFT</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143</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40" w:lineRule="auto"/>
        <w:ind w:left="2260" w:right="30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Attorney General To Implement a Child Identity Protection Program To Safeguard the Personal Information of Minors and Prevent Identity Theft</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MOTOR VEHICLE</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1691</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Law Regarding Texting and Driving</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147</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Penalty for an Adult Who Provides Alcohol to a Minor Involved in a Fatal Motor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Vehicle Accident</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818</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Penalty for Smoking in a Motor Vehicle When a Child Is Present</w:t>
      </w:r>
    </w:p>
    <w:p w:rsidR="00A25BEF" w:rsidRDefault="00A25BEF">
      <w:pPr>
        <w:spacing w:after="0"/>
        <w:sectPr w:rsidR="00A25BEF">
          <w:headerReference w:type="default" r:id="rId18"/>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260"/>
        </w:tabs>
        <w:spacing w:after="0" w:line="240" w:lineRule="auto"/>
        <w:ind w:left="820" w:right="-20"/>
        <w:rPr>
          <w:rFonts w:ascii="Arial" w:hAnsi="Arial" w:cs="Arial"/>
          <w:sz w:val="18"/>
          <w:szCs w:val="18"/>
        </w:rPr>
      </w:pPr>
      <w:r>
        <w:rPr>
          <w:rFonts w:ascii="Arial" w:hAnsi="Arial" w:cs="Arial"/>
          <w:sz w:val="18"/>
          <w:szCs w:val="18"/>
        </w:rPr>
        <w:t>LR 828</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Children's Health Course Requirement for Adults Who Smoke with Children in a</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Motor Vehicle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NEW</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320</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Prevent Offensive Touching of a Person Seeking Access to Public Facilities</w:t>
      </w:r>
    </w:p>
    <w:p w:rsidR="00A25BEF" w:rsidRDefault="00A25BEF">
      <w:pPr>
        <w:spacing w:after="0" w:line="170" w:lineRule="exact"/>
        <w:rPr>
          <w:sz w:val="17"/>
          <w:szCs w:val="17"/>
        </w:rPr>
      </w:pPr>
    </w:p>
    <w:p w:rsidR="00A25BEF" w:rsidRDefault="00A25BEF">
      <w:pPr>
        <w:tabs>
          <w:tab w:val="left" w:pos="8820"/>
        </w:tabs>
        <w:spacing w:before="37" w:after="0" w:line="240" w:lineRule="auto"/>
        <w:ind w:left="787" w:right="47"/>
        <w:jc w:val="center"/>
        <w:rPr>
          <w:rFonts w:ascii="Arial" w:hAnsi="Arial" w:cs="Arial"/>
          <w:sz w:val="18"/>
          <w:szCs w:val="18"/>
        </w:rPr>
      </w:pPr>
      <w:r>
        <w:rPr>
          <w:rFonts w:ascii="Arial" w:hAnsi="Arial" w:cs="Arial"/>
          <w:sz w:val="18"/>
          <w:szCs w:val="18"/>
        </w:rPr>
        <w:t>LR 322</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40" w:lineRule="auto"/>
        <w:ind w:left="1754" w:right="102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Enforcement by a Federal or State Official or Others of the National Defense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Authorization Act For Fiscal Year 2012</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SEX OFFENSES</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1325</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a Person with a Developmental Disability from Prostitution</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867</w:t>
      </w:r>
      <w:r>
        <w:rPr>
          <w:rFonts w:ascii="Arial" w:hAnsi="Arial" w:cs="Arial"/>
          <w:sz w:val="18"/>
          <w:szCs w:val="18"/>
        </w:rPr>
        <w:tab/>
        <w:t>Rep. Tyler of Windham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Penalties for Certain Sex Offenders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661</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a Municipality To Prohibit a Sex Offender from Residing within 750 Feet of a Recreational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Facility</w:t>
      </w:r>
    </w:p>
    <w:p w:rsidR="00A25BEF" w:rsidRDefault="00A25BEF">
      <w:pPr>
        <w:spacing w:before="7" w:after="0" w:line="140" w:lineRule="exact"/>
        <w:rPr>
          <w:sz w:val="14"/>
          <w:szCs w:val="1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1666</w:t>
      </w:r>
      <w:r>
        <w:rPr>
          <w:rFonts w:ascii="Arial" w:hAnsi="Arial" w:cs="Arial"/>
          <w:sz w:val="18"/>
          <w:szCs w:val="18"/>
        </w:rPr>
        <w:tab/>
        <w:t>Rep. Mastraccio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Sexting by a Minor a Civil Offense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THEFTS</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1334</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Adjust the Levels of Crime for Theft Offenses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1620</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Taking or Possession of a Natural Resource That Is on the Land of Another</w:t>
      </w:r>
    </w:p>
    <w:p w:rsidR="00A25BEF" w:rsidRDefault="00A25BEF">
      <w:pPr>
        <w:spacing w:after="0" w:line="170" w:lineRule="exact"/>
        <w:rPr>
          <w:sz w:val="17"/>
          <w:szCs w:val="17"/>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911</w:t>
      </w:r>
      <w:r>
        <w:rPr>
          <w:rFonts w:ascii="Arial" w:hAnsi="Arial" w:cs="Arial"/>
          <w:sz w:val="18"/>
          <w:szCs w:val="18"/>
        </w:rPr>
        <w:tab/>
        <w:t>Rep. Reed of Carmel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the Return of Stolen Jewelry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WEAPONS OFFENSES</w:t>
      </w:r>
    </w:p>
    <w:p w:rsidR="00A25BEF" w:rsidRDefault="00A25BEF">
      <w:pPr>
        <w:spacing w:after="0" w:line="260" w:lineRule="exact"/>
        <w:rPr>
          <w:sz w:val="26"/>
          <w:szCs w:val="26"/>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1518</w:t>
      </w:r>
      <w:r>
        <w:rPr>
          <w:rFonts w:ascii="Arial" w:hAnsi="Arial" w:cs="Arial"/>
          <w:sz w:val="18"/>
          <w:szCs w:val="18"/>
        </w:rPr>
        <w:tab/>
        <w:t>Sen. Plummer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the Penalties for Stealing a Firearm or Being in Possession of a Stolen Firearm</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1483</w:t>
      </w:r>
      <w:r>
        <w:rPr>
          <w:rFonts w:ascii="Arial" w:hAnsi="Arial" w:cs="Arial"/>
          <w:sz w:val="18"/>
          <w:szCs w:val="18"/>
        </w:rPr>
        <w:tab/>
        <w:t>Sen. Plummer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the Penalties for Stealing a Firearm or Being in Possession of a Stolen Firearm</w:t>
      </w:r>
    </w:p>
    <w:p w:rsidR="00A25BEF" w:rsidRDefault="00A25BEF">
      <w:pPr>
        <w:spacing w:after="0"/>
        <w:sectPr w:rsidR="00A25BEF">
          <w:headerReference w:type="default" r:id="rId1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40"/>
        </w:tabs>
        <w:spacing w:after="0" w:line="240" w:lineRule="auto"/>
        <w:ind w:left="820" w:right="-20"/>
        <w:rPr>
          <w:rFonts w:ascii="Arial" w:hAnsi="Arial" w:cs="Arial"/>
          <w:sz w:val="18"/>
          <w:szCs w:val="18"/>
        </w:rPr>
      </w:pPr>
      <w:r>
        <w:rPr>
          <w:rFonts w:ascii="Arial" w:hAnsi="Arial" w:cs="Arial"/>
          <w:sz w:val="18"/>
          <w:szCs w:val="18"/>
        </w:rPr>
        <w:t>LR 700</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Criminalize Possession of a Suspended or Revoked Concealed Handgun Permit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CRIMINAL PROCEDURE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BAIL AND RECOGNIZANCE</w:t>
      </w:r>
    </w:p>
    <w:p w:rsidR="00A25BEF" w:rsidRDefault="00A25BEF">
      <w:pPr>
        <w:spacing w:after="0" w:line="260" w:lineRule="exact"/>
        <w:rPr>
          <w:sz w:val="26"/>
          <w:szCs w:val="26"/>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715</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Law Regarding Bail Commissioners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CONTRABAND</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866</w:t>
      </w:r>
      <w:r>
        <w:rPr>
          <w:rFonts w:ascii="Arial" w:hAnsi="Arial" w:cs="Arial"/>
          <w:sz w:val="18"/>
          <w:szCs w:val="18"/>
        </w:rPr>
        <w:tab/>
        <w:t>Rep. Tyler of Windham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for the Disposition of Certain Items Confiscated from Convicted Criminals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ELECTRONIC SURVEILLANCE</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181</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a Warrant To Obtain the Location Information of a Cell Phone or Other Electronic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Device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EVIDENCE</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1975</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Cellular Telephone Privacy</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1147</w:t>
      </w:r>
      <w:r>
        <w:rPr>
          <w:rFonts w:ascii="Arial" w:hAnsi="Arial" w:cs="Arial"/>
          <w:sz w:val="18"/>
          <w:szCs w:val="18"/>
        </w:rPr>
        <w:tab/>
        <w:t>Rep. Kornfield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an Advisory Committee To Enhance Forensics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LIMITATION OF ACTIONS</w:t>
      </w:r>
    </w:p>
    <w:p w:rsidR="00A25BEF" w:rsidRDefault="00A25BEF">
      <w:pPr>
        <w:spacing w:before="20" w:after="0" w:line="240" w:lineRule="exact"/>
        <w:rPr>
          <w:sz w:val="24"/>
          <w:szCs w:val="24"/>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1766</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Laws Regarding Certain Crimes Committed by a Person in a Position of Authority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OTHER CRIMINAL LAW</w:t>
      </w:r>
    </w:p>
    <w:p w:rsidR="00A25BEF" w:rsidRDefault="00A25BEF">
      <w:pPr>
        <w:spacing w:before="20" w:after="0" w:line="240" w:lineRule="exact"/>
        <w:rPr>
          <w:sz w:val="24"/>
          <w:szCs w:val="2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1428</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Elders and Vulnerable Adults from Exploitation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EMERGENCY MEDICAL SERVICES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SYSTEM</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1443</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Sustain Emergency Medical Services throughout the State</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1688</w:t>
      </w:r>
      <w:r>
        <w:rPr>
          <w:rFonts w:ascii="Arial" w:hAnsi="Arial" w:cs="Arial"/>
          <w:sz w:val="18"/>
          <w:szCs w:val="18"/>
        </w:rPr>
        <w:tab/>
        <w:t>Sen. Dutremble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Reduce Emergency Rescue Costs</w:t>
      </w:r>
    </w:p>
    <w:p w:rsidR="00A25BEF" w:rsidRDefault="00A25BEF">
      <w:pPr>
        <w:spacing w:after="0"/>
        <w:sectPr w:rsidR="00A25BEF">
          <w:headerReference w:type="default" r:id="rId20"/>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80"/>
        </w:tabs>
        <w:spacing w:after="0" w:line="240" w:lineRule="auto"/>
        <w:ind w:left="820" w:right="-20"/>
        <w:rPr>
          <w:rFonts w:ascii="Arial" w:hAnsi="Arial" w:cs="Arial"/>
          <w:sz w:val="18"/>
          <w:szCs w:val="18"/>
        </w:rPr>
      </w:pPr>
      <w:r>
        <w:rPr>
          <w:rFonts w:ascii="Arial" w:hAnsi="Arial" w:cs="Arial"/>
          <w:sz w:val="18"/>
          <w:szCs w:val="18"/>
        </w:rPr>
        <w:t>LR 1472</w:t>
      </w:r>
      <w:r>
        <w:rPr>
          <w:rFonts w:ascii="Arial" w:hAnsi="Arial" w:cs="Arial"/>
          <w:sz w:val="18"/>
          <w:szCs w:val="18"/>
        </w:rPr>
        <w:tab/>
        <w:t>Rep. Werts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Membership of the Emergency Medical Services Board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FIRE SAFETY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FIRE DEPARTMENTS</w:t>
      </w:r>
    </w:p>
    <w:p w:rsidR="00A25BEF" w:rsidRDefault="00A25BEF">
      <w:pPr>
        <w:spacing w:after="0" w:line="260" w:lineRule="exact"/>
        <w:rPr>
          <w:sz w:val="26"/>
          <w:szCs w:val="26"/>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919</w:t>
      </w:r>
      <w:r>
        <w:rPr>
          <w:rFonts w:ascii="Arial" w:hAnsi="Arial" w:cs="Arial"/>
          <w:sz w:val="18"/>
          <w:szCs w:val="18"/>
        </w:rPr>
        <w:tab/>
        <w:t>Rep. Maker of Calais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Fire Protection Length of Service Award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FIREWORKS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752</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Reasonable Restrictions on the Use of Fireworks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109</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 Local Permit for the Use of Fireworks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146</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Time Restriction on the Use of Fireworks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64</w:t>
      </w:r>
      <w:r>
        <w:rPr>
          <w:rFonts w:ascii="Arial" w:hAnsi="Arial" w:cs="Arial"/>
          <w:sz w:val="18"/>
          <w:szCs w:val="18"/>
        </w:rPr>
        <w:tab/>
        <w:t>Rep. Lajoie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Restrict the Sale, Purchase and Use of Fireworks in the State</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84</w:t>
      </w:r>
      <w:r>
        <w:rPr>
          <w:rFonts w:ascii="Arial" w:hAnsi="Arial" w:cs="Arial"/>
          <w:sz w:val="18"/>
          <w:szCs w:val="18"/>
        </w:rPr>
        <w:tab/>
        <w:t>Rep. Lajoie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Law Legalizing the Sale, Possession and Use of Fireworks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938</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Farm Animals from Noise from the Discharge of Fireworks or Explosives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PREVENTION</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1978</w:t>
      </w:r>
      <w:r>
        <w:rPr>
          <w:rFonts w:ascii="Arial" w:hAnsi="Arial" w:cs="Arial"/>
          <w:sz w:val="18"/>
          <w:szCs w:val="18"/>
        </w:rPr>
        <w:tab/>
        <w:t>Rep. Lajoie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Fire Escapes for Certain Buildings</w:t>
      </w:r>
    </w:p>
    <w:p w:rsidR="00A25BEF" w:rsidRDefault="00A25BEF">
      <w:pPr>
        <w:spacing w:after="0" w:line="170" w:lineRule="exact"/>
        <w:rPr>
          <w:sz w:val="17"/>
          <w:szCs w:val="17"/>
        </w:rPr>
      </w:pPr>
    </w:p>
    <w:p w:rsidR="00A25BEF" w:rsidRDefault="00A25BEF">
      <w:pPr>
        <w:tabs>
          <w:tab w:val="left" w:pos="9040"/>
        </w:tabs>
        <w:spacing w:before="37" w:after="0" w:line="240" w:lineRule="auto"/>
        <w:ind w:left="787" w:right="47"/>
        <w:jc w:val="center"/>
        <w:rPr>
          <w:rFonts w:ascii="Arial" w:hAnsi="Arial" w:cs="Arial"/>
          <w:sz w:val="18"/>
          <w:szCs w:val="18"/>
        </w:rPr>
      </w:pPr>
      <w:r>
        <w:rPr>
          <w:rFonts w:ascii="Arial" w:hAnsi="Arial" w:cs="Arial"/>
          <w:sz w:val="18"/>
          <w:szCs w:val="18"/>
        </w:rPr>
        <w:t>LR 933</w:t>
      </w:r>
      <w:r>
        <w:rPr>
          <w:rFonts w:ascii="Arial" w:hAnsi="Arial" w:cs="Arial"/>
          <w:sz w:val="18"/>
          <w:szCs w:val="18"/>
        </w:rPr>
        <w:tab/>
        <w:t>Rep. Werts of Auburn</w:t>
      </w:r>
    </w:p>
    <w:p w:rsidR="00A25BEF" w:rsidRDefault="00A25BEF">
      <w:pPr>
        <w:spacing w:before="3" w:after="0" w:line="200" w:lineRule="exact"/>
        <w:rPr>
          <w:sz w:val="20"/>
          <w:szCs w:val="20"/>
        </w:rPr>
      </w:pPr>
    </w:p>
    <w:p w:rsidR="00A25BEF" w:rsidRDefault="00A25BEF">
      <w:pPr>
        <w:spacing w:after="0" w:line="203" w:lineRule="exact"/>
        <w:ind w:left="1756" w:right="102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That Carbon Monoxide Detectors Be Installed inside Educational Institutions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JAILS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STATE FUNDING</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361</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County Jails To Apply Savings to Debt Service without Reduction in State Payments</w:t>
      </w:r>
    </w:p>
    <w:p w:rsidR="00A25BEF" w:rsidRDefault="00A25BEF">
      <w:pPr>
        <w:spacing w:after="0"/>
        <w:sectPr w:rsidR="00A25BEF">
          <w:headerReference w:type="default" r:id="rId21"/>
          <w:pgSz w:w="12260" w:h="15860"/>
          <w:pgMar w:top="960" w:right="660" w:bottom="1180" w:left="660" w:header="774" w:footer="986" w:gutter="0"/>
          <w:cols w:space="720"/>
        </w:sectPr>
      </w:pPr>
    </w:p>
    <w:p w:rsidR="00A25BEF" w:rsidRDefault="00A25BEF">
      <w:pPr>
        <w:spacing w:before="4" w:after="0" w:line="360" w:lineRule="atLeast"/>
        <w:ind w:left="820" w:right="8389" w:hanging="360"/>
        <w:rPr>
          <w:rFonts w:ascii="Arial" w:hAnsi="Arial" w:cs="Arial"/>
          <w:sz w:val="18"/>
          <w:szCs w:val="18"/>
        </w:rPr>
      </w:pPr>
      <w:r>
        <w:rPr>
          <w:rFonts w:ascii="Arial" w:hAnsi="Arial" w:cs="Arial"/>
          <w:b/>
          <w:bCs/>
          <w:sz w:val="18"/>
          <w:szCs w:val="18"/>
        </w:rPr>
        <w:t>JUVENILE OFFENDERS EVALUATION</w:t>
      </w:r>
    </w:p>
    <w:p w:rsidR="00A25BEF" w:rsidRDefault="00A25BEF">
      <w:pPr>
        <w:spacing w:before="16"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1082</w:t>
      </w:r>
      <w:r>
        <w:rPr>
          <w:rFonts w:ascii="Arial" w:hAnsi="Arial" w:cs="Arial"/>
          <w:sz w:val="18"/>
          <w:szCs w:val="18"/>
        </w:rPr>
        <w:tab/>
        <w:t>Rep. Mastraccio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Develop Juvenile Assessment Centers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RECORD</w:t>
      </w:r>
    </w:p>
    <w:p w:rsidR="00A25BEF" w:rsidRDefault="00A25BEF">
      <w:pPr>
        <w:spacing w:after="0" w:line="260" w:lineRule="exact"/>
        <w:rPr>
          <w:sz w:val="26"/>
          <w:szCs w:val="26"/>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1529</w:t>
      </w:r>
      <w:r>
        <w:rPr>
          <w:rFonts w:ascii="Arial" w:hAnsi="Arial" w:cs="Arial"/>
          <w:sz w:val="18"/>
          <w:szCs w:val="18"/>
        </w:rPr>
        <w:tab/>
        <w:t>Rep. Welsh of Rockport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Person Who Is 21 Years of Age To Expunge Certain Criminal Convictions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LAW ENFORCEMENT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CRIMINAL JUSTICE ACADEMY</w:t>
      </w:r>
    </w:p>
    <w:p w:rsidR="00A25BEF" w:rsidRDefault="00A25BEF">
      <w:pPr>
        <w:spacing w:after="0" w:line="260" w:lineRule="exact"/>
        <w:rPr>
          <w:sz w:val="26"/>
          <w:szCs w:val="26"/>
        </w:rPr>
      </w:pPr>
    </w:p>
    <w:p w:rsidR="00A25BEF" w:rsidRDefault="00A25BEF">
      <w:pPr>
        <w:tabs>
          <w:tab w:val="left" w:pos="7520"/>
        </w:tabs>
        <w:spacing w:before="37" w:after="0" w:line="240" w:lineRule="auto"/>
        <w:ind w:left="820" w:right="-20"/>
        <w:rPr>
          <w:rFonts w:ascii="Arial" w:hAnsi="Arial" w:cs="Arial"/>
          <w:sz w:val="18"/>
          <w:szCs w:val="18"/>
        </w:rPr>
      </w:pPr>
      <w:r>
        <w:rPr>
          <w:rFonts w:ascii="Arial" w:hAnsi="Arial" w:cs="Arial"/>
          <w:sz w:val="18"/>
          <w:szCs w:val="18"/>
        </w:rPr>
        <w:t>LR 1181</w:t>
      </w:r>
      <w:r>
        <w:rPr>
          <w:rFonts w:ascii="Arial" w:hAnsi="Arial" w:cs="Arial"/>
          <w:sz w:val="18"/>
          <w:szCs w:val="18"/>
        </w:rPr>
        <w:tab/>
        <w:t>Rep. Soctomah of Passamaquoddy Tribe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 Permanent Wabanaki Law Enforcement Seat on the Board of Trustees of the Maine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Criminal Justice Academy</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before="20" w:after="0" w:line="240" w:lineRule="exact"/>
        <w:rPr>
          <w:sz w:val="24"/>
          <w:szCs w:val="24"/>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1138</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Law Enforcement Mutual Aid Agreements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19</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the Privacy of Citizens from Domestic Unmanned Aerial Vehicle Use</w:t>
      </w:r>
    </w:p>
    <w:p w:rsidR="00A25BEF" w:rsidRDefault="00A25BEF">
      <w:pPr>
        <w:spacing w:after="0" w:line="170" w:lineRule="exact"/>
        <w:rPr>
          <w:sz w:val="17"/>
          <w:szCs w:val="17"/>
        </w:rPr>
      </w:pPr>
    </w:p>
    <w:p w:rsidR="00A25BEF" w:rsidRDefault="00A25BEF">
      <w:pPr>
        <w:tabs>
          <w:tab w:val="left" w:pos="8340"/>
        </w:tabs>
        <w:spacing w:before="37" w:after="0" w:line="203" w:lineRule="exact"/>
        <w:ind w:left="820" w:right="-20"/>
        <w:rPr>
          <w:rFonts w:ascii="Arial" w:hAnsi="Arial" w:cs="Arial"/>
          <w:sz w:val="18"/>
          <w:szCs w:val="18"/>
        </w:rPr>
      </w:pPr>
      <w:r>
        <w:rPr>
          <w:rFonts w:ascii="Arial" w:hAnsi="Arial" w:cs="Arial"/>
          <w:position w:val="-1"/>
          <w:sz w:val="18"/>
          <w:szCs w:val="18"/>
        </w:rPr>
        <w:t>LR 366</w:t>
      </w:r>
      <w:r>
        <w:rPr>
          <w:rFonts w:ascii="Arial" w:hAnsi="Arial" w:cs="Arial"/>
          <w:position w:val="-1"/>
          <w:sz w:val="18"/>
          <w:szCs w:val="18"/>
        </w:rPr>
        <w:tab/>
        <w:t>Sen. Gerzofsky of Cumberland</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the Acceptance of Funds Donated To Fund a Mobile Crime Laboratory within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Computer Crimes Unit</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1787</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Investigation and Prosecution of Assaults by Law Enforcement Officers against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Unarmed Individuals</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787" w:right="67"/>
        <w:jc w:val="center"/>
        <w:rPr>
          <w:rFonts w:ascii="Arial" w:hAnsi="Arial" w:cs="Arial"/>
          <w:sz w:val="18"/>
          <w:szCs w:val="18"/>
        </w:rPr>
      </w:pPr>
      <w:r>
        <w:rPr>
          <w:rFonts w:ascii="Arial" w:hAnsi="Arial" w:cs="Arial"/>
          <w:sz w:val="18"/>
          <w:szCs w:val="18"/>
        </w:rPr>
        <w:t>LR 968</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40" w:lineRule="auto"/>
        <w:ind w:left="1754" w:right="94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Institutions To Report Knowledge or Suspicion of Criminal Violations to a Law</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Enforcement Agency</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POLICE</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597</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the Sale of Firearms Carried by Maine State Police</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4" w:after="0" w:line="360" w:lineRule="atLeast"/>
        <w:ind w:left="820" w:right="7589" w:hanging="360"/>
        <w:rPr>
          <w:rFonts w:ascii="Arial" w:hAnsi="Arial" w:cs="Arial"/>
          <w:sz w:val="18"/>
          <w:szCs w:val="18"/>
        </w:rPr>
      </w:pPr>
      <w:r>
        <w:rPr>
          <w:rFonts w:ascii="Arial" w:hAnsi="Arial" w:cs="Arial"/>
          <w:b/>
          <w:bCs/>
          <w:sz w:val="18"/>
          <w:szCs w:val="18"/>
        </w:rPr>
        <w:t>OPERATING UNDER INFLUENCE PENALTIES</w:t>
      </w:r>
    </w:p>
    <w:p w:rsidR="00A25BEF" w:rsidRDefault="00A25BEF">
      <w:pPr>
        <w:spacing w:before="16" w:after="0" w:line="240" w:lineRule="exact"/>
        <w:rPr>
          <w:sz w:val="24"/>
          <w:szCs w:val="24"/>
        </w:rPr>
      </w:pPr>
    </w:p>
    <w:p w:rsidR="00A25BEF" w:rsidRDefault="00A25BEF">
      <w:pPr>
        <w:tabs>
          <w:tab w:val="left" w:pos="9520"/>
        </w:tabs>
        <w:spacing w:before="37" w:after="0" w:line="240" w:lineRule="auto"/>
        <w:ind w:left="820" w:right="-20"/>
        <w:rPr>
          <w:rFonts w:ascii="Arial" w:hAnsi="Arial" w:cs="Arial"/>
          <w:sz w:val="18"/>
          <w:szCs w:val="18"/>
        </w:rPr>
      </w:pPr>
      <w:r>
        <w:rPr>
          <w:rFonts w:ascii="Arial" w:hAnsi="Arial" w:cs="Arial"/>
          <w:sz w:val="18"/>
          <w:szCs w:val="18"/>
        </w:rPr>
        <w:t>LR 180</w:t>
      </w:r>
      <w:r>
        <w:rPr>
          <w:rFonts w:ascii="Arial" w:hAnsi="Arial" w:cs="Arial"/>
          <w:sz w:val="18"/>
          <w:szCs w:val="18"/>
        </w:rPr>
        <w:tab/>
        <w:t>Sen. Hill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Motor Vehicle Ignition Interlock Device Requirements in the Laws Regarding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Operating Under the Influence</w:t>
      </w:r>
    </w:p>
    <w:p w:rsidR="00A25BEF" w:rsidRDefault="00A25BEF">
      <w:pPr>
        <w:spacing w:before="7" w:after="0" w:line="140" w:lineRule="exact"/>
        <w:rPr>
          <w:sz w:val="14"/>
          <w:szCs w:val="14"/>
        </w:rPr>
      </w:pPr>
    </w:p>
    <w:p w:rsidR="00A25BEF" w:rsidRDefault="00A25BEF">
      <w:pPr>
        <w:tabs>
          <w:tab w:val="left" w:pos="8820"/>
        </w:tabs>
        <w:spacing w:before="37" w:after="0" w:line="240" w:lineRule="auto"/>
        <w:ind w:left="787" w:right="67"/>
        <w:jc w:val="center"/>
        <w:rPr>
          <w:rFonts w:ascii="Arial" w:hAnsi="Arial" w:cs="Arial"/>
          <w:sz w:val="18"/>
          <w:szCs w:val="18"/>
        </w:rPr>
      </w:pPr>
      <w:r>
        <w:rPr>
          <w:rFonts w:ascii="Arial" w:hAnsi="Arial" w:cs="Arial"/>
          <w:sz w:val="18"/>
          <w:szCs w:val="18"/>
        </w:rPr>
        <w:t>LR 1129</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56" w:right="94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Ignition Interlock Devices for Multiple Operating-under-the-Influence Offenses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945</w:t>
      </w:r>
      <w:r>
        <w:rPr>
          <w:rFonts w:ascii="Arial" w:hAnsi="Arial" w:cs="Arial"/>
          <w:sz w:val="18"/>
          <w:szCs w:val="18"/>
        </w:rPr>
        <w:tab/>
        <w:t>Rep. Nutting of Oakland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Ignition Interlock Devices on Vehicles Operated by Persons Convicted of Operating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Under the Influence</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PAROLE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COMMUNITY INTEGRATION</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708</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Parole in Maine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PRISONERS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EARLY RELEASE</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1900</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Adopt the Model Conditional Release of Aging Prisoners Act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SAFETY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COMMUNICATIONS</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110</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Number of Public Safety Answering Points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EMERGENCIES</w:t>
      </w:r>
    </w:p>
    <w:p w:rsidR="00A25BEF" w:rsidRDefault="00A25BEF">
      <w:pPr>
        <w:spacing w:after="0" w:line="260" w:lineRule="exact"/>
        <w:rPr>
          <w:sz w:val="26"/>
          <w:szCs w:val="26"/>
        </w:rPr>
      </w:pPr>
    </w:p>
    <w:p w:rsidR="00A25BEF" w:rsidRDefault="00A25BEF">
      <w:pPr>
        <w:tabs>
          <w:tab w:val="left" w:pos="8760"/>
        </w:tabs>
        <w:spacing w:before="37" w:after="0" w:line="240" w:lineRule="auto"/>
        <w:ind w:left="787" w:right="67"/>
        <w:jc w:val="center"/>
        <w:rPr>
          <w:rFonts w:ascii="Arial" w:hAnsi="Arial" w:cs="Arial"/>
          <w:sz w:val="18"/>
          <w:szCs w:val="18"/>
        </w:rPr>
      </w:pPr>
      <w:r>
        <w:rPr>
          <w:rFonts w:ascii="Arial" w:hAnsi="Arial" w:cs="Arial"/>
          <w:sz w:val="18"/>
          <w:szCs w:val="18"/>
        </w:rPr>
        <w:t>LR 331</w:t>
      </w:r>
      <w:r>
        <w:rPr>
          <w:rFonts w:ascii="Arial" w:hAnsi="Arial" w:cs="Arial"/>
          <w:sz w:val="18"/>
          <w:szCs w:val="18"/>
        </w:rPr>
        <w:tab/>
        <w:t>Rep. Turner of Burlington</w:t>
      </w:r>
    </w:p>
    <w:p w:rsidR="00A25BEF" w:rsidRDefault="00A25BEF">
      <w:pPr>
        <w:spacing w:before="3" w:after="0" w:line="200" w:lineRule="exact"/>
        <w:rPr>
          <w:sz w:val="20"/>
          <w:szCs w:val="20"/>
        </w:rPr>
      </w:pPr>
    </w:p>
    <w:p w:rsidR="00A25BEF" w:rsidRDefault="00A25BEF">
      <w:pPr>
        <w:spacing w:after="0" w:line="203" w:lineRule="exact"/>
        <w:ind w:left="1756" w:right="87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Assistance to Municipalities Recovering from a Municipally Significant Disaster</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SAFETY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1307</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Redundancy of Jurisdictions on Major Arterial Corridors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697</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Designating the Chief of the State Police as the Only Issuing Authority of a Permit To Carry a</w:t>
      </w:r>
    </w:p>
    <w:p w:rsidR="00A25BEF" w:rsidRDefault="00A25BEF">
      <w:pPr>
        <w:spacing w:after="0" w:line="240" w:lineRule="auto"/>
        <w:ind w:left="2260" w:right="-20"/>
        <w:rPr>
          <w:rFonts w:ascii="Arial" w:hAnsi="Arial" w:cs="Arial"/>
          <w:sz w:val="18"/>
          <w:szCs w:val="18"/>
        </w:rPr>
      </w:pPr>
      <w:r>
        <w:rPr>
          <w:rFonts w:ascii="Arial" w:hAnsi="Arial" w:cs="Arial"/>
          <w:sz w:val="18"/>
          <w:szCs w:val="18"/>
        </w:rPr>
        <w:t>Concealed Handgun</w:t>
      </w:r>
    </w:p>
    <w:p w:rsidR="00A25BEF" w:rsidRDefault="00A25BEF">
      <w:pPr>
        <w:spacing w:after="0"/>
        <w:sectPr w:rsidR="00A25BEF">
          <w:headerReference w:type="default" r:id="rId22"/>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1016</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Include Certain Information on the Mental Health of Applicants in Determinations on Issuance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Concealed Weapons Permits and Background Checks for Firearm Purchases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SENTENCES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ALTERNATIVES</w:t>
      </w:r>
    </w:p>
    <w:p w:rsidR="00A25BEF" w:rsidRDefault="00A25BEF">
      <w:pPr>
        <w:spacing w:before="20"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1374</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Alternatives for the Courts To Address Settlement of Fines in Certain Cases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1227</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Community Service for Ordinance Violations</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1192</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a Court To Order a Person Who Violates a Municipal Ordinance To Perform Community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Service Work</w:t>
      </w:r>
    </w:p>
    <w:p w:rsidR="00A25BEF" w:rsidRDefault="00A25BEF">
      <w:pPr>
        <w:spacing w:before="7" w:after="0" w:line="140" w:lineRule="exact"/>
        <w:rPr>
          <w:sz w:val="14"/>
          <w:szCs w:val="1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883</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Mandatory Minimum Sentencing from the Maine Criminal Code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GOOD TIME CREDITS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1538</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Period of Time for Which an Incarcerated Person Is Eligible To Earn Good Time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MANDATORY MINIMUM</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1333</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Remove the Mandatory Minimum Jail Sentence in Certain Cases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SPECIAL WEIGHT</w:t>
      </w:r>
    </w:p>
    <w:p w:rsidR="00A25BEF" w:rsidRDefault="00A25BEF">
      <w:pPr>
        <w:spacing w:after="0" w:line="260" w:lineRule="exact"/>
        <w:rPr>
          <w:sz w:val="26"/>
          <w:szCs w:val="26"/>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918</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Consideration of Fetal Alcohol Spectrum Disorder at Sentencing in a Criminal Case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TIME SERVED</w:t>
      </w:r>
    </w:p>
    <w:p w:rsidR="00A25BEF" w:rsidRDefault="00A25BEF">
      <w:pPr>
        <w:spacing w:after="0" w:line="260" w:lineRule="exact"/>
        <w:rPr>
          <w:sz w:val="26"/>
          <w:szCs w:val="26"/>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948</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Laws Regarding the Calculation of the Period of Imprisonment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WEAPONS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AMMUNITION</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666</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Restrictions on Ammunition Feeding Devices</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340"/>
        </w:tabs>
        <w:spacing w:after="0" w:line="240" w:lineRule="auto"/>
        <w:ind w:left="820" w:right="-20"/>
        <w:rPr>
          <w:rFonts w:ascii="Arial" w:hAnsi="Arial" w:cs="Arial"/>
          <w:sz w:val="18"/>
          <w:szCs w:val="18"/>
        </w:rPr>
      </w:pPr>
      <w:r>
        <w:rPr>
          <w:rFonts w:ascii="Arial" w:hAnsi="Arial" w:cs="Arial"/>
          <w:sz w:val="18"/>
          <w:szCs w:val="18"/>
        </w:rPr>
        <w:t>LR 676</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High-capacity Ammunition Magazines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CONCEALED WEAPONS</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1433</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Reciprocity for Concealed Weapons Permits</w:t>
      </w:r>
    </w:p>
    <w:p w:rsidR="00A25BEF" w:rsidRDefault="00A25BEF">
      <w:pPr>
        <w:spacing w:after="0" w:line="170" w:lineRule="exact"/>
        <w:rPr>
          <w:sz w:val="17"/>
          <w:szCs w:val="17"/>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868</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Training Requirements for Obtaining a Concealed Handgun Permit</w:t>
      </w:r>
    </w:p>
    <w:p w:rsidR="00A25BEF" w:rsidRDefault="00A25BEF">
      <w:pPr>
        <w:spacing w:after="0" w:line="170" w:lineRule="exact"/>
        <w:rPr>
          <w:sz w:val="17"/>
          <w:szCs w:val="17"/>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803</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Retired Law Enforcement Officer To Carry a Concealed Weapon without a Permit</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749</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Restriction on Employers Regarding Firearms Kept in an Employee's Vehicle</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750</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Concealed Weapons in Certain Locations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1015</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Reciprocity for Concealed Weapons Permits</w:t>
      </w:r>
    </w:p>
    <w:p w:rsidR="00A25BEF" w:rsidRDefault="00A25BEF">
      <w:pPr>
        <w:spacing w:after="0" w:line="170" w:lineRule="exact"/>
        <w:rPr>
          <w:sz w:val="17"/>
          <w:szCs w:val="17"/>
        </w:rPr>
      </w:pPr>
    </w:p>
    <w:p w:rsidR="00A25BEF" w:rsidRDefault="00A25BEF">
      <w:pPr>
        <w:tabs>
          <w:tab w:val="left" w:pos="9040"/>
        </w:tabs>
        <w:spacing w:before="37" w:after="0" w:line="203" w:lineRule="exact"/>
        <w:ind w:left="820" w:right="-20"/>
        <w:rPr>
          <w:rFonts w:ascii="Arial" w:hAnsi="Arial" w:cs="Arial"/>
          <w:sz w:val="18"/>
          <w:szCs w:val="18"/>
        </w:rPr>
      </w:pPr>
      <w:r>
        <w:rPr>
          <w:rFonts w:ascii="Arial" w:hAnsi="Arial" w:cs="Arial"/>
          <w:position w:val="-1"/>
          <w:sz w:val="18"/>
          <w:szCs w:val="18"/>
        </w:rPr>
        <w:t>LR 696</w:t>
      </w:r>
      <w:r>
        <w:rPr>
          <w:rFonts w:ascii="Arial" w:hAnsi="Arial" w:cs="Arial"/>
          <w:position w:val="-1"/>
          <w:sz w:val="18"/>
          <w:szCs w:val="18"/>
        </w:rPr>
        <w:tab/>
        <w:t>Rep. Marks of Pittston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Regarding a Concealed Handgun Permit</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698</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Central Concealed Handgun Permit Database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699</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the Suspension of a Concealed Handgun Permit</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880</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Confidentiality of Concealed Weapons Permit Holders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FORFEITURE</w:t>
      </w:r>
    </w:p>
    <w:p w:rsidR="00A25BEF" w:rsidRDefault="00A25BEF">
      <w:pPr>
        <w:spacing w:after="0" w:line="260" w:lineRule="exact"/>
        <w:rPr>
          <w:sz w:val="26"/>
          <w:szCs w:val="26"/>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1412</w:t>
      </w:r>
      <w:r>
        <w:rPr>
          <w:rFonts w:ascii="Arial" w:hAnsi="Arial" w:cs="Arial"/>
          <w:sz w:val="18"/>
          <w:szCs w:val="18"/>
        </w:rPr>
        <w:tab/>
        <w:t>Rep. Timberlake of Turner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Disposition of Firearms in State Custody</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1417</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Disposition of Firearms Seized in Domestic Violence Cases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POSSESSION</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1973</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Enforcement of Federal Laws Regarding Firearms That Are in Violation of the United</w:t>
      </w:r>
    </w:p>
    <w:p w:rsidR="00A25BEF" w:rsidRDefault="00A25BEF">
      <w:pPr>
        <w:spacing w:after="0" w:line="240" w:lineRule="auto"/>
        <w:ind w:left="2260" w:right="-20"/>
        <w:rPr>
          <w:rFonts w:ascii="Arial" w:hAnsi="Arial" w:cs="Arial"/>
          <w:sz w:val="18"/>
          <w:szCs w:val="18"/>
        </w:rPr>
      </w:pPr>
      <w:r>
        <w:rPr>
          <w:rFonts w:ascii="Arial" w:hAnsi="Arial" w:cs="Arial"/>
          <w:sz w:val="18"/>
          <w:szCs w:val="18"/>
        </w:rPr>
        <w:t>States Constitution</w:t>
      </w:r>
    </w:p>
    <w:p w:rsidR="00A25BEF" w:rsidRDefault="00A25BEF">
      <w:pPr>
        <w:spacing w:after="0"/>
        <w:sectPr w:rsidR="00A25BEF">
          <w:headerReference w:type="default" r:id="rId23"/>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20"/>
        </w:tabs>
        <w:spacing w:after="0" w:line="240" w:lineRule="auto"/>
        <w:ind w:left="787" w:right="47"/>
        <w:jc w:val="center"/>
        <w:rPr>
          <w:rFonts w:ascii="Arial" w:hAnsi="Arial" w:cs="Arial"/>
          <w:sz w:val="18"/>
          <w:szCs w:val="18"/>
        </w:rPr>
      </w:pPr>
      <w:r>
        <w:rPr>
          <w:rFonts w:ascii="Arial" w:hAnsi="Arial" w:cs="Arial"/>
          <w:sz w:val="18"/>
          <w:szCs w:val="18"/>
        </w:rPr>
        <w:t>LR 338</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56" w:right="8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Self-defense by Removing Restrictions on the Carrying and Use of Weapons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747</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Fund Reporting of the National Instant Criminal Background Check System</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1682</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Possession of a Firearm by a Person Who Has Created a Police Standoff</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673</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Review Firearm Laws in the State</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1094</w:t>
      </w:r>
      <w:r>
        <w:rPr>
          <w:rFonts w:ascii="Arial" w:hAnsi="Arial" w:cs="Arial"/>
          <w:sz w:val="18"/>
          <w:szCs w:val="18"/>
        </w:rPr>
        <w:tab/>
        <w:t>Rep. Mason of Topsham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No-fault Liability Insurance for Firearms</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1909</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Allowing Municipalities To Enact Firearm Policies in Local Government Buildings and Public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Meetings</w:t>
      </w:r>
    </w:p>
    <w:p w:rsidR="00A25BEF" w:rsidRDefault="00A25BEF">
      <w:pPr>
        <w:spacing w:before="7" w:after="0" w:line="140" w:lineRule="exact"/>
        <w:rPr>
          <w:sz w:val="14"/>
          <w:szCs w:val="14"/>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1028</w:t>
      </w:r>
      <w:r>
        <w:rPr>
          <w:rFonts w:ascii="Arial" w:hAnsi="Arial" w:cs="Arial"/>
          <w:sz w:val="18"/>
          <w:szCs w:val="18"/>
        </w:rPr>
        <w:tab/>
        <w:t>Rep. Gattine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Law Concerning the Threatening Display of Dangerous Weapons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SALES</w:t>
      </w:r>
    </w:p>
    <w:p w:rsidR="00A25BEF" w:rsidRDefault="00A25BEF">
      <w:pPr>
        <w:spacing w:before="20" w:after="0" w:line="240" w:lineRule="exact"/>
        <w:rPr>
          <w:sz w:val="24"/>
          <w:szCs w:val="2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1210</w:t>
      </w:r>
      <w:r>
        <w:rPr>
          <w:rFonts w:ascii="Arial" w:hAnsi="Arial" w:cs="Arial"/>
          <w:sz w:val="18"/>
          <w:szCs w:val="18"/>
        </w:rPr>
        <w:tab/>
        <w:t>Rep. Johnson of Eddington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Enforcement of Federal Law Placing Restrictions on Firearms or Ammunition</w:t>
      </w:r>
    </w:p>
    <w:p w:rsidR="00A25BEF" w:rsidRDefault="00A25BEF">
      <w:pPr>
        <w:spacing w:after="0" w:line="170" w:lineRule="exact"/>
        <w:rPr>
          <w:sz w:val="17"/>
          <w:szCs w:val="17"/>
        </w:rPr>
      </w:pPr>
    </w:p>
    <w:p w:rsidR="00A25BEF" w:rsidRDefault="00A25BEF">
      <w:pPr>
        <w:tabs>
          <w:tab w:val="left" w:pos="8460"/>
        </w:tabs>
        <w:spacing w:before="37" w:after="0" w:line="203" w:lineRule="exact"/>
        <w:ind w:left="820" w:right="-20"/>
        <w:rPr>
          <w:rFonts w:ascii="Arial" w:hAnsi="Arial" w:cs="Arial"/>
          <w:sz w:val="18"/>
          <w:szCs w:val="18"/>
        </w:rPr>
      </w:pPr>
      <w:r>
        <w:rPr>
          <w:rFonts w:ascii="Arial" w:hAnsi="Arial" w:cs="Arial"/>
          <w:position w:val="-1"/>
          <w:sz w:val="18"/>
          <w:szCs w:val="18"/>
        </w:rPr>
        <w:t>LR 674</w:t>
      </w:r>
      <w:r>
        <w:rPr>
          <w:rFonts w:ascii="Arial" w:hAnsi="Arial" w:cs="Arial"/>
          <w:position w:val="-1"/>
          <w:sz w:val="18"/>
          <w:szCs w:val="18"/>
        </w:rPr>
        <w:tab/>
        <w:t>Sen. Craven of Androscoggin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Ban Firearms with High-capacity Magazines</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1193</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Regulate the Sale of Firearms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677</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Sale of Firearms at Gun Shows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1515</w:t>
      </w:r>
      <w:r>
        <w:rPr>
          <w:rFonts w:ascii="Arial" w:hAnsi="Arial" w:cs="Arial"/>
          <w:sz w:val="18"/>
          <w:szCs w:val="18"/>
        </w:rPr>
        <w:tab/>
        <w:t>Rep. Plante of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Gun Sales Laws by Increasing Background Checks</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EDU</w:t>
      </w:r>
    </w:p>
    <w:p w:rsidR="00A25BEF" w:rsidRDefault="00A25BEF">
      <w:pPr>
        <w:spacing w:after="0" w:line="360" w:lineRule="atLeast"/>
        <w:ind w:left="820" w:right="8779" w:hanging="360"/>
        <w:rPr>
          <w:rFonts w:ascii="Arial" w:hAnsi="Arial" w:cs="Arial"/>
          <w:sz w:val="18"/>
          <w:szCs w:val="18"/>
        </w:rPr>
      </w:pPr>
      <w:r>
        <w:rPr>
          <w:rFonts w:ascii="Arial" w:hAnsi="Arial" w:cs="Arial"/>
          <w:b/>
          <w:bCs/>
          <w:sz w:val="18"/>
          <w:szCs w:val="18"/>
        </w:rPr>
        <w:t>ADMINISTRATORS EVALUATION</w:t>
      </w:r>
    </w:p>
    <w:p w:rsidR="00A25BEF" w:rsidRDefault="00A25BEF">
      <w:pPr>
        <w:spacing w:before="16"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1431</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School Administrator Effectiveness</w:t>
      </w:r>
    </w:p>
    <w:p w:rsidR="00A25BEF" w:rsidRDefault="00A25BEF">
      <w:pPr>
        <w:spacing w:after="0"/>
        <w:sectPr w:rsidR="00A25BEF">
          <w:headerReference w:type="default" r:id="rId24"/>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PRINCIPALS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1652</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Develop a Grant Program To Establish a Teacher-lead School Model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SUPERINTENDENTS</w:t>
      </w:r>
    </w:p>
    <w:p w:rsidR="00A25BEF" w:rsidRDefault="00A25BEF">
      <w:pPr>
        <w:spacing w:after="0" w:line="260" w:lineRule="exact"/>
        <w:rPr>
          <w:sz w:val="26"/>
          <w:szCs w:val="26"/>
        </w:rPr>
      </w:pPr>
    </w:p>
    <w:p w:rsidR="00A25BEF" w:rsidRDefault="00A25BEF">
      <w:pPr>
        <w:tabs>
          <w:tab w:val="left" w:pos="8560"/>
        </w:tabs>
        <w:spacing w:before="37" w:after="0" w:line="240" w:lineRule="auto"/>
        <w:ind w:left="787" w:right="47"/>
        <w:jc w:val="center"/>
        <w:rPr>
          <w:rFonts w:ascii="Arial" w:hAnsi="Arial" w:cs="Arial"/>
          <w:sz w:val="18"/>
          <w:szCs w:val="18"/>
        </w:rPr>
      </w:pPr>
      <w:r>
        <w:rPr>
          <w:rFonts w:ascii="Arial" w:hAnsi="Arial" w:cs="Arial"/>
          <w:sz w:val="18"/>
          <w:szCs w:val="18"/>
        </w:rPr>
        <w:t>LR 419</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56" w:right="84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a Requirement That a Superintendent Reside in the School Administrative Unit</w:t>
      </w:r>
    </w:p>
    <w:p w:rsidR="00A25BEF" w:rsidRDefault="00A25BEF">
      <w:pPr>
        <w:spacing w:after="0" w:line="170" w:lineRule="exact"/>
        <w:rPr>
          <w:sz w:val="17"/>
          <w:szCs w:val="17"/>
        </w:rPr>
      </w:pPr>
    </w:p>
    <w:p w:rsidR="00A25BEF" w:rsidRDefault="00A25BEF">
      <w:pPr>
        <w:tabs>
          <w:tab w:val="left" w:pos="8680"/>
        </w:tabs>
        <w:spacing w:before="37" w:after="0" w:line="240" w:lineRule="auto"/>
        <w:ind w:left="787" w:right="47"/>
        <w:jc w:val="center"/>
        <w:rPr>
          <w:rFonts w:ascii="Arial" w:hAnsi="Arial" w:cs="Arial"/>
          <w:sz w:val="18"/>
          <w:szCs w:val="18"/>
        </w:rPr>
      </w:pPr>
      <w:r>
        <w:rPr>
          <w:rFonts w:ascii="Arial" w:hAnsi="Arial" w:cs="Arial"/>
          <w:sz w:val="18"/>
          <w:szCs w:val="18"/>
        </w:rPr>
        <w:t>LR 823</w:t>
      </w:r>
      <w:r>
        <w:rPr>
          <w:rFonts w:ascii="Arial" w:hAnsi="Arial" w:cs="Arial"/>
          <w:sz w:val="18"/>
          <w:szCs w:val="18"/>
        </w:rPr>
        <w:tab/>
        <w:t>Sen. Burns of Washington</w:t>
      </w:r>
    </w:p>
    <w:p w:rsidR="00A25BEF" w:rsidRDefault="00A25BEF">
      <w:pPr>
        <w:spacing w:before="3" w:after="0" w:line="200" w:lineRule="exact"/>
        <w:rPr>
          <w:sz w:val="20"/>
          <w:szCs w:val="20"/>
        </w:rPr>
      </w:pPr>
    </w:p>
    <w:p w:rsidR="00A25BEF" w:rsidRDefault="00A25BEF">
      <w:pPr>
        <w:spacing w:after="0" w:line="240" w:lineRule="auto"/>
        <w:ind w:left="1754" w:right="936"/>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Change the Process for Approving Superintendents' Agreements within an Alternative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Organizational Structure</w:t>
      </w:r>
    </w:p>
    <w:p w:rsidR="00A25BEF" w:rsidRDefault="00A25BEF">
      <w:pPr>
        <w:spacing w:before="7" w:after="0" w:line="140" w:lineRule="exact"/>
        <w:rPr>
          <w:sz w:val="14"/>
          <w:szCs w:val="14"/>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905</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Clarify the Definition of the Student's Best Educational Interest Regarding Superintendent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Agreements for Transfer Students</w:t>
      </w:r>
    </w:p>
    <w:p w:rsidR="00A25BEF" w:rsidRDefault="00A25BEF">
      <w:pPr>
        <w:spacing w:before="7" w:after="0" w:line="140" w:lineRule="exact"/>
        <w:rPr>
          <w:sz w:val="14"/>
          <w:szCs w:val="14"/>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1479</w:t>
      </w:r>
      <w:r>
        <w:rPr>
          <w:rFonts w:ascii="Arial" w:hAnsi="Arial" w:cs="Arial"/>
          <w:sz w:val="18"/>
          <w:szCs w:val="18"/>
        </w:rPr>
        <w:tab/>
        <w:t>Sen. Millett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Review the Process Regarding the Transfer of Students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692</w:t>
      </w:r>
      <w:r>
        <w:rPr>
          <w:rFonts w:ascii="Arial" w:hAnsi="Arial" w:cs="Arial"/>
          <w:sz w:val="18"/>
          <w:szCs w:val="18"/>
        </w:rPr>
        <w:tab/>
        <w:t>Rep. Kornfield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 Governing Transfers of Students from One School Administrative Unit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Another</w:t>
      </w:r>
    </w:p>
    <w:p w:rsidR="00A25BEF" w:rsidRDefault="00A25BEF">
      <w:pPr>
        <w:spacing w:before="7" w:after="0" w:line="140" w:lineRule="exact"/>
        <w:rPr>
          <w:sz w:val="14"/>
          <w:szCs w:val="14"/>
        </w:rPr>
      </w:pPr>
    </w:p>
    <w:p w:rsidR="00A25BEF" w:rsidRDefault="00A25BEF">
      <w:pPr>
        <w:tabs>
          <w:tab w:val="left" w:pos="8800"/>
        </w:tabs>
        <w:spacing w:before="37" w:after="0" w:line="240" w:lineRule="auto"/>
        <w:ind w:left="787" w:right="47"/>
        <w:jc w:val="center"/>
        <w:rPr>
          <w:rFonts w:ascii="Arial" w:hAnsi="Arial" w:cs="Arial"/>
          <w:sz w:val="18"/>
          <w:szCs w:val="18"/>
        </w:rPr>
      </w:pPr>
      <w:r>
        <w:rPr>
          <w:rFonts w:ascii="Arial" w:hAnsi="Arial" w:cs="Arial"/>
          <w:sz w:val="18"/>
          <w:szCs w:val="18"/>
        </w:rPr>
        <w:t>LR 1318</w:t>
      </w:r>
      <w:r>
        <w:rPr>
          <w:rFonts w:ascii="Arial" w:hAnsi="Arial" w:cs="Arial"/>
          <w:sz w:val="18"/>
          <w:szCs w:val="18"/>
        </w:rPr>
        <w:tab/>
        <w:t>Rep. Devin of Newcastle</w:t>
      </w:r>
    </w:p>
    <w:p w:rsidR="00A25BEF" w:rsidRDefault="00A25BEF">
      <w:pPr>
        <w:spacing w:before="3" w:after="0" w:line="200" w:lineRule="exact"/>
        <w:rPr>
          <w:sz w:val="20"/>
          <w:szCs w:val="20"/>
        </w:rPr>
      </w:pPr>
    </w:p>
    <w:p w:rsidR="00A25BEF" w:rsidRDefault="00A25BEF">
      <w:pPr>
        <w:spacing w:after="0" w:line="203" w:lineRule="exact"/>
        <w:ind w:left="1756" w:right="818"/>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Transparency and Improve Equity in Appeals to Superintendents' Agreements</w:t>
      </w:r>
    </w:p>
    <w:p w:rsidR="00A25BEF" w:rsidRDefault="00A25BEF">
      <w:pPr>
        <w:spacing w:before="10" w:after="0" w:line="200" w:lineRule="exact"/>
        <w:rPr>
          <w:sz w:val="20"/>
          <w:szCs w:val="20"/>
        </w:rPr>
      </w:pPr>
    </w:p>
    <w:p w:rsidR="00A25BEF" w:rsidRDefault="00A25BEF">
      <w:pPr>
        <w:spacing w:before="37" w:after="0" w:line="240" w:lineRule="auto"/>
        <w:ind w:left="427" w:right="8677"/>
        <w:jc w:val="center"/>
        <w:rPr>
          <w:rFonts w:ascii="Arial" w:hAnsi="Arial" w:cs="Arial"/>
          <w:sz w:val="18"/>
          <w:szCs w:val="18"/>
        </w:rPr>
      </w:pPr>
      <w:r>
        <w:rPr>
          <w:rFonts w:ascii="Arial" w:hAnsi="Arial" w:cs="Arial"/>
          <w:b/>
          <w:bCs/>
          <w:sz w:val="18"/>
          <w:szCs w:val="18"/>
        </w:rPr>
        <w:t>ADULT EDUCATION</w:t>
      </w:r>
    </w:p>
    <w:p w:rsidR="00A25BEF" w:rsidRDefault="00A25BEF">
      <w:pPr>
        <w:spacing w:before="3" w:after="0" w:line="150" w:lineRule="exact"/>
        <w:rPr>
          <w:sz w:val="15"/>
          <w:szCs w:val="15"/>
        </w:rPr>
      </w:pPr>
    </w:p>
    <w:p w:rsidR="00A25BEF" w:rsidRDefault="00A25BEF">
      <w:pPr>
        <w:spacing w:after="0" w:line="203" w:lineRule="exact"/>
        <w:ind w:left="787" w:right="9227"/>
        <w:jc w:val="center"/>
        <w:rPr>
          <w:rFonts w:ascii="Arial" w:hAnsi="Arial" w:cs="Arial"/>
          <w:sz w:val="18"/>
          <w:szCs w:val="18"/>
        </w:rPr>
      </w:pPr>
      <w:r>
        <w:rPr>
          <w:rFonts w:ascii="Arial" w:hAnsi="Arial" w:cs="Arial"/>
          <w:b/>
          <w:bCs/>
          <w:position w:val="-1"/>
          <w:sz w:val="18"/>
          <w:szCs w:val="18"/>
        </w:rPr>
        <w:t>FUNDING</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1668</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Requirements for Reimbursement of Career and Technical Education Regions Adult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Education Programs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APPLIED TECHNOLOGY EDUCATION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654</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2260" w:right="22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the Reorganization of Career and Technical Education for the Member Municipalities of Regional School Unit 24</w:t>
      </w:r>
    </w:p>
    <w:p w:rsidR="00A25BEF" w:rsidRDefault="00A25BEF">
      <w:pPr>
        <w:spacing w:before="3" w:after="0" w:line="140" w:lineRule="exact"/>
        <w:rPr>
          <w:sz w:val="14"/>
          <w:szCs w:val="1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1273</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Access to Career and Technical Schools</w:t>
      </w:r>
    </w:p>
    <w:p w:rsidR="00A25BEF" w:rsidRDefault="00A25BEF">
      <w:pPr>
        <w:spacing w:after="0"/>
        <w:sectPr w:rsidR="00A25BEF">
          <w:headerReference w:type="default" r:id="rId25"/>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BOARDS</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1633</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Compensation for Career and Technical Education Region Board Meeting Attendance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CENTERS</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1634</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Align the Governance Structure of Career and Technical Education Region Schools with that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Regular Schools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CURRICULUM</w:t>
      </w:r>
    </w:p>
    <w:p w:rsidR="00A25BEF" w:rsidRDefault="00A25BEF">
      <w:pPr>
        <w:spacing w:before="20" w:after="0" w:line="240" w:lineRule="exact"/>
        <w:rPr>
          <w:sz w:val="24"/>
          <w:szCs w:val="2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655</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Align Courses Provided by Career and Technical Education Programs with Proficiency-based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Standards for Awarding High School Diplomas</w:t>
      </w:r>
    </w:p>
    <w:p w:rsidR="00A25BEF" w:rsidRDefault="00A25BEF">
      <w:pPr>
        <w:spacing w:before="7" w:after="0" w:line="180" w:lineRule="exact"/>
        <w:rPr>
          <w:sz w:val="18"/>
          <w:szCs w:val="18"/>
        </w:rPr>
      </w:pPr>
    </w:p>
    <w:p w:rsidR="00A25BEF" w:rsidRDefault="00A25BEF">
      <w:pPr>
        <w:spacing w:before="37" w:after="0" w:line="240" w:lineRule="auto"/>
        <w:ind w:left="427" w:right="8327"/>
        <w:jc w:val="center"/>
        <w:rPr>
          <w:rFonts w:ascii="Arial" w:hAnsi="Arial" w:cs="Arial"/>
          <w:sz w:val="18"/>
          <w:szCs w:val="18"/>
        </w:rPr>
      </w:pPr>
      <w:r>
        <w:rPr>
          <w:rFonts w:ascii="Arial" w:hAnsi="Arial" w:cs="Arial"/>
          <w:b/>
          <w:bCs/>
          <w:sz w:val="18"/>
          <w:szCs w:val="18"/>
        </w:rPr>
        <w:t>BOARD OF EDUCATION</w:t>
      </w:r>
    </w:p>
    <w:p w:rsidR="00A25BEF" w:rsidRDefault="00A25BEF">
      <w:pPr>
        <w:spacing w:before="3" w:after="0" w:line="150" w:lineRule="exact"/>
        <w:rPr>
          <w:sz w:val="15"/>
          <w:szCs w:val="15"/>
        </w:rPr>
      </w:pPr>
    </w:p>
    <w:p w:rsidR="00A25BEF" w:rsidRDefault="00A25BEF">
      <w:pPr>
        <w:spacing w:after="0" w:line="203" w:lineRule="exact"/>
        <w:ind w:left="787" w:right="8826"/>
        <w:jc w:val="center"/>
        <w:rPr>
          <w:rFonts w:ascii="Arial" w:hAnsi="Arial" w:cs="Arial"/>
          <w:sz w:val="18"/>
          <w:szCs w:val="18"/>
        </w:rPr>
      </w:pPr>
      <w:r>
        <w:rPr>
          <w:rFonts w:ascii="Arial" w:hAnsi="Arial" w:cs="Arial"/>
          <w:b/>
          <w:bCs/>
          <w:position w:val="-1"/>
          <w:sz w:val="18"/>
          <w:szCs w:val="18"/>
        </w:rPr>
        <w:t>MEMBERSHIP</w:t>
      </w:r>
    </w:p>
    <w:p w:rsidR="00A25BEF" w:rsidRDefault="00A25BEF">
      <w:pPr>
        <w:spacing w:after="0" w:line="260" w:lineRule="exact"/>
        <w:rPr>
          <w:sz w:val="26"/>
          <w:szCs w:val="26"/>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921</w:t>
      </w:r>
      <w:r>
        <w:rPr>
          <w:rFonts w:ascii="Arial" w:hAnsi="Arial" w:cs="Arial"/>
          <w:sz w:val="18"/>
          <w:szCs w:val="18"/>
        </w:rPr>
        <w:tab/>
        <w:t>Sen. Millett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Student Membership Criteria of the State Board of Education</w:t>
      </w:r>
    </w:p>
    <w:p w:rsidR="00A25BEF" w:rsidRDefault="00A25BEF">
      <w:pPr>
        <w:spacing w:before="10" w:after="0" w:line="200" w:lineRule="exact"/>
        <w:rPr>
          <w:sz w:val="20"/>
          <w:szCs w:val="20"/>
        </w:rPr>
      </w:pPr>
    </w:p>
    <w:p w:rsidR="00A25BEF" w:rsidRDefault="00A25BEF">
      <w:pPr>
        <w:spacing w:before="37" w:after="0" w:line="240" w:lineRule="auto"/>
        <w:ind w:left="427" w:right="7676"/>
        <w:jc w:val="center"/>
        <w:rPr>
          <w:rFonts w:ascii="Arial" w:hAnsi="Arial" w:cs="Arial"/>
          <w:sz w:val="18"/>
          <w:szCs w:val="18"/>
        </w:rPr>
      </w:pPr>
      <w:r>
        <w:rPr>
          <w:rFonts w:ascii="Arial" w:hAnsi="Arial" w:cs="Arial"/>
          <w:b/>
          <w:bCs/>
          <w:sz w:val="18"/>
          <w:szCs w:val="18"/>
        </w:rPr>
        <w:t>COLLEGES AND UNIVERSITIES</w:t>
      </w:r>
    </w:p>
    <w:p w:rsidR="00A25BEF" w:rsidRDefault="00A25BEF">
      <w:pPr>
        <w:spacing w:before="3" w:after="0" w:line="150" w:lineRule="exact"/>
        <w:rPr>
          <w:sz w:val="15"/>
          <w:szCs w:val="15"/>
        </w:rPr>
      </w:pPr>
    </w:p>
    <w:p w:rsidR="00A25BEF" w:rsidRDefault="00A25BEF">
      <w:pPr>
        <w:spacing w:after="0" w:line="203" w:lineRule="exact"/>
        <w:ind w:left="787" w:right="8186"/>
        <w:jc w:val="center"/>
        <w:rPr>
          <w:rFonts w:ascii="Arial" w:hAnsi="Arial" w:cs="Arial"/>
          <w:sz w:val="18"/>
          <w:szCs w:val="18"/>
        </w:rPr>
      </w:pPr>
      <w:r>
        <w:rPr>
          <w:rFonts w:ascii="Arial" w:hAnsi="Arial" w:cs="Arial"/>
          <w:b/>
          <w:bCs/>
          <w:position w:val="-1"/>
          <w:sz w:val="18"/>
          <w:szCs w:val="18"/>
        </w:rPr>
        <w:t>DEGREE AUTHORITY</w:t>
      </w:r>
    </w:p>
    <w:p w:rsidR="00A25BEF" w:rsidRDefault="00A25BEF">
      <w:pPr>
        <w:spacing w:after="0" w:line="260" w:lineRule="exact"/>
        <w:rPr>
          <w:sz w:val="26"/>
          <w:szCs w:val="26"/>
        </w:rPr>
      </w:pPr>
    </w:p>
    <w:p w:rsidR="00A25BEF" w:rsidRDefault="00A25BEF">
      <w:pPr>
        <w:tabs>
          <w:tab w:val="left" w:pos="9160"/>
        </w:tabs>
        <w:spacing w:before="37" w:after="0" w:line="203" w:lineRule="exact"/>
        <w:ind w:left="820" w:right="-20"/>
        <w:rPr>
          <w:rFonts w:ascii="Arial" w:hAnsi="Arial" w:cs="Arial"/>
          <w:sz w:val="18"/>
          <w:szCs w:val="18"/>
        </w:rPr>
      </w:pPr>
      <w:r>
        <w:rPr>
          <w:rFonts w:ascii="Arial" w:hAnsi="Arial" w:cs="Arial"/>
          <w:position w:val="-1"/>
          <w:sz w:val="18"/>
          <w:szCs w:val="18"/>
        </w:rPr>
        <w:t>LR 916</w:t>
      </w:r>
      <w:r>
        <w:rPr>
          <w:rFonts w:ascii="Arial" w:hAnsi="Arial" w:cs="Arial"/>
          <w:position w:val="-1"/>
          <w:sz w:val="18"/>
          <w:szCs w:val="18"/>
        </w:rPr>
        <w:tab/>
        <w:t>Rep. Chase of Wells</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InterCoast Career Institute To Grant the Degree of Associate Degree in Applied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Science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POLICIES AND PROGRAMS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953</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the Use of Interest Tests in Higher Education</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1585</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Comply with the Federal Americans with Disabilities Act</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1075</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Implement the Recommendations of the Task Force on Franco-Americans</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38</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40" w:lineRule="auto"/>
        <w:ind w:left="2260" w:right="19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Expand Necessary Capital Improvements at the University of Maine System That Support the Critical Disciplines of Science, Technology, Engineering and Math To Enhance Economic Development and Employment Opportunities for Maine Citizens</w:t>
      </w:r>
    </w:p>
    <w:p w:rsidR="00A25BEF" w:rsidRDefault="00A25BEF">
      <w:pPr>
        <w:spacing w:before="3" w:after="0" w:line="140" w:lineRule="exact"/>
        <w:rPr>
          <w:sz w:val="14"/>
          <w:szCs w:val="14"/>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239</w:t>
      </w:r>
      <w:r>
        <w:rPr>
          <w:rFonts w:ascii="Arial" w:hAnsi="Arial" w:cs="Arial"/>
          <w:sz w:val="18"/>
          <w:szCs w:val="18"/>
        </w:rPr>
        <w:tab/>
        <w:t>Rep. Villa of Harrison</w:t>
      </w:r>
    </w:p>
    <w:p w:rsidR="00A25BEF" w:rsidRDefault="00A25BEF">
      <w:pPr>
        <w:spacing w:before="3" w:after="0" w:line="200" w:lineRule="exact"/>
        <w:rPr>
          <w:sz w:val="20"/>
          <w:szCs w:val="20"/>
        </w:rPr>
      </w:pPr>
    </w:p>
    <w:p w:rsidR="00A25BEF" w:rsidRDefault="00A25BEF">
      <w:pPr>
        <w:spacing w:after="0" w:line="240" w:lineRule="auto"/>
        <w:ind w:left="2260" w:right="38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Award Academic and Workforce Education Credit to Service Members for Military Education, Experience and Training</w:t>
      </w:r>
    </w:p>
    <w:p w:rsidR="00A25BEF" w:rsidRDefault="00A25BEF">
      <w:pPr>
        <w:spacing w:after="0"/>
        <w:sectPr w:rsidR="00A25BEF">
          <w:headerReference w:type="default" r:id="rId26"/>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STUDENT FINANCIAL AID</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162</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For Maine Students to Post-Secondary Education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COMMUNITY COLLEGE SYSTEM</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693</w:t>
      </w:r>
      <w:r>
        <w:rPr>
          <w:rFonts w:ascii="Arial" w:hAnsi="Arial" w:cs="Arial"/>
          <w:sz w:val="18"/>
          <w:szCs w:val="18"/>
        </w:rPr>
        <w:tab/>
        <w:t>Rep. Kornfield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Parity in the Collective Bargaining Process among State Institutions of Higher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CURRICULUM</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629</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Integrated Manufacturing Program Fund</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1198</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Aid Transition to Civilian Life for Military Medical Personnel</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CONSOLIDATION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ADMINISTRATIVE UNITS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612</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That All Voters Are Able To Vote in Regional School Unit Budget Elections</w:t>
      </w:r>
    </w:p>
    <w:p w:rsidR="00A25BEF" w:rsidRDefault="00A25BEF">
      <w:pPr>
        <w:spacing w:after="0" w:line="170" w:lineRule="exact"/>
        <w:rPr>
          <w:sz w:val="17"/>
          <w:szCs w:val="17"/>
        </w:rPr>
      </w:pPr>
    </w:p>
    <w:p w:rsidR="00A25BEF" w:rsidRDefault="00A25BEF">
      <w:pPr>
        <w:tabs>
          <w:tab w:val="left" w:pos="9080"/>
        </w:tabs>
        <w:spacing w:before="37" w:after="0" w:line="203" w:lineRule="exact"/>
        <w:ind w:left="820" w:right="-20"/>
        <w:rPr>
          <w:rFonts w:ascii="Arial" w:hAnsi="Arial" w:cs="Arial"/>
          <w:sz w:val="18"/>
          <w:szCs w:val="18"/>
        </w:rPr>
      </w:pPr>
      <w:r>
        <w:rPr>
          <w:rFonts w:ascii="Arial" w:hAnsi="Arial" w:cs="Arial"/>
          <w:position w:val="-1"/>
          <w:sz w:val="18"/>
          <w:szCs w:val="18"/>
        </w:rPr>
        <w:t>LR 1410</w:t>
      </w:r>
      <w:r>
        <w:rPr>
          <w:rFonts w:ascii="Arial" w:hAnsi="Arial" w:cs="Arial"/>
          <w:position w:val="-1"/>
          <w:sz w:val="18"/>
          <w:szCs w:val="18"/>
        </w:rPr>
        <w:tab/>
        <w:t>Rep. Parry of Arundel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Regional School Unit To Dissolve Itself</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1199</w:t>
      </w:r>
      <w:r>
        <w:rPr>
          <w:rFonts w:ascii="Arial" w:hAnsi="Arial" w:cs="Arial"/>
          <w:sz w:val="18"/>
          <w:szCs w:val="18"/>
        </w:rPr>
        <w:tab/>
        <w:t>Rep. Tipping-Spitz of Orono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Dissolution of School Administrative Districts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MUNICIPAL WITHDRAWAL</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633</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Withdrawal of a Municipality from a Regional School Unit</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125</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Change the Voting Requirements for the Withdrawal of a Municipality from a Regional School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Unit</w:t>
      </w:r>
    </w:p>
    <w:p w:rsidR="00A25BEF" w:rsidRDefault="00A25BEF">
      <w:pPr>
        <w:spacing w:before="7" w:after="0" w:line="140" w:lineRule="exact"/>
        <w:rPr>
          <w:sz w:val="14"/>
          <w:szCs w:val="14"/>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785</w:t>
      </w:r>
      <w:r>
        <w:rPr>
          <w:rFonts w:ascii="Arial" w:hAnsi="Arial" w:cs="Arial"/>
          <w:sz w:val="18"/>
          <w:szCs w:val="18"/>
        </w:rPr>
        <w:tab/>
        <w:t>Rep. Long of Sherman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Withdrawal of a Municipality from a Regional School Unit</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1168</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an Improved Process for Voter Approval of Withdrawal from a Regional School Unit</w:t>
      </w:r>
    </w:p>
    <w:p w:rsidR="00A25BEF" w:rsidRDefault="00A25BEF">
      <w:pPr>
        <w:spacing w:after="0"/>
        <w:sectPr w:rsidR="00A25BEF">
          <w:headerReference w:type="default" r:id="rId27"/>
          <w:pgSz w:w="12260" w:h="15860"/>
          <w:pgMar w:top="960" w:right="640" w:bottom="1180" w:left="660" w:header="774" w:footer="986" w:gutter="0"/>
          <w:cols w:space="720"/>
        </w:sectPr>
      </w:pPr>
    </w:p>
    <w:p w:rsidR="00A25BEF" w:rsidRDefault="00A25BEF">
      <w:pPr>
        <w:spacing w:before="4" w:after="0" w:line="360" w:lineRule="atLeast"/>
        <w:ind w:left="820" w:right="8439" w:hanging="360"/>
        <w:rPr>
          <w:rFonts w:ascii="Arial" w:hAnsi="Arial" w:cs="Arial"/>
          <w:sz w:val="18"/>
          <w:szCs w:val="18"/>
        </w:rPr>
      </w:pPr>
      <w:r>
        <w:rPr>
          <w:rFonts w:ascii="Arial" w:hAnsi="Arial" w:cs="Arial"/>
          <w:b/>
          <w:bCs/>
          <w:sz w:val="18"/>
          <w:szCs w:val="18"/>
        </w:rPr>
        <w:t>CULTURAL AGENCIES ARCHAEOLOGY</w:t>
      </w:r>
    </w:p>
    <w:p w:rsidR="00A25BEF" w:rsidRDefault="00A25BEF">
      <w:pPr>
        <w:spacing w:before="16"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1005</w:t>
      </w:r>
      <w:r>
        <w:rPr>
          <w:rFonts w:ascii="Arial" w:hAnsi="Arial" w:cs="Arial"/>
          <w:sz w:val="18"/>
          <w:szCs w:val="18"/>
        </w:rPr>
        <w:tab/>
        <w:t>Rep. Jorgensen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Pertaining to Archaeological Sites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ARTS COMMISSION</w:t>
      </w:r>
    </w:p>
    <w:p w:rsidR="00A25BEF" w:rsidRDefault="00A25BEF">
      <w:pPr>
        <w:spacing w:after="0" w:line="260" w:lineRule="exact"/>
        <w:rPr>
          <w:sz w:val="26"/>
          <w:szCs w:val="26"/>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1555</w:t>
      </w:r>
      <w:r>
        <w:rPr>
          <w:rFonts w:ascii="Arial" w:hAnsi="Arial" w:cs="Arial"/>
          <w:sz w:val="18"/>
          <w:szCs w:val="18"/>
        </w:rPr>
        <w:tab/>
        <w:t>Sen. Millett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and Revise the Maine Arts Commission Statutes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LIBRARY</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998</w:t>
      </w:r>
      <w:r>
        <w:rPr>
          <w:rFonts w:ascii="Arial" w:hAnsi="Arial" w:cs="Arial"/>
          <w:sz w:val="18"/>
          <w:szCs w:val="18"/>
        </w:rPr>
        <w:tab/>
        <w:t>Rep. Nadeau of Winslow</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Maine State Library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MUSEUM</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1275</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the State's Property Rights in Maine State Museum Research</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EDUCATION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592</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Program To Invite Legislators To Visit Public School Classrooms</w:t>
      </w:r>
    </w:p>
    <w:p w:rsidR="00A25BEF" w:rsidRDefault="00A25BEF">
      <w:pPr>
        <w:spacing w:after="0" w:line="170" w:lineRule="exact"/>
        <w:rPr>
          <w:sz w:val="17"/>
          <w:szCs w:val="17"/>
        </w:rPr>
      </w:pPr>
    </w:p>
    <w:p w:rsidR="00A25BEF" w:rsidRDefault="00A25BEF">
      <w:pPr>
        <w:tabs>
          <w:tab w:val="left" w:pos="8680"/>
        </w:tabs>
        <w:spacing w:before="37" w:after="0" w:line="203" w:lineRule="exact"/>
        <w:ind w:left="820" w:right="-20"/>
        <w:rPr>
          <w:rFonts w:ascii="Arial" w:hAnsi="Arial" w:cs="Arial"/>
          <w:sz w:val="18"/>
          <w:szCs w:val="18"/>
        </w:rPr>
      </w:pPr>
      <w:r>
        <w:rPr>
          <w:rFonts w:ascii="Arial" w:hAnsi="Arial" w:cs="Arial"/>
          <w:position w:val="-1"/>
          <w:sz w:val="18"/>
          <w:szCs w:val="18"/>
        </w:rPr>
        <w:t>LR 920</w:t>
      </w:r>
      <w:r>
        <w:rPr>
          <w:rFonts w:ascii="Arial" w:hAnsi="Arial" w:cs="Arial"/>
          <w:position w:val="-1"/>
          <w:sz w:val="18"/>
          <w:szCs w:val="18"/>
        </w:rPr>
        <w:tab/>
        <w:t>Sen. Millett of Cumberland</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Department of Education To Report on the Costs and Sources of Funding of Charter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Schools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before="20" w:after="0" w:line="240" w:lineRule="exact"/>
        <w:rPr>
          <w:sz w:val="24"/>
          <w:szCs w:val="2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1497</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Students Experiencing Education Disruption</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1619</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Ensure the Continued Accessibility and Affordability of a High School Equivalency Exam for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Maine Residents</w:t>
      </w:r>
    </w:p>
    <w:p w:rsidR="00A25BEF" w:rsidRDefault="00A25BEF">
      <w:pPr>
        <w:spacing w:before="7" w:after="0" w:line="140" w:lineRule="exact"/>
        <w:rPr>
          <w:sz w:val="14"/>
          <w:szCs w:val="1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1673</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Education To Create a Working Group To Study Challenges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Achieving Greater Use of Healthy Local Foods in Maine Schools</w:t>
      </w:r>
    </w:p>
    <w:p w:rsidR="00A25BEF" w:rsidRDefault="00A25BEF">
      <w:pPr>
        <w:spacing w:before="7" w:after="0" w:line="140" w:lineRule="exact"/>
        <w:rPr>
          <w:sz w:val="14"/>
          <w:szCs w:val="14"/>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1100</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Empower Parents To Address and Challenge Low-performing Schools</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00"/>
        </w:tabs>
        <w:spacing w:after="0" w:line="240" w:lineRule="auto"/>
        <w:ind w:left="820" w:right="-20"/>
        <w:rPr>
          <w:rFonts w:ascii="Arial" w:hAnsi="Arial" w:cs="Arial"/>
          <w:sz w:val="18"/>
          <w:szCs w:val="18"/>
        </w:rPr>
      </w:pPr>
      <w:r>
        <w:rPr>
          <w:rFonts w:ascii="Arial" w:hAnsi="Arial" w:cs="Arial"/>
          <w:sz w:val="18"/>
          <w:szCs w:val="18"/>
        </w:rPr>
        <w:t>LR 1886</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Education to Develop a Partnership of Schools and Organizations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Improve Digital Learning</w:t>
      </w:r>
    </w:p>
    <w:p w:rsidR="00A25BEF" w:rsidRDefault="00A25BEF">
      <w:pPr>
        <w:spacing w:before="7" w:after="0" w:line="140" w:lineRule="exact"/>
        <w:rPr>
          <w:sz w:val="14"/>
          <w:szCs w:val="1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1891</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Innovation in Public Schools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70</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Maine Education Investment Board</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1770</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Improve Affordability and Accessibility of Higher Education in Maine</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1676</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Student and Educator Bill of Rights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EDUCATIONAL OPTIONS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CHARTER SCHOOLS</w:t>
      </w:r>
    </w:p>
    <w:p w:rsidR="00A25BEF" w:rsidRDefault="00A25BEF">
      <w:pPr>
        <w:spacing w:before="20" w:after="0" w:line="240" w:lineRule="exact"/>
        <w:rPr>
          <w:sz w:val="24"/>
          <w:szCs w:val="24"/>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1303</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Regarding Charter Schools</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310</w:t>
      </w:r>
      <w:r>
        <w:rPr>
          <w:rFonts w:ascii="Arial" w:hAnsi="Arial" w:cs="Arial"/>
          <w:sz w:val="18"/>
          <w:szCs w:val="18"/>
        </w:rPr>
        <w:tab/>
        <w:t>Rep. Campbell of Newfield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That Charter Schools Are Funded by the State</w:t>
      </w:r>
    </w:p>
    <w:p w:rsidR="00A25BEF" w:rsidRDefault="00A25BEF">
      <w:pPr>
        <w:spacing w:after="0" w:line="170" w:lineRule="exact"/>
        <w:rPr>
          <w:sz w:val="17"/>
          <w:szCs w:val="17"/>
        </w:rPr>
      </w:pPr>
    </w:p>
    <w:p w:rsidR="00A25BEF" w:rsidRDefault="00A25BEF">
      <w:pPr>
        <w:tabs>
          <w:tab w:val="left" w:pos="8520"/>
        </w:tabs>
        <w:spacing w:before="37" w:after="0" w:line="203" w:lineRule="exact"/>
        <w:ind w:left="820" w:right="-20"/>
        <w:rPr>
          <w:rFonts w:ascii="Arial" w:hAnsi="Arial" w:cs="Arial"/>
          <w:sz w:val="18"/>
          <w:szCs w:val="18"/>
        </w:rPr>
      </w:pPr>
      <w:r>
        <w:rPr>
          <w:rFonts w:ascii="Arial" w:hAnsi="Arial" w:cs="Arial"/>
          <w:position w:val="-1"/>
          <w:sz w:val="18"/>
          <w:szCs w:val="18"/>
        </w:rPr>
        <w:t>LR 327</w:t>
      </w:r>
      <w:r>
        <w:rPr>
          <w:rFonts w:ascii="Arial" w:hAnsi="Arial" w:cs="Arial"/>
          <w:position w:val="-1"/>
          <w:sz w:val="18"/>
          <w:szCs w:val="18"/>
        </w:rPr>
        <w:tab/>
        <w:t>Rep. McCabe of Skowhegan</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Only the State Share of Per-pupil Allocation Amounts To Be Forwarded to Public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Charter Schools</w:t>
      </w:r>
    </w:p>
    <w:p w:rsidR="00A25BEF" w:rsidRDefault="00A25BEF">
      <w:pPr>
        <w:spacing w:before="7" w:after="0" w:line="140" w:lineRule="exact"/>
        <w:rPr>
          <w:sz w:val="14"/>
          <w:szCs w:val="14"/>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1352</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Charter Schools To Observe State Holidays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122</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Moratorium on the Approval of Virtual Charter Schools</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1866</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Virtual Public Charter Schools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861</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Fund Charter Schools from the General Fund</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1764</w:t>
      </w:r>
      <w:r>
        <w:rPr>
          <w:rFonts w:ascii="Arial" w:hAnsi="Arial" w:cs="Arial"/>
          <w:sz w:val="18"/>
          <w:szCs w:val="18"/>
        </w:rPr>
        <w:tab/>
        <w:t>Rep. Bennett of Kennebunk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Adjust Funding from School Districts to Charter Schools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279</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the Success of Maine Students</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460"/>
        </w:tabs>
        <w:spacing w:after="0" w:line="240" w:lineRule="auto"/>
        <w:ind w:left="820" w:right="-20"/>
        <w:rPr>
          <w:rFonts w:ascii="Arial" w:hAnsi="Arial" w:cs="Arial"/>
          <w:sz w:val="18"/>
          <w:szCs w:val="18"/>
        </w:rPr>
      </w:pPr>
      <w:r>
        <w:rPr>
          <w:rFonts w:ascii="Arial" w:hAnsi="Arial" w:cs="Arial"/>
          <w:sz w:val="18"/>
          <w:szCs w:val="18"/>
        </w:rPr>
        <w:t>LR 1436</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Include Public Charter Schools in the Laws Governing the Education of Students in Long-term</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Drug Treatment Centers</w:t>
      </w:r>
    </w:p>
    <w:p w:rsidR="00A25BEF" w:rsidRDefault="00A25BEF">
      <w:pPr>
        <w:spacing w:before="7" w:after="0" w:line="140" w:lineRule="exact"/>
        <w:rPr>
          <w:sz w:val="14"/>
          <w:szCs w:val="1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406</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Virtual Public Charter Schools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407</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the Requirement That Local Funding Follow a Pupil to a Charter School</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807</w:t>
      </w:r>
      <w:r>
        <w:rPr>
          <w:rFonts w:ascii="Arial" w:hAnsi="Arial" w:cs="Arial"/>
          <w:sz w:val="18"/>
          <w:szCs w:val="18"/>
        </w:rPr>
        <w:tab/>
        <w:t>Rep. Kornfield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Process for Approval of Charter Schools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877</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Charter Schools by Requiring Them To Be Operated as Nonprofit Organizations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739</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Related to Public Funding of Charter Schools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1645</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Enable the Approval of a Charter School by Referendum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HOME SCHOOLING</w:t>
      </w:r>
    </w:p>
    <w:p w:rsidR="00A25BEF" w:rsidRDefault="00A25BEF">
      <w:pPr>
        <w:spacing w:before="20" w:after="0" w:line="240" w:lineRule="exact"/>
        <w:rPr>
          <w:sz w:val="24"/>
          <w:szCs w:val="24"/>
        </w:rPr>
      </w:pPr>
    </w:p>
    <w:p w:rsidR="00A25BEF" w:rsidRDefault="00A25BEF">
      <w:pPr>
        <w:tabs>
          <w:tab w:val="left" w:pos="8260"/>
        </w:tabs>
        <w:spacing w:before="37" w:after="0" w:line="203" w:lineRule="exact"/>
        <w:ind w:left="820" w:right="-20"/>
        <w:rPr>
          <w:rFonts w:ascii="Arial" w:hAnsi="Arial" w:cs="Arial"/>
          <w:sz w:val="18"/>
          <w:szCs w:val="18"/>
        </w:rPr>
      </w:pPr>
      <w:r>
        <w:rPr>
          <w:rFonts w:ascii="Arial" w:hAnsi="Arial" w:cs="Arial"/>
          <w:position w:val="-1"/>
          <w:sz w:val="18"/>
          <w:szCs w:val="18"/>
        </w:rPr>
        <w:t>LR 704</w:t>
      </w:r>
      <w:r>
        <w:rPr>
          <w:rFonts w:ascii="Arial" w:hAnsi="Arial" w:cs="Arial"/>
          <w:position w:val="-1"/>
          <w:sz w:val="18"/>
          <w:szCs w:val="18"/>
        </w:rPr>
        <w:tab/>
        <w:t>Rep. Espling of New Gloucester</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Standards for Participation in Certain Public School Services by Students Who Are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Homeschooled</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HEALTH EDUCATION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PHYSICAL EDUCATION</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864</w:t>
      </w:r>
      <w:r>
        <w:rPr>
          <w:rFonts w:ascii="Arial" w:hAnsi="Arial" w:cs="Arial"/>
          <w:sz w:val="18"/>
          <w:szCs w:val="18"/>
        </w:rPr>
        <w:tab/>
        <w:t>Rep. Kaenrath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4 Years of Physical Education in Secondary Schools</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1132</w:t>
      </w:r>
      <w:r>
        <w:rPr>
          <w:rFonts w:ascii="Arial" w:hAnsi="Arial" w:cs="Arial"/>
          <w:sz w:val="18"/>
          <w:szCs w:val="18"/>
        </w:rPr>
        <w:tab/>
        <w:t>Sen. Millett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Obesity among Schoolchildren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LIBRARIES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CHILDREN</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1945</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Develop Young Readers</w:t>
      </w:r>
    </w:p>
    <w:p w:rsidR="00A25BEF" w:rsidRDefault="00A25BEF">
      <w:pPr>
        <w:spacing w:after="0"/>
        <w:sectPr w:rsidR="00A25BEF">
          <w:headerReference w:type="default" r:id="rId28"/>
          <w:pgSz w:w="12260" w:h="15860"/>
          <w:pgMar w:top="960" w:right="660" w:bottom="1180" w:left="660" w:header="774" w:footer="986" w:gutter="0"/>
          <w:cols w:space="720"/>
        </w:sectPr>
      </w:pPr>
    </w:p>
    <w:p w:rsidR="00A25BEF" w:rsidRDefault="00A25BEF">
      <w:pPr>
        <w:spacing w:before="4" w:after="0" w:line="360" w:lineRule="atLeast"/>
        <w:ind w:left="820" w:right="8029" w:hanging="360"/>
        <w:rPr>
          <w:rFonts w:ascii="Arial" w:hAnsi="Arial" w:cs="Arial"/>
          <w:sz w:val="18"/>
          <w:szCs w:val="18"/>
        </w:rPr>
      </w:pPr>
      <w:r>
        <w:rPr>
          <w:rFonts w:ascii="Arial" w:hAnsi="Arial" w:cs="Arial"/>
          <w:b/>
          <w:bCs/>
          <w:sz w:val="18"/>
          <w:szCs w:val="18"/>
        </w:rPr>
        <w:t>SCHOOL ADMINISTRATION BUDGETS</w:t>
      </w:r>
    </w:p>
    <w:p w:rsidR="00A25BEF" w:rsidRDefault="00A25BEF">
      <w:pPr>
        <w:spacing w:before="16" w:after="0" w:line="240" w:lineRule="exact"/>
        <w:rPr>
          <w:sz w:val="24"/>
          <w:szCs w:val="2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1925</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54" w:right="34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School Administrative Districts, Regional School Units and School Unions the Ability To</w:t>
      </w:r>
    </w:p>
    <w:p w:rsidR="00A25BEF" w:rsidRDefault="00A25BEF">
      <w:pPr>
        <w:spacing w:after="0" w:line="203" w:lineRule="exact"/>
        <w:ind w:left="2227" w:right="893"/>
        <w:jc w:val="center"/>
        <w:rPr>
          <w:rFonts w:ascii="Arial" w:hAnsi="Arial" w:cs="Arial"/>
          <w:sz w:val="18"/>
          <w:szCs w:val="18"/>
        </w:rPr>
      </w:pPr>
      <w:r>
        <w:rPr>
          <w:rFonts w:ascii="Arial" w:hAnsi="Arial" w:cs="Arial"/>
          <w:position w:val="-1"/>
          <w:sz w:val="18"/>
          <w:szCs w:val="18"/>
        </w:rPr>
        <w:t>Set Up a Reserve from a Balance of Funds at Year-end Account for Special Education Expenses</w:t>
      </w:r>
    </w:p>
    <w:p w:rsidR="00A25BEF" w:rsidRDefault="00A25BEF">
      <w:pPr>
        <w:spacing w:before="7" w:after="0" w:line="140" w:lineRule="exact"/>
        <w:rPr>
          <w:sz w:val="14"/>
          <w:szCs w:val="1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822</w:t>
      </w:r>
      <w:r>
        <w:rPr>
          <w:rFonts w:ascii="Arial" w:hAnsi="Arial" w:cs="Arial"/>
          <w:sz w:val="18"/>
          <w:szCs w:val="18"/>
        </w:rPr>
        <w:tab/>
        <w:t>Sen. Burns of Washington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Budget Approval Process for Alternative Organizational Structures</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586</w:t>
      </w:r>
      <w:r>
        <w:rPr>
          <w:rFonts w:ascii="Arial" w:hAnsi="Arial" w:cs="Arial"/>
          <w:sz w:val="18"/>
          <w:szCs w:val="18"/>
        </w:rPr>
        <w:tab/>
        <w:t>Rep. Gifford of Lincoln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Limit the Amount a School District May Spend without Having It Approved by the Voters 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District</w:t>
      </w:r>
    </w:p>
    <w:p w:rsidR="00A25BEF" w:rsidRDefault="00A25BEF">
      <w:pPr>
        <w:spacing w:before="7" w:after="0" w:line="140" w:lineRule="exact"/>
        <w:rPr>
          <w:sz w:val="14"/>
          <w:szCs w:val="14"/>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1371</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School Budget Validation Process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1867</w:t>
      </w:r>
      <w:r>
        <w:rPr>
          <w:rFonts w:ascii="Arial" w:hAnsi="Arial" w:cs="Arial"/>
          <w:sz w:val="18"/>
          <w:szCs w:val="18"/>
        </w:rPr>
        <w:tab/>
        <w:t>Rep. McClellan of Raymond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Public Awareness Regarding School Budget Elections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1204</w:t>
      </w:r>
      <w:r>
        <w:rPr>
          <w:rFonts w:ascii="Arial" w:hAnsi="Arial" w:cs="Arial"/>
          <w:sz w:val="18"/>
          <w:szCs w:val="18"/>
        </w:rPr>
        <w:tab/>
        <w:t>Sen. Whittemore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That School Budget Referenda Be Held on the Same Day as Primary Elections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CHARTERS</w:t>
      </w:r>
    </w:p>
    <w:p w:rsidR="00A25BEF" w:rsidRDefault="00A25BEF">
      <w:pPr>
        <w:spacing w:after="0" w:line="260" w:lineRule="exact"/>
        <w:rPr>
          <w:sz w:val="26"/>
          <w:szCs w:val="26"/>
        </w:rPr>
      </w:pPr>
    </w:p>
    <w:p w:rsidR="00A25BEF" w:rsidRDefault="00A25BEF">
      <w:pPr>
        <w:tabs>
          <w:tab w:val="left" w:pos="8560"/>
        </w:tabs>
        <w:spacing w:before="37" w:after="0" w:line="240" w:lineRule="auto"/>
        <w:ind w:left="787" w:right="47"/>
        <w:jc w:val="center"/>
        <w:rPr>
          <w:rFonts w:ascii="Arial" w:hAnsi="Arial" w:cs="Arial"/>
          <w:sz w:val="18"/>
          <w:szCs w:val="18"/>
        </w:rPr>
      </w:pPr>
      <w:r>
        <w:rPr>
          <w:rFonts w:ascii="Arial" w:hAnsi="Arial" w:cs="Arial"/>
          <w:sz w:val="18"/>
          <w:szCs w:val="18"/>
        </w:rPr>
        <w:t>LR 123</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56" w:right="97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Greater Public Input and Local Control in the Chartering of Public Schools</w:t>
      </w:r>
    </w:p>
    <w:p w:rsidR="00A25BEF" w:rsidRDefault="00A25BEF">
      <w:pPr>
        <w:spacing w:before="10" w:after="0" w:line="200" w:lineRule="exact"/>
        <w:rPr>
          <w:sz w:val="20"/>
          <w:szCs w:val="20"/>
        </w:rPr>
      </w:pPr>
    </w:p>
    <w:p w:rsidR="00A25BEF" w:rsidRDefault="00A25BEF">
      <w:pPr>
        <w:spacing w:before="37" w:after="0" w:line="240" w:lineRule="auto"/>
        <w:ind w:left="427" w:right="8606"/>
        <w:jc w:val="center"/>
        <w:rPr>
          <w:rFonts w:ascii="Arial" w:hAnsi="Arial" w:cs="Arial"/>
          <w:sz w:val="18"/>
          <w:szCs w:val="18"/>
        </w:rPr>
      </w:pPr>
      <w:r>
        <w:rPr>
          <w:rFonts w:ascii="Arial" w:hAnsi="Arial" w:cs="Arial"/>
          <w:b/>
          <w:bCs/>
          <w:sz w:val="18"/>
          <w:szCs w:val="18"/>
        </w:rPr>
        <w:t>SCHOOL FACILITIES</w:t>
      </w:r>
    </w:p>
    <w:p w:rsidR="00A25BEF" w:rsidRDefault="00A25BEF">
      <w:pPr>
        <w:spacing w:before="3" w:after="0" w:line="150" w:lineRule="exact"/>
        <w:rPr>
          <w:sz w:val="15"/>
          <w:szCs w:val="15"/>
        </w:rPr>
      </w:pPr>
    </w:p>
    <w:p w:rsidR="00A25BEF" w:rsidRDefault="00A25BEF">
      <w:pPr>
        <w:spacing w:after="0" w:line="203" w:lineRule="exact"/>
        <w:ind w:left="787" w:right="9057"/>
        <w:jc w:val="center"/>
        <w:rPr>
          <w:rFonts w:ascii="Arial" w:hAnsi="Arial" w:cs="Arial"/>
          <w:sz w:val="18"/>
          <w:szCs w:val="18"/>
        </w:rPr>
      </w:pPr>
      <w:r>
        <w:rPr>
          <w:rFonts w:ascii="Arial" w:hAnsi="Arial" w:cs="Arial"/>
          <w:b/>
          <w:bCs/>
          <w:position w:val="-1"/>
          <w:sz w:val="18"/>
          <w:szCs w:val="18"/>
        </w:rPr>
        <w:t>BUILDINGS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1872</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Healthy School Lighting</w:t>
      </w:r>
    </w:p>
    <w:p w:rsidR="00A25BEF" w:rsidRDefault="00A25BEF">
      <w:pPr>
        <w:spacing w:after="0" w:line="170" w:lineRule="exact"/>
        <w:rPr>
          <w:sz w:val="17"/>
          <w:szCs w:val="17"/>
        </w:rPr>
      </w:pPr>
    </w:p>
    <w:p w:rsidR="00A25BEF" w:rsidRDefault="00A25BEF">
      <w:pPr>
        <w:tabs>
          <w:tab w:val="left" w:pos="8960"/>
        </w:tabs>
        <w:spacing w:before="37" w:after="0" w:line="240" w:lineRule="auto"/>
        <w:ind w:left="787" w:right="47"/>
        <w:jc w:val="center"/>
        <w:rPr>
          <w:rFonts w:ascii="Arial" w:hAnsi="Arial" w:cs="Arial"/>
          <w:sz w:val="18"/>
          <w:szCs w:val="18"/>
        </w:rPr>
      </w:pPr>
      <w:r>
        <w:rPr>
          <w:rFonts w:ascii="Arial" w:hAnsi="Arial" w:cs="Arial"/>
          <w:sz w:val="18"/>
          <w:szCs w:val="18"/>
        </w:rPr>
        <w:t>LR 1488</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03" w:lineRule="exact"/>
        <w:ind w:left="1756" w:right="112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Schools To Have Bulletproof Glass on the Main Entrance on the First Floor</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272</w:t>
      </w:r>
      <w:r>
        <w:rPr>
          <w:rFonts w:ascii="Arial" w:hAnsi="Arial" w:cs="Arial"/>
          <w:sz w:val="18"/>
          <w:szCs w:val="18"/>
        </w:rPr>
        <w:tab/>
        <w:t>Rep. Mason of Topsham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Funding for Priority School Capital Improvement Projects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CONSTRUCTION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1881</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Regarding School Construction</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DEBT SERVICE LIMIT</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983</w:t>
      </w:r>
      <w:r>
        <w:rPr>
          <w:rFonts w:ascii="Arial" w:hAnsi="Arial" w:cs="Arial"/>
          <w:sz w:val="18"/>
          <w:szCs w:val="18"/>
        </w:rPr>
        <w:tab/>
        <w:t>Rep. Mason of Topsham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Raise the School Construction Bond Cap</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PLAYING FIELDS AND GROUNDS</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907</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Safe School Grounds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SCHOOL FUNDING FORMULA</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ADJUSTMENTS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1675</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Redesign Maine's School Funding Model</w:t>
      </w:r>
    </w:p>
    <w:p w:rsidR="00A25BEF" w:rsidRDefault="00A25BEF">
      <w:pPr>
        <w:spacing w:after="0" w:line="170" w:lineRule="exact"/>
        <w:rPr>
          <w:sz w:val="17"/>
          <w:szCs w:val="17"/>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1182</w:t>
      </w:r>
      <w:r>
        <w:rPr>
          <w:rFonts w:ascii="Arial" w:hAnsi="Arial" w:cs="Arial"/>
          <w:sz w:val="18"/>
          <w:szCs w:val="18"/>
        </w:rPr>
        <w:tab/>
        <w:t>Rep. Dill of Old Town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That Essential Programs and Services Targeted Funding Follows the Secondary Student</w:t>
      </w:r>
    </w:p>
    <w:p w:rsidR="00A25BEF" w:rsidRDefault="00A25BEF">
      <w:pPr>
        <w:spacing w:after="0" w:line="170" w:lineRule="exact"/>
        <w:rPr>
          <w:sz w:val="17"/>
          <w:szCs w:val="17"/>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1458</w:t>
      </w:r>
      <w:r>
        <w:rPr>
          <w:rFonts w:ascii="Arial" w:hAnsi="Arial" w:cs="Arial"/>
          <w:sz w:val="18"/>
          <w:szCs w:val="18"/>
        </w:rPr>
        <w:tab/>
        <w:t>Rep. Gillway of Searsport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Dedicate Funds for Emergency Back-up Power for Schools</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326</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School Administrative Units from a Sudden Decrease in Funding due to Reduced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Enrollments</w:t>
      </w:r>
    </w:p>
    <w:p w:rsidR="00A25BEF" w:rsidRDefault="00A25BEF">
      <w:pPr>
        <w:spacing w:before="7" w:after="0" w:line="140" w:lineRule="exact"/>
        <w:rPr>
          <w:sz w:val="14"/>
          <w:szCs w:val="14"/>
        </w:rPr>
      </w:pPr>
    </w:p>
    <w:p w:rsidR="00A25BEF" w:rsidRDefault="00A25BEF">
      <w:pPr>
        <w:tabs>
          <w:tab w:val="left" w:pos="8480"/>
        </w:tabs>
        <w:spacing w:before="37" w:after="0" w:line="203" w:lineRule="exact"/>
        <w:ind w:left="820" w:right="-20"/>
        <w:rPr>
          <w:rFonts w:ascii="Arial" w:hAnsi="Arial" w:cs="Arial"/>
          <w:sz w:val="18"/>
          <w:szCs w:val="18"/>
        </w:rPr>
      </w:pPr>
      <w:r>
        <w:rPr>
          <w:rFonts w:ascii="Arial" w:hAnsi="Arial" w:cs="Arial"/>
          <w:position w:val="-1"/>
          <w:sz w:val="18"/>
          <w:szCs w:val="18"/>
        </w:rPr>
        <w:t>LR 1121</w:t>
      </w:r>
      <w:r>
        <w:rPr>
          <w:rFonts w:ascii="Arial" w:hAnsi="Arial" w:cs="Arial"/>
          <w:position w:val="-1"/>
          <w:sz w:val="18"/>
          <w:szCs w:val="18"/>
        </w:rPr>
        <w:tab/>
        <w:t>Rep. Newendyke of Litchfield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Put Students First in School Budgets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652</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Fund Education by Providing Equal State Funding for Each Student</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42</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Equity in School Costs Borne by Municipalities within Consolidated School Units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409</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Fund To Award Matching Payments To Assist School Administrative Units That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Increase the School Year by at Least 5 Days for Professional Staff Development</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1131</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That a Curtailment in School Funding Is Shared by All Institutions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ESSENTIAL PROGRAMS AND SERVICES</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1389</w:t>
      </w:r>
      <w:r>
        <w:rPr>
          <w:rFonts w:ascii="Arial" w:hAnsi="Arial" w:cs="Arial"/>
          <w:sz w:val="18"/>
          <w:szCs w:val="18"/>
        </w:rPr>
        <w:tab/>
        <w:t>Sen. Hamper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Repeal the Repeal Provision in the Law That Limits the Reduction of State Subsidy for Education</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STATE/LOCAL SHARE</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282</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Accountability for School Spending</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311</w:t>
      </w:r>
      <w:r>
        <w:rPr>
          <w:rFonts w:ascii="Arial" w:hAnsi="Arial" w:cs="Arial"/>
          <w:sz w:val="18"/>
          <w:szCs w:val="18"/>
        </w:rPr>
        <w:tab/>
        <w:t>Rep. Campbell of Newfield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Fund Public Education for Kindergarten to Grade 12 at 55%</w:t>
      </w:r>
    </w:p>
    <w:p w:rsidR="00A25BEF" w:rsidRDefault="00A25BEF">
      <w:pPr>
        <w:spacing w:after="0" w:line="170" w:lineRule="exact"/>
        <w:rPr>
          <w:sz w:val="17"/>
          <w:szCs w:val="17"/>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617</w:t>
      </w:r>
      <w:r>
        <w:rPr>
          <w:rFonts w:ascii="Arial" w:hAnsi="Arial" w:cs="Arial"/>
          <w:sz w:val="18"/>
          <w:szCs w:val="18"/>
        </w:rPr>
        <w:tab/>
        <w:t>Rep. Maker of Calais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Funding of Schools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1976</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Required Local Contribution in the School Funding Formula</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1000</w:t>
      </w:r>
      <w:r>
        <w:rPr>
          <w:rFonts w:ascii="Arial" w:hAnsi="Arial" w:cs="Arial"/>
          <w:sz w:val="18"/>
          <w:szCs w:val="18"/>
        </w:rPr>
        <w:tab/>
        <w:t>Sen. Sherman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Percentage of the State's Contribution for State Aid</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794</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40" w:lineRule="auto"/>
        <w:ind w:left="2260" w:right="46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w:t>
      </w:r>
      <w:r>
        <w:rPr>
          <w:rFonts w:ascii="Arial" w:hAnsi="Arial" w:cs="Arial"/>
          <w:spacing w:val="50"/>
          <w:sz w:val="18"/>
          <w:szCs w:val="18"/>
        </w:rPr>
        <w:t xml:space="preserve"> </w:t>
      </w:r>
      <w:r>
        <w:rPr>
          <w:rFonts w:ascii="Arial" w:hAnsi="Arial" w:cs="Arial"/>
          <w:sz w:val="18"/>
          <w:szCs w:val="18"/>
        </w:rPr>
        <w:t>Proposing an Amendment to the Constitution of Maine To Require the State Share of Education Funding To Be at Least Fifty-five Percent of the Total Cost and One Hundred Percent of the Cost of Special Education</w:t>
      </w:r>
    </w:p>
    <w:p w:rsidR="00A25BEF" w:rsidRDefault="00A25BEF">
      <w:pPr>
        <w:spacing w:before="3"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273</w:t>
      </w:r>
      <w:r>
        <w:rPr>
          <w:rFonts w:ascii="Arial" w:hAnsi="Arial" w:cs="Arial"/>
          <w:sz w:val="18"/>
          <w:szCs w:val="18"/>
        </w:rPr>
        <w:tab/>
        <w:t>Rep. Mason of Topsham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Exclude Certain State-funded Costs from the State Share of the Total Cost of Funding Public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Education</w:t>
      </w:r>
    </w:p>
    <w:p w:rsidR="00A25BEF" w:rsidRDefault="00A25BEF">
      <w:pPr>
        <w:spacing w:before="7" w:after="0" w:line="140" w:lineRule="exact"/>
        <w:rPr>
          <w:sz w:val="14"/>
          <w:szCs w:val="14"/>
        </w:rPr>
      </w:pPr>
    </w:p>
    <w:p w:rsidR="00A25BEF" w:rsidRDefault="00A25BEF">
      <w:pPr>
        <w:tabs>
          <w:tab w:val="left" w:pos="8980"/>
        </w:tabs>
        <w:spacing w:before="37" w:after="0" w:line="203" w:lineRule="exact"/>
        <w:ind w:left="820" w:right="-20"/>
        <w:rPr>
          <w:rFonts w:ascii="Arial" w:hAnsi="Arial" w:cs="Arial"/>
          <w:sz w:val="18"/>
          <w:szCs w:val="18"/>
        </w:rPr>
      </w:pPr>
      <w:r>
        <w:rPr>
          <w:rFonts w:ascii="Arial" w:hAnsi="Arial" w:cs="Arial"/>
          <w:position w:val="-1"/>
          <w:sz w:val="18"/>
          <w:szCs w:val="18"/>
        </w:rPr>
        <w:t>LR 910</w:t>
      </w:r>
      <w:r>
        <w:rPr>
          <w:rFonts w:ascii="Arial" w:hAnsi="Arial" w:cs="Arial"/>
          <w:position w:val="-1"/>
          <w:sz w:val="18"/>
          <w:szCs w:val="18"/>
        </w:rPr>
        <w:tab/>
        <w:t>Rep. Chenette of Saco</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Mandating that the State Pay at Least 55 Percent of the Cost of Public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SUBSIDIZABLE COSTS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362</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Creating a Task Force To Review the Maine Revised Statutes, Title 20-A and To Evaluate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Efficacy of Maine Education Laws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SCHOOL PERSONNEL</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BENEFITS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635</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Public School Districts and Taxpayers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EVALUATION</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740</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Effective Teaching and School Leadership</w:t>
      </w:r>
    </w:p>
    <w:p w:rsidR="00A25BEF" w:rsidRDefault="00A25BEF">
      <w:pPr>
        <w:spacing w:after="0"/>
        <w:sectPr w:rsidR="00A25BEF">
          <w:headerReference w:type="default" r:id="rId29"/>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TRAINING</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1171</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Professional Development Opportunities for Teachers and Other Public School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Employees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SCHOOL POLICIES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ATTENDANCE</w:t>
      </w:r>
    </w:p>
    <w:p w:rsidR="00A25BEF" w:rsidRDefault="00A25BEF">
      <w:pPr>
        <w:spacing w:before="20" w:after="0" w:line="240" w:lineRule="exact"/>
        <w:rPr>
          <w:sz w:val="24"/>
          <w:szCs w:val="24"/>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1494</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40" w:lineRule="auto"/>
        <w:ind w:left="2260" w:right="26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Education To Establish a Process To Provide Alternative Pathways for Students in High School</w:t>
      </w:r>
    </w:p>
    <w:p w:rsidR="00A25BEF" w:rsidRDefault="00A25BEF">
      <w:pPr>
        <w:spacing w:before="3"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1322</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Compulsory School Attendance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COMPUTERS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1308</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Use the Department of Education's Laptop Program To Expand Technology Access for Maine's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Citizens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CURRICULUM</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959</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Enhance the Study of Franco-American History in Schools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1130</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40" w:lineRule="auto"/>
        <w:ind w:left="2260" w:right="8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Achieve Economic Growth by Enhancing Science, Technology, Engineering and Math Education and Better Meeting Workforce Needs</w:t>
      </w:r>
    </w:p>
    <w:p w:rsidR="00A25BEF" w:rsidRDefault="00A25BEF">
      <w:pPr>
        <w:spacing w:before="3" w:after="0" w:line="140" w:lineRule="exact"/>
        <w:rPr>
          <w:sz w:val="14"/>
          <w:szCs w:val="14"/>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226</w:t>
      </w:r>
      <w:r>
        <w:rPr>
          <w:rFonts w:ascii="Arial" w:hAnsi="Arial" w:cs="Arial"/>
          <w:sz w:val="18"/>
          <w:szCs w:val="18"/>
        </w:rPr>
        <w:tab/>
        <w:t>Rep. Maker of Calais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Curriculum Requirement for Child Sexual Abuse Prevention Education in Elementary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Schools</w:t>
      </w:r>
    </w:p>
    <w:p w:rsidR="00A25BEF" w:rsidRDefault="00A25BEF">
      <w:pPr>
        <w:spacing w:before="7" w:after="0" w:line="140" w:lineRule="exact"/>
        <w:rPr>
          <w:sz w:val="14"/>
          <w:szCs w:val="14"/>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69</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Literacy Education</w:t>
      </w:r>
    </w:p>
    <w:p w:rsidR="00A25BEF" w:rsidRDefault="00A25BEF">
      <w:pPr>
        <w:spacing w:after="0" w:line="170" w:lineRule="exact"/>
        <w:rPr>
          <w:sz w:val="17"/>
          <w:szCs w:val="17"/>
        </w:rPr>
      </w:pPr>
    </w:p>
    <w:p w:rsidR="00A25BEF" w:rsidRDefault="00A25BEF">
      <w:pPr>
        <w:tabs>
          <w:tab w:val="left" w:pos="8780"/>
        </w:tabs>
        <w:spacing w:before="37" w:after="0" w:line="240" w:lineRule="auto"/>
        <w:ind w:left="787" w:right="47"/>
        <w:jc w:val="center"/>
        <w:rPr>
          <w:rFonts w:ascii="Arial" w:hAnsi="Arial" w:cs="Arial"/>
          <w:sz w:val="18"/>
          <w:szCs w:val="18"/>
        </w:rPr>
      </w:pPr>
      <w:r>
        <w:rPr>
          <w:rFonts w:ascii="Arial" w:hAnsi="Arial" w:cs="Arial"/>
          <w:sz w:val="18"/>
          <w:szCs w:val="18"/>
        </w:rPr>
        <w:t>LR 1444</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40" w:lineRule="auto"/>
        <w:ind w:left="1754" w:right="94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Provide Consistency in Rules of the Department of Education Regarding Visual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Performing Arts Requirements for High School Graduation</w:t>
      </w:r>
    </w:p>
    <w:p w:rsidR="00A25BEF" w:rsidRDefault="00A25BEF">
      <w:pPr>
        <w:spacing w:before="7" w:after="0" w:line="140" w:lineRule="exact"/>
        <w:rPr>
          <w:sz w:val="14"/>
          <w:szCs w:val="1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1305</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Department of Education To Formulate and Implement a Citizenship Education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Component of the School Curriculum</w:t>
      </w:r>
    </w:p>
    <w:p w:rsidR="00A25BEF" w:rsidRDefault="00A25BEF">
      <w:pPr>
        <w:spacing w:before="7" w:after="0" w:line="140" w:lineRule="exact"/>
        <w:rPr>
          <w:sz w:val="14"/>
          <w:szCs w:val="1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1294</w:t>
      </w:r>
      <w:r>
        <w:rPr>
          <w:rFonts w:ascii="Arial" w:hAnsi="Arial" w:cs="Arial"/>
          <w:sz w:val="18"/>
          <w:szCs w:val="18"/>
        </w:rPr>
        <w:tab/>
        <w:t>Rep. McClellan of Raymond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Remove Unnecessary Agenda from the School Day</w:t>
      </w:r>
    </w:p>
    <w:p w:rsidR="00A25BEF" w:rsidRDefault="00A25BEF">
      <w:pPr>
        <w:spacing w:after="0"/>
        <w:sectPr w:rsidR="00A25BEF">
          <w:headerReference w:type="default" r:id="rId30"/>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00"/>
        </w:tabs>
        <w:spacing w:after="0" w:line="240" w:lineRule="auto"/>
        <w:ind w:left="820" w:right="-20"/>
        <w:rPr>
          <w:rFonts w:ascii="Arial" w:hAnsi="Arial" w:cs="Arial"/>
          <w:sz w:val="18"/>
          <w:szCs w:val="18"/>
        </w:rPr>
      </w:pPr>
      <w:r>
        <w:rPr>
          <w:rFonts w:ascii="Arial" w:hAnsi="Arial" w:cs="Arial"/>
          <w:sz w:val="18"/>
          <w:szCs w:val="18"/>
        </w:rPr>
        <w:t>LR 171</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Early Childhood Education and Improve Reading Proficiency</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947</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the Financial Literacy of High School Students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1672</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Agriculture Studies a Part of Maine Curricula</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DISCIPLINE</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1296</w:t>
      </w:r>
      <w:r>
        <w:rPr>
          <w:rFonts w:ascii="Arial" w:hAnsi="Arial" w:cs="Arial"/>
          <w:sz w:val="18"/>
          <w:szCs w:val="18"/>
        </w:rPr>
        <w:tab/>
        <w:t>Rep. McClellan of Raymond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Proper Treatment of Bullying Situations in Schools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1128</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Direct the Department of Education To Amend Its Rules Regarding Restraint of Students</w:t>
      </w:r>
    </w:p>
    <w:p w:rsidR="00A25BEF" w:rsidRDefault="00A25BEF">
      <w:pPr>
        <w:spacing w:after="0" w:line="170" w:lineRule="exact"/>
        <w:rPr>
          <w:sz w:val="17"/>
          <w:szCs w:val="17"/>
        </w:rPr>
      </w:pPr>
    </w:p>
    <w:p w:rsidR="00A25BEF" w:rsidRDefault="00A25BEF">
      <w:pPr>
        <w:tabs>
          <w:tab w:val="left" w:pos="8420"/>
        </w:tabs>
        <w:spacing w:before="37" w:after="0" w:line="240" w:lineRule="auto"/>
        <w:ind w:left="787" w:right="47"/>
        <w:jc w:val="center"/>
        <w:rPr>
          <w:rFonts w:ascii="Arial" w:hAnsi="Arial" w:cs="Arial"/>
          <w:sz w:val="18"/>
          <w:szCs w:val="18"/>
        </w:rPr>
      </w:pPr>
      <w:r>
        <w:rPr>
          <w:rFonts w:ascii="Arial" w:hAnsi="Arial" w:cs="Arial"/>
          <w:sz w:val="18"/>
          <w:szCs w:val="18"/>
        </w:rPr>
        <w:t>LR 404</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56" w:right="1109"/>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Reinforce Teachers' Management and Control of Classrooms and School Discipline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EARLY EDUCATION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195</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an Early Childhood Stakeholder Group</w:t>
      </w:r>
    </w:p>
    <w:p w:rsidR="00A25BEF" w:rsidRDefault="00A25BEF">
      <w:pPr>
        <w:spacing w:after="0" w:line="170" w:lineRule="exact"/>
        <w:rPr>
          <w:sz w:val="17"/>
          <w:szCs w:val="17"/>
        </w:rPr>
      </w:pPr>
    </w:p>
    <w:p w:rsidR="00A25BEF" w:rsidRDefault="00A25BEF">
      <w:pPr>
        <w:tabs>
          <w:tab w:val="left" w:pos="8460"/>
        </w:tabs>
        <w:spacing w:before="37" w:after="0" w:line="203" w:lineRule="exact"/>
        <w:ind w:left="820" w:right="-20"/>
        <w:rPr>
          <w:rFonts w:ascii="Arial" w:hAnsi="Arial" w:cs="Arial"/>
          <w:sz w:val="18"/>
          <w:szCs w:val="18"/>
        </w:rPr>
      </w:pPr>
      <w:r>
        <w:rPr>
          <w:rFonts w:ascii="Arial" w:hAnsi="Arial" w:cs="Arial"/>
          <w:position w:val="-1"/>
          <w:sz w:val="18"/>
          <w:szCs w:val="18"/>
        </w:rPr>
        <w:t>LR 408</w:t>
      </w:r>
      <w:r>
        <w:rPr>
          <w:rFonts w:ascii="Arial" w:hAnsi="Arial" w:cs="Arial"/>
          <w:position w:val="-1"/>
          <w:sz w:val="18"/>
          <w:szCs w:val="18"/>
        </w:rPr>
        <w:tab/>
        <w:t>Rep. MacDonald of Boothbay</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a District That Establishes a Public Prekindergarten Program</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972</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Funding for Early Childhood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ENTRANCE REQUIREMENTS</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1665</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Exemption from Immunization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GRADUATION REQUIREMENTS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1221</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an Honorary Diploma to Veterans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1942</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the Completion of an Internship a High School Diploma Requirement</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1984</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High School Students To Complete 100 Hours of Community Service</w:t>
      </w:r>
    </w:p>
    <w:p w:rsidR="00A25BEF" w:rsidRDefault="00A25BEF">
      <w:pPr>
        <w:spacing w:after="0"/>
        <w:sectPr w:rsidR="00A25BEF">
          <w:headerReference w:type="default" r:id="rId31"/>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RESIDENCY</w:t>
      </w:r>
    </w:p>
    <w:p w:rsidR="00A25BEF" w:rsidRDefault="00A25BEF">
      <w:pPr>
        <w:spacing w:after="0" w:line="260" w:lineRule="exact"/>
        <w:rPr>
          <w:sz w:val="26"/>
          <w:szCs w:val="26"/>
        </w:rPr>
      </w:pPr>
    </w:p>
    <w:p w:rsidR="00A25BEF" w:rsidRDefault="00A25BEF">
      <w:pPr>
        <w:tabs>
          <w:tab w:val="left" w:pos="7520"/>
        </w:tabs>
        <w:spacing w:before="37" w:after="0" w:line="240" w:lineRule="auto"/>
        <w:ind w:left="820" w:right="-20"/>
        <w:rPr>
          <w:rFonts w:ascii="Arial" w:hAnsi="Arial" w:cs="Arial"/>
          <w:sz w:val="18"/>
          <w:szCs w:val="18"/>
        </w:rPr>
      </w:pPr>
      <w:r>
        <w:rPr>
          <w:rFonts w:ascii="Arial" w:hAnsi="Arial" w:cs="Arial"/>
          <w:sz w:val="18"/>
          <w:szCs w:val="18"/>
        </w:rPr>
        <w:t>LR 1386</w:t>
      </w:r>
      <w:r>
        <w:rPr>
          <w:rFonts w:ascii="Arial" w:hAnsi="Arial" w:cs="Arial"/>
          <w:sz w:val="18"/>
          <w:szCs w:val="18"/>
        </w:rPr>
        <w:tab/>
        <w:t>Rep. Soctomah of Passamaquoddy Tribe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Clarify the Laws Governing School Enrollment for Children Who Are Placed in Foster Homes by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Indian Child Welfare Agencies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SECURITY</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734</w:t>
      </w:r>
      <w:r>
        <w:rPr>
          <w:rFonts w:ascii="Arial" w:hAnsi="Arial" w:cs="Arial"/>
          <w:sz w:val="18"/>
          <w:szCs w:val="18"/>
        </w:rPr>
        <w:tab/>
        <w:t>Sen. Burns of Washington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School Administrative Units To Establish Rules, Procedures and Guidelines for Properly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Trained Staff To Carry a Concealed Handgun on School Property while Acting in Their Official Capacities</w:t>
      </w:r>
    </w:p>
    <w:p w:rsidR="00A25BEF" w:rsidRDefault="00A25BEF">
      <w:pPr>
        <w:spacing w:before="7" w:after="0" w:line="140" w:lineRule="exact"/>
        <w:rPr>
          <w:sz w:val="14"/>
          <w:szCs w:val="14"/>
        </w:rPr>
      </w:pPr>
    </w:p>
    <w:p w:rsidR="00A25BEF" w:rsidRDefault="00A25BEF">
      <w:pPr>
        <w:tabs>
          <w:tab w:val="left" w:pos="8620"/>
        </w:tabs>
        <w:spacing w:before="37" w:after="0" w:line="240" w:lineRule="auto"/>
        <w:ind w:left="787" w:right="47"/>
        <w:jc w:val="center"/>
        <w:rPr>
          <w:rFonts w:ascii="Arial" w:hAnsi="Arial" w:cs="Arial"/>
          <w:sz w:val="18"/>
          <w:szCs w:val="18"/>
        </w:rPr>
      </w:pPr>
      <w:r>
        <w:rPr>
          <w:rFonts w:ascii="Arial" w:hAnsi="Arial" w:cs="Arial"/>
          <w:sz w:val="18"/>
          <w:szCs w:val="18"/>
        </w:rPr>
        <w:t>LR 741</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56" w:right="91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Directing the Department of Education To Develop Safety Standards for School Access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1689</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Structural Integrity of Schools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STUDENTS RECORDS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1133</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Implement the Recommendations of the Task Force on Franco-Americans Regarding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Reporting of Franco-American Ethnicity Data</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TESTING</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957</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Aid Teachers with Common Care Standards Evaluations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VOLUNTEERS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1795</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Requiring School Administrative Units To Adopt School Volunteer Policies</w:t>
      </w:r>
    </w:p>
    <w:p w:rsidR="00A25BEF" w:rsidRDefault="00A25BEF">
      <w:pPr>
        <w:spacing w:before="10" w:after="0" w:line="200" w:lineRule="exact"/>
        <w:rPr>
          <w:sz w:val="20"/>
          <w:szCs w:val="20"/>
        </w:rPr>
      </w:pPr>
    </w:p>
    <w:p w:rsidR="00A25BEF" w:rsidRDefault="00A25BEF">
      <w:pPr>
        <w:spacing w:before="37" w:after="0" w:line="240" w:lineRule="auto"/>
        <w:ind w:left="427" w:right="8526"/>
        <w:jc w:val="center"/>
        <w:rPr>
          <w:rFonts w:ascii="Arial" w:hAnsi="Arial" w:cs="Arial"/>
          <w:sz w:val="18"/>
          <w:szCs w:val="18"/>
        </w:rPr>
      </w:pPr>
      <w:r>
        <w:rPr>
          <w:rFonts w:ascii="Arial" w:hAnsi="Arial" w:cs="Arial"/>
          <w:b/>
          <w:bCs/>
          <w:sz w:val="18"/>
          <w:szCs w:val="18"/>
        </w:rPr>
        <w:t>SCHOOL PROGRAMS</w:t>
      </w:r>
    </w:p>
    <w:p w:rsidR="00A25BEF" w:rsidRDefault="00A25BEF">
      <w:pPr>
        <w:spacing w:before="3" w:after="0" w:line="150" w:lineRule="exact"/>
        <w:rPr>
          <w:sz w:val="15"/>
          <w:szCs w:val="15"/>
        </w:rPr>
      </w:pPr>
    </w:p>
    <w:p w:rsidR="00A25BEF" w:rsidRDefault="00A25BEF">
      <w:pPr>
        <w:spacing w:after="0" w:line="203" w:lineRule="exact"/>
        <w:ind w:left="787" w:right="8827"/>
        <w:jc w:val="center"/>
        <w:rPr>
          <w:rFonts w:ascii="Arial" w:hAnsi="Arial" w:cs="Arial"/>
          <w:sz w:val="18"/>
          <w:szCs w:val="18"/>
        </w:rPr>
      </w:pPr>
      <w:r>
        <w:rPr>
          <w:rFonts w:ascii="Arial" w:hAnsi="Arial" w:cs="Arial"/>
          <w:b/>
          <w:bCs/>
          <w:position w:val="-1"/>
          <w:sz w:val="18"/>
          <w:szCs w:val="18"/>
        </w:rPr>
        <w:t>CURRICULUM</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1139</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Students To Receive Instruction in Cardiopulmonary Resuscitation and the Use of an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Automated External Defibrillator prior to Graduation</w:t>
      </w:r>
    </w:p>
    <w:p w:rsidR="00A25BEF" w:rsidRDefault="00A25BEF">
      <w:pPr>
        <w:spacing w:before="7" w:after="0" w:line="140" w:lineRule="exact"/>
        <w:rPr>
          <w:sz w:val="14"/>
          <w:szCs w:val="1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638</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an Educational Collaborative To Implement a Program That Enables Career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Technical Education Students To Earn College Credits while Attending High School</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1173</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 Virtual School Managed by the State</w:t>
      </w:r>
    </w:p>
    <w:p w:rsidR="00A25BEF" w:rsidRDefault="00A25BEF">
      <w:pPr>
        <w:spacing w:after="0"/>
        <w:sectPr w:rsidR="00A25BEF">
          <w:headerReference w:type="default" r:id="rId32"/>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320"/>
        </w:tabs>
        <w:spacing w:after="0" w:line="240" w:lineRule="auto"/>
        <w:ind w:left="820" w:right="-20"/>
        <w:rPr>
          <w:rFonts w:ascii="Arial" w:hAnsi="Arial" w:cs="Arial"/>
          <w:sz w:val="18"/>
          <w:szCs w:val="18"/>
        </w:rPr>
      </w:pPr>
      <w:r>
        <w:rPr>
          <w:rFonts w:ascii="Arial" w:hAnsi="Arial" w:cs="Arial"/>
          <w:sz w:val="18"/>
          <w:szCs w:val="18"/>
        </w:rPr>
        <w:t>LR 308</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Students To Receive Instruction in Cardiopulmonary Resuscitation and the Use of an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Automated External Defibrillator prior to Graduation</w:t>
      </w:r>
    </w:p>
    <w:p w:rsidR="00A25BEF" w:rsidRDefault="00A25BEF">
      <w:pPr>
        <w:spacing w:before="7" w:after="0" w:line="140" w:lineRule="exact"/>
        <w:rPr>
          <w:sz w:val="14"/>
          <w:szCs w:val="1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300</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Public Schools To Offer Classes Limited to Students of a Single Gender</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906</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Access to Early Postsecondary Education Programs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662</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Public Secondary Schools To Offer a Course in Gun Safety and Handling</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691</w:t>
      </w:r>
      <w:r>
        <w:rPr>
          <w:rFonts w:ascii="Arial" w:hAnsi="Arial" w:cs="Arial"/>
          <w:sz w:val="18"/>
          <w:szCs w:val="18"/>
        </w:rPr>
        <w:tab/>
        <w:t>Rep. Kornfield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Moratorium on the Approval of Virtual Charter Schools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1317</w:t>
      </w:r>
      <w:r>
        <w:rPr>
          <w:rFonts w:ascii="Arial" w:hAnsi="Arial" w:cs="Arial"/>
          <w:sz w:val="18"/>
          <w:szCs w:val="18"/>
        </w:rPr>
        <w:tab/>
        <w:t>Rep. Devin of Newcastle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Place a Moratorium on Establishing Virtual Schools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ELEMENTARY SCHOOLS</w:t>
      </w:r>
    </w:p>
    <w:p w:rsidR="00A25BEF" w:rsidRDefault="00A25BEF">
      <w:pPr>
        <w:spacing w:before="20" w:after="0" w:line="240" w:lineRule="exact"/>
        <w:rPr>
          <w:sz w:val="24"/>
          <w:szCs w:val="2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1946</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Elementary School Applied Learning Opportunities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EXTRACURRICULAR ACTIVITIES</w:t>
      </w:r>
    </w:p>
    <w:p w:rsidR="00A25BEF" w:rsidRDefault="00A25BEF">
      <w:pPr>
        <w:spacing w:before="20" w:after="0" w:line="240" w:lineRule="exact"/>
        <w:rPr>
          <w:sz w:val="24"/>
          <w:szCs w:val="24"/>
        </w:rPr>
      </w:pPr>
    </w:p>
    <w:p w:rsidR="00A25BEF" w:rsidRDefault="00A25BEF">
      <w:pPr>
        <w:tabs>
          <w:tab w:val="left" w:pos="9060"/>
        </w:tabs>
        <w:spacing w:before="37" w:after="0" w:line="203" w:lineRule="exact"/>
        <w:ind w:left="820" w:right="-20"/>
        <w:rPr>
          <w:rFonts w:ascii="Arial" w:hAnsi="Arial" w:cs="Arial"/>
          <w:sz w:val="18"/>
          <w:szCs w:val="18"/>
        </w:rPr>
      </w:pPr>
      <w:r>
        <w:rPr>
          <w:rFonts w:ascii="Arial" w:hAnsi="Arial" w:cs="Arial"/>
          <w:position w:val="-1"/>
          <w:sz w:val="18"/>
          <w:szCs w:val="18"/>
        </w:rPr>
        <w:t>LR 966</w:t>
      </w:r>
      <w:r>
        <w:rPr>
          <w:rFonts w:ascii="Arial" w:hAnsi="Arial" w:cs="Arial"/>
          <w:position w:val="-1"/>
          <w:sz w:val="18"/>
          <w:szCs w:val="18"/>
        </w:rPr>
        <w:tab/>
        <w:t>Rep. Hobbins of Saco</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Limit Membership by School Administrative Units in Certain Interscholastic Organizations</w:t>
      </w:r>
    </w:p>
    <w:p w:rsidR="00A25BEF" w:rsidRDefault="00A25BEF">
      <w:pPr>
        <w:spacing w:after="0" w:line="170" w:lineRule="exact"/>
        <w:rPr>
          <w:sz w:val="17"/>
          <w:szCs w:val="17"/>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616</w:t>
      </w:r>
      <w:r>
        <w:rPr>
          <w:rFonts w:ascii="Arial" w:hAnsi="Arial" w:cs="Arial"/>
          <w:sz w:val="18"/>
          <w:szCs w:val="18"/>
        </w:rPr>
        <w:tab/>
        <w:t>Rep. Maker of Calais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Relating to Private School Student Participation in Public School Cocurricular, Interscholastic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Extracurricular Activities</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1567</w:t>
      </w:r>
      <w:r>
        <w:rPr>
          <w:rFonts w:ascii="Arial" w:hAnsi="Arial" w:cs="Arial"/>
          <w:sz w:val="18"/>
          <w:szCs w:val="18"/>
        </w:rPr>
        <w:tab/>
        <w:t>Rep. Lajoie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School Athletes from Head Injuries</w:t>
      </w:r>
    </w:p>
    <w:p w:rsidR="00A25BEF" w:rsidRDefault="00A25BEF">
      <w:pPr>
        <w:spacing w:after="0" w:line="170" w:lineRule="exact"/>
        <w:rPr>
          <w:sz w:val="17"/>
          <w:szCs w:val="17"/>
        </w:rPr>
      </w:pPr>
    </w:p>
    <w:p w:rsidR="00A25BEF" w:rsidRDefault="00A25BEF">
      <w:pPr>
        <w:tabs>
          <w:tab w:val="left" w:pos="8780"/>
        </w:tabs>
        <w:spacing w:before="37" w:after="0" w:line="240" w:lineRule="auto"/>
        <w:ind w:left="787" w:right="67"/>
        <w:jc w:val="center"/>
        <w:rPr>
          <w:rFonts w:ascii="Arial" w:hAnsi="Arial" w:cs="Arial"/>
          <w:sz w:val="18"/>
          <w:szCs w:val="18"/>
        </w:rPr>
      </w:pPr>
      <w:r>
        <w:rPr>
          <w:rFonts w:ascii="Arial" w:hAnsi="Arial" w:cs="Arial"/>
          <w:sz w:val="18"/>
          <w:szCs w:val="18"/>
        </w:rPr>
        <w:t>LR 1651</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Leave It to the Discretion of a School Whether To Allow Students from Charter Schools or</w:t>
      </w:r>
    </w:p>
    <w:p w:rsidR="00A25BEF" w:rsidRDefault="00A25BEF">
      <w:pPr>
        <w:spacing w:after="0" w:line="203" w:lineRule="exact"/>
        <w:ind w:left="2227" w:right="1364"/>
        <w:jc w:val="center"/>
        <w:rPr>
          <w:rFonts w:ascii="Arial" w:hAnsi="Arial" w:cs="Arial"/>
          <w:sz w:val="18"/>
          <w:szCs w:val="18"/>
        </w:rPr>
      </w:pPr>
      <w:r>
        <w:rPr>
          <w:rFonts w:ascii="Arial" w:hAnsi="Arial" w:cs="Arial"/>
          <w:position w:val="-1"/>
          <w:sz w:val="18"/>
          <w:szCs w:val="18"/>
        </w:rPr>
        <w:t>Private Schools To Participate in Public School Extracurricular and Interscholastic Activities</w:t>
      </w:r>
    </w:p>
    <w:p w:rsidR="00A25BEF" w:rsidRDefault="00A25BEF">
      <w:pPr>
        <w:spacing w:before="7" w:after="0" w:line="140" w:lineRule="exact"/>
        <w:rPr>
          <w:sz w:val="14"/>
          <w:szCs w:val="1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1099</w:t>
      </w:r>
      <w:r>
        <w:rPr>
          <w:rFonts w:ascii="Arial" w:hAnsi="Arial" w:cs="Arial"/>
          <w:sz w:val="18"/>
          <w:szCs w:val="18"/>
        </w:rPr>
        <w:tab/>
        <w:t>Rep. Mastraccio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Greater Options for Transportation of Public School Students for Cocurricular Activities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HEALTH CARE</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1142</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Nurse Practitioners To Perform the Functions of School Physicians</w:t>
      </w:r>
    </w:p>
    <w:p w:rsidR="00A25BEF" w:rsidRDefault="00A25BEF">
      <w:pPr>
        <w:spacing w:after="0"/>
        <w:sectPr w:rsidR="00A25BEF">
          <w:headerReference w:type="default" r:id="rId33"/>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20"/>
        </w:tabs>
        <w:spacing w:after="0" w:line="240" w:lineRule="auto"/>
        <w:ind w:left="820" w:right="-20"/>
        <w:rPr>
          <w:rFonts w:ascii="Arial" w:hAnsi="Arial" w:cs="Arial"/>
          <w:sz w:val="18"/>
          <w:szCs w:val="18"/>
        </w:rPr>
      </w:pPr>
      <w:r>
        <w:rPr>
          <w:rFonts w:ascii="Arial" w:hAnsi="Arial" w:cs="Arial"/>
          <w:sz w:val="18"/>
          <w:szCs w:val="18"/>
        </w:rPr>
        <w:t>LR 1330</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Guidelines for the Stocking of Epinephrine Auto-injectors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1188</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the Least Restrictive Learning Environment in Public Schools for Students with Food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Allergies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KINDERGARTEN</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161</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Access to Pre-Kindergarten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NUTRITION PROGRAMS</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1889</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Further Reduce Student Hunger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STUDENT ASSESSMENT</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1145</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Prepare Maine People for Tomorrow's Economy</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744</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the Transition to a Standards-based Educational System</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SCHOOL TRANSPORTATION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BUSES</w:t>
      </w:r>
    </w:p>
    <w:p w:rsidR="00A25BEF" w:rsidRDefault="00A25BEF">
      <w:pPr>
        <w:spacing w:before="20" w:after="0" w:line="240" w:lineRule="exact"/>
        <w:rPr>
          <w:sz w:val="24"/>
          <w:szCs w:val="2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668</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Safety of School Buses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SPECIAL EDUCATION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CHILD DEVELOPMENT SERVICES</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159</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the Availability, Efficiency and Cost of Services for Infants and Young Children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Their Families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IDENTIFICATION</w:t>
      </w:r>
    </w:p>
    <w:p w:rsidR="00A25BEF" w:rsidRDefault="00A25BEF">
      <w:pPr>
        <w:spacing w:after="0" w:line="260" w:lineRule="exact"/>
        <w:rPr>
          <w:sz w:val="26"/>
          <w:szCs w:val="26"/>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1398</w:t>
      </w:r>
      <w:r>
        <w:rPr>
          <w:rFonts w:ascii="Arial" w:hAnsi="Arial" w:cs="Arial"/>
          <w:sz w:val="18"/>
          <w:szCs w:val="18"/>
        </w:rPr>
        <w:tab/>
        <w:t>Rep. Fitzpatrick of Houlton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Parental Consent for a School To Conduct Mental Health or Behavioral Screening on a</w:t>
      </w:r>
    </w:p>
    <w:p w:rsidR="00A25BEF" w:rsidRDefault="00A25BEF">
      <w:pPr>
        <w:spacing w:after="0" w:line="240" w:lineRule="auto"/>
        <w:ind w:left="2260" w:right="-20"/>
        <w:rPr>
          <w:rFonts w:ascii="Arial" w:hAnsi="Arial" w:cs="Arial"/>
          <w:sz w:val="18"/>
          <w:szCs w:val="18"/>
        </w:rPr>
      </w:pPr>
      <w:r>
        <w:rPr>
          <w:rFonts w:ascii="Arial" w:hAnsi="Arial" w:cs="Arial"/>
          <w:sz w:val="18"/>
          <w:szCs w:val="18"/>
        </w:rPr>
        <w:t>Student</w:t>
      </w:r>
    </w:p>
    <w:p w:rsidR="00A25BEF" w:rsidRDefault="00A25BEF">
      <w:pPr>
        <w:spacing w:after="0"/>
        <w:sectPr w:rsidR="00A25BEF">
          <w:headerReference w:type="default" r:id="rId34"/>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SERVICES</w:t>
      </w:r>
    </w:p>
    <w:p w:rsidR="00A25BEF" w:rsidRDefault="00A25BEF">
      <w:pPr>
        <w:spacing w:after="0" w:line="260" w:lineRule="exact"/>
        <w:rPr>
          <w:sz w:val="26"/>
          <w:szCs w:val="26"/>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760</w:t>
      </w:r>
      <w:r>
        <w:rPr>
          <w:rFonts w:ascii="Arial" w:hAnsi="Arial" w:cs="Arial"/>
          <w:sz w:val="18"/>
          <w:szCs w:val="18"/>
        </w:rPr>
        <w:tab/>
        <w:t>Rep. Dill of Old Town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Regarding Special Education Reporting by School Administrative Units That Send All of Their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Students to Other School Administrative Units</w:t>
      </w:r>
    </w:p>
    <w:p w:rsidR="00A25BEF" w:rsidRDefault="00A25BEF">
      <w:pPr>
        <w:spacing w:before="7"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1632</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School Districts without Schools from Certain Reporting Requirements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TRANSITION SERVICES</w:t>
      </w:r>
    </w:p>
    <w:p w:rsidR="00A25BEF" w:rsidRDefault="00A25BEF">
      <w:pPr>
        <w:spacing w:before="20" w:after="0" w:line="240" w:lineRule="exact"/>
        <w:rPr>
          <w:sz w:val="24"/>
          <w:szCs w:val="24"/>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1550</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40" w:lineRule="auto"/>
        <w:ind w:left="2260" w:right="8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Continuity of Care for Individuals with Behavioral Health Problems as They Transition out of High School</w:t>
      </w:r>
    </w:p>
    <w:p w:rsidR="00A25BEF" w:rsidRDefault="00A25BEF">
      <w:pPr>
        <w:spacing w:before="3"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TEACHERS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CERTIFICATION</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1101</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Method for Alternative Teacher Certification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COLLECTIVE BARGAINING</w:t>
      </w:r>
    </w:p>
    <w:p w:rsidR="00A25BEF" w:rsidRDefault="00A25BEF">
      <w:pPr>
        <w:spacing w:after="0" w:line="260" w:lineRule="exact"/>
        <w:rPr>
          <w:sz w:val="26"/>
          <w:szCs w:val="26"/>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1696</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Teacher Input in Education Policy</w:t>
      </w:r>
    </w:p>
    <w:p w:rsidR="00A25BEF" w:rsidRDefault="00A25BEF">
      <w:pPr>
        <w:spacing w:after="0" w:line="170" w:lineRule="exact"/>
        <w:rPr>
          <w:sz w:val="17"/>
          <w:szCs w:val="17"/>
        </w:rPr>
      </w:pPr>
    </w:p>
    <w:p w:rsidR="00A25BEF" w:rsidRDefault="00A25BEF">
      <w:pPr>
        <w:tabs>
          <w:tab w:val="left" w:pos="9040"/>
        </w:tabs>
        <w:spacing w:before="37" w:after="0" w:line="203" w:lineRule="exact"/>
        <w:ind w:left="820" w:right="-20"/>
        <w:rPr>
          <w:rFonts w:ascii="Arial" w:hAnsi="Arial" w:cs="Arial"/>
          <w:sz w:val="18"/>
          <w:szCs w:val="18"/>
        </w:rPr>
      </w:pPr>
      <w:r>
        <w:rPr>
          <w:rFonts w:ascii="Arial" w:hAnsi="Arial" w:cs="Arial"/>
          <w:position w:val="-1"/>
          <w:sz w:val="18"/>
          <w:szCs w:val="18"/>
        </w:rPr>
        <w:t>LR 1844</w:t>
      </w:r>
      <w:r>
        <w:rPr>
          <w:rFonts w:ascii="Arial" w:hAnsi="Arial" w:cs="Arial"/>
          <w:position w:val="-1"/>
          <w:sz w:val="18"/>
          <w:szCs w:val="18"/>
        </w:rPr>
        <w:tab/>
        <w:t>Sen. Patrick of Oxford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Voice of Teachers in Education Decisions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COMPENSATION</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410</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Funded Program To Raise Teachers' Salaries to the 2006 Minimum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EVALUATIONS</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1938</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Success of Teacher Evaluation Improvements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412</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No More Than 30 Percent of the Results of Standardized Tests Be Included 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Evaluation of a Teacher</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TRAINING</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904</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Changes to the Educators for Maine Program</w:t>
      </w:r>
    </w:p>
    <w:p w:rsidR="00A25BEF" w:rsidRDefault="00A25BEF">
      <w:pPr>
        <w:spacing w:after="0"/>
        <w:sectPr w:rsidR="00A25BEF">
          <w:headerReference w:type="default" r:id="rId35"/>
          <w:pgSz w:w="12260" w:h="15860"/>
          <w:pgMar w:top="960" w:right="640" w:bottom="1180" w:left="660" w:header="774" w:footer="986" w:gutter="0"/>
          <w:cols w:space="720"/>
        </w:sectPr>
      </w:pPr>
    </w:p>
    <w:p w:rsidR="00A25BEF" w:rsidRDefault="00A25BEF">
      <w:pPr>
        <w:spacing w:before="4" w:after="0" w:line="360" w:lineRule="atLeast"/>
        <w:ind w:left="820" w:right="7609" w:hanging="360"/>
        <w:rPr>
          <w:rFonts w:ascii="Arial" w:hAnsi="Arial" w:cs="Arial"/>
          <w:sz w:val="18"/>
          <w:szCs w:val="18"/>
        </w:rPr>
      </w:pPr>
      <w:r>
        <w:rPr>
          <w:rFonts w:ascii="Arial" w:hAnsi="Arial" w:cs="Arial"/>
          <w:b/>
          <w:bCs/>
          <w:sz w:val="18"/>
          <w:szCs w:val="18"/>
        </w:rPr>
        <w:t>UNIVERSITY OF MAINE SYSTEM ADMINISTRATION</w:t>
      </w:r>
    </w:p>
    <w:p w:rsidR="00A25BEF" w:rsidRDefault="00A25BEF">
      <w:pPr>
        <w:spacing w:before="16" w:after="0" w:line="240" w:lineRule="exact"/>
        <w:rPr>
          <w:sz w:val="24"/>
          <w:szCs w:val="24"/>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1223</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Access to Higher Education</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1615</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Higher Education Graduation Rates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1659</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College Graduation Rate in Maine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CURRICULUM</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1586</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Students To Audit Classes at University of Maine System Campuses</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ENR</w:t>
      </w:r>
    </w:p>
    <w:p w:rsidR="00A25BEF" w:rsidRDefault="00A25BEF">
      <w:pPr>
        <w:spacing w:after="0" w:line="360" w:lineRule="atLeast"/>
        <w:ind w:left="820" w:right="9049" w:hanging="360"/>
        <w:rPr>
          <w:rFonts w:ascii="Arial" w:hAnsi="Arial" w:cs="Arial"/>
          <w:sz w:val="18"/>
          <w:szCs w:val="18"/>
        </w:rPr>
      </w:pPr>
      <w:r>
        <w:rPr>
          <w:rFonts w:ascii="Arial" w:hAnsi="Arial" w:cs="Arial"/>
          <w:b/>
          <w:bCs/>
          <w:sz w:val="18"/>
          <w:szCs w:val="18"/>
        </w:rPr>
        <w:t>AIR QUALITY EMISSIONS</w:t>
      </w:r>
    </w:p>
    <w:p w:rsidR="00A25BEF" w:rsidRDefault="00A25BEF">
      <w:pPr>
        <w:spacing w:before="16" w:after="0" w:line="240" w:lineRule="exact"/>
        <w:rPr>
          <w:sz w:val="24"/>
          <w:szCs w:val="24"/>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642</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Environmental Protection To Develop Quantitative Odor Management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Standards</w:t>
      </w:r>
    </w:p>
    <w:p w:rsidR="00A25BEF" w:rsidRDefault="00A25BEF">
      <w:pPr>
        <w:spacing w:before="7" w:after="0" w:line="140" w:lineRule="exact"/>
        <w:rPr>
          <w:sz w:val="14"/>
          <w:szCs w:val="14"/>
        </w:rPr>
      </w:pPr>
    </w:p>
    <w:p w:rsidR="00A25BEF" w:rsidRDefault="00A25BEF">
      <w:pPr>
        <w:tabs>
          <w:tab w:val="left" w:pos="8340"/>
        </w:tabs>
        <w:spacing w:before="37" w:after="0" w:line="203" w:lineRule="exact"/>
        <w:ind w:left="820" w:right="-20"/>
        <w:rPr>
          <w:rFonts w:ascii="Arial" w:hAnsi="Arial" w:cs="Arial"/>
          <w:sz w:val="18"/>
          <w:szCs w:val="18"/>
        </w:rPr>
      </w:pPr>
      <w:r>
        <w:rPr>
          <w:rFonts w:ascii="Arial" w:hAnsi="Arial" w:cs="Arial"/>
          <w:position w:val="-1"/>
          <w:sz w:val="18"/>
          <w:szCs w:val="18"/>
        </w:rPr>
        <w:t>LR 245</w:t>
      </w:r>
      <w:r>
        <w:rPr>
          <w:rFonts w:ascii="Arial" w:hAnsi="Arial" w:cs="Arial"/>
          <w:position w:val="-1"/>
          <w:sz w:val="18"/>
          <w:szCs w:val="18"/>
        </w:rPr>
        <w:tab/>
        <w:t>Sen. Gerzofsky of Cumberland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Air Pollution from Trains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1326</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Encourage Workforce Development in the Heating, Ventilation, Air Conditioning, Efficiency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Energy Conservation Trades and Reduce Carbon Dioxide Emissions</w:t>
      </w:r>
    </w:p>
    <w:p w:rsidR="00A25BEF" w:rsidRDefault="00A25BEF">
      <w:pPr>
        <w:spacing w:before="7" w:after="0" w:line="140" w:lineRule="exact"/>
        <w:rPr>
          <w:sz w:val="14"/>
          <w:szCs w:val="1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1527</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All Schools To Adopt the United States Environmental Protection Agency Clean Air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Standards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OPEN BURNING</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1026</w:t>
      </w:r>
      <w:r>
        <w:rPr>
          <w:rFonts w:ascii="Arial" w:hAnsi="Arial" w:cs="Arial"/>
          <w:sz w:val="18"/>
          <w:szCs w:val="18"/>
        </w:rPr>
        <w:tab/>
        <w:t>Rep. Sanborn of Gorham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Public Health by Regulating Excessive Wood Smoke as a Nuisance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1939</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Environmental Protection To Amend Its Rules Regarding Air Quality</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4" w:after="0" w:line="360" w:lineRule="atLeast"/>
        <w:ind w:left="820" w:right="7819" w:hanging="360"/>
        <w:rPr>
          <w:rFonts w:ascii="Arial" w:hAnsi="Arial" w:cs="Arial"/>
          <w:sz w:val="18"/>
          <w:szCs w:val="18"/>
        </w:rPr>
      </w:pPr>
      <w:r>
        <w:rPr>
          <w:rFonts w:ascii="Arial" w:hAnsi="Arial" w:cs="Arial"/>
          <w:b/>
          <w:bCs/>
          <w:sz w:val="18"/>
          <w:szCs w:val="18"/>
        </w:rPr>
        <w:t>CONTAINERS - RETURNABLE BOTTLES</w:t>
      </w:r>
    </w:p>
    <w:p w:rsidR="00A25BEF" w:rsidRDefault="00A25BEF">
      <w:pPr>
        <w:spacing w:before="16" w:after="0" w:line="240" w:lineRule="exact"/>
        <w:rPr>
          <w:sz w:val="24"/>
          <w:szCs w:val="24"/>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1981</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Recycling of Beverage Containers</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1381</w:t>
      </w:r>
      <w:r>
        <w:rPr>
          <w:rFonts w:ascii="Arial" w:hAnsi="Arial" w:cs="Arial"/>
          <w:sz w:val="18"/>
          <w:szCs w:val="18"/>
        </w:rPr>
        <w:tab/>
        <w:t>Sen. Hamper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Efficiency in the Collection of Beverage Containers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1003</w:t>
      </w:r>
      <w:r>
        <w:rPr>
          <w:rFonts w:ascii="Arial" w:hAnsi="Arial" w:cs="Arial"/>
          <w:sz w:val="18"/>
          <w:szCs w:val="18"/>
        </w:rPr>
        <w:tab/>
        <w:t>Sen. Sherman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Bottle Redemption Laws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1935</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the Production of Maine Beverages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PLASTIC BAGS</w:t>
      </w:r>
    </w:p>
    <w:p w:rsidR="00A25BEF" w:rsidRDefault="00A25BEF">
      <w:pPr>
        <w:spacing w:after="0" w:line="260" w:lineRule="exact"/>
        <w:rPr>
          <w:sz w:val="26"/>
          <w:szCs w:val="26"/>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1343</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Impose a Fee of 5 Cents on Each Plastic Bag Provided to Retail Customers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1747</w:t>
      </w:r>
      <w:r>
        <w:rPr>
          <w:rFonts w:ascii="Arial" w:hAnsi="Arial" w:cs="Arial"/>
          <w:sz w:val="18"/>
          <w:szCs w:val="18"/>
        </w:rPr>
        <w:tab/>
        <w:t>Rep. Devin of Newcastle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Recycling of Single Use Plastic Shopping Bags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1471</w:t>
      </w:r>
      <w:r>
        <w:rPr>
          <w:rFonts w:ascii="Arial" w:hAnsi="Arial" w:cs="Arial"/>
          <w:sz w:val="18"/>
          <w:szCs w:val="18"/>
        </w:rPr>
        <w:tab/>
        <w:t>Rep. McGowan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Minimize the Use of Plastic Bags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ENVIRONMENTAL AWARENESS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760"/>
        </w:tabs>
        <w:spacing w:before="37" w:after="0" w:line="240" w:lineRule="auto"/>
        <w:ind w:left="787" w:right="47"/>
        <w:jc w:val="center"/>
        <w:rPr>
          <w:rFonts w:ascii="Arial" w:hAnsi="Arial" w:cs="Arial"/>
          <w:sz w:val="18"/>
          <w:szCs w:val="18"/>
        </w:rPr>
      </w:pPr>
      <w:r>
        <w:rPr>
          <w:rFonts w:ascii="Arial" w:hAnsi="Arial" w:cs="Arial"/>
          <w:sz w:val="18"/>
          <w:szCs w:val="18"/>
        </w:rPr>
        <w:t>LR 1636</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56" w:right="1030"/>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Preserve Maine's Natural Heritage and Promote Economic Prosperity in Rural Maine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ENVIRONMENTAL PROTECTION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PERMITTING</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1924</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Due Process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232</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Clean Water Certification by the Department of Environmental Protection</w:t>
      </w:r>
    </w:p>
    <w:p w:rsidR="00A25BEF" w:rsidRDefault="00A25BEF">
      <w:pPr>
        <w:spacing w:after="0" w:line="170" w:lineRule="exact"/>
        <w:rPr>
          <w:sz w:val="17"/>
          <w:szCs w:val="17"/>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427</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Clarifying the Department of Environmental Protection's Authority Relating to Compensation for</w:t>
      </w:r>
    </w:p>
    <w:p w:rsidR="00A25BEF" w:rsidRDefault="00A25BEF">
      <w:pPr>
        <w:spacing w:after="0" w:line="240" w:lineRule="auto"/>
        <w:ind w:left="2260" w:right="-20"/>
        <w:rPr>
          <w:rFonts w:ascii="Arial" w:hAnsi="Arial" w:cs="Arial"/>
          <w:sz w:val="18"/>
          <w:szCs w:val="18"/>
        </w:rPr>
      </w:pPr>
      <w:r>
        <w:rPr>
          <w:rFonts w:ascii="Arial" w:hAnsi="Arial" w:cs="Arial"/>
          <w:sz w:val="18"/>
          <w:szCs w:val="18"/>
        </w:rPr>
        <w:t>Development Activity under the Natural Resources Protection Act</w:t>
      </w:r>
    </w:p>
    <w:p w:rsidR="00A25BEF" w:rsidRDefault="00A25BEF">
      <w:pPr>
        <w:spacing w:after="0"/>
        <w:sectPr w:rsidR="00A25BEF">
          <w:headerReference w:type="default" r:id="rId36"/>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60"/>
        </w:tabs>
        <w:spacing w:after="0" w:line="240" w:lineRule="auto"/>
        <w:ind w:left="820" w:right="-20"/>
        <w:rPr>
          <w:rFonts w:ascii="Arial" w:hAnsi="Arial" w:cs="Arial"/>
          <w:sz w:val="18"/>
          <w:szCs w:val="18"/>
        </w:rPr>
      </w:pPr>
      <w:r>
        <w:rPr>
          <w:rFonts w:ascii="Arial" w:hAnsi="Arial" w:cs="Arial"/>
          <w:sz w:val="18"/>
          <w:szCs w:val="18"/>
        </w:rPr>
        <w:t>LR 839</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Transfer Responsibility for the Returnable Beverage Container Laws from the Department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Agriculture, Conservation and Forestry to the Department of Environmental Protection</w:t>
      </w:r>
    </w:p>
    <w:p w:rsidR="00A25BEF" w:rsidRDefault="00A25BEF">
      <w:pPr>
        <w:spacing w:before="7" w:after="0" w:line="140" w:lineRule="exact"/>
        <w:rPr>
          <w:sz w:val="14"/>
          <w:szCs w:val="14"/>
        </w:rPr>
      </w:pPr>
    </w:p>
    <w:p w:rsidR="00A25BEF" w:rsidRDefault="00A25BEF">
      <w:pPr>
        <w:tabs>
          <w:tab w:val="left" w:pos="9060"/>
        </w:tabs>
        <w:spacing w:before="37" w:after="0" w:line="240" w:lineRule="auto"/>
        <w:ind w:left="820" w:right="-20"/>
        <w:rPr>
          <w:rFonts w:ascii="Arial" w:hAnsi="Arial" w:cs="Arial"/>
          <w:sz w:val="18"/>
          <w:szCs w:val="18"/>
        </w:rPr>
      </w:pPr>
      <w:r>
        <w:rPr>
          <w:rFonts w:ascii="Arial" w:hAnsi="Arial" w:cs="Arial"/>
          <w:sz w:val="18"/>
          <w:szCs w:val="18"/>
        </w:rPr>
        <w:t>LR 1468</w:t>
      </w:r>
      <w:r>
        <w:rPr>
          <w:rFonts w:ascii="Arial" w:hAnsi="Arial" w:cs="Arial"/>
          <w:sz w:val="18"/>
          <w:szCs w:val="18"/>
        </w:rPr>
        <w:tab/>
        <w:t>Rep. Noon of Sanford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Study and Implement the Recommendations of the Department of Environmental Protection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Report on Climate Change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1631</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Regulate Meteorological Data Gathering Towers in Maine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1711</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That Certain Changes in Law Be Done by Statute and Not by Rule</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393</w:t>
      </w:r>
      <w:r>
        <w:rPr>
          <w:rFonts w:ascii="Arial" w:hAnsi="Arial" w:cs="Arial"/>
          <w:sz w:val="18"/>
          <w:szCs w:val="18"/>
        </w:rPr>
        <w:tab/>
        <w:t>Rep. Long of Sherman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Ban the United Nations Agenda 21 in Maine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FUELS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BIOFUELS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1328</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the Use of Biofuels in the State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ETHANOL</w:t>
      </w:r>
    </w:p>
    <w:p w:rsidR="00A25BEF" w:rsidRDefault="00A25BEF">
      <w:pPr>
        <w:spacing w:after="0" w:line="260" w:lineRule="exact"/>
        <w:rPr>
          <w:sz w:val="26"/>
          <w:szCs w:val="26"/>
        </w:rPr>
      </w:pPr>
    </w:p>
    <w:p w:rsidR="00A25BEF" w:rsidRDefault="00A25BEF">
      <w:pPr>
        <w:tabs>
          <w:tab w:val="left" w:pos="8700"/>
        </w:tabs>
        <w:spacing w:before="37" w:after="0" w:line="203" w:lineRule="exact"/>
        <w:ind w:left="820" w:right="-20"/>
        <w:rPr>
          <w:rFonts w:ascii="Arial" w:hAnsi="Arial" w:cs="Arial"/>
          <w:sz w:val="18"/>
          <w:szCs w:val="18"/>
        </w:rPr>
      </w:pPr>
      <w:r>
        <w:rPr>
          <w:rFonts w:ascii="Arial" w:hAnsi="Arial" w:cs="Arial"/>
          <w:position w:val="-1"/>
          <w:sz w:val="18"/>
          <w:szCs w:val="18"/>
        </w:rPr>
        <w:t>LR 107</w:t>
      </w:r>
      <w:r>
        <w:rPr>
          <w:rFonts w:ascii="Arial" w:hAnsi="Arial" w:cs="Arial"/>
          <w:position w:val="-1"/>
          <w:sz w:val="18"/>
          <w:szCs w:val="18"/>
        </w:rPr>
        <w:tab/>
        <w:t>Rep. Timberlake of Turner</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Motor Fuel Containing Five Percent Ethanol To Be Sold in the State</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108</w:t>
      </w:r>
      <w:r>
        <w:rPr>
          <w:rFonts w:ascii="Arial" w:hAnsi="Arial" w:cs="Arial"/>
          <w:sz w:val="18"/>
          <w:szCs w:val="18"/>
        </w:rPr>
        <w:tab/>
        <w:t>Rep. Timberlake of Turner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Join in a Prohibition on Motor Fuel Containing Corn-based Ethanol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GASOLINE</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1926</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Gasoline Prices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1207</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Maine Gasoline Requirements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GROUND WATER</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CONTAMINATION</w:t>
      </w:r>
    </w:p>
    <w:p w:rsidR="00A25BEF" w:rsidRDefault="00A25BEF">
      <w:pPr>
        <w:spacing w:after="0" w:line="260" w:lineRule="exact"/>
        <w:rPr>
          <w:sz w:val="26"/>
          <w:szCs w:val="26"/>
        </w:rPr>
      </w:pPr>
    </w:p>
    <w:p w:rsidR="00A25BEF" w:rsidRDefault="00A25BEF">
      <w:pPr>
        <w:tabs>
          <w:tab w:val="left" w:pos="8480"/>
        </w:tabs>
        <w:spacing w:before="37" w:after="0" w:line="240" w:lineRule="auto"/>
        <w:ind w:left="784" w:right="65"/>
        <w:jc w:val="center"/>
        <w:rPr>
          <w:rFonts w:ascii="Arial" w:hAnsi="Arial" w:cs="Arial"/>
          <w:sz w:val="18"/>
          <w:szCs w:val="18"/>
        </w:rPr>
      </w:pPr>
      <w:r>
        <w:rPr>
          <w:rFonts w:ascii="Arial" w:hAnsi="Arial" w:cs="Arial"/>
          <w:sz w:val="18"/>
          <w:szCs w:val="18"/>
        </w:rPr>
        <w:t>LR 1532</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1756" w:right="894"/>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Water Quality and Avoid Taxpayer Clean-up Costs from Metallic Mineral Mines</w:t>
      </w:r>
    </w:p>
    <w:p w:rsidR="00A25BEF" w:rsidRDefault="00A25BEF">
      <w:pPr>
        <w:spacing w:after="0"/>
        <w:jc w:val="center"/>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20"/>
        </w:tabs>
        <w:spacing w:after="0" w:line="240" w:lineRule="auto"/>
        <w:ind w:left="820" w:right="-20"/>
        <w:rPr>
          <w:rFonts w:ascii="Arial" w:hAnsi="Arial" w:cs="Arial"/>
          <w:sz w:val="18"/>
          <w:szCs w:val="18"/>
        </w:rPr>
      </w:pPr>
      <w:r>
        <w:rPr>
          <w:rFonts w:ascii="Arial" w:hAnsi="Arial" w:cs="Arial"/>
          <w:sz w:val="18"/>
          <w:szCs w:val="18"/>
        </w:rPr>
        <w:t>LR 1356</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Water Quality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EXPORTATION</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1034</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Impose a Tax on the Extraction of Water for Bottling</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LAND USE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PERMITS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1228</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Maine's Environment and Natural Resources Jeopardized by Mining</w:t>
      </w:r>
    </w:p>
    <w:p w:rsidR="00A25BEF" w:rsidRDefault="00A25BEF">
      <w:pPr>
        <w:spacing w:after="0" w:line="170" w:lineRule="exact"/>
        <w:rPr>
          <w:sz w:val="17"/>
          <w:szCs w:val="17"/>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1450</w:t>
      </w:r>
      <w:r>
        <w:rPr>
          <w:rFonts w:ascii="Arial" w:hAnsi="Arial" w:cs="Arial"/>
          <w:sz w:val="18"/>
          <w:szCs w:val="18"/>
        </w:rPr>
        <w:tab/>
        <w:t>Rep. Harlow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Former Provisions of  Mining Laws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1484</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Application Procedure for Mining Permits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SET-BACKS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761</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w:t>
      </w:r>
      <w:r>
        <w:rPr>
          <w:rFonts w:ascii="Arial" w:hAnsi="Arial" w:cs="Arial"/>
          <w:spacing w:val="50"/>
          <w:sz w:val="18"/>
          <w:szCs w:val="18"/>
        </w:rPr>
        <w:t xml:space="preserve"> </w:t>
      </w:r>
      <w:r>
        <w:rPr>
          <w:rFonts w:ascii="Arial" w:hAnsi="Arial" w:cs="Arial"/>
          <w:sz w:val="18"/>
          <w:szCs w:val="18"/>
        </w:rPr>
        <w:t>Setback Requirements and Standards Related to Species Migration under the Laws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Regulating Development near Vernal Pools</w:t>
      </w:r>
    </w:p>
    <w:p w:rsidR="00A25BEF" w:rsidRDefault="00A25BEF">
      <w:pPr>
        <w:spacing w:before="7" w:after="0" w:line="140" w:lineRule="exact"/>
        <w:rPr>
          <w:sz w:val="14"/>
          <w:szCs w:val="14"/>
        </w:rPr>
      </w:pPr>
    </w:p>
    <w:p w:rsidR="00A25BEF" w:rsidRDefault="00A25BEF">
      <w:pPr>
        <w:tabs>
          <w:tab w:val="left" w:pos="8620"/>
        </w:tabs>
        <w:spacing w:before="37" w:after="0" w:line="203" w:lineRule="exact"/>
        <w:ind w:left="820" w:right="-20"/>
        <w:rPr>
          <w:rFonts w:ascii="Arial" w:hAnsi="Arial" w:cs="Arial"/>
          <w:sz w:val="18"/>
          <w:szCs w:val="18"/>
        </w:rPr>
      </w:pPr>
      <w:r>
        <w:rPr>
          <w:rFonts w:ascii="Arial" w:hAnsi="Arial" w:cs="Arial"/>
          <w:position w:val="-1"/>
          <w:sz w:val="18"/>
          <w:szCs w:val="18"/>
        </w:rPr>
        <w:t>LR 762</w:t>
      </w:r>
      <w:r>
        <w:rPr>
          <w:rFonts w:ascii="Arial" w:hAnsi="Arial" w:cs="Arial"/>
          <w:position w:val="-1"/>
          <w:sz w:val="18"/>
          <w:szCs w:val="18"/>
        </w:rPr>
        <w:tab/>
        <w:t>Rep. Campbell of Orrington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Adjustments to Setback Requirements under Mandatory Shoreland Zoning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SHORELAND ZONING</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1151</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Farmers from the Requirements for Soil Erosion Control Practices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SITE LOCATION</w:t>
      </w:r>
    </w:p>
    <w:p w:rsidR="00A25BEF" w:rsidRDefault="00A25BEF">
      <w:pPr>
        <w:spacing w:before="20" w:after="0" w:line="240" w:lineRule="exact"/>
        <w:rPr>
          <w:sz w:val="24"/>
          <w:szCs w:val="2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1660</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Site Location of Development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SUBDIVISIONS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753</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Gifting of Land Exemption under the Subdivision Laws</w:t>
      </w:r>
    </w:p>
    <w:p w:rsidR="00A25BEF" w:rsidRDefault="00A25BEF">
      <w:pPr>
        <w:spacing w:after="0" w:line="170" w:lineRule="exact"/>
        <w:rPr>
          <w:sz w:val="17"/>
          <w:szCs w:val="17"/>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1700</w:t>
      </w:r>
      <w:r>
        <w:rPr>
          <w:rFonts w:ascii="Arial" w:hAnsi="Arial" w:cs="Arial"/>
          <w:sz w:val="18"/>
          <w:szCs w:val="18"/>
        </w:rPr>
        <w:tab/>
        <w:t>Rep. Moriarty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Municipal Subdivision Laws</w:t>
      </w:r>
    </w:p>
    <w:p w:rsidR="00A25BEF" w:rsidRDefault="00A25BEF">
      <w:pPr>
        <w:spacing w:after="0"/>
        <w:sectPr w:rsidR="00A25BEF">
          <w:headerReference w:type="default" r:id="rId37"/>
          <w:pgSz w:w="12260" w:h="15860"/>
          <w:pgMar w:top="960" w:right="640" w:bottom="1180" w:left="660" w:header="774" w:footer="986" w:gutter="0"/>
          <w:cols w:space="720"/>
        </w:sectPr>
      </w:pPr>
    </w:p>
    <w:p w:rsidR="00A25BEF" w:rsidRDefault="00A25BEF">
      <w:pPr>
        <w:spacing w:before="4" w:after="0" w:line="360" w:lineRule="atLeast"/>
        <w:ind w:left="820" w:right="9439" w:hanging="360"/>
        <w:rPr>
          <w:rFonts w:ascii="Arial" w:hAnsi="Arial" w:cs="Arial"/>
          <w:sz w:val="18"/>
          <w:szCs w:val="18"/>
        </w:rPr>
      </w:pPr>
      <w:r>
        <w:rPr>
          <w:rFonts w:ascii="Arial" w:hAnsi="Arial" w:cs="Arial"/>
          <w:b/>
          <w:bCs/>
          <w:sz w:val="18"/>
          <w:szCs w:val="18"/>
        </w:rPr>
        <w:t>OILS SPILLS</w:t>
      </w:r>
    </w:p>
    <w:p w:rsidR="00A25BEF" w:rsidRDefault="00A25BEF">
      <w:pPr>
        <w:spacing w:before="16" w:after="0" w:line="240" w:lineRule="exact"/>
        <w:rPr>
          <w:sz w:val="24"/>
          <w:szCs w:val="2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1612</w:t>
      </w:r>
      <w:r>
        <w:rPr>
          <w:rFonts w:ascii="Arial" w:hAnsi="Arial" w:cs="Arial"/>
          <w:sz w:val="18"/>
          <w:szCs w:val="18"/>
        </w:rPr>
        <w:tab/>
        <w:t>Rep. Tipping-Spitz of Orono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Maine's Preparedness for a Catastrophic Oil Spill</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PROTECTED NATURAL RESOURCES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SAND DUNES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1229</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Ensure Legislative Intent in Regard to Sand Dune Rules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WETLANDS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337</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Natural Resources Protection Act</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1136</w:t>
      </w:r>
      <w:r>
        <w:rPr>
          <w:rFonts w:ascii="Arial" w:hAnsi="Arial" w:cs="Arial"/>
          <w:sz w:val="18"/>
          <w:szCs w:val="18"/>
        </w:rPr>
        <w:tab/>
        <w:t>Rep. Campbell of Newfield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Fairness in Rural Land Use</w:t>
      </w:r>
    </w:p>
    <w:p w:rsidR="00A25BEF" w:rsidRDefault="00A25BEF">
      <w:pPr>
        <w:spacing w:after="0" w:line="170" w:lineRule="exact"/>
        <w:rPr>
          <w:sz w:val="17"/>
          <w:szCs w:val="17"/>
        </w:rPr>
      </w:pPr>
    </w:p>
    <w:p w:rsidR="00A25BEF" w:rsidRDefault="00A25BEF">
      <w:pPr>
        <w:tabs>
          <w:tab w:val="left" w:pos="8560"/>
        </w:tabs>
        <w:spacing w:before="37" w:after="0" w:line="240" w:lineRule="auto"/>
        <w:ind w:left="787" w:right="67"/>
        <w:jc w:val="center"/>
        <w:rPr>
          <w:rFonts w:ascii="Arial" w:hAnsi="Arial" w:cs="Arial"/>
          <w:sz w:val="18"/>
          <w:szCs w:val="18"/>
        </w:rPr>
      </w:pPr>
      <w:r>
        <w:rPr>
          <w:rFonts w:ascii="Arial" w:hAnsi="Arial" w:cs="Arial"/>
          <w:sz w:val="18"/>
          <w:szCs w:val="18"/>
        </w:rPr>
        <w:t>LR 1763</w:t>
      </w:r>
      <w:r>
        <w:rPr>
          <w:rFonts w:ascii="Arial" w:hAnsi="Arial" w:cs="Arial"/>
          <w:sz w:val="18"/>
          <w:szCs w:val="18"/>
        </w:rPr>
        <w:tab/>
        <w:t>Rep. Bennett of Kennebunk</w:t>
      </w:r>
    </w:p>
    <w:p w:rsidR="00A25BEF" w:rsidRDefault="00A25BEF">
      <w:pPr>
        <w:spacing w:before="3" w:after="0" w:line="200" w:lineRule="exact"/>
        <w:rPr>
          <w:sz w:val="20"/>
          <w:szCs w:val="20"/>
        </w:rPr>
      </w:pPr>
    </w:p>
    <w:p w:rsidR="00A25BEF" w:rsidRDefault="00A25BEF">
      <w:pPr>
        <w:spacing w:after="0" w:line="240" w:lineRule="auto"/>
        <w:ind w:left="1754" w:right="95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Help Small Business and Promote Tourism By Allowing a Municipality To Approve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Installation of Viewing Platforms in Wildlife Habitats</w:t>
      </w:r>
    </w:p>
    <w:p w:rsidR="00A25BEF" w:rsidRDefault="00A25BEF">
      <w:pPr>
        <w:spacing w:before="7" w:after="0" w:line="140" w:lineRule="exact"/>
        <w:rPr>
          <w:sz w:val="14"/>
          <w:szCs w:val="14"/>
        </w:rPr>
      </w:pPr>
    </w:p>
    <w:p w:rsidR="00A25BEF" w:rsidRDefault="00A25BEF">
      <w:pPr>
        <w:tabs>
          <w:tab w:val="left" w:pos="8620"/>
        </w:tabs>
        <w:spacing w:before="37" w:after="0" w:line="203" w:lineRule="exact"/>
        <w:ind w:left="820" w:right="-20"/>
        <w:rPr>
          <w:rFonts w:ascii="Arial" w:hAnsi="Arial" w:cs="Arial"/>
          <w:sz w:val="18"/>
          <w:szCs w:val="18"/>
        </w:rPr>
      </w:pPr>
      <w:r>
        <w:rPr>
          <w:rFonts w:ascii="Arial" w:hAnsi="Arial" w:cs="Arial"/>
          <w:position w:val="-1"/>
          <w:sz w:val="18"/>
          <w:szCs w:val="18"/>
        </w:rPr>
        <w:t>LR 853</w:t>
      </w:r>
      <w:r>
        <w:rPr>
          <w:rFonts w:ascii="Arial" w:hAnsi="Arial" w:cs="Arial"/>
          <w:position w:val="-1"/>
          <w:sz w:val="18"/>
          <w:szCs w:val="18"/>
        </w:rPr>
        <w:tab/>
        <w:t>Rep. Campbell of Orrington</w:t>
      </w:r>
    </w:p>
    <w:p w:rsidR="00A25BEF" w:rsidRDefault="00A25BEF">
      <w:pPr>
        <w:spacing w:after="0" w:line="170" w:lineRule="exact"/>
        <w:rPr>
          <w:sz w:val="17"/>
          <w:szCs w:val="17"/>
        </w:rPr>
      </w:pPr>
    </w:p>
    <w:p w:rsidR="00A25BEF" w:rsidRDefault="00A25BEF">
      <w:pPr>
        <w:spacing w:before="37" w:after="0" w:line="240" w:lineRule="auto"/>
        <w:ind w:left="2260" w:right="17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Removal of Trees for Shoreline Stabilization Projects Adjacent to Coastal Wetlands under the Natural Resources Protection Act</w:t>
      </w:r>
    </w:p>
    <w:p w:rsidR="00A25BEF" w:rsidRDefault="00A25BEF">
      <w:pPr>
        <w:spacing w:before="3" w:after="0" w:line="140" w:lineRule="exact"/>
        <w:rPr>
          <w:sz w:val="14"/>
          <w:szCs w:val="14"/>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1180</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Consistency in the Regulation of Motorized Recreational Gold Dredging</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SURFACE WATER</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LAKES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1843</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Assess Roxbury Pond and Webb Lake According to the Criteria Set Forth in the Maine Finest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Lakes Study</w:t>
      </w:r>
    </w:p>
    <w:p w:rsidR="00A25BEF" w:rsidRDefault="00A25BEF">
      <w:pPr>
        <w:spacing w:before="7"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1966</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Authorizing a Visual Impact Assessment of Roxbury Pond and Webb Lake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TOXIC SUBSTANCES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REDUCTION AND PREVENTION</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1934</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Moratorium on the Transportation of Tar Sands</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00"/>
        </w:tabs>
        <w:spacing w:after="0" w:line="240" w:lineRule="auto"/>
        <w:ind w:left="820" w:right="-20"/>
        <w:rPr>
          <w:rFonts w:ascii="Arial" w:hAnsi="Arial" w:cs="Arial"/>
          <w:sz w:val="18"/>
          <w:szCs w:val="18"/>
        </w:rPr>
      </w:pPr>
      <w:r>
        <w:rPr>
          <w:rFonts w:ascii="Arial" w:hAnsi="Arial" w:cs="Arial"/>
          <w:sz w:val="18"/>
          <w:szCs w:val="18"/>
        </w:rPr>
        <w:t>LR 1449</w:t>
      </w:r>
      <w:r>
        <w:rPr>
          <w:rFonts w:ascii="Arial" w:hAnsi="Arial" w:cs="Arial"/>
          <w:sz w:val="18"/>
          <w:szCs w:val="18"/>
        </w:rPr>
        <w:tab/>
        <w:t>Rep. Harlow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Regulate Products Derived from Tar Sands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1155</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Environmental Protection To Assess Certain Flame Retardants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Couches as Chemicals of High Concern</w:t>
      </w:r>
    </w:p>
    <w:p w:rsidR="00A25BEF" w:rsidRDefault="00A25BEF">
      <w:pPr>
        <w:spacing w:before="7" w:after="0" w:line="140" w:lineRule="exact"/>
        <w:rPr>
          <w:sz w:val="14"/>
          <w:szCs w:val="1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1366</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Coal Tar Sealants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TOXIC CHEMICALS</w:t>
      </w:r>
    </w:p>
    <w:p w:rsidR="00A25BEF" w:rsidRDefault="00A25BEF">
      <w:pPr>
        <w:spacing w:before="20" w:after="0" w:line="240" w:lineRule="exact"/>
        <w:rPr>
          <w:sz w:val="24"/>
          <w:szCs w:val="24"/>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1231</w:t>
      </w:r>
      <w:r>
        <w:rPr>
          <w:rFonts w:ascii="Arial" w:hAnsi="Arial" w:cs="Arial"/>
          <w:sz w:val="18"/>
          <w:szCs w:val="18"/>
        </w:rPr>
        <w:tab/>
        <w:t>Sen. Hamper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Define "Contaminant" Concerning Toxic Chemicals in Children's Products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1627</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Further Strengthen the Protection of Pregnant Women and Children from Toxic Chemicals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1418</w:t>
      </w:r>
      <w:r>
        <w:rPr>
          <w:rFonts w:ascii="Arial" w:hAnsi="Arial" w:cs="Arial"/>
          <w:sz w:val="18"/>
          <w:szCs w:val="18"/>
        </w:rPr>
        <w:tab/>
        <w:t>Rep. Devin of Newcastle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Safety of Infants and Small Children by Requiring the Labeling of Products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Containing Bisphenol A</w:t>
      </w:r>
    </w:p>
    <w:p w:rsidR="00A25BEF" w:rsidRDefault="00A25BEF">
      <w:pPr>
        <w:spacing w:before="7" w:after="0" w:line="140" w:lineRule="exact"/>
        <w:rPr>
          <w:sz w:val="14"/>
          <w:szCs w:val="1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1315</w:t>
      </w:r>
      <w:r>
        <w:rPr>
          <w:rFonts w:ascii="Arial" w:hAnsi="Arial" w:cs="Arial"/>
          <w:sz w:val="18"/>
          <w:szCs w:val="18"/>
        </w:rPr>
        <w:tab/>
        <w:t>Rep. Gideon of Freeport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Safety of Infant and Toddler Food</w:t>
      </w:r>
    </w:p>
    <w:p w:rsidR="00A25BEF" w:rsidRDefault="00A25BEF">
      <w:pPr>
        <w:spacing w:before="10" w:after="0" w:line="200" w:lineRule="exact"/>
        <w:rPr>
          <w:sz w:val="20"/>
          <w:szCs w:val="20"/>
        </w:rPr>
      </w:pPr>
    </w:p>
    <w:p w:rsidR="00A25BEF" w:rsidRDefault="00A25BEF">
      <w:pPr>
        <w:spacing w:before="37" w:after="0" w:line="240" w:lineRule="auto"/>
        <w:ind w:left="427" w:right="8726"/>
        <w:jc w:val="center"/>
        <w:rPr>
          <w:rFonts w:ascii="Arial" w:hAnsi="Arial" w:cs="Arial"/>
          <w:sz w:val="18"/>
          <w:szCs w:val="18"/>
        </w:rPr>
      </w:pPr>
      <w:r>
        <w:rPr>
          <w:rFonts w:ascii="Arial" w:hAnsi="Arial" w:cs="Arial"/>
          <w:b/>
          <w:bCs/>
          <w:sz w:val="18"/>
          <w:szCs w:val="18"/>
        </w:rPr>
        <w:t>WASTE FACILITIES</w:t>
      </w:r>
    </w:p>
    <w:p w:rsidR="00A25BEF" w:rsidRDefault="00A25BEF">
      <w:pPr>
        <w:spacing w:before="3" w:after="0" w:line="150" w:lineRule="exact"/>
        <w:rPr>
          <w:sz w:val="15"/>
          <w:szCs w:val="15"/>
        </w:rPr>
      </w:pPr>
    </w:p>
    <w:p w:rsidR="00A25BEF" w:rsidRDefault="00A25BEF">
      <w:pPr>
        <w:spacing w:after="0" w:line="203" w:lineRule="exact"/>
        <w:ind w:left="787" w:right="9047"/>
        <w:jc w:val="center"/>
        <w:rPr>
          <w:rFonts w:ascii="Arial" w:hAnsi="Arial" w:cs="Arial"/>
          <w:sz w:val="18"/>
          <w:szCs w:val="18"/>
        </w:rPr>
      </w:pPr>
      <w:r>
        <w:rPr>
          <w:rFonts w:ascii="Arial" w:hAnsi="Arial" w:cs="Arial"/>
          <w:b/>
          <w:bCs/>
          <w:position w:val="-1"/>
          <w:sz w:val="18"/>
          <w:szCs w:val="18"/>
        </w:rPr>
        <w:t>LANDFILLS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1877</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Landfill Capacity and Promote Recycling</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1172</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Promote and Enhance State Policy and Preserve and Support Existing Methods of Disposal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Municipal Solid Waste</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1010</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Solid Waste Policy</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WASTES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RECYCLING</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936</w:t>
      </w:r>
      <w:r>
        <w:rPr>
          <w:rFonts w:ascii="Arial" w:hAnsi="Arial" w:cs="Arial"/>
          <w:sz w:val="18"/>
          <w:szCs w:val="18"/>
        </w:rPr>
        <w:tab/>
        <w:t>Rep. Stanley of Medway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Encourage Recycling</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4" w:after="0" w:line="360" w:lineRule="atLeast"/>
        <w:ind w:left="820" w:right="8439" w:hanging="360"/>
        <w:rPr>
          <w:rFonts w:ascii="Arial" w:hAnsi="Arial" w:cs="Arial"/>
          <w:sz w:val="18"/>
          <w:szCs w:val="18"/>
        </w:rPr>
      </w:pPr>
      <w:r>
        <w:rPr>
          <w:rFonts w:ascii="Arial" w:hAnsi="Arial" w:cs="Arial"/>
          <w:b/>
          <w:bCs/>
          <w:sz w:val="18"/>
          <w:szCs w:val="18"/>
        </w:rPr>
        <w:t>WATER QUALITY CLASSIFICATIONS</w:t>
      </w:r>
    </w:p>
    <w:p w:rsidR="00A25BEF" w:rsidRDefault="00A25BEF">
      <w:pPr>
        <w:spacing w:before="16" w:after="0" w:line="240" w:lineRule="exact"/>
        <w:rPr>
          <w:sz w:val="24"/>
          <w:szCs w:val="2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1528</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Classification of the Androscoggin River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NONPOINT DISCHARGES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1125</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All-terrain Vehicle Trail Management from Storm Water Management Requirements</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EUT</w:t>
      </w:r>
    </w:p>
    <w:p w:rsidR="00A25BEF" w:rsidRDefault="00A25BEF">
      <w:pPr>
        <w:spacing w:after="0" w:line="360" w:lineRule="atLeast"/>
        <w:ind w:left="820" w:right="7719" w:hanging="360"/>
        <w:rPr>
          <w:rFonts w:ascii="Arial" w:hAnsi="Arial" w:cs="Arial"/>
          <w:sz w:val="18"/>
          <w:szCs w:val="18"/>
        </w:rPr>
      </w:pPr>
      <w:r>
        <w:rPr>
          <w:rFonts w:ascii="Arial" w:hAnsi="Arial" w:cs="Arial"/>
          <w:b/>
          <w:bCs/>
          <w:sz w:val="18"/>
          <w:szCs w:val="18"/>
        </w:rPr>
        <w:t>ALTERNATIVE ENERGY RENEWABLE RESOURCES</w:t>
      </w:r>
    </w:p>
    <w:p w:rsidR="00A25BEF" w:rsidRDefault="00A25BEF">
      <w:pPr>
        <w:spacing w:before="16" w:after="0" w:line="240" w:lineRule="exact"/>
        <w:rPr>
          <w:sz w:val="24"/>
          <w:szCs w:val="2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1788</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Renewable Energy Feed-in Tariff</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1271</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Include Thermal Energy as a Renewable Energy Source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SOLAR ENERGY</w:t>
      </w:r>
    </w:p>
    <w:p w:rsidR="00A25BEF" w:rsidRDefault="00A25BEF">
      <w:pPr>
        <w:spacing w:after="0" w:line="260" w:lineRule="exact"/>
        <w:rPr>
          <w:sz w:val="26"/>
          <w:szCs w:val="26"/>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1157</w:t>
      </w:r>
      <w:r>
        <w:rPr>
          <w:rFonts w:ascii="Arial" w:hAnsi="Arial" w:cs="Arial"/>
          <w:sz w:val="18"/>
          <w:szCs w:val="18"/>
        </w:rPr>
        <w:tab/>
        <w:t>Rep. Morrison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Maine's Economy and Energy Security with Solar and Wind Energy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WIND ENERGY</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1190</w:t>
      </w:r>
      <w:r>
        <w:rPr>
          <w:rFonts w:ascii="Arial" w:hAnsi="Arial" w:cs="Arial"/>
          <w:sz w:val="18"/>
          <w:szCs w:val="18"/>
        </w:rPr>
        <w:tab/>
        <w:t>Rep. Kaenrath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Temporarily Suspend Permitting of Wind Energy Developments</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811</w:t>
      </w:r>
      <w:r>
        <w:rPr>
          <w:rFonts w:ascii="Arial" w:hAnsi="Arial" w:cs="Arial"/>
          <w:sz w:val="18"/>
          <w:szCs w:val="18"/>
        </w:rPr>
        <w:tab/>
        <w:t>Rep. Kruger of Thomaston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Economic Development with Offshore Wind Power</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1281</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Noise Rule Amendments To Protect the Health and Welfare of Nearby Residents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851</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Decibel Level Limits Consistent on All Wind Turbines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1842</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Wind Power Siting in the Unorganized Territories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1337</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Maine's Economy and Environment</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40"/>
        </w:tabs>
        <w:spacing w:after="0" w:line="240" w:lineRule="auto"/>
        <w:ind w:left="820" w:right="-20"/>
        <w:rPr>
          <w:rFonts w:ascii="Arial" w:hAnsi="Arial" w:cs="Arial"/>
          <w:sz w:val="18"/>
          <w:szCs w:val="18"/>
        </w:rPr>
      </w:pPr>
      <w:r>
        <w:rPr>
          <w:rFonts w:ascii="Arial" w:hAnsi="Arial" w:cs="Arial"/>
          <w:sz w:val="18"/>
          <w:szCs w:val="18"/>
        </w:rPr>
        <w:t>LR 1088</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40" w:lineRule="auto"/>
        <w:ind w:left="2260" w:right="34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Expedited Permitting Area for Wind Energy Development under the Jurisdiction of the Maine Land Use Planning Commission</w:t>
      </w:r>
    </w:p>
    <w:p w:rsidR="00A25BEF" w:rsidRDefault="00A25BEF">
      <w:pPr>
        <w:spacing w:before="3" w:after="0" w:line="140" w:lineRule="exact"/>
        <w:rPr>
          <w:sz w:val="14"/>
          <w:szCs w:val="14"/>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1335</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 Governing Appeals of Final Agency Action on Applications Concerning Wind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Energy Development</w:t>
      </w:r>
    </w:p>
    <w:p w:rsidR="00A25BEF" w:rsidRDefault="00A25BEF">
      <w:pPr>
        <w:spacing w:before="7" w:after="0" w:line="140" w:lineRule="exact"/>
        <w:rPr>
          <w:sz w:val="14"/>
          <w:szCs w:val="14"/>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1345</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Wind Power Development Permitting</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1364</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Wind Power Siting in the Unorganized Territory</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767</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Maine Wind Energy Act</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724</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Laws Governing Noise from Wind Turbines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WOOD</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1703</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the Installation of Masonry Stoves</w:t>
      </w:r>
    </w:p>
    <w:p w:rsidR="00A25BEF" w:rsidRDefault="00A25BEF">
      <w:pPr>
        <w:spacing w:before="10" w:after="0" w:line="200" w:lineRule="exact"/>
        <w:rPr>
          <w:sz w:val="20"/>
          <w:szCs w:val="20"/>
        </w:rPr>
      </w:pPr>
    </w:p>
    <w:p w:rsidR="00A25BEF" w:rsidRDefault="00A25BEF">
      <w:pPr>
        <w:spacing w:before="37" w:after="0" w:line="240" w:lineRule="auto"/>
        <w:ind w:left="427" w:right="8606"/>
        <w:jc w:val="center"/>
        <w:rPr>
          <w:rFonts w:ascii="Arial" w:hAnsi="Arial" w:cs="Arial"/>
          <w:sz w:val="18"/>
          <w:szCs w:val="18"/>
        </w:rPr>
      </w:pPr>
      <w:r>
        <w:rPr>
          <w:rFonts w:ascii="Arial" w:hAnsi="Arial" w:cs="Arial"/>
          <w:b/>
          <w:bCs/>
          <w:sz w:val="18"/>
          <w:szCs w:val="18"/>
        </w:rPr>
        <w:t>ELECTRIC UTILITIES</w:t>
      </w:r>
    </w:p>
    <w:p w:rsidR="00A25BEF" w:rsidRDefault="00A25BEF">
      <w:pPr>
        <w:spacing w:before="3" w:after="0" w:line="150" w:lineRule="exact"/>
        <w:rPr>
          <w:sz w:val="15"/>
          <w:szCs w:val="15"/>
        </w:rPr>
      </w:pPr>
    </w:p>
    <w:p w:rsidR="00A25BEF" w:rsidRDefault="00A25BEF">
      <w:pPr>
        <w:spacing w:after="0" w:line="203" w:lineRule="exact"/>
        <w:ind w:left="787" w:right="9146"/>
        <w:jc w:val="center"/>
        <w:rPr>
          <w:rFonts w:ascii="Arial" w:hAnsi="Arial" w:cs="Arial"/>
          <w:sz w:val="18"/>
          <w:szCs w:val="18"/>
        </w:rPr>
      </w:pPr>
      <w:r>
        <w:rPr>
          <w:rFonts w:ascii="Arial" w:hAnsi="Arial" w:cs="Arial"/>
          <w:b/>
          <w:bCs/>
          <w:position w:val="-1"/>
          <w:sz w:val="18"/>
          <w:szCs w:val="18"/>
        </w:rPr>
        <w:t>DELIVERY</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1873</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Local or Community-based Generation Projects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1584</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Guarantee Equal Protection from Electric Power Line Electric and Magnetic Fields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1445</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40" w:lineRule="auto"/>
        <w:ind w:left="2260" w:right="17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Lower Costs to Municipalities and Reduce Energy Consumption through Increased Competition in the Municipal Street Light Market</w:t>
      </w:r>
    </w:p>
    <w:p w:rsidR="00A25BEF" w:rsidRDefault="00A25BEF">
      <w:pPr>
        <w:spacing w:before="3"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1120</w:t>
      </w:r>
      <w:r>
        <w:rPr>
          <w:rFonts w:ascii="Arial" w:hAnsi="Arial" w:cs="Arial"/>
          <w:sz w:val="18"/>
          <w:szCs w:val="18"/>
        </w:rPr>
        <w:tab/>
        <w:t>Rep. Newendyke of Litchfield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Address Rising Electricity Transmission Rates</w:t>
      </w:r>
    </w:p>
    <w:p w:rsidR="00A25BEF" w:rsidRDefault="00A25BEF">
      <w:pPr>
        <w:spacing w:after="0" w:line="170" w:lineRule="exact"/>
        <w:rPr>
          <w:sz w:val="17"/>
          <w:szCs w:val="17"/>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657</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Economic Development of the Lower Penobscot River Basin by Allowing Properties</w:t>
      </w:r>
    </w:p>
    <w:p w:rsidR="00A25BEF" w:rsidRDefault="00A25BEF">
      <w:pPr>
        <w:spacing w:after="0" w:line="240" w:lineRule="auto"/>
        <w:ind w:left="2260" w:right="-20"/>
        <w:rPr>
          <w:rFonts w:ascii="Arial" w:hAnsi="Arial" w:cs="Arial"/>
          <w:sz w:val="18"/>
          <w:szCs w:val="18"/>
        </w:rPr>
      </w:pPr>
      <w:r>
        <w:rPr>
          <w:rFonts w:ascii="Arial" w:hAnsi="Arial" w:cs="Arial"/>
          <w:sz w:val="18"/>
          <w:szCs w:val="18"/>
        </w:rPr>
        <w:t>Adjacent to Electric Power Generators To Obtain Power Directly</w:t>
      </w:r>
    </w:p>
    <w:p w:rsidR="00A25BEF" w:rsidRDefault="00A25BEF">
      <w:pPr>
        <w:spacing w:after="0"/>
        <w:sectPr w:rsidR="00A25BEF">
          <w:headerReference w:type="default" r:id="rId38"/>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13</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Wireless Smart Meter Opt-out Fees</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46</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the Opt-out Charges for Smart Meters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1917</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the Use of Renewable Energy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RATES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1238</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Public Utilities Commission To Review Certain Electricity Distribution Charges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Assessed on Businesses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TRANSMISSION LINES</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11</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Secure the Safety of Electrical Power Transmission Lines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ENERGY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EFFICIENCY MAINE TRUST</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621</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Provide Weatherization Rebates for Veterans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Persons Eligible for Social Security</w:t>
      </w:r>
    </w:p>
    <w:p w:rsidR="00A25BEF" w:rsidRDefault="00A25BEF">
      <w:pPr>
        <w:spacing w:before="7"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1916</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Help Homeowners Reduce Heating Costs through Energy Efficiency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1921</w:t>
      </w:r>
      <w:r>
        <w:rPr>
          <w:rFonts w:ascii="Arial" w:hAnsi="Arial" w:cs="Arial"/>
          <w:sz w:val="18"/>
          <w:szCs w:val="18"/>
        </w:rPr>
        <w:tab/>
        <w:t>Rep. Welsh of Rockport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and Update the Laws Regarding Net Energy Billing</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103</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Energy Cost Reduction</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663</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Community-based Renewable Energy</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37</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40" w:lineRule="auto"/>
        <w:ind w:left="2260" w:right="12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General Fund Bond Issue To Reduce Energy Costs by Weatherizing and Upgrading the Energy Efficiency of Maine Homes and Businesses and To Create Jobs by Providing for a Trained Workforce for Maine's Energy Future</w:t>
      </w:r>
    </w:p>
    <w:p w:rsidR="00A25BEF" w:rsidRDefault="00A25BEF">
      <w:pPr>
        <w:spacing w:after="0"/>
        <w:sectPr w:rsidR="00A25BEF">
          <w:headerReference w:type="default" r:id="rId3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60"/>
        </w:tabs>
        <w:spacing w:after="0" w:line="240" w:lineRule="auto"/>
        <w:ind w:left="820" w:right="-20"/>
        <w:rPr>
          <w:rFonts w:ascii="Arial" w:hAnsi="Arial" w:cs="Arial"/>
          <w:sz w:val="18"/>
          <w:szCs w:val="18"/>
        </w:rPr>
      </w:pPr>
      <w:r>
        <w:rPr>
          <w:rFonts w:ascii="Arial" w:hAnsi="Arial" w:cs="Arial"/>
          <w:sz w:val="18"/>
          <w:szCs w:val="18"/>
        </w:rPr>
        <w:t>LR 937</w:t>
      </w:r>
      <w:r>
        <w:rPr>
          <w:rFonts w:ascii="Arial" w:hAnsi="Arial" w:cs="Arial"/>
          <w:sz w:val="18"/>
          <w:szCs w:val="18"/>
        </w:rPr>
        <w:tab/>
        <w:t>Rep. Stanley of Medway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Electric Rates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1812</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Maine's Economy and Lower Energy Costs through Energy Efficiency</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707</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School Administrative Units To Increase Their Energy Efficiency</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960</w:t>
      </w:r>
      <w:r>
        <w:rPr>
          <w:rFonts w:ascii="Arial" w:hAnsi="Arial" w:cs="Arial"/>
          <w:sz w:val="18"/>
          <w:szCs w:val="18"/>
        </w:rPr>
        <w:tab/>
        <w:t>Rep. McGowan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Further Energy Independence for the State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GAS UTILITIES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NATURAL GAS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1049</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Access to Utility Lines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1177</w:t>
      </w:r>
      <w:r>
        <w:rPr>
          <w:rFonts w:ascii="Arial" w:hAnsi="Arial" w:cs="Arial"/>
          <w:sz w:val="18"/>
          <w:szCs w:val="18"/>
        </w:rPr>
        <w:tab/>
        <w:t>Rep. Nadeau of Winslow</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Enable Municipalities To Establish Customer-owned Natural Gas Utility Districts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1815</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Access to Natural Gas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ADVOCATE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1316</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the Public Advocate To Publish and Distribute Consumer Information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UTILITIES COMMISSION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9060"/>
        </w:tabs>
        <w:spacing w:before="37" w:after="0" w:line="240" w:lineRule="auto"/>
        <w:ind w:left="820" w:right="-20"/>
        <w:rPr>
          <w:rFonts w:ascii="Arial" w:hAnsi="Arial" w:cs="Arial"/>
          <w:sz w:val="18"/>
          <w:szCs w:val="18"/>
        </w:rPr>
      </w:pPr>
      <w:r>
        <w:rPr>
          <w:rFonts w:ascii="Arial" w:hAnsi="Arial" w:cs="Arial"/>
          <w:sz w:val="18"/>
          <w:szCs w:val="18"/>
        </w:rPr>
        <w:t>LR 1752</w:t>
      </w:r>
      <w:r>
        <w:rPr>
          <w:rFonts w:ascii="Arial" w:hAnsi="Arial" w:cs="Arial"/>
          <w:sz w:val="18"/>
          <w:szCs w:val="18"/>
        </w:rPr>
        <w:tab/>
        <w:t>Rep. Hobbins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Lower Energy Costs through Energy Efficiency</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1717</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Energy Authority of Maine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1745</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Public Utilities Commission To Develop a Plan To Reform Water Regulation</w:t>
      </w:r>
    </w:p>
    <w:p w:rsidR="00A25BEF" w:rsidRDefault="00A25BEF">
      <w:pPr>
        <w:spacing w:after="0"/>
        <w:sectPr w:rsidR="00A25BEF">
          <w:headerReference w:type="default" r:id="rId40"/>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60"/>
        </w:tabs>
        <w:spacing w:after="0" w:line="240" w:lineRule="auto"/>
        <w:ind w:left="820" w:right="-20"/>
        <w:rPr>
          <w:rFonts w:ascii="Arial" w:hAnsi="Arial" w:cs="Arial"/>
          <w:sz w:val="18"/>
          <w:szCs w:val="18"/>
        </w:rPr>
      </w:pPr>
      <w:r>
        <w:rPr>
          <w:rFonts w:ascii="Arial" w:hAnsi="Arial" w:cs="Arial"/>
          <w:sz w:val="18"/>
          <w:szCs w:val="18"/>
        </w:rPr>
        <w:t>LR 1753</w:t>
      </w:r>
      <w:r>
        <w:rPr>
          <w:rFonts w:ascii="Arial" w:hAnsi="Arial" w:cs="Arial"/>
          <w:sz w:val="18"/>
          <w:szCs w:val="18"/>
        </w:rPr>
        <w:tab/>
        <w:t>Rep. Hobbins of Saco</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Allocate Net Revenue from Energy Corridor Leases on the Maine Turnpike for Purposes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Energy and Environmental Conservation</w:t>
      </w:r>
    </w:p>
    <w:p w:rsidR="00A25BEF" w:rsidRDefault="00A25BEF">
      <w:pPr>
        <w:spacing w:before="7" w:after="0" w:line="140" w:lineRule="exact"/>
        <w:rPr>
          <w:sz w:val="14"/>
          <w:szCs w:val="14"/>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1875</w:t>
      </w:r>
      <w:r>
        <w:rPr>
          <w:rFonts w:ascii="Arial" w:hAnsi="Arial" w:cs="Arial"/>
          <w:sz w:val="18"/>
          <w:szCs w:val="18"/>
        </w:rPr>
        <w:tab/>
        <w:t>Sen. Youngblood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Greenhouse Gases and Consumer Energy Costs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1824</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Public Utilities Commission To Review the Telecommunications Concerns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Northern Oxford County</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787" w:right="47"/>
        <w:jc w:val="center"/>
        <w:rPr>
          <w:rFonts w:ascii="Arial" w:hAnsi="Arial" w:cs="Arial"/>
          <w:sz w:val="18"/>
          <w:szCs w:val="18"/>
        </w:rPr>
      </w:pPr>
      <w:r>
        <w:rPr>
          <w:rFonts w:ascii="Arial" w:hAnsi="Arial" w:cs="Arial"/>
          <w:sz w:val="18"/>
          <w:szCs w:val="18"/>
        </w:rPr>
        <w:t>LR 1835</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1754" w:right="112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Public Utilities Commission To Convene a Stakeholder Group To Study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Reimbursement for Installation of Power Poles and Lines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1110</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Jobs through the Establishment of the Renewable Energy Resources Feed-in Tariff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Program</w:t>
      </w:r>
    </w:p>
    <w:p w:rsidR="00A25BEF" w:rsidRDefault="00A25BEF">
      <w:pPr>
        <w:spacing w:before="7" w:after="0" w:line="140" w:lineRule="exact"/>
        <w:rPr>
          <w:sz w:val="14"/>
          <w:szCs w:val="14"/>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1453</w:t>
      </w:r>
      <w:r>
        <w:rPr>
          <w:rFonts w:ascii="Arial" w:hAnsi="Arial" w:cs="Arial"/>
          <w:sz w:val="18"/>
          <w:szCs w:val="18"/>
        </w:rPr>
        <w:tab/>
        <w:t>Sen. Youngblood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Equitable Support for Long-term Energy Contracts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1089</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Landowners from the Exercise of Eminent Domain in Energy Infrastructure Corridors</w:t>
      </w:r>
    </w:p>
    <w:p w:rsidR="00A25BEF" w:rsidRDefault="00A25BEF">
      <w:pPr>
        <w:spacing w:after="0" w:line="170" w:lineRule="exact"/>
        <w:rPr>
          <w:sz w:val="17"/>
          <w:szCs w:val="17"/>
        </w:rPr>
      </w:pPr>
    </w:p>
    <w:p w:rsidR="00A25BEF" w:rsidRDefault="00A25BEF">
      <w:pPr>
        <w:tabs>
          <w:tab w:val="left" w:pos="8840"/>
        </w:tabs>
        <w:spacing w:before="37" w:after="0" w:line="203" w:lineRule="exact"/>
        <w:ind w:left="820" w:right="-20"/>
        <w:rPr>
          <w:rFonts w:ascii="Arial" w:hAnsi="Arial" w:cs="Arial"/>
          <w:sz w:val="18"/>
          <w:szCs w:val="18"/>
        </w:rPr>
      </w:pPr>
      <w:r>
        <w:rPr>
          <w:rFonts w:ascii="Arial" w:hAnsi="Arial" w:cs="Arial"/>
          <w:position w:val="-1"/>
          <w:sz w:val="18"/>
          <w:szCs w:val="18"/>
        </w:rPr>
        <w:t>LR 1519</w:t>
      </w:r>
      <w:r>
        <w:rPr>
          <w:rFonts w:ascii="Arial" w:hAnsi="Arial" w:cs="Arial"/>
          <w:position w:val="-1"/>
          <w:sz w:val="18"/>
          <w:szCs w:val="18"/>
        </w:rPr>
        <w:tab/>
        <w:t>Rep. Beaulieu of Auburn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Maine's Underground Facility Damage Prevention Program</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722</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Landlords When Tenants Fail To Pay Utility Bills</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1565</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Maine's Energy Competitiveness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1269</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Net Energy Billing Program</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SEWERS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RATES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1744</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Fairness and Equity in Sewer Rates</w:t>
      </w:r>
    </w:p>
    <w:p w:rsidR="00A25BEF" w:rsidRDefault="00A25BEF">
      <w:pPr>
        <w:spacing w:after="0"/>
        <w:sectPr w:rsidR="00A25BEF">
          <w:headerReference w:type="default" r:id="rId41"/>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40" w:lineRule="auto"/>
        <w:ind w:left="460" w:right="-20"/>
        <w:rPr>
          <w:rFonts w:ascii="Arial" w:hAnsi="Arial" w:cs="Arial"/>
          <w:sz w:val="18"/>
          <w:szCs w:val="18"/>
        </w:rPr>
      </w:pPr>
      <w:r>
        <w:rPr>
          <w:rFonts w:ascii="Arial" w:hAnsi="Arial" w:cs="Arial"/>
          <w:b/>
          <w:bCs/>
          <w:sz w:val="18"/>
          <w:szCs w:val="18"/>
        </w:rPr>
        <w:t>TELECOMMUNICATIONS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9-1-1 EMERGENCY SYSTEM</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1184</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Response to Enhanced 9-1-1 Emergency Calls</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401</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Implementation of the Quality Assurance Program for Public Safety Answering Points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1154</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Require the Emergency Services Communication Bureau To Expand the Existing Quality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Assurance System</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BROADBAND SERVICES</w:t>
      </w:r>
    </w:p>
    <w:p w:rsidR="00A25BEF" w:rsidRDefault="00A25BEF">
      <w:pPr>
        <w:spacing w:before="20" w:after="0" w:line="240" w:lineRule="exact"/>
        <w:rPr>
          <w:sz w:val="24"/>
          <w:szCs w:val="2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1722</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Maine Mobile Broadband Expansion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CELLULAR PHONES</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12</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Children's Wireless Protection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NETWORKING SYSTEMS</w:t>
      </w:r>
    </w:p>
    <w:p w:rsidR="00A25BEF" w:rsidRDefault="00A25BEF">
      <w:pPr>
        <w:spacing w:before="20" w:after="0" w:line="240" w:lineRule="exact"/>
        <w:rPr>
          <w:sz w:val="24"/>
          <w:szCs w:val="24"/>
        </w:rPr>
      </w:pPr>
    </w:p>
    <w:p w:rsidR="00A25BEF" w:rsidRDefault="00A25BEF">
      <w:pPr>
        <w:tabs>
          <w:tab w:val="left" w:pos="8860"/>
        </w:tabs>
        <w:spacing w:before="37" w:after="0" w:line="203" w:lineRule="exact"/>
        <w:ind w:left="820" w:right="-20"/>
        <w:rPr>
          <w:rFonts w:ascii="Arial" w:hAnsi="Arial" w:cs="Arial"/>
          <w:sz w:val="18"/>
          <w:szCs w:val="18"/>
        </w:rPr>
      </w:pPr>
      <w:r>
        <w:rPr>
          <w:rFonts w:ascii="Arial" w:hAnsi="Arial" w:cs="Arial"/>
          <w:position w:val="-1"/>
          <w:sz w:val="18"/>
          <w:szCs w:val="18"/>
        </w:rPr>
        <w:t>LR 178</w:t>
      </w:r>
      <w:r>
        <w:rPr>
          <w:rFonts w:ascii="Arial" w:hAnsi="Arial" w:cs="Arial"/>
          <w:position w:val="-1"/>
          <w:sz w:val="18"/>
          <w:szCs w:val="18"/>
        </w:rPr>
        <w:tab/>
        <w:t>Rep. Russell of Portland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Maine Online Privacy Protection Act</w:t>
      </w:r>
    </w:p>
    <w:p w:rsidR="00A25BEF" w:rsidRDefault="00A25BEF">
      <w:pPr>
        <w:spacing w:after="0" w:line="170" w:lineRule="exact"/>
        <w:rPr>
          <w:sz w:val="17"/>
          <w:szCs w:val="17"/>
        </w:rPr>
      </w:pPr>
    </w:p>
    <w:p w:rsidR="00A25BEF" w:rsidRDefault="00A25BEF">
      <w:pPr>
        <w:tabs>
          <w:tab w:val="left" w:pos="7500"/>
        </w:tabs>
        <w:spacing w:before="37" w:after="0" w:line="240" w:lineRule="auto"/>
        <w:ind w:left="820" w:right="-20"/>
        <w:rPr>
          <w:rFonts w:ascii="Arial" w:hAnsi="Arial" w:cs="Arial"/>
          <w:sz w:val="18"/>
          <w:szCs w:val="18"/>
        </w:rPr>
      </w:pPr>
      <w:r>
        <w:rPr>
          <w:rFonts w:ascii="Arial" w:hAnsi="Arial" w:cs="Arial"/>
          <w:sz w:val="18"/>
          <w:szCs w:val="18"/>
        </w:rPr>
        <w:t>LR 1524</w:t>
      </w:r>
      <w:r>
        <w:rPr>
          <w:rFonts w:ascii="Arial" w:hAnsi="Arial" w:cs="Arial"/>
          <w:sz w:val="18"/>
          <w:szCs w:val="18"/>
        </w:rPr>
        <w:tab/>
        <w:t>Rep. Monaghan-Derrig of Cape Elizabeth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Consumers with Itemized Bills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688</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Prevent Cyberbullying</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1476</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Telecommunications in Rural Maine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RELAY SERVICES</w:t>
      </w:r>
    </w:p>
    <w:p w:rsidR="00A25BEF" w:rsidRDefault="00A25BEF">
      <w:pPr>
        <w:spacing w:after="0" w:line="260" w:lineRule="exact"/>
        <w:rPr>
          <w:sz w:val="26"/>
          <w:szCs w:val="26"/>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799</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Representation on the Telecommunications Relay Services Advisory Council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TELEPHONE SYSTEMS</w:t>
      </w:r>
    </w:p>
    <w:p w:rsidR="00A25BEF" w:rsidRDefault="00A25BEF">
      <w:pPr>
        <w:spacing w:after="0" w:line="260" w:lineRule="exact"/>
        <w:rPr>
          <w:sz w:val="26"/>
          <w:szCs w:val="26"/>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1677</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Strengthen Provider of Last Resort Service</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40" w:lineRule="auto"/>
        <w:ind w:left="460" w:right="-20"/>
        <w:rPr>
          <w:rFonts w:ascii="Arial" w:hAnsi="Arial" w:cs="Arial"/>
          <w:sz w:val="18"/>
          <w:szCs w:val="18"/>
        </w:rPr>
      </w:pPr>
      <w:r>
        <w:rPr>
          <w:rFonts w:ascii="Arial" w:hAnsi="Arial" w:cs="Arial"/>
          <w:b/>
          <w:bCs/>
          <w:sz w:val="18"/>
          <w:szCs w:val="18"/>
        </w:rPr>
        <w:t>UTILITIES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LINE MAINTENANCE</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429</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and Encourage Economic Development of the Lower Penobscot River Basin by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Improving Major Utility Lines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UTILITY DISTRICTS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CHARTER CHANGES</w:t>
      </w:r>
    </w:p>
    <w:p w:rsidR="00A25BEF" w:rsidRDefault="00A25BEF">
      <w:pPr>
        <w:spacing w:before="20" w:after="0" w:line="240" w:lineRule="exact"/>
        <w:rPr>
          <w:sz w:val="24"/>
          <w:szCs w:val="24"/>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1158</w:t>
      </w:r>
      <w:r>
        <w:rPr>
          <w:rFonts w:ascii="Arial" w:hAnsi="Arial" w:cs="Arial"/>
          <w:sz w:val="18"/>
          <w:szCs w:val="18"/>
        </w:rPr>
        <w:tab/>
        <w:t>Rep. Crafts of Lisbon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Dissolve the Lisbon Water District</w:t>
      </w:r>
    </w:p>
    <w:p w:rsidR="00A25BEF" w:rsidRDefault="00A25BEF">
      <w:pPr>
        <w:spacing w:after="0" w:line="170" w:lineRule="exact"/>
        <w:rPr>
          <w:sz w:val="17"/>
          <w:szCs w:val="17"/>
        </w:rPr>
      </w:pPr>
    </w:p>
    <w:p w:rsidR="00A25BEF" w:rsidRDefault="00A25BEF">
      <w:pPr>
        <w:tabs>
          <w:tab w:val="left" w:pos="9520"/>
        </w:tabs>
        <w:spacing w:before="37" w:after="0" w:line="240" w:lineRule="auto"/>
        <w:ind w:left="820" w:right="-20"/>
        <w:rPr>
          <w:rFonts w:ascii="Arial" w:hAnsi="Arial" w:cs="Arial"/>
          <w:sz w:val="18"/>
          <w:szCs w:val="18"/>
        </w:rPr>
      </w:pPr>
      <w:r>
        <w:rPr>
          <w:rFonts w:ascii="Arial" w:hAnsi="Arial" w:cs="Arial"/>
          <w:sz w:val="18"/>
          <w:szCs w:val="18"/>
        </w:rPr>
        <w:t>LR 262</w:t>
      </w:r>
      <w:r>
        <w:rPr>
          <w:rFonts w:ascii="Arial" w:hAnsi="Arial" w:cs="Arial"/>
          <w:sz w:val="18"/>
          <w:szCs w:val="18"/>
        </w:rPr>
        <w:tab/>
        <w:t>Sen. Hill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Charter of the Ogunquit Sewer District</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307</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Dissolve the Anson Water District</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306</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Anson and Madison Water District Charter</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191</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Charter of the Portland Water District</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345</w:t>
      </w:r>
      <w:r>
        <w:rPr>
          <w:rFonts w:ascii="Arial" w:hAnsi="Arial" w:cs="Arial"/>
          <w:sz w:val="18"/>
          <w:szCs w:val="18"/>
        </w:rPr>
        <w:tab/>
        <w:t>Rep. Wallace of Dexter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Charter of the Dexter Utility District</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1477</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Charter of the Veazie Sewer District To Expand Its Boundaries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1478</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Trustee Election Process of the Veazie Sewer District</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1243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Charter of the Ashland Water and Sewer District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NEW</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359</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Presque Isle Utility District</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1486</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Lisbon Water District</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581</w:t>
      </w:r>
      <w:r>
        <w:rPr>
          <w:rFonts w:ascii="Arial" w:hAnsi="Arial" w:cs="Arial"/>
          <w:sz w:val="18"/>
          <w:szCs w:val="18"/>
        </w:rPr>
        <w:tab/>
        <w:t>Rep. Saucier of Presque Isle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Consolidate the Presque Isle Water District and the Presque Isle Sewer District</w:t>
      </w:r>
    </w:p>
    <w:p w:rsidR="00A25BEF" w:rsidRDefault="00A25BEF">
      <w:pPr>
        <w:spacing w:after="0"/>
        <w:sectPr w:rsidR="00A25BEF">
          <w:headerReference w:type="default" r:id="rId42"/>
          <w:pgSz w:w="12260" w:h="15860"/>
          <w:pgMar w:top="960" w:right="660" w:bottom="1180" w:left="660" w:header="774" w:footer="986" w:gutter="0"/>
          <w:cols w:space="720"/>
        </w:sectPr>
      </w:pPr>
    </w:p>
    <w:p w:rsidR="00A25BEF" w:rsidRDefault="00A25BEF">
      <w:pPr>
        <w:spacing w:before="4" w:after="0" w:line="360" w:lineRule="atLeast"/>
        <w:ind w:left="820" w:right="8849" w:hanging="360"/>
        <w:rPr>
          <w:rFonts w:ascii="Arial" w:hAnsi="Arial" w:cs="Arial"/>
          <w:sz w:val="18"/>
          <w:szCs w:val="18"/>
        </w:rPr>
      </w:pPr>
      <w:r>
        <w:rPr>
          <w:rFonts w:ascii="Arial" w:hAnsi="Arial" w:cs="Arial"/>
          <w:b/>
          <w:bCs/>
          <w:sz w:val="18"/>
          <w:szCs w:val="18"/>
        </w:rPr>
        <w:t>WATER UTILITIES TRUSTEES</w:t>
      </w:r>
    </w:p>
    <w:p w:rsidR="00A25BEF" w:rsidRDefault="00A25BEF">
      <w:pPr>
        <w:spacing w:before="16" w:after="0" w:line="240" w:lineRule="exact"/>
        <w:rPr>
          <w:sz w:val="24"/>
          <w:szCs w:val="24"/>
        </w:rPr>
      </w:pPr>
    </w:p>
    <w:p w:rsidR="00A25BEF" w:rsidRDefault="00A25BEF">
      <w:pPr>
        <w:tabs>
          <w:tab w:val="left" w:pos="9060"/>
        </w:tabs>
        <w:spacing w:before="37" w:after="0" w:line="240" w:lineRule="auto"/>
        <w:ind w:left="820" w:right="-20"/>
        <w:rPr>
          <w:rFonts w:ascii="Arial" w:hAnsi="Arial" w:cs="Arial"/>
          <w:sz w:val="18"/>
          <w:szCs w:val="18"/>
        </w:rPr>
      </w:pPr>
      <w:r>
        <w:rPr>
          <w:rFonts w:ascii="Arial" w:hAnsi="Arial" w:cs="Arial"/>
          <w:sz w:val="18"/>
          <w:szCs w:val="18"/>
        </w:rPr>
        <w:t>LR 1319</w:t>
      </w:r>
      <w:r>
        <w:rPr>
          <w:rFonts w:ascii="Arial" w:hAnsi="Arial" w:cs="Arial"/>
          <w:sz w:val="18"/>
          <w:szCs w:val="18"/>
        </w:rPr>
        <w:tab/>
        <w:t>Rep. Hobbins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Voting Procedures for Standard Water Districts</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HHS</w:t>
      </w:r>
    </w:p>
    <w:p w:rsidR="00A25BEF" w:rsidRDefault="00A25BEF">
      <w:pPr>
        <w:spacing w:after="0" w:line="360" w:lineRule="atLeast"/>
        <w:ind w:left="820" w:right="8069" w:hanging="360"/>
        <w:rPr>
          <w:rFonts w:ascii="Arial" w:hAnsi="Arial" w:cs="Arial"/>
          <w:sz w:val="18"/>
          <w:szCs w:val="18"/>
        </w:rPr>
      </w:pPr>
      <w:r>
        <w:rPr>
          <w:rFonts w:ascii="Arial" w:hAnsi="Arial" w:cs="Arial"/>
          <w:b/>
          <w:bCs/>
          <w:sz w:val="18"/>
          <w:szCs w:val="18"/>
        </w:rPr>
        <w:t>CHILDREN AND FAMILIES ABUSE AND NEGLECT</w:t>
      </w:r>
    </w:p>
    <w:p w:rsidR="00A25BEF" w:rsidRDefault="00A25BEF">
      <w:pPr>
        <w:spacing w:before="16" w:after="0" w:line="240" w:lineRule="exact"/>
        <w:rPr>
          <w:sz w:val="24"/>
          <w:szCs w:val="24"/>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227</w:t>
      </w:r>
      <w:r>
        <w:rPr>
          <w:rFonts w:ascii="Arial" w:hAnsi="Arial" w:cs="Arial"/>
          <w:sz w:val="18"/>
          <w:szCs w:val="18"/>
        </w:rPr>
        <w:tab/>
        <w:t>Rep. Maker of Calais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Create the Task Force on the Prevention of Sexual Abuse of Children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CHILD CARE</w:t>
      </w:r>
    </w:p>
    <w:p w:rsidR="00A25BEF" w:rsidRDefault="00A25BEF">
      <w:pPr>
        <w:spacing w:after="0" w:line="260" w:lineRule="exact"/>
        <w:rPr>
          <w:sz w:val="26"/>
          <w:szCs w:val="26"/>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1224</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the Resource Development Centers to Full Operation</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1653</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Use of Cloth Diapers in Child Care Facilities</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1029</w:t>
      </w:r>
      <w:r>
        <w:rPr>
          <w:rFonts w:ascii="Arial" w:hAnsi="Arial" w:cs="Arial"/>
          <w:sz w:val="18"/>
          <w:szCs w:val="18"/>
        </w:rPr>
        <w:tab/>
        <w:t>Rep. Gattine of Westbrook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the Administration of the Child Care Subsidy Program and To Prevent Erroneous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Termination of Child Care Services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COORDINATION OF SERVICES</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636</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Delivery of Early Care and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DAY CARE</w:t>
      </w:r>
    </w:p>
    <w:p w:rsidR="00A25BEF" w:rsidRDefault="00A25BEF">
      <w:pPr>
        <w:spacing w:before="20" w:after="0" w:line="240" w:lineRule="exact"/>
        <w:rPr>
          <w:sz w:val="24"/>
          <w:szCs w:val="2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1073</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Amend Its Rules To Improve the Oral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Health Education of Children</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FOSTER CARE</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1818</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Provide a Better Transition for Foster Children to Independent Adulthood</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1576</w:t>
      </w:r>
      <w:r>
        <w:rPr>
          <w:rFonts w:ascii="Arial" w:hAnsi="Arial" w:cs="Arial"/>
          <w:sz w:val="18"/>
          <w:szCs w:val="18"/>
        </w:rPr>
        <w:tab/>
        <w:t>Rep. Cassidy of Lubec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Study Ways To Assist Former Foster</w:t>
      </w:r>
    </w:p>
    <w:p w:rsidR="00A25BEF" w:rsidRDefault="00A25BEF">
      <w:pPr>
        <w:spacing w:after="0" w:line="240" w:lineRule="auto"/>
        <w:ind w:left="2260" w:right="-20"/>
        <w:rPr>
          <w:rFonts w:ascii="Arial" w:hAnsi="Arial" w:cs="Arial"/>
          <w:sz w:val="18"/>
          <w:szCs w:val="18"/>
        </w:rPr>
      </w:pPr>
      <w:r>
        <w:rPr>
          <w:rFonts w:ascii="Arial" w:hAnsi="Arial" w:cs="Arial"/>
          <w:sz w:val="18"/>
          <w:szCs w:val="18"/>
        </w:rPr>
        <w:t>Children Who Lose Housing and Health Insurance Assistance after 21 Years of Age</w:t>
      </w:r>
    </w:p>
    <w:p w:rsidR="00A25BEF" w:rsidRDefault="00A25BEF">
      <w:pPr>
        <w:spacing w:after="0"/>
        <w:sectPr w:rsidR="00A25BEF">
          <w:headerReference w:type="default" r:id="rId43"/>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HOME CARE SERVICES</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631</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Provide Organic Infant Formula through the Maine Women, Infants and Children Program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PROTECTIVE SERVICES (CHILD)</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1854</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 Mandatory Peer Review Process</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112</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Adequate Child Protective Services throughout the State</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217</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Review the Use of Certain Antipsychotic Drugs by Children in the Child Welfare System</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1185</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Effectiveness of Child Advocacy Organizations</w:t>
      </w:r>
    </w:p>
    <w:p w:rsidR="00A25BEF" w:rsidRDefault="00A25BEF">
      <w:pPr>
        <w:spacing w:after="0" w:line="170" w:lineRule="exact"/>
        <w:rPr>
          <w:sz w:val="17"/>
          <w:szCs w:val="17"/>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872</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Screening of Parents of Newborn Infants by Child Protective Services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DEATH</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DEAD BODIES</w:t>
      </w:r>
    </w:p>
    <w:p w:rsidR="00A25BEF" w:rsidRDefault="00A25BEF">
      <w:pPr>
        <w:spacing w:after="0" w:line="260" w:lineRule="exact"/>
        <w:rPr>
          <w:sz w:val="26"/>
          <w:szCs w:val="26"/>
        </w:rPr>
      </w:pPr>
    </w:p>
    <w:p w:rsidR="00A25BEF" w:rsidRDefault="00A25BEF">
      <w:pPr>
        <w:tabs>
          <w:tab w:val="left" w:pos="8460"/>
        </w:tabs>
        <w:spacing w:before="37" w:after="0" w:line="203" w:lineRule="exact"/>
        <w:ind w:left="820" w:right="-20"/>
        <w:rPr>
          <w:rFonts w:ascii="Arial" w:hAnsi="Arial" w:cs="Arial"/>
          <w:sz w:val="18"/>
          <w:szCs w:val="18"/>
        </w:rPr>
      </w:pPr>
      <w:r>
        <w:rPr>
          <w:rFonts w:ascii="Arial" w:hAnsi="Arial" w:cs="Arial"/>
          <w:position w:val="-1"/>
          <w:sz w:val="18"/>
          <w:szCs w:val="18"/>
        </w:rPr>
        <w:t>LR 73</w:t>
      </w:r>
      <w:r>
        <w:rPr>
          <w:rFonts w:ascii="Arial" w:hAnsi="Arial" w:cs="Arial"/>
          <w:position w:val="-1"/>
          <w:sz w:val="18"/>
          <w:szCs w:val="18"/>
        </w:rPr>
        <w:tab/>
        <w:t>Sen. Craven of Androscoggin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Proper Anatomical Recovery of Human Bodies and Body Parts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DISABLED PERSONS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DEVELOPMENTALLY DISABLED PERSONS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265</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Volunteer Advocate Program</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1611</w:t>
      </w:r>
      <w:r>
        <w:rPr>
          <w:rFonts w:ascii="Arial" w:hAnsi="Arial" w:cs="Arial"/>
          <w:sz w:val="18"/>
          <w:szCs w:val="18"/>
        </w:rPr>
        <w:tab/>
        <w:t>Rep. Priest of Brunswick</w:t>
      </w:r>
    </w:p>
    <w:p w:rsidR="00A25BEF" w:rsidRDefault="00A25BEF">
      <w:pPr>
        <w:spacing w:before="3" w:after="0" w:line="200" w:lineRule="exact"/>
        <w:rPr>
          <w:sz w:val="20"/>
          <w:szCs w:val="20"/>
        </w:rPr>
      </w:pPr>
    </w:p>
    <w:p w:rsidR="00A25BEF" w:rsidRDefault="00A25BEF">
      <w:pPr>
        <w:spacing w:after="0" w:line="240" w:lineRule="auto"/>
        <w:ind w:left="2260" w:right="18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Statutory Clarification To Address Certain Conflicting Requirements of the Maine Rules of Professional Conduct and the Federal Developmental Disabilities Assistance and Bill of Rights Act Amendments of 2000 on Maine's Protection and Advocacy Agency</w:t>
      </w:r>
    </w:p>
    <w:p w:rsidR="00A25BEF" w:rsidRDefault="00A25BEF">
      <w:pPr>
        <w:spacing w:before="3" w:after="0" w:line="140" w:lineRule="exact"/>
        <w:rPr>
          <w:sz w:val="14"/>
          <w:szCs w:val="14"/>
        </w:rPr>
      </w:pPr>
    </w:p>
    <w:p w:rsidR="00A25BEF" w:rsidRDefault="00A25BEF">
      <w:pPr>
        <w:tabs>
          <w:tab w:val="left" w:pos="8880"/>
        </w:tabs>
        <w:spacing w:before="37" w:after="0" w:line="240" w:lineRule="auto"/>
        <w:ind w:left="787" w:right="47"/>
        <w:jc w:val="center"/>
        <w:rPr>
          <w:rFonts w:ascii="Arial" w:hAnsi="Arial" w:cs="Arial"/>
          <w:sz w:val="18"/>
          <w:szCs w:val="18"/>
        </w:rPr>
      </w:pPr>
      <w:r>
        <w:rPr>
          <w:rFonts w:ascii="Arial" w:hAnsi="Arial" w:cs="Arial"/>
          <w:sz w:val="18"/>
          <w:szCs w:val="18"/>
        </w:rPr>
        <w:t>LR 1964</w:t>
      </w:r>
      <w:r>
        <w:rPr>
          <w:rFonts w:ascii="Arial" w:hAnsi="Arial" w:cs="Arial"/>
          <w:sz w:val="18"/>
          <w:szCs w:val="18"/>
        </w:rPr>
        <w:tab/>
        <w:t>Rep. Welsh of Rockport</w:t>
      </w:r>
    </w:p>
    <w:p w:rsidR="00A25BEF" w:rsidRDefault="00A25BEF">
      <w:pPr>
        <w:spacing w:before="3" w:after="0" w:line="200" w:lineRule="exact"/>
        <w:rPr>
          <w:sz w:val="20"/>
          <w:szCs w:val="20"/>
        </w:rPr>
      </w:pPr>
    </w:p>
    <w:p w:rsidR="00A25BEF" w:rsidRDefault="00A25BEF">
      <w:pPr>
        <w:spacing w:after="0" w:line="203" w:lineRule="exact"/>
        <w:ind w:left="1756" w:right="110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and Improve the Eligibility Process for Individuals with Intellectual Disabilities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1194</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40" w:lineRule="auto"/>
        <w:ind w:left="2260" w:right="43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Establish a Safety Net for Individuals with Intellectual Disabilities Who Receive Assistance from Home and Community Support Services</w:t>
      </w:r>
    </w:p>
    <w:p w:rsidR="00A25BEF" w:rsidRDefault="00A25BEF">
      <w:pPr>
        <w:spacing w:after="0"/>
        <w:sectPr w:rsidR="00A25BEF">
          <w:headerReference w:type="default" r:id="rId44"/>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20"/>
        </w:tabs>
        <w:spacing w:after="0" w:line="240" w:lineRule="auto"/>
        <w:ind w:left="820" w:right="-20"/>
        <w:rPr>
          <w:rFonts w:ascii="Arial" w:hAnsi="Arial" w:cs="Arial"/>
          <w:sz w:val="18"/>
          <w:szCs w:val="18"/>
        </w:rPr>
      </w:pPr>
      <w:r>
        <w:rPr>
          <w:rFonts w:ascii="Arial" w:hAnsi="Arial" w:cs="Arial"/>
          <w:sz w:val="18"/>
          <w:szCs w:val="18"/>
        </w:rPr>
        <w:t>LR 1196</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40" w:lineRule="auto"/>
        <w:ind w:left="2260" w:right="20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Reduce and Limit the Adult Developmental Services Waitlists by Implementing a More Efficient, Responsive and Individualized Model of Service Delivery</w:t>
      </w:r>
    </w:p>
    <w:p w:rsidR="00A25BEF" w:rsidRDefault="00A25BEF">
      <w:pPr>
        <w:spacing w:before="3" w:after="0" w:line="140" w:lineRule="exact"/>
        <w:rPr>
          <w:sz w:val="14"/>
          <w:szCs w:val="14"/>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1056</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Complete the Timely and Appropriate Redesign of Shared Living Services for Adults with</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Intellectual Disabilities and Autism</w:t>
      </w:r>
    </w:p>
    <w:p w:rsidR="00A25BEF" w:rsidRDefault="00A25BEF">
      <w:pPr>
        <w:spacing w:before="7" w:after="0" w:line="140" w:lineRule="exact"/>
        <w:rPr>
          <w:sz w:val="14"/>
          <w:szCs w:val="1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1253</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Department of Health and Human Services To Assist Individuals with Intellectual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Disabilities Concerning Home Support</w:t>
      </w:r>
    </w:p>
    <w:p w:rsidR="00A25BEF" w:rsidRDefault="00A25BEF">
      <w:pPr>
        <w:spacing w:before="7" w:after="0" w:line="140" w:lineRule="exact"/>
        <w:rPr>
          <w:sz w:val="14"/>
          <w:szCs w:val="14"/>
        </w:rPr>
      </w:pPr>
    </w:p>
    <w:p w:rsidR="00A25BEF" w:rsidRDefault="00A25BEF">
      <w:pPr>
        <w:tabs>
          <w:tab w:val="left" w:pos="8520"/>
        </w:tabs>
        <w:spacing w:before="37" w:after="0" w:line="240" w:lineRule="auto"/>
        <w:ind w:left="787" w:right="47"/>
        <w:jc w:val="center"/>
        <w:rPr>
          <w:rFonts w:ascii="Arial" w:hAnsi="Arial" w:cs="Arial"/>
          <w:sz w:val="18"/>
          <w:szCs w:val="18"/>
        </w:rPr>
      </w:pPr>
      <w:r>
        <w:rPr>
          <w:rFonts w:ascii="Arial" w:hAnsi="Arial" w:cs="Arial"/>
          <w:sz w:val="18"/>
          <w:szCs w:val="18"/>
        </w:rPr>
        <w:t>LR 1254</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03" w:lineRule="exact"/>
        <w:ind w:left="1756" w:right="104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Address Changes Needed for Providers of Private Nonmedical Institution Services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218</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Implement a Pilot Project for a Group</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Home for Adults with Intellectual Disabilities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FAMILY SUPPORT SERVICES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1784</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Maine Blue Ribbon Commission on Independent Living and Disability</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DISEASES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AIDS</w:t>
      </w:r>
    </w:p>
    <w:p w:rsidR="00A25BEF" w:rsidRDefault="00A25BEF">
      <w:pPr>
        <w:spacing w:after="0" w:line="260" w:lineRule="exact"/>
        <w:rPr>
          <w:sz w:val="26"/>
          <w:szCs w:val="26"/>
        </w:rPr>
      </w:pPr>
    </w:p>
    <w:p w:rsidR="00A25BEF" w:rsidRDefault="00A25BEF">
      <w:pPr>
        <w:tabs>
          <w:tab w:val="left" w:pos="8460"/>
        </w:tabs>
        <w:spacing w:before="37" w:after="0" w:line="203" w:lineRule="exact"/>
        <w:ind w:left="820" w:right="-20"/>
        <w:rPr>
          <w:rFonts w:ascii="Arial" w:hAnsi="Arial" w:cs="Arial"/>
          <w:sz w:val="18"/>
          <w:szCs w:val="18"/>
        </w:rPr>
      </w:pPr>
      <w:r>
        <w:rPr>
          <w:rFonts w:ascii="Arial" w:hAnsi="Arial" w:cs="Arial"/>
          <w:position w:val="-1"/>
          <w:sz w:val="18"/>
          <w:szCs w:val="18"/>
        </w:rPr>
        <w:t>LR 831</w:t>
      </w:r>
      <w:r>
        <w:rPr>
          <w:rFonts w:ascii="Arial" w:hAnsi="Arial" w:cs="Arial"/>
          <w:position w:val="-1"/>
          <w:sz w:val="18"/>
          <w:szCs w:val="18"/>
        </w:rPr>
        <w:tab/>
        <w:t>Sen. Craven of Androscoggin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the Maine HIV Advisory Committee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LYME DISEASE</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1506</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Inform People of the Options for the Treatment of Lyme Disease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ELDERLY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HOME-BASED CARE</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219</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Additional Funding for Respite Care for the Elderly and for Adults with Disabilities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1421</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the Aging in Place Program</w:t>
      </w:r>
    </w:p>
    <w:p w:rsidR="00A25BEF" w:rsidRDefault="00A25BEF">
      <w:pPr>
        <w:spacing w:after="0"/>
        <w:sectPr w:rsidR="00A25BEF">
          <w:headerReference w:type="default" r:id="rId45"/>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SOCIAL SERVICES</w:t>
      </w:r>
    </w:p>
    <w:p w:rsidR="00A25BEF" w:rsidRDefault="00A25BEF">
      <w:pPr>
        <w:spacing w:after="0" w:line="260" w:lineRule="exact"/>
        <w:rPr>
          <w:sz w:val="26"/>
          <w:szCs w:val="26"/>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1440</w:t>
      </w:r>
      <w:r>
        <w:rPr>
          <w:rFonts w:ascii="Arial" w:hAnsi="Arial" w:cs="Arial"/>
          <w:sz w:val="18"/>
          <w:szCs w:val="18"/>
        </w:rPr>
        <w:tab/>
        <w:t>Sen. Collins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State To Assume the Cost of the Liability Insurance for a Company in York County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That Transports the Elderly to Doctor's Appointments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FOOD STAMPS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SUPPLEMENT PROGRAM</w:t>
      </w:r>
    </w:p>
    <w:p w:rsidR="00A25BEF" w:rsidRDefault="00A25BEF">
      <w:pPr>
        <w:spacing w:before="20" w:after="0" w:line="240" w:lineRule="exact"/>
        <w:rPr>
          <w:sz w:val="24"/>
          <w:szCs w:val="2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894</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40" w:lineRule="auto"/>
        <w:ind w:left="2260" w:right="30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Commissioner of Health and Human Services To Seek a Waiver from the Federal Government To Allow a Ban on Purchases of Candy and Soda with Supplemental Nutrition Assistance Program Benefits</w:t>
      </w:r>
    </w:p>
    <w:p w:rsidR="00A25BEF" w:rsidRDefault="00A25BEF">
      <w:pPr>
        <w:spacing w:before="3" w:after="0" w:line="180" w:lineRule="exact"/>
        <w:rPr>
          <w:sz w:val="18"/>
          <w:szCs w:val="18"/>
        </w:rPr>
      </w:pPr>
    </w:p>
    <w:p w:rsidR="00A25BEF" w:rsidRDefault="00A25BEF">
      <w:pPr>
        <w:spacing w:before="37" w:after="0" w:line="240" w:lineRule="auto"/>
        <w:ind w:left="427" w:right="8316"/>
        <w:jc w:val="center"/>
        <w:rPr>
          <w:rFonts w:ascii="Arial" w:hAnsi="Arial" w:cs="Arial"/>
          <w:sz w:val="18"/>
          <w:szCs w:val="18"/>
        </w:rPr>
      </w:pPr>
      <w:r>
        <w:rPr>
          <w:rFonts w:ascii="Arial" w:hAnsi="Arial" w:cs="Arial"/>
          <w:b/>
          <w:bCs/>
          <w:sz w:val="18"/>
          <w:szCs w:val="18"/>
        </w:rPr>
        <w:t>GENERAL ASSISTANCE</w:t>
      </w:r>
    </w:p>
    <w:p w:rsidR="00A25BEF" w:rsidRDefault="00A25BEF">
      <w:pPr>
        <w:spacing w:before="3" w:after="0" w:line="150" w:lineRule="exact"/>
        <w:rPr>
          <w:sz w:val="15"/>
          <w:szCs w:val="15"/>
        </w:rPr>
      </w:pPr>
    </w:p>
    <w:p w:rsidR="00A25BEF" w:rsidRDefault="00A25BEF">
      <w:pPr>
        <w:spacing w:after="0" w:line="203" w:lineRule="exact"/>
        <w:ind w:left="787" w:right="8487"/>
        <w:jc w:val="center"/>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637</w:t>
      </w:r>
      <w:r>
        <w:rPr>
          <w:rFonts w:ascii="Arial" w:hAnsi="Arial" w:cs="Arial"/>
          <w:sz w:val="18"/>
          <w:szCs w:val="18"/>
        </w:rPr>
        <w:tab/>
        <w:t>Rep. Newendyke of Litchfield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Enact a Welfare Reform Program</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596</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Transitional Assistance for Families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665</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Random Drug Testing for Recipients of Public Benefits</w:t>
      </w:r>
    </w:p>
    <w:p w:rsidR="00A25BEF" w:rsidRDefault="00A25BEF">
      <w:pPr>
        <w:spacing w:after="0" w:line="170" w:lineRule="exact"/>
        <w:rPr>
          <w:sz w:val="17"/>
          <w:szCs w:val="17"/>
        </w:rPr>
      </w:pPr>
    </w:p>
    <w:p w:rsidR="00A25BEF" w:rsidRDefault="00A25BEF">
      <w:pPr>
        <w:tabs>
          <w:tab w:val="left" w:pos="8840"/>
        </w:tabs>
        <w:spacing w:before="37" w:after="0" w:line="203" w:lineRule="exact"/>
        <w:ind w:left="820" w:right="-20"/>
        <w:rPr>
          <w:rFonts w:ascii="Arial" w:hAnsi="Arial" w:cs="Arial"/>
          <w:sz w:val="18"/>
          <w:szCs w:val="18"/>
        </w:rPr>
      </w:pPr>
      <w:r>
        <w:rPr>
          <w:rFonts w:ascii="Arial" w:hAnsi="Arial" w:cs="Arial"/>
          <w:position w:val="-1"/>
          <w:sz w:val="18"/>
          <w:szCs w:val="18"/>
        </w:rPr>
        <w:t>LR 1235</w:t>
      </w:r>
      <w:r>
        <w:rPr>
          <w:rFonts w:ascii="Arial" w:hAnsi="Arial" w:cs="Arial"/>
          <w:position w:val="-1"/>
          <w:sz w:val="18"/>
          <w:szCs w:val="18"/>
        </w:rPr>
        <w:tab/>
        <w:t>Rep. Guerin of Glenburn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Workforce Requirements</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1163</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Electronic Benefits Cards Are Used for the Purpose for Which the Benefits Are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Provided</w:t>
      </w:r>
    </w:p>
    <w:p w:rsidR="00A25BEF" w:rsidRDefault="00A25BEF">
      <w:pPr>
        <w:spacing w:before="7" w:after="0" w:line="140" w:lineRule="exact"/>
        <w:rPr>
          <w:sz w:val="14"/>
          <w:szCs w:val="1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1166</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Drug Testing for Recipients of Electronic Benefit Transfers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ELIGIBILITY</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1953</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Municipal General Assistance</w:t>
      </w:r>
    </w:p>
    <w:p w:rsidR="00A25BEF" w:rsidRDefault="00A25BEF">
      <w:pPr>
        <w:spacing w:after="0" w:line="170" w:lineRule="exact"/>
        <w:rPr>
          <w:sz w:val="17"/>
          <w:szCs w:val="17"/>
        </w:rPr>
      </w:pPr>
    </w:p>
    <w:p w:rsidR="00A25BEF" w:rsidRDefault="00A25BEF">
      <w:pPr>
        <w:tabs>
          <w:tab w:val="left" w:pos="8820"/>
        </w:tabs>
        <w:spacing w:before="37" w:after="0" w:line="240" w:lineRule="auto"/>
        <w:ind w:left="787" w:right="47"/>
        <w:jc w:val="center"/>
        <w:rPr>
          <w:rFonts w:ascii="Arial" w:hAnsi="Arial" w:cs="Arial"/>
          <w:sz w:val="18"/>
          <w:szCs w:val="18"/>
        </w:rPr>
      </w:pPr>
      <w:r>
        <w:rPr>
          <w:rFonts w:ascii="Arial" w:hAnsi="Arial" w:cs="Arial"/>
          <w:sz w:val="18"/>
          <w:szCs w:val="18"/>
        </w:rPr>
        <w:t>LR 1481</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03" w:lineRule="exact"/>
        <w:ind w:left="1756" w:right="107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Municipalities To Seek Proof of Residency in the General Assistance Program</w:t>
      </w:r>
    </w:p>
    <w:p w:rsidR="00A25BEF" w:rsidRDefault="00A25BEF">
      <w:pPr>
        <w:spacing w:after="0" w:line="170" w:lineRule="exact"/>
        <w:rPr>
          <w:sz w:val="17"/>
          <w:szCs w:val="17"/>
        </w:rPr>
      </w:pPr>
    </w:p>
    <w:p w:rsidR="00A25BEF" w:rsidRDefault="00A25BEF">
      <w:pPr>
        <w:tabs>
          <w:tab w:val="left" w:pos="8560"/>
        </w:tabs>
        <w:spacing w:before="37" w:after="0" w:line="240" w:lineRule="auto"/>
        <w:ind w:left="784" w:right="45"/>
        <w:jc w:val="center"/>
        <w:rPr>
          <w:rFonts w:ascii="Arial" w:hAnsi="Arial" w:cs="Arial"/>
          <w:sz w:val="18"/>
          <w:szCs w:val="18"/>
        </w:rPr>
      </w:pPr>
      <w:r>
        <w:rPr>
          <w:rFonts w:ascii="Arial" w:hAnsi="Arial" w:cs="Arial"/>
          <w:sz w:val="18"/>
          <w:szCs w:val="18"/>
        </w:rPr>
        <w:t>LR 598</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40" w:lineRule="auto"/>
        <w:ind w:left="1756" w:right="1064"/>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Recipients of Temporary Assistance for Needy Families</w:t>
      </w:r>
    </w:p>
    <w:p w:rsidR="00A25BEF" w:rsidRDefault="00A25BEF">
      <w:pPr>
        <w:spacing w:after="0"/>
        <w:jc w:val="center"/>
        <w:sectPr w:rsidR="00A25BEF">
          <w:headerReference w:type="default" r:id="rId46"/>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320"/>
        </w:tabs>
        <w:spacing w:after="0" w:line="240" w:lineRule="auto"/>
        <w:ind w:left="820" w:right="-20"/>
        <w:rPr>
          <w:rFonts w:ascii="Arial" w:hAnsi="Arial" w:cs="Arial"/>
          <w:sz w:val="18"/>
          <w:szCs w:val="18"/>
        </w:rPr>
      </w:pPr>
      <w:r>
        <w:rPr>
          <w:rFonts w:ascii="Arial" w:hAnsi="Arial" w:cs="Arial"/>
          <w:sz w:val="18"/>
          <w:szCs w:val="18"/>
        </w:rPr>
        <w:t>LR 1346</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Residency Requirements for General Assistance</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1263</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Bill the Hometown for General Assistance of a Prisoner Who Is Released from Prison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Settles in a Different Town</w:t>
      </w:r>
    </w:p>
    <w:p w:rsidR="00A25BEF" w:rsidRDefault="00A25BEF">
      <w:pPr>
        <w:spacing w:before="7" w:after="0" w:line="140" w:lineRule="exact"/>
        <w:rPr>
          <w:sz w:val="14"/>
          <w:szCs w:val="14"/>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1749</w:t>
      </w:r>
      <w:r>
        <w:rPr>
          <w:rFonts w:ascii="Arial" w:hAnsi="Arial" w:cs="Arial"/>
          <w:sz w:val="18"/>
          <w:szCs w:val="18"/>
        </w:rPr>
        <w:tab/>
        <w:t>Rep. Frey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General Assistance Responsibility for Persons Released from a Correctional Facility</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881</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That Able Recipients of State and Local Assistance Undertake Work or Volunteer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REIMBURSEMENT</w:t>
      </w:r>
    </w:p>
    <w:p w:rsidR="00A25BEF" w:rsidRDefault="00A25BEF">
      <w:pPr>
        <w:spacing w:before="20" w:after="0" w:line="240" w:lineRule="exact"/>
        <w:rPr>
          <w:sz w:val="24"/>
          <w:szCs w:val="24"/>
        </w:rPr>
      </w:pPr>
    </w:p>
    <w:p w:rsidR="00A25BEF" w:rsidRDefault="00A25BEF">
      <w:pPr>
        <w:tabs>
          <w:tab w:val="left" w:pos="9040"/>
        </w:tabs>
        <w:spacing w:before="37" w:after="0" w:line="240" w:lineRule="auto"/>
        <w:ind w:left="787" w:right="67"/>
        <w:jc w:val="center"/>
        <w:rPr>
          <w:rFonts w:ascii="Arial" w:hAnsi="Arial" w:cs="Arial"/>
          <w:sz w:val="18"/>
          <w:szCs w:val="18"/>
        </w:rPr>
      </w:pPr>
      <w:r>
        <w:rPr>
          <w:rFonts w:ascii="Arial" w:hAnsi="Arial" w:cs="Arial"/>
          <w:sz w:val="18"/>
          <w:szCs w:val="18"/>
        </w:rPr>
        <w:t>LR 944</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40" w:lineRule="auto"/>
        <w:ind w:left="1754" w:right="96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Bring Fairness to General Assistance Programs by Changing the Method of Municipal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Reimbursement</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HEALTH AND HUMAN SERVICES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1251</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Extend a Deadline for the Department of Health and Human Services To Submit a Report 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Persons with Intellectual Disabilities or Autism</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9320"/>
        </w:tabs>
        <w:spacing w:before="37" w:after="0" w:line="203" w:lineRule="exact"/>
        <w:ind w:left="820" w:right="-20"/>
        <w:rPr>
          <w:rFonts w:ascii="Arial" w:hAnsi="Arial" w:cs="Arial"/>
          <w:sz w:val="18"/>
          <w:szCs w:val="18"/>
        </w:rPr>
      </w:pPr>
      <w:r>
        <w:rPr>
          <w:rFonts w:ascii="Arial" w:hAnsi="Arial" w:cs="Arial"/>
          <w:position w:val="-1"/>
          <w:sz w:val="18"/>
          <w:szCs w:val="18"/>
        </w:rPr>
        <w:t>LR 1758</w:t>
      </w:r>
      <w:r>
        <w:rPr>
          <w:rFonts w:ascii="Arial" w:hAnsi="Arial" w:cs="Arial"/>
          <w:position w:val="-1"/>
          <w:sz w:val="18"/>
          <w:szCs w:val="18"/>
        </w:rPr>
        <w:tab/>
        <w:t>Sen. Tuttle of York</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Require the Department of Health and Human Services To Seek a Federal Waiver of Certain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Requirements Regarding a Community Action Program Agency Contracting for Transportation Services</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1979</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Project Total Costs and Benefits of a Universal Early Childhood System</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1804</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Safety of Workers Providing Health, Mental Health and Community Social Services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1469</w:t>
      </w:r>
      <w:r>
        <w:rPr>
          <w:rFonts w:ascii="Arial" w:hAnsi="Arial" w:cs="Arial"/>
          <w:sz w:val="18"/>
          <w:szCs w:val="18"/>
        </w:rPr>
        <w:tab/>
        <w:t>Rep. McGowan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Department of Health and Human Services To Convene a Task Force To Study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Incidence of Cancer in the State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1857</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Amend Its Rules Pertaining to the</w:t>
      </w:r>
    </w:p>
    <w:p w:rsidR="00A25BEF" w:rsidRDefault="00A25BEF">
      <w:pPr>
        <w:spacing w:after="0" w:line="240" w:lineRule="auto"/>
        <w:ind w:left="2260" w:right="-20"/>
        <w:rPr>
          <w:rFonts w:ascii="Arial" w:hAnsi="Arial" w:cs="Arial"/>
          <w:sz w:val="18"/>
          <w:szCs w:val="18"/>
        </w:rPr>
      </w:pPr>
      <w:r>
        <w:rPr>
          <w:rFonts w:ascii="Arial" w:hAnsi="Arial" w:cs="Arial"/>
          <w:sz w:val="18"/>
          <w:szCs w:val="18"/>
        </w:rPr>
        <w:t>Request for Data by a Parent</w:t>
      </w:r>
    </w:p>
    <w:p w:rsidR="00A25BEF" w:rsidRDefault="00A25BEF">
      <w:pPr>
        <w:spacing w:after="0"/>
        <w:sectPr w:rsidR="00A25BEF">
          <w:headerReference w:type="default" r:id="rId47"/>
          <w:pgSz w:w="12260" w:h="15860"/>
          <w:pgMar w:top="960" w:right="640" w:bottom="1180" w:left="660" w:header="774" w:footer="986" w:gutter="0"/>
          <w:cols w:space="720"/>
        </w:sectPr>
      </w:pPr>
    </w:p>
    <w:p w:rsidR="00A25BEF" w:rsidRDefault="00A25BEF">
      <w:pPr>
        <w:spacing w:before="4" w:after="0" w:line="360" w:lineRule="atLeast"/>
        <w:ind w:left="820" w:right="8029" w:hanging="360"/>
        <w:rPr>
          <w:rFonts w:ascii="Arial" w:hAnsi="Arial" w:cs="Arial"/>
          <w:sz w:val="18"/>
          <w:szCs w:val="18"/>
        </w:rPr>
      </w:pPr>
      <w:r>
        <w:rPr>
          <w:rFonts w:ascii="Arial" w:hAnsi="Arial" w:cs="Arial"/>
          <w:b/>
          <w:bCs/>
          <w:sz w:val="18"/>
          <w:szCs w:val="18"/>
        </w:rPr>
        <w:t>HEALTH CARE FACILITIES CERTIFICATE OF NEED</w:t>
      </w:r>
    </w:p>
    <w:p w:rsidR="00A25BEF" w:rsidRDefault="00A25BEF">
      <w:pPr>
        <w:spacing w:before="16" w:after="0" w:line="240" w:lineRule="exact"/>
        <w:rPr>
          <w:sz w:val="24"/>
          <w:szCs w:val="24"/>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727</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Certificate of Need Requirement</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216</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Maine Certificate of Need Act of 2002</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FINANCING</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49</w:t>
      </w:r>
      <w:r>
        <w:rPr>
          <w:rFonts w:ascii="Arial" w:hAnsi="Arial" w:cs="Arial"/>
          <w:sz w:val="18"/>
          <w:szCs w:val="18"/>
        </w:rPr>
        <w:tab/>
        <w:t>Sen. Burns of Washington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Develop a Weighted Formula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Promote Equity in MaineCare Reimbursement for Hospitals and Nursing Facilities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HOSPITALS</w:t>
      </w:r>
    </w:p>
    <w:p w:rsidR="00A25BEF" w:rsidRDefault="00A25BEF">
      <w:pPr>
        <w:spacing w:before="20"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87</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Lincoln County Regional Administrative Hospital District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NURSING HOMES</w:t>
      </w:r>
    </w:p>
    <w:p w:rsidR="00A25BEF" w:rsidRDefault="00A25BEF">
      <w:pPr>
        <w:spacing w:before="20"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1599</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Patient Choice for Nursing Home Care</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1298</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Greater Staffing Flexibility without Compromising Safety or Quality in Nursing Facilities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1195</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40" w:lineRule="auto"/>
        <w:ind w:left="2260" w:right="107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Create a More Equitable, Transparent Resource Allocation System for Nursing Facilities Based on Residents' Needs</w:t>
      </w:r>
    </w:p>
    <w:p w:rsidR="00A25BEF" w:rsidRDefault="00A25BEF">
      <w:pPr>
        <w:spacing w:before="3"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1105</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MaineCare Nursing Home Reimbursement To Preserve Access and Promote Quality</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1390</w:t>
      </w:r>
      <w:r>
        <w:rPr>
          <w:rFonts w:ascii="Arial" w:hAnsi="Arial" w:cs="Arial"/>
          <w:sz w:val="18"/>
          <w:szCs w:val="18"/>
        </w:rPr>
        <w:tab/>
        <w:t>Rep. Gattine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Implementation of Cost-of-living Increases for Nursing Facilities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REPORTING</w:t>
      </w:r>
    </w:p>
    <w:p w:rsidR="00A25BEF" w:rsidRDefault="00A25BEF">
      <w:pPr>
        <w:spacing w:after="0" w:line="260" w:lineRule="exact"/>
        <w:rPr>
          <w:sz w:val="26"/>
          <w:szCs w:val="26"/>
        </w:rPr>
      </w:pPr>
    </w:p>
    <w:p w:rsidR="00A25BEF" w:rsidRDefault="00A25BEF">
      <w:pPr>
        <w:tabs>
          <w:tab w:val="left" w:pos="8900"/>
        </w:tabs>
        <w:spacing w:before="37" w:after="0" w:line="240" w:lineRule="auto"/>
        <w:ind w:left="784" w:right="65"/>
        <w:jc w:val="center"/>
        <w:rPr>
          <w:rFonts w:ascii="Arial" w:hAnsi="Arial" w:cs="Arial"/>
          <w:sz w:val="18"/>
          <w:szCs w:val="18"/>
        </w:rPr>
      </w:pPr>
      <w:r>
        <w:rPr>
          <w:rFonts w:ascii="Arial" w:hAnsi="Arial" w:cs="Arial"/>
          <w:sz w:val="18"/>
          <w:szCs w:val="18"/>
        </w:rPr>
        <w:t>LR 144</w:t>
      </w:r>
      <w:r>
        <w:rPr>
          <w:rFonts w:ascii="Arial" w:hAnsi="Arial" w:cs="Arial"/>
          <w:sz w:val="18"/>
          <w:szCs w:val="18"/>
        </w:rPr>
        <w:tab/>
        <w:t>Rep. Lajoie of Lewiston</w:t>
      </w:r>
    </w:p>
    <w:p w:rsidR="00A25BEF" w:rsidRDefault="00A25BEF">
      <w:pPr>
        <w:spacing w:before="3" w:after="0" w:line="200" w:lineRule="exact"/>
        <w:rPr>
          <w:sz w:val="20"/>
          <w:szCs w:val="20"/>
        </w:rPr>
      </w:pPr>
    </w:p>
    <w:p w:rsidR="00A25BEF" w:rsidRDefault="00A25BEF">
      <w:pPr>
        <w:spacing w:after="0" w:line="240" w:lineRule="auto"/>
        <w:ind w:left="1756" w:right="883"/>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Burn Injuries and Wounds Be Reported to the Office of State Fire Marshal</w:t>
      </w:r>
    </w:p>
    <w:p w:rsidR="00A25BEF" w:rsidRDefault="00A25BEF">
      <w:pPr>
        <w:spacing w:after="0"/>
        <w:jc w:val="center"/>
        <w:sectPr w:rsidR="00A25BEF">
          <w:pgSz w:w="12260" w:h="15860"/>
          <w:pgMar w:top="960" w:right="640" w:bottom="1180" w:left="660" w:header="774" w:footer="986" w:gutter="0"/>
          <w:cols w:space="720"/>
        </w:sectPr>
      </w:pPr>
    </w:p>
    <w:p w:rsidR="00A25BEF" w:rsidRDefault="00A25BEF">
      <w:pPr>
        <w:spacing w:before="4" w:after="0" w:line="360" w:lineRule="atLeast"/>
        <w:ind w:left="820" w:right="8189" w:hanging="360"/>
        <w:rPr>
          <w:rFonts w:ascii="Arial" w:hAnsi="Arial" w:cs="Arial"/>
          <w:sz w:val="18"/>
          <w:szCs w:val="18"/>
        </w:rPr>
      </w:pPr>
      <w:r>
        <w:rPr>
          <w:rFonts w:ascii="Arial" w:hAnsi="Arial" w:cs="Arial"/>
          <w:b/>
          <w:bCs/>
          <w:sz w:val="18"/>
          <w:szCs w:val="18"/>
        </w:rPr>
        <w:t>HEALTH CARE RECORDS TRANSFER</w:t>
      </w:r>
    </w:p>
    <w:p w:rsidR="00A25BEF" w:rsidRDefault="00A25BEF">
      <w:pPr>
        <w:spacing w:before="16"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574</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Lower the Cost of Copies of Medical Records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HEALTH CARE SERVICES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CHILDREN</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757</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Newborn Infants by Requiring Birthing Facilities To Screen for Congenital Heart Disease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Using Pulse Oximetry</w:t>
      </w:r>
    </w:p>
    <w:p w:rsidR="00A25BEF" w:rsidRDefault="00A25BEF">
      <w:pPr>
        <w:spacing w:before="7"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1156</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Monitor the Drug Prescription Processes for Children on MaineCare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318</w:t>
      </w:r>
      <w:r>
        <w:rPr>
          <w:rFonts w:ascii="Arial" w:hAnsi="Arial" w:cs="Arial"/>
          <w:sz w:val="18"/>
          <w:szCs w:val="18"/>
        </w:rPr>
        <w:tab/>
        <w:t>Rep. Plante of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the Use of Tobacco Settlement Funds for Children's Health Care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COMMUNITY-BASED</w:t>
      </w:r>
    </w:p>
    <w:p w:rsidR="00A25BEF" w:rsidRDefault="00A25BEF">
      <w:pPr>
        <w:spacing w:before="20" w:after="0" w:line="240" w:lineRule="exact"/>
        <w:rPr>
          <w:sz w:val="24"/>
          <w:szCs w:val="24"/>
        </w:rPr>
      </w:pPr>
    </w:p>
    <w:p w:rsidR="00A25BEF" w:rsidRDefault="00A25BEF">
      <w:pPr>
        <w:tabs>
          <w:tab w:val="left" w:pos="8640"/>
        </w:tabs>
        <w:spacing w:before="37" w:after="0" w:line="240" w:lineRule="auto"/>
        <w:ind w:left="787" w:right="67"/>
        <w:jc w:val="center"/>
        <w:rPr>
          <w:rFonts w:ascii="Arial" w:hAnsi="Arial" w:cs="Arial"/>
          <w:sz w:val="18"/>
          <w:szCs w:val="18"/>
        </w:rPr>
      </w:pPr>
      <w:r>
        <w:rPr>
          <w:rFonts w:ascii="Arial" w:hAnsi="Arial" w:cs="Arial"/>
          <w:sz w:val="18"/>
          <w:szCs w:val="18"/>
        </w:rPr>
        <w:t>LR 313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54" w:right="89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Support Community Health Centers through Tax Credits for Dentists and Primary Care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Professionals Practicing in Underserved Areas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DELIVERY</w:t>
      </w:r>
    </w:p>
    <w:p w:rsidR="00A25BEF" w:rsidRDefault="00A25BEF">
      <w:pPr>
        <w:spacing w:after="0" w:line="260" w:lineRule="exact"/>
        <w:rPr>
          <w:sz w:val="26"/>
          <w:szCs w:val="26"/>
        </w:rPr>
      </w:pPr>
    </w:p>
    <w:p w:rsidR="00A25BEF" w:rsidRDefault="00A25BEF">
      <w:pPr>
        <w:tabs>
          <w:tab w:val="left" w:pos="8940"/>
        </w:tabs>
        <w:spacing w:before="37" w:after="0" w:line="203" w:lineRule="exact"/>
        <w:ind w:left="820" w:right="-20"/>
        <w:rPr>
          <w:rFonts w:ascii="Arial" w:hAnsi="Arial" w:cs="Arial"/>
          <w:sz w:val="18"/>
          <w:szCs w:val="18"/>
        </w:rPr>
      </w:pPr>
      <w:r>
        <w:rPr>
          <w:rFonts w:ascii="Arial" w:hAnsi="Arial" w:cs="Arial"/>
          <w:position w:val="-1"/>
          <w:sz w:val="18"/>
          <w:szCs w:val="18"/>
        </w:rPr>
        <w:t>LR 1562</w:t>
      </w:r>
      <w:r>
        <w:rPr>
          <w:rFonts w:ascii="Arial" w:hAnsi="Arial" w:cs="Arial"/>
          <w:position w:val="-1"/>
          <w:sz w:val="18"/>
          <w:szCs w:val="18"/>
        </w:rPr>
        <w:tab/>
        <w:t>Rep. Boland of Sanford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Estimates of Patient Costs prior to Treatment</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931</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Fees under the Maine Medical Use of Marijuana Act</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1404</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40" w:lineRule="auto"/>
        <w:ind w:left="2260" w:right="8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Amend the Rule Regarding Mandatory Charity Care Policies To Be Consistent with MaineCare and the Affordable Care Act</w:t>
      </w:r>
    </w:p>
    <w:p w:rsidR="00A25BEF" w:rsidRDefault="00A25BEF">
      <w:pPr>
        <w:spacing w:before="3" w:after="0" w:line="140" w:lineRule="exact"/>
        <w:rPr>
          <w:sz w:val="14"/>
          <w:szCs w:val="14"/>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1451</w:t>
      </w:r>
      <w:r>
        <w:rPr>
          <w:rFonts w:ascii="Arial" w:hAnsi="Arial" w:cs="Arial"/>
          <w:sz w:val="18"/>
          <w:szCs w:val="18"/>
        </w:rPr>
        <w:tab/>
        <w:t>Rep. Harlow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Dental Care for Low-income Populations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1702</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Maine Consumers from Predatory Medical Pricing</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1757</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Allow the York County Community Action Program To Renegotiate with the Department of</w:t>
      </w:r>
    </w:p>
    <w:p w:rsidR="00A25BEF" w:rsidRDefault="00A25BEF">
      <w:pPr>
        <w:spacing w:after="0" w:line="240" w:lineRule="auto"/>
        <w:ind w:left="2260" w:right="-20"/>
        <w:rPr>
          <w:rFonts w:ascii="Arial" w:hAnsi="Arial" w:cs="Arial"/>
          <w:sz w:val="18"/>
          <w:szCs w:val="18"/>
        </w:rPr>
      </w:pPr>
      <w:r>
        <w:rPr>
          <w:rFonts w:ascii="Arial" w:hAnsi="Arial" w:cs="Arial"/>
          <w:sz w:val="18"/>
          <w:szCs w:val="18"/>
        </w:rPr>
        <w:t>Health and Human Services a Decision Regarding Transportation Services</w:t>
      </w:r>
    </w:p>
    <w:p w:rsidR="00A25BEF" w:rsidRDefault="00A25BEF">
      <w:pPr>
        <w:spacing w:after="0"/>
        <w:sectPr w:rsidR="00A25BEF">
          <w:headerReference w:type="default" r:id="rId48"/>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80"/>
        </w:tabs>
        <w:spacing w:after="0" w:line="240" w:lineRule="auto"/>
        <w:ind w:left="820" w:right="-20"/>
        <w:rPr>
          <w:rFonts w:ascii="Arial" w:hAnsi="Arial" w:cs="Arial"/>
          <w:sz w:val="18"/>
          <w:szCs w:val="18"/>
        </w:rPr>
      </w:pPr>
      <w:r>
        <w:rPr>
          <w:rFonts w:ascii="Arial" w:hAnsi="Arial" w:cs="Arial"/>
          <w:sz w:val="18"/>
          <w:szCs w:val="18"/>
        </w:rPr>
        <w:t>LR 1876</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and Correct Provisions of the Maine Medical Use of Marijuana Act</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1583</w:t>
      </w:r>
      <w:r>
        <w:rPr>
          <w:rFonts w:ascii="Arial" w:hAnsi="Arial" w:cs="Arial"/>
          <w:sz w:val="18"/>
          <w:szCs w:val="18"/>
        </w:rPr>
        <w:tab/>
        <w:t>Rep. Gilbert of Jay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Integrity of Maine's Medical Marijuana Program</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1970</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Public Disclosure of Health Care Prices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1568</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Regulated Safe Access to Medical Marijuana</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1918</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Add Conditions That Qualify for Medical Marijuana Patients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1869</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Medical Marijuana Law Regarding Excess Harvested Marijuana</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HOME HEALTH CARE</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679</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Safe Working Environment for Home Care Workers</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1526</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Patient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LONG TERM CARE</w:t>
      </w:r>
    </w:p>
    <w:p w:rsidR="00A25BEF" w:rsidRDefault="00A25BEF">
      <w:pPr>
        <w:spacing w:after="0" w:line="260" w:lineRule="exact"/>
        <w:rPr>
          <w:sz w:val="26"/>
          <w:szCs w:val="26"/>
        </w:rPr>
      </w:pPr>
    </w:p>
    <w:p w:rsidR="00A25BEF" w:rsidRDefault="00A25BEF">
      <w:pPr>
        <w:tabs>
          <w:tab w:val="left" w:pos="8680"/>
        </w:tabs>
        <w:spacing w:before="37" w:after="0" w:line="240" w:lineRule="auto"/>
        <w:ind w:left="787" w:right="47"/>
        <w:jc w:val="center"/>
        <w:rPr>
          <w:rFonts w:ascii="Arial" w:hAnsi="Arial" w:cs="Arial"/>
          <w:sz w:val="18"/>
          <w:szCs w:val="18"/>
        </w:rPr>
      </w:pPr>
      <w:r>
        <w:rPr>
          <w:rFonts w:ascii="Arial" w:hAnsi="Arial" w:cs="Arial"/>
          <w:sz w:val="18"/>
          <w:szCs w:val="18"/>
        </w:rPr>
        <w:t>LR 1310</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40" w:lineRule="auto"/>
        <w:ind w:left="1754" w:right="64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Department of Health and Human Services To Establish Accounts for People</w:t>
      </w:r>
    </w:p>
    <w:p w:rsidR="00A25BEF" w:rsidRDefault="00A25BEF">
      <w:pPr>
        <w:spacing w:after="0" w:line="203" w:lineRule="exact"/>
        <w:ind w:left="2227" w:right="1294"/>
        <w:jc w:val="center"/>
        <w:rPr>
          <w:rFonts w:ascii="Arial" w:hAnsi="Arial" w:cs="Arial"/>
          <w:sz w:val="18"/>
          <w:szCs w:val="18"/>
        </w:rPr>
      </w:pPr>
      <w:r>
        <w:rPr>
          <w:rFonts w:ascii="Arial" w:hAnsi="Arial" w:cs="Arial"/>
          <w:position w:val="-1"/>
          <w:sz w:val="18"/>
          <w:szCs w:val="18"/>
        </w:rPr>
        <w:t>Eligible for Long-term Care Services To Provide for Adaptive Equipment Instead of Services</w:t>
      </w:r>
    </w:p>
    <w:p w:rsidR="00A25BEF" w:rsidRDefault="00A25BEF">
      <w:pPr>
        <w:spacing w:before="7" w:after="0" w:line="140" w:lineRule="exact"/>
        <w:rPr>
          <w:sz w:val="14"/>
          <w:szCs w:val="1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1278</w:t>
      </w:r>
      <w:r>
        <w:rPr>
          <w:rFonts w:ascii="Arial" w:hAnsi="Arial" w:cs="Arial"/>
          <w:sz w:val="18"/>
          <w:szCs w:val="18"/>
        </w:rPr>
        <w:tab/>
        <w:t>Rep. Hubbell of Bar Harbor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Greater Flexibility in the Provision of Long-term Care Services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PHARMACIES</w:t>
      </w:r>
    </w:p>
    <w:p w:rsidR="00A25BEF" w:rsidRDefault="00A25BEF">
      <w:pPr>
        <w:spacing w:before="20"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1403</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Amend the Rule Regarding Automated Pharmacy Systems in Hospitals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590</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Pharmacy Provider Audits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172</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the Safety of Compounded Drugs</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332</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Commission on Health Care Cost and Quality</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31</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Health Care Workers To Provide Comprehensive Information and Counseling on End-of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-life Options for Patients Diagnosed as Terminally Ill</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PRESCRIPTION DRUGS</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1176</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Consumer Choice in the Purchase of Prescription Drugs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201</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Maine Residents To Purchase Prescription Drugs from Licensed Out-of-state Pharmacies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1954</w:t>
      </w:r>
      <w:r>
        <w:rPr>
          <w:rFonts w:ascii="Arial" w:hAnsi="Arial" w:cs="Arial"/>
          <w:sz w:val="18"/>
          <w:szCs w:val="18"/>
        </w:rPr>
        <w:tab/>
        <w:t>Rep. Bennett of Kennebunk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To Allow CanaRx To Operate in Maine</w:t>
      </w:r>
    </w:p>
    <w:p w:rsidR="00A25BEF" w:rsidRDefault="00A25BEF">
      <w:pPr>
        <w:spacing w:after="0" w:line="170" w:lineRule="exact"/>
        <w:rPr>
          <w:sz w:val="17"/>
          <w:szCs w:val="17"/>
        </w:rPr>
      </w:pPr>
    </w:p>
    <w:p w:rsidR="00A25BEF" w:rsidRDefault="00A25BEF">
      <w:pPr>
        <w:tabs>
          <w:tab w:val="left" w:pos="8560"/>
        </w:tabs>
        <w:spacing w:before="37" w:after="0" w:line="240" w:lineRule="auto"/>
        <w:ind w:left="787" w:right="67"/>
        <w:jc w:val="center"/>
        <w:rPr>
          <w:rFonts w:ascii="Arial" w:hAnsi="Arial" w:cs="Arial"/>
          <w:sz w:val="18"/>
          <w:szCs w:val="18"/>
        </w:rPr>
      </w:pPr>
      <w:r>
        <w:rPr>
          <w:rFonts w:ascii="Arial" w:hAnsi="Arial" w:cs="Arial"/>
          <w:sz w:val="18"/>
          <w:szCs w:val="18"/>
        </w:rPr>
        <w:t>LR 601</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40" w:lineRule="auto"/>
        <w:ind w:left="1754" w:right="91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Health Care Practitioners To Distribute Free Samples of Medication in Certain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Circumstances</w:t>
      </w:r>
    </w:p>
    <w:p w:rsidR="00A25BEF" w:rsidRDefault="00A25BEF">
      <w:pPr>
        <w:spacing w:before="7" w:after="0" w:line="140" w:lineRule="exact"/>
        <w:rPr>
          <w:sz w:val="14"/>
          <w:szCs w:val="14"/>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1791</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to Prescription Drugs</w:t>
      </w:r>
    </w:p>
    <w:p w:rsidR="00A25BEF" w:rsidRDefault="00A25BEF">
      <w:pPr>
        <w:spacing w:after="0" w:line="170" w:lineRule="exact"/>
        <w:rPr>
          <w:sz w:val="17"/>
          <w:szCs w:val="17"/>
        </w:rPr>
      </w:pPr>
    </w:p>
    <w:p w:rsidR="00A25BEF" w:rsidRDefault="00A25BEF">
      <w:pPr>
        <w:tabs>
          <w:tab w:val="left" w:pos="9000"/>
        </w:tabs>
        <w:spacing w:before="37" w:after="0" w:line="240" w:lineRule="auto"/>
        <w:ind w:left="787" w:right="66"/>
        <w:jc w:val="center"/>
        <w:rPr>
          <w:rFonts w:ascii="Arial" w:hAnsi="Arial" w:cs="Arial"/>
          <w:sz w:val="18"/>
          <w:szCs w:val="18"/>
        </w:rPr>
      </w:pPr>
      <w:r>
        <w:rPr>
          <w:rFonts w:ascii="Arial" w:hAnsi="Arial" w:cs="Arial"/>
          <w:sz w:val="18"/>
          <w:szCs w:val="18"/>
        </w:rPr>
        <w:t>LR 1760</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40" w:lineRule="auto"/>
        <w:ind w:left="1754" w:right="89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Conform State Law with Federal Law Regarding Electronic Prescriptions for Controlled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Substances</w:t>
      </w:r>
    </w:p>
    <w:p w:rsidR="00A25BEF" w:rsidRDefault="00A25BEF">
      <w:pPr>
        <w:spacing w:before="7" w:after="0" w:line="140" w:lineRule="exact"/>
        <w:rPr>
          <w:sz w:val="14"/>
          <w:szCs w:val="14"/>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1597</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Controlled Substance Prescription Monitoring Program Participation Requirements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PREVENTION PROGRAMS</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1563</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Transparency in the Disclosing of the Ingredients in Vaccinations for Children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SCREENING</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370</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Require Hospitals To Provide Information Regarding Testing for Krabbe Disease for Parents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Infants</w:t>
      </w:r>
    </w:p>
    <w:p w:rsidR="00A25BEF" w:rsidRDefault="00A25BEF">
      <w:pPr>
        <w:spacing w:before="7" w:after="0" w:line="140" w:lineRule="exact"/>
        <w:rPr>
          <w:sz w:val="14"/>
          <w:szCs w:val="1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1960</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the Integrity of Neuropsychological Testing Materials</w:t>
      </w:r>
    </w:p>
    <w:p w:rsidR="00A25BEF" w:rsidRDefault="00A25BEF">
      <w:pPr>
        <w:spacing w:after="0"/>
        <w:sectPr w:rsidR="00A25BEF">
          <w:headerReference w:type="default" r:id="rId49"/>
          <w:pgSz w:w="12260" w:h="15860"/>
          <w:pgMar w:top="960" w:right="640" w:bottom="1180" w:left="660" w:header="774" w:footer="986" w:gutter="0"/>
          <w:cols w:space="720"/>
        </w:sectPr>
      </w:pPr>
    </w:p>
    <w:p w:rsidR="00A25BEF" w:rsidRDefault="00A25BEF">
      <w:pPr>
        <w:spacing w:before="4" w:after="0" w:line="360" w:lineRule="atLeast"/>
        <w:ind w:left="820" w:right="8039" w:hanging="360"/>
        <w:rPr>
          <w:rFonts w:ascii="Arial" w:hAnsi="Arial" w:cs="Arial"/>
          <w:sz w:val="18"/>
          <w:szCs w:val="18"/>
        </w:rPr>
      </w:pPr>
      <w:r>
        <w:rPr>
          <w:rFonts w:ascii="Arial" w:hAnsi="Arial" w:cs="Arial"/>
          <w:b/>
          <w:bCs/>
          <w:sz w:val="18"/>
          <w:szCs w:val="18"/>
        </w:rPr>
        <w:t>HOMELESS PERSONS ACCESS TO SERVICES</w:t>
      </w:r>
    </w:p>
    <w:p w:rsidR="00A25BEF" w:rsidRDefault="00A25BEF">
      <w:pPr>
        <w:spacing w:before="16"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1507</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40" w:lineRule="auto"/>
        <w:ind w:left="1754" w:right="347"/>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All Branches of State Government To Work in Concert with Maine's Plan To End and</w:t>
      </w:r>
    </w:p>
    <w:p w:rsidR="00A25BEF" w:rsidRDefault="00A25BEF">
      <w:pPr>
        <w:spacing w:after="0" w:line="203" w:lineRule="exact"/>
        <w:ind w:left="2227" w:right="623"/>
        <w:jc w:val="center"/>
        <w:rPr>
          <w:rFonts w:ascii="Arial" w:hAnsi="Arial" w:cs="Arial"/>
          <w:sz w:val="18"/>
          <w:szCs w:val="18"/>
        </w:rPr>
      </w:pPr>
      <w:r>
        <w:rPr>
          <w:rFonts w:ascii="Arial" w:hAnsi="Arial" w:cs="Arial"/>
          <w:position w:val="-1"/>
          <w:sz w:val="18"/>
          <w:szCs w:val="18"/>
        </w:rPr>
        <w:t>Prevent Homelessness To Ensure That Resources Are Available To End Homelessness in the State</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MEDICAID</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DENTAL CARE</w:t>
      </w:r>
    </w:p>
    <w:p w:rsidR="00A25BEF" w:rsidRDefault="00A25BEF">
      <w:pPr>
        <w:spacing w:before="20"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1071</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Improve Access to Oral Health Care for MaineCare Recipients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1782</w:t>
      </w:r>
      <w:r>
        <w:rPr>
          <w:rFonts w:ascii="Arial" w:hAnsi="Arial" w:cs="Arial"/>
          <w:sz w:val="18"/>
          <w:szCs w:val="18"/>
        </w:rPr>
        <w:tab/>
        <w:t>Spkr. Eves of North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Use of Hospital Emergency Departments for Preventable Oral Health Conditions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1205</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Preventative Dental Health Care and Reduce Costs in the MaineCare Program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MAINECARE</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980</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Align Costs Recognized for Transfer of Nursing Facilities and Residential Care Facilities with</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Ordinary Commercial and Government Contracting Standards</w:t>
      </w:r>
    </w:p>
    <w:p w:rsidR="00A25BEF" w:rsidRDefault="00A25BEF">
      <w:pPr>
        <w:spacing w:before="7" w:after="0" w:line="140" w:lineRule="exact"/>
        <w:rPr>
          <w:sz w:val="14"/>
          <w:szCs w:val="14"/>
        </w:rPr>
      </w:pPr>
    </w:p>
    <w:p w:rsidR="00A25BEF" w:rsidRDefault="00A25BEF">
      <w:pPr>
        <w:tabs>
          <w:tab w:val="left" w:pos="9160"/>
        </w:tabs>
        <w:spacing w:before="37" w:after="0" w:line="240" w:lineRule="auto"/>
        <w:ind w:left="820" w:right="-20"/>
        <w:rPr>
          <w:rFonts w:ascii="Arial" w:hAnsi="Arial" w:cs="Arial"/>
          <w:sz w:val="18"/>
          <w:szCs w:val="18"/>
        </w:rPr>
      </w:pPr>
      <w:r>
        <w:rPr>
          <w:rFonts w:ascii="Arial" w:hAnsi="Arial" w:cs="Arial"/>
          <w:sz w:val="18"/>
          <w:szCs w:val="18"/>
        </w:rPr>
        <w:t>LR 355</w:t>
      </w:r>
      <w:r>
        <w:rPr>
          <w:rFonts w:ascii="Arial" w:hAnsi="Arial" w:cs="Arial"/>
          <w:sz w:val="18"/>
          <w:szCs w:val="18"/>
        </w:rPr>
        <w:tab/>
        <w:t>Rep. Chase of Wells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Provide Coverage under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MaineCare Program for Home Life Skills Services for Adults with Intellectual Disabilities or Autistic Disorder</w:t>
      </w:r>
    </w:p>
    <w:p w:rsidR="00A25BEF" w:rsidRDefault="00A25BEF">
      <w:pPr>
        <w:spacing w:before="7" w:after="0" w:line="140" w:lineRule="exact"/>
        <w:rPr>
          <w:sz w:val="14"/>
          <w:szCs w:val="1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783</w:t>
      </w:r>
      <w:r>
        <w:rPr>
          <w:rFonts w:ascii="Arial" w:hAnsi="Arial" w:cs="Arial"/>
          <w:sz w:val="18"/>
          <w:szCs w:val="18"/>
        </w:rPr>
        <w:tab/>
        <w:t>Rep. Sanborn of Gorham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Tobacco-related Illness and Lower Health Care Costs in MaineCare</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1434</w:t>
      </w:r>
      <w:r>
        <w:rPr>
          <w:rFonts w:ascii="Arial" w:hAnsi="Arial" w:cs="Arial"/>
          <w:sz w:val="18"/>
          <w:szCs w:val="18"/>
        </w:rPr>
        <w:tab/>
        <w:t>Rep. Sanborn of Gorham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Health of Maine People and Maine's Economy</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1033</w:t>
      </w:r>
      <w:r>
        <w:rPr>
          <w:rFonts w:ascii="Arial" w:hAnsi="Arial" w:cs="Arial"/>
          <w:sz w:val="18"/>
          <w:szCs w:val="18"/>
        </w:rPr>
        <w:tab/>
        <w:t>Sen. Flood of Kennebec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Ensure That Standards for Performance-based Contracts for Individuals with Intellectual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Disabilities Recognize All Employment Choices</w:t>
      </w:r>
    </w:p>
    <w:p w:rsidR="00A25BEF" w:rsidRDefault="00A25BEF">
      <w:pPr>
        <w:spacing w:before="7" w:after="0" w:line="140" w:lineRule="exact"/>
        <w:rPr>
          <w:sz w:val="14"/>
          <w:szCs w:val="14"/>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1971</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40" w:lineRule="auto"/>
        <w:ind w:left="2260" w:right="7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Provide Limited Exceptions to the 60- day Limit on Out-of-state Services under the MaineCare Section 21 Waiver Program</w:t>
      </w:r>
    </w:p>
    <w:p w:rsidR="00A25BEF" w:rsidRDefault="00A25BEF">
      <w:pPr>
        <w:spacing w:before="3" w:after="0" w:line="140" w:lineRule="exact"/>
        <w:rPr>
          <w:sz w:val="14"/>
          <w:szCs w:val="14"/>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1044</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Implement a System of Managed Care for the MaineCare Program</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1613</w:t>
      </w:r>
      <w:r>
        <w:rPr>
          <w:rFonts w:ascii="Arial" w:hAnsi="Arial" w:cs="Arial"/>
          <w:sz w:val="18"/>
          <w:szCs w:val="18"/>
        </w:rPr>
        <w:tab/>
        <w:t>Rep. Tipping-Spitz of Orono</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More Efficiently Use Public Health Care Funds</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80"/>
        </w:tabs>
        <w:spacing w:after="0" w:line="240" w:lineRule="auto"/>
        <w:ind w:left="820" w:right="-20"/>
        <w:rPr>
          <w:rFonts w:ascii="Arial" w:hAnsi="Arial" w:cs="Arial"/>
          <w:sz w:val="18"/>
          <w:szCs w:val="18"/>
        </w:rPr>
      </w:pPr>
      <w:r>
        <w:rPr>
          <w:rFonts w:ascii="Arial" w:hAnsi="Arial" w:cs="Arial"/>
          <w:sz w:val="18"/>
          <w:szCs w:val="18"/>
        </w:rPr>
        <w:t>LR 1400</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Limit MaineCare Reimbursement for Methadone Treatment</w:t>
      </w:r>
    </w:p>
    <w:p w:rsidR="00A25BEF" w:rsidRDefault="00A25BEF">
      <w:pPr>
        <w:spacing w:after="0" w:line="170" w:lineRule="exact"/>
        <w:rPr>
          <w:sz w:val="17"/>
          <w:szCs w:val="17"/>
        </w:rPr>
      </w:pPr>
    </w:p>
    <w:p w:rsidR="00A25BEF" w:rsidRDefault="00A25BEF">
      <w:pPr>
        <w:tabs>
          <w:tab w:val="left" w:pos="8420"/>
        </w:tabs>
        <w:spacing w:before="37" w:after="0" w:line="240" w:lineRule="auto"/>
        <w:ind w:left="787" w:right="47"/>
        <w:jc w:val="center"/>
        <w:rPr>
          <w:rFonts w:ascii="Arial" w:hAnsi="Arial" w:cs="Arial"/>
          <w:sz w:val="18"/>
          <w:szCs w:val="18"/>
        </w:rPr>
      </w:pPr>
      <w:r>
        <w:rPr>
          <w:rFonts w:ascii="Arial" w:hAnsi="Arial" w:cs="Arial"/>
          <w:sz w:val="18"/>
          <w:szCs w:val="18"/>
        </w:rPr>
        <w:t>LR 1566</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56" w:right="101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Extend Eligibility for MaineCare to Foster Children Not Adopted until 26 Years of Age</w:t>
      </w:r>
    </w:p>
    <w:p w:rsidR="00A25BEF" w:rsidRDefault="00A25BEF">
      <w:pPr>
        <w:spacing w:after="0" w:line="170" w:lineRule="exact"/>
        <w:rPr>
          <w:sz w:val="17"/>
          <w:szCs w:val="17"/>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1258</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MaineCare Coverage for Ambulatory Surgical Center Services</w:t>
      </w:r>
    </w:p>
    <w:p w:rsidR="00A25BEF" w:rsidRDefault="00A25BEF">
      <w:pPr>
        <w:spacing w:after="0" w:line="170" w:lineRule="exact"/>
        <w:rPr>
          <w:sz w:val="17"/>
          <w:szCs w:val="17"/>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1522</w:t>
      </w:r>
      <w:r>
        <w:rPr>
          <w:rFonts w:ascii="Arial" w:hAnsi="Arial" w:cs="Arial"/>
          <w:sz w:val="18"/>
          <w:szCs w:val="18"/>
        </w:rPr>
        <w:tab/>
        <w:t>Rep. Pringle of  Windham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Expand Family Planning Services to All Women Earning up to 200 Percent of the Federal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Poverty Level</w:t>
      </w:r>
    </w:p>
    <w:p w:rsidR="00A25BEF" w:rsidRDefault="00A25BEF">
      <w:pPr>
        <w:spacing w:before="7" w:after="0" w:line="140" w:lineRule="exact"/>
        <w:rPr>
          <w:sz w:val="14"/>
          <w:szCs w:val="14"/>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1641</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Reunification MaineCare Program</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971</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to Home and Community-based Care in the MaineCare Program</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571</w:t>
      </w:r>
      <w:r>
        <w:rPr>
          <w:rFonts w:ascii="Arial" w:hAnsi="Arial" w:cs="Arial"/>
          <w:sz w:val="18"/>
          <w:szCs w:val="18"/>
        </w:rPr>
        <w:tab/>
        <w:t>Rep. Plante of Berwick</w:t>
      </w:r>
    </w:p>
    <w:p w:rsidR="00A25BEF" w:rsidRDefault="00A25BEF">
      <w:pPr>
        <w:spacing w:before="3" w:after="0" w:line="200" w:lineRule="exact"/>
        <w:rPr>
          <w:sz w:val="20"/>
          <w:szCs w:val="20"/>
        </w:rPr>
      </w:pPr>
    </w:p>
    <w:p w:rsidR="00A25BEF" w:rsidRDefault="00A25BEF">
      <w:pPr>
        <w:spacing w:after="0" w:line="240" w:lineRule="auto"/>
        <w:ind w:left="2260" w:right="10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Commissioner of Health and Human Services To Report Biweekly to the Legislature on Expenditures in the MaineCare Program</w:t>
      </w:r>
    </w:p>
    <w:p w:rsidR="00A25BEF" w:rsidRDefault="00A25BEF">
      <w:pPr>
        <w:spacing w:before="3" w:after="0" w:line="140" w:lineRule="exact"/>
        <w:rPr>
          <w:sz w:val="14"/>
          <w:szCs w:val="14"/>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1648</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MaineCare Coverage for Tribal Members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REIMBURSEMENT</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1719</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40" w:lineRule="auto"/>
        <w:ind w:left="2260" w:right="21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Health and Human Services To Amend Its Rules of Reimbursement under the MaineCare Program for Audiology and Speech-language Pathology</w:t>
      </w:r>
    </w:p>
    <w:p w:rsidR="00A25BEF" w:rsidRDefault="00A25BEF">
      <w:pPr>
        <w:spacing w:before="3" w:after="0" w:line="140" w:lineRule="exact"/>
        <w:rPr>
          <w:sz w:val="14"/>
          <w:szCs w:val="1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843</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MaineCare Reimbursement for Pastoral Counselors</w:t>
      </w:r>
    </w:p>
    <w:p w:rsidR="00A25BEF" w:rsidRDefault="00A25BEF">
      <w:pPr>
        <w:spacing w:before="10" w:after="0" w:line="200" w:lineRule="exact"/>
        <w:rPr>
          <w:sz w:val="20"/>
          <w:szCs w:val="20"/>
        </w:rPr>
      </w:pPr>
    </w:p>
    <w:p w:rsidR="00A25BEF" w:rsidRDefault="00A25BEF">
      <w:pPr>
        <w:spacing w:before="37" w:after="0" w:line="203" w:lineRule="exact"/>
        <w:ind w:left="460" w:right="-20"/>
        <w:rPr>
          <w:rFonts w:ascii="Arial" w:hAnsi="Arial" w:cs="Arial"/>
          <w:sz w:val="18"/>
          <w:szCs w:val="18"/>
        </w:rPr>
      </w:pPr>
      <w:r>
        <w:rPr>
          <w:rFonts w:ascii="Arial" w:hAnsi="Arial" w:cs="Arial"/>
          <w:b/>
          <w:bCs/>
          <w:position w:val="-1"/>
          <w:sz w:val="18"/>
          <w:szCs w:val="18"/>
        </w:rPr>
        <w:t>MENTAL HEALTH SERVICES</w:t>
      </w: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CIVIL COMMITMENTS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930</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Advocacy for Persons Who Have Been Involuntarily Committed</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702</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Reform Maine's Civil Commitment Process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COMMUNITY-BASED</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689</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Community Mental Health Treatment</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DELIVERY</w:t>
      </w:r>
    </w:p>
    <w:p w:rsidR="00A25BEF" w:rsidRDefault="00A25BEF">
      <w:pPr>
        <w:spacing w:after="0" w:line="260" w:lineRule="exact"/>
        <w:rPr>
          <w:sz w:val="26"/>
          <w:szCs w:val="26"/>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1708</w:t>
      </w:r>
      <w:r>
        <w:rPr>
          <w:rFonts w:ascii="Arial" w:hAnsi="Arial" w:cs="Arial"/>
          <w:sz w:val="18"/>
          <w:szCs w:val="18"/>
        </w:rPr>
        <w:tab/>
        <w:t>Rep. Pringle of  Windham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Care Coordination for Persons with Mental Illness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1855</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a Mandatory Assessment by a Physician prior to Psychotropic or Electroconvulsive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Therapy</w:t>
      </w:r>
    </w:p>
    <w:p w:rsidR="00A25BEF" w:rsidRDefault="00A25BEF">
      <w:pPr>
        <w:spacing w:before="7" w:after="0" w:line="140" w:lineRule="exact"/>
        <w:rPr>
          <w:sz w:val="14"/>
          <w:szCs w:val="1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1741</w:t>
      </w:r>
      <w:r>
        <w:rPr>
          <w:rFonts w:ascii="Arial" w:hAnsi="Arial" w:cs="Arial"/>
          <w:sz w:val="18"/>
          <w:szCs w:val="18"/>
        </w:rPr>
        <w:tab/>
        <w:t>Rep. Dion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State To Provide Psychiatric Hospital Facilities to Persons Who Are Determined by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Physicians To Be in Need of Hospital Placement</w:t>
      </w:r>
    </w:p>
    <w:p w:rsidR="00A25BEF" w:rsidRDefault="00A25BEF">
      <w:pPr>
        <w:spacing w:before="7" w:after="0" w:line="140" w:lineRule="exact"/>
        <w:rPr>
          <w:sz w:val="14"/>
          <w:szCs w:val="14"/>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185</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40" w:lineRule="auto"/>
        <w:ind w:left="2260" w:right="27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Regulate the Locations where Forensic Patients in the Custody of the Commissioner of Health and Human Services May Be Placed in the Community</w:t>
      </w:r>
    </w:p>
    <w:p w:rsidR="00A25BEF" w:rsidRDefault="00A25BEF">
      <w:pPr>
        <w:spacing w:before="3"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1240</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Define Clubhouse Services for Persons with Mental Illness</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1789</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Record Retention Requirements for Providers of Mental Health Services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197</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Notice to and Input from Municipalities in Which Certain Group Homes Are Located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PUBLIC HEALTH</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MASS GATHERINGS</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717</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Certain Businesses from Being Considered Campgrounds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OFFICERS</w:t>
      </w:r>
    </w:p>
    <w:p w:rsidR="00A25BEF" w:rsidRDefault="00A25BEF">
      <w:pPr>
        <w:spacing w:after="0" w:line="260" w:lineRule="exact"/>
        <w:rPr>
          <w:sz w:val="26"/>
          <w:szCs w:val="26"/>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1716</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and Modernize the Authority of Local Health Officers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RESIDENTIAL CARE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RESIDENTIAL CARE FACILITIES</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813</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Charter of St. Mark's Home for Women in Augusta</w:t>
      </w:r>
    </w:p>
    <w:p w:rsidR="00A25BEF" w:rsidRDefault="00A25BEF">
      <w:pPr>
        <w:spacing w:after="0"/>
        <w:sectPr w:rsidR="00A25BEF">
          <w:headerReference w:type="default" r:id="rId50"/>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40" w:lineRule="auto"/>
        <w:ind w:left="460" w:right="-20"/>
        <w:rPr>
          <w:rFonts w:ascii="Arial" w:hAnsi="Arial" w:cs="Arial"/>
          <w:sz w:val="18"/>
          <w:szCs w:val="18"/>
        </w:rPr>
      </w:pPr>
      <w:r>
        <w:rPr>
          <w:rFonts w:ascii="Arial" w:hAnsi="Arial" w:cs="Arial"/>
          <w:b/>
          <w:bCs/>
          <w:sz w:val="18"/>
          <w:szCs w:val="18"/>
        </w:rPr>
        <w:t>SMOKING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PUBLIC FACILITIES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1385</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Public Health at Public Institutions of Higher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TOBACCO PRODUCTS</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400</w:t>
      </w:r>
      <w:r>
        <w:rPr>
          <w:rFonts w:ascii="Arial" w:hAnsi="Arial" w:cs="Arial"/>
          <w:sz w:val="18"/>
          <w:szCs w:val="18"/>
        </w:rPr>
        <w:tab/>
        <w:t>Sen. Hamper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Equity in Business Opportunity for Tobacco Specialty Stores</w:t>
      </w:r>
    </w:p>
    <w:p w:rsidR="00A25BEF" w:rsidRDefault="00A25BEF">
      <w:pPr>
        <w:spacing w:before="10" w:after="0" w:line="200" w:lineRule="exact"/>
        <w:rPr>
          <w:sz w:val="20"/>
          <w:szCs w:val="20"/>
        </w:rPr>
      </w:pPr>
    </w:p>
    <w:p w:rsidR="00A25BEF" w:rsidRDefault="00A25BEF">
      <w:pPr>
        <w:spacing w:before="37" w:after="0" w:line="240" w:lineRule="auto"/>
        <w:ind w:left="427" w:right="8607"/>
        <w:jc w:val="center"/>
        <w:rPr>
          <w:rFonts w:ascii="Arial" w:hAnsi="Arial" w:cs="Arial"/>
          <w:sz w:val="18"/>
          <w:szCs w:val="18"/>
        </w:rPr>
      </w:pPr>
      <w:r>
        <w:rPr>
          <w:rFonts w:ascii="Arial" w:hAnsi="Arial" w:cs="Arial"/>
          <w:b/>
          <w:bCs/>
          <w:sz w:val="18"/>
          <w:szCs w:val="18"/>
        </w:rPr>
        <w:t>SUBSTANCE ABUSE</w:t>
      </w:r>
    </w:p>
    <w:p w:rsidR="00A25BEF" w:rsidRDefault="00A25BEF">
      <w:pPr>
        <w:spacing w:before="3" w:after="0" w:line="150" w:lineRule="exact"/>
        <w:rPr>
          <w:sz w:val="15"/>
          <w:szCs w:val="15"/>
        </w:rPr>
      </w:pPr>
    </w:p>
    <w:p w:rsidR="00A25BEF" w:rsidRDefault="00A25BEF">
      <w:pPr>
        <w:spacing w:after="0" w:line="203" w:lineRule="exact"/>
        <w:ind w:left="787" w:right="8837"/>
        <w:jc w:val="center"/>
        <w:rPr>
          <w:rFonts w:ascii="Arial" w:hAnsi="Arial" w:cs="Arial"/>
          <w:sz w:val="18"/>
          <w:szCs w:val="18"/>
        </w:rPr>
      </w:pPr>
      <w:r>
        <w:rPr>
          <w:rFonts w:ascii="Arial" w:hAnsi="Arial" w:cs="Arial"/>
          <w:b/>
          <w:bCs/>
          <w:position w:val="-1"/>
          <w:sz w:val="18"/>
          <w:szCs w:val="18"/>
        </w:rPr>
        <w:t>DRUG ABUSE</w:t>
      </w:r>
    </w:p>
    <w:p w:rsidR="00A25BEF" w:rsidRDefault="00A25BEF">
      <w:pPr>
        <w:spacing w:after="0" w:line="260" w:lineRule="exact"/>
        <w:rPr>
          <w:sz w:val="26"/>
          <w:szCs w:val="26"/>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1262</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40" w:lineRule="auto"/>
        <w:ind w:left="2260" w:right="21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Requiring the Department of Health and Human Services To Review Guidelines for the Location of Methadone Treatment Facilities</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TREATMENT</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789</w:t>
      </w:r>
      <w:r>
        <w:rPr>
          <w:rFonts w:ascii="Arial" w:hAnsi="Arial" w:cs="Arial"/>
          <w:sz w:val="18"/>
          <w:szCs w:val="18"/>
        </w:rPr>
        <w:tab/>
        <w:t>Rep. Lockman of Amherst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Costs and Improve Results for Substance Abuse Treatment Programs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1245</w:t>
      </w:r>
      <w:r>
        <w:rPr>
          <w:rFonts w:ascii="Arial" w:hAnsi="Arial" w:cs="Arial"/>
          <w:sz w:val="18"/>
          <w:szCs w:val="18"/>
        </w:rPr>
        <w:tab/>
        <w:t>Rep. Lockman of Amherst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Alternative Forms of Treatment for Opiate Addictions</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1577</w:t>
      </w:r>
      <w:r>
        <w:rPr>
          <w:rFonts w:ascii="Arial" w:hAnsi="Arial" w:cs="Arial"/>
          <w:sz w:val="18"/>
          <w:szCs w:val="18"/>
        </w:rPr>
        <w:tab/>
        <w:t>Rep. Cassidy of Lubec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2-year Limit on Methadone and Suboxone Treatment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TEMPORARY ASSIST TO NEEDY FAMILIES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JOB TRAINING</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1617</w:t>
      </w:r>
      <w:r>
        <w:rPr>
          <w:rFonts w:ascii="Arial" w:hAnsi="Arial" w:cs="Arial"/>
          <w:sz w:val="18"/>
          <w:szCs w:val="18"/>
        </w:rPr>
        <w:tab/>
        <w:t>Spkr. Eves of North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Work Readiness for Families Facing Significant Barriers to Employment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PROVISIONS</w:t>
      </w:r>
    </w:p>
    <w:p w:rsidR="00A25BEF" w:rsidRDefault="00A25BEF">
      <w:pPr>
        <w:spacing w:before="20" w:after="0" w:line="240" w:lineRule="exact"/>
        <w:rPr>
          <w:sz w:val="24"/>
          <w:szCs w:val="24"/>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1738</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TANF Reinvestment Fund</w:t>
      </w:r>
    </w:p>
    <w:p w:rsidR="00A25BEF" w:rsidRDefault="00A25BEF">
      <w:pPr>
        <w:spacing w:before="10" w:after="0" w:line="200" w:lineRule="exact"/>
        <w:rPr>
          <w:sz w:val="20"/>
          <w:szCs w:val="20"/>
        </w:rPr>
      </w:pP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37" w:after="0" w:line="240" w:lineRule="auto"/>
        <w:ind w:left="100" w:right="-67"/>
        <w:rPr>
          <w:rFonts w:ascii="Arial" w:hAnsi="Arial" w:cs="Arial"/>
          <w:sz w:val="18"/>
          <w:szCs w:val="18"/>
        </w:rPr>
      </w:pPr>
      <w:r>
        <w:rPr>
          <w:rFonts w:ascii="Arial" w:hAnsi="Arial" w:cs="Arial"/>
          <w:b/>
          <w:bCs/>
          <w:sz w:val="18"/>
          <w:szCs w:val="18"/>
        </w:rPr>
        <w:t>IFS</w:t>
      </w:r>
    </w:p>
    <w:p w:rsidR="00A25BEF" w:rsidRDefault="00A25BEF">
      <w:pPr>
        <w:spacing w:before="4" w:after="0" w:line="240" w:lineRule="exact"/>
        <w:rPr>
          <w:sz w:val="24"/>
          <w:szCs w:val="24"/>
        </w:rPr>
      </w:pPr>
      <w:r>
        <w:br w:type="column"/>
      </w:r>
    </w:p>
    <w:p w:rsidR="00A25BEF" w:rsidRDefault="00A25BEF">
      <w:pPr>
        <w:spacing w:after="0" w:line="360" w:lineRule="atLeast"/>
        <w:ind w:left="360" w:right="8119" w:hanging="360"/>
        <w:rPr>
          <w:rFonts w:ascii="Arial" w:hAnsi="Arial" w:cs="Arial"/>
          <w:sz w:val="18"/>
          <w:szCs w:val="18"/>
        </w:rPr>
      </w:pPr>
      <w:r>
        <w:rPr>
          <w:rFonts w:ascii="Arial" w:hAnsi="Arial" w:cs="Arial"/>
          <w:b/>
          <w:bCs/>
          <w:sz w:val="18"/>
          <w:szCs w:val="18"/>
        </w:rPr>
        <w:t>FINANCIAL INSTITUTIONS COMMERCIAL BANKS</w:t>
      </w:r>
    </w:p>
    <w:p w:rsidR="00A25BEF" w:rsidRDefault="00A25BEF">
      <w:pPr>
        <w:spacing w:after="0"/>
        <w:sectPr w:rsidR="00A25BEF">
          <w:type w:val="continuous"/>
          <w:pgSz w:w="12260" w:h="15860"/>
          <w:pgMar w:top="880" w:right="660" w:bottom="1180" w:left="660" w:header="720" w:footer="720" w:gutter="0"/>
          <w:cols w:num="2" w:space="720" w:equalWidth="0">
            <w:col w:w="381" w:space="79"/>
            <w:col w:w="10480"/>
          </w:cols>
        </w:sectPr>
      </w:pPr>
    </w:p>
    <w:p w:rsidR="00A25BEF" w:rsidRDefault="00A25BEF">
      <w:pPr>
        <w:spacing w:before="16" w:after="0" w:line="240" w:lineRule="exact"/>
        <w:rPr>
          <w:sz w:val="24"/>
          <w:szCs w:val="2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1361</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Establishing a Task Force on the Creation of a State of Maine Partnership Bank</w:t>
      </w:r>
    </w:p>
    <w:p w:rsidR="00A25BEF" w:rsidRDefault="00A25BEF">
      <w:pPr>
        <w:spacing w:after="0"/>
        <w:sectPr w:rsidR="00A25BEF">
          <w:type w:val="continuous"/>
          <w:pgSz w:w="12260" w:h="15860"/>
          <w:pgMar w:top="880" w:right="660" w:bottom="1180" w:left="660" w:header="720" w:footer="720"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MERCHANT BANKS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22</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Maine Street Economic Development Bank</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43</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Maine Partnership Bank</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FINANCIAL PRACTICES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CONSUMER CREDIT</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1061</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Regulation of Consumer Financial Companies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848</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Cap Interest Rates on Credit and Loans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CREDIT BUREAUS</w:t>
      </w:r>
    </w:p>
    <w:p w:rsidR="00A25BEF" w:rsidRDefault="00A25BEF">
      <w:pPr>
        <w:spacing w:after="0" w:line="260" w:lineRule="exact"/>
        <w:rPr>
          <w:sz w:val="26"/>
          <w:szCs w:val="26"/>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1382</w:t>
      </w:r>
      <w:r>
        <w:rPr>
          <w:rFonts w:ascii="Arial" w:hAnsi="Arial" w:cs="Arial"/>
          <w:sz w:val="18"/>
          <w:szCs w:val="18"/>
        </w:rPr>
        <w:tab/>
        <w:t>Sen. Thibodeau of Waldo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Fair Credit Reporting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CREDIT CARDS</w:t>
      </w:r>
    </w:p>
    <w:p w:rsidR="00A25BEF" w:rsidRDefault="00A25BEF">
      <w:pPr>
        <w:spacing w:after="0" w:line="260" w:lineRule="exact"/>
        <w:rPr>
          <w:sz w:val="26"/>
          <w:szCs w:val="26"/>
        </w:rPr>
      </w:pPr>
    </w:p>
    <w:p w:rsidR="00A25BEF" w:rsidRDefault="00A25BEF">
      <w:pPr>
        <w:tabs>
          <w:tab w:val="left" w:pos="9080"/>
        </w:tabs>
        <w:spacing w:before="37" w:after="0" w:line="203" w:lineRule="exact"/>
        <w:ind w:left="820" w:right="-20"/>
        <w:rPr>
          <w:rFonts w:ascii="Arial" w:hAnsi="Arial" w:cs="Arial"/>
          <w:sz w:val="18"/>
          <w:szCs w:val="18"/>
        </w:rPr>
      </w:pPr>
      <w:r>
        <w:rPr>
          <w:rFonts w:ascii="Arial" w:hAnsi="Arial" w:cs="Arial"/>
          <w:position w:val="-1"/>
          <w:sz w:val="18"/>
          <w:szCs w:val="18"/>
        </w:rPr>
        <w:t>LR 1165</w:t>
      </w:r>
      <w:r>
        <w:rPr>
          <w:rFonts w:ascii="Arial" w:hAnsi="Arial" w:cs="Arial"/>
          <w:position w:val="-1"/>
          <w:sz w:val="18"/>
          <w:szCs w:val="18"/>
        </w:rPr>
        <w:tab/>
        <w:t>Rep. Parry of Arundel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Cap Interest Rates on Credit Cards</w:t>
      </w:r>
    </w:p>
    <w:p w:rsidR="00A25BEF" w:rsidRDefault="00A25BEF">
      <w:pPr>
        <w:spacing w:after="0" w:line="170" w:lineRule="exact"/>
        <w:rPr>
          <w:sz w:val="17"/>
          <w:szCs w:val="17"/>
        </w:rPr>
      </w:pPr>
    </w:p>
    <w:p w:rsidR="00A25BEF" w:rsidRDefault="00A25BEF">
      <w:pPr>
        <w:tabs>
          <w:tab w:val="left" w:pos="8700"/>
        </w:tabs>
        <w:spacing w:before="37" w:after="0" w:line="240" w:lineRule="auto"/>
        <w:ind w:left="787" w:right="47"/>
        <w:jc w:val="center"/>
        <w:rPr>
          <w:rFonts w:ascii="Arial" w:hAnsi="Arial" w:cs="Arial"/>
          <w:sz w:val="18"/>
          <w:szCs w:val="18"/>
        </w:rPr>
      </w:pPr>
      <w:r>
        <w:rPr>
          <w:rFonts w:ascii="Arial" w:hAnsi="Arial" w:cs="Arial"/>
          <w:sz w:val="18"/>
          <w:szCs w:val="18"/>
        </w:rPr>
        <w:t>LR 1642</w:t>
      </w:r>
      <w:r>
        <w:rPr>
          <w:rFonts w:ascii="Arial" w:hAnsi="Arial" w:cs="Arial"/>
          <w:sz w:val="18"/>
          <w:szCs w:val="18"/>
        </w:rPr>
        <w:tab/>
        <w:t>Rep. Lockman of Amherst</w:t>
      </w:r>
    </w:p>
    <w:p w:rsidR="00A25BEF" w:rsidRDefault="00A25BEF">
      <w:pPr>
        <w:spacing w:before="3" w:after="0" w:line="200" w:lineRule="exact"/>
        <w:rPr>
          <w:sz w:val="20"/>
          <w:szCs w:val="20"/>
        </w:rPr>
      </w:pPr>
    </w:p>
    <w:p w:rsidR="00A25BEF" w:rsidRDefault="00A25BEF">
      <w:pPr>
        <w:spacing w:after="0" w:line="203" w:lineRule="exact"/>
        <w:ind w:left="1756" w:right="121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Retailers To Pass Credit and Debit Card Transaction Fees on to Consumers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DEBT COLLECTION</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588</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Prevent Fraud and Consumer Bankruptcy</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230</w:t>
      </w:r>
      <w:r>
        <w:rPr>
          <w:rFonts w:ascii="Arial" w:hAnsi="Arial" w:cs="Arial"/>
          <w:sz w:val="18"/>
          <w:szCs w:val="18"/>
        </w:rPr>
        <w:tab/>
        <w:t>Rep. Kent of Woolwich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Impose Stricter Penalties To Encourage the Timely Payment of Debts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INVESTMENTS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1882</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Funding for Startups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1948</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 State-sponsored 401(k) Retirement Plan for Participation by Private Employers</w:t>
      </w:r>
    </w:p>
    <w:p w:rsidR="00A25BEF" w:rsidRDefault="00A25BEF">
      <w:pPr>
        <w:spacing w:after="0"/>
        <w:sectPr w:rsidR="00A25BEF">
          <w:headerReference w:type="default" r:id="rId51"/>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MORTGAGES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1141</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Owners of Property in Foreclosure from the Accumulation of Debts When Mortgagees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Refuse To Complete the Foreclosure Process</w:t>
      </w:r>
    </w:p>
    <w:p w:rsidR="00A25BEF" w:rsidRDefault="00A25BEF">
      <w:pPr>
        <w:spacing w:before="7" w:after="0" w:line="140" w:lineRule="exact"/>
        <w:rPr>
          <w:sz w:val="14"/>
          <w:szCs w:val="1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1109</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Real Estate Agents To Assist Property Owners in Obtaining Relief in the Mortgage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Foreclosure Process</w:t>
      </w:r>
    </w:p>
    <w:p w:rsidR="00A25BEF" w:rsidRDefault="00A25BEF">
      <w:pPr>
        <w:spacing w:before="7" w:after="0" w:line="140" w:lineRule="exact"/>
        <w:rPr>
          <w:sz w:val="14"/>
          <w:szCs w:val="1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346</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Preserve Lender Equity in the Foreclosure Process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1838</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Expedite the Foreclosure Process</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44</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Homeowners and Reduce Foreclosure Fraud</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45</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Impose Penalties for Foreclosure Fraud</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1369</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Pertaining to the Sale of Property Acquired by a Municipality through Foreclosure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INSURANCE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CAPTIVE INSURERS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1821</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Captive Insurance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CASUALTY</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1754</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Subrogation of Medical Payments Coverage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DENTAL</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776</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Dental Insurance Coverage for Services Performed by Denturists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DISABILITY</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1442</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Consideration of Preexisting Conditions in Short-term Disability Policy</w:t>
      </w:r>
    </w:p>
    <w:p w:rsidR="00A25BEF" w:rsidRDefault="00A25BEF">
      <w:pPr>
        <w:spacing w:after="0"/>
        <w:sectPr w:rsidR="00A25BEF">
          <w:headerReference w:type="default" r:id="rId52"/>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FIRE</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1022</w:t>
      </w:r>
      <w:r>
        <w:rPr>
          <w:rFonts w:ascii="Arial" w:hAnsi="Arial" w:cs="Arial"/>
          <w:sz w:val="18"/>
          <w:szCs w:val="18"/>
        </w:rPr>
        <w:tab/>
        <w:t>Spkr. Eves of North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to Dental Care for Children in the State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FUNERAL INSURANCE</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1070</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Funeral Expenses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HEALTH</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321</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Nullify the Federal Patient Protection and Affordable Care Act of 2010</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335</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Health Insurance Transparency</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1564</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Health Insurers To Provide Coverage for Nutritional Wellness and Illness Prevention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Measures and Products</w:t>
      </w:r>
    </w:p>
    <w:p w:rsidR="00A25BEF" w:rsidRDefault="00A25BEF">
      <w:pPr>
        <w:spacing w:before="7"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117</w:t>
      </w:r>
      <w:r>
        <w:rPr>
          <w:rFonts w:ascii="Arial" w:hAnsi="Arial" w:cs="Arial"/>
          <w:sz w:val="18"/>
          <w:szCs w:val="18"/>
        </w:rPr>
        <w:tab/>
        <w:t>Rep. Priest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Single-payor Health Care System To Be Effective in 2017</w:t>
      </w:r>
    </w:p>
    <w:p w:rsidR="00A25BEF" w:rsidRDefault="00A25BEF">
      <w:pPr>
        <w:spacing w:after="0" w:line="170" w:lineRule="exact"/>
        <w:rPr>
          <w:sz w:val="17"/>
          <w:szCs w:val="17"/>
        </w:rPr>
      </w:pPr>
    </w:p>
    <w:p w:rsidR="00A25BEF" w:rsidRDefault="00A25BEF">
      <w:pPr>
        <w:tabs>
          <w:tab w:val="left" w:pos="8920"/>
        </w:tabs>
        <w:spacing w:before="37" w:after="0" w:line="203" w:lineRule="exact"/>
        <w:ind w:left="820" w:right="-20"/>
        <w:rPr>
          <w:rFonts w:ascii="Arial" w:hAnsi="Arial" w:cs="Arial"/>
          <w:sz w:val="18"/>
          <w:szCs w:val="18"/>
        </w:rPr>
      </w:pPr>
      <w:r>
        <w:rPr>
          <w:rFonts w:ascii="Arial" w:hAnsi="Arial" w:cs="Arial"/>
          <w:position w:val="-1"/>
          <w:sz w:val="18"/>
          <w:szCs w:val="18"/>
        </w:rPr>
        <w:t>LR 1498</w:t>
      </w:r>
      <w:r>
        <w:rPr>
          <w:rFonts w:ascii="Arial" w:hAnsi="Arial" w:cs="Arial"/>
          <w:position w:val="-1"/>
          <w:sz w:val="18"/>
          <w:szCs w:val="18"/>
        </w:rPr>
        <w:tab/>
        <w:t>Sen. Cain of Penobscot</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Oral Cancer Therapy</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1415</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an Open Enrollment Period Consistent with Federal Regulations for Health Insurance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Exchanges</w:t>
      </w:r>
    </w:p>
    <w:p w:rsidR="00A25BEF" w:rsidRDefault="00A25BEF">
      <w:pPr>
        <w:spacing w:before="7" w:after="0" w:line="140" w:lineRule="exact"/>
        <w:rPr>
          <w:sz w:val="14"/>
          <w:szCs w:val="14"/>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257</w:t>
      </w:r>
      <w:r>
        <w:rPr>
          <w:rFonts w:ascii="Arial" w:hAnsi="Arial" w:cs="Arial"/>
          <w:sz w:val="18"/>
          <w:szCs w:val="18"/>
        </w:rPr>
        <w:tab/>
        <w:t>Rep. Campbell of Newfield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an Insurance Exchange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650</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Health Insurance Ratepayers from Undocumented Rate Increases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1360</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Consumer Choice in Health Care Facilities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1885</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Insurance Code To Ensure Fair and Reasonable Coverage and Reimbursement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Chiropractic Services</w:t>
      </w:r>
    </w:p>
    <w:p w:rsidR="00A25BEF" w:rsidRDefault="00A25BEF">
      <w:pPr>
        <w:spacing w:before="7" w:after="0" w:line="140" w:lineRule="exact"/>
        <w:rPr>
          <w:sz w:val="14"/>
          <w:szCs w:val="14"/>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1370</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Health Insurance Coverage for Hearing Aids for Adults</w:t>
      </w:r>
    </w:p>
    <w:p w:rsidR="00A25BEF" w:rsidRDefault="00A25BEF">
      <w:pPr>
        <w:spacing w:after="0"/>
        <w:sectPr w:rsidR="00A25BEF">
          <w:headerReference w:type="default" r:id="rId53"/>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20"/>
        </w:tabs>
        <w:spacing w:after="0" w:line="240" w:lineRule="auto"/>
        <w:ind w:left="820" w:right="-20"/>
        <w:rPr>
          <w:rFonts w:ascii="Arial" w:hAnsi="Arial" w:cs="Arial"/>
          <w:sz w:val="18"/>
          <w:szCs w:val="18"/>
        </w:rPr>
      </w:pPr>
      <w:r>
        <w:rPr>
          <w:rFonts w:ascii="Arial" w:hAnsi="Arial" w:cs="Arial"/>
          <w:sz w:val="18"/>
          <w:szCs w:val="18"/>
        </w:rPr>
        <w:t>LR 634</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a Health Insurance Carrier from Establishing a Separate Premium Rate Based 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Geographic Area</w:t>
      </w:r>
    </w:p>
    <w:p w:rsidR="00A25BEF" w:rsidRDefault="00A25BEF">
      <w:pPr>
        <w:spacing w:before="7" w:after="0" w:line="140" w:lineRule="exact"/>
        <w:rPr>
          <w:sz w:val="14"/>
          <w:szCs w:val="1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241</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Single-payor Health Care System</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1019</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Fully Implement Health Insurance Exchanges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1950</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Wellness by Allowing Insurance Companies To Award Credits for Healthy Behavior</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1730</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Assessment That Funds Individual and Small Group Health Care Coverage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228</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Assure Accountability of Taxpayer Funds and State Collaboration, Planning and Oversight 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Operation of a Health Exchange in Maine</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229</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2260" w:right="9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Transparency and Oversight of the Maine Guaranteed Access Reinsurance Association and To Make Changes Necessary To Comply with Federal Law</w:t>
      </w:r>
    </w:p>
    <w:p w:rsidR="00A25BEF" w:rsidRDefault="00A25BEF">
      <w:pPr>
        <w:spacing w:before="3"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104</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Oversight of Insurance Rates and Ensure Consistency with Federal Law</w:t>
      </w:r>
    </w:p>
    <w:p w:rsidR="00A25BEF" w:rsidRDefault="00A25BEF">
      <w:pPr>
        <w:spacing w:after="0" w:line="170" w:lineRule="exact"/>
        <w:rPr>
          <w:sz w:val="17"/>
          <w:szCs w:val="17"/>
        </w:rPr>
      </w:pPr>
    </w:p>
    <w:p w:rsidR="00A25BEF" w:rsidRDefault="00A25BEF">
      <w:pPr>
        <w:tabs>
          <w:tab w:val="left" w:pos="8980"/>
        </w:tabs>
        <w:spacing w:before="37" w:after="0" w:line="203" w:lineRule="exact"/>
        <w:ind w:left="820" w:right="-20"/>
        <w:rPr>
          <w:rFonts w:ascii="Arial" w:hAnsi="Arial" w:cs="Arial"/>
          <w:sz w:val="18"/>
          <w:szCs w:val="18"/>
        </w:rPr>
      </w:pPr>
      <w:r>
        <w:rPr>
          <w:rFonts w:ascii="Arial" w:hAnsi="Arial" w:cs="Arial"/>
          <w:position w:val="-1"/>
          <w:sz w:val="18"/>
          <w:szCs w:val="18"/>
        </w:rPr>
        <w:t>LR 1402</w:t>
      </w:r>
      <w:r>
        <w:rPr>
          <w:rFonts w:ascii="Arial" w:hAnsi="Arial" w:cs="Arial"/>
          <w:position w:val="-1"/>
          <w:sz w:val="18"/>
          <w:szCs w:val="18"/>
        </w:rPr>
        <w:tab/>
        <w:t>Rep. Treat of Hallowell</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Clarify Transparency of Medical Provider Profiling Programs Used by Insurance Companies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Other Providers of Health Insurance</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93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2260" w:right="19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Facilitate the Licensing of International Mail Order Prescription Pharmacies by the Maine Board of Pharmacy</w:t>
      </w:r>
    </w:p>
    <w:p w:rsidR="00A25BEF" w:rsidRDefault="00A25BEF">
      <w:pPr>
        <w:spacing w:before="3"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352</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Health Insurance Exchange</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943</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Help Individuals Receive Private Health Care Insurance</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683</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Insurance Coverage for Diagnosis of Autism Spectrum Disorders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1601</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Health Plan Improvement Law Regarding Prescription Drug Step Therapy and Prior</w:t>
      </w:r>
    </w:p>
    <w:p w:rsidR="00A25BEF" w:rsidRDefault="00A25BEF">
      <w:pPr>
        <w:spacing w:after="0" w:line="240" w:lineRule="auto"/>
        <w:ind w:left="2260" w:right="-20"/>
        <w:rPr>
          <w:rFonts w:ascii="Arial" w:hAnsi="Arial" w:cs="Arial"/>
          <w:sz w:val="18"/>
          <w:szCs w:val="18"/>
        </w:rPr>
      </w:pPr>
      <w:r>
        <w:rPr>
          <w:rFonts w:ascii="Arial" w:hAnsi="Arial" w:cs="Arial"/>
          <w:sz w:val="18"/>
          <w:szCs w:val="18"/>
        </w:rPr>
        <w:t>Authorization</w:t>
      </w:r>
    </w:p>
    <w:p w:rsidR="00A25BEF" w:rsidRDefault="00A25BEF">
      <w:pPr>
        <w:spacing w:after="0"/>
        <w:sectPr w:rsidR="00A25BEF">
          <w:headerReference w:type="default" r:id="rId54"/>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80"/>
        </w:tabs>
        <w:spacing w:after="0" w:line="240" w:lineRule="auto"/>
        <w:ind w:left="820" w:right="-20"/>
        <w:rPr>
          <w:rFonts w:ascii="Arial" w:hAnsi="Arial" w:cs="Arial"/>
          <w:sz w:val="18"/>
          <w:szCs w:val="18"/>
        </w:rPr>
      </w:pPr>
      <w:r>
        <w:rPr>
          <w:rFonts w:ascii="Arial" w:hAnsi="Arial" w:cs="Arial"/>
          <w:sz w:val="18"/>
          <w:szCs w:val="18"/>
        </w:rPr>
        <w:t>LR 1090</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Health Insurance Reform</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210</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State Health Insurance Exchange</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1742</w:t>
      </w:r>
      <w:r>
        <w:rPr>
          <w:rFonts w:ascii="Arial" w:hAnsi="Arial" w:cs="Arial"/>
          <w:sz w:val="18"/>
          <w:szCs w:val="18"/>
        </w:rPr>
        <w:tab/>
        <w:t>Rep. Saucier of Presque Isle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Repeal Part of the Changes to the Laws Pertaining to Rating Practices for Individual and Small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Group Health Insurance</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721</w:t>
      </w:r>
      <w:r>
        <w:rPr>
          <w:rFonts w:ascii="Arial" w:hAnsi="Arial" w:cs="Arial"/>
          <w:sz w:val="18"/>
          <w:szCs w:val="18"/>
        </w:rPr>
        <w:tab/>
        <w:t>Rep. Libby of Lewiston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Restore Consumer Rate Review for Health Insurance Plans in the Individual and Small Group</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Markets</w:t>
      </w:r>
    </w:p>
    <w:p w:rsidR="00A25BEF" w:rsidRDefault="00A25BEF">
      <w:pPr>
        <w:spacing w:before="7" w:after="0" w:line="140" w:lineRule="exact"/>
        <w:rPr>
          <w:sz w:val="14"/>
          <w:szCs w:val="14"/>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1098</w:t>
      </w:r>
      <w:r>
        <w:rPr>
          <w:rFonts w:ascii="Arial" w:hAnsi="Arial" w:cs="Arial"/>
          <w:sz w:val="18"/>
          <w:szCs w:val="18"/>
        </w:rPr>
        <w:tab/>
        <w:t>Rep. Pringle of  Windham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Access to Health Insurance Coverage</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961</w:t>
      </w:r>
      <w:r>
        <w:rPr>
          <w:rFonts w:ascii="Arial" w:hAnsi="Arial" w:cs="Arial"/>
          <w:sz w:val="18"/>
          <w:szCs w:val="18"/>
        </w:rPr>
        <w:tab/>
        <w:t>Rep. McGowan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Access to Affordable Health Care for All Maine Residents by 2020</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LIABILITY</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1799</w:t>
      </w:r>
      <w:r>
        <w:rPr>
          <w:rFonts w:ascii="Arial" w:hAnsi="Arial" w:cs="Arial"/>
          <w:sz w:val="18"/>
          <w:szCs w:val="18"/>
        </w:rPr>
        <w:tab/>
        <w:t>Rep. Moriarty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the Availability of Liability Insurance for Firearms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LIFE</w:t>
      </w:r>
    </w:p>
    <w:p w:rsidR="00A25BEF" w:rsidRDefault="00A25BEF">
      <w:pPr>
        <w:spacing w:after="0" w:line="260" w:lineRule="exact"/>
        <w:rPr>
          <w:sz w:val="26"/>
          <w:szCs w:val="26"/>
        </w:rPr>
      </w:pPr>
    </w:p>
    <w:p w:rsidR="00A25BEF" w:rsidRDefault="00A25BEF">
      <w:pPr>
        <w:tabs>
          <w:tab w:val="left" w:pos="9020"/>
        </w:tabs>
        <w:spacing w:before="37" w:after="0" w:line="203" w:lineRule="exact"/>
        <w:ind w:left="820" w:right="-20"/>
        <w:rPr>
          <w:rFonts w:ascii="Arial" w:hAnsi="Arial" w:cs="Arial"/>
          <w:sz w:val="18"/>
          <w:szCs w:val="18"/>
        </w:rPr>
      </w:pPr>
      <w:r>
        <w:rPr>
          <w:rFonts w:ascii="Arial" w:hAnsi="Arial" w:cs="Arial"/>
          <w:position w:val="-1"/>
          <w:sz w:val="18"/>
          <w:szCs w:val="18"/>
        </w:rPr>
        <w:t>LR 1967</w:t>
      </w:r>
      <w:r>
        <w:rPr>
          <w:rFonts w:ascii="Arial" w:hAnsi="Arial" w:cs="Arial"/>
          <w:position w:val="-1"/>
          <w:sz w:val="18"/>
          <w:szCs w:val="18"/>
        </w:rPr>
        <w:tab/>
        <w:t>Sen. Valentino of York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Consumers of Life Insurance Policies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LONG TERM CARE</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1024</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Uniform Claim Paying Practices in Long-term Care Insurance Policies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687</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Use of Long-term Care Insurance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608</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Unfair Discrimination in Long-term Care Insurance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MEDICARE SUPPLEMENT</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1025</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Bureau of Insurance To Amend Its Rules Pertaining to Medicare Advantage Plans</w:t>
      </w:r>
    </w:p>
    <w:p w:rsidR="00A25BEF" w:rsidRDefault="00A25BEF">
      <w:pPr>
        <w:spacing w:after="0"/>
        <w:sectPr w:rsidR="00A25BEF">
          <w:headerReference w:type="default" r:id="rId55"/>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MOTOR VEHICLE</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1762</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Uninsured Vehicle Coverage for Multiple Claimants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1861</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Study the Effect of Insufficient Automobile Insurance Coverage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PROPERTY</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1215</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an Insurer from Denying Coverage on the Basis of a Wood Stove If It Is Properly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Installed and Inspected</w:t>
      </w:r>
    </w:p>
    <w:p w:rsidR="00A25BEF" w:rsidRDefault="00A25BEF">
      <w:pPr>
        <w:spacing w:before="7" w:after="0" w:line="140" w:lineRule="exact"/>
        <w:rPr>
          <w:sz w:val="14"/>
          <w:szCs w:val="1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1282</w:t>
      </w:r>
      <w:r>
        <w:rPr>
          <w:rFonts w:ascii="Arial" w:hAnsi="Arial" w:cs="Arial"/>
          <w:sz w:val="18"/>
          <w:szCs w:val="18"/>
        </w:rPr>
        <w:tab/>
        <w:t>Rep. Johnson of Eddington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Homeowners in Obtaining Property Insurance</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1969</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Purchase of a Workers' Compensation Rider on Homeowners Insurance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1786</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Prohibiting Insurance Discrimination Based on Breed of Dog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EMPLOYEE HEALTH COMMISSION</w:t>
      </w:r>
    </w:p>
    <w:p w:rsidR="00A25BEF" w:rsidRDefault="00A25BEF">
      <w:pPr>
        <w:spacing w:before="20" w:after="0" w:line="240" w:lineRule="exact"/>
        <w:rPr>
          <w:sz w:val="24"/>
          <w:szCs w:val="24"/>
        </w:rPr>
      </w:pPr>
    </w:p>
    <w:p w:rsidR="00A25BEF" w:rsidRDefault="00A25BEF">
      <w:pPr>
        <w:tabs>
          <w:tab w:val="left" w:pos="8720"/>
        </w:tabs>
        <w:spacing w:before="37" w:after="0" w:line="203" w:lineRule="exact"/>
        <w:ind w:left="820" w:right="-20"/>
        <w:rPr>
          <w:rFonts w:ascii="Arial" w:hAnsi="Arial" w:cs="Arial"/>
          <w:sz w:val="18"/>
          <w:szCs w:val="18"/>
        </w:rPr>
      </w:pPr>
      <w:r>
        <w:rPr>
          <w:rFonts w:ascii="Arial" w:hAnsi="Arial" w:cs="Arial"/>
          <w:position w:val="-1"/>
          <w:sz w:val="18"/>
          <w:szCs w:val="18"/>
        </w:rPr>
        <w:t>LR 115</w:t>
      </w:r>
      <w:r>
        <w:rPr>
          <w:rFonts w:ascii="Arial" w:hAnsi="Arial" w:cs="Arial"/>
          <w:position w:val="-1"/>
          <w:sz w:val="18"/>
          <w:szCs w:val="18"/>
        </w:rPr>
        <w:tab/>
        <w:t>Sen. Burns of Washington</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Give Retroactive Effect to the State Employee Health Commission's Reconsideration of Hospital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Ratings</w:t>
      </w:r>
    </w:p>
    <w:p w:rsidR="00A25BEF" w:rsidRDefault="00A25BEF">
      <w:pPr>
        <w:spacing w:before="7" w:after="0" w:line="140" w:lineRule="exact"/>
        <w:rPr>
          <w:sz w:val="14"/>
          <w:szCs w:val="14"/>
        </w:rPr>
      </w:pPr>
    </w:p>
    <w:p w:rsidR="00A25BEF" w:rsidRDefault="00A25BEF">
      <w:pPr>
        <w:tabs>
          <w:tab w:val="left" w:pos="9520"/>
        </w:tabs>
        <w:spacing w:before="37" w:after="0" w:line="240" w:lineRule="auto"/>
        <w:ind w:left="820" w:right="-20"/>
        <w:rPr>
          <w:rFonts w:ascii="Arial" w:hAnsi="Arial" w:cs="Arial"/>
          <w:sz w:val="18"/>
          <w:szCs w:val="18"/>
        </w:rPr>
      </w:pPr>
      <w:r>
        <w:rPr>
          <w:rFonts w:ascii="Arial" w:hAnsi="Arial" w:cs="Arial"/>
          <w:sz w:val="18"/>
          <w:szCs w:val="18"/>
        </w:rPr>
        <w:t>LR 1313</w:t>
      </w:r>
      <w:r>
        <w:rPr>
          <w:rFonts w:ascii="Arial" w:hAnsi="Arial" w:cs="Arial"/>
          <w:sz w:val="18"/>
          <w:szCs w:val="18"/>
        </w:rPr>
        <w:tab/>
        <w:t>Sen. Hill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Transparency of the State Employee Health Commission's Preferred Provider Program</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INSURANCE PRACTICES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ADJUSTERS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1014</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That Govern the Activities of Insurance Adjusters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CANCELLATION</w:t>
      </w:r>
    </w:p>
    <w:p w:rsidR="00A25BEF" w:rsidRDefault="00A25BEF">
      <w:pPr>
        <w:spacing w:after="0" w:line="260" w:lineRule="exact"/>
        <w:rPr>
          <w:sz w:val="26"/>
          <w:szCs w:val="26"/>
        </w:rPr>
      </w:pPr>
    </w:p>
    <w:p w:rsidR="00A25BEF" w:rsidRDefault="00A25BEF">
      <w:pPr>
        <w:tabs>
          <w:tab w:val="left" w:pos="9020"/>
        </w:tabs>
        <w:spacing w:before="37" w:after="0" w:line="240" w:lineRule="auto"/>
        <w:ind w:left="787" w:right="47"/>
        <w:jc w:val="center"/>
        <w:rPr>
          <w:rFonts w:ascii="Arial" w:hAnsi="Arial" w:cs="Arial"/>
          <w:sz w:val="18"/>
          <w:szCs w:val="18"/>
        </w:rPr>
      </w:pPr>
      <w:r>
        <w:rPr>
          <w:rFonts w:ascii="Arial" w:hAnsi="Arial" w:cs="Arial"/>
          <w:sz w:val="18"/>
          <w:szCs w:val="18"/>
        </w:rPr>
        <w:t>LR 1852</w:t>
      </w:r>
      <w:r>
        <w:rPr>
          <w:rFonts w:ascii="Arial" w:hAnsi="Arial" w:cs="Arial"/>
          <w:sz w:val="18"/>
          <w:szCs w:val="18"/>
        </w:rPr>
        <w:tab/>
        <w:t>Rep. Hobbins of Saco</w:t>
      </w:r>
    </w:p>
    <w:p w:rsidR="00A25BEF" w:rsidRDefault="00A25BEF">
      <w:pPr>
        <w:spacing w:before="3" w:after="0" w:line="200" w:lineRule="exact"/>
        <w:rPr>
          <w:sz w:val="20"/>
          <w:szCs w:val="20"/>
        </w:rPr>
      </w:pPr>
    </w:p>
    <w:p w:rsidR="00A25BEF" w:rsidRDefault="00A25BEF">
      <w:pPr>
        <w:spacing w:after="0" w:line="203" w:lineRule="exact"/>
        <w:ind w:left="1756" w:right="94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Right To Name a Third Party To Receive Notification of Policy Cancellation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COVERAGE</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15</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Insurance Coverage for Volunteer First Responders</w:t>
      </w:r>
    </w:p>
    <w:p w:rsidR="00A25BEF" w:rsidRDefault="00A25BEF">
      <w:pPr>
        <w:spacing w:after="0"/>
        <w:sectPr w:rsidR="00A25BEF">
          <w:headerReference w:type="default" r:id="rId56"/>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DISCLOSURE</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1814</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Related to Rate and Form Filings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RATING</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603</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Full Disclosure by Insurance Carriers Using Credit Ratings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REINSURANCE</w:t>
      </w:r>
    </w:p>
    <w:p w:rsidR="00A25BEF" w:rsidRDefault="00A25BEF">
      <w:pPr>
        <w:spacing w:after="0" w:line="260" w:lineRule="exact"/>
        <w:rPr>
          <w:sz w:val="26"/>
          <w:szCs w:val="26"/>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1772</w:t>
      </w:r>
      <w:r>
        <w:rPr>
          <w:rFonts w:ascii="Arial" w:hAnsi="Arial" w:cs="Arial"/>
          <w:sz w:val="18"/>
          <w:szCs w:val="18"/>
        </w:rPr>
        <w:tab/>
        <w:t>Sen. Whittemore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Maine Guaranteed Access Reinsurance Association</w:t>
      </w:r>
    </w:p>
    <w:p w:rsidR="00A25BEF" w:rsidRDefault="00A25BEF">
      <w:pPr>
        <w:spacing w:before="10" w:after="0" w:line="200" w:lineRule="exact"/>
        <w:rPr>
          <w:sz w:val="20"/>
          <w:szCs w:val="20"/>
        </w:rPr>
      </w:pPr>
    </w:p>
    <w:p w:rsidR="00A25BEF" w:rsidRDefault="00A25BEF">
      <w:pPr>
        <w:spacing w:before="37" w:after="0" w:line="240" w:lineRule="auto"/>
        <w:ind w:left="427" w:right="7966"/>
        <w:jc w:val="center"/>
        <w:rPr>
          <w:rFonts w:ascii="Arial" w:hAnsi="Arial" w:cs="Arial"/>
          <w:sz w:val="18"/>
          <w:szCs w:val="18"/>
        </w:rPr>
      </w:pPr>
      <w:r>
        <w:rPr>
          <w:rFonts w:ascii="Arial" w:hAnsi="Arial" w:cs="Arial"/>
          <w:b/>
          <w:bCs/>
          <w:sz w:val="18"/>
          <w:szCs w:val="18"/>
        </w:rPr>
        <w:t>WORKERS COMPENSATION</w:t>
      </w:r>
    </w:p>
    <w:p w:rsidR="00A25BEF" w:rsidRDefault="00A25BEF">
      <w:pPr>
        <w:spacing w:before="3" w:after="0" w:line="150" w:lineRule="exact"/>
        <w:rPr>
          <w:sz w:val="15"/>
          <w:szCs w:val="15"/>
        </w:rPr>
      </w:pPr>
    </w:p>
    <w:p w:rsidR="00A25BEF" w:rsidRDefault="00A25BEF">
      <w:pPr>
        <w:spacing w:after="0" w:line="203" w:lineRule="exact"/>
        <w:ind w:left="786" w:right="8477"/>
        <w:jc w:val="center"/>
        <w:rPr>
          <w:rFonts w:ascii="Arial" w:hAnsi="Arial" w:cs="Arial"/>
          <w:sz w:val="18"/>
          <w:szCs w:val="18"/>
        </w:rPr>
      </w:pPr>
      <w:r>
        <w:rPr>
          <w:rFonts w:ascii="Arial" w:hAnsi="Arial" w:cs="Arial"/>
          <w:b/>
          <w:bCs/>
          <w:position w:val="-1"/>
          <w:sz w:val="18"/>
          <w:szCs w:val="18"/>
        </w:rPr>
        <w:t>SELF-INSURANCE</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1822</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Workers' Compensation Self-insurance Laws</w:t>
      </w:r>
    </w:p>
    <w:p w:rsidR="00A25BEF" w:rsidRDefault="00A25BEF">
      <w:pPr>
        <w:spacing w:before="10" w:after="0" w:line="200" w:lineRule="exact"/>
        <w:rPr>
          <w:sz w:val="20"/>
          <w:szCs w:val="20"/>
        </w:rPr>
      </w:pPr>
    </w:p>
    <w:p w:rsidR="00A25BEF" w:rsidRDefault="00A25BEF">
      <w:pPr>
        <w:spacing w:after="0"/>
        <w:sectPr w:rsidR="00A25BEF">
          <w:headerReference w:type="default" r:id="rId57"/>
          <w:pgSz w:w="12260" w:h="15860"/>
          <w:pgMar w:top="960" w:right="640" w:bottom="1180" w:left="660" w:header="774" w:footer="986" w:gutter="0"/>
          <w:cols w:space="720"/>
        </w:sectPr>
      </w:pPr>
    </w:p>
    <w:p w:rsidR="00A25BEF" w:rsidRDefault="00A25BEF">
      <w:pPr>
        <w:spacing w:before="37" w:after="0" w:line="240" w:lineRule="auto"/>
        <w:ind w:left="100" w:right="-67"/>
        <w:rPr>
          <w:rFonts w:ascii="Arial" w:hAnsi="Arial" w:cs="Arial"/>
          <w:sz w:val="18"/>
          <w:szCs w:val="18"/>
        </w:rPr>
      </w:pPr>
      <w:r>
        <w:rPr>
          <w:rFonts w:ascii="Arial" w:hAnsi="Arial" w:cs="Arial"/>
          <w:b/>
          <w:bCs/>
          <w:sz w:val="18"/>
          <w:szCs w:val="18"/>
        </w:rPr>
        <w:t>IFW</w:t>
      </w:r>
    </w:p>
    <w:p w:rsidR="00A25BEF" w:rsidRDefault="00A25BEF">
      <w:pPr>
        <w:spacing w:before="4" w:after="0" w:line="240" w:lineRule="exact"/>
        <w:rPr>
          <w:sz w:val="24"/>
          <w:szCs w:val="24"/>
        </w:rPr>
      </w:pPr>
      <w:r>
        <w:br w:type="column"/>
      </w:r>
    </w:p>
    <w:p w:rsidR="00A25BEF" w:rsidRDefault="00A25BEF">
      <w:pPr>
        <w:spacing w:after="0" w:line="360" w:lineRule="atLeast"/>
        <w:ind w:left="360" w:right="9599" w:hanging="360"/>
        <w:rPr>
          <w:rFonts w:ascii="Arial" w:hAnsi="Arial" w:cs="Arial"/>
          <w:sz w:val="18"/>
          <w:szCs w:val="18"/>
        </w:rPr>
      </w:pPr>
      <w:r>
        <w:rPr>
          <w:rFonts w:ascii="Arial" w:hAnsi="Arial" w:cs="Arial"/>
          <w:b/>
          <w:bCs/>
          <w:sz w:val="18"/>
          <w:szCs w:val="18"/>
        </w:rPr>
        <w:t>FISH EELS</w:t>
      </w:r>
    </w:p>
    <w:p w:rsidR="00A25BEF" w:rsidRDefault="00A25BEF">
      <w:pPr>
        <w:spacing w:after="0"/>
        <w:sectPr w:rsidR="00A25BEF">
          <w:type w:val="continuous"/>
          <w:pgSz w:w="12260" w:h="15860"/>
          <w:pgMar w:top="880" w:right="640" w:bottom="1180" w:left="660" w:header="720" w:footer="720" w:gutter="0"/>
          <w:cols w:num="2" w:space="720" w:equalWidth="0">
            <w:col w:w="430" w:space="30"/>
            <w:col w:w="10500"/>
          </w:cols>
        </w:sectPr>
      </w:pPr>
    </w:p>
    <w:p w:rsidR="00A25BEF" w:rsidRDefault="00A25BEF">
      <w:pPr>
        <w:spacing w:before="16" w:after="0" w:line="240" w:lineRule="exact"/>
        <w:rPr>
          <w:sz w:val="24"/>
          <w:szCs w:val="24"/>
        </w:rPr>
      </w:pPr>
    </w:p>
    <w:p w:rsidR="00A25BEF" w:rsidRDefault="00A25BEF">
      <w:pPr>
        <w:tabs>
          <w:tab w:val="left" w:pos="8340"/>
        </w:tabs>
        <w:spacing w:before="37" w:after="0" w:line="203" w:lineRule="exact"/>
        <w:ind w:left="820" w:right="-20"/>
        <w:rPr>
          <w:rFonts w:ascii="Arial" w:hAnsi="Arial" w:cs="Arial"/>
          <w:sz w:val="18"/>
          <w:szCs w:val="18"/>
        </w:rPr>
      </w:pPr>
      <w:r>
        <w:rPr>
          <w:rFonts w:ascii="Arial" w:hAnsi="Arial" w:cs="Arial"/>
          <w:position w:val="-1"/>
          <w:sz w:val="18"/>
          <w:szCs w:val="18"/>
        </w:rPr>
        <w:t>LR 251</w:t>
      </w:r>
      <w:r>
        <w:rPr>
          <w:rFonts w:ascii="Arial" w:hAnsi="Arial" w:cs="Arial"/>
          <w:position w:val="-1"/>
          <w:sz w:val="18"/>
          <w:szCs w:val="18"/>
        </w:rPr>
        <w:tab/>
        <w:t>Sen. Gerzofsky of Cumberland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Equity and Fairness in the Elvering Industry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PICKEREL</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577</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Inland Fisheries and Wildlife Regulatory Advisory Commission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PROTECTION</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1300</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Boards and Associations of Lakes and Ponds To Stock Fish</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646</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the State's Native and Wild Brook Trout and Discourage Illegal Fish Introduction</w:t>
      </w:r>
    </w:p>
    <w:p w:rsidR="00A25BEF" w:rsidRDefault="00A25BEF">
      <w:pPr>
        <w:spacing w:after="0" w:line="170" w:lineRule="exact"/>
        <w:rPr>
          <w:sz w:val="17"/>
          <w:szCs w:val="17"/>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733</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Introduction of Invasive Species into Maine Waters</w:t>
      </w:r>
    </w:p>
    <w:p w:rsidR="00A25BEF" w:rsidRDefault="00A25BEF">
      <w:pPr>
        <w:spacing w:after="0" w:line="170" w:lineRule="exact"/>
        <w:rPr>
          <w:sz w:val="17"/>
          <w:szCs w:val="17"/>
        </w:rPr>
      </w:pPr>
    </w:p>
    <w:p w:rsidR="00A25BEF" w:rsidRDefault="00A25BEF">
      <w:pPr>
        <w:tabs>
          <w:tab w:val="left" w:pos="7520"/>
        </w:tabs>
        <w:spacing w:before="37" w:after="0" w:line="240" w:lineRule="auto"/>
        <w:ind w:left="820" w:right="-20"/>
        <w:rPr>
          <w:rFonts w:ascii="Arial" w:hAnsi="Arial" w:cs="Arial"/>
          <w:sz w:val="18"/>
          <w:szCs w:val="18"/>
        </w:rPr>
      </w:pPr>
      <w:r>
        <w:rPr>
          <w:rFonts w:ascii="Arial" w:hAnsi="Arial" w:cs="Arial"/>
          <w:sz w:val="18"/>
          <w:szCs w:val="18"/>
        </w:rPr>
        <w:t>LR 190</w:t>
      </w:r>
      <w:r>
        <w:rPr>
          <w:rFonts w:ascii="Arial" w:hAnsi="Arial" w:cs="Arial"/>
          <w:sz w:val="18"/>
          <w:szCs w:val="18"/>
        </w:rPr>
        <w:tab/>
        <w:t>Rep. Soctomah of Passamaquoddy Tribe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Open the St. Croix River to River Herring</w:t>
      </w:r>
    </w:p>
    <w:p w:rsidR="00A25BEF" w:rsidRDefault="00A25BEF">
      <w:pPr>
        <w:spacing w:after="0"/>
        <w:sectPr w:rsidR="00A25BEF">
          <w:type w:val="continuous"/>
          <w:pgSz w:w="12260" w:h="15860"/>
          <w:pgMar w:top="880" w:right="640" w:bottom="1180" w:left="660" w:header="720" w:footer="720" w:gutter="0"/>
          <w:cols w:space="720"/>
        </w:sectPr>
      </w:pPr>
    </w:p>
    <w:p w:rsidR="00A25BEF" w:rsidRDefault="00A25BEF">
      <w:pPr>
        <w:spacing w:before="7" w:after="0" w:line="110" w:lineRule="exact"/>
        <w:rPr>
          <w:sz w:val="11"/>
          <w:szCs w:val="11"/>
        </w:rPr>
      </w:pPr>
    </w:p>
    <w:p w:rsidR="00A25BEF" w:rsidRDefault="00A25BEF">
      <w:pPr>
        <w:tabs>
          <w:tab w:val="left" w:pos="8940"/>
        </w:tabs>
        <w:spacing w:after="0" w:line="240" w:lineRule="auto"/>
        <w:ind w:left="820" w:right="-20"/>
        <w:rPr>
          <w:rFonts w:ascii="Arial" w:hAnsi="Arial" w:cs="Arial"/>
          <w:sz w:val="18"/>
          <w:szCs w:val="18"/>
        </w:rPr>
      </w:pPr>
      <w:r>
        <w:rPr>
          <w:rFonts w:ascii="Arial" w:hAnsi="Arial" w:cs="Arial"/>
          <w:sz w:val="18"/>
          <w:szCs w:val="18"/>
        </w:rPr>
        <w:t>LR 347</w:t>
      </w:r>
      <w:r>
        <w:rPr>
          <w:rFonts w:ascii="Arial" w:hAnsi="Arial" w:cs="Arial"/>
          <w:sz w:val="18"/>
          <w:szCs w:val="18"/>
        </w:rPr>
        <w:tab/>
        <w:t>Rep. Wood of Sabattus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Municipalities To Stock Ponds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723</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the Protection of Native Fish Species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SMELTS</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1332</w:t>
      </w:r>
      <w:r>
        <w:rPr>
          <w:rFonts w:ascii="Arial" w:hAnsi="Arial" w:cs="Arial"/>
          <w:sz w:val="18"/>
          <w:szCs w:val="18"/>
        </w:rPr>
        <w:tab/>
        <w:t>Rep. Theriault of Madawaska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Review Possible Expansion of  Dip Net Fishing in Northern Maine</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748</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Remove the Limit on the Retention of Live Smelts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TROUT</w:t>
      </w:r>
    </w:p>
    <w:p w:rsidR="00A25BEF" w:rsidRDefault="00A25BEF">
      <w:pPr>
        <w:spacing w:after="0" w:line="260" w:lineRule="exact"/>
        <w:rPr>
          <w:sz w:val="26"/>
          <w:szCs w:val="26"/>
        </w:rPr>
      </w:pPr>
    </w:p>
    <w:p w:rsidR="00A25BEF" w:rsidRDefault="00A25BEF">
      <w:pPr>
        <w:tabs>
          <w:tab w:val="left" w:pos="8600"/>
        </w:tabs>
        <w:spacing w:before="37" w:after="0" w:line="240" w:lineRule="auto"/>
        <w:ind w:left="787" w:right="47"/>
        <w:jc w:val="center"/>
        <w:rPr>
          <w:rFonts w:ascii="Arial" w:hAnsi="Arial" w:cs="Arial"/>
          <w:sz w:val="18"/>
          <w:szCs w:val="18"/>
        </w:rPr>
      </w:pPr>
      <w:r>
        <w:rPr>
          <w:rFonts w:ascii="Arial" w:hAnsi="Arial" w:cs="Arial"/>
          <w:sz w:val="18"/>
          <w:szCs w:val="18"/>
        </w:rPr>
        <w:t>LR 1087</w:t>
      </w:r>
      <w:r>
        <w:rPr>
          <w:rFonts w:ascii="Arial" w:hAnsi="Arial" w:cs="Arial"/>
          <w:sz w:val="18"/>
          <w:szCs w:val="18"/>
        </w:rPr>
        <w:tab/>
        <w:t>Rep. Hubbell of Bar Harbor</w:t>
      </w:r>
    </w:p>
    <w:p w:rsidR="00A25BEF" w:rsidRDefault="00A25BEF">
      <w:pPr>
        <w:spacing w:before="3" w:after="0" w:line="200" w:lineRule="exact"/>
        <w:rPr>
          <w:sz w:val="20"/>
          <w:szCs w:val="20"/>
        </w:rPr>
      </w:pPr>
    </w:p>
    <w:p w:rsidR="00A25BEF" w:rsidRDefault="00A25BEF">
      <w:pPr>
        <w:spacing w:after="0" w:line="203" w:lineRule="exact"/>
        <w:ind w:left="1756" w:right="879"/>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Regarding the Management of Maine's Brook Trout and Landlocked Salmon Resources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FISHING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ELDERLY LICENSES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223</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Person 65 Years of Age or Older To Fish with Bait in any Inland Water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ICE</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235</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Preserve Ice Fishing</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Allow the Use of Live Bait When Ice Fishing in Certain Waters of the State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LICENSES</w:t>
      </w:r>
    </w:p>
    <w:p w:rsidR="00A25BEF" w:rsidRDefault="00A25BEF">
      <w:pPr>
        <w:spacing w:after="0" w:line="260" w:lineRule="exact"/>
        <w:rPr>
          <w:sz w:val="26"/>
          <w:szCs w:val="26"/>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266</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2260" w:right="33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Free Fishing Licenses to Certain Children in the Custody of the Department of Health and Human Services</w:t>
      </w:r>
    </w:p>
    <w:p w:rsidR="00A25BEF" w:rsidRDefault="00A25BEF">
      <w:pPr>
        <w:spacing w:before="3"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277</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Complimentary Hunting, Trapping and Fishing Licenses for Disabled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Veterans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POSSESSION LIMIT</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1411</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Extend the Daily Limit of Fish Caught under Certain Conditions</w:t>
      </w:r>
    </w:p>
    <w:p w:rsidR="00A25BEF" w:rsidRDefault="00A25BEF">
      <w:pPr>
        <w:spacing w:after="0"/>
        <w:sectPr w:rsidR="00A25BEF">
          <w:headerReference w:type="default" r:id="rId58"/>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REGULATIONS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1684</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Use of Live Bait for Fishing in the Allagash and Fish River Waterways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328</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Ban the Use of Nondegradable Hooks for Fishing</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236</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Use of Rubber Lures for Fishing</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334</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Give Municipalities Greater Authority over Marine Worm Digging</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1077</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Moored Freshwater Boats, Moorings and Docks</w:t>
      </w:r>
    </w:p>
    <w:p w:rsidR="00A25BEF" w:rsidRDefault="00A25BEF">
      <w:pPr>
        <w:spacing w:after="0" w:line="170" w:lineRule="exact"/>
        <w:rPr>
          <w:sz w:val="17"/>
          <w:szCs w:val="17"/>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986</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Permit Tribal Members To Fish at Any Time for Sustenance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SEASON</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9</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the Commissioner of Inland Fisheries and Wildlife To Change a Fishing Season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Opening Date Statewide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YOUTH LICENSES</w:t>
      </w:r>
    </w:p>
    <w:p w:rsidR="00A25BEF" w:rsidRDefault="00A25BEF">
      <w:pPr>
        <w:spacing w:before="20" w:after="0" w:line="240" w:lineRule="exact"/>
        <w:rPr>
          <w:sz w:val="24"/>
          <w:szCs w:val="24"/>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1376</w:t>
      </w:r>
      <w:r>
        <w:rPr>
          <w:rFonts w:ascii="Arial" w:hAnsi="Arial" w:cs="Arial"/>
          <w:sz w:val="18"/>
          <w:szCs w:val="18"/>
        </w:rPr>
        <w:tab/>
        <w:t>Rep. Pease of Morrill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Fishing by Youth</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GAME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BEAR</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350</w:t>
      </w:r>
      <w:r>
        <w:rPr>
          <w:rFonts w:ascii="Arial" w:hAnsi="Arial" w:cs="Arial"/>
          <w:sz w:val="18"/>
          <w:szCs w:val="18"/>
        </w:rPr>
        <w:tab/>
        <w:t>Rep. Wood of Sabattus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Inland Fisheries and Wildlife To Study Issues Related to Bear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Hunting and Management</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DEER</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1408</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Driving of Deer</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728</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Standards for Construction within Deer Wintering Areas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622</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Establish the Northern Maine Advisory Task Force on Deer</w:t>
      </w:r>
    </w:p>
    <w:p w:rsidR="00A25BEF" w:rsidRDefault="00A25BEF">
      <w:pPr>
        <w:spacing w:after="0"/>
        <w:sectPr w:rsidR="00A25BEF">
          <w:headerReference w:type="default" r:id="rId5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80"/>
        </w:tabs>
        <w:spacing w:after="0" w:line="240" w:lineRule="auto"/>
        <w:ind w:left="820" w:right="-20"/>
        <w:rPr>
          <w:rFonts w:ascii="Arial" w:hAnsi="Arial" w:cs="Arial"/>
          <w:sz w:val="18"/>
          <w:szCs w:val="18"/>
        </w:rPr>
      </w:pPr>
      <w:r>
        <w:rPr>
          <w:rFonts w:ascii="Arial" w:hAnsi="Arial" w:cs="Arial"/>
          <w:sz w:val="18"/>
          <w:szCs w:val="18"/>
        </w:rPr>
        <w:t>LR 1643</w:t>
      </w:r>
      <w:r>
        <w:rPr>
          <w:rFonts w:ascii="Arial" w:hAnsi="Arial" w:cs="Arial"/>
          <w:sz w:val="18"/>
          <w:szCs w:val="18"/>
        </w:rPr>
        <w:tab/>
        <w:t>Rep. Dickerson of Rockland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Funding To Reduce Deer Predation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MOOSE</w:t>
      </w:r>
    </w:p>
    <w:p w:rsidR="00A25BEF" w:rsidRDefault="00A25BEF">
      <w:pPr>
        <w:spacing w:after="0" w:line="260" w:lineRule="exact"/>
        <w:rPr>
          <w:sz w:val="26"/>
          <w:szCs w:val="26"/>
        </w:rPr>
      </w:pPr>
    </w:p>
    <w:p w:rsidR="00A25BEF" w:rsidRDefault="00A25BEF">
      <w:pPr>
        <w:tabs>
          <w:tab w:val="left" w:pos="8640"/>
        </w:tabs>
        <w:spacing w:before="37" w:after="0" w:line="240" w:lineRule="auto"/>
        <w:ind w:left="787" w:right="67"/>
        <w:jc w:val="center"/>
        <w:rPr>
          <w:rFonts w:ascii="Arial" w:hAnsi="Arial" w:cs="Arial"/>
          <w:sz w:val="18"/>
          <w:szCs w:val="18"/>
        </w:rPr>
      </w:pPr>
      <w:r>
        <w:rPr>
          <w:rFonts w:ascii="Arial" w:hAnsi="Arial" w:cs="Arial"/>
          <w:sz w:val="18"/>
          <w:szCs w:val="18"/>
        </w:rPr>
        <w:t>LR 1375</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56" w:right="1019"/>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the Northern Maine Economy and Support Maine's Sporting Camp Tradition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TURKEY</w:t>
      </w:r>
    </w:p>
    <w:p w:rsidR="00A25BEF" w:rsidRDefault="00A25BEF">
      <w:pPr>
        <w:spacing w:after="0" w:line="260" w:lineRule="exact"/>
        <w:rPr>
          <w:sz w:val="26"/>
          <w:szCs w:val="26"/>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802</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a Hunter To Harvest a Wild Turkey of Either Sex during the Month of October without an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Extra Charge for the Permit</w:t>
      </w:r>
    </w:p>
    <w:p w:rsidR="00A25BEF" w:rsidRDefault="00A25BEF">
      <w:pPr>
        <w:spacing w:before="7" w:after="0" w:line="140" w:lineRule="exact"/>
        <w:rPr>
          <w:sz w:val="14"/>
          <w:szCs w:val="1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887</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Wild Turkey Hunting</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HUNTING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ARMED FORCES LICENSES</w:t>
      </w:r>
    </w:p>
    <w:p w:rsidR="00A25BEF" w:rsidRDefault="00A25BEF">
      <w:pPr>
        <w:spacing w:before="20"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860</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Exempt Persons Who Have Served in the Armed Forces from the Requirement To Take a</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Hunter Safety Course To Obtain a Hunting License</w:t>
      </w:r>
    </w:p>
    <w:p w:rsidR="00A25BEF" w:rsidRDefault="00A25BEF">
      <w:pPr>
        <w:spacing w:before="7"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1236</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Veterans and Active Duty Military Personnel from Hunter Safety Courses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BOW AND ARROW</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1009</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Person To Hunt with a Crossbow</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299</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2260" w:right="21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a Person Who Is 60 Years of Age or Older To Use a Crossbow during the Open Seasons on Wild Birds and Animals</w:t>
      </w:r>
    </w:p>
    <w:p w:rsidR="00A25BEF" w:rsidRDefault="00A25BEF">
      <w:pPr>
        <w:spacing w:before="3"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348</w:t>
      </w:r>
      <w:r>
        <w:rPr>
          <w:rFonts w:ascii="Arial" w:hAnsi="Arial" w:cs="Arial"/>
          <w:sz w:val="18"/>
          <w:szCs w:val="18"/>
        </w:rPr>
        <w:tab/>
        <w:t>Rep. Wood of Sabattus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Hunting for Deer with a Crossbow during the Expanded Archery Season</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349</w:t>
      </w:r>
      <w:r>
        <w:rPr>
          <w:rFonts w:ascii="Arial" w:hAnsi="Arial" w:cs="Arial"/>
          <w:sz w:val="18"/>
          <w:szCs w:val="18"/>
        </w:rPr>
        <w:tab/>
        <w:t>Rep. Wood of Sabattus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Hunting with Crossbow</w:t>
      </w:r>
    </w:p>
    <w:p w:rsidR="00A25BEF" w:rsidRDefault="00A25BEF">
      <w:pPr>
        <w:spacing w:after="0" w:line="170" w:lineRule="exact"/>
        <w:rPr>
          <w:sz w:val="17"/>
          <w:szCs w:val="17"/>
        </w:rPr>
      </w:pPr>
    </w:p>
    <w:p w:rsidR="00A25BEF" w:rsidRDefault="00A25BEF">
      <w:pPr>
        <w:tabs>
          <w:tab w:val="left" w:pos="8100"/>
        </w:tabs>
        <w:spacing w:before="37" w:after="0" w:line="240" w:lineRule="auto"/>
        <w:ind w:left="820" w:right="-20"/>
        <w:rPr>
          <w:rFonts w:ascii="Arial" w:hAnsi="Arial" w:cs="Arial"/>
          <w:sz w:val="18"/>
          <w:szCs w:val="18"/>
        </w:rPr>
      </w:pPr>
      <w:r>
        <w:rPr>
          <w:rFonts w:ascii="Arial" w:hAnsi="Arial" w:cs="Arial"/>
          <w:sz w:val="18"/>
          <w:szCs w:val="18"/>
        </w:rPr>
        <w:t>LR 791</w:t>
      </w:r>
      <w:r>
        <w:rPr>
          <w:rFonts w:ascii="Arial" w:hAnsi="Arial" w:cs="Arial"/>
          <w:sz w:val="18"/>
          <w:szCs w:val="18"/>
        </w:rPr>
        <w:tab/>
        <w:t>Rep. Mitchell of Penobscot Nation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Include Archery Hunting Licenses among the Complimentary Licenses Issued to a Member of a</w:t>
      </w:r>
    </w:p>
    <w:p w:rsidR="00A25BEF" w:rsidRDefault="00A25BEF">
      <w:pPr>
        <w:spacing w:after="0" w:line="240" w:lineRule="auto"/>
        <w:ind w:left="2260" w:right="-20"/>
        <w:rPr>
          <w:rFonts w:ascii="Arial" w:hAnsi="Arial" w:cs="Arial"/>
          <w:sz w:val="18"/>
          <w:szCs w:val="18"/>
        </w:rPr>
      </w:pPr>
      <w:r>
        <w:rPr>
          <w:rFonts w:ascii="Arial" w:hAnsi="Arial" w:cs="Arial"/>
          <w:sz w:val="18"/>
          <w:szCs w:val="18"/>
        </w:rPr>
        <w:t>Federally Recognized Indian Tribe, Nation or Band</w:t>
      </w:r>
    </w:p>
    <w:p w:rsidR="00A25BEF" w:rsidRDefault="00A25BEF">
      <w:pPr>
        <w:spacing w:after="0"/>
        <w:sectPr w:rsidR="00A25BEF">
          <w:headerReference w:type="default" r:id="rId60"/>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FEES</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74</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a Municipality from Charging an Access Fee To Hunt or Fish on Private Property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GUIDES</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703</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Nonresidents To Hire a Maine Guide To Hunt Sea Ducks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LANDOWNER RELATIONS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1503</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First Offer All Antlerless Deer Permits to Landowners Who Open Up Their Land for Hunting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LICENSES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96</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Remove the Requirement That a Person Training Dogs on Sundays Possess a Valid Hunting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License</w:t>
      </w:r>
    </w:p>
    <w:p w:rsidR="00A25BEF" w:rsidRDefault="00A25BEF">
      <w:pPr>
        <w:spacing w:before="7" w:after="0" w:line="140" w:lineRule="exact"/>
        <w:rPr>
          <w:sz w:val="14"/>
          <w:szCs w:val="1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86</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Comprehensive Hunting and Fishing License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176</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the Moose Permit Process Less Restrictive</w:t>
      </w:r>
    </w:p>
    <w:p w:rsidR="00A25BEF" w:rsidRDefault="00A25BEF">
      <w:pPr>
        <w:spacing w:after="0" w:line="170" w:lineRule="exact"/>
        <w:rPr>
          <w:sz w:val="17"/>
          <w:szCs w:val="17"/>
        </w:rPr>
      </w:pPr>
    </w:p>
    <w:p w:rsidR="00A25BEF" w:rsidRDefault="00A25BEF">
      <w:pPr>
        <w:tabs>
          <w:tab w:val="left" w:pos="9080"/>
        </w:tabs>
        <w:spacing w:before="37" w:after="0" w:line="203" w:lineRule="exact"/>
        <w:ind w:left="820" w:right="-20"/>
        <w:rPr>
          <w:rFonts w:ascii="Arial" w:hAnsi="Arial" w:cs="Arial"/>
          <w:sz w:val="18"/>
          <w:szCs w:val="18"/>
        </w:rPr>
      </w:pPr>
      <w:r>
        <w:rPr>
          <w:rFonts w:ascii="Arial" w:hAnsi="Arial" w:cs="Arial"/>
          <w:position w:val="-1"/>
          <w:sz w:val="18"/>
          <w:szCs w:val="18"/>
        </w:rPr>
        <w:t>LR 1167</w:t>
      </w:r>
      <w:r>
        <w:rPr>
          <w:rFonts w:ascii="Arial" w:hAnsi="Arial" w:cs="Arial"/>
          <w:position w:val="-1"/>
          <w:sz w:val="18"/>
          <w:szCs w:val="18"/>
        </w:rPr>
        <w:tab/>
        <w:t>Rep. Parry of Arundel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Waterfowl Hunting Opportunities</w:t>
      </w:r>
    </w:p>
    <w:p w:rsidR="00A25BEF" w:rsidRDefault="00A25BEF">
      <w:pPr>
        <w:spacing w:after="0" w:line="170" w:lineRule="exact"/>
        <w:rPr>
          <w:sz w:val="17"/>
          <w:szCs w:val="17"/>
        </w:rPr>
      </w:pPr>
    </w:p>
    <w:p w:rsidR="00A25BEF" w:rsidRDefault="00A25BEF">
      <w:pPr>
        <w:tabs>
          <w:tab w:val="left" w:pos="8100"/>
        </w:tabs>
        <w:spacing w:before="37" w:after="0" w:line="240" w:lineRule="auto"/>
        <w:ind w:left="820" w:right="-20"/>
        <w:rPr>
          <w:rFonts w:ascii="Arial" w:hAnsi="Arial" w:cs="Arial"/>
          <w:sz w:val="18"/>
          <w:szCs w:val="18"/>
        </w:rPr>
      </w:pPr>
      <w:r>
        <w:rPr>
          <w:rFonts w:ascii="Arial" w:hAnsi="Arial" w:cs="Arial"/>
          <w:sz w:val="18"/>
          <w:szCs w:val="18"/>
        </w:rPr>
        <w:t>LR 798</w:t>
      </w:r>
      <w:r>
        <w:rPr>
          <w:rFonts w:ascii="Arial" w:hAnsi="Arial" w:cs="Arial"/>
          <w:sz w:val="18"/>
          <w:szCs w:val="18"/>
        </w:rPr>
        <w:tab/>
        <w:t>Rep. Mitchell of Penobscot Nation</w:t>
      </w:r>
    </w:p>
    <w:p w:rsidR="00A25BEF" w:rsidRDefault="00A25BEF">
      <w:pPr>
        <w:spacing w:before="3" w:after="0" w:line="200" w:lineRule="exact"/>
        <w:rPr>
          <w:sz w:val="20"/>
          <w:szCs w:val="20"/>
        </w:rPr>
      </w:pPr>
    </w:p>
    <w:p w:rsidR="00A25BEF" w:rsidRDefault="00A25BEF">
      <w:pPr>
        <w:spacing w:after="0" w:line="240" w:lineRule="auto"/>
        <w:ind w:left="2260" w:right="44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Exempt Members of the Penobscot Nation, the Passamaquoddy  Tribe, the Houlton Band of Maliseets and the Aroostook Band of Micmacs from Special Training Requirements for Archery and Trapping</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REGULATIONS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1115</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Beaver Hunting</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1036</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Fox Hunting at Night</w:t>
      </w:r>
    </w:p>
    <w:p w:rsidR="00A25BEF" w:rsidRDefault="00A25BEF">
      <w:pPr>
        <w:spacing w:after="0" w:line="170" w:lineRule="exact"/>
        <w:rPr>
          <w:sz w:val="17"/>
          <w:szCs w:val="17"/>
        </w:rPr>
      </w:pPr>
    </w:p>
    <w:p w:rsidR="00A25BEF" w:rsidRDefault="00A25BEF">
      <w:pPr>
        <w:tabs>
          <w:tab w:val="left" w:pos="8760"/>
        </w:tabs>
        <w:spacing w:before="37" w:after="0" w:line="240" w:lineRule="auto"/>
        <w:ind w:left="787" w:right="47"/>
        <w:jc w:val="center"/>
        <w:rPr>
          <w:rFonts w:ascii="Arial" w:hAnsi="Arial" w:cs="Arial"/>
          <w:sz w:val="18"/>
          <w:szCs w:val="18"/>
        </w:rPr>
      </w:pPr>
      <w:r>
        <w:rPr>
          <w:rFonts w:ascii="Arial" w:hAnsi="Arial" w:cs="Arial"/>
          <w:sz w:val="18"/>
          <w:szCs w:val="18"/>
        </w:rPr>
        <w:t>LR 1863</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56" w:right="9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the Aroostook Band of Micmacs Hunting Rights and Wildlife Management</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1066</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Include Turkey on the Small Game License</w:t>
      </w:r>
    </w:p>
    <w:p w:rsidR="00A25BEF" w:rsidRDefault="00A25BEF">
      <w:pPr>
        <w:spacing w:after="0"/>
        <w:sectPr w:rsidR="00A25BEF">
          <w:headerReference w:type="default" r:id="rId61"/>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40"/>
        </w:tabs>
        <w:spacing w:after="0" w:line="240" w:lineRule="auto"/>
        <w:ind w:left="820" w:right="-20"/>
        <w:rPr>
          <w:rFonts w:ascii="Arial" w:hAnsi="Arial" w:cs="Arial"/>
          <w:sz w:val="18"/>
          <w:szCs w:val="18"/>
        </w:rPr>
      </w:pPr>
      <w:r>
        <w:rPr>
          <w:rFonts w:ascii="Arial" w:hAnsi="Arial" w:cs="Arial"/>
          <w:sz w:val="18"/>
          <w:szCs w:val="18"/>
        </w:rPr>
        <w:t>LR 1721</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Pertaining to the Hunting of Bear</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304</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State Wildlife Revenues and Grow the Hunting and Fishing Industries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222</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Commissioner of Inland Fisheries and Wildlife To Allow Veterans with Lower Limb</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Loss To Obtain "Any-deer" Hunting Permits</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774</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2260" w:right="14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Agents Designated by the Commissioner of Inland Fisheries and Wildlife To Hunt Coyotes at Night During the Deer Hunting Season</w:t>
      </w:r>
    </w:p>
    <w:p w:rsidR="00A25BEF" w:rsidRDefault="00A25BEF">
      <w:pPr>
        <w:spacing w:before="3" w:after="0" w:line="140" w:lineRule="exact"/>
        <w:rPr>
          <w:sz w:val="14"/>
          <w:szCs w:val="14"/>
        </w:rPr>
      </w:pPr>
    </w:p>
    <w:p w:rsidR="00A25BEF" w:rsidRDefault="00A25BEF">
      <w:pPr>
        <w:tabs>
          <w:tab w:val="left" w:pos="8940"/>
        </w:tabs>
        <w:spacing w:before="37" w:after="0" w:line="240" w:lineRule="auto"/>
        <w:ind w:left="787" w:right="67"/>
        <w:jc w:val="center"/>
        <w:rPr>
          <w:rFonts w:ascii="Arial" w:hAnsi="Arial" w:cs="Arial"/>
          <w:sz w:val="18"/>
          <w:szCs w:val="18"/>
        </w:rPr>
      </w:pPr>
      <w:r>
        <w:rPr>
          <w:rFonts w:ascii="Arial" w:hAnsi="Arial" w:cs="Arial"/>
          <w:sz w:val="18"/>
          <w:szCs w:val="18"/>
        </w:rPr>
        <w:t>LR 1556</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56" w:right="103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Discharge of a Firearm or Crossbow near a Dwelling</w:t>
      </w:r>
    </w:p>
    <w:p w:rsidR="00A25BEF" w:rsidRDefault="00A25BEF">
      <w:pPr>
        <w:spacing w:after="0" w:line="170" w:lineRule="exact"/>
        <w:rPr>
          <w:sz w:val="17"/>
          <w:szCs w:val="17"/>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1063</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the Season for Night Hunting of Coyotes</w:t>
      </w:r>
    </w:p>
    <w:p w:rsidR="00A25BEF" w:rsidRDefault="00A25BEF">
      <w:pPr>
        <w:spacing w:after="0" w:line="170" w:lineRule="exact"/>
        <w:rPr>
          <w:sz w:val="17"/>
          <w:szCs w:val="17"/>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1179</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Hunters When Transporting Animals for Registration</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1427</w:t>
      </w:r>
      <w:r>
        <w:rPr>
          <w:rFonts w:ascii="Arial" w:hAnsi="Arial" w:cs="Arial"/>
          <w:sz w:val="18"/>
          <w:szCs w:val="18"/>
        </w:rPr>
        <w:tab/>
        <w:t>Rep. Wood of Sabattus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Properly Identify Small Game When Exceeding Possession Limits for Small Game</w:t>
      </w:r>
    </w:p>
    <w:p w:rsidR="00A25BEF" w:rsidRDefault="00A25BEF">
      <w:pPr>
        <w:spacing w:after="0" w:line="170" w:lineRule="exact"/>
        <w:rPr>
          <w:sz w:val="17"/>
          <w:szCs w:val="17"/>
        </w:rPr>
      </w:pPr>
    </w:p>
    <w:p w:rsidR="00A25BEF" w:rsidRDefault="00A25BEF">
      <w:pPr>
        <w:tabs>
          <w:tab w:val="left" w:pos="8860"/>
        </w:tabs>
        <w:spacing w:before="37" w:after="0" w:line="203" w:lineRule="exact"/>
        <w:ind w:left="820" w:right="-20"/>
        <w:rPr>
          <w:rFonts w:ascii="Arial" w:hAnsi="Arial" w:cs="Arial"/>
          <w:sz w:val="18"/>
          <w:szCs w:val="18"/>
        </w:rPr>
      </w:pPr>
      <w:r>
        <w:rPr>
          <w:rFonts w:ascii="Arial" w:hAnsi="Arial" w:cs="Arial"/>
          <w:position w:val="-1"/>
          <w:sz w:val="18"/>
          <w:szCs w:val="18"/>
        </w:rPr>
        <w:t>LR 901</w:t>
      </w:r>
      <w:r>
        <w:rPr>
          <w:rFonts w:ascii="Arial" w:hAnsi="Arial" w:cs="Arial"/>
          <w:position w:val="-1"/>
          <w:sz w:val="18"/>
          <w:szCs w:val="18"/>
        </w:rPr>
        <w:tab/>
        <w:t>Sen. Saviello of Franklin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Crossbow Hunting during Muzzle-loading Season</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643</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Turkey Hunting</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644</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Moose Hunting Opportunities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268</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the Processing of Livestock That Is Not for Resale</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1280</w:t>
      </w:r>
      <w:r>
        <w:rPr>
          <w:rFonts w:ascii="Arial" w:hAnsi="Arial" w:cs="Arial"/>
          <w:sz w:val="18"/>
          <w:szCs w:val="18"/>
        </w:rPr>
        <w:tab/>
        <w:t>Rep. Short of Pittsfield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Hunting Laws as They Pertain to the Training of Bird Dogs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746</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Deer Hunting To Increase the Size of Bucks Harvested through</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Hunting</w:t>
      </w:r>
    </w:p>
    <w:p w:rsidR="00A25BEF" w:rsidRDefault="00A25BEF">
      <w:pPr>
        <w:spacing w:before="7" w:after="0" w:line="140" w:lineRule="exact"/>
        <w:rPr>
          <w:sz w:val="14"/>
          <w:szCs w:val="14"/>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987</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Tribal Members To Hunt Any Animal or Bird at Any Time for Sustenance</w:t>
      </w:r>
    </w:p>
    <w:p w:rsidR="00A25BEF" w:rsidRDefault="00A25BEF">
      <w:pPr>
        <w:spacing w:after="0"/>
        <w:sectPr w:rsidR="00A25BEF">
          <w:headerReference w:type="default" r:id="rId62"/>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SEASON</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1828</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Muzzle-loading Hunting Season</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758</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Inland Fisheries and Wildlife To Study and Make Recommendations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Regarding the Bear Hunting Season</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SUNDAYS</w:t>
      </w:r>
    </w:p>
    <w:p w:rsidR="00A25BEF" w:rsidRDefault="00A25BEF">
      <w:pPr>
        <w:spacing w:before="20" w:after="0" w:line="240" w:lineRule="exact"/>
        <w:rPr>
          <w:sz w:val="24"/>
          <w:szCs w:val="24"/>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1409</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Permit Night Hunting of Coyotes on Sunday</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613</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Two Sunday Hunting Days for Residents Only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YOUTH LICENSES</w:t>
      </w:r>
    </w:p>
    <w:p w:rsidR="00A25BEF" w:rsidRDefault="00A25BEF">
      <w:pPr>
        <w:spacing w:before="20"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1778</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Junior Hunting License Age Requirement</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584</w:t>
      </w:r>
      <w:r>
        <w:rPr>
          <w:rFonts w:ascii="Arial" w:hAnsi="Arial" w:cs="Arial"/>
          <w:sz w:val="18"/>
          <w:szCs w:val="18"/>
        </w:rPr>
        <w:tab/>
        <w:t>Rep. Gifford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Junior Hunter To Shoot Any Deer on Opening Day of Hunting Season</w:t>
      </w:r>
    </w:p>
    <w:p w:rsidR="00A25BEF" w:rsidRDefault="00A25BEF">
      <w:pPr>
        <w:spacing w:after="0" w:line="170" w:lineRule="exact"/>
        <w:rPr>
          <w:sz w:val="17"/>
          <w:szCs w:val="17"/>
        </w:rPr>
      </w:pPr>
    </w:p>
    <w:p w:rsidR="00A25BEF" w:rsidRDefault="00A25BEF">
      <w:pPr>
        <w:tabs>
          <w:tab w:val="left" w:pos="9320"/>
        </w:tabs>
        <w:spacing w:before="37" w:after="0" w:line="203" w:lineRule="exact"/>
        <w:ind w:left="820" w:right="-20"/>
        <w:rPr>
          <w:rFonts w:ascii="Arial" w:hAnsi="Arial" w:cs="Arial"/>
          <w:sz w:val="18"/>
          <w:szCs w:val="18"/>
        </w:rPr>
      </w:pPr>
      <w:r>
        <w:rPr>
          <w:rFonts w:ascii="Arial" w:hAnsi="Arial" w:cs="Arial"/>
          <w:position w:val="-1"/>
          <w:sz w:val="18"/>
          <w:szCs w:val="18"/>
        </w:rPr>
        <w:t>LR 330</w:t>
      </w:r>
      <w:r>
        <w:rPr>
          <w:rFonts w:ascii="Arial" w:hAnsi="Arial" w:cs="Arial"/>
          <w:position w:val="-1"/>
          <w:sz w:val="18"/>
          <w:szCs w:val="18"/>
        </w:rPr>
        <w:tab/>
        <w:t>Rep. Gilbert of Jay</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Junior Hunter To Take One Antlerless Deer without an Antlerless Deer Permit</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745</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Turkey Hunting Opportunities for Young Hunters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INLAND FISHERIES AND WILDLIFE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575</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Inland Fisheries and Wildlife To Amend Its Process of Gathering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Public Opinion on Rulemaking and Other Projects</w:t>
      </w:r>
    </w:p>
    <w:p w:rsidR="00A25BEF" w:rsidRDefault="00A25BEF">
      <w:pPr>
        <w:spacing w:before="7" w:after="0" w:line="140" w:lineRule="exact"/>
        <w:rPr>
          <w:sz w:val="14"/>
          <w:szCs w:val="1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302</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Establish a Commission To Study the Creation of a State and Federal Fish and Wildlife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Museum at the Massabesic Experimental Forest in Alfred and Waterboro</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1244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an Appeals Panel To Review Denial of Hunting and Fishing Licenses</w:t>
      </w:r>
    </w:p>
    <w:p w:rsidR="00A25BEF" w:rsidRDefault="00A25BEF">
      <w:pPr>
        <w:spacing w:after="0"/>
        <w:sectPr w:rsidR="00A25BEF">
          <w:headerReference w:type="default" r:id="rId63"/>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ADVISORY COUNCIL</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576</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Abolish the Inland Fisheries and Wildlife Advisory Council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FUNDING</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775</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Long-term Funding Source for the Department of Inland Fisheries and Wildlife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1091</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40" w:lineRule="auto"/>
        <w:ind w:left="2260" w:right="17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Inland Fisheries and Wildlife To Amend Its Rules Pertaining to Trails within Deer Wintering Areas</w:t>
      </w:r>
    </w:p>
    <w:p w:rsidR="00A25BEF" w:rsidRDefault="00A25BEF">
      <w:pPr>
        <w:spacing w:before="3"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781</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Simplify and Encourage the Sale of Hunting and Fishing Licenses and Permits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RECREATION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ALL-TERRAIN VEHICLES</w:t>
      </w:r>
    </w:p>
    <w:p w:rsidR="00A25BEF" w:rsidRDefault="00A25BEF">
      <w:pPr>
        <w:spacing w:before="20" w:after="0" w:line="240" w:lineRule="exact"/>
        <w:rPr>
          <w:sz w:val="24"/>
          <w:szCs w:val="24"/>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1354</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Direct the Department of Inland Fisheries and Wildlife To Develop Dual Registration of All-terrain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Vehicles and Snowmobiles</w:t>
      </w:r>
    </w:p>
    <w:p w:rsidR="00A25BEF" w:rsidRDefault="00A25BEF">
      <w:pPr>
        <w:spacing w:before="7" w:after="0" w:line="140" w:lineRule="exact"/>
        <w:rPr>
          <w:sz w:val="14"/>
          <w:szCs w:val="14"/>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801</w:t>
      </w:r>
      <w:r>
        <w:rPr>
          <w:rFonts w:ascii="Arial" w:hAnsi="Arial" w:cs="Arial"/>
          <w:sz w:val="18"/>
          <w:szCs w:val="18"/>
        </w:rPr>
        <w:tab/>
        <w:t>Rep. Black of Wilton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Add Using an All-terrain Vehicle to the List of Activities Included in the Definition of "Guide" 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Inland Fisheries and Wildlife Laws</w:t>
      </w:r>
    </w:p>
    <w:p w:rsidR="00A25BEF" w:rsidRDefault="00A25BEF">
      <w:pPr>
        <w:spacing w:before="7"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1502</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Combination Registration for an All-terrain Vehicle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1509</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Revenue for All-terrain Vehicle Trails</w:t>
      </w:r>
    </w:p>
    <w:p w:rsidR="00A25BEF" w:rsidRDefault="00A25BEF">
      <w:pPr>
        <w:spacing w:after="0" w:line="170" w:lineRule="exact"/>
        <w:rPr>
          <w:sz w:val="17"/>
          <w:szCs w:val="17"/>
        </w:rPr>
      </w:pPr>
    </w:p>
    <w:p w:rsidR="00A25BEF" w:rsidRDefault="00A25BEF">
      <w:pPr>
        <w:tabs>
          <w:tab w:val="left" w:pos="9020"/>
        </w:tabs>
        <w:spacing w:before="37" w:after="0" w:line="240" w:lineRule="auto"/>
        <w:ind w:left="787" w:right="47"/>
        <w:jc w:val="center"/>
        <w:rPr>
          <w:rFonts w:ascii="Arial" w:hAnsi="Arial" w:cs="Arial"/>
          <w:sz w:val="18"/>
          <w:szCs w:val="18"/>
        </w:rPr>
      </w:pPr>
      <w:r>
        <w:rPr>
          <w:rFonts w:ascii="Arial" w:hAnsi="Arial" w:cs="Arial"/>
          <w:sz w:val="18"/>
          <w:szCs w:val="18"/>
        </w:rPr>
        <w:t>LR 1508</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56" w:right="94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Reciprocity of All-terrain Vehicle Registration with the State of New Hampshire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106</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an All-terrain Vehicle To Be Registered as a Low-speed Vehicle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RECREATIONAL VEHICLES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1255</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Agent Fees for Registration of Certain Recreational Vehicles</w:t>
      </w:r>
    </w:p>
    <w:p w:rsidR="00A25BEF" w:rsidRDefault="00A25BEF">
      <w:pPr>
        <w:spacing w:after="0"/>
        <w:sectPr w:rsidR="00A25BEF">
          <w:headerReference w:type="default" r:id="rId64"/>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60"/>
        </w:tabs>
        <w:spacing w:after="0" w:line="240" w:lineRule="auto"/>
        <w:ind w:left="820" w:right="-20"/>
        <w:rPr>
          <w:rFonts w:ascii="Arial" w:hAnsi="Arial" w:cs="Arial"/>
          <w:sz w:val="18"/>
          <w:szCs w:val="18"/>
        </w:rPr>
      </w:pPr>
      <w:r>
        <w:rPr>
          <w:rFonts w:ascii="Arial" w:hAnsi="Arial" w:cs="Arial"/>
          <w:sz w:val="18"/>
          <w:szCs w:val="18"/>
        </w:rPr>
        <w:t>LR 796</w:t>
      </w:r>
      <w:r>
        <w:rPr>
          <w:rFonts w:ascii="Arial" w:hAnsi="Arial" w:cs="Arial"/>
          <w:sz w:val="18"/>
          <w:szCs w:val="18"/>
        </w:rPr>
        <w:tab/>
        <w:t>Rep. Wallace of Dexter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Registration of Recreational Vehicles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SNOWMOBILES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850</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Deadline for Snowmobile Registration</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607</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Snowmobiling in the State</w:t>
      </w:r>
    </w:p>
    <w:p w:rsidR="00A25BEF" w:rsidRDefault="00A25BEF">
      <w:pPr>
        <w:spacing w:after="0" w:line="170" w:lineRule="exact"/>
        <w:rPr>
          <w:sz w:val="17"/>
          <w:szCs w:val="17"/>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671</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Integrity of the State's Snowmobile Trail System</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394</w:t>
      </w:r>
      <w:r>
        <w:rPr>
          <w:rFonts w:ascii="Arial" w:hAnsi="Arial" w:cs="Arial"/>
          <w:sz w:val="18"/>
          <w:szCs w:val="18"/>
        </w:rPr>
        <w:tab/>
        <w:t>Rep. Long of Sherman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Definition of Trail-grooming Equipment</w:t>
      </w:r>
    </w:p>
    <w:p w:rsidR="00A25BEF" w:rsidRDefault="00A25BEF">
      <w:pPr>
        <w:spacing w:after="0" w:line="170" w:lineRule="exact"/>
        <w:rPr>
          <w:sz w:val="17"/>
          <w:szCs w:val="17"/>
        </w:rPr>
      </w:pPr>
    </w:p>
    <w:p w:rsidR="00A25BEF" w:rsidRDefault="00A25BEF">
      <w:pPr>
        <w:tabs>
          <w:tab w:val="left" w:pos="8820"/>
        </w:tabs>
        <w:spacing w:before="37" w:after="0" w:line="240" w:lineRule="auto"/>
        <w:ind w:left="787" w:right="67"/>
        <w:jc w:val="center"/>
        <w:rPr>
          <w:rFonts w:ascii="Arial" w:hAnsi="Arial" w:cs="Arial"/>
          <w:sz w:val="18"/>
          <w:szCs w:val="18"/>
        </w:rPr>
      </w:pPr>
      <w:r>
        <w:rPr>
          <w:rFonts w:ascii="Arial" w:hAnsi="Arial" w:cs="Arial"/>
          <w:sz w:val="18"/>
          <w:szCs w:val="18"/>
        </w:rPr>
        <w:t>LR 1559</w:t>
      </w:r>
      <w:r>
        <w:rPr>
          <w:rFonts w:ascii="Arial" w:hAnsi="Arial" w:cs="Arial"/>
          <w:sz w:val="18"/>
          <w:szCs w:val="18"/>
        </w:rPr>
        <w:tab/>
        <w:t>Rep. Stanley of Medway</w:t>
      </w:r>
    </w:p>
    <w:p w:rsidR="00A25BEF" w:rsidRDefault="00A25BEF">
      <w:pPr>
        <w:spacing w:before="3" w:after="0" w:line="200" w:lineRule="exact"/>
        <w:rPr>
          <w:sz w:val="20"/>
          <w:szCs w:val="20"/>
        </w:rPr>
      </w:pPr>
    </w:p>
    <w:p w:rsidR="00A25BEF" w:rsidRDefault="00A25BEF">
      <w:pPr>
        <w:spacing w:after="0" w:line="203" w:lineRule="exact"/>
        <w:ind w:left="1756" w:right="98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Funding for the Snowmobile Trail Fund and To Support Snowmobile Activities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845</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Permanent the Reciprocal Agreement between Maine and Other States Regarding a</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Snowmobile Weekend</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WATERCRAFT</w:t>
      </w:r>
    </w:p>
    <w:p w:rsidR="00A25BEF" w:rsidRDefault="00A25BEF">
      <w:pPr>
        <w:spacing w:before="20" w:after="0" w:line="240" w:lineRule="exact"/>
        <w:rPr>
          <w:sz w:val="24"/>
          <w:szCs w:val="24"/>
        </w:rPr>
      </w:pPr>
    </w:p>
    <w:p w:rsidR="00A25BEF" w:rsidRDefault="00A25BEF">
      <w:pPr>
        <w:tabs>
          <w:tab w:val="left" w:pos="8840"/>
        </w:tabs>
        <w:spacing w:before="37" w:after="0" w:line="203" w:lineRule="exact"/>
        <w:ind w:left="820" w:right="-20"/>
        <w:rPr>
          <w:rFonts w:ascii="Arial" w:hAnsi="Arial" w:cs="Arial"/>
          <w:sz w:val="18"/>
          <w:szCs w:val="18"/>
        </w:rPr>
      </w:pPr>
      <w:r>
        <w:rPr>
          <w:rFonts w:ascii="Arial" w:hAnsi="Arial" w:cs="Arial"/>
          <w:position w:val="-1"/>
          <w:sz w:val="18"/>
          <w:szCs w:val="18"/>
        </w:rPr>
        <w:t>LR 651</w:t>
      </w:r>
      <w:r>
        <w:rPr>
          <w:rFonts w:ascii="Arial" w:hAnsi="Arial" w:cs="Arial"/>
          <w:position w:val="-1"/>
          <w:sz w:val="18"/>
          <w:szCs w:val="18"/>
        </w:rPr>
        <w:tab/>
        <w:t>Rep. Malaby of Hancock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Kayakers on Open Salt Water To Use a Personal Flotation Device</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1097</w:t>
      </w:r>
      <w:r>
        <w:rPr>
          <w:rFonts w:ascii="Arial" w:hAnsi="Arial" w:cs="Arial"/>
          <w:sz w:val="18"/>
          <w:szCs w:val="18"/>
        </w:rPr>
        <w:tab/>
        <w:t>Rep. Nadeau of Winslow</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Nonresidents To Pay an Annual Registration Fee for Watercraft Used in the State</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205</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Personal Watercraft on Three-cornered Pond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WHITEWATER RAFTING</w:t>
      </w:r>
    </w:p>
    <w:p w:rsidR="00A25BEF" w:rsidRDefault="00A25BEF">
      <w:pPr>
        <w:spacing w:before="20" w:after="0" w:line="240" w:lineRule="exact"/>
        <w:rPr>
          <w:sz w:val="24"/>
          <w:szCs w:val="24"/>
        </w:rPr>
      </w:pPr>
    </w:p>
    <w:p w:rsidR="00A25BEF" w:rsidRDefault="00A25BEF">
      <w:pPr>
        <w:tabs>
          <w:tab w:val="left" w:pos="8480"/>
        </w:tabs>
        <w:spacing w:before="37" w:after="0" w:line="240" w:lineRule="auto"/>
        <w:ind w:left="787" w:right="67"/>
        <w:jc w:val="center"/>
        <w:rPr>
          <w:rFonts w:ascii="Arial" w:hAnsi="Arial" w:cs="Arial"/>
          <w:sz w:val="18"/>
          <w:szCs w:val="18"/>
        </w:rPr>
      </w:pPr>
      <w:r>
        <w:rPr>
          <w:rFonts w:ascii="Arial" w:hAnsi="Arial" w:cs="Arial"/>
          <w:sz w:val="18"/>
          <w:szCs w:val="18"/>
        </w:rPr>
        <w:t>LR 168</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56" w:right="117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Restrictions on Affiliated Outfitters in Laws Governing Whitewater Rafting</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199</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2260" w:right="16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Update the Laws and Rules Regulating Commercial Whitewater Rafting on the Penobscot River and Kennebec River</w:t>
      </w:r>
    </w:p>
    <w:p w:rsidR="00A25BEF" w:rsidRDefault="00A25BEF">
      <w:pPr>
        <w:spacing w:before="3" w:after="0" w:line="140" w:lineRule="exact"/>
        <w:rPr>
          <w:sz w:val="14"/>
          <w:szCs w:val="14"/>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200</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an Advisory Committee To Update Rules Regulating Commercial Whitewater Rafting</w:t>
      </w:r>
    </w:p>
    <w:p w:rsidR="00A25BEF" w:rsidRDefault="00A25BEF">
      <w:pPr>
        <w:spacing w:after="0"/>
        <w:sectPr w:rsidR="00A25BEF">
          <w:headerReference w:type="default" r:id="rId65"/>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60"/>
        </w:tabs>
        <w:spacing w:after="0" w:line="240" w:lineRule="auto"/>
        <w:ind w:left="820" w:right="-20"/>
        <w:rPr>
          <w:rFonts w:ascii="Arial" w:hAnsi="Arial" w:cs="Arial"/>
          <w:sz w:val="18"/>
          <w:szCs w:val="18"/>
        </w:rPr>
      </w:pPr>
      <w:r>
        <w:rPr>
          <w:rFonts w:ascii="Arial" w:hAnsi="Arial" w:cs="Arial"/>
          <w:sz w:val="18"/>
          <w:szCs w:val="18"/>
        </w:rPr>
        <w:t>LR 900</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Number of Rafting Passengers Allowed for Licensed Outfitters on Unallocated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Rivers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WILDLIFE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COYOTES</w:t>
      </w:r>
    </w:p>
    <w:p w:rsidR="00A25BEF" w:rsidRDefault="00A25BEF">
      <w:pPr>
        <w:spacing w:before="20" w:after="0" w:line="240" w:lineRule="exact"/>
        <w:rPr>
          <w:sz w:val="24"/>
          <w:szCs w:val="24"/>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583</w:t>
      </w:r>
      <w:r>
        <w:rPr>
          <w:rFonts w:ascii="Arial" w:hAnsi="Arial" w:cs="Arial"/>
          <w:sz w:val="18"/>
          <w:szCs w:val="18"/>
        </w:rPr>
        <w:tab/>
        <w:t>Rep. Saucier of Presque Isle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the Deer Population by Increasing Control of Coyotes through Local Conservation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Organizations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LOONS</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1020</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Maine's Loons by Banning Lead Sinkers and Jigs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POSSESSION</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449</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Buying and Selling of Animal Parts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SANCTUARIES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844</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Remove the Rangeley Plantation Sanctuary from the List of Wildlife Sanctuaries</w:t>
      </w:r>
    </w:p>
    <w:p w:rsidR="00A25BEF" w:rsidRDefault="00A25BEF">
      <w:pPr>
        <w:spacing w:before="10" w:after="0" w:line="200" w:lineRule="exact"/>
        <w:rPr>
          <w:sz w:val="20"/>
          <w:szCs w:val="20"/>
        </w:rPr>
      </w:pPr>
    </w:p>
    <w:p w:rsidR="00A25BEF" w:rsidRDefault="00A25BEF">
      <w:pPr>
        <w:spacing w:after="0"/>
        <w:sectPr w:rsidR="00A25BEF">
          <w:headerReference w:type="default" r:id="rId66"/>
          <w:pgSz w:w="12260" w:h="15860"/>
          <w:pgMar w:top="960" w:right="660" w:bottom="1180" w:left="660" w:header="774" w:footer="986" w:gutter="0"/>
          <w:cols w:space="720"/>
        </w:sectPr>
      </w:pPr>
    </w:p>
    <w:p w:rsidR="00A25BEF" w:rsidRDefault="00A25BEF">
      <w:pPr>
        <w:spacing w:before="37" w:after="0" w:line="240" w:lineRule="auto"/>
        <w:ind w:left="100" w:right="-67"/>
        <w:rPr>
          <w:rFonts w:ascii="Arial" w:hAnsi="Arial" w:cs="Arial"/>
          <w:sz w:val="18"/>
          <w:szCs w:val="18"/>
        </w:rPr>
      </w:pPr>
      <w:r>
        <w:rPr>
          <w:rFonts w:ascii="Arial" w:hAnsi="Arial" w:cs="Arial"/>
          <w:b/>
          <w:bCs/>
          <w:sz w:val="18"/>
          <w:szCs w:val="18"/>
        </w:rPr>
        <w:t>JTR</w:t>
      </w:r>
    </w:p>
    <w:p w:rsidR="00A25BEF" w:rsidRDefault="00A25BEF">
      <w:pPr>
        <w:spacing w:before="7" w:after="0" w:line="190" w:lineRule="exact"/>
        <w:rPr>
          <w:sz w:val="19"/>
          <w:szCs w:val="19"/>
        </w:rPr>
      </w:pPr>
      <w:r>
        <w:br w:type="column"/>
      </w:r>
    </w:p>
    <w:p w:rsidR="00A25BEF" w:rsidRDefault="00A25BEF">
      <w:pPr>
        <w:spacing w:after="0" w:line="200" w:lineRule="exact"/>
        <w:rPr>
          <w:sz w:val="20"/>
          <w:szCs w:val="20"/>
        </w:rPr>
      </w:pPr>
    </w:p>
    <w:p w:rsidR="00A25BEF" w:rsidRDefault="00A25BEF">
      <w:pPr>
        <w:spacing w:after="0" w:line="240" w:lineRule="auto"/>
        <w:ind w:right="-20"/>
        <w:rPr>
          <w:rFonts w:ascii="Arial" w:hAnsi="Arial" w:cs="Arial"/>
          <w:sz w:val="18"/>
          <w:szCs w:val="18"/>
        </w:rPr>
      </w:pPr>
      <w:r>
        <w:rPr>
          <w:rFonts w:ascii="Arial" w:hAnsi="Arial" w:cs="Arial"/>
          <w:b/>
          <w:bCs/>
          <w:sz w:val="18"/>
          <w:szCs w:val="18"/>
        </w:rPr>
        <w:t>ENTITIES</w:t>
      </w:r>
    </w:p>
    <w:p w:rsidR="00A25BEF" w:rsidRDefault="00A25BEF">
      <w:pPr>
        <w:spacing w:before="3" w:after="0" w:line="150" w:lineRule="exact"/>
        <w:rPr>
          <w:sz w:val="15"/>
          <w:szCs w:val="15"/>
        </w:rPr>
      </w:pPr>
    </w:p>
    <w:p w:rsidR="00A25BEF" w:rsidRDefault="00A25BEF">
      <w:pPr>
        <w:spacing w:after="0" w:line="203" w:lineRule="exact"/>
        <w:ind w:left="360" w:right="-20"/>
        <w:rPr>
          <w:rFonts w:ascii="Arial" w:hAnsi="Arial" w:cs="Arial"/>
          <w:sz w:val="18"/>
          <w:szCs w:val="18"/>
        </w:rPr>
      </w:pPr>
      <w:r>
        <w:rPr>
          <w:rFonts w:ascii="Arial" w:hAnsi="Arial" w:cs="Arial"/>
          <w:b/>
          <w:bCs/>
          <w:position w:val="-1"/>
          <w:sz w:val="18"/>
          <w:szCs w:val="18"/>
        </w:rPr>
        <w:t>MALISEET TRIBAL TERRITORY</w:t>
      </w:r>
    </w:p>
    <w:p w:rsidR="00A25BEF" w:rsidRDefault="00A25BEF">
      <w:pPr>
        <w:spacing w:after="0"/>
        <w:sectPr w:rsidR="00A25BEF">
          <w:type w:val="continuous"/>
          <w:pgSz w:w="12260" w:h="15860"/>
          <w:pgMar w:top="880" w:right="660" w:bottom="1180" w:left="660" w:header="720" w:footer="720" w:gutter="0"/>
          <w:cols w:num="2" w:space="720" w:equalWidth="0">
            <w:col w:w="441" w:space="19"/>
            <w:col w:w="10480"/>
          </w:cols>
        </w:sectPr>
      </w:pPr>
    </w:p>
    <w:p w:rsidR="00A25BEF" w:rsidRDefault="00A25BEF">
      <w:pPr>
        <w:spacing w:after="0" w:line="260" w:lineRule="exact"/>
        <w:rPr>
          <w:sz w:val="26"/>
          <w:szCs w:val="26"/>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1699</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40" w:lineRule="auto"/>
        <w:ind w:left="2260" w:right="98"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JOINT RESOLUTION RECOGNIZING MALISEET TRIBAL TERRITORY AND CROSS-BORDER ACCESS BY ALL MALISEETS</w:t>
      </w:r>
    </w:p>
    <w:p w:rsidR="00A25BEF" w:rsidRDefault="00A25BEF">
      <w:pPr>
        <w:spacing w:before="3"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EVENTS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ME KOREAN WAR VETERANS RECOGNITION</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1777</w:t>
      </w:r>
      <w:r>
        <w:rPr>
          <w:rFonts w:ascii="Arial" w:hAnsi="Arial" w:cs="Arial"/>
          <w:sz w:val="18"/>
          <w:szCs w:val="18"/>
        </w:rPr>
        <w:tab/>
        <w:t>Sen. Hamper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July 27th as Maine Korean War Veteran Recognition Day</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PERSONS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KYLE ST CLAIR DAY</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1114</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JOINT RESOLUTION DESIGNATING OCTOBER 27, 2013 AS KYLE ST. CLAIR DAY</w:t>
      </w:r>
    </w:p>
    <w:p w:rsidR="00A25BEF" w:rsidRDefault="00A25BEF">
      <w:pPr>
        <w:spacing w:after="0"/>
        <w:sectPr w:rsidR="00A25BEF">
          <w:type w:val="continuous"/>
          <w:pgSz w:w="12260" w:h="15860"/>
          <w:pgMar w:top="880" w:right="660" w:bottom="1180" w:left="660" w:header="720" w:footer="720" w:gutter="0"/>
          <w:cols w:space="720"/>
        </w:sectPr>
      </w:pPr>
    </w:p>
    <w:p w:rsidR="00A25BEF" w:rsidRDefault="00A25BEF">
      <w:pPr>
        <w:spacing w:before="4" w:after="0" w:line="360" w:lineRule="atLeast"/>
        <w:ind w:left="820" w:right="8979" w:hanging="360"/>
        <w:rPr>
          <w:rFonts w:ascii="Arial" w:hAnsi="Arial" w:cs="Arial"/>
          <w:sz w:val="18"/>
          <w:szCs w:val="18"/>
        </w:rPr>
      </w:pPr>
      <w:r>
        <w:rPr>
          <w:rFonts w:ascii="Arial" w:hAnsi="Arial" w:cs="Arial"/>
          <w:b/>
          <w:bCs/>
          <w:sz w:val="18"/>
          <w:szCs w:val="18"/>
        </w:rPr>
        <w:t>ABORTION EDUCATION</w:t>
      </w:r>
    </w:p>
    <w:p w:rsidR="00A25BEF" w:rsidRDefault="00A25BEF">
      <w:pPr>
        <w:spacing w:before="16" w:after="0" w:line="240" w:lineRule="exact"/>
        <w:rPr>
          <w:sz w:val="24"/>
          <w:szCs w:val="2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1212</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Educate Women on the Medical Risks Associated with Abortion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NOTIFICATION</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1189</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Informed Consent for an Abortion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PARENTAL CONSENT</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166</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Consent Laws for Abortions Performed on Minors and Incapacitated Persons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1489</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Sale of Embryonic Tissue</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1523</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Parity in the Ability To Counsel Patients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ABUSE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CHILD</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1746</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Child Advocacy Centers in Maine</w:t>
      </w:r>
    </w:p>
    <w:p w:rsidR="00A25BEF" w:rsidRDefault="00A25BEF">
      <w:pPr>
        <w:spacing w:after="0" w:line="170" w:lineRule="exact"/>
        <w:rPr>
          <w:sz w:val="17"/>
          <w:szCs w:val="17"/>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1756</w:t>
      </w:r>
      <w:r>
        <w:rPr>
          <w:rFonts w:ascii="Arial" w:hAnsi="Arial" w:cs="Arial"/>
          <w:sz w:val="18"/>
          <w:szCs w:val="18"/>
        </w:rPr>
        <w:tab/>
        <w:t>Rep. Frey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a Uniform Process for the Use of Parental Rights and Responsibilities Orders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Dispose of a Child Protective Case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DOMESTIC</w:t>
      </w:r>
    </w:p>
    <w:p w:rsidR="00A25BEF" w:rsidRDefault="00A25BEF">
      <w:pPr>
        <w:spacing w:before="20" w:after="0" w:line="240" w:lineRule="exact"/>
        <w:rPr>
          <w:sz w:val="24"/>
          <w:szCs w:val="2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1239</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Maintain Safety for Victims of Domestic Violence</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1242</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Victims of Domestic Violence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PROTECTION ACTIONS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954</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 Concerning Protection from Abuse Orders To Include Pets</w:t>
      </w:r>
    </w:p>
    <w:p w:rsidR="00A25BEF" w:rsidRDefault="00A25BEF">
      <w:pPr>
        <w:spacing w:after="0"/>
        <w:sectPr w:rsidR="00A25BEF">
          <w:headerReference w:type="default" r:id="rId67"/>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80"/>
        </w:tabs>
        <w:spacing w:after="0" w:line="240" w:lineRule="auto"/>
        <w:ind w:left="820" w:right="-20"/>
        <w:rPr>
          <w:rFonts w:ascii="Arial" w:hAnsi="Arial" w:cs="Arial"/>
          <w:sz w:val="18"/>
          <w:szCs w:val="18"/>
        </w:rPr>
      </w:pPr>
      <w:r>
        <w:rPr>
          <w:rFonts w:ascii="Arial" w:hAnsi="Arial" w:cs="Arial"/>
          <w:sz w:val="18"/>
          <w:szCs w:val="18"/>
        </w:rPr>
        <w:t>LR 1067</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Victims of Domestic Violence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ACTIONS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WRONGFUL DEATH</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1616</w:t>
      </w:r>
      <w:r>
        <w:rPr>
          <w:rFonts w:ascii="Arial" w:hAnsi="Arial" w:cs="Arial"/>
          <w:sz w:val="18"/>
          <w:szCs w:val="18"/>
        </w:rPr>
        <w:tab/>
        <w:t>Rep. Volk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Wrongful Death Cause of Action for the Death of an Unborn Child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ADOPTION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754</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Concerning the Adoption of Siblings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830</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Consent for Adoption</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1344</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Prevent the Reduction in Adoption Subsidy after an Agreement Has Been Signed by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Prospective Adoptive Parents and the Department of Health and Human Services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ATTORNEYS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ATTORNEYS FEES</w:t>
      </w:r>
    </w:p>
    <w:p w:rsidR="00A25BEF" w:rsidRDefault="00A25BEF">
      <w:pPr>
        <w:spacing w:before="20" w:after="0" w:line="240" w:lineRule="exact"/>
        <w:rPr>
          <w:sz w:val="24"/>
          <w:szCs w:val="24"/>
        </w:rPr>
      </w:pPr>
    </w:p>
    <w:p w:rsidR="00A25BEF" w:rsidRDefault="00A25BEF">
      <w:pPr>
        <w:tabs>
          <w:tab w:val="left" w:pos="8940"/>
        </w:tabs>
        <w:spacing w:before="37" w:after="0" w:line="203" w:lineRule="exact"/>
        <w:ind w:left="820" w:right="-20"/>
        <w:rPr>
          <w:rFonts w:ascii="Arial" w:hAnsi="Arial" w:cs="Arial"/>
          <w:sz w:val="18"/>
          <w:szCs w:val="18"/>
        </w:rPr>
      </w:pPr>
      <w:r>
        <w:rPr>
          <w:rFonts w:ascii="Arial" w:hAnsi="Arial" w:cs="Arial"/>
          <w:position w:val="-1"/>
          <w:sz w:val="18"/>
          <w:szCs w:val="18"/>
        </w:rPr>
        <w:t>LR 1830</w:t>
      </w:r>
      <w:r>
        <w:rPr>
          <w:rFonts w:ascii="Arial" w:hAnsi="Arial" w:cs="Arial"/>
          <w:position w:val="-1"/>
          <w:sz w:val="18"/>
          <w:szCs w:val="18"/>
        </w:rPr>
        <w:tab/>
        <w:t>Rep. Crockett of Bethel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Attorney's Fees in Foreclosure Actions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1148</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Award Court Costs and Attorney's Fees If the Plaintiff in a Property Right-of-way Action Does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Not Prevail</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BUSINESS ORGANIZATIONS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CHARITIES</w:t>
      </w:r>
    </w:p>
    <w:p w:rsidR="00A25BEF" w:rsidRDefault="00A25BEF">
      <w:pPr>
        <w:spacing w:after="0" w:line="260" w:lineRule="exact"/>
        <w:rPr>
          <w:sz w:val="26"/>
          <w:szCs w:val="26"/>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1350</w:t>
      </w:r>
      <w:r>
        <w:rPr>
          <w:rFonts w:ascii="Arial" w:hAnsi="Arial" w:cs="Arial"/>
          <w:sz w:val="18"/>
          <w:szCs w:val="18"/>
        </w:rPr>
        <w:tab/>
        <w:t>Rep. Rochelo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Free Clinics from Licensing under the Charitable Solicitations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CORPORATIONS</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1119</w:t>
      </w:r>
      <w:r>
        <w:rPr>
          <w:rFonts w:ascii="Arial" w:hAnsi="Arial" w:cs="Arial"/>
          <w:sz w:val="18"/>
          <w:szCs w:val="18"/>
        </w:rPr>
        <w:tab/>
        <w:t>Rep. Newendyke of Litchfield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Small Business and Prevent Trademark Infringement</w:t>
      </w:r>
    </w:p>
    <w:p w:rsidR="00A25BEF" w:rsidRDefault="00A25BEF">
      <w:pPr>
        <w:spacing w:after="0" w:line="170" w:lineRule="exact"/>
        <w:rPr>
          <w:sz w:val="17"/>
          <w:szCs w:val="17"/>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1076</w:t>
      </w:r>
      <w:r>
        <w:rPr>
          <w:rFonts w:ascii="Arial" w:hAnsi="Arial" w:cs="Arial"/>
          <w:sz w:val="18"/>
          <w:szCs w:val="18"/>
        </w:rPr>
        <w:tab/>
        <w:t>Rep. Hubbell of Bar Harbor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Validate Certain Real Estate Transactions Entered Into by a Corporation While Its Charter was</w:t>
      </w:r>
    </w:p>
    <w:p w:rsidR="00A25BEF" w:rsidRDefault="00A25BEF">
      <w:pPr>
        <w:spacing w:after="0" w:line="240" w:lineRule="auto"/>
        <w:ind w:left="2260" w:right="-20"/>
        <w:rPr>
          <w:rFonts w:ascii="Arial" w:hAnsi="Arial" w:cs="Arial"/>
          <w:sz w:val="18"/>
          <w:szCs w:val="18"/>
        </w:rPr>
      </w:pPr>
      <w:r>
        <w:rPr>
          <w:rFonts w:ascii="Arial" w:hAnsi="Arial" w:cs="Arial"/>
          <w:sz w:val="18"/>
          <w:szCs w:val="18"/>
        </w:rPr>
        <w:t>Suspended</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NONPROFIT CORPORATIONS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755</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Maine Business Names</w:t>
      </w:r>
    </w:p>
    <w:p w:rsidR="00A25BEF" w:rsidRDefault="00A25BEF">
      <w:pPr>
        <w:spacing w:after="0" w:line="170" w:lineRule="exact"/>
        <w:rPr>
          <w:sz w:val="17"/>
          <w:szCs w:val="17"/>
        </w:rPr>
      </w:pPr>
    </w:p>
    <w:p w:rsidR="00A25BEF" w:rsidRDefault="00A25BEF">
      <w:pPr>
        <w:tabs>
          <w:tab w:val="left" w:pos="8820"/>
        </w:tabs>
        <w:spacing w:before="37" w:after="0" w:line="240" w:lineRule="auto"/>
        <w:ind w:left="787" w:right="47"/>
        <w:jc w:val="center"/>
        <w:rPr>
          <w:rFonts w:ascii="Arial" w:hAnsi="Arial" w:cs="Arial"/>
          <w:sz w:val="18"/>
          <w:szCs w:val="18"/>
        </w:rPr>
      </w:pPr>
      <w:r>
        <w:rPr>
          <w:rFonts w:ascii="Arial" w:hAnsi="Arial" w:cs="Arial"/>
          <w:sz w:val="18"/>
          <w:szCs w:val="18"/>
        </w:rPr>
        <w:t>LR 1042</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03" w:lineRule="exact"/>
        <w:ind w:left="1756" w:right="102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the Charging of Fees for Use of Facilities Owned by Tax-exempt Institutions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PARTNERSHIPS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1276</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 Governing Provider Contracts with Insurance Companies</w:t>
      </w:r>
    </w:p>
    <w:p w:rsidR="00A25BEF" w:rsidRDefault="00A25BEF">
      <w:pPr>
        <w:spacing w:before="10" w:after="0" w:line="200" w:lineRule="exact"/>
        <w:rPr>
          <w:sz w:val="20"/>
          <w:szCs w:val="20"/>
        </w:rPr>
      </w:pPr>
    </w:p>
    <w:p w:rsidR="00A25BEF" w:rsidRDefault="00A25BEF">
      <w:pPr>
        <w:spacing w:before="37" w:after="0" w:line="240" w:lineRule="auto"/>
        <w:ind w:left="427" w:right="8746"/>
        <w:jc w:val="center"/>
        <w:rPr>
          <w:rFonts w:ascii="Arial" w:hAnsi="Arial" w:cs="Arial"/>
          <w:sz w:val="18"/>
          <w:szCs w:val="18"/>
        </w:rPr>
      </w:pPr>
      <w:r>
        <w:rPr>
          <w:rFonts w:ascii="Arial" w:hAnsi="Arial" w:cs="Arial"/>
          <w:b/>
          <w:bCs/>
          <w:sz w:val="18"/>
          <w:szCs w:val="18"/>
        </w:rPr>
        <w:t>CIVIL PROCEDURE</w:t>
      </w:r>
    </w:p>
    <w:p w:rsidR="00A25BEF" w:rsidRDefault="00A25BEF">
      <w:pPr>
        <w:spacing w:before="3" w:after="0" w:line="150" w:lineRule="exact"/>
        <w:rPr>
          <w:sz w:val="15"/>
          <w:szCs w:val="15"/>
        </w:rPr>
      </w:pPr>
    </w:p>
    <w:p w:rsidR="00A25BEF" w:rsidRDefault="00A25BEF">
      <w:pPr>
        <w:spacing w:after="0" w:line="203" w:lineRule="exact"/>
        <w:ind w:left="787" w:right="9127"/>
        <w:jc w:val="center"/>
        <w:rPr>
          <w:rFonts w:ascii="Arial" w:hAnsi="Arial" w:cs="Arial"/>
          <w:sz w:val="18"/>
          <w:szCs w:val="18"/>
        </w:rPr>
      </w:pPr>
      <w:r>
        <w:rPr>
          <w:rFonts w:ascii="Arial" w:hAnsi="Arial" w:cs="Arial"/>
          <w:b/>
          <w:bCs/>
          <w:position w:val="-1"/>
          <w:sz w:val="18"/>
          <w:szCs w:val="18"/>
        </w:rPr>
        <w:t>DAMAGES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632</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Pet Owner To Collect Noneconomic Damages for the Death of a Pet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DEPOSITIONS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1035</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Ethical Standards in Deposition Proceedings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INTEREST</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1961</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Legislative Standing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PROCESS</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1446</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Civil Order of Arrest Process</w:t>
      </w:r>
    </w:p>
    <w:p w:rsidR="00A25BEF" w:rsidRDefault="00A25BEF">
      <w:pPr>
        <w:spacing w:before="10" w:after="0" w:line="200" w:lineRule="exact"/>
        <w:rPr>
          <w:sz w:val="20"/>
          <w:szCs w:val="20"/>
        </w:rPr>
      </w:pPr>
    </w:p>
    <w:p w:rsidR="00A25BEF" w:rsidRDefault="00A25BEF">
      <w:pPr>
        <w:spacing w:before="37" w:after="0" w:line="203" w:lineRule="exact"/>
        <w:ind w:left="460" w:right="-20"/>
        <w:rPr>
          <w:rFonts w:ascii="Arial" w:hAnsi="Arial" w:cs="Arial"/>
          <w:sz w:val="18"/>
          <w:szCs w:val="18"/>
        </w:rPr>
      </w:pPr>
      <w:r>
        <w:rPr>
          <w:rFonts w:ascii="Arial" w:hAnsi="Arial" w:cs="Arial"/>
          <w:b/>
          <w:bCs/>
          <w:position w:val="-1"/>
          <w:sz w:val="18"/>
          <w:szCs w:val="18"/>
        </w:rPr>
        <w:t>COMMERCIAL CODE</w:t>
      </w: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ELECTRONIC FUND TRANSFERS</w:t>
      </w:r>
    </w:p>
    <w:p w:rsidR="00A25BEF" w:rsidRDefault="00A25BEF">
      <w:pPr>
        <w:spacing w:after="0" w:line="260" w:lineRule="exact"/>
        <w:rPr>
          <w:sz w:val="26"/>
          <w:szCs w:val="26"/>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1820</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the State's Uniform Commercial Code Compatible with the Federal Electronic Funds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Transfer Act</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FILING</w:t>
      </w:r>
    </w:p>
    <w:p w:rsidR="00A25BEF" w:rsidRDefault="00A25BEF">
      <w:pPr>
        <w:spacing w:after="0" w:line="260" w:lineRule="exact"/>
        <w:rPr>
          <w:sz w:val="26"/>
          <w:szCs w:val="26"/>
        </w:rPr>
      </w:pPr>
    </w:p>
    <w:p w:rsidR="00A25BEF" w:rsidRDefault="00A25BEF">
      <w:pPr>
        <w:tabs>
          <w:tab w:val="left" w:pos="9180"/>
        </w:tabs>
        <w:spacing w:before="37" w:after="0" w:line="240" w:lineRule="auto"/>
        <w:ind w:left="820" w:right="-20"/>
        <w:rPr>
          <w:rFonts w:ascii="Arial" w:hAnsi="Arial" w:cs="Arial"/>
          <w:sz w:val="18"/>
          <w:szCs w:val="18"/>
        </w:rPr>
      </w:pPr>
      <w:r>
        <w:rPr>
          <w:rFonts w:ascii="Arial" w:hAnsi="Arial" w:cs="Arial"/>
          <w:sz w:val="18"/>
          <w:szCs w:val="18"/>
        </w:rPr>
        <w:t>LR 1321</w:t>
      </w:r>
      <w:r>
        <w:rPr>
          <w:rFonts w:ascii="Arial" w:hAnsi="Arial" w:cs="Arial"/>
          <w:sz w:val="18"/>
          <w:szCs w:val="18"/>
        </w:rPr>
        <w:tab/>
        <w:t>Rep. Frey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Article 9-A of the Uniform Commercial Code</w:t>
      </w:r>
    </w:p>
    <w:p w:rsidR="00A25BEF" w:rsidRDefault="00A25BEF">
      <w:pPr>
        <w:spacing w:after="0"/>
        <w:sectPr w:rsidR="00A25BEF">
          <w:headerReference w:type="default" r:id="rId68"/>
          <w:pgSz w:w="12260" w:h="15860"/>
          <w:pgMar w:top="960" w:right="660" w:bottom="1180" w:left="660" w:header="774" w:footer="986" w:gutter="0"/>
          <w:cols w:space="720"/>
        </w:sectPr>
      </w:pPr>
    </w:p>
    <w:p w:rsidR="00A25BEF" w:rsidRDefault="00A25BEF">
      <w:pPr>
        <w:spacing w:before="4" w:after="0" w:line="360" w:lineRule="atLeast"/>
        <w:ind w:left="820" w:right="8769" w:hanging="360"/>
        <w:rPr>
          <w:rFonts w:ascii="Arial" w:hAnsi="Arial" w:cs="Arial"/>
          <w:sz w:val="18"/>
          <w:szCs w:val="18"/>
        </w:rPr>
      </w:pPr>
      <w:r>
        <w:rPr>
          <w:rFonts w:ascii="Arial" w:hAnsi="Arial" w:cs="Arial"/>
          <w:b/>
          <w:bCs/>
          <w:sz w:val="18"/>
          <w:szCs w:val="18"/>
        </w:rPr>
        <w:t>CONTRACTS PROTECTIONS</w:t>
      </w:r>
    </w:p>
    <w:p w:rsidR="00A25BEF" w:rsidRDefault="00A25BEF">
      <w:pPr>
        <w:spacing w:before="16" w:after="0" w:line="240" w:lineRule="exact"/>
        <w:rPr>
          <w:sz w:val="24"/>
          <w:szCs w:val="24"/>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1846</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Maine Consumers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COURTS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JUDICIAL DEPT</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1840</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the Independence and Integrity of the Judicial Branch</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JURORS</w:t>
      </w:r>
    </w:p>
    <w:p w:rsidR="00A25BEF" w:rsidRDefault="00A25BEF">
      <w:pPr>
        <w:spacing w:after="0" w:line="260" w:lineRule="exact"/>
        <w:rPr>
          <w:sz w:val="26"/>
          <w:szCs w:val="26"/>
        </w:rPr>
      </w:pPr>
    </w:p>
    <w:p w:rsidR="00A25BEF" w:rsidRDefault="00A25BEF">
      <w:pPr>
        <w:tabs>
          <w:tab w:val="left" w:pos="9140"/>
        </w:tabs>
        <w:spacing w:before="37" w:after="0" w:line="240" w:lineRule="auto"/>
        <w:ind w:left="820" w:right="-20"/>
        <w:rPr>
          <w:rFonts w:ascii="Arial" w:hAnsi="Arial" w:cs="Arial"/>
          <w:sz w:val="18"/>
          <w:szCs w:val="18"/>
        </w:rPr>
      </w:pPr>
      <w:r>
        <w:rPr>
          <w:rFonts w:ascii="Arial" w:hAnsi="Arial" w:cs="Arial"/>
          <w:sz w:val="18"/>
          <w:szCs w:val="18"/>
        </w:rPr>
        <w:t>LR 935</w:t>
      </w:r>
      <w:r>
        <w:rPr>
          <w:rFonts w:ascii="Arial" w:hAnsi="Arial" w:cs="Arial"/>
          <w:sz w:val="18"/>
          <w:szCs w:val="18"/>
        </w:rPr>
        <w:tab/>
        <w:t>Rep. Weaver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Persons at Least 70 Years of Age from Jury Duty at Their Discretion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SMALL CLAIMS</w:t>
      </w:r>
    </w:p>
    <w:p w:rsidR="00A25BEF" w:rsidRDefault="00A25BEF">
      <w:pPr>
        <w:spacing w:after="0" w:line="260" w:lineRule="exact"/>
        <w:rPr>
          <w:sz w:val="26"/>
          <w:szCs w:val="26"/>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1845</w:t>
      </w:r>
      <w:r>
        <w:rPr>
          <w:rFonts w:ascii="Arial" w:hAnsi="Arial" w:cs="Arial"/>
          <w:sz w:val="18"/>
          <w:szCs w:val="18"/>
        </w:rPr>
        <w:tab/>
        <w:t>Sen. Collins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Service of Small Claims Notices</w:t>
      </w:r>
    </w:p>
    <w:p w:rsidR="00A25BEF" w:rsidRDefault="00A25BEF">
      <w:pPr>
        <w:spacing w:before="10" w:after="0" w:line="200" w:lineRule="exact"/>
        <w:rPr>
          <w:sz w:val="20"/>
          <w:szCs w:val="20"/>
        </w:rPr>
      </w:pPr>
    </w:p>
    <w:p w:rsidR="00A25BEF" w:rsidRDefault="00A25BEF">
      <w:pPr>
        <w:spacing w:before="37" w:after="0" w:line="240" w:lineRule="auto"/>
        <w:ind w:left="427" w:right="8386"/>
        <w:jc w:val="center"/>
        <w:rPr>
          <w:rFonts w:ascii="Arial" w:hAnsi="Arial" w:cs="Arial"/>
          <w:sz w:val="18"/>
          <w:szCs w:val="18"/>
        </w:rPr>
      </w:pPr>
      <w:r>
        <w:rPr>
          <w:rFonts w:ascii="Arial" w:hAnsi="Arial" w:cs="Arial"/>
          <w:b/>
          <w:bCs/>
          <w:sz w:val="18"/>
          <w:szCs w:val="18"/>
        </w:rPr>
        <w:t>DOMESTIC RELATIONS</w:t>
      </w:r>
    </w:p>
    <w:p w:rsidR="00A25BEF" w:rsidRDefault="00A25BEF">
      <w:pPr>
        <w:spacing w:before="3" w:after="0" w:line="150" w:lineRule="exact"/>
        <w:rPr>
          <w:sz w:val="15"/>
          <w:szCs w:val="15"/>
        </w:rPr>
      </w:pPr>
    </w:p>
    <w:p w:rsidR="00A25BEF" w:rsidRDefault="00A25BEF">
      <w:pPr>
        <w:spacing w:after="0" w:line="203" w:lineRule="exact"/>
        <w:ind w:left="787" w:right="8587"/>
        <w:jc w:val="center"/>
        <w:rPr>
          <w:rFonts w:ascii="Arial" w:hAnsi="Arial" w:cs="Arial"/>
          <w:sz w:val="18"/>
          <w:szCs w:val="18"/>
        </w:rPr>
      </w:pPr>
      <w:r>
        <w:rPr>
          <w:rFonts w:ascii="Arial" w:hAnsi="Arial" w:cs="Arial"/>
          <w:b/>
          <w:bCs/>
          <w:position w:val="-1"/>
          <w:sz w:val="18"/>
          <w:szCs w:val="18"/>
        </w:rPr>
        <w:t>CHILD CUSTODY</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829</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Regarding the Factors Considered in Determining the Best Interest of a Child in a Court Award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Parental Rights and Responsibilities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CHILD SUPPORT</w:t>
      </w:r>
    </w:p>
    <w:p w:rsidR="00A25BEF" w:rsidRDefault="00A25BEF">
      <w:pPr>
        <w:spacing w:before="20" w:after="0" w:line="240" w:lineRule="exact"/>
        <w:rPr>
          <w:sz w:val="24"/>
          <w:szCs w:val="2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1122</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Child Support Collection Process</w:t>
      </w:r>
    </w:p>
    <w:p w:rsidR="00A25BEF" w:rsidRDefault="00A25BEF">
      <w:pPr>
        <w:spacing w:after="0" w:line="170" w:lineRule="exact"/>
        <w:rPr>
          <w:sz w:val="17"/>
          <w:szCs w:val="17"/>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1054</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40" w:lineRule="auto"/>
        <w:ind w:left="2260" w:right="9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Regarding the Annual Service Fee for Child Support Services Provided by the Department of Health and Human Services</w:t>
      </w:r>
    </w:p>
    <w:p w:rsidR="00A25BEF" w:rsidRDefault="00A25BEF">
      <w:pPr>
        <w:spacing w:before="3" w:after="0" w:line="140" w:lineRule="exact"/>
        <w:rPr>
          <w:sz w:val="14"/>
          <w:szCs w:val="1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710</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Eliminate the Child Support Collecting Fee Charged to a Person Who Has Never Received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Assistance under a State Program</w:t>
      </w:r>
    </w:p>
    <w:p w:rsidR="00A25BEF" w:rsidRDefault="00A25BEF">
      <w:pPr>
        <w:spacing w:before="7"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1607</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Gambling Offset To Enhance the Collection of Child Support</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1241</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Improve Child Support Payments</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60"/>
        </w:tabs>
        <w:spacing w:after="0" w:line="240" w:lineRule="auto"/>
        <w:ind w:left="820" w:right="-20"/>
        <w:rPr>
          <w:rFonts w:ascii="Arial" w:hAnsi="Arial" w:cs="Arial"/>
          <w:sz w:val="18"/>
          <w:szCs w:val="18"/>
        </w:rPr>
      </w:pPr>
      <w:r>
        <w:rPr>
          <w:rFonts w:ascii="Arial" w:hAnsi="Arial" w:cs="Arial"/>
          <w:sz w:val="18"/>
          <w:szCs w:val="18"/>
        </w:rPr>
        <w:t>LR 1146</w:t>
      </w:r>
      <w:r>
        <w:rPr>
          <w:rFonts w:ascii="Arial" w:hAnsi="Arial" w:cs="Arial"/>
          <w:sz w:val="18"/>
          <w:szCs w:val="18"/>
        </w:rPr>
        <w:tab/>
        <w:t>Rep. Powers of Naples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Extend the Statute of Limitations for Collection of Child Support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DIVORCE</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766</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Retain the Position of Parent Coordinator in the Judicial Branch</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FAMILY LAW ADVISORY COMMISSION</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1623</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Membership of the Family Law Advisory Commission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GRANDPARENTS</w:t>
      </w:r>
    </w:p>
    <w:p w:rsidR="00A25BEF" w:rsidRDefault="00A25BEF">
      <w:pPr>
        <w:spacing w:after="0" w:line="260" w:lineRule="exact"/>
        <w:rPr>
          <w:sz w:val="26"/>
          <w:szCs w:val="26"/>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594</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Rights of Grandparents under the Grandparents Visitation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MARRIAGE</w:t>
      </w:r>
    </w:p>
    <w:p w:rsidR="00A25BEF" w:rsidRDefault="00A25BEF">
      <w:pPr>
        <w:spacing w:after="0" w:line="260" w:lineRule="exact"/>
        <w:rPr>
          <w:sz w:val="26"/>
          <w:szCs w:val="26"/>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620</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Task Force To Clarify Outstanding Uncertainties in the Laws Governing Marriage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PARENTAL RIGHTS</w:t>
      </w:r>
    </w:p>
    <w:p w:rsidR="00A25BEF" w:rsidRDefault="00A25BEF">
      <w:pPr>
        <w:spacing w:after="0" w:line="260" w:lineRule="exact"/>
        <w:rPr>
          <w:sz w:val="26"/>
          <w:szCs w:val="26"/>
        </w:rPr>
      </w:pPr>
    </w:p>
    <w:p w:rsidR="00A25BEF" w:rsidRDefault="00A25BEF">
      <w:pPr>
        <w:tabs>
          <w:tab w:val="left" w:pos="8940"/>
        </w:tabs>
        <w:spacing w:before="37" w:after="0" w:line="203" w:lineRule="exact"/>
        <w:ind w:left="820" w:right="-20"/>
        <w:rPr>
          <w:rFonts w:ascii="Arial" w:hAnsi="Arial" w:cs="Arial"/>
          <w:sz w:val="18"/>
          <w:szCs w:val="18"/>
        </w:rPr>
      </w:pPr>
      <w:r>
        <w:rPr>
          <w:rFonts w:ascii="Arial" w:hAnsi="Arial" w:cs="Arial"/>
          <w:position w:val="-1"/>
          <w:sz w:val="18"/>
          <w:szCs w:val="18"/>
        </w:rPr>
        <w:t>LR 1826</w:t>
      </w:r>
      <w:r>
        <w:rPr>
          <w:rFonts w:ascii="Arial" w:hAnsi="Arial" w:cs="Arial"/>
          <w:position w:val="-1"/>
          <w:sz w:val="18"/>
          <w:szCs w:val="18"/>
        </w:rPr>
        <w:tab/>
        <w:t>Rep. Crockett of Bethel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Concerning Parental Rights in Child Abandonment Cases</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1910</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Amend Maine's Parentage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PATERNITY</w:t>
      </w:r>
    </w:p>
    <w:p w:rsidR="00A25BEF" w:rsidRDefault="00A25BEF">
      <w:pPr>
        <w:spacing w:after="0" w:line="260" w:lineRule="exact"/>
        <w:rPr>
          <w:sz w:val="26"/>
          <w:szCs w:val="26"/>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1454</w:t>
      </w:r>
      <w:r>
        <w:rPr>
          <w:rFonts w:ascii="Arial" w:hAnsi="Arial" w:cs="Arial"/>
          <w:sz w:val="18"/>
          <w:szCs w:val="18"/>
        </w:rPr>
        <w:tab/>
        <w:t>Sen. Youngblood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Adopt the Uniform Parentage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SPOUSAL SUPPORT</w:t>
      </w:r>
    </w:p>
    <w:p w:rsidR="00A25BEF" w:rsidRDefault="00A25BEF">
      <w:pPr>
        <w:spacing w:after="0" w:line="260" w:lineRule="exact"/>
        <w:rPr>
          <w:sz w:val="26"/>
          <w:szCs w:val="26"/>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141</w:t>
      </w:r>
      <w:r>
        <w:rPr>
          <w:rFonts w:ascii="Arial" w:hAnsi="Arial" w:cs="Arial"/>
          <w:sz w:val="18"/>
          <w:szCs w:val="18"/>
        </w:rPr>
        <w:tab/>
        <w:t>Rep. Johnson of Eddington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Award of Spousal Support in Divorce Actions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709</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State To Enforce Alimony Obligations in the Same Manner as Child Support</w:t>
      </w:r>
    </w:p>
    <w:p w:rsidR="00A25BEF" w:rsidRDefault="00A25BEF">
      <w:pPr>
        <w:spacing w:after="0" w:line="240" w:lineRule="auto"/>
        <w:ind w:left="2260" w:right="-20"/>
        <w:rPr>
          <w:rFonts w:ascii="Arial" w:hAnsi="Arial" w:cs="Arial"/>
          <w:sz w:val="18"/>
          <w:szCs w:val="18"/>
        </w:rPr>
      </w:pPr>
      <w:r>
        <w:rPr>
          <w:rFonts w:ascii="Arial" w:hAnsi="Arial" w:cs="Arial"/>
          <w:sz w:val="18"/>
          <w:szCs w:val="18"/>
        </w:rPr>
        <w:t>Obligations</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4" w:after="0" w:line="360" w:lineRule="atLeast"/>
        <w:ind w:left="820" w:right="7999" w:hanging="360"/>
        <w:rPr>
          <w:rFonts w:ascii="Arial" w:hAnsi="Arial" w:cs="Arial"/>
          <w:sz w:val="18"/>
          <w:szCs w:val="18"/>
        </w:rPr>
      </w:pPr>
      <w:r>
        <w:rPr>
          <w:rFonts w:ascii="Arial" w:hAnsi="Arial" w:cs="Arial"/>
          <w:b/>
          <w:bCs/>
          <w:sz w:val="18"/>
          <w:szCs w:val="18"/>
        </w:rPr>
        <w:t>FREEDOM OF ACCESS PUBLIC PROCEEDINGS</w:t>
      </w:r>
    </w:p>
    <w:p w:rsidR="00A25BEF" w:rsidRDefault="00A25BEF">
      <w:pPr>
        <w:spacing w:before="16"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1951</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Create a Task Force on Maine's Ethics and Transparency Laws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1849</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Transparency in Government</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1347</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Freedom of Access Act</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1225</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Bylaws and Minutes of Board Meetings of Publicly Funded Hospitals Subject to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Freedom of Access Act</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PUBLIC RECORDS</w:t>
      </w:r>
    </w:p>
    <w:p w:rsidR="00A25BEF" w:rsidRDefault="00A25BEF">
      <w:pPr>
        <w:spacing w:before="20" w:after="0" w:line="240" w:lineRule="exact"/>
        <w:rPr>
          <w:sz w:val="24"/>
          <w:szCs w:val="2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1467</w:t>
      </w:r>
      <w:r>
        <w:rPr>
          <w:rFonts w:ascii="Arial" w:hAnsi="Arial" w:cs="Arial"/>
          <w:sz w:val="18"/>
          <w:szCs w:val="18"/>
        </w:rPr>
        <w:tab/>
        <w:t>Rep. Kent of Woolwich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Birth Certificates Public Records</w:t>
      </w:r>
    </w:p>
    <w:p w:rsidR="00A25BEF" w:rsidRDefault="00A25BEF">
      <w:pPr>
        <w:spacing w:after="0" w:line="170" w:lineRule="exact"/>
        <w:rPr>
          <w:sz w:val="17"/>
          <w:szCs w:val="17"/>
        </w:rPr>
      </w:pPr>
    </w:p>
    <w:p w:rsidR="00A25BEF" w:rsidRDefault="00A25BEF">
      <w:pPr>
        <w:tabs>
          <w:tab w:val="left" w:pos="8820"/>
        </w:tabs>
        <w:spacing w:before="37" w:after="0" w:line="240" w:lineRule="auto"/>
        <w:ind w:left="787" w:right="47"/>
        <w:jc w:val="center"/>
        <w:rPr>
          <w:rFonts w:ascii="Arial" w:hAnsi="Arial" w:cs="Arial"/>
          <w:sz w:val="18"/>
          <w:szCs w:val="18"/>
        </w:rPr>
      </w:pPr>
      <w:r>
        <w:rPr>
          <w:rFonts w:ascii="Arial" w:hAnsi="Arial" w:cs="Arial"/>
          <w:sz w:val="18"/>
          <w:szCs w:val="18"/>
        </w:rPr>
        <w:t>LR 1373</w:t>
      </w:r>
      <w:r>
        <w:rPr>
          <w:rFonts w:ascii="Arial" w:hAnsi="Arial" w:cs="Arial"/>
          <w:sz w:val="18"/>
          <w:szCs w:val="18"/>
        </w:rPr>
        <w:tab/>
        <w:t>Rep. Rykerson of Kittery</w:t>
      </w:r>
    </w:p>
    <w:p w:rsidR="00A25BEF" w:rsidRDefault="00A25BEF">
      <w:pPr>
        <w:spacing w:before="3" w:after="0" w:line="200" w:lineRule="exact"/>
        <w:rPr>
          <w:sz w:val="20"/>
          <w:szCs w:val="20"/>
        </w:rPr>
      </w:pPr>
    </w:p>
    <w:p w:rsidR="00A25BEF" w:rsidRDefault="00A25BEF">
      <w:pPr>
        <w:spacing w:after="0" w:line="203" w:lineRule="exact"/>
        <w:ind w:left="1756" w:right="11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as a Public Record the Performance Evaluation of a Municipal Employee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RECORD CONFIDENTIALITY</w:t>
      </w:r>
    </w:p>
    <w:p w:rsidR="00A25BEF" w:rsidRDefault="00A25BEF">
      <w:pPr>
        <w:spacing w:before="20" w:after="0" w:line="240" w:lineRule="exact"/>
        <w:rPr>
          <w:sz w:val="24"/>
          <w:szCs w:val="24"/>
        </w:rPr>
      </w:pPr>
    </w:p>
    <w:p w:rsidR="00A25BEF" w:rsidRDefault="00A25BEF">
      <w:pPr>
        <w:tabs>
          <w:tab w:val="left" w:pos="8820"/>
        </w:tabs>
        <w:spacing w:before="37" w:after="0" w:line="203" w:lineRule="exact"/>
        <w:ind w:left="820" w:right="-20"/>
        <w:rPr>
          <w:rFonts w:ascii="Arial" w:hAnsi="Arial" w:cs="Arial"/>
          <w:sz w:val="18"/>
          <w:szCs w:val="18"/>
        </w:rPr>
      </w:pPr>
      <w:r>
        <w:rPr>
          <w:rFonts w:ascii="Arial" w:hAnsi="Arial" w:cs="Arial"/>
          <w:position w:val="-1"/>
          <w:sz w:val="18"/>
          <w:szCs w:val="18"/>
        </w:rPr>
        <w:t>LR 591</w:t>
      </w:r>
      <w:r>
        <w:rPr>
          <w:rFonts w:ascii="Arial" w:hAnsi="Arial" w:cs="Arial"/>
          <w:position w:val="-1"/>
          <w:sz w:val="18"/>
          <w:szCs w:val="18"/>
        </w:rPr>
        <w:tab/>
        <w:t>Rep. Nelson of Falmouth</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Public Records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787</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Employers and Educational Institutions from Requiring Access to Personal Internet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Accounts</w:t>
      </w:r>
    </w:p>
    <w:p w:rsidR="00A25BEF" w:rsidRDefault="00A25BEF">
      <w:pPr>
        <w:spacing w:before="7" w:after="0" w:line="140" w:lineRule="exact"/>
        <w:rPr>
          <w:sz w:val="14"/>
          <w:szCs w:val="1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20</w:t>
      </w:r>
      <w:r>
        <w:rPr>
          <w:rFonts w:ascii="Arial" w:hAnsi="Arial" w:cs="Arial"/>
          <w:sz w:val="18"/>
          <w:szCs w:val="18"/>
        </w:rPr>
        <w:tab/>
        <w:t>Rep. McClellan of Raymond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Social Media Privacy in School and the Workplace</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1237</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Sharing of Personal Information by State Agencies</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1011</w:t>
      </w:r>
      <w:r>
        <w:rPr>
          <w:rFonts w:ascii="Arial" w:hAnsi="Arial" w:cs="Arial"/>
          <w:sz w:val="18"/>
          <w:szCs w:val="18"/>
        </w:rPr>
        <w:tab/>
        <w:t>Rep. Cassidy of Lubec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Employee Social Media Privacy</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800</w:t>
      </w:r>
      <w:r>
        <w:rPr>
          <w:rFonts w:ascii="Arial" w:hAnsi="Arial" w:cs="Arial"/>
          <w:sz w:val="18"/>
          <w:szCs w:val="18"/>
        </w:rPr>
        <w:tab/>
        <w:t>Rep. Mason of Topsham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Employers and Educational Institutions from Requiring the Disclosure of or Access to</w:t>
      </w:r>
    </w:p>
    <w:p w:rsidR="00A25BEF" w:rsidRDefault="00A25BEF">
      <w:pPr>
        <w:spacing w:after="0" w:line="240" w:lineRule="auto"/>
        <w:ind w:left="2260" w:right="-20"/>
        <w:rPr>
          <w:rFonts w:ascii="Arial" w:hAnsi="Arial" w:cs="Arial"/>
          <w:sz w:val="18"/>
          <w:szCs w:val="18"/>
        </w:rPr>
      </w:pPr>
      <w:r>
        <w:rPr>
          <w:rFonts w:ascii="Arial" w:hAnsi="Arial" w:cs="Arial"/>
          <w:sz w:val="18"/>
          <w:szCs w:val="18"/>
        </w:rPr>
        <w:t>Certain Internet Information</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RIGHT TO KNOW LAWS</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1864</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Access to Public Information</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496</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All Government Documents To Be Posted on the Internet</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1297</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Freedom of Access Act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HUMAN RIGHTS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CONSTITUTIONAL RIGHTS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1312</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Blue Ribbon Commission on Law and the Public Good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DISCRIMINATION</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1733</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Working Mothers Who Breastfeed</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1803</w:t>
      </w:r>
      <w:r>
        <w:rPr>
          <w:rFonts w:ascii="Arial" w:hAnsi="Arial" w:cs="Arial"/>
          <w:sz w:val="18"/>
          <w:szCs w:val="18"/>
        </w:rPr>
        <w:tab/>
        <w:t>Sen. Burns of Washington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Religious Freedom</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1913</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Proper Accommodations for Pregnant Women in the Workplace</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1571</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Add Pregnancy as a Protected Condition under the Maine Human Rights Act</w:t>
      </w:r>
    </w:p>
    <w:p w:rsidR="00A25BEF" w:rsidRDefault="00A25BEF">
      <w:pPr>
        <w:spacing w:before="10" w:after="0" w:line="200" w:lineRule="exact"/>
        <w:rPr>
          <w:sz w:val="20"/>
          <w:szCs w:val="20"/>
        </w:rPr>
      </w:pPr>
    </w:p>
    <w:p w:rsidR="00A25BEF" w:rsidRDefault="00A25BEF">
      <w:pPr>
        <w:spacing w:before="37" w:after="0" w:line="240" w:lineRule="auto"/>
        <w:ind w:left="427" w:right="8836"/>
        <w:jc w:val="center"/>
        <w:rPr>
          <w:rFonts w:ascii="Arial" w:hAnsi="Arial" w:cs="Arial"/>
          <w:sz w:val="18"/>
          <w:szCs w:val="18"/>
        </w:rPr>
      </w:pPr>
      <w:r>
        <w:rPr>
          <w:rFonts w:ascii="Arial" w:hAnsi="Arial" w:cs="Arial"/>
          <w:b/>
          <w:bCs/>
          <w:sz w:val="18"/>
          <w:szCs w:val="18"/>
        </w:rPr>
        <w:t>LEGAL SERVICES</w:t>
      </w:r>
    </w:p>
    <w:p w:rsidR="00A25BEF" w:rsidRDefault="00A25BEF">
      <w:pPr>
        <w:spacing w:before="3" w:after="0" w:line="150" w:lineRule="exact"/>
        <w:rPr>
          <w:sz w:val="15"/>
          <w:szCs w:val="15"/>
        </w:rPr>
      </w:pPr>
    </w:p>
    <w:p w:rsidR="00A25BEF" w:rsidRDefault="00A25BEF">
      <w:pPr>
        <w:spacing w:after="0" w:line="203" w:lineRule="exact"/>
        <w:ind w:left="787" w:right="9186"/>
        <w:jc w:val="center"/>
        <w:rPr>
          <w:rFonts w:ascii="Arial" w:hAnsi="Arial" w:cs="Arial"/>
          <w:sz w:val="18"/>
          <w:szCs w:val="18"/>
        </w:rPr>
      </w:pPr>
      <w:r>
        <w:rPr>
          <w:rFonts w:ascii="Arial" w:hAnsi="Arial" w:cs="Arial"/>
          <w:b/>
          <w:bCs/>
          <w:position w:val="-1"/>
          <w:sz w:val="18"/>
          <w:szCs w:val="18"/>
        </w:rPr>
        <w:t>INDIGENT</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1342</w:t>
      </w:r>
      <w:r>
        <w:rPr>
          <w:rFonts w:ascii="Arial" w:hAnsi="Arial" w:cs="Arial"/>
          <w:sz w:val="18"/>
          <w:szCs w:val="18"/>
        </w:rPr>
        <w:tab/>
        <w:t>Rep. Priest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Appropriate Sufficient Funds for Indigent Legal Services</w:t>
      </w:r>
    </w:p>
    <w:p w:rsidR="00A25BEF" w:rsidRDefault="00A25BEF">
      <w:pPr>
        <w:spacing w:after="0" w:line="170" w:lineRule="exact"/>
        <w:rPr>
          <w:sz w:val="17"/>
          <w:szCs w:val="17"/>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1051</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Funding for Indigent Legal Aid Provided to Wabanaki Tribal Members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NATIVE AMERICANS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INDIAN TRIBAL-STATE COMMISSION</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1808</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Add the Aroostook Band of Micmacs to the Maine Indian Tribal-State Commission and Add</w:t>
      </w:r>
    </w:p>
    <w:p w:rsidR="00A25BEF" w:rsidRDefault="00A25BEF">
      <w:pPr>
        <w:spacing w:after="0" w:line="240" w:lineRule="auto"/>
        <w:ind w:left="2260" w:right="-20"/>
        <w:rPr>
          <w:rFonts w:ascii="Arial" w:hAnsi="Arial" w:cs="Arial"/>
          <w:sz w:val="18"/>
          <w:szCs w:val="18"/>
        </w:rPr>
      </w:pPr>
      <w:r>
        <w:rPr>
          <w:rFonts w:ascii="Arial" w:hAnsi="Arial" w:cs="Arial"/>
          <w:sz w:val="18"/>
          <w:szCs w:val="18"/>
        </w:rPr>
        <w:t>Corresponding Seats for the State</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PASSAMAQUODDY TRIBE</w:t>
      </w:r>
    </w:p>
    <w:p w:rsidR="00A25BEF" w:rsidRDefault="00A25BEF">
      <w:pPr>
        <w:spacing w:after="0" w:line="260" w:lineRule="exact"/>
        <w:rPr>
          <w:sz w:val="26"/>
          <w:szCs w:val="26"/>
        </w:rPr>
      </w:pPr>
    </w:p>
    <w:p w:rsidR="00A25BEF" w:rsidRDefault="00A25BEF">
      <w:pPr>
        <w:tabs>
          <w:tab w:val="left" w:pos="7520"/>
        </w:tabs>
        <w:spacing w:before="37" w:after="0" w:line="240" w:lineRule="auto"/>
        <w:ind w:left="820" w:right="-20"/>
        <w:rPr>
          <w:rFonts w:ascii="Arial" w:hAnsi="Arial" w:cs="Arial"/>
          <w:sz w:val="18"/>
          <w:szCs w:val="18"/>
        </w:rPr>
      </w:pPr>
      <w:r>
        <w:rPr>
          <w:rFonts w:ascii="Arial" w:hAnsi="Arial" w:cs="Arial"/>
          <w:sz w:val="18"/>
          <w:szCs w:val="18"/>
        </w:rPr>
        <w:t>LR 189</w:t>
      </w:r>
      <w:r>
        <w:rPr>
          <w:rFonts w:ascii="Arial" w:hAnsi="Arial" w:cs="Arial"/>
          <w:sz w:val="18"/>
          <w:szCs w:val="18"/>
        </w:rPr>
        <w:tab/>
        <w:t>Rep. Soctomah of Passamaquoddy Tribe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Place Land in Centerville in Trust for the Passamaquoddy Tribe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RELATIONS WITH STATE</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286</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Include a Representative of the Aroostook Band of Micmacs in the House of Representatives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572</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State Recognition for the Kineo Band of Maliseet Indians</w:t>
      </w:r>
    </w:p>
    <w:p w:rsidR="00A25BEF" w:rsidRDefault="00A25BEF">
      <w:pPr>
        <w:spacing w:after="0" w:line="170" w:lineRule="exact"/>
        <w:rPr>
          <w:sz w:val="17"/>
          <w:szCs w:val="17"/>
        </w:rPr>
      </w:pPr>
    </w:p>
    <w:p w:rsidR="00A25BEF" w:rsidRDefault="00A25BEF">
      <w:pPr>
        <w:tabs>
          <w:tab w:val="left" w:pos="8100"/>
        </w:tabs>
        <w:spacing w:before="37" w:after="0" w:line="240" w:lineRule="auto"/>
        <w:ind w:left="820" w:right="-20"/>
        <w:rPr>
          <w:rFonts w:ascii="Arial" w:hAnsi="Arial" w:cs="Arial"/>
          <w:sz w:val="18"/>
          <w:szCs w:val="18"/>
        </w:rPr>
      </w:pPr>
      <w:r>
        <w:rPr>
          <w:rFonts w:ascii="Arial" w:hAnsi="Arial" w:cs="Arial"/>
          <w:sz w:val="18"/>
          <w:szCs w:val="18"/>
        </w:rPr>
        <w:t>LR 1143</w:t>
      </w:r>
      <w:r>
        <w:rPr>
          <w:rFonts w:ascii="Arial" w:hAnsi="Arial" w:cs="Arial"/>
          <w:sz w:val="18"/>
          <w:szCs w:val="18"/>
        </w:rPr>
        <w:tab/>
        <w:t>Rep. Mitchell of Penobscot Nation</w:t>
      </w:r>
    </w:p>
    <w:p w:rsidR="00A25BEF" w:rsidRDefault="00A25BEF">
      <w:pPr>
        <w:spacing w:before="3" w:after="0" w:line="200" w:lineRule="exact"/>
        <w:rPr>
          <w:sz w:val="20"/>
          <w:szCs w:val="20"/>
        </w:rPr>
      </w:pPr>
    </w:p>
    <w:p w:rsidR="00A25BEF" w:rsidRDefault="00A25BEF">
      <w:pPr>
        <w:spacing w:after="0" w:line="240" w:lineRule="auto"/>
        <w:ind w:left="2260" w:right="9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Attorney General To Consult with Federally Recognized Indian Tribes before Issuing an Opinion on Federal Legislation Affecting the Maine Indian Claims Settlement Act</w:t>
      </w:r>
    </w:p>
    <w:p w:rsidR="00A25BEF" w:rsidRDefault="00A25BEF">
      <w:pPr>
        <w:spacing w:before="3" w:after="0" w:line="140" w:lineRule="exact"/>
        <w:rPr>
          <w:sz w:val="14"/>
          <w:szCs w:val="14"/>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1081</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Tribal Members a Choice of Judicial Venue</w:t>
      </w:r>
    </w:p>
    <w:p w:rsidR="00A25BEF" w:rsidRDefault="00A25BEF">
      <w:pPr>
        <w:spacing w:after="0" w:line="170" w:lineRule="exact"/>
        <w:rPr>
          <w:sz w:val="17"/>
          <w:szCs w:val="17"/>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1052</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Tribal Members To Have Access to Wood Fiber for Fuel, Shelter and Traditional Wood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Craft Production</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PROBATE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COURTS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498</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Judges of Probate To Be Appointed by the Chief Justice of the Supreme Judicial Court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GUARDIAN AD LITEM</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207</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an Office of Supervisory Oversight of Guardians Ad Litem</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1542</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Certification Standards for Guardians Ad Litem</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1008</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Guardian Ad Litem Laws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874</w:t>
      </w:r>
      <w:r>
        <w:rPr>
          <w:rFonts w:ascii="Arial" w:hAnsi="Arial" w:cs="Arial"/>
          <w:sz w:val="18"/>
          <w:szCs w:val="18"/>
        </w:rPr>
        <w:tab/>
        <w:t>Sen. Dutremble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Quality of Guardian ad Litem Services</w:t>
      </w:r>
    </w:p>
    <w:p w:rsidR="00A25BEF" w:rsidRDefault="00A25BEF">
      <w:pPr>
        <w:spacing w:after="0" w:line="170" w:lineRule="exact"/>
        <w:rPr>
          <w:sz w:val="17"/>
          <w:szCs w:val="17"/>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1980</w:t>
      </w:r>
      <w:r>
        <w:rPr>
          <w:rFonts w:ascii="Arial" w:hAnsi="Arial" w:cs="Arial"/>
          <w:sz w:val="18"/>
          <w:szCs w:val="18"/>
        </w:rPr>
        <w:tab/>
        <w:t>Rep. Villa of Harrison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Remove Guardian Ad Litem Immunity</w:t>
      </w:r>
    </w:p>
    <w:p w:rsidR="00A25BEF" w:rsidRDefault="00A25BEF">
      <w:pPr>
        <w:spacing w:after="0"/>
        <w:sectPr w:rsidR="00A25BEF">
          <w:headerReference w:type="default" r:id="rId69"/>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PROCEEDINGS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932</w:t>
      </w:r>
      <w:r>
        <w:rPr>
          <w:rFonts w:ascii="Arial" w:hAnsi="Arial" w:cs="Arial"/>
          <w:sz w:val="18"/>
          <w:szCs w:val="18"/>
        </w:rPr>
        <w:tab/>
        <w:t>Rep. Mastraccio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Streamline the Change of Name Process for Persons Getting Married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TRANSFERS ON DEATH</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1608</w:t>
      </w:r>
      <w:r>
        <w:rPr>
          <w:rFonts w:ascii="Arial" w:hAnsi="Arial" w:cs="Arial"/>
          <w:sz w:val="18"/>
          <w:szCs w:val="18"/>
        </w:rPr>
        <w:tab/>
        <w:t>Rep. Priest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Study the Issue of Inheritance and Digital Assets</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1912</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the Privacy of Digital Assets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REAL ESTATE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CONVEYANCES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1839</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Short Form Deeds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EMINENT DOMAIN</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1175</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Regulatory Fairness</w:t>
      </w:r>
    </w:p>
    <w:p w:rsidR="00A25BEF" w:rsidRDefault="00A25BEF">
      <w:pPr>
        <w:spacing w:after="0" w:line="170" w:lineRule="exact"/>
        <w:rPr>
          <w:sz w:val="17"/>
          <w:szCs w:val="17"/>
        </w:rPr>
      </w:pPr>
    </w:p>
    <w:p w:rsidR="00A25BEF" w:rsidRDefault="00A25BEF">
      <w:pPr>
        <w:tabs>
          <w:tab w:val="left" w:pos="8720"/>
        </w:tabs>
        <w:spacing w:before="37" w:after="0" w:line="203" w:lineRule="exact"/>
        <w:ind w:left="820" w:right="-20"/>
        <w:rPr>
          <w:rFonts w:ascii="Arial" w:hAnsi="Arial" w:cs="Arial"/>
          <w:sz w:val="18"/>
          <w:szCs w:val="18"/>
        </w:rPr>
      </w:pPr>
      <w:r>
        <w:rPr>
          <w:rFonts w:ascii="Arial" w:hAnsi="Arial" w:cs="Arial"/>
          <w:position w:val="-1"/>
          <w:sz w:val="18"/>
          <w:szCs w:val="18"/>
        </w:rPr>
        <w:t>LR 675</w:t>
      </w:r>
      <w:r>
        <w:rPr>
          <w:rFonts w:ascii="Arial" w:hAnsi="Arial" w:cs="Arial"/>
          <w:position w:val="-1"/>
          <w:sz w:val="18"/>
          <w:szCs w:val="18"/>
        </w:rPr>
        <w:tab/>
        <w:t>Sen. Thomas of Somerset</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Use of Eminent Domain in Certain Public-Private Partnerships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95</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Restrict the Use of Eminent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Domain</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PROPERTY RIGHTS</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712</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2260" w:right="25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the Placement of Cameras and Electronic Surveillance Equipment on Private Property without the Written Permission of the Landowner</w:t>
      </w:r>
    </w:p>
    <w:p w:rsidR="00A25BEF" w:rsidRDefault="00A25BEF">
      <w:pPr>
        <w:spacing w:before="3"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821</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Adverse Possession</w:t>
      </w:r>
    </w:p>
    <w:p w:rsidR="00A25BEF" w:rsidRDefault="00A25BEF">
      <w:pPr>
        <w:spacing w:after="0" w:line="170" w:lineRule="exact"/>
        <w:rPr>
          <w:sz w:val="17"/>
          <w:szCs w:val="17"/>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825</w:t>
      </w:r>
      <w:r>
        <w:rPr>
          <w:rFonts w:ascii="Arial" w:hAnsi="Arial" w:cs="Arial"/>
          <w:sz w:val="18"/>
          <w:szCs w:val="18"/>
        </w:rPr>
        <w:tab/>
        <w:t>Sen. Collins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the Rights of Private Property Owners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TITLE</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1972</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Relating to Title Insurers Issuing Closing or Settlement Protection</w:t>
      </w:r>
    </w:p>
    <w:p w:rsidR="00A25BEF" w:rsidRDefault="00A25BEF">
      <w:pPr>
        <w:spacing w:after="0"/>
        <w:sectPr w:rsidR="00A25BEF">
          <w:headerReference w:type="default" r:id="rId70"/>
          <w:pgSz w:w="12260" w:h="15860"/>
          <w:pgMar w:top="960" w:right="660" w:bottom="1180" w:left="660" w:header="774" w:footer="986" w:gutter="0"/>
          <w:cols w:space="720"/>
        </w:sectPr>
      </w:pPr>
    </w:p>
    <w:p w:rsidR="00A25BEF" w:rsidRDefault="00A25BEF">
      <w:pPr>
        <w:spacing w:before="4" w:after="0" w:line="360" w:lineRule="atLeast"/>
        <w:ind w:left="820" w:right="9179" w:hanging="360"/>
        <w:rPr>
          <w:rFonts w:ascii="Arial" w:hAnsi="Arial" w:cs="Arial"/>
          <w:sz w:val="18"/>
          <w:szCs w:val="18"/>
        </w:rPr>
      </w:pPr>
      <w:r>
        <w:rPr>
          <w:rFonts w:ascii="Arial" w:hAnsi="Arial" w:cs="Arial"/>
          <w:b/>
          <w:bCs/>
          <w:sz w:val="18"/>
          <w:szCs w:val="18"/>
        </w:rPr>
        <w:t>TORTS IMMUNITY</w:t>
      </w:r>
    </w:p>
    <w:p w:rsidR="00A25BEF" w:rsidRDefault="00A25BEF">
      <w:pPr>
        <w:spacing w:before="16" w:after="0" w:line="240" w:lineRule="exact"/>
        <w:rPr>
          <w:sz w:val="24"/>
          <w:szCs w:val="24"/>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1596</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Immunity for Prescribing and Dispensing Intranasal Naloxone Kits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LIABILITY</w:t>
      </w:r>
    </w:p>
    <w:p w:rsidR="00A25BEF" w:rsidRDefault="00A25BEF">
      <w:pPr>
        <w:spacing w:after="0" w:line="260" w:lineRule="exact"/>
        <w:rPr>
          <w:sz w:val="26"/>
          <w:szCs w:val="26"/>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1614</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Hold Harmless a Municipality That Employs People on General Assistance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MEDICAL MALPRACTICE</w:t>
      </w:r>
    </w:p>
    <w:p w:rsidR="00A25BEF" w:rsidRDefault="00A25BEF">
      <w:pPr>
        <w:spacing w:after="0" w:line="260" w:lineRule="exact"/>
        <w:rPr>
          <w:sz w:val="26"/>
          <w:szCs w:val="26"/>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1933</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Extend the Statute of Limitations on Civil Malpractice Suits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NEGLIGENCE</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1765</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Comparative Negligence</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LAB</w:t>
      </w:r>
    </w:p>
    <w:p w:rsidR="00A25BEF" w:rsidRDefault="00A25BEF">
      <w:pPr>
        <w:spacing w:after="0" w:line="360" w:lineRule="atLeast"/>
        <w:ind w:left="820" w:right="8199" w:hanging="360"/>
        <w:rPr>
          <w:rFonts w:ascii="Arial" w:hAnsi="Arial" w:cs="Arial"/>
          <w:sz w:val="18"/>
          <w:szCs w:val="18"/>
        </w:rPr>
      </w:pPr>
      <w:r>
        <w:rPr>
          <w:rFonts w:ascii="Arial" w:hAnsi="Arial" w:cs="Arial"/>
          <w:b/>
          <w:bCs/>
          <w:sz w:val="18"/>
          <w:szCs w:val="18"/>
        </w:rPr>
        <w:t>EMPLOYMENT SECURITY BENEFITS</w:t>
      </w:r>
    </w:p>
    <w:p w:rsidR="00A25BEF" w:rsidRDefault="00A25BEF">
      <w:pPr>
        <w:spacing w:before="16"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1589</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Earned Pay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1588</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Efficiency in the Unemployment Insurance System</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LCED</w:t>
      </w:r>
    </w:p>
    <w:p w:rsidR="00A25BEF" w:rsidRDefault="00A25BEF">
      <w:pPr>
        <w:spacing w:after="0" w:line="360" w:lineRule="atLeast"/>
        <w:ind w:left="820" w:right="8419" w:hanging="360"/>
        <w:rPr>
          <w:rFonts w:ascii="Arial" w:hAnsi="Arial" w:cs="Arial"/>
          <w:sz w:val="18"/>
          <w:szCs w:val="18"/>
        </w:rPr>
      </w:pPr>
      <w:r>
        <w:rPr>
          <w:rFonts w:ascii="Arial" w:hAnsi="Arial" w:cs="Arial"/>
          <w:b/>
          <w:bCs/>
          <w:sz w:val="18"/>
          <w:szCs w:val="18"/>
        </w:rPr>
        <w:t>BUSINESS PRACTICES FRANCHISES</w:t>
      </w:r>
    </w:p>
    <w:p w:rsidR="00A25BEF" w:rsidRDefault="00A25BEF">
      <w:pPr>
        <w:spacing w:before="16"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1817</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Motor Vehicle Dealer Franchise Laws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1591</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Enact the Maine Small Business Investment Protection Act</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1208</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Motor Fuel Distribution and Sales Act</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20"/>
        </w:tabs>
        <w:spacing w:after="0" w:line="240" w:lineRule="auto"/>
        <w:ind w:left="820" w:right="-20"/>
        <w:rPr>
          <w:rFonts w:ascii="Arial" w:hAnsi="Arial" w:cs="Arial"/>
          <w:sz w:val="18"/>
          <w:szCs w:val="18"/>
        </w:rPr>
      </w:pPr>
      <w:r>
        <w:rPr>
          <w:rFonts w:ascii="Arial" w:hAnsi="Arial" w:cs="Arial"/>
          <w:sz w:val="18"/>
          <w:szCs w:val="18"/>
        </w:rPr>
        <w:t>LR 784</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Modify Franchise Territories for Personal Sports Mobile Dealerships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GASOLINE STATIONS</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79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2260" w:right="16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That a Distributor, Blender or Retail Dealer of Motor Fuel May Not Be Required To Sell, Consign or Distribute Motor Fuel Containing Ten Percent or More Ethanol</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MARKETING</w:t>
      </w:r>
    </w:p>
    <w:p w:rsidR="00A25BEF" w:rsidRDefault="00A25BEF">
      <w:pPr>
        <w:spacing w:before="20" w:after="0" w:line="240" w:lineRule="exact"/>
        <w:rPr>
          <w:sz w:val="24"/>
          <w:szCs w:val="24"/>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246</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Advertising of Maine Shellfish</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PAWNBROKERS</w:t>
      </w:r>
    </w:p>
    <w:p w:rsidR="00A25BEF" w:rsidRDefault="00A25BEF">
      <w:pPr>
        <w:spacing w:before="20" w:after="0" w:line="240" w:lineRule="exact"/>
        <w:rPr>
          <w:sz w:val="24"/>
          <w:szCs w:val="24"/>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1260</w:t>
      </w:r>
      <w:r>
        <w:rPr>
          <w:rFonts w:ascii="Arial" w:hAnsi="Arial" w:cs="Arial"/>
          <w:sz w:val="18"/>
          <w:szCs w:val="18"/>
        </w:rPr>
        <w:tab/>
        <w:t>Rep. Fitzpatrick of Houlton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Sale of Secondhand Jewelry</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1137</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Laws and Rules Governing Pawn Shops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134</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Record Keeping for Pawn Transactions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240</w:t>
      </w:r>
      <w:r>
        <w:rPr>
          <w:rFonts w:ascii="Arial" w:hAnsi="Arial" w:cs="Arial"/>
          <w:sz w:val="18"/>
          <w:szCs w:val="18"/>
        </w:rPr>
        <w:tab/>
        <w:t>Rep. Fowle of Vassalboro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Pawn Transactions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REGULATIONS</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323</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40" w:lineRule="auto"/>
        <w:ind w:left="2260" w:right="28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Enforcement of Federal Laws Regulating Commerce in Violation of the Constitution of the United States</w:t>
      </w:r>
    </w:p>
    <w:p w:rsidR="00A25BEF" w:rsidRDefault="00A25BEF">
      <w:pPr>
        <w:spacing w:before="3" w:after="0" w:line="140" w:lineRule="exact"/>
        <w:rPr>
          <w:sz w:val="14"/>
          <w:szCs w:val="1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1206</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Collaborative Practice Agreements between an Authorized Practitioner and a Pharmacist</w:t>
      </w:r>
    </w:p>
    <w:p w:rsidR="00A25BEF" w:rsidRDefault="00A25BEF">
      <w:pPr>
        <w:spacing w:after="0" w:line="170" w:lineRule="exact"/>
        <w:rPr>
          <w:sz w:val="17"/>
          <w:szCs w:val="17"/>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1553</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Metal Dealers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1013</w:t>
      </w:r>
      <w:r>
        <w:rPr>
          <w:rFonts w:ascii="Arial" w:hAnsi="Arial" w:cs="Arial"/>
          <w:sz w:val="18"/>
          <w:szCs w:val="18"/>
        </w:rPr>
        <w:tab/>
        <w:t>Sen. Whittemore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Regulating Suppliers of Agricultural, Construction, Industrial and Forestry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Equipment</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157</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Notice of Risk to Personal Data Act To Further Protect Consumers</w:t>
      </w:r>
    </w:p>
    <w:p w:rsidR="00A25BEF" w:rsidRDefault="00A25BEF">
      <w:pPr>
        <w:spacing w:after="0"/>
        <w:sectPr w:rsidR="00A25BEF">
          <w:headerReference w:type="default" r:id="rId71"/>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00"/>
        </w:tabs>
        <w:spacing w:after="0" w:line="240" w:lineRule="auto"/>
        <w:ind w:left="820" w:right="-20"/>
        <w:rPr>
          <w:rFonts w:ascii="Arial" w:hAnsi="Arial" w:cs="Arial"/>
          <w:sz w:val="18"/>
          <w:szCs w:val="18"/>
        </w:rPr>
      </w:pPr>
      <w:r>
        <w:rPr>
          <w:rFonts w:ascii="Arial" w:hAnsi="Arial" w:cs="Arial"/>
          <w:sz w:val="18"/>
          <w:szCs w:val="18"/>
        </w:rPr>
        <w:t>LR 1495</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Concerning Metal Dealers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244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Dealers of Secondhand Precious Metals To Keep Records To Aid Law Enforcement</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999</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Cancellation of Subscription Services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SALES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1899</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Automated Calls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1626</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 Pertaining to Defective or Unreasonably Dangerous Goods</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1575</w:t>
      </w:r>
      <w:r>
        <w:rPr>
          <w:rFonts w:ascii="Arial" w:hAnsi="Arial" w:cs="Arial"/>
          <w:sz w:val="18"/>
          <w:szCs w:val="18"/>
        </w:rPr>
        <w:tab/>
        <w:t>Rep. Cassidy of Lubec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the Sale of High-caffeine and High-sugar Energy Drinks to Persons under 18 Years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Age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SUNDAY SALES</w:t>
      </w:r>
    </w:p>
    <w:p w:rsidR="00A25BEF" w:rsidRDefault="00A25BEF">
      <w:pPr>
        <w:spacing w:before="20" w:after="0" w:line="240" w:lineRule="exact"/>
        <w:rPr>
          <w:sz w:val="24"/>
          <w:szCs w:val="2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996</w:t>
      </w:r>
      <w:r>
        <w:rPr>
          <w:rFonts w:ascii="Arial" w:hAnsi="Arial" w:cs="Arial"/>
          <w:sz w:val="18"/>
          <w:szCs w:val="18"/>
        </w:rPr>
        <w:tab/>
        <w:t>Rep. Johnson of Eddington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Additional Opportunities for Family-owned Businesses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WARRANTIES</w:t>
      </w:r>
    </w:p>
    <w:p w:rsidR="00A25BEF" w:rsidRDefault="00A25BEF">
      <w:pPr>
        <w:spacing w:before="20" w:after="0" w:line="240" w:lineRule="exact"/>
        <w:rPr>
          <w:sz w:val="24"/>
          <w:szCs w:val="24"/>
        </w:rPr>
      </w:pPr>
    </w:p>
    <w:p w:rsidR="00A25BEF" w:rsidRDefault="00A25BEF">
      <w:pPr>
        <w:tabs>
          <w:tab w:val="left" w:pos="8900"/>
        </w:tabs>
        <w:spacing w:before="37" w:after="0" w:line="240" w:lineRule="auto"/>
        <w:ind w:left="787" w:right="47"/>
        <w:jc w:val="center"/>
        <w:rPr>
          <w:rFonts w:ascii="Arial" w:hAnsi="Arial" w:cs="Arial"/>
          <w:sz w:val="18"/>
          <w:szCs w:val="18"/>
        </w:rPr>
      </w:pPr>
      <w:r>
        <w:rPr>
          <w:rFonts w:ascii="Arial" w:hAnsi="Arial" w:cs="Arial"/>
          <w:sz w:val="18"/>
          <w:szCs w:val="18"/>
        </w:rPr>
        <w:t>LR 1927</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56" w:right="108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on Extended Warranties To Make Terms of Coverage Transparent</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COMPENSATION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MINIMUM WAGE</w:t>
      </w:r>
    </w:p>
    <w:p w:rsidR="00A25BEF" w:rsidRDefault="00A25BEF">
      <w:pPr>
        <w:spacing w:before="20" w:after="0" w:line="240" w:lineRule="exact"/>
        <w:rPr>
          <w:sz w:val="24"/>
          <w:szCs w:val="24"/>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288</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Minimum Wage</w:t>
      </w:r>
    </w:p>
    <w:p w:rsidR="00A25BEF" w:rsidRDefault="00A25BEF">
      <w:pPr>
        <w:spacing w:after="0" w:line="170" w:lineRule="exact"/>
        <w:rPr>
          <w:sz w:val="17"/>
          <w:szCs w:val="17"/>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917</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Annual Cost-of-living Adjustments to the Minimum Wage</w:t>
      </w:r>
    </w:p>
    <w:p w:rsidR="00A25BEF" w:rsidRDefault="00A25BEF">
      <w:pPr>
        <w:spacing w:after="0" w:line="170" w:lineRule="exact"/>
        <w:rPr>
          <w:sz w:val="17"/>
          <w:szCs w:val="17"/>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60</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Adjust Maine's Minimum Wage Annually Based on Cost-of-living Changes</w:t>
      </w:r>
    </w:p>
    <w:p w:rsidR="00A25BEF" w:rsidRDefault="00A25BEF">
      <w:pPr>
        <w:spacing w:after="0" w:line="170" w:lineRule="exact"/>
        <w:rPr>
          <w:sz w:val="17"/>
          <w:szCs w:val="17"/>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990</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Increased Wages for Wabanaki Tribal Members</w:t>
      </w:r>
    </w:p>
    <w:p w:rsidR="00A25BEF" w:rsidRDefault="00A25BEF">
      <w:pPr>
        <w:spacing w:after="0"/>
        <w:sectPr w:rsidR="00A25BEF">
          <w:headerReference w:type="default" r:id="rId72"/>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WAGES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23</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Enforce Wage Laws by Preventing Misclassification of Employees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411</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Nonprofit Corporations To Disclose the Salaries of Their Employees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1734</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Flexibility to the State Prevailing Wage and Benefit Rates</w:t>
      </w:r>
    </w:p>
    <w:p w:rsidR="00A25BEF" w:rsidRDefault="00A25BEF">
      <w:pPr>
        <w:spacing w:after="0" w:line="170" w:lineRule="exact"/>
        <w:rPr>
          <w:sz w:val="17"/>
          <w:szCs w:val="17"/>
        </w:rPr>
      </w:pPr>
    </w:p>
    <w:p w:rsidR="00A25BEF" w:rsidRDefault="00A25BEF">
      <w:pPr>
        <w:tabs>
          <w:tab w:val="left" w:pos="9020"/>
        </w:tabs>
        <w:spacing w:before="37" w:after="0" w:line="240" w:lineRule="auto"/>
        <w:ind w:left="787" w:right="47"/>
        <w:jc w:val="center"/>
        <w:rPr>
          <w:rFonts w:ascii="Arial" w:hAnsi="Arial" w:cs="Arial"/>
          <w:sz w:val="18"/>
          <w:szCs w:val="18"/>
        </w:rPr>
      </w:pPr>
      <w:r>
        <w:rPr>
          <w:rFonts w:ascii="Arial" w:hAnsi="Arial" w:cs="Arial"/>
          <w:sz w:val="18"/>
          <w:szCs w:val="18"/>
        </w:rPr>
        <w:t>LR 1728</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56" w:right="90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Prevailing Wages To Be Paid on All Public Works Projects with State Funding</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1470</w:t>
      </w:r>
      <w:r>
        <w:rPr>
          <w:rFonts w:ascii="Arial" w:hAnsi="Arial" w:cs="Arial"/>
          <w:sz w:val="18"/>
          <w:szCs w:val="18"/>
        </w:rPr>
        <w:tab/>
        <w:t>Rep. McGowan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Report Certain Information on Responding to Growing Financial Inequality</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ECONOMIC DEVELOPMENT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BUSINESS ASSISTANCE</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25</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Transparency and Accountability in Economic Development Subsidies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1311</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Guarantee Property Rights and Encourage Small Business by Prohibiting Restrictions on a</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Homeowner's Ability To Operate a Business in a Residential Area</w:t>
      </w:r>
    </w:p>
    <w:p w:rsidR="00A25BEF" w:rsidRDefault="00A25BEF">
      <w:pPr>
        <w:spacing w:before="7" w:after="0" w:line="140" w:lineRule="exact"/>
        <w:rPr>
          <w:sz w:val="14"/>
          <w:szCs w:val="14"/>
        </w:rPr>
      </w:pPr>
    </w:p>
    <w:p w:rsidR="00A25BEF" w:rsidRDefault="00A25BEF">
      <w:pPr>
        <w:tabs>
          <w:tab w:val="left" w:pos="8640"/>
        </w:tabs>
        <w:spacing w:before="37" w:after="0" w:line="203" w:lineRule="exact"/>
        <w:ind w:left="820" w:right="-20"/>
        <w:rPr>
          <w:rFonts w:ascii="Arial" w:hAnsi="Arial" w:cs="Arial"/>
          <w:sz w:val="18"/>
          <w:szCs w:val="18"/>
        </w:rPr>
      </w:pPr>
      <w:r>
        <w:rPr>
          <w:rFonts w:ascii="Arial" w:hAnsi="Arial" w:cs="Arial"/>
          <w:position w:val="-1"/>
          <w:sz w:val="18"/>
          <w:szCs w:val="18"/>
        </w:rPr>
        <w:t>LR 1299</w:t>
      </w:r>
      <w:r>
        <w:rPr>
          <w:rFonts w:ascii="Arial" w:hAnsi="Arial" w:cs="Arial"/>
          <w:position w:val="-1"/>
          <w:sz w:val="18"/>
          <w:szCs w:val="18"/>
        </w:rPr>
        <w:tab/>
        <w:t>Rep. Johnson of Greenville</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Enable Municipalities To Establish Business Development Loans Using Property Tax Revenue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1466</w:t>
      </w:r>
      <w:r>
        <w:rPr>
          <w:rFonts w:ascii="Arial" w:hAnsi="Arial" w:cs="Arial"/>
          <w:sz w:val="18"/>
          <w:szCs w:val="18"/>
        </w:rPr>
        <w:tab/>
        <w:t>Rep. Kent of Woolwich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Small Businesses in the State</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820</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Entrepreneurial Investment in Maine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75</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Keep Jobs in Maine</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211</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the Maine Downtown Center</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869</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40" w:lineRule="auto"/>
        <w:ind w:left="2260" w:right="29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Help Small Business and Promote Tourism by Exempting the Installation of Viewing Platforms from the Wildlife Habitat Laws</w:t>
      </w:r>
    </w:p>
    <w:p w:rsidR="00A25BEF" w:rsidRDefault="00A25BEF">
      <w:pPr>
        <w:spacing w:after="0"/>
        <w:sectPr w:rsidR="00A25BEF">
          <w:headerReference w:type="default" r:id="rId73"/>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INTERNATIONAL TRADE</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1580</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Administration of the Citizen Trade Policy Commission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JOB OPPORTUNITY ZONES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28</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Pine Tree Development Zones To Require Payment of a Livable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Wage</w:t>
      </w:r>
    </w:p>
    <w:p w:rsidR="00A25BEF" w:rsidRDefault="00A25BEF">
      <w:pPr>
        <w:spacing w:before="7" w:after="0" w:line="140" w:lineRule="exact"/>
        <w:rPr>
          <w:sz w:val="14"/>
          <w:szCs w:val="14"/>
        </w:rPr>
      </w:pPr>
    </w:p>
    <w:p w:rsidR="00A25BEF" w:rsidRDefault="00A25BEF">
      <w:pPr>
        <w:tabs>
          <w:tab w:val="left" w:pos="8580"/>
        </w:tabs>
        <w:spacing w:before="37" w:after="0" w:line="240" w:lineRule="auto"/>
        <w:ind w:left="787" w:right="47"/>
        <w:jc w:val="center"/>
        <w:rPr>
          <w:rFonts w:ascii="Arial" w:hAnsi="Arial" w:cs="Arial"/>
          <w:sz w:val="18"/>
          <w:szCs w:val="18"/>
        </w:rPr>
      </w:pPr>
      <w:r>
        <w:rPr>
          <w:rFonts w:ascii="Arial" w:hAnsi="Arial" w:cs="Arial"/>
          <w:sz w:val="18"/>
          <w:szCs w:val="18"/>
        </w:rPr>
        <w:t>LR 1336</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03" w:lineRule="exact"/>
        <w:ind w:left="1756" w:right="93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and Enhance Economic Development in the Lower Penobscot River Basin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LORING DEVELOPMENT AUTHORITY</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819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Extend Funding for the Loring Job Increment Financing Fund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706</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Economic Development and Job Growth</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1929</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Incentives for Smart Growth Principles in Economic Development</w:t>
      </w:r>
    </w:p>
    <w:p w:rsidR="00A25BEF" w:rsidRDefault="00A25BEF">
      <w:pPr>
        <w:spacing w:after="0" w:line="170" w:lineRule="exact"/>
        <w:rPr>
          <w:sz w:val="17"/>
          <w:szCs w:val="17"/>
        </w:rPr>
      </w:pPr>
    </w:p>
    <w:p w:rsidR="00A25BEF" w:rsidRDefault="00A25BEF">
      <w:pPr>
        <w:tabs>
          <w:tab w:val="left" w:pos="8340"/>
        </w:tabs>
        <w:spacing w:before="37" w:after="0" w:line="203" w:lineRule="exact"/>
        <w:ind w:left="820" w:right="-20"/>
        <w:rPr>
          <w:rFonts w:ascii="Arial" w:hAnsi="Arial" w:cs="Arial"/>
          <w:sz w:val="18"/>
          <w:szCs w:val="18"/>
        </w:rPr>
      </w:pPr>
      <w:r>
        <w:rPr>
          <w:rFonts w:ascii="Arial" w:hAnsi="Arial" w:cs="Arial"/>
          <w:position w:val="-1"/>
          <w:sz w:val="18"/>
          <w:szCs w:val="18"/>
        </w:rPr>
        <w:t>LR 1606</w:t>
      </w:r>
      <w:r>
        <w:rPr>
          <w:rFonts w:ascii="Arial" w:hAnsi="Arial" w:cs="Arial"/>
          <w:position w:val="-1"/>
          <w:sz w:val="18"/>
          <w:szCs w:val="18"/>
        </w:rPr>
        <w:tab/>
        <w:t>Sen. Woodbury of Cumberland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Implement the Recommendations of the Maine Economic Growth Council Regarding Prosperity</w:t>
      </w:r>
    </w:p>
    <w:p w:rsidR="00A25BEF" w:rsidRDefault="00A25BEF">
      <w:pPr>
        <w:spacing w:after="0" w:line="170" w:lineRule="exact"/>
        <w:rPr>
          <w:sz w:val="17"/>
          <w:szCs w:val="17"/>
        </w:rPr>
      </w:pPr>
    </w:p>
    <w:p w:rsidR="00A25BEF" w:rsidRDefault="00A25BEF">
      <w:pPr>
        <w:tabs>
          <w:tab w:val="left" w:pos="8580"/>
        </w:tabs>
        <w:spacing w:before="37" w:after="0" w:line="240" w:lineRule="auto"/>
        <w:ind w:left="787" w:right="47"/>
        <w:jc w:val="center"/>
        <w:rPr>
          <w:rFonts w:ascii="Arial" w:hAnsi="Arial" w:cs="Arial"/>
          <w:sz w:val="18"/>
          <w:szCs w:val="18"/>
        </w:rPr>
      </w:pPr>
      <w:r>
        <w:rPr>
          <w:rFonts w:ascii="Arial" w:hAnsi="Arial" w:cs="Arial"/>
          <w:sz w:val="18"/>
          <w:szCs w:val="18"/>
        </w:rPr>
        <w:t>LR 51</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03" w:lineRule="exact"/>
        <w:ind w:left="1756" w:right="92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and Encourage Economic Development of the Lower Penobscot River Basin</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36</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Require the Office of Tourism To Market Maine as the Most Peaceful State and the State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Having the Lowest Tax on New Industrial Investment in the United States</w:t>
      </w:r>
    </w:p>
    <w:p w:rsidR="00A25BEF" w:rsidRDefault="00A25BEF">
      <w:pPr>
        <w:spacing w:before="7" w:after="0" w:line="140" w:lineRule="exact"/>
        <w:rPr>
          <w:sz w:val="14"/>
          <w:szCs w:val="1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1002</w:t>
      </w:r>
      <w:r>
        <w:rPr>
          <w:rFonts w:ascii="Arial" w:hAnsi="Arial" w:cs="Arial"/>
          <w:sz w:val="18"/>
          <w:szCs w:val="18"/>
        </w:rPr>
        <w:tab/>
        <w:t>Sen. Sherman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Task Force To Study Economic Development in Rural Areas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1203</w:t>
      </w:r>
      <w:r>
        <w:rPr>
          <w:rFonts w:ascii="Arial" w:hAnsi="Arial" w:cs="Arial"/>
          <w:sz w:val="18"/>
          <w:szCs w:val="18"/>
        </w:rPr>
        <w:tab/>
        <w:t>Rep. Stanley of Medway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Economic Development and Opportunity in Rural Areas of the State</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903</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Geospatial Data Acquisition Fund</w:t>
      </w:r>
    </w:p>
    <w:p w:rsidR="00A25BEF" w:rsidRDefault="00A25BEF">
      <w:pPr>
        <w:spacing w:after="0"/>
        <w:sectPr w:rsidR="00A25BEF">
          <w:headerReference w:type="default" r:id="rId74"/>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660"/>
        </w:tabs>
        <w:spacing w:after="0" w:line="240" w:lineRule="auto"/>
        <w:ind w:left="820" w:right="-20"/>
        <w:rPr>
          <w:rFonts w:ascii="Arial" w:hAnsi="Arial" w:cs="Arial"/>
          <w:sz w:val="18"/>
          <w:szCs w:val="18"/>
        </w:rPr>
      </w:pPr>
      <w:r>
        <w:rPr>
          <w:rFonts w:ascii="Arial" w:hAnsi="Arial" w:cs="Arial"/>
          <w:sz w:val="18"/>
          <w:szCs w:val="18"/>
        </w:rPr>
        <w:t>LR 119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Establish the Regional Economic Development Task Force for Aroostook County and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Create a Plan for Economic Development</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ECONOMIC DEVELOPMENT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787" w:right="47"/>
        <w:jc w:val="center"/>
        <w:rPr>
          <w:rFonts w:ascii="Arial" w:hAnsi="Arial" w:cs="Arial"/>
          <w:sz w:val="18"/>
          <w:szCs w:val="18"/>
        </w:rPr>
      </w:pPr>
      <w:r>
        <w:rPr>
          <w:rFonts w:ascii="Arial" w:hAnsi="Arial" w:cs="Arial"/>
          <w:sz w:val="18"/>
          <w:szCs w:val="18"/>
        </w:rPr>
        <w:t>LR 135</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56" w:right="104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 Concerning the Membership of the Maine Economic Growth Council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before="20"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939</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Department of Commerce</w:t>
      </w:r>
    </w:p>
    <w:p w:rsidR="00A25BEF" w:rsidRDefault="00A25BEF">
      <w:pPr>
        <w:spacing w:before="10" w:after="0" w:line="200" w:lineRule="exact"/>
        <w:rPr>
          <w:sz w:val="20"/>
          <w:szCs w:val="20"/>
        </w:rPr>
      </w:pPr>
    </w:p>
    <w:p w:rsidR="00A25BEF" w:rsidRDefault="00A25BEF">
      <w:pPr>
        <w:spacing w:before="37" w:after="0" w:line="203" w:lineRule="exact"/>
        <w:ind w:left="460" w:right="-20"/>
        <w:rPr>
          <w:rFonts w:ascii="Arial" w:hAnsi="Arial" w:cs="Arial"/>
          <w:sz w:val="18"/>
          <w:szCs w:val="18"/>
        </w:rPr>
      </w:pPr>
      <w:r>
        <w:rPr>
          <w:rFonts w:ascii="Arial" w:hAnsi="Arial" w:cs="Arial"/>
          <w:b/>
          <w:bCs/>
          <w:position w:val="-1"/>
          <w:sz w:val="18"/>
          <w:szCs w:val="18"/>
        </w:rPr>
        <w:t>EMPLOYEE BENEFITS</w:t>
      </w: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EMPLOYER PROVIDER</w:t>
      </w:r>
    </w:p>
    <w:p w:rsidR="00A25BEF" w:rsidRDefault="00A25BEF">
      <w:pPr>
        <w:spacing w:before="20" w:after="0" w:line="240" w:lineRule="exact"/>
        <w:rPr>
          <w:sz w:val="24"/>
          <w:szCs w:val="2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1164</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Reform Employer-provided Benefits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LEAVE POLICIES</w:t>
      </w:r>
    </w:p>
    <w:p w:rsidR="00A25BEF" w:rsidRDefault="00A25BEF">
      <w:pPr>
        <w:spacing w:before="20"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1292</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Employment Leave for Victims of Violence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EMPLOYMENT PRACTICES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HARASSMENT</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1906</w:t>
      </w:r>
      <w:r>
        <w:rPr>
          <w:rFonts w:ascii="Arial" w:hAnsi="Arial" w:cs="Arial"/>
          <w:sz w:val="18"/>
          <w:szCs w:val="18"/>
        </w:rPr>
        <w:tab/>
        <w:t>Rep. Gideon of Freeport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Address Workplace Bullying, Mobbing and Harassment without Regard to Protected Class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Status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HIRING</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18</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Fair Chance for Employment Act</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1888</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Integrated, Community-based Employment for Persons with Disabilities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1289</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Requirements for the Reporting of New Hires</w:t>
      </w:r>
    </w:p>
    <w:p w:rsidR="00A25BEF" w:rsidRDefault="00A25BEF">
      <w:pPr>
        <w:spacing w:after="0" w:line="170" w:lineRule="exact"/>
        <w:rPr>
          <w:sz w:val="17"/>
          <w:szCs w:val="17"/>
        </w:rPr>
      </w:pPr>
    </w:p>
    <w:p w:rsidR="00A25BEF" w:rsidRDefault="00A25BEF">
      <w:pPr>
        <w:tabs>
          <w:tab w:val="left" w:pos="8640"/>
        </w:tabs>
        <w:spacing w:before="37" w:after="0" w:line="240" w:lineRule="auto"/>
        <w:ind w:left="784" w:right="45"/>
        <w:jc w:val="center"/>
        <w:rPr>
          <w:rFonts w:ascii="Arial" w:hAnsi="Arial" w:cs="Arial"/>
          <w:sz w:val="18"/>
          <w:szCs w:val="18"/>
        </w:rPr>
      </w:pPr>
      <w:r>
        <w:rPr>
          <w:rFonts w:ascii="Arial" w:hAnsi="Arial" w:cs="Arial"/>
          <w:sz w:val="18"/>
          <w:szCs w:val="18"/>
        </w:rPr>
        <w:t>LR 1874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56" w:right="1143"/>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Foster Cooperation with the Federal Government Regarding the H2 Labor Program</w:t>
      </w:r>
    </w:p>
    <w:p w:rsidR="00A25BEF" w:rsidRDefault="00A25BEF">
      <w:pPr>
        <w:spacing w:after="0"/>
        <w:jc w:val="center"/>
        <w:sectPr w:rsidR="00A25BEF">
          <w:headerReference w:type="default" r:id="rId75"/>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20"/>
        </w:tabs>
        <w:spacing w:after="0" w:line="240" w:lineRule="auto"/>
        <w:ind w:left="820" w:right="-20"/>
        <w:rPr>
          <w:rFonts w:ascii="Arial" w:hAnsi="Arial" w:cs="Arial"/>
          <w:sz w:val="18"/>
          <w:szCs w:val="18"/>
        </w:rPr>
      </w:pPr>
      <w:r>
        <w:rPr>
          <w:rFonts w:ascii="Arial" w:hAnsi="Arial" w:cs="Arial"/>
          <w:sz w:val="18"/>
          <w:szCs w:val="18"/>
        </w:rPr>
        <w:t>LR 1755</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the Privacy of Job Applicants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MINORS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1505</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Minor in the Police Explorer Program To Assist with Traffic Control at Certain Events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EMPLOYMENT SECURITY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BENEFITS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1429</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Equity for Seasonal Public School Employees Concerning Unemployment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DISQUALIFICATION</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1480</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Revise Maine's Unemployment Compensation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857</w:t>
      </w:r>
      <w:r>
        <w:rPr>
          <w:rFonts w:ascii="Arial" w:hAnsi="Arial" w:cs="Arial"/>
          <w:sz w:val="18"/>
          <w:szCs w:val="18"/>
        </w:rPr>
        <w:tab/>
        <w:t>Sen. Thibodeau of Waldo</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Fairness in the Laws Governing Unemployment Compensation Relating to Small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Business</w:t>
      </w:r>
    </w:p>
    <w:p w:rsidR="00A25BEF" w:rsidRDefault="00A25BEF">
      <w:pPr>
        <w:spacing w:before="7" w:after="0" w:line="140" w:lineRule="exact"/>
        <w:rPr>
          <w:sz w:val="14"/>
          <w:szCs w:val="14"/>
        </w:rPr>
      </w:pPr>
    </w:p>
    <w:p w:rsidR="00A25BEF" w:rsidRDefault="00A25BEF">
      <w:pPr>
        <w:tabs>
          <w:tab w:val="left" w:pos="9080"/>
        </w:tabs>
        <w:spacing w:before="37" w:after="0" w:line="203" w:lineRule="exact"/>
        <w:ind w:left="820" w:right="-20"/>
        <w:rPr>
          <w:rFonts w:ascii="Arial" w:hAnsi="Arial" w:cs="Arial"/>
          <w:sz w:val="18"/>
          <w:szCs w:val="18"/>
        </w:rPr>
      </w:pPr>
      <w:r>
        <w:rPr>
          <w:rFonts w:ascii="Arial" w:hAnsi="Arial" w:cs="Arial"/>
          <w:position w:val="-1"/>
          <w:sz w:val="18"/>
          <w:szCs w:val="18"/>
        </w:rPr>
        <w:t>LR 870</w:t>
      </w:r>
      <w:r>
        <w:rPr>
          <w:rFonts w:ascii="Arial" w:hAnsi="Arial" w:cs="Arial"/>
          <w:position w:val="-1"/>
          <w:sz w:val="18"/>
          <w:szCs w:val="18"/>
        </w:rPr>
        <w:tab/>
        <w:t>Rep. Parry of Arundel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the Unemployed To Find Work</w:t>
      </w:r>
    </w:p>
    <w:p w:rsidR="00A25BEF" w:rsidRDefault="00A25BEF">
      <w:pPr>
        <w:spacing w:before="10" w:after="0" w:line="200" w:lineRule="exact"/>
        <w:rPr>
          <w:sz w:val="20"/>
          <w:szCs w:val="20"/>
        </w:rPr>
      </w:pPr>
    </w:p>
    <w:p w:rsidR="00A25BEF" w:rsidRDefault="00A25BEF">
      <w:pPr>
        <w:spacing w:before="37" w:after="0" w:line="240" w:lineRule="auto"/>
        <w:ind w:left="427" w:right="8527"/>
        <w:jc w:val="center"/>
        <w:rPr>
          <w:rFonts w:ascii="Arial" w:hAnsi="Arial" w:cs="Arial"/>
          <w:sz w:val="18"/>
          <w:szCs w:val="18"/>
        </w:rPr>
      </w:pPr>
      <w:r>
        <w:rPr>
          <w:rFonts w:ascii="Arial" w:hAnsi="Arial" w:cs="Arial"/>
          <w:b/>
          <w:bCs/>
          <w:sz w:val="18"/>
          <w:szCs w:val="18"/>
        </w:rPr>
        <w:t>FINANCE AUTHORITY</w:t>
      </w:r>
    </w:p>
    <w:p w:rsidR="00A25BEF" w:rsidRDefault="00A25BEF">
      <w:pPr>
        <w:spacing w:before="3" w:after="0" w:line="150" w:lineRule="exact"/>
        <w:rPr>
          <w:sz w:val="15"/>
          <w:szCs w:val="15"/>
        </w:rPr>
      </w:pPr>
    </w:p>
    <w:p w:rsidR="00A25BEF" w:rsidRDefault="00A25BEF">
      <w:pPr>
        <w:spacing w:after="0" w:line="203" w:lineRule="exact"/>
        <w:ind w:left="787" w:right="9006"/>
        <w:jc w:val="center"/>
        <w:rPr>
          <w:rFonts w:ascii="Arial" w:hAnsi="Arial" w:cs="Arial"/>
          <w:sz w:val="18"/>
          <w:szCs w:val="18"/>
        </w:rPr>
      </w:pPr>
      <w:r>
        <w:rPr>
          <w:rFonts w:ascii="Arial" w:hAnsi="Arial" w:cs="Arial"/>
          <w:b/>
          <w:bCs/>
          <w:position w:val="-1"/>
          <w:sz w:val="18"/>
          <w:szCs w:val="18"/>
        </w:rPr>
        <w:t>PROGRAMS</w:t>
      </w:r>
    </w:p>
    <w:p w:rsidR="00A25BEF" w:rsidRDefault="00A25BEF">
      <w:pPr>
        <w:spacing w:before="20"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1674</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Broaden the Health Professions Loan Program as It Affects Physicians Practicing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Neurophysiology</w:t>
      </w:r>
    </w:p>
    <w:p w:rsidR="00A25BEF" w:rsidRDefault="00A25BEF">
      <w:pPr>
        <w:spacing w:before="7" w:after="0" w:line="140" w:lineRule="exact"/>
        <w:rPr>
          <w:sz w:val="14"/>
          <w:szCs w:val="14"/>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1904</w:t>
      </w:r>
      <w:r>
        <w:rPr>
          <w:rFonts w:ascii="Arial" w:hAnsi="Arial" w:cs="Arial"/>
          <w:sz w:val="18"/>
          <w:szCs w:val="18"/>
        </w:rPr>
        <w:tab/>
        <w:t>Rep. Nelson of Falmouth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the Social Work Education Loan Repayment Program</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1768</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Maine Financial Education Portal</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946</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Promote the Attainment of Higher Education Degrees</w:t>
      </w:r>
    </w:p>
    <w:p w:rsidR="00A25BEF" w:rsidRDefault="00A25BEF">
      <w:pPr>
        <w:spacing w:after="0"/>
        <w:sectPr w:rsidR="00A25BEF">
          <w:headerReference w:type="default" r:id="rId76"/>
          <w:pgSz w:w="12260" w:h="15860"/>
          <w:pgMar w:top="960" w:right="640" w:bottom="1180" w:left="660" w:header="774" w:footer="986" w:gutter="0"/>
          <w:cols w:space="720"/>
        </w:sectPr>
      </w:pPr>
    </w:p>
    <w:p w:rsidR="00A25BEF" w:rsidRDefault="00A25BEF">
      <w:pPr>
        <w:spacing w:before="4" w:after="0" w:line="360" w:lineRule="atLeast"/>
        <w:ind w:left="820" w:right="8809" w:hanging="360"/>
        <w:rPr>
          <w:rFonts w:ascii="Arial" w:hAnsi="Arial" w:cs="Arial"/>
          <w:sz w:val="18"/>
          <w:szCs w:val="18"/>
        </w:rPr>
      </w:pPr>
      <w:r>
        <w:rPr>
          <w:rFonts w:ascii="Arial" w:hAnsi="Arial" w:cs="Arial"/>
          <w:b/>
          <w:bCs/>
          <w:sz w:val="18"/>
          <w:szCs w:val="18"/>
        </w:rPr>
        <w:t>HOUSING AFFORDABLE</w:t>
      </w:r>
    </w:p>
    <w:p w:rsidR="00A25BEF" w:rsidRDefault="00A25BEF">
      <w:pPr>
        <w:spacing w:before="16" w:after="0" w:line="240" w:lineRule="exact"/>
        <w:rPr>
          <w:sz w:val="24"/>
          <w:szCs w:val="2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417</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Livable, Affordable Neighborhoods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341</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Home Ownership Program for Certain  Members of the Military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CONDOMINIUMS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1831</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Simplify the Foreclosure Process on Abandoned Time-share Condominiums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CONSTRUCTION STANDARDS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317</w:t>
      </w:r>
      <w:r>
        <w:rPr>
          <w:rFonts w:ascii="Arial" w:hAnsi="Arial" w:cs="Arial"/>
          <w:sz w:val="18"/>
          <w:szCs w:val="18"/>
        </w:rPr>
        <w:tab/>
        <w:t>Rep. Plante of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Task Force To Review Section 8 Housing Standards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ENERGY ASSISTANCE</w:t>
      </w:r>
    </w:p>
    <w:p w:rsidR="00A25BEF" w:rsidRDefault="00A25BEF">
      <w:pPr>
        <w:spacing w:after="0" w:line="260" w:lineRule="exact"/>
        <w:rPr>
          <w:sz w:val="26"/>
          <w:szCs w:val="26"/>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1358</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an Energy Audit for a House That Is Being Sold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HOUSING AUTHORITIES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STATE HOUSING AUTHORITY</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150</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Medical Marijuana Patients with Respect to Housing</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INDUSTRIES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CONSTRUCTION</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1514</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Maine's Contractor Indemnification Laws</w:t>
      </w:r>
    </w:p>
    <w:p w:rsidR="00A25BEF" w:rsidRDefault="00A25BEF">
      <w:pPr>
        <w:spacing w:after="0" w:line="170" w:lineRule="exact"/>
        <w:rPr>
          <w:sz w:val="17"/>
          <w:szCs w:val="17"/>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1593</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Uniformity to the Maine Uniform Building and Energy Code</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1724</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References Contained in the Maine Uniform Building and Energy Code</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1123</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Product Stewardship Program for Architectural Paint</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60"/>
        </w:tabs>
        <w:spacing w:after="0" w:line="240" w:lineRule="auto"/>
        <w:ind w:left="820" w:right="-20"/>
        <w:rPr>
          <w:rFonts w:ascii="Arial" w:hAnsi="Arial" w:cs="Arial"/>
          <w:sz w:val="18"/>
          <w:szCs w:val="18"/>
        </w:rPr>
      </w:pPr>
      <w:r>
        <w:rPr>
          <w:rFonts w:ascii="Arial" w:hAnsi="Arial" w:cs="Arial"/>
          <w:sz w:val="18"/>
          <w:szCs w:val="18"/>
        </w:rPr>
        <w:t>LR 899</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Modify the Mandatory Enforcement of the Maine Uniform Building and Energy Code for a</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Municipality without a Building Code History</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HOTELS AND MOTELS</w:t>
      </w:r>
    </w:p>
    <w:p w:rsidR="00A25BEF" w:rsidRDefault="00A25BEF">
      <w:pPr>
        <w:spacing w:before="20"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1862</w:t>
      </w:r>
      <w:r>
        <w:rPr>
          <w:rFonts w:ascii="Arial" w:hAnsi="Arial" w:cs="Arial"/>
          <w:sz w:val="18"/>
          <w:szCs w:val="18"/>
        </w:rPr>
        <w:tab/>
        <w:t>Rep. Verow of Brewer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Definition of "Innkeeper"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MOTOR VEHICLES</w:t>
      </w:r>
    </w:p>
    <w:p w:rsidR="00A25BEF" w:rsidRDefault="00A25BEF">
      <w:pPr>
        <w:spacing w:before="20" w:after="0" w:line="240" w:lineRule="exact"/>
        <w:rPr>
          <w:sz w:val="24"/>
          <w:szCs w:val="24"/>
        </w:rPr>
      </w:pPr>
    </w:p>
    <w:p w:rsidR="00A25BEF" w:rsidRDefault="00A25BEF">
      <w:pPr>
        <w:tabs>
          <w:tab w:val="left" w:pos="8960"/>
        </w:tabs>
        <w:spacing w:before="37" w:after="0" w:line="240" w:lineRule="auto"/>
        <w:ind w:left="787" w:right="47"/>
        <w:jc w:val="center"/>
        <w:rPr>
          <w:rFonts w:ascii="Arial" w:hAnsi="Arial" w:cs="Arial"/>
          <w:sz w:val="18"/>
          <w:szCs w:val="18"/>
        </w:rPr>
      </w:pPr>
      <w:r>
        <w:rPr>
          <w:rFonts w:ascii="Arial" w:hAnsi="Arial" w:cs="Arial"/>
          <w:sz w:val="18"/>
          <w:szCs w:val="18"/>
        </w:rPr>
        <w:t>LR 1216</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40" w:lineRule="auto"/>
        <w:ind w:left="1754" w:right="87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Vehicle Owners and Repair Facilities Access to Vehicle Diagnostic and Repair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Information</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NATIVE AMERICAN CRAFTS</w:t>
      </w:r>
    </w:p>
    <w:p w:rsidR="00A25BEF" w:rsidRDefault="00A25BEF">
      <w:pPr>
        <w:spacing w:after="0" w:line="260" w:lineRule="exact"/>
        <w:rPr>
          <w:sz w:val="26"/>
          <w:szCs w:val="26"/>
        </w:rPr>
      </w:pPr>
    </w:p>
    <w:p w:rsidR="00A25BEF" w:rsidRDefault="00A25BEF">
      <w:pPr>
        <w:tabs>
          <w:tab w:val="left" w:pos="7480"/>
        </w:tabs>
        <w:spacing w:before="37" w:after="0" w:line="240" w:lineRule="auto"/>
        <w:ind w:left="786" w:right="47"/>
        <w:jc w:val="center"/>
        <w:rPr>
          <w:rFonts w:ascii="Arial" w:hAnsi="Arial" w:cs="Arial"/>
          <w:sz w:val="18"/>
          <w:szCs w:val="18"/>
        </w:rPr>
      </w:pPr>
      <w:r>
        <w:rPr>
          <w:rFonts w:ascii="Arial" w:hAnsi="Arial" w:cs="Arial"/>
          <w:sz w:val="18"/>
          <w:szCs w:val="18"/>
        </w:rPr>
        <w:t>LR 188</w:t>
      </w:r>
      <w:r>
        <w:rPr>
          <w:rFonts w:ascii="Arial" w:hAnsi="Arial" w:cs="Arial"/>
          <w:sz w:val="18"/>
          <w:szCs w:val="18"/>
        </w:rPr>
        <w:tab/>
        <w:t>Rep. Soctomah of Passamaquoddy Tribe</w:t>
      </w:r>
    </w:p>
    <w:p w:rsidR="00A25BEF" w:rsidRDefault="00A25BEF">
      <w:pPr>
        <w:spacing w:before="3" w:after="0" w:line="200" w:lineRule="exact"/>
        <w:rPr>
          <w:sz w:val="20"/>
          <w:szCs w:val="20"/>
        </w:rPr>
      </w:pPr>
    </w:p>
    <w:p w:rsidR="00A25BEF" w:rsidRDefault="00A25BEF">
      <w:pPr>
        <w:spacing w:after="0" w:line="203" w:lineRule="exact"/>
        <w:ind w:left="1756" w:right="8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Authenticity of Items Reported To Have Been Crafted by Native Americans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RETAIL STORES</w:t>
      </w:r>
    </w:p>
    <w:p w:rsidR="00A25BEF" w:rsidRDefault="00A25BEF">
      <w:pPr>
        <w:spacing w:after="0" w:line="260" w:lineRule="exact"/>
        <w:rPr>
          <w:sz w:val="26"/>
          <w:szCs w:val="26"/>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1456</w:t>
      </w:r>
      <w:r>
        <w:rPr>
          <w:rFonts w:ascii="Arial" w:hAnsi="Arial" w:cs="Arial"/>
          <w:sz w:val="18"/>
          <w:szCs w:val="18"/>
        </w:rPr>
        <w:tab/>
        <w:t>Rep. Gillway of Searsport</w:t>
      </w:r>
    </w:p>
    <w:p w:rsidR="00A25BEF" w:rsidRDefault="00A25BEF">
      <w:pPr>
        <w:spacing w:before="3" w:after="0" w:line="200" w:lineRule="exact"/>
        <w:rPr>
          <w:sz w:val="20"/>
          <w:szCs w:val="20"/>
        </w:rPr>
      </w:pPr>
    </w:p>
    <w:p w:rsidR="00A25BEF" w:rsidRDefault="00A25BEF">
      <w:pPr>
        <w:spacing w:after="0" w:line="240" w:lineRule="auto"/>
        <w:ind w:left="2260" w:right="5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Businesses with More than 5,000 Square Feet of Interior Customer Selling Space To Open on Easter Day, Thanksgiving Day and Christmas</w:t>
      </w:r>
    </w:p>
    <w:p w:rsidR="00A25BEF" w:rsidRDefault="00A25BEF">
      <w:pPr>
        <w:spacing w:before="3"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1525</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Person with Crohn's Disease Access to Rest Room Facilities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JOB TRAINING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APPRENTICESHIP</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1057</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Expand Apprenticeship Programs and Scholarship Programs with Funding from Identification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Ineffective Economic Development Tax Incentives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PROGRAMS</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912</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the Permanent Commission on the Status of Women</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1092</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Maine's Workforce and Economic Future</w:t>
      </w:r>
    </w:p>
    <w:p w:rsidR="00A25BEF" w:rsidRDefault="00A25BEF">
      <w:pPr>
        <w:spacing w:after="0" w:line="170" w:lineRule="exact"/>
        <w:rPr>
          <w:sz w:val="17"/>
          <w:szCs w:val="17"/>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1940</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Encourage and Enhance Economic Development in the Lower Penobscot Basin by Creating</w:t>
      </w:r>
    </w:p>
    <w:p w:rsidR="00A25BEF" w:rsidRDefault="00A25BEF">
      <w:pPr>
        <w:spacing w:after="0" w:line="240" w:lineRule="auto"/>
        <w:ind w:left="2260" w:right="-20"/>
        <w:rPr>
          <w:rFonts w:ascii="Arial" w:hAnsi="Arial" w:cs="Arial"/>
          <w:sz w:val="18"/>
          <w:szCs w:val="18"/>
        </w:rPr>
      </w:pPr>
      <w:r>
        <w:rPr>
          <w:rFonts w:ascii="Arial" w:hAnsi="Arial" w:cs="Arial"/>
          <w:sz w:val="18"/>
          <w:szCs w:val="18"/>
        </w:rPr>
        <w:t>Industry-specific Bridge Educational Programming</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280"/>
        </w:tabs>
        <w:spacing w:after="0" w:line="240" w:lineRule="auto"/>
        <w:ind w:left="787" w:right="67"/>
        <w:jc w:val="center"/>
        <w:rPr>
          <w:rFonts w:ascii="Arial" w:hAnsi="Arial" w:cs="Arial"/>
          <w:sz w:val="18"/>
          <w:szCs w:val="18"/>
        </w:rPr>
      </w:pPr>
      <w:r>
        <w:rPr>
          <w:rFonts w:ascii="Arial" w:hAnsi="Arial" w:cs="Arial"/>
          <w:sz w:val="18"/>
          <w:szCs w:val="18"/>
        </w:rPr>
        <w:t>LR 40</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56" w:right="113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Funding to Career and Technical Education Centers To Assist Job Seekers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1327</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40" w:lineRule="auto"/>
        <w:ind w:left="2260" w:right="55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Promote Workforce Development and Training in the Heating, Ventilation, Air Conditioning, Efficiency and Energy Conservation Trades</w:t>
      </w:r>
    </w:p>
    <w:p w:rsidR="00A25BEF" w:rsidRDefault="00A25BEF">
      <w:pPr>
        <w:spacing w:before="3"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LABOR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before="20" w:after="0" w:line="240" w:lineRule="exact"/>
        <w:rPr>
          <w:sz w:val="24"/>
          <w:szCs w:val="24"/>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312</w:t>
      </w:r>
      <w:r>
        <w:rPr>
          <w:rFonts w:ascii="Arial" w:hAnsi="Arial" w:cs="Arial"/>
          <w:sz w:val="18"/>
          <w:szCs w:val="18"/>
        </w:rPr>
        <w:tab/>
        <w:t>Rep. Campbell of Newfield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Have the Labor History Mural Returned to the Department of Labor</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LABOR RELATIONS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COLLECTIVE BARGAINING</w:t>
      </w:r>
    </w:p>
    <w:p w:rsidR="00A25BEF" w:rsidRDefault="00A25BEF">
      <w:pPr>
        <w:spacing w:before="20"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1187</w:t>
      </w:r>
      <w:r>
        <w:rPr>
          <w:rFonts w:ascii="Arial" w:hAnsi="Arial" w:cs="Arial"/>
          <w:sz w:val="18"/>
          <w:szCs w:val="18"/>
        </w:rPr>
        <w:tab/>
        <w:t>Rep. Gilbert of Jay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Preserve the Dynamic Status Quo Pending Expiration of Collective Bargaining Agreements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LABOR ORGANIZATIONS</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1367</w:t>
      </w:r>
      <w:r>
        <w:rPr>
          <w:rFonts w:ascii="Arial" w:hAnsi="Arial" w:cs="Arial"/>
          <w:sz w:val="18"/>
          <w:szCs w:val="18"/>
        </w:rPr>
        <w:tab/>
        <w:t>Rep. Lockman of Amherst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Paycheck Protection for Government Employees by Prohibiting Mandatory Withdrawal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Union Dues</w:t>
      </w:r>
    </w:p>
    <w:p w:rsidR="00A25BEF" w:rsidRDefault="00A25BEF">
      <w:pPr>
        <w:spacing w:before="7" w:after="0" w:line="140" w:lineRule="exact"/>
        <w:rPr>
          <w:sz w:val="14"/>
          <w:szCs w:val="14"/>
        </w:rPr>
      </w:pPr>
    </w:p>
    <w:p w:rsidR="00A25BEF" w:rsidRDefault="00A25BEF">
      <w:pPr>
        <w:tabs>
          <w:tab w:val="left" w:pos="8720"/>
        </w:tabs>
        <w:spacing w:before="37" w:after="0" w:line="203" w:lineRule="exact"/>
        <w:ind w:left="820" w:right="-20"/>
        <w:rPr>
          <w:rFonts w:ascii="Arial" w:hAnsi="Arial" w:cs="Arial"/>
          <w:sz w:val="18"/>
          <w:szCs w:val="18"/>
        </w:rPr>
      </w:pPr>
      <w:r>
        <w:rPr>
          <w:rFonts w:ascii="Arial" w:hAnsi="Arial" w:cs="Arial"/>
          <w:position w:val="-1"/>
          <w:sz w:val="18"/>
          <w:szCs w:val="18"/>
        </w:rPr>
        <w:t>LR 1384</w:t>
      </w:r>
      <w:r>
        <w:rPr>
          <w:rFonts w:ascii="Arial" w:hAnsi="Arial" w:cs="Arial"/>
          <w:position w:val="-1"/>
          <w:sz w:val="18"/>
          <w:szCs w:val="18"/>
        </w:rPr>
        <w:tab/>
        <w:t>Rep. Lockman of Amherst</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Labor Union Security Agreements That Require Payment of Agency Fees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PANEL OF MEDIATORS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1898</w:t>
      </w:r>
      <w:r>
        <w:rPr>
          <w:rFonts w:ascii="Arial" w:hAnsi="Arial" w:cs="Arial"/>
          <w:sz w:val="18"/>
          <w:szCs w:val="18"/>
        </w:rPr>
        <w:tab/>
        <w:t>Rep. Gideon of Freeport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Pay Cap for the Panel of Mediators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LICENSING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BUILDING CONTRACTORS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1535</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License Home Building and Improvement Contractors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COUNSELORS</w:t>
      </w:r>
    </w:p>
    <w:p w:rsidR="00A25BEF" w:rsidRDefault="00A25BEF">
      <w:pPr>
        <w:spacing w:after="0" w:line="260" w:lineRule="exact"/>
        <w:rPr>
          <w:sz w:val="26"/>
          <w:szCs w:val="26"/>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252</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Requirements for Licensed Clinical Professional Counselors</w:t>
      </w:r>
    </w:p>
    <w:p w:rsidR="00A25BEF" w:rsidRDefault="00A25BEF">
      <w:pPr>
        <w:spacing w:after="0"/>
        <w:sectPr w:rsidR="00A25BEF">
          <w:headerReference w:type="default" r:id="rId77"/>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DENTAL PERSONNEL</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1420</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Efficiencies in Dental Offices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129</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Separate Regulatory Board for Dental Hygienists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130</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Midlevel Dental Practitioner Status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982</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to Dental Care through the Establishment of the Maine Board of Oral Health</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1072</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Board of Dental Examiners To Amend Its Rules To Improve Access to Oral Health</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Care in Maine</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777</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Remove the Statement of Oral Condition as a Requirement for  Denturists Making Partial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Dentures</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315</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Composition of the Board of Dental Examiners</w:t>
      </w:r>
    </w:p>
    <w:p w:rsidR="00A25BEF" w:rsidRDefault="00A25BEF">
      <w:pPr>
        <w:spacing w:after="0" w:line="170" w:lineRule="exact"/>
        <w:rPr>
          <w:sz w:val="17"/>
          <w:szCs w:val="17"/>
        </w:rPr>
      </w:pPr>
    </w:p>
    <w:p w:rsidR="00A25BEF" w:rsidRDefault="00A25BEF">
      <w:pPr>
        <w:tabs>
          <w:tab w:val="left" w:pos="8940"/>
        </w:tabs>
        <w:spacing w:before="37" w:after="0" w:line="203" w:lineRule="exact"/>
        <w:ind w:left="820" w:right="-20"/>
        <w:rPr>
          <w:rFonts w:ascii="Arial" w:hAnsi="Arial" w:cs="Arial"/>
          <w:sz w:val="18"/>
          <w:szCs w:val="18"/>
        </w:rPr>
      </w:pPr>
      <w:r>
        <w:rPr>
          <w:rFonts w:ascii="Arial" w:hAnsi="Arial" w:cs="Arial"/>
          <w:position w:val="-1"/>
          <w:sz w:val="18"/>
          <w:szCs w:val="18"/>
        </w:rPr>
        <w:t>LR 1023</w:t>
      </w:r>
      <w:r>
        <w:rPr>
          <w:rFonts w:ascii="Arial" w:hAnsi="Arial" w:cs="Arial"/>
          <w:position w:val="-1"/>
          <w:sz w:val="18"/>
          <w:szCs w:val="18"/>
        </w:rPr>
        <w:tab/>
        <w:t>Rep. Lajoie of Lewiston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Equalize the Fire Investigation and Prevention Tax Paid by Insurers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DRIVER EDUCATION TEACHERS</w:t>
      </w:r>
    </w:p>
    <w:p w:rsidR="00A25BEF" w:rsidRDefault="00A25BEF">
      <w:pPr>
        <w:spacing w:after="0" w:line="260" w:lineRule="exact"/>
        <w:rPr>
          <w:sz w:val="26"/>
          <w:szCs w:val="26"/>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585</w:t>
      </w:r>
      <w:r>
        <w:rPr>
          <w:rFonts w:ascii="Arial" w:hAnsi="Arial" w:cs="Arial"/>
          <w:sz w:val="18"/>
          <w:szCs w:val="18"/>
        </w:rPr>
        <w:tab/>
        <w:t>Rep. Gifford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Modify the Qualifications for a Person To Be Able To Teach Driver's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ELEVATORS</w:t>
      </w:r>
    </w:p>
    <w:p w:rsidR="00A25BEF" w:rsidRDefault="00A25BEF">
      <w:pPr>
        <w:spacing w:after="0" w:line="260" w:lineRule="exact"/>
        <w:rPr>
          <w:sz w:val="26"/>
          <w:szCs w:val="26"/>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303</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Elevators To Be Accessible for Ambulance Stretchers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HEAVY EQUIPMENT OPERATORS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1485</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Industry Safety through a Certification Process for Operating Certain Heavy Equipment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MECHANICAL TRADES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1732</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Professional and Financial Regulation To Conduct a Sunrise Review</w:t>
      </w:r>
    </w:p>
    <w:p w:rsidR="00A25BEF" w:rsidRDefault="00A25BEF">
      <w:pPr>
        <w:spacing w:after="0" w:line="240" w:lineRule="auto"/>
        <w:ind w:left="2260" w:right="-20"/>
        <w:rPr>
          <w:rFonts w:ascii="Arial" w:hAnsi="Arial" w:cs="Arial"/>
          <w:sz w:val="18"/>
          <w:szCs w:val="18"/>
        </w:rPr>
      </w:pPr>
      <w:r>
        <w:rPr>
          <w:rFonts w:ascii="Arial" w:hAnsi="Arial" w:cs="Arial"/>
          <w:sz w:val="18"/>
          <w:szCs w:val="18"/>
        </w:rPr>
        <w:t>Regarding the Proposal To License Certain Mechanical Trades</w:t>
      </w:r>
    </w:p>
    <w:p w:rsidR="00A25BEF" w:rsidRDefault="00A25BEF">
      <w:pPr>
        <w:spacing w:after="0"/>
        <w:sectPr w:rsidR="00A25BEF">
          <w:headerReference w:type="default" r:id="rId78"/>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MEDICAL PRACTITIONERS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1341</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Medical Radiation Health and Safety Laws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1602</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Establishing the Health Care Professional Transparency Act of 2013</w:t>
      </w:r>
    </w:p>
    <w:p w:rsidR="00A25BEF" w:rsidRDefault="00A25BEF">
      <w:pPr>
        <w:spacing w:after="0" w:line="170" w:lineRule="exact"/>
        <w:rPr>
          <w:sz w:val="17"/>
          <w:szCs w:val="17"/>
        </w:rPr>
      </w:pPr>
    </w:p>
    <w:p w:rsidR="00A25BEF" w:rsidRDefault="00A25BEF">
      <w:pPr>
        <w:tabs>
          <w:tab w:val="left" w:pos="8560"/>
        </w:tabs>
        <w:spacing w:before="37" w:after="0" w:line="240" w:lineRule="auto"/>
        <w:ind w:left="787" w:right="47"/>
        <w:jc w:val="center"/>
        <w:rPr>
          <w:rFonts w:ascii="Arial" w:hAnsi="Arial" w:cs="Arial"/>
          <w:sz w:val="18"/>
          <w:szCs w:val="18"/>
        </w:rPr>
      </w:pPr>
      <w:r>
        <w:rPr>
          <w:rFonts w:ascii="Arial" w:hAnsi="Arial" w:cs="Arial"/>
          <w:sz w:val="18"/>
          <w:szCs w:val="18"/>
        </w:rPr>
        <w:t>LR 649</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56" w:right="111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Scope of Practice for Cardiovascular Technologists</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995</w:t>
      </w:r>
      <w:r>
        <w:rPr>
          <w:rFonts w:ascii="Arial" w:hAnsi="Arial" w:cs="Arial"/>
          <w:sz w:val="18"/>
          <w:szCs w:val="18"/>
        </w:rPr>
        <w:tab/>
        <w:t>Rep. Kinney of Limington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Accept National Accreditation Standards for Nuclear Medicine Technicians</w:t>
      </w:r>
    </w:p>
    <w:p w:rsidR="00A25BEF" w:rsidRDefault="00A25BEF">
      <w:pPr>
        <w:spacing w:after="0" w:line="170" w:lineRule="exact"/>
        <w:rPr>
          <w:sz w:val="17"/>
          <w:szCs w:val="17"/>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1401</w:t>
      </w:r>
      <w:r>
        <w:rPr>
          <w:rFonts w:ascii="Arial" w:hAnsi="Arial" w:cs="Arial"/>
          <w:sz w:val="18"/>
          <w:szCs w:val="18"/>
        </w:rPr>
        <w:tab/>
        <w:t>Rep. Pringle of  Windham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Health Care Practitioner Licensing, Disciplinary and Reporting Laws Regarding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Alcohol and Drug Abuse</w:t>
      </w:r>
    </w:p>
    <w:p w:rsidR="00A25BEF" w:rsidRDefault="00A25BEF">
      <w:pPr>
        <w:spacing w:before="7" w:after="0" w:line="140" w:lineRule="exact"/>
        <w:rPr>
          <w:sz w:val="14"/>
          <w:szCs w:val="1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1594</w:t>
      </w:r>
      <w:r>
        <w:rPr>
          <w:rFonts w:ascii="Arial" w:hAnsi="Arial" w:cs="Arial"/>
          <w:sz w:val="18"/>
          <w:szCs w:val="18"/>
        </w:rPr>
        <w:tab/>
        <w:t>Rep. Mastraccio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Modernize the Statutes Governing Physician Assistants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MENTAL HEALTH PRACTITIONERS</w:t>
      </w:r>
    </w:p>
    <w:p w:rsidR="00A25BEF" w:rsidRDefault="00A25BEF">
      <w:pPr>
        <w:spacing w:before="20"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1174</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Professional Training for Licensed Mental Health Clinicians</w:t>
      </w:r>
    </w:p>
    <w:p w:rsidR="00A25BEF" w:rsidRDefault="00A25BEF">
      <w:pPr>
        <w:spacing w:after="0" w:line="170" w:lineRule="exact"/>
        <w:rPr>
          <w:sz w:val="17"/>
          <w:szCs w:val="17"/>
        </w:rPr>
      </w:pPr>
    </w:p>
    <w:p w:rsidR="00A25BEF" w:rsidRDefault="00A25BEF">
      <w:pPr>
        <w:tabs>
          <w:tab w:val="left" w:pos="9320"/>
        </w:tabs>
        <w:spacing w:before="37" w:after="0" w:line="203" w:lineRule="exact"/>
        <w:ind w:left="820" w:right="-20"/>
        <w:rPr>
          <w:rFonts w:ascii="Arial" w:hAnsi="Arial" w:cs="Arial"/>
          <w:sz w:val="18"/>
          <w:szCs w:val="18"/>
        </w:rPr>
      </w:pPr>
      <w:r>
        <w:rPr>
          <w:rFonts w:ascii="Arial" w:hAnsi="Arial" w:cs="Arial"/>
          <w:position w:val="-1"/>
          <w:sz w:val="18"/>
          <w:szCs w:val="18"/>
        </w:rPr>
        <w:t>LR 82</w:t>
      </w:r>
      <w:r>
        <w:rPr>
          <w:rFonts w:ascii="Arial" w:hAnsi="Arial" w:cs="Arial"/>
          <w:position w:val="-1"/>
          <w:sz w:val="18"/>
          <w:szCs w:val="18"/>
        </w:rPr>
        <w:tab/>
        <w:t>Rep. Gilbert of Jay</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Suicide Risk Assessment, Treatment and Management Training for Certain Licensed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Mental Health Professionals</w:t>
      </w:r>
    </w:p>
    <w:p w:rsidR="00A25BEF" w:rsidRDefault="00A25BEF">
      <w:pPr>
        <w:spacing w:before="7" w:after="0" w:line="140" w:lineRule="exact"/>
        <w:rPr>
          <w:sz w:val="14"/>
          <w:szCs w:val="14"/>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1892</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Impose a Duty To Protect and Warn on Mental Health Professionals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NURSES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979</w:t>
      </w:r>
      <w:r>
        <w:rPr>
          <w:rFonts w:ascii="Arial" w:hAnsi="Arial" w:cs="Arial"/>
          <w:sz w:val="18"/>
          <w:szCs w:val="18"/>
        </w:rPr>
        <w:tab/>
        <w:t>Rep. Sanderson of Chelsea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Certain Registered Nurses To Serve as Administrators of Nursing Facilities and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Update Provisions of the Law Governing Continuing Education Requirements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OIL AND SOLID FUEL DEALERS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1832</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Maintenance of Wood Pellet Stoves and Boilers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PESTICIDE DEALERS</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1149</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Extend the Restricted Use Pesticide Dealers License to 6 Years</w:t>
      </w:r>
    </w:p>
    <w:p w:rsidR="00A25BEF" w:rsidRDefault="00A25BEF">
      <w:pPr>
        <w:spacing w:after="0"/>
        <w:sectPr w:rsidR="00A25BEF">
          <w:headerReference w:type="default" r:id="rId7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60"/>
        </w:tabs>
        <w:spacing w:after="0" w:line="240" w:lineRule="auto"/>
        <w:ind w:left="820" w:right="-20"/>
        <w:rPr>
          <w:rFonts w:ascii="Arial" w:hAnsi="Arial" w:cs="Arial"/>
          <w:sz w:val="18"/>
          <w:szCs w:val="18"/>
        </w:rPr>
      </w:pPr>
      <w:r>
        <w:rPr>
          <w:rFonts w:ascii="Arial" w:hAnsi="Arial" w:cs="Arial"/>
          <w:sz w:val="18"/>
          <w:szCs w:val="18"/>
        </w:rPr>
        <w:t>LR 1150</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an Exam for a Commercial Applicator of Pesticides To Be Given Orally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PHARMACISTS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625</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the Types of Vaccines That May Be Administered by Pharmacists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729</w:t>
      </w:r>
      <w:r>
        <w:rPr>
          <w:rFonts w:ascii="Arial" w:hAnsi="Arial" w:cs="Arial"/>
          <w:sz w:val="18"/>
          <w:szCs w:val="18"/>
        </w:rPr>
        <w:tab/>
        <w:t>Rep. Nutting of Oakland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Drugs and Vaccines Administered by Pharmacists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PHYSICIANS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1603</w:t>
      </w:r>
      <w:r>
        <w:rPr>
          <w:rFonts w:ascii="Arial" w:hAnsi="Arial" w:cs="Arial"/>
          <w:sz w:val="18"/>
          <w:szCs w:val="18"/>
        </w:rPr>
        <w:tab/>
        <w:t>Rep. Volk of Scarborough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Postgraduate Education Requirements for Physicians Who Have Completed an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Accredited Residency Program in Oral and Maxillofacial Surgery</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1217</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Doctors Who Prescribe a Homeopathic Course of Treatment and To Provide Insurance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Coverage for Homeopathic Treatment</w:t>
      </w:r>
    </w:p>
    <w:p w:rsidR="00A25BEF" w:rsidRDefault="00A25BEF">
      <w:pPr>
        <w:spacing w:before="7" w:after="0" w:line="140" w:lineRule="exact"/>
        <w:rPr>
          <w:sz w:val="14"/>
          <w:szCs w:val="14"/>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1383</w:t>
      </w:r>
      <w:r>
        <w:rPr>
          <w:rFonts w:ascii="Arial" w:hAnsi="Arial" w:cs="Arial"/>
          <w:sz w:val="18"/>
          <w:szCs w:val="18"/>
        </w:rPr>
        <w:tab/>
        <w:t>Rep. Dorney of Norridgewock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Physician Delegation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REAL ESTATE AGENTS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1715</w:t>
      </w:r>
      <w:r>
        <w:rPr>
          <w:rFonts w:ascii="Arial" w:hAnsi="Arial" w:cs="Arial"/>
          <w:sz w:val="18"/>
          <w:szCs w:val="18"/>
        </w:rPr>
        <w:tab/>
        <w:t>Rep. Volk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Qualifications for Real Estate Licensees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RECREATIONAL THERAPISTS</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1723</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Licensure of Recreational Therapists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SCRAP METAL PROCESSORS</w:t>
      </w:r>
    </w:p>
    <w:p w:rsidR="00A25BEF" w:rsidRDefault="00A25BEF">
      <w:pPr>
        <w:spacing w:before="20" w:after="0" w:line="240" w:lineRule="exact"/>
        <w:rPr>
          <w:sz w:val="24"/>
          <w:szCs w:val="24"/>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1554</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License for Metal Dealers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1496</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License for Metal Dealers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TANNING SALONS</w:t>
      </w:r>
    </w:p>
    <w:p w:rsidR="00A25BEF" w:rsidRDefault="00A25BEF">
      <w:pPr>
        <w:spacing w:after="0" w:line="260" w:lineRule="exact"/>
        <w:rPr>
          <w:sz w:val="26"/>
          <w:szCs w:val="26"/>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1600</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Reduce Youth Cancer Risk</w:t>
      </w:r>
    </w:p>
    <w:p w:rsidR="00A25BEF" w:rsidRDefault="00A25BEF">
      <w:pPr>
        <w:spacing w:after="0"/>
        <w:sectPr w:rsidR="00A25BEF">
          <w:headerReference w:type="default" r:id="rId80"/>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TATTOO ARTISTS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1785</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Consumers' Health and Welfare in Maine's Tattoo Industry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VETERINARIANS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1590</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the Continuity of a Veterinary Practice Subsequent to the Death of the Owner</w:t>
      </w:r>
    </w:p>
    <w:p w:rsidR="00A25BEF" w:rsidRDefault="00A25BEF">
      <w:pPr>
        <w:spacing w:after="0" w:line="170" w:lineRule="exact"/>
        <w:rPr>
          <w:sz w:val="17"/>
          <w:szCs w:val="17"/>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1809</w:t>
      </w:r>
      <w:r>
        <w:rPr>
          <w:rFonts w:ascii="Arial" w:hAnsi="Arial" w:cs="Arial"/>
          <w:sz w:val="18"/>
          <w:szCs w:val="18"/>
        </w:rPr>
        <w:tab/>
        <w:t>Rep. Dill of Old Town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the Maine Veterinary Practice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WATER TREATMENT SPECIALIST</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1736</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Water Treatment Specialist License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LIENS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MECHANICS</w:t>
      </w:r>
    </w:p>
    <w:p w:rsidR="00A25BEF" w:rsidRDefault="00A25BEF">
      <w:pPr>
        <w:spacing w:after="0" w:line="260" w:lineRule="exact"/>
        <w:rPr>
          <w:sz w:val="26"/>
          <w:szCs w:val="26"/>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1579</w:t>
      </w:r>
      <w:r>
        <w:rPr>
          <w:rFonts w:ascii="Arial" w:hAnsi="Arial" w:cs="Arial"/>
          <w:sz w:val="18"/>
          <w:szCs w:val="18"/>
        </w:rPr>
        <w:tab/>
        <w:t>Sen. Plummer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Licensed Foresters To Use Mechanics Liens</w:t>
      </w:r>
    </w:p>
    <w:p w:rsidR="00A25BEF" w:rsidRDefault="00A25BEF">
      <w:pPr>
        <w:spacing w:after="0" w:line="170" w:lineRule="exact"/>
        <w:rPr>
          <w:sz w:val="17"/>
          <w:szCs w:val="17"/>
        </w:rPr>
      </w:pPr>
    </w:p>
    <w:p w:rsidR="00A25BEF" w:rsidRDefault="00A25BEF">
      <w:pPr>
        <w:tabs>
          <w:tab w:val="left" w:pos="8700"/>
        </w:tabs>
        <w:spacing w:before="37" w:after="0" w:line="203" w:lineRule="exact"/>
        <w:ind w:left="820" w:right="-20"/>
        <w:rPr>
          <w:rFonts w:ascii="Arial" w:hAnsi="Arial" w:cs="Arial"/>
          <w:sz w:val="18"/>
          <w:szCs w:val="18"/>
        </w:rPr>
      </w:pPr>
      <w:r>
        <w:rPr>
          <w:rFonts w:ascii="Arial" w:hAnsi="Arial" w:cs="Arial"/>
          <w:position w:val="-1"/>
          <w:sz w:val="18"/>
          <w:szCs w:val="18"/>
        </w:rPr>
        <w:t>LR 1663</w:t>
      </w:r>
      <w:r>
        <w:rPr>
          <w:rFonts w:ascii="Arial" w:hAnsi="Arial" w:cs="Arial"/>
          <w:position w:val="-1"/>
          <w:sz w:val="18"/>
          <w:szCs w:val="18"/>
        </w:rPr>
        <w:tab/>
        <w:t>Sen. Boyle of Cumberland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Use of Mechanics Liens in the Collection of Unpaid Bills for Goods and Services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UTILITY</w:t>
      </w:r>
    </w:p>
    <w:p w:rsidR="00A25BEF" w:rsidRDefault="00A25BEF">
      <w:pPr>
        <w:spacing w:after="0" w:line="260" w:lineRule="exact"/>
        <w:rPr>
          <w:sz w:val="26"/>
          <w:szCs w:val="26"/>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1546</w:t>
      </w:r>
      <w:r>
        <w:rPr>
          <w:rFonts w:ascii="Arial" w:hAnsi="Arial" w:cs="Arial"/>
          <w:sz w:val="18"/>
          <w:szCs w:val="18"/>
        </w:rPr>
        <w:tab/>
        <w:t>Rep. Harlow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Municipalities To Place Liens for Failure To Pay Storm Water Assessments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MANUFACTURED HOUSING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FINANCING</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1897</w:t>
      </w:r>
      <w:r>
        <w:rPr>
          <w:rFonts w:ascii="Arial" w:hAnsi="Arial" w:cs="Arial"/>
          <w:sz w:val="18"/>
          <w:szCs w:val="18"/>
        </w:rPr>
        <w:tab/>
        <w:t>Rep. Volk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Financing of Workforce Housing</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1422</w:t>
      </w:r>
      <w:r>
        <w:rPr>
          <w:rFonts w:ascii="Arial" w:hAnsi="Arial" w:cs="Arial"/>
          <w:sz w:val="18"/>
          <w:szCs w:val="18"/>
        </w:rPr>
        <w:tab/>
        <w:t>Sen. Thibodeau of Waldo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the Financing of Workforce Housing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MOBILE HOME PARKS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1592</w:t>
      </w:r>
      <w:r>
        <w:rPr>
          <w:rFonts w:ascii="Arial" w:hAnsi="Arial" w:cs="Arial"/>
          <w:sz w:val="18"/>
          <w:szCs w:val="18"/>
        </w:rPr>
        <w:tab/>
        <w:t>Rep. Herbig of Belfast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Promote Home Ownership</w:t>
      </w:r>
    </w:p>
    <w:p w:rsidR="00A25BEF" w:rsidRDefault="00A25BEF">
      <w:pPr>
        <w:spacing w:after="0"/>
        <w:sectPr w:rsidR="00A25BEF">
          <w:headerReference w:type="default" r:id="rId81"/>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RESIDENTIAL REAL PROPERTY</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1425</w:t>
      </w:r>
      <w:r>
        <w:rPr>
          <w:rFonts w:ascii="Arial" w:hAnsi="Arial" w:cs="Arial"/>
          <w:sz w:val="18"/>
          <w:szCs w:val="18"/>
        </w:rPr>
        <w:tab/>
        <w:t>Rep. Priest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When a Manufactured Home Becomes Residential Real Property</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TOURISM OFFICE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PROMOTION</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1380</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Tourism in the State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WORKERS COMPENSATION</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BENEFITS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773</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Proportional Offset against Retirement Benefits of Workers' Compensation Awards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1474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Workers' Compensation Coverage for All Injured Workers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1475</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Maine Workers' Compensation Act of 1992 To Provide Benefits to Seriously Injured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Workers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CLAIMS</w:t>
      </w:r>
    </w:p>
    <w:p w:rsidR="00A25BEF" w:rsidRDefault="00A25BEF">
      <w:pPr>
        <w:spacing w:before="20" w:after="0" w:line="240" w:lineRule="exact"/>
        <w:rPr>
          <w:sz w:val="24"/>
          <w:szCs w:val="24"/>
        </w:rPr>
      </w:pPr>
    </w:p>
    <w:p w:rsidR="00A25BEF" w:rsidRDefault="00A25BEF">
      <w:pPr>
        <w:tabs>
          <w:tab w:val="left" w:pos="9320"/>
        </w:tabs>
        <w:spacing w:before="37" w:after="0" w:line="203" w:lineRule="exact"/>
        <w:ind w:left="820" w:right="-20"/>
        <w:rPr>
          <w:rFonts w:ascii="Arial" w:hAnsi="Arial" w:cs="Arial"/>
          <w:sz w:val="18"/>
          <w:szCs w:val="18"/>
        </w:rPr>
      </w:pPr>
      <w:r>
        <w:rPr>
          <w:rFonts w:ascii="Arial" w:hAnsi="Arial" w:cs="Arial"/>
          <w:position w:val="-1"/>
          <w:sz w:val="18"/>
          <w:szCs w:val="18"/>
        </w:rPr>
        <w:t>LR 354</w:t>
      </w:r>
      <w:r>
        <w:rPr>
          <w:rFonts w:ascii="Arial" w:hAnsi="Arial" w:cs="Arial"/>
          <w:position w:val="-1"/>
          <w:sz w:val="18"/>
          <w:szCs w:val="18"/>
        </w:rPr>
        <w:tab/>
        <w:t>Sen. Tuttle of York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Workers' Compensation in Maine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before="20" w:after="0" w:line="240" w:lineRule="exact"/>
        <w:rPr>
          <w:sz w:val="24"/>
          <w:szCs w:val="24"/>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1572</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Agricultural Exemption to the Workers'  Compensation Laws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1252</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Definition of "Employee" under the Maine Workers' Compensation Act of 1992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Include Certain Individuals Who Provide Shared Living Residential Services</w:t>
      </w:r>
    </w:p>
    <w:p w:rsidR="00A25BEF" w:rsidRDefault="00A25BEF">
      <w:pPr>
        <w:spacing w:before="7" w:after="0" w:line="140" w:lineRule="exact"/>
        <w:rPr>
          <w:sz w:val="14"/>
          <w:szCs w:val="1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1153</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the Definition of Agricultural Activity Consistent in the Laws Governing Taxation and</w:t>
      </w:r>
    </w:p>
    <w:p w:rsidR="00A25BEF" w:rsidRDefault="00A25BEF">
      <w:pPr>
        <w:spacing w:after="0" w:line="240" w:lineRule="auto"/>
        <w:ind w:left="2260" w:right="-20"/>
        <w:rPr>
          <w:rFonts w:ascii="Arial" w:hAnsi="Arial" w:cs="Arial"/>
          <w:sz w:val="18"/>
          <w:szCs w:val="18"/>
        </w:rPr>
      </w:pPr>
      <w:r>
        <w:rPr>
          <w:rFonts w:ascii="Arial" w:hAnsi="Arial" w:cs="Arial"/>
          <w:sz w:val="18"/>
          <w:szCs w:val="18"/>
        </w:rPr>
        <w:t>Workers' Compensation</w:t>
      </w:r>
    </w:p>
    <w:p w:rsidR="00A25BEF" w:rsidRDefault="00A25BEF">
      <w:pPr>
        <w:spacing w:after="0"/>
        <w:sectPr w:rsidR="00A25BEF">
          <w:headerReference w:type="default" r:id="rId82"/>
          <w:pgSz w:w="12260" w:h="15860"/>
          <w:pgMar w:top="960" w:right="640" w:bottom="1180" w:left="660" w:header="774" w:footer="986" w:gutter="0"/>
          <w:cols w:space="720"/>
        </w:sectPr>
      </w:pPr>
    </w:p>
    <w:p w:rsidR="00A25BEF" w:rsidRDefault="00A25BEF">
      <w:pPr>
        <w:spacing w:before="4" w:after="0" w:line="360" w:lineRule="atLeast"/>
        <w:ind w:left="820" w:right="8389" w:hanging="360"/>
        <w:rPr>
          <w:rFonts w:ascii="Arial" w:hAnsi="Arial" w:cs="Arial"/>
          <w:sz w:val="18"/>
          <w:szCs w:val="18"/>
        </w:rPr>
      </w:pPr>
      <w:r>
        <w:rPr>
          <w:rFonts w:ascii="Arial" w:hAnsi="Arial" w:cs="Arial"/>
          <w:b/>
          <w:bCs/>
          <w:sz w:val="18"/>
          <w:szCs w:val="18"/>
        </w:rPr>
        <w:t>COMMERCIAL FISHING LICENSES</w:t>
      </w:r>
    </w:p>
    <w:p w:rsidR="00A25BEF" w:rsidRDefault="00A25BEF">
      <w:pPr>
        <w:spacing w:before="16" w:after="0" w:line="240" w:lineRule="exact"/>
        <w:rPr>
          <w:sz w:val="24"/>
          <w:szCs w:val="24"/>
        </w:rPr>
      </w:pPr>
    </w:p>
    <w:p w:rsidR="00A25BEF" w:rsidRDefault="00A25BEF">
      <w:pPr>
        <w:tabs>
          <w:tab w:val="left" w:pos="9000"/>
        </w:tabs>
        <w:spacing w:before="37" w:after="0" w:line="240" w:lineRule="auto"/>
        <w:ind w:left="787" w:right="47"/>
        <w:jc w:val="center"/>
        <w:rPr>
          <w:rFonts w:ascii="Arial" w:hAnsi="Arial" w:cs="Arial"/>
          <w:sz w:val="18"/>
          <w:szCs w:val="18"/>
        </w:rPr>
      </w:pPr>
      <w:r>
        <w:rPr>
          <w:rFonts w:ascii="Arial" w:hAnsi="Arial" w:cs="Arial"/>
          <w:sz w:val="18"/>
          <w:szCs w:val="18"/>
        </w:rPr>
        <w:t>LR 1040</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40" w:lineRule="auto"/>
        <w:ind w:left="1754" w:right="98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Number of Elver Harvesting Licenses</w:t>
      </w:r>
      <w:r>
        <w:rPr>
          <w:rFonts w:ascii="Arial" w:hAnsi="Arial" w:cs="Arial"/>
          <w:spacing w:val="50"/>
          <w:sz w:val="18"/>
          <w:szCs w:val="18"/>
        </w:rPr>
        <w:t xml:space="preserve"> </w:t>
      </w:r>
      <w:r>
        <w:rPr>
          <w:rFonts w:ascii="Arial" w:hAnsi="Arial" w:cs="Arial"/>
          <w:sz w:val="18"/>
          <w:szCs w:val="18"/>
        </w:rPr>
        <w:t>and Preserve the Fishery through</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Conservation</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PRACTICES</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1901</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Sale of Incidentally Caught Lobsters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618</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the Harvest of Sea Cucumbers as Bycatch of Sea Urchin Dragging and To Allow Areas</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To Be Closed to Sea Cucumber Dragging</w:t>
      </w:r>
    </w:p>
    <w:p w:rsidR="00A25BEF" w:rsidRDefault="00A25BEF">
      <w:pPr>
        <w:spacing w:before="7" w:after="0" w:line="140" w:lineRule="exact"/>
        <w:rPr>
          <w:sz w:val="14"/>
          <w:szCs w:val="14"/>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1085</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Develop Principles To Guide Fisheries Management Decisions</w:t>
      </w:r>
    </w:p>
    <w:p w:rsidR="00A25BEF" w:rsidRDefault="00A25BEF">
      <w:pPr>
        <w:spacing w:after="0" w:line="170" w:lineRule="exact"/>
        <w:rPr>
          <w:sz w:val="17"/>
          <w:szCs w:val="17"/>
        </w:rPr>
      </w:pPr>
    </w:p>
    <w:p w:rsidR="00A25BEF" w:rsidRDefault="00A25BEF">
      <w:pPr>
        <w:tabs>
          <w:tab w:val="left" w:pos="8100"/>
        </w:tabs>
        <w:spacing w:before="37" w:after="0" w:line="240" w:lineRule="auto"/>
        <w:ind w:left="820" w:right="-20"/>
        <w:rPr>
          <w:rFonts w:ascii="Arial" w:hAnsi="Arial" w:cs="Arial"/>
          <w:sz w:val="18"/>
          <w:szCs w:val="18"/>
        </w:rPr>
      </w:pPr>
      <w:r>
        <w:rPr>
          <w:rFonts w:ascii="Arial" w:hAnsi="Arial" w:cs="Arial"/>
          <w:sz w:val="18"/>
          <w:szCs w:val="18"/>
        </w:rPr>
        <w:t>LR 1006</w:t>
      </w:r>
      <w:r>
        <w:rPr>
          <w:rFonts w:ascii="Arial" w:hAnsi="Arial" w:cs="Arial"/>
          <w:sz w:val="18"/>
          <w:szCs w:val="18"/>
        </w:rPr>
        <w:tab/>
        <w:t>Rep. Mitchell of Penobscot Nation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Commercial Elver Licenses Issued by the Penobscot Nation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FISH</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EELS</w:t>
      </w:r>
    </w:p>
    <w:p w:rsidR="00A25BEF" w:rsidRDefault="00A25BEF">
      <w:pPr>
        <w:spacing w:after="0" w:line="260" w:lineRule="exact"/>
        <w:rPr>
          <w:sz w:val="26"/>
          <w:szCs w:val="26"/>
        </w:rPr>
      </w:pPr>
    </w:p>
    <w:p w:rsidR="00A25BEF" w:rsidRDefault="00A25BEF">
      <w:pPr>
        <w:tabs>
          <w:tab w:val="left" w:pos="8980"/>
        </w:tabs>
        <w:spacing w:before="37" w:after="0" w:line="203" w:lineRule="exact"/>
        <w:ind w:left="820" w:right="-20"/>
        <w:rPr>
          <w:rFonts w:ascii="Arial" w:hAnsi="Arial" w:cs="Arial"/>
          <w:sz w:val="18"/>
          <w:szCs w:val="18"/>
        </w:rPr>
      </w:pPr>
      <w:r>
        <w:rPr>
          <w:rFonts w:ascii="Arial" w:hAnsi="Arial" w:cs="Arial"/>
          <w:position w:val="-1"/>
          <w:sz w:val="18"/>
          <w:szCs w:val="18"/>
        </w:rPr>
        <w:t>LR 1117</w:t>
      </w:r>
      <w:r>
        <w:rPr>
          <w:rFonts w:ascii="Arial" w:hAnsi="Arial" w:cs="Arial"/>
          <w:position w:val="-1"/>
          <w:sz w:val="18"/>
          <w:szCs w:val="18"/>
        </w:rPr>
        <w:tab/>
        <w:t>Rep. Shaw of Standish</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Protection against Fish Kills and To Allow for Recreational Use of Sebago Lake</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849</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Move Maine's Elver Fishery towards Sustainability</w:t>
      </w:r>
    </w:p>
    <w:p w:rsidR="00A25BEF" w:rsidRDefault="00A25BEF">
      <w:pPr>
        <w:spacing w:after="0" w:line="170" w:lineRule="exact"/>
        <w:rPr>
          <w:sz w:val="17"/>
          <w:szCs w:val="17"/>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1965</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for and Recognize the Right of the Houlton Band of Maliseet Indians To Fish for Elvers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FISHWAYS</w:t>
      </w:r>
    </w:p>
    <w:p w:rsidR="00A25BEF" w:rsidRDefault="00A25BEF">
      <w:pPr>
        <w:spacing w:before="20"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1304</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Passage of River Herring on the St. Croix River</w:t>
      </w:r>
    </w:p>
    <w:p w:rsidR="00A25BEF" w:rsidRDefault="00A25BEF">
      <w:pPr>
        <w:spacing w:before="10" w:after="0" w:line="200" w:lineRule="exact"/>
        <w:rPr>
          <w:sz w:val="20"/>
          <w:szCs w:val="20"/>
        </w:rPr>
      </w:pPr>
    </w:p>
    <w:p w:rsidR="00A25BEF" w:rsidRDefault="00A25BEF">
      <w:pPr>
        <w:spacing w:before="37" w:after="0" w:line="240" w:lineRule="auto"/>
        <w:ind w:left="427" w:right="9426"/>
        <w:jc w:val="center"/>
        <w:rPr>
          <w:rFonts w:ascii="Arial" w:hAnsi="Arial" w:cs="Arial"/>
          <w:sz w:val="18"/>
          <w:szCs w:val="18"/>
        </w:rPr>
      </w:pPr>
      <w:r>
        <w:rPr>
          <w:rFonts w:ascii="Arial" w:hAnsi="Arial" w:cs="Arial"/>
          <w:b/>
          <w:bCs/>
          <w:sz w:val="18"/>
          <w:szCs w:val="18"/>
        </w:rPr>
        <w:t>LOBSTERS</w:t>
      </w:r>
    </w:p>
    <w:p w:rsidR="00A25BEF" w:rsidRDefault="00A25BEF">
      <w:pPr>
        <w:spacing w:before="3" w:after="0" w:line="150" w:lineRule="exact"/>
        <w:rPr>
          <w:sz w:val="15"/>
          <w:szCs w:val="15"/>
        </w:rPr>
      </w:pPr>
    </w:p>
    <w:p w:rsidR="00A25BEF" w:rsidRDefault="00A25BEF">
      <w:pPr>
        <w:spacing w:after="0" w:line="203" w:lineRule="exact"/>
        <w:ind w:left="787" w:right="9627"/>
        <w:jc w:val="center"/>
        <w:rPr>
          <w:rFonts w:ascii="Arial" w:hAnsi="Arial" w:cs="Arial"/>
          <w:sz w:val="18"/>
          <w:szCs w:val="18"/>
        </w:rPr>
      </w:pPr>
      <w:r>
        <w:rPr>
          <w:rFonts w:ascii="Arial" w:hAnsi="Arial" w:cs="Arial"/>
          <w:b/>
          <w:bCs/>
          <w:position w:val="-1"/>
          <w:sz w:val="18"/>
          <w:szCs w:val="18"/>
        </w:rPr>
        <w:t>BAIT</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1048</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Sustainably Harvest Bait for Personal Use</w:t>
      </w:r>
    </w:p>
    <w:p w:rsidR="00A25BEF" w:rsidRDefault="00A25BEF">
      <w:pPr>
        <w:spacing w:after="0"/>
        <w:sectPr w:rsidR="00A25BEF">
          <w:headerReference w:type="default" r:id="rId83"/>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LICENSING</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98</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Reduced-price Lobster Meat Permit to Licensed Crab Pickers</w:t>
      </w:r>
    </w:p>
    <w:p w:rsidR="00A25BEF" w:rsidRDefault="00A25BEF">
      <w:pPr>
        <w:spacing w:after="0" w:line="170" w:lineRule="exact"/>
        <w:rPr>
          <w:sz w:val="17"/>
          <w:szCs w:val="17"/>
        </w:rPr>
      </w:pPr>
    </w:p>
    <w:p w:rsidR="00A25BEF" w:rsidRDefault="00A25BEF">
      <w:pPr>
        <w:tabs>
          <w:tab w:val="left" w:pos="8440"/>
        </w:tabs>
        <w:spacing w:before="37" w:after="0" w:line="240" w:lineRule="auto"/>
        <w:ind w:left="787" w:right="47"/>
        <w:jc w:val="center"/>
        <w:rPr>
          <w:rFonts w:ascii="Arial" w:hAnsi="Arial" w:cs="Arial"/>
          <w:sz w:val="18"/>
          <w:szCs w:val="18"/>
        </w:rPr>
      </w:pPr>
      <w:r>
        <w:rPr>
          <w:rFonts w:ascii="Arial" w:hAnsi="Arial" w:cs="Arial"/>
          <w:sz w:val="18"/>
          <w:szCs w:val="18"/>
        </w:rPr>
        <w:t>LR 1670</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56" w:right="108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Noncommercial, Nondomiciled Resident Lobster and Crab Fishing License</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922</w:t>
      </w:r>
      <w:r>
        <w:rPr>
          <w:rFonts w:ascii="Arial" w:hAnsi="Arial" w:cs="Arial"/>
          <w:sz w:val="18"/>
          <w:szCs w:val="18"/>
        </w:rPr>
        <w:tab/>
        <w:t>Rep. Rykerson of Kittery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Change the Age at Which a Person Qualifies for an Exemption from the Fee for a Lobster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Crab Fishing License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MANAGEMENT ZONES</w:t>
      </w:r>
    </w:p>
    <w:p w:rsidR="00A25BEF" w:rsidRDefault="00A25BEF">
      <w:pPr>
        <w:spacing w:before="20" w:after="0" w:line="240" w:lineRule="exact"/>
        <w:rPr>
          <w:sz w:val="24"/>
          <w:szCs w:val="2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1681</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Ease Compliance and Enforcement near Lobster Zone Borders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1621</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Swans Island Lobster Zone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PROMOTION</w:t>
      </w:r>
    </w:p>
    <w:p w:rsidR="00A25BEF" w:rsidRDefault="00A25BEF">
      <w:pPr>
        <w:spacing w:before="20" w:after="0" w:line="240" w:lineRule="exact"/>
        <w:rPr>
          <w:sz w:val="24"/>
          <w:szCs w:val="2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92</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Tax Incentive Program To Improve the Maine Lobster Industry</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292</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the Maine Lobster Industry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TRAPS</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1178</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Lobster Trap Tag System Rules for Certain Zones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MARINE RESOURCES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before="20" w:after="0" w:line="240" w:lineRule="exact"/>
        <w:rPr>
          <w:sz w:val="24"/>
          <w:szCs w:val="24"/>
        </w:rPr>
      </w:pPr>
    </w:p>
    <w:p w:rsidR="00A25BEF" w:rsidRDefault="00A25BEF">
      <w:pPr>
        <w:tabs>
          <w:tab w:val="left" w:pos="8420"/>
        </w:tabs>
        <w:spacing w:before="37" w:after="0" w:line="240" w:lineRule="auto"/>
        <w:ind w:left="787" w:right="47"/>
        <w:jc w:val="center"/>
        <w:rPr>
          <w:rFonts w:ascii="Arial" w:hAnsi="Arial" w:cs="Arial"/>
          <w:sz w:val="18"/>
          <w:szCs w:val="18"/>
        </w:rPr>
      </w:pPr>
      <w:r>
        <w:rPr>
          <w:rFonts w:ascii="Arial" w:hAnsi="Arial" w:cs="Arial"/>
          <w:sz w:val="18"/>
          <w:szCs w:val="18"/>
        </w:rPr>
        <w:t>LR 965</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56" w:right="110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Commissioner of Marine Resources To Investigate Price Fixing of Lobster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RULES</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1678</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Labeling of Genetically Modified Marine Organisms</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4" w:after="0" w:line="360" w:lineRule="atLeast"/>
        <w:ind w:left="820" w:right="8739" w:hanging="360"/>
        <w:rPr>
          <w:rFonts w:ascii="Arial" w:hAnsi="Arial" w:cs="Arial"/>
          <w:sz w:val="18"/>
          <w:szCs w:val="18"/>
        </w:rPr>
      </w:pPr>
      <w:r>
        <w:rPr>
          <w:rFonts w:ascii="Arial" w:hAnsi="Arial" w:cs="Arial"/>
          <w:b/>
          <w:bCs/>
          <w:sz w:val="18"/>
          <w:szCs w:val="18"/>
        </w:rPr>
        <w:t>SEA URCHINS REGULATIONS</w:t>
      </w:r>
    </w:p>
    <w:p w:rsidR="00A25BEF" w:rsidRDefault="00A25BEF">
      <w:pPr>
        <w:spacing w:before="16" w:after="0" w:line="240" w:lineRule="exact"/>
        <w:rPr>
          <w:sz w:val="24"/>
          <w:szCs w:val="2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1731</w:t>
      </w:r>
      <w:r>
        <w:rPr>
          <w:rFonts w:ascii="Arial" w:hAnsi="Arial" w:cs="Arial"/>
          <w:sz w:val="18"/>
          <w:szCs w:val="18"/>
        </w:rPr>
        <w:tab/>
        <w:t>Rep. Devin of Newcastle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Enable Small-scale Cooperative Management of the Sea Urchin Resource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SHELLFISH</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SCALLOPS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771</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Municipalities To Petition the Department of Marine Resources To Determine Dive-only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Areas for Scallops in Mooring Fields</w:t>
      </w:r>
    </w:p>
    <w:p w:rsidR="00A25BEF" w:rsidRDefault="00A25BEF">
      <w:pPr>
        <w:spacing w:before="7"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1635</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Scallop License Swapping</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ORD</w:t>
      </w:r>
    </w:p>
    <w:p w:rsidR="00A25BEF" w:rsidRDefault="00A25BEF">
      <w:pPr>
        <w:spacing w:before="3" w:after="0" w:line="150" w:lineRule="exact"/>
        <w:rPr>
          <w:sz w:val="15"/>
          <w:szCs w:val="15"/>
        </w:rPr>
      </w:pPr>
    </w:p>
    <w:p w:rsidR="00A25BEF" w:rsidRDefault="00A25BEF">
      <w:pPr>
        <w:spacing w:after="0" w:line="240" w:lineRule="auto"/>
        <w:ind w:left="460" w:right="-20"/>
        <w:rPr>
          <w:rFonts w:ascii="Arial" w:hAnsi="Arial" w:cs="Arial"/>
          <w:sz w:val="18"/>
          <w:szCs w:val="18"/>
        </w:rPr>
      </w:pPr>
      <w:r>
        <w:rPr>
          <w:rFonts w:ascii="Arial" w:hAnsi="Arial" w:cs="Arial"/>
          <w:b/>
          <w:bCs/>
          <w:sz w:val="18"/>
          <w:szCs w:val="18"/>
        </w:rPr>
        <w:t>JOINT ORDERS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JOINT RULE TO APPOINT MEMBERS OF JSC</w:t>
      </w:r>
    </w:p>
    <w:p w:rsidR="00A25BEF" w:rsidRDefault="00A25BEF">
      <w:pPr>
        <w:spacing w:before="20" w:after="0" w:line="240" w:lineRule="exact"/>
        <w:rPr>
          <w:sz w:val="24"/>
          <w:szCs w:val="24"/>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1134</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Joint Order To Amend the Joint Rules To Establish a Joint Committee To Appoint Members of Joint</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Standing Committees</w:t>
      </w:r>
    </w:p>
    <w:p w:rsidR="00A25BEF" w:rsidRDefault="00A25BEF">
      <w:pPr>
        <w:spacing w:before="7" w:after="0" w:line="180" w:lineRule="exact"/>
        <w:rPr>
          <w:sz w:val="18"/>
          <w:szCs w:val="18"/>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SLG</w:t>
      </w:r>
    </w:p>
    <w:p w:rsidR="00A25BEF" w:rsidRDefault="00A25BEF">
      <w:pPr>
        <w:spacing w:after="0" w:line="360" w:lineRule="atLeast"/>
        <w:ind w:left="820" w:right="8539" w:hanging="360"/>
        <w:rPr>
          <w:rFonts w:ascii="Arial" w:hAnsi="Arial" w:cs="Arial"/>
          <w:sz w:val="18"/>
          <w:szCs w:val="18"/>
        </w:rPr>
      </w:pPr>
      <w:r>
        <w:rPr>
          <w:rFonts w:ascii="Arial" w:hAnsi="Arial" w:cs="Arial"/>
          <w:b/>
          <w:bCs/>
          <w:sz w:val="18"/>
          <w:szCs w:val="18"/>
        </w:rPr>
        <w:t>COUNTY BUDGETS ANDROSCOGGIN</w:t>
      </w:r>
    </w:p>
    <w:p w:rsidR="00A25BEF" w:rsidRDefault="00A25BEF">
      <w:pPr>
        <w:spacing w:before="16" w:after="0" w:line="240" w:lineRule="exact"/>
        <w:rPr>
          <w:sz w:val="24"/>
          <w:szCs w:val="24"/>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1102</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Androscoggin County Charter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1837</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Determination by Counties of Property Growth Factor</w:t>
      </w:r>
    </w:p>
    <w:p w:rsidR="00A25BEF" w:rsidRDefault="00A25BEF">
      <w:pPr>
        <w:spacing w:before="10" w:after="0" w:line="200" w:lineRule="exact"/>
        <w:rPr>
          <w:sz w:val="20"/>
          <w:szCs w:val="20"/>
        </w:rPr>
      </w:pPr>
    </w:p>
    <w:p w:rsidR="00A25BEF" w:rsidRDefault="00A25BEF">
      <w:pPr>
        <w:spacing w:before="37" w:after="0" w:line="240" w:lineRule="auto"/>
        <w:ind w:left="427" w:right="8306"/>
        <w:jc w:val="center"/>
        <w:rPr>
          <w:rFonts w:ascii="Arial" w:hAnsi="Arial" w:cs="Arial"/>
          <w:sz w:val="18"/>
          <w:szCs w:val="18"/>
        </w:rPr>
      </w:pPr>
      <w:r>
        <w:rPr>
          <w:rFonts w:ascii="Arial" w:hAnsi="Arial" w:cs="Arial"/>
          <w:b/>
          <w:bCs/>
          <w:sz w:val="18"/>
          <w:szCs w:val="18"/>
        </w:rPr>
        <w:t>COUNTY GOVERNMENT</w:t>
      </w:r>
    </w:p>
    <w:p w:rsidR="00A25BEF" w:rsidRDefault="00A25BEF">
      <w:pPr>
        <w:spacing w:before="3" w:after="0" w:line="150" w:lineRule="exact"/>
        <w:rPr>
          <w:sz w:val="15"/>
          <w:szCs w:val="15"/>
        </w:rPr>
      </w:pPr>
    </w:p>
    <w:p w:rsidR="00A25BEF" w:rsidRDefault="00A25BEF">
      <w:pPr>
        <w:spacing w:after="0" w:line="203" w:lineRule="exact"/>
        <w:ind w:left="787" w:right="8496"/>
        <w:jc w:val="center"/>
        <w:rPr>
          <w:rFonts w:ascii="Arial" w:hAnsi="Arial" w:cs="Arial"/>
          <w:sz w:val="18"/>
          <w:szCs w:val="18"/>
        </w:rPr>
      </w:pPr>
      <w:r>
        <w:rPr>
          <w:rFonts w:ascii="Arial" w:hAnsi="Arial" w:cs="Arial"/>
          <w:b/>
          <w:bCs/>
          <w:position w:val="-1"/>
          <w:sz w:val="18"/>
          <w:szCs w:val="18"/>
        </w:rPr>
        <w:t>COMMISSIONERS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261</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People's Veto Process for Actions of County Commissioners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FUNDING</w:t>
      </w:r>
    </w:p>
    <w:p w:rsidR="00A25BEF" w:rsidRDefault="00A25BEF">
      <w:pPr>
        <w:spacing w:before="20" w:after="0" w:line="240" w:lineRule="exact"/>
        <w:rPr>
          <w:sz w:val="24"/>
          <w:szCs w:val="2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1405</w:t>
      </w:r>
      <w:r>
        <w:rPr>
          <w:rFonts w:ascii="Arial" w:hAnsi="Arial" w:cs="Arial"/>
          <w:sz w:val="18"/>
          <w:szCs w:val="18"/>
        </w:rPr>
        <w:tab/>
        <w:t>Rep. Jackson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the Limitation on County Assessments</w:t>
      </w:r>
    </w:p>
    <w:p w:rsidR="00A25BEF" w:rsidRDefault="00A25BEF">
      <w:pPr>
        <w:spacing w:after="0"/>
        <w:sectPr w:rsidR="00A25BEF">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20"/>
        </w:tabs>
        <w:spacing w:after="0" w:line="240" w:lineRule="auto"/>
        <w:ind w:left="820" w:right="-20"/>
        <w:rPr>
          <w:rFonts w:ascii="Arial" w:hAnsi="Arial" w:cs="Arial"/>
          <w:sz w:val="18"/>
          <w:szCs w:val="18"/>
        </w:rPr>
      </w:pPr>
      <w:r>
        <w:rPr>
          <w:rFonts w:ascii="Arial" w:hAnsi="Arial" w:cs="Arial"/>
          <w:sz w:val="18"/>
          <w:szCs w:val="18"/>
        </w:rPr>
        <w:t>LR 1407</w:t>
      </w:r>
      <w:r>
        <w:rPr>
          <w:rFonts w:ascii="Arial" w:hAnsi="Arial" w:cs="Arial"/>
          <w:sz w:val="18"/>
          <w:szCs w:val="18"/>
        </w:rPr>
        <w:tab/>
        <w:t>Rep. Jackson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Preparation of County Budgets as They Relate to the Unorganized Territories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JAILS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842</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Designate the Jail in Franklin County as a Full-service Detention Facility</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1079</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Fairness in the Debt Burden between the State and County Correctional Functions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PERSONNEL</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1140</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Related to Appeals of Disciplinary Proceedings Affecting County Employees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REGISTERS OF DEEDS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714</w:t>
      </w:r>
      <w:r>
        <w:rPr>
          <w:rFonts w:ascii="Arial" w:hAnsi="Arial" w:cs="Arial"/>
          <w:sz w:val="18"/>
          <w:szCs w:val="18"/>
        </w:rPr>
        <w:tab/>
        <w:t>Rep. Stanley of Medway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Payment of Fees to Registers of Deeds</w:t>
      </w:r>
    </w:p>
    <w:p w:rsidR="00A25BEF" w:rsidRDefault="00A25BEF">
      <w:pPr>
        <w:spacing w:after="0" w:line="170" w:lineRule="exact"/>
        <w:rPr>
          <w:sz w:val="17"/>
          <w:szCs w:val="17"/>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472</w:t>
      </w:r>
      <w:r>
        <w:rPr>
          <w:rFonts w:ascii="Arial" w:hAnsi="Arial" w:cs="Arial"/>
          <w:sz w:val="18"/>
          <w:szCs w:val="18"/>
        </w:rPr>
        <w:tab/>
        <w:t>Rep. Morrison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Document Filing Fees for County Registries of Deeds</w:t>
      </w:r>
    </w:p>
    <w:p w:rsidR="00A25BEF" w:rsidRDefault="00A25BEF">
      <w:pPr>
        <w:spacing w:after="0" w:line="170" w:lineRule="exact"/>
        <w:rPr>
          <w:sz w:val="17"/>
          <w:szCs w:val="17"/>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1050</w:t>
      </w:r>
      <w:r>
        <w:rPr>
          <w:rFonts w:ascii="Arial" w:hAnsi="Arial" w:cs="Arial"/>
          <w:sz w:val="18"/>
          <w:szCs w:val="18"/>
        </w:rPr>
        <w:tab/>
        <w:t>Rep. Moriarty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to Public Land Records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LEGISLATURE</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1729</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Create a Study Group To Research the Possibility of a Virtual Legislature</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914</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the Constituent Services Allowance for Legislators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COMMITTEES</w:t>
      </w:r>
    </w:p>
    <w:p w:rsidR="00A25BEF" w:rsidRDefault="00A25BEF">
      <w:pPr>
        <w:spacing w:after="0" w:line="260" w:lineRule="exact"/>
        <w:rPr>
          <w:sz w:val="26"/>
          <w:szCs w:val="26"/>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1707</w:t>
      </w:r>
      <w:r>
        <w:rPr>
          <w:rFonts w:ascii="Arial" w:hAnsi="Arial" w:cs="Arial"/>
          <w:sz w:val="18"/>
          <w:szCs w:val="18"/>
        </w:rPr>
        <w:tab/>
        <w:t>Rep. Priest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Periodic Review and Revision of Statutory Provisions</w:t>
      </w:r>
    </w:p>
    <w:p w:rsidR="00A25BEF" w:rsidRDefault="00A25BEF">
      <w:pPr>
        <w:spacing w:after="0" w:line="170" w:lineRule="exact"/>
        <w:rPr>
          <w:sz w:val="17"/>
          <w:szCs w:val="17"/>
        </w:rPr>
      </w:pPr>
    </w:p>
    <w:p w:rsidR="00A25BEF" w:rsidRDefault="00A25BEF">
      <w:pPr>
        <w:tabs>
          <w:tab w:val="left" w:pos="8700"/>
        </w:tabs>
        <w:spacing w:before="37" w:after="0" w:line="240" w:lineRule="auto"/>
        <w:ind w:left="784" w:right="45"/>
        <w:jc w:val="center"/>
        <w:rPr>
          <w:rFonts w:ascii="Arial" w:hAnsi="Arial" w:cs="Arial"/>
          <w:sz w:val="18"/>
          <w:szCs w:val="18"/>
        </w:rPr>
      </w:pPr>
      <w:r>
        <w:rPr>
          <w:rFonts w:ascii="Arial" w:hAnsi="Arial" w:cs="Arial"/>
          <w:sz w:val="18"/>
          <w:szCs w:val="18"/>
        </w:rPr>
        <w:t>LR 497</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40" w:lineRule="auto"/>
        <w:ind w:left="1756" w:right="823"/>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Public Hearings by the Legislature To Be Recorded and Posted on the Internet</w:t>
      </w:r>
    </w:p>
    <w:p w:rsidR="00A25BEF" w:rsidRDefault="00A25BEF">
      <w:pPr>
        <w:spacing w:after="0"/>
        <w:jc w:val="center"/>
        <w:sectPr w:rsidR="00A25BEF">
          <w:headerReference w:type="default" r:id="rId84"/>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LEADERSHIP</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1135</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Require the President of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Senate and the Speaker of the House of Representatives To Be Maine Natives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LEGISLATIVE COUNCIL</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204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2260" w:right="19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Governor To Transfer the Labor History Mural to the Legislative Council for Display in the State House</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LEGISLATORS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256</w:t>
      </w:r>
      <w:r>
        <w:rPr>
          <w:rFonts w:ascii="Arial" w:hAnsi="Arial" w:cs="Arial"/>
          <w:sz w:val="18"/>
          <w:szCs w:val="18"/>
        </w:rPr>
        <w:tab/>
        <w:t>Rep. Volk of Scarborough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Increase the Length of Terms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Senators to 4 Years</w:t>
      </w:r>
    </w:p>
    <w:p w:rsidR="00A25BEF" w:rsidRDefault="00A25BEF">
      <w:pPr>
        <w:spacing w:before="7" w:after="0" w:line="140" w:lineRule="exact"/>
        <w:rPr>
          <w:sz w:val="14"/>
          <w:szCs w:val="14"/>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1159</w:t>
      </w:r>
      <w:r>
        <w:rPr>
          <w:rFonts w:ascii="Arial" w:hAnsi="Arial" w:cs="Arial"/>
          <w:sz w:val="18"/>
          <w:szCs w:val="18"/>
        </w:rPr>
        <w:tab/>
        <w:t>Rep. Haskell of Milford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Prevent a Conflict of Interest Concerning Legislators and Private Funding</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2</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Legislative Compensation and Compensated Travel for Legislators</w:t>
      </w:r>
    </w:p>
    <w:p w:rsidR="00A25BEF" w:rsidRDefault="00A25BEF">
      <w:pPr>
        <w:spacing w:after="0" w:line="170" w:lineRule="exact"/>
        <w:rPr>
          <w:sz w:val="17"/>
          <w:szCs w:val="17"/>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941</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Way Legislators Are Paid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1578</w:t>
      </w:r>
      <w:r>
        <w:rPr>
          <w:rFonts w:ascii="Arial" w:hAnsi="Arial" w:cs="Arial"/>
          <w:sz w:val="18"/>
          <w:szCs w:val="18"/>
        </w:rPr>
        <w:tab/>
        <w:t>Rep. Cassidy of Lubec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Public Participation in Legislative Committee Proceedings through Use of Electronic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Technology</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SIZE</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4</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40" w:lineRule="auto"/>
        <w:ind w:left="2260" w:right="16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Decrease the Size of the House of Representatives and the Senate</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TERM LIMITS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969</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Term Limits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MUNICIPALITIES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ACCESS TO INFORMATION</w:t>
      </w:r>
    </w:p>
    <w:p w:rsidR="00A25BEF" w:rsidRDefault="00A25BEF">
      <w:pPr>
        <w:spacing w:after="0" w:line="260" w:lineRule="exact"/>
        <w:rPr>
          <w:sz w:val="26"/>
          <w:szCs w:val="26"/>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68</w:t>
      </w:r>
      <w:r>
        <w:rPr>
          <w:rFonts w:ascii="Arial" w:hAnsi="Arial" w:cs="Arial"/>
          <w:sz w:val="18"/>
          <w:szCs w:val="18"/>
        </w:rPr>
        <w:tab/>
        <w:t>Rep. Wallace of Dexter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Streamline the Publication of Municipal Reports</w:t>
      </w:r>
    </w:p>
    <w:p w:rsidR="00A25BEF" w:rsidRDefault="00A25BEF">
      <w:pPr>
        <w:spacing w:after="0"/>
        <w:sectPr w:rsidR="00A25BEF">
          <w:headerReference w:type="default" r:id="rId85"/>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40"/>
        </w:tabs>
        <w:spacing w:after="0" w:line="240" w:lineRule="auto"/>
        <w:ind w:left="820" w:right="-20"/>
        <w:rPr>
          <w:rFonts w:ascii="Arial" w:hAnsi="Arial" w:cs="Arial"/>
          <w:sz w:val="18"/>
          <w:szCs w:val="18"/>
        </w:rPr>
      </w:pPr>
      <w:r>
        <w:rPr>
          <w:rFonts w:ascii="Arial" w:hAnsi="Arial" w:cs="Arial"/>
          <w:sz w:val="18"/>
          <w:szCs w:val="18"/>
        </w:rPr>
        <w:t>LR 1499</w:t>
      </w:r>
      <w:r>
        <w:rPr>
          <w:rFonts w:ascii="Arial" w:hAnsi="Arial" w:cs="Arial"/>
          <w:sz w:val="18"/>
          <w:szCs w:val="18"/>
        </w:rPr>
        <w:tab/>
        <w:t>Rep. Verow of Brewer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Exempt Municipalities That Do Not Hold Annual Meetings from Required Publication of an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Annual Report</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ANNEXATION</w:t>
      </w:r>
    </w:p>
    <w:p w:rsidR="00A25BEF" w:rsidRDefault="00A25BEF">
      <w:pPr>
        <w:spacing w:before="20" w:after="0" w:line="240" w:lineRule="exact"/>
        <w:rPr>
          <w:sz w:val="24"/>
          <w:szCs w:val="24"/>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726</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Enable the Town of Livermore Falls To Withdraw from Androscoggin County and Join Franklin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County</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CEMETERIES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1259</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Preserve and Protect Ancient Burial Grounds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835</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Abolish the Trustees of Public Cemeteries for the City of Waterville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DEORGANIZATION</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1084</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Town of Atkinson To Deorganize</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786</w:t>
      </w:r>
      <w:r>
        <w:rPr>
          <w:rFonts w:ascii="Arial" w:hAnsi="Arial" w:cs="Arial"/>
          <w:sz w:val="18"/>
          <w:szCs w:val="18"/>
        </w:rPr>
        <w:tab/>
        <w:t>Rep. Long of Sherman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Town of Bancroft To Deorganize</w:t>
      </w:r>
    </w:p>
    <w:p w:rsidR="00A25BEF" w:rsidRDefault="00A25BEF">
      <w:pPr>
        <w:spacing w:after="0" w:line="170" w:lineRule="exact"/>
        <w:rPr>
          <w:sz w:val="17"/>
          <w:szCs w:val="17"/>
        </w:rPr>
      </w:pPr>
    </w:p>
    <w:p w:rsidR="00A25BEF" w:rsidRDefault="00A25BEF">
      <w:pPr>
        <w:tabs>
          <w:tab w:val="left" w:pos="8600"/>
        </w:tabs>
        <w:spacing w:before="37" w:after="0" w:line="203" w:lineRule="exact"/>
        <w:ind w:left="820" w:right="-20"/>
        <w:rPr>
          <w:rFonts w:ascii="Arial" w:hAnsi="Arial" w:cs="Arial"/>
          <w:sz w:val="18"/>
          <w:szCs w:val="18"/>
        </w:rPr>
      </w:pPr>
      <w:r>
        <w:rPr>
          <w:rFonts w:ascii="Arial" w:hAnsi="Arial" w:cs="Arial"/>
          <w:position w:val="-1"/>
          <w:sz w:val="18"/>
          <w:szCs w:val="18"/>
        </w:rPr>
        <w:t>LR 695</w:t>
      </w:r>
      <w:r>
        <w:rPr>
          <w:rFonts w:ascii="Arial" w:hAnsi="Arial" w:cs="Arial"/>
          <w:position w:val="-1"/>
          <w:sz w:val="18"/>
          <w:szCs w:val="18"/>
        </w:rPr>
        <w:tab/>
        <w:t>Sen. Sherman of Aroostook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Authorizing the Deorganization of the Town of Bancroft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INTERLOCAL AGREEMENTS</w:t>
      </w:r>
    </w:p>
    <w:p w:rsidR="00A25BEF" w:rsidRDefault="00A25BEF">
      <w:pPr>
        <w:spacing w:after="0" w:line="260" w:lineRule="exact"/>
        <w:rPr>
          <w:sz w:val="26"/>
          <w:szCs w:val="26"/>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1549</w:t>
      </w:r>
      <w:r>
        <w:rPr>
          <w:rFonts w:ascii="Arial" w:hAnsi="Arial" w:cs="Arial"/>
          <w:sz w:val="18"/>
          <w:szCs w:val="18"/>
        </w:rPr>
        <w:tab/>
        <w:t>Rep. Daughtry of Brunswick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Local Input in Economic Development and Redevelopment Efforts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INVESTMENTS</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992</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Municipal Infrastructure Improvement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MUNICIPAL OFFICERS</w:t>
      </w:r>
    </w:p>
    <w:p w:rsidR="00A25BEF" w:rsidRDefault="00A25BEF">
      <w:pPr>
        <w:spacing w:after="0" w:line="260" w:lineRule="exact"/>
        <w:rPr>
          <w:sz w:val="26"/>
          <w:szCs w:val="26"/>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610</w:t>
      </w:r>
      <w:r>
        <w:rPr>
          <w:rFonts w:ascii="Arial" w:hAnsi="Arial" w:cs="Arial"/>
          <w:sz w:val="18"/>
          <w:szCs w:val="18"/>
        </w:rPr>
        <w:tab/>
        <w:t>Rep. Morrison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Streamline the Approval of Accessibility Structures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PERSONNEL</w:t>
      </w:r>
    </w:p>
    <w:p w:rsidR="00A25BEF" w:rsidRDefault="00A25BEF">
      <w:pPr>
        <w:spacing w:before="20" w:after="0" w:line="240" w:lineRule="exact"/>
        <w:rPr>
          <w:sz w:val="24"/>
          <w:szCs w:val="24"/>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1610</w:t>
      </w:r>
      <w:r>
        <w:rPr>
          <w:rFonts w:ascii="Arial" w:hAnsi="Arial" w:cs="Arial"/>
          <w:sz w:val="18"/>
          <w:szCs w:val="18"/>
        </w:rPr>
        <w:tab/>
        <w:t>Sen. Cleveland of Androscoggin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Concerning the Removal of Municipal Employees</w:t>
      </w:r>
    </w:p>
    <w:p w:rsidR="00A25BEF" w:rsidRDefault="00A25BEF">
      <w:pPr>
        <w:spacing w:after="0"/>
        <w:sectPr w:rsidR="00A25BEF">
          <w:headerReference w:type="default" r:id="rId86"/>
          <w:pgSz w:w="12260" w:h="15860"/>
          <w:pgMar w:top="960" w:right="660" w:bottom="1180" w:left="660" w:header="774" w:footer="986" w:gutter="0"/>
          <w:cols w:space="720"/>
        </w:sectPr>
      </w:pPr>
    </w:p>
    <w:p w:rsidR="00A25BEF" w:rsidRDefault="00A25BEF">
      <w:pPr>
        <w:spacing w:before="13" w:after="0" w:line="260" w:lineRule="exact"/>
        <w:rPr>
          <w:sz w:val="26"/>
          <w:szCs w:val="26"/>
        </w:rPr>
      </w:pPr>
    </w:p>
    <w:p w:rsidR="00A25BEF" w:rsidRDefault="00A25BEF">
      <w:pPr>
        <w:spacing w:before="37" w:after="0" w:line="240" w:lineRule="auto"/>
        <w:ind w:left="2260" w:right="7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Expand Economic Development in the Town of Orrington by Releasing Certain Riverfront Land from State-imposed Environmental Restrictions</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REIMBURSEMENT</w:t>
      </w:r>
    </w:p>
    <w:p w:rsidR="00A25BEF" w:rsidRDefault="00A25BEF">
      <w:pPr>
        <w:spacing w:before="20"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363</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Collaboration in the Transfer of Responsibilities for State and State Aid Highways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ROADS</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1283</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Statutory Road Associations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1124</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Implement the Recommendations of the Discontinued and Abandoned Roads Stakeholder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Group</w:t>
      </w:r>
    </w:p>
    <w:p w:rsidR="00A25BEF" w:rsidRDefault="00A25BEF">
      <w:pPr>
        <w:spacing w:before="7" w:after="0" w:line="140" w:lineRule="exact"/>
        <w:rPr>
          <w:sz w:val="14"/>
          <w:szCs w:val="14"/>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1267</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Pertaining to the Closing of Municipal Roads for Community Use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SERVICES</w:t>
      </w:r>
    </w:p>
    <w:p w:rsidR="00A25BEF" w:rsidRDefault="00A25BEF">
      <w:pPr>
        <w:spacing w:after="0" w:line="260" w:lineRule="exact"/>
        <w:rPr>
          <w:sz w:val="26"/>
          <w:szCs w:val="26"/>
        </w:rPr>
      </w:pPr>
    </w:p>
    <w:p w:rsidR="00A25BEF" w:rsidRDefault="00A25BEF">
      <w:pPr>
        <w:tabs>
          <w:tab w:val="left" w:pos="9060"/>
        </w:tabs>
        <w:spacing w:before="37" w:after="0" w:line="240" w:lineRule="auto"/>
        <w:ind w:left="820" w:right="-20"/>
        <w:rPr>
          <w:rFonts w:ascii="Arial" w:hAnsi="Arial" w:cs="Arial"/>
          <w:sz w:val="18"/>
          <w:szCs w:val="18"/>
        </w:rPr>
      </w:pPr>
      <w:r>
        <w:rPr>
          <w:rFonts w:ascii="Arial" w:hAnsi="Arial" w:cs="Arial"/>
          <w:sz w:val="18"/>
          <w:szCs w:val="18"/>
        </w:rPr>
        <w:t>LR 160</w:t>
      </w:r>
      <w:r>
        <w:rPr>
          <w:rFonts w:ascii="Arial" w:hAnsi="Arial" w:cs="Arial"/>
          <w:sz w:val="18"/>
          <w:szCs w:val="18"/>
        </w:rPr>
        <w:tab/>
        <w:t>Rep. Hobbins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Appeal Process of Code Enforcement Offices and Boards of Appeal</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814</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All Lodging Places to be Licensed by the State</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1783</w:t>
      </w:r>
      <w:r>
        <w:rPr>
          <w:rFonts w:ascii="Arial" w:hAnsi="Arial" w:cs="Arial"/>
          <w:sz w:val="18"/>
          <w:szCs w:val="18"/>
        </w:rPr>
        <w:tab/>
        <w:t>Spkr. Eves of North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Municipal Volunteers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STATE CONSTITUTION AMENDMENTS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LEGISLATURE</w:t>
      </w:r>
    </w:p>
    <w:p w:rsidR="00A25BEF" w:rsidRDefault="00A25BEF">
      <w:pPr>
        <w:spacing w:after="0" w:line="260" w:lineRule="exact"/>
        <w:rPr>
          <w:sz w:val="26"/>
          <w:szCs w:val="26"/>
        </w:rPr>
      </w:pPr>
    </w:p>
    <w:p w:rsidR="00A25BEF" w:rsidRDefault="00A25BEF">
      <w:pPr>
        <w:tabs>
          <w:tab w:val="left" w:pos="8480"/>
        </w:tabs>
        <w:spacing w:before="37" w:after="0" w:line="240" w:lineRule="auto"/>
        <w:ind w:left="787" w:right="67"/>
        <w:jc w:val="center"/>
        <w:rPr>
          <w:rFonts w:ascii="Arial" w:hAnsi="Arial" w:cs="Arial"/>
          <w:sz w:val="18"/>
          <w:szCs w:val="18"/>
        </w:rPr>
      </w:pPr>
      <w:r>
        <w:rPr>
          <w:rFonts w:ascii="Arial" w:hAnsi="Arial" w:cs="Arial"/>
          <w:sz w:val="18"/>
          <w:szCs w:val="18"/>
        </w:rPr>
        <w:t>LR 198</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56" w:right="8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Reapportionment To Conform to the Constitution of Maine</w:t>
      </w:r>
    </w:p>
    <w:p w:rsidR="00A25BEF" w:rsidRDefault="00A25BEF">
      <w:pPr>
        <w:spacing w:after="0" w:line="170" w:lineRule="exact"/>
        <w:rPr>
          <w:sz w:val="17"/>
          <w:szCs w:val="17"/>
        </w:rPr>
      </w:pPr>
    </w:p>
    <w:p w:rsidR="00A25BEF" w:rsidRDefault="00A25BEF">
      <w:pPr>
        <w:tabs>
          <w:tab w:val="left" w:pos="8700"/>
        </w:tabs>
        <w:spacing w:before="37" w:after="0" w:line="240" w:lineRule="auto"/>
        <w:ind w:left="787" w:right="67"/>
        <w:jc w:val="center"/>
        <w:rPr>
          <w:rFonts w:ascii="Arial" w:hAnsi="Arial" w:cs="Arial"/>
          <w:sz w:val="18"/>
          <w:szCs w:val="18"/>
        </w:rPr>
      </w:pPr>
      <w:r>
        <w:rPr>
          <w:rFonts w:ascii="Arial" w:hAnsi="Arial" w:cs="Arial"/>
          <w:sz w:val="18"/>
          <w:szCs w:val="18"/>
        </w:rPr>
        <w:t>LR 281</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40" w:lineRule="auto"/>
        <w:ind w:left="1754" w:right="90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Reduce the Size of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Legislature</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787" w:right="67"/>
        <w:jc w:val="center"/>
        <w:rPr>
          <w:rFonts w:ascii="Arial" w:hAnsi="Arial" w:cs="Arial"/>
          <w:sz w:val="18"/>
          <w:szCs w:val="18"/>
        </w:rPr>
      </w:pPr>
      <w:r>
        <w:rPr>
          <w:rFonts w:ascii="Arial" w:hAnsi="Arial" w:cs="Arial"/>
          <w:sz w:val="18"/>
          <w:szCs w:val="18"/>
        </w:rPr>
        <w:t>LR 1378</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40" w:lineRule="auto"/>
        <w:ind w:left="1754" w:right="88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Establish a Unicameral</w:t>
      </w:r>
    </w:p>
    <w:p w:rsidR="00A25BEF" w:rsidRDefault="00A25BEF">
      <w:pPr>
        <w:spacing w:after="0" w:line="240" w:lineRule="auto"/>
        <w:ind w:left="2260" w:right="-20"/>
        <w:rPr>
          <w:rFonts w:ascii="Arial" w:hAnsi="Arial" w:cs="Arial"/>
          <w:sz w:val="18"/>
          <w:szCs w:val="18"/>
        </w:rPr>
      </w:pPr>
      <w:r>
        <w:rPr>
          <w:rFonts w:ascii="Arial" w:hAnsi="Arial" w:cs="Arial"/>
          <w:sz w:val="18"/>
          <w:szCs w:val="18"/>
        </w:rPr>
        <w:t>Legislature</w:t>
      </w:r>
    </w:p>
    <w:p w:rsidR="00A25BEF" w:rsidRDefault="00A25BEF">
      <w:pPr>
        <w:spacing w:after="0"/>
        <w:sectPr w:rsidR="00A25BEF">
          <w:headerReference w:type="default" r:id="rId87"/>
          <w:pgSz w:w="12260" w:h="15860"/>
          <w:pgMar w:top="1720" w:right="640" w:bottom="1180" w:left="660" w:header="794" w:footer="986" w:gutter="0"/>
          <w:cols w:space="720"/>
        </w:sectPr>
      </w:pPr>
    </w:p>
    <w:p w:rsidR="00A25BEF" w:rsidRDefault="00A25BEF">
      <w:pPr>
        <w:spacing w:after="0" w:line="180" w:lineRule="exact"/>
        <w:ind w:left="2260" w:right="-20"/>
        <w:rPr>
          <w:rFonts w:ascii="Arial" w:hAnsi="Arial" w:cs="Arial"/>
          <w:sz w:val="18"/>
          <w:szCs w:val="18"/>
        </w:rPr>
      </w:pPr>
      <w:r>
        <w:rPr>
          <w:rFonts w:ascii="Arial" w:hAnsi="Arial" w:cs="Arial"/>
          <w:sz w:val="18"/>
          <w:szCs w:val="18"/>
        </w:rPr>
        <w:t>Members of the Legislature</w:t>
      </w:r>
    </w:p>
    <w:p w:rsidR="00A25BEF" w:rsidRDefault="00A25BEF">
      <w:pPr>
        <w:spacing w:before="7" w:after="0" w:line="140" w:lineRule="exact"/>
        <w:rPr>
          <w:sz w:val="14"/>
          <w:szCs w:val="14"/>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415</w:t>
      </w:r>
      <w:r>
        <w:rPr>
          <w:rFonts w:ascii="Arial" w:hAnsi="Arial" w:cs="Arial"/>
          <w:sz w:val="18"/>
          <w:szCs w:val="18"/>
        </w:rPr>
        <w:tab/>
        <w:t>Rep. Pease of Morrill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Provide for the Reduction of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Size of the Legislature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RIGHTS</w:t>
      </w:r>
    </w:p>
    <w:p w:rsidR="00A25BEF" w:rsidRDefault="00A25BEF">
      <w:pPr>
        <w:spacing w:after="0" w:line="260" w:lineRule="exact"/>
        <w:rPr>
          <w:sz w:val="26"/>
          <w:szCs w:val="26"/>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1639</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Establish the Right To Hunt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Fish</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STATE GOVERNMENT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ACCESS TO INFORMATION</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72</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Access to Information by Legislators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1191</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Modernize the State's Legal Notice Requirements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769</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Public Notices Provided by Governmental Entities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ACCOUNTING STANDARDS</w:t>
      </w:r>
    </w:p>
    <w:p w:rsidR="00A25BEF" w:rsidRDefault="00A25BEF">
      <w:pPr>
        <w:spacing w:after="0" w:line="260" w:lineRule="exact"/>
        <w:rPr>
          <w:sz w:val="26"/>
          <w:szCs w:val="26"/>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1548</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Eliminate the Treasurer of State's Fee with Respect to Donations to the State</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730</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the State To Divest Itself of Funds from Fossil Fuel Companies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ADMINISTRATIVE PROCEDURE ACT</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1834</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2260" w:right="34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Uniformity in the Laws Governing Appeals from Agency Decisions in Accordance with the Rules of Civil Procedure</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CONTRACTED SERVICES</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1856</w:t>
      </w:r>
      <w:r>
        <w:rPr>
          <w:rFonts w:ascii="Arial" w:hAnsi="Arial" w:cs="Arial"/>
          <w:sz w:val="18"/>
          <w:szCs w:val="18"/>
        </w:rPr>
        <w:tab/>
        <w:t>Rep. Sirocki of Scarborough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Request for Proposal Process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1944</w:t>
      </w:r>
      <w:r>
        <w:rPr>
          <w:rFonts w:ascii="Arial" w:hAnsi="Arial" w:cs="Arial"/>
          <w:sz w:val="18"/>
          <w:szCs w:val="18"/>
        </w:rPr>
        <w:tab/>
        <w:t>Rep. Beaulieu of Auburn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Streamline the Prequalification Certification for General Contractors</w:t>
      </w:r>
    </w:p>
    <w:p w:rsidR="00A25BEF" w:rsidRDefault="00A25BEF">
      <w:pPr>
        <w:spacing w:after="0"/>
        <w:sectPr w:rsidR="00A25BEF">
          <w:headerReference w:type="default" r:id="rId88"/>
          <w:pgSz w:w="12260" w:h="15860"/>
          <w:pgMar w:top="1720" w:right="660" w:bottom="1180" w:left="660" w:header="794" w:footer="986" w:gutter="0"/>
          <w:cols w:space="720"/>
        </w:sectPr>
      </w:pP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Return to Building Code Requirements in Effect Prior to the Adoption of the Maine Uniform</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Building and Energy Code</w:t>
      </w:r>
    </w:p>
    <w:p w:rsidR="00A25BEF" w:rsidRDefault="00A25BEF">
      <w:pPr>
        <w:spacing w:before="7" w:after="0" w:line="140" w:lineRule="exact"/>
        <w:rPr>
          <w:sz w:val="14"/>
          <w:szCs w:val="14"/>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1604</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Prohibit State and Local Government from Contracting with Corporations That Engage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Business in Known Terrorist States</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1858</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Rural Job Creation and Workforce Development</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1533</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Preference for Maine Bidders on State Contracts</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1534</w:t>
      </w:r>
      <w:r>
        <w:rPr>
          <w:rFonts w:ascii="Arial" w:hAnsi="Arial" w:cs="Arial"/>
          <w:sz w:val="18"/>
          <w:szCs w:val="18"/>
        </w:rPr>
        <w:tab/>
        <w:t>Sen. Lachowicz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Accountability in State Contracts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1774</w:t>
      </w:r>
      <w:r>
        <w:rPr>
          <w:rFonts w:ascii="Arial" w:hAnsi="Arial" w:cs="Arial"/>
          <w:sz w:val="18"/>
          <w:szCs w:val="18"/>
        </w:rPr>
        <w:tab/>
        <w:t>Rep. DeChant of Bath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Sub-bids for Publicly Funded Construction Projects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FUTURE PLANNING</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614</w:t>
      </w:r>
      <w:r>
        <w:rPr>
          <w:rFonts w:ascii="Arial" w:hAnsi="Arial" w:cs="Arial"/>
          <w:sz w:val="18"/>
          <w:szCs w:val="18"/>
        </w:rPr>
        <w:tab/>
        <w:t>Rep. Volk of Scarborough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Forms, Pamphlets and Other Documents Be Designed To Permit the Continued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Use of the Materials</w:t>
      </w:r>
    </w:p>
    <w:p w:rsidR="00A25BEF" w:rsidRDefault="00A25BEF">
      <w:pPr>
        <w:spacing w:before="7" w:after="0" w:line="140" w:lineRule="exact"/>
        <w:rPr>
          <w:sz w:val="14"/>
          <w:szCs w:val="14"/>
        </w:rPr>
      </w:pPr>
    </w:p>
    <w:p w:rsidR="00A25BEF" w:rsidRDefault="00A25BEF">
      <w:pPr>
        <w:tabs>
          <w:tab w:val="left" w:pos="8800"/>
        </w:tabs>
        <w:spacing w:before="37" w:after="0" w:line="203" w:lineRule="exact"/>
        <w:ind w:left="820" w:right="-20"/>
        <w:rPr>
          <w:rFonts w:ascii="Arial" w:hAnsi="Arial" w:cs="Arial"/>
          <w:sz w:val="18"/>
          <w:szCs w:val="18"/>
        </w:rPr>
      </w:pPr>
      <w:r>
        <w:rPr>
          <w:rFonts w:ascii="Arial" w:hAnsi="Arial" w:cs="Arial"/>
          <w:position w:val="-1"/>
          <w:sz w:val="18"/>
          <w:szCs w:val="18"/>
        </w:rPr>
        <w:t>LR 1301</w:t>
      </w:r>
      <w:r>
        <w:rPr>
          <w:rFonts w:ascii="Arial" w:hAnsi="Arial" w:cs="Arial"/>
          <w:position w:val="-1"/>
          <w:sz w:val="18"/>
          <w:szCs w:val="18"/>
        </w:rPr>
        <w:tab/>
        <w:t>Sen. Langley of Hancock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Succession and Knowledge Transfer Plan for State Government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INFORMATION SYSTEMS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1794</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Promoting Ecotourism through the Creation of Public Access Points via the Maine GeoLibrary Portal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LAND CONVEYANCES</w:t>
      </w:r>
    </w:p>
    <w:p w:rsidR="00A25BEF" w:rsidRDefault="00A25BEF">
      <w:pPr>
        <w:spacing w:before="20" w:after="0" w:line="240" w:lineRule="exact"/>
        <w:rPr>
          <w:sz w:val="24"/>
          <w:szCs w:val="2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1959</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Continue Consultation and Conditions Prerequisite to the Sale or Lease of Real Property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Hallowell</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1487</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Economic Development in Aroostook County through Expanded Sale and Lease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State-owned Land</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826</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Sell 6 and 10 Arsenal Street in Augusta to Motivational Services, Inc.</w:t>
      </w:r>
    </w:p>
    <w:p w:rsidR="00A25BEF" w:rsidRDefault="00A25BEF">
      <w:pPr>
        <w:spacing w:after="0"/>
        <w:sectPr w:rsidR="00A25BEF">
          <w:headerReference w:type="default" r:id="rId89"/>
          <w:pgSz w:w="12260" w:h="15860"/>
          <w:pgMar w:top="1280" w:right="660" w:bottom="1180" w:left="660" w:header="79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LANDMARKS</w:t>
      </w:r>
    </w:p>
    <w:p w:rsidR="00A25BEF" w:rsidRDefault="00A25BEF">
      <w:pPr>
        <w:spacing w:after="0" w:line="260" w:lineRule="exact"/>
        <w:rPr>
          <w:sz w:val="26"/>
          <w:szCs w:val="26"/>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1637</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Erect a State Monument to Franco-Americans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1560</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Apply the Precautionary Principle to Decision Making in State Government</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1662</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Study the Reintegration of Key Functions of the Former State Planning Office</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895</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the State To Use a State-chartered Financial Institution for All Financial Transactions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PROGRAM REVIEW</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837</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Government Evaluation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PUBLIC LANDS</w:t>
      </w:r>
    </w:p>
    <w:p w:rsidR="00A25BEF" w:rsidRDefault="00A25BEF">
      <w:pPr>
        <w:spacing w:after="0" w:line="260" w:lineRule="exact"/>
        <w:rPr>
          <w:sz w:val="26"/>
          <w:szCs w:val="26"/>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890</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Edible Landscaping in a Portion of Capital Park</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PURCHASES</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1314</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Maine Businesses through State Purchasing</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402</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Preference in State Purchasing for Goods Made in the United States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876</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Ban the Purchase of Bottled Water by State Agencies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892</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Consumption of Local Foods in All State Institutions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COMMEMORATIONS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1667</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Maine Seniors Day</w:t>
      </w:r>
    </w:p>
    <w:p w:rsidR="00A25BEF" w:rsidRDefault="00A25BEF">
      <w:pPr>
        <w:spacing w:after="0"/>
        <w:sectPr w:rsidR="00A25BEF">
          <w:headerReference w:type="default" r:id="rId90"/>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STATE PERSONNEL</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1430</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the Integrity of the State Pay System</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113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Establish the Task Force To Study the Laws Governing the Political Activities of State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Employees</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1363</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Deny Employment-related Benefits to State Employees Convicted of a Felony Involving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Misuse of Government Funds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STATE PROPERTY</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1671</w:t>
      </w:r>
      <w:r>
        <w:rPr>
          <w:rFonts w:ascii="Arial" w:hAnsi="Arial" w:cs="Arial"/>
          <w:sz w:val="18"/>
          <w:szCs w:val="18"/>
        </w:rPr>
        <w:tab/>
        <w:t>Rep. Rykerson of Kittery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Minimum Fuel Economy Standards for State Vehicles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STATE OFFICERS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ATTORNEY GENERAL</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1004</w:t>
      </w:r>
      <w:r>
        <w:rPr>
          <w:rFonts w:ascii="Arial" w:hAnsi="Arial" w:cs="Arial"/>
          <w:sz w:val="18"/>
          <w:szCs w:val="18"/>
        </w:rPr>
        <w:tab/>
        <w:t>Sen. Sherman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Require that the Attorney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General Be Elected by Popular Vote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AUDITOR</w:t>
      </w:r>
    </w:p>
    <w:p w:rsidR="00A25BEF" w:rsidRDefault="00A25BEF">
      <w:pPr>
        <w:spacing w:after="0" w:line="260" w:lineRule="exact"/>
        <w:rPr>
          <w:sz w:val="26"/>
          <w:szCs w:val="26"/>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1209</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Name of the Department of Audit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GOVERNOR</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1234</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Partially Fund Tax Breaks for the Wealthy by Eliminating Certain Gubernatorial Benefits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63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Limit a Governor's Pension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Governors Who Have Served 2 Full Terms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SELECTION</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263</w:t>
      </w:r>
      <w:r>
        <w:rPr>
          <w:rFonts w:ascii="Arial" w:hAnsi="Arial" w:cs="Arial"/>
          <w:sz w:val="18"/>
          <w:szCs w:val="18"/>
        </w:rPr>
        <w:tab/>
        <w:t>Sen. Cushing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Give the Public Greater Voice in the Selection of Constitutional Officers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1393</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Maine's Constitutional Officers Be Elected</w:t>
      </w:r>
    </w:p>
    <w:p w:rsidR="00A25BEF" w:rsidRDefault="00A25BEF">
      <w:pPr>
        <w:spacing w:after="0"/>
        <w:sectPr w:rsidR="00A25BEF">
          <w:headerReference w:type="default" r:id="rId91"/>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40"/>
        </w:tabs>
        <w:spacing w:after="0" w:line="240" w:lineRule="auto"/>
        <w:ind w:left="820" w:right="-20"/>
        <w:rPr>
          <w:rFonts w:ascii="Arial" w:hAnsi="Arial" w:cs="Arial"/>
          <w:sz w:val="18"/>
          <w:szCs w:val="18"/>
        </w:rPr>
      </w:pPr>
      <w:r>
        <w:rPr>
          <w:rFonts w:ascii="Arial" w:hAnsi="Arial" w:cs="Arial"/>
          <w:sz w:val="18"/>
          <w:szCs w:val="18"/>
        </w:rPr>
        <w:t>LR 499</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w:t>
      </w:r>
      <w:r>
        <w:rPr>
          <w:rFonts w:ascii="Arial" w:hAnsi="Arial" w:cs="Arial"/>
          <w:spacing w:val="50"/>
          <w:sz w:val="18"/>
          <w:szCs w:val="18"/>
        </w:rPr>
        <w:t xml:space="preserve"> </w:t>
      </w:r>
      <w:r>
        <w:rPr>
          <w:rFonts w:ascii="Arial" w:hAnsi="Arial" w:cs="Arial"/>
          <w:sz w:val="18"/>
          <w:szCs w:val="18"/>
        </w:rPr>
        <w:t>Proposing an Amendment to the Constitution of Maine To Require State Officers To Be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Selected by a Majority of Voters</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1646</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40" w:lineRule="auto"/>
        <w:ind w:left="2260" w:right="17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Provide for the Popular Election of the Attorney General, Secretary of State and Treasurer of State</w:t>
      </w:r>
    </w:p>
    <w:p w:rsidR="00A25BEF" w:rsidRDefault="00A25BEF">
      <w:pPr>
        <w:spacing w:before="3"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TERM/VACANCIES</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1537</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Effectiveness of Constitutional Officers</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TAX</w:t>
      </w:r>
    </w:p>
    <w:p w:rsidR="00A25BEF" w:rsidRDefault="00A25BEF">
      <w:pPr>
        <w:spacing w:before="3" w:after="0" w:line="150" w:lineRule="exact"/>
        <w:rPr>
          <w:sz w:val="15"/>
          <w:szCs w:val="15"/>
        </w:rPr>
      </w:pPr>
    </w:p>
    <w:p w:rsidR="00A25BEF" w:rsidRDefault="00A25BEF">
      <w:pPr>
        <w:spacing w:after="0" w:line="240" w:lineRule="auto"/>
        <w:ind w:left="460" w:right="-20"/>
        <w:rPr>
          <w:rFonts w:ascii="Arial" w:hAnsi="Arial" w:cs="Arial"/>
          <w:sz w:val="18"/>
          <w:szCs w:val="18"/>
        </w:rPr>
      </w:pPr>
      <w:r>
        <w:rPr>
          <w:rFonts w:ascii="Arial" w:hAnsi="Arial" w:cs="Arial"/>
          <w:b/>
          <w:bCs/>
          <w:sz w:val="18"/>
          <w:szCs w:val="18"/>
        </w:rPr>
        <w:t>ESTATE TAX</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PROVISIONS REVISED</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973</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Protect Family Farms and Working Waterfront Subject to Estate Tax and Reduce the Maine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Estate Tax Exclusion</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INCOME TAX</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CORPORATIONS</w:t>
      </w:r>
    </w:p>
    <w:p w:rsidR="00A25BEF" w:rsidRDefault="00A25BEF">
      <w:pPr>
        <w:spacing w:after="0" w:line="260" w:lineRule="exact"/>
        <w:rPr>
          <w:sz w:val="26"/>
          <w:szCs w:val="26"/>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1790</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Corporate Income Tax Disclosure</w:t>
      </w:r>
    </w:p>
    <w:p w:rsidR="00A25BEF" w:rsidRDefault="00A25BEF">
      <w:pPr>
        <w:spacing w:after="0" w:line="170" w:lineRule="exact"/>
        <w:rPr>
          <w:sz w:val="17"/>
          <w:szCs w:val="17"/>
        </w:rPr>
      </w:pPr>
    </w:p>
    <w:p w:rsidR="00A25BEF" w:rsidRDefault="00A25BEF">
      <w:pPr>
        <w:tabs>
          <w:tab w:val="left" w:pos="8340"/>
        </w:tabs>
        <w:spacing w:before="37" w:after="0" w:line="203" w:lineRule="exact"/>
        <w:ind w:left="820" w:right="-20"/>
        <w:rPr>
          <w:rFonts w:ascii="Arial" w:hAnsi="Arial" w:cs="Arial"/>
          <w:sz w:val="18"/>
          <w:szCs w:val="18"/>
        </w:rPr>
      </w:pPr>
      <w:r>
        <w:rPr>
          <w:rFonts w:ascii="Arial" w:hAnsi="Arial" w:cs="Arial"/>
          <w:position w:val="-1"/>
          <w:sz w:val="18"/>
          <w:szCs w:val="18"/>
        </w:rPr>
        <w:t>LR 138</w:t>
      </w:r>
      <w:r>
        <w:rPr>
          <w:rFonts w:ascii="Arial" w:hAnsi="Arial" w:cs="Arial"/>
          <w:position w:val="-1"/>
          <w:sz w:val="18"/>
          <w:szCs w:val="18"/>
        </w:rPr>
        <w:tab/>
        <w:t>Sen. Woodbury of Cumberland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Tax Treatment Consistency for Limited Liability Companies and S Corporations</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39</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Economic Development Incentives for Manufacturing Development and Hiring in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State</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319</w:t>
      </w:r>
      <w:r>
        <w:rPr>
          <w:rFonts w:ascii="Arial" w:hAnsi="Arial" w:cs="Arial"/>
          <w:sz w:val="18"/>
          <w:szCs w:val="18"/>
        </w:rPr>
        <w:tab/>
        <w:t>Rep. Plante of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Tax Burden on Small Businesses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CREDITS</w:t>
      </w:r>
    </w:p>
    <w:p w:rsidR="00A25BEF" w:rsidRDefault="00A25BEF">
      <w:pPr>
        <w:spacing w:after="0" w:line="260" w:lineRule="exact"/>
        <w:rPr>
          <w:sz w:val="26"/>
          <w:szCs w:val="26"/>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1416</w:t>
      </w:r>
      <w:r>
        <w:rPr>
          <w:rFonts w:ascii="Arial" w:hAnsi="Arial" w:cs="Arial"/>
          <w:sz w:val="18"/>
          <w:szCs w:val="18"/>
        </w:rPr>
        <w:tab/>
        <w:t>Rep. Welsh of Rockport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an Income Tax Credit for the Charitable Contribution of Open Space Land</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367</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Filmmaking in the State</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1377</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Extend and Improve the Maine Seed Capital Tax Credit Program</w:t>
      </w:r>
    </w:p>
    <w:p w:rsidR="00A25BEF" w:rsidRDefault="00A25BEF">
      <w:pPr>
        <w:spacing w:after="0"/>
        <w:sectPr w:rsidR="00A25BEF">
          <w:headerReference w:type="default" r:id="rId92"/>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60"/>
        </w:tabs>
        <w:spacing w:after="0" w:line="240" w:lineRule="auto"/>
        <w:ind w:left="820" w:right="-20"/>
        <w:rPr>
          <w:rFonts w:ascii="Arial" w:hAnsi="Arial" w:cs="Arial"/>
          <w:sz w:val="18"/>
          <w:szCs w:val="18"/>
        </w:rPr>
      </w:pPr>
      <w:r>
        <w:rPr>
          <w:rFonts w:ascii="Arial" w:hAnsi="Arial" w:cs="Arial"/>
          <w:sz w:val="18"/>
          <w:szCs w:val="18"/>
        </w:rPr>
        <w:t>LR 1295</w:t>
      </w:r>
      <w:r>
        <w:rPr>
          <w:rFonts w:ascii="Arial" w:hAnsi="Arial" w:cs="Arial"/>
          <w:sz w:val="18"/>
          <w:szCs w:val="18"/>
        </w:rPr>
        <w:tab/>
        <w:t>Rep. McClellan of Raymond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Local Business Involvement in Local Schools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1287</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Support Maine Farms and Alleviate Hunger</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1059</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State Earned Income Credit</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1629</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Tax Credit to Small Businesses for Qualifying Internships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1247</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Create an Income Tax Credit for Educational and Classroom Supplies Purchased by Public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School Employees</w:t>
      </w:r>
    </w:p>
    <w:p w:rsidR="00A25BEF" w:rsidRDefault="00A25BEF">
      <w:pPr>
        <w:spacing w:before="7" w:after="0" w:line="140" w:lineRule="exact"/>
        <w:rPr>
          <w:sz w:val="14"/>
          <w:szCs w:val="1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1853</w:t>
      </w:r>
      <w:r>
        <w:rPr>
          <w:rFonts w:ascii="Arial" w:hAnsi="Arial" w:cs="Arial"/>
          <w:sz w:val="18"/>
          <w:szCs w:val="18"/>
        </w:rPr>
        <w:tab/>
        <w:t>Rep. Stanley of Medway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Maine New Markets Capital Investment Program</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1437</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Plug-in Electric Vehicle Sales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343</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Tax Credit to Employers That Hire Certain Veterans</w:t>
      </w:r>
    </w:p>
    <w:p w:rsidR="00A25BEF" w:rsidRDefault="00A25BEF">
      <w:pPr>
        <w:spacing w:after="0" w:line="170" w:lineRule="exact"/>
        <w:rPr>
          <w:sz w:val="17"/>
          <w:szCs w:val="17"/>
        </w:rPr>
      </w:pPr>
    </w:p>
    <w:p w:rsidR="00A25BEF" w:rsidRDefault="00A25BEF">
      <w:pPr>
        <w:tabs>
          <w:tab w:val="left" w:pos="8920"/>
        </w:tabs>
        <w:spacing w:before="37" w:after="0" w:line="203" w:lineRule="exact"/>
        <w:ind w:left="820" w:right="-20"/>
        <w:rPr>
          <w:rFonts w:ascii="Arial" w:hAnsi="Arial" w:cs="Arial"/>
          <w:sz w:val="18"/>
          <w:szCs w:val="18"/>
        </w:rPr>
      </w:pPr>
      <w:r>
        <w:rPr>
          <w:rFonts w:ascii="Arial" w:hAnsi="Arial" w:cs="Arial"/>
          <w:position w:val="-1"/>
          <w:sz w:val="18"/>
          <w:szCs w:val="18"/>
        </w:rPr>
        <w:t>LR 1767</w:t>
      </w:r>
      <w:r>
        <w:rPr>
          <w:rFonts w:ascii="Arial" w:hAnsi="Arial" w:cs="Arial"/>
          <w:position w:val="-1"/>
          <w:sz w:val="18"/>
          <w:szCs w:val="18"/>
        </w:rPr>
        <w:tab/>
        <w:t>Rep. Pouliot of Augusta</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Extend and Implement the Maine Seed Capital Tax Credit Program</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1541</w:t>
      </w:r>
      <w:r>
        <w:rPr>
          <w:rFonts w:ascii="Arial" w:hAnsi="Arial" w:cs="Arial"/>
          <w:sz w:val="18"/>
          <w:szCs w:val="18"/>
        </w:rPr>
        <w:tab/>
        <w:t>Rep. Grant of Gardiner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and Expand Awareness of the Educational Opportunity Tax Credit</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719</w:t>
      </w:r>
      <w:r>
        <w:rPr>
          <w:rFonts w:ascii="Arial" w:hAnsi="Arial" w:cs="Arial"/>
          <w:sz w:val="18"/>
          <w:szCs w:val="18"/>
        </w:rPr>
        <w:tab/>
        <w:t>Rep. Libby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Skills Gap in Maine's Workforce</w:t>
      </w:r>
    </w:p>
    <w:p w:rsidR="00A25BEF" w:rsidRDefault="00A25BEF">
      <w:pPr>
        <w:spacing w:after="0" w:line="170" w:lineRule="exact"/>
        <w:rPr>
          <w:sz w:val="17"/>
          <w:szCs w:val="17"/>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1750</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Tourism and Foster Economic Growth in the State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DEDUCTIONS</w:t>
      </w:r>
    </w:p>
    <w:p w:rsidR="00A25BEF" w:rsidRDefault="00A25BEF">
      <w:pPr>
        <w:spacing w:after="0" w:line="260" w:lineRule="exact"/>
        <w:rPr>
          <w:sz w:val="26"/>
          <w:szCs w:val="26"/>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609</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Raise the Maximum 529 Plan Contribution Tax Deduction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EXEMPTIONS</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994</w:t>
      </w:r>
      <w:r>
        <w:rPr>
          <w:rFonts w:ascii="Arial" w:hAnsi="Arial" w:cs="Arial"/>
          <w:sz w:val="18"/>
          <w:szCs w:val="18"/>
        </w:rPr>
        <w:tab/>
        <w:t>Rep. Kinney of Limington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Collectible Currency and Gold and Silver Coins Tax-exempt</w:t>
      </w:r>
    </w:p>
    <w:p w:rsidR="00A25BEF" w:rsidRDefault="00A25BEF">
      <w:pPr>
        <w:spacing w:after="0"/>
        <w:sectPr w:rsidR="00A25BEF">
          <w:headerReference w:type="default" r:id="rId93"/>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7080"/>
        </w:tabs>
        <w:spacing w:after="0" w:line="240" w:lineRule="auto"/>
        <w:ind w:left="787" w:right="47"/>
        <w:jc w:val="center"/>
        <w:rPr>
          <w:rFonts w:ascii="Arial" w:hAnsi="Arial" w:cs="Arial"/>
          <w:sz w:val="18"/>
          <w:szCs w:val="18"/>
        </w:rPr>
      </w:pPr>
      <w:r>
        <w:rPr>
          <w:rFonts w:ascii="Arial" w:hAnsi="Arial" w:cs="Arial"/>
          <w:sz w:val="18"/>
          <w:szCs w:val="18"/>
        </w:rPr>
        <w:t>LR 988</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56" w:right="87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Members of the Houlton Band of Maliseets from Income Tax and Property Tax</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PROVISIONS REVISED</w:t>
      </w:r>
    </w:p>
    <w:p w:rsidR="00A25BEF" w:rsidRDefault="00A25BEF">
      <w:pPr>
        <w:spacing w:after="0" w:line="260" w:lineRule="exact"/>
        <w:rPr>
          <w:sz w:val="26"/>
          <w:szCs w:val="26"/>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913</w:t>
      </w:r>
      <w:r>
        <w:rPr>
          <w:rFonts w:ascii="Arial" w:hAnsi="Arial" w:cs="Arial"/>
          <w:sz w:val="18"/>
          <w:szCs w:val="18"/>
        </w:rPr>
        <w:tab/>
        <w:t>Rep. Duprey of Hampden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Modernize State Income Tax Refunds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653</w:t>
      </w:r>
      <w:r>
        <w:rPr>
          <w:rFonts w:ascii="Arial" w:hAnsi="Arial" w:cs="Arial"/>
          <w:sz w:val="18"/>
          <w:szCs w:val="18"/>
        </w:rPr>
        <w:tab/>
        <w:t>Rep. Malaby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Income Tax on Capital Gains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873</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Tax Political Action Committee Contributions and Expenditures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212</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the Income Tax More Equitable for All Citizens of the State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RATE</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1943</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Tax Fairness</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1058</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Income Tax Relief</w:t>
      </w:r>
    </w:p>
    <w:p w:rsidR="00A25BEF" w:rsidRDefault="00A25BEF">
      <w:pPr>
        <w:spacing w:after="0" w:line="170" w:lineRule="exact"/>
        <w:rPr>
          <w:sz w:val="17"/>
          <w:szCs w:val="17"/>
        </w:rPr>
      </w:pPr>
    </w:p>
    <w:p w:rsidR="00A25BEF" w:rsidRDefault="00A25BEF">
      <w:pPr>
        <w:tabs>
          <w:tab w:val="left" w:pos="8460"/>
        </w:tabs>
        <w:spacing w:before="37" w:after="0" w:line="203" w:lineRule="exact"/>
        <w:ind w:left="820" w:right="-20"/>
        <w:rPr>
          <w:rFonts w:ascii="Arial" w:hAnsi="Arial" w:cs="Arial"/>
          <w:sz w:val="18"/>
          <w:szCs w:val="18"/>
        </w:rPr>
      </w:pPr>
      <w:r>
        <w:rPr>
          <w:rFonts w:ascii="Arial" w:hAnsi="Arial" w:cs="Arial"/>
          <w:position w:val="-1"/>
          <w:sz w:val="18"/>
          <w:szCs w:val="18"/>
        </w:rPr>
        <w:t>LR 405</w:t>
      </w:r>
      <w:r>
        <w:rPr>
          <w:rFonts w:ascii="Arial" w:hAnsi="Arial" w:cs="Arial"/>
          <w:position w:val="-1"/>
          <w:sz w:val="18"/>
          <w:szCs w:val="18"/>
        </w:rPr>
        <w:tab/>
        <w:t>Rep. MacDonald of Boothbay</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Funding for Education by Restoring the 8.5 Percent Income Tax Rate for High-income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Taxpayers</w:t>
      </w:r>
    </w:p>
    <w:p w:rsidR="00A25BEF" w:rsidRDefault="00A25BEF">
      <w:pPr>
        <w:spacing w:before="7" w:after="0" w:line="140" w:lineRule="exact"/>
        <w:rPr>
          <w:sz w:val="14"/>
          <w:szCs w:val="14"/>
        </w:rPr>
      </w:pPr>
    </w:p>
    <w:p w:rsidR="00A25BEF" w:rsidRDefault="00A25BEF">
      <w:pPr>
        <w:tabs>
          <w:tab w:val="left" w:pos="8960"/>
        </w:tabs>
        <w:spacing w:before="37" w:after="0" w:line="240" w:lineRule="auto"/>
        <w:ind w:left="787" w:right="47"/>
        <w:jc w:val="center"/>
        <w:rPr>
          <w:rFonts w:ascii="Arial" w:hAnsi="Arial" w:cs="Arial"/>
          <w:sz w:val="18"/>
          <w:szCs w:val="18"/>
        </w:rPr>
      </w:pPr>
      <w:r>
        <w:rPr>
          <w:rFonts w:ascii="Arial" w:hAnsi="Arial" w:cs="Arial"/>
          <w:sz w:val="18"/>
          <w:szCs w:val="18"/>
        </w:rPr>
        <w:t>LR 1865</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56" w:right="85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Roll Back the 2011 Tax Cuts for Those Making More than $250,000 of Taxable Income</w:t>
      </w:r>
    </w:p>
    <w:p w:rsidR="00A25BEF" w:rsidRDefault="00A25BEF">
      <w:pPr>
        <w:spacing w:before="10" w:after="0" w:line="200" w:lineRule="exact"/>
        <w:rPr>
          <w:sz w:val="20"/>
          <w:szCs w:val="20"/>
        </w:rPr>
      </w:pPr>
    </w:p>
    <w:p w:rsidR="00A25BEF" w:rsidRDefault="00A25BEF">
      <w:pPr>
        <w:spacing w:before="37" w:after="0" w:line="240" w:lineRule="auto"/>
        <w:ind w:left="427" w:right="8196"/>
        <w:jc w:val="center"/>
        <w:rPr>
          <w:rFonts w:ascii="Arial" w:hAnsi="Arial" w:cs="Arial"/>
          <w:sz w:val="18"/>
          <w:szCs w:val="18"/>
        </w:rPr>
      </w:pPr>
      <w:r>
        <w:rPr>
          <w:rFonts w:ascii="Arial" w:hAnsi="Arial" w:cs="Arial"/>
          <w:b/>
          <w:bCs/>
          <w:sz w:val="18"/>
          <w:szCs w:val="18"/>
        </w:rPr>
        <w:t>MISCELLANEOUS TAXES</w:t>
      </w:r>
    </w:p>
    <w:p w:rsidR="00A25BEF" w:rsidRDefault="00A25BEF">
      <w:pPr>
        <w:spacing w:before="3" w:after="0" w:line="150" w:lineRule="exact"/>
        <w:rPr>
          <w:sz w:val="15"/>
          <w:szCs w:val="15"/>
        </w:rPr>
      </w:pPr>
    </w:p>
    <w:p w:rsidR="00A25BEF" w:rsidRDefault="00A25BEF">
      <w:pPr>
        <w:spacing w:after="0" w:line="203" w:lineRule="exact"/>
        <w:ind w:left="787" w:right="8596"/>
        <w:jc w:val="center"/>
        <w:rPr>
          <w:rFonts w:ascii="Arial" w:hAnsi="Arial" w:cs="Arial"/>
          <w:sz w:val="18"/>
          <w:szCs w:val="18"/>
        </w:rPr>
      </w:pPr>
      <w:r>
        <w:rPr>
          <w:rFonts w:ascii="Arial" w:hAnsi="Arial" w:cs="Arial"/>
          <w:b/>
          <w:bCs/>
          <w:position w:val="-1"/>
          <w:sz w:val="18"/>
          <w:szCs w:val="18"/>
        </w:rPr>
        <w:t>CIGARETTE TAX</w:t>
      </w:r>
    </w:p>
    <w:p w:rsidR="00A25BEF" w:rsidRDefault="00A25BEF">
      <w:pPr>
        <w:spacing w:before="20" w:after="0" w:line="240" w:lineRule="exact"/>
        <w:rPr>
          <w:sz w:val="24"/>
          <w:szCs w:val="24"/>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1816</w:t>
      </w:r>
      <w:r>
        <w:rPr>
          <w:rFonts w:ascii="Arial" w:hAnsi="Arial" w:cs="Arial"/>
          <w:sz w:val="18"/>
          <w:szCs w:val="18"/>
        </w:rPr>
        <w:tab/>
        <w:t>Rep. Fredette of Newport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Maine's Businesses Tax Relief for Destroyed or Stolen Products</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1727</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Youth Smoking and Improve Public Health through the Fund for a Healthy Maine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EXCISE TAX</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1432</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Acknowledge the Longer Life Span of Motor Vehicles by Lowering the Rate of Excise Tax on</w:t>
      </w:r>
    </w:p>
    <w:p w:rsidR="00A25BEF" w:rsidRDefault="00A25BEF">
      <w:pPr>
        <w:spacing w:after="0" w:line="240" w:lineRule="auto"/>
        <w:ind w:left="2260" w:right="-20"/>
        <w:rPr>
          <w:rFonts w:ascii="Arial" w:hAnsi="Arial" w:cs="Arial"/>
          <w:sz w:val="18"/>
          <w:szCs w:val="18"/>
        </w:rPr>
      </w:pPr>
      <w:r>
        <w:rPr>
          <w:rFonts w:ascii="Arial" w:hAnsi="Arial" w:cs="Arial"/>
          <w:sz w:val="18"/>
          <w:szCs w:val="18"/>
        </w:rPr>
        <w:t>Older Vehicles</w:t>
      </w:r>
    </w:p>
    <w:p w:rsidR="00A25BEF" w:rsidRDefault="00A25BEF">
      <w:pPr>
        <w:spacing w:after="0"/>
        <w:sectPr w:rsidR="00A25BEF">
          <w:headerReference w:type="default" r:id="rId94"/>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40"/>
        </w:tabs>
        <w:spacing w:after="0" w:line="240" w:lineRule="auto"/>
        <w:ind w:left="820" w:right="-20"/>
        <w:rPr>
          <w:rFonts w:ascii="Arial" w:hAnsi="Arial" w:cs="Arial"/>
          <w:sz w:val="18"/>
          <w:szCs w:val="18"/>
        </w:rPr>
      </w:pPr>
      <w:r>
        <w:rPr>
          <w:rFonts w:ascii="Arial" w:hAnsi="Arial" w:cs="Arial"/>
          <w:sz w:val="18"/>
          <w:szCs w:val="18"/>
        </w:rPr>
        <w:t>LR 810</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Base the Motor Vehicle Excise Tax on the Purchase Price of the Motor Vehicle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LODGING AND MEALS TAX</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1896</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Tourism and Economic Development</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884</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State Tax Imposed on Lodging</w:t>
      </w:r>
    </w:p>
    <w:p w:rsidR="00A25BEF" w:rsidRDefault="00A25BEF">
      <w:pPr>
        <w:spacing w:after="0" w:line="170" w:lineRule="exact"/>
        <w:rPr>
          <w:sz w:val="17"/>
          <w:szCs w:val="17"/>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1261</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Dedicated Funding for the Land for Maine's Future Fund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MINING EXCISE TAX</w:t>
      </w:r>
    </w:p>
    <w:p w:rsidR="00A25BEF" w:rsidRDefault="00A25BEF">
      <w:pPr>
        <w:spacing w:after="0" w:line="260" w:lineRule="exact"/>
        <w:rPr>
          <w:sz w:val="26"/>
          <w:szCs w:val="26"/>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1288</w:t>
      </w:r>
      <w:r>
        <w:rPr>
          <w:rFonts w:ascii="Arial" w:hAnsi="Arial" w:cs="Arial"/>
          <w:sz w:val="18"/>
          <w:szCs w:val="18"/>
        </w:rPr>
        <w:tab/>
        <w:t>Rep. Kruger of Thomaston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Local Communities When a Drilling or Mining Project Is Abandoned or Terminated</w:t>
      </w:r>
    </w:p>
    <w:p w:rsidR="00A25BEF" w:rsidRDefault="00A25BEF">
      <w:pPr>
        <w:spacing w:after="0" w:line="170" w:lineRule="exact"/>
        <w:rPr>
          <w:sz w:val="17"/>
          <w:szCs w:val="17"/>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1680</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Modify the Mining Excise Tax</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MOTOR FUEL TAX</w:t>
      </w:r>
    </w:p>
    <w:p w:rsidR="00A25BEF" w:rsidRDefault="00A25BEF">
      <w:pPr>
        <w:spacing w:after="0" w:line="260" w:lineRule="exact"/>
        <w:rPr>
          <w:sz w:val="26"/>
          <w:szCs w:val="26"/>
        </w:rPr>
      </w:pPr>
    </w:p>
    <w:p w:rsidR="00A25BEF" w:rsidRDefault="00A25BEF">
      <w:pPr>
        <w:tabs>
          <w:tab w:val="left" w:pos="8620"/>
        </w:tabs>
        <w:spacing w:before="37" w:after="0" w:line="203" w:lineRule="exact"/>
        <w:ind w:left="820" w:right="-20"/>
        <w:rPr>
          <w:rFonts w:ascii="Arial" w:hAnsi="Arial" w:cs="Arial"/>
          <w:sz w:val="18"/>
          <w:szCs w:val="18"/>
        </w:rPr>
      </w:pPr>
      <w:r>
        <w:rPr>
          <w:rFonts w:ascii="Arial" w:hAnsi="Arial" w:cs="Arial"/>
          <w:position w:val="-1"/>
          <w:sz w:val="18"/>
          <w:szCs w:val="18"/>
        </w:rPr>
        <w:t>LR 1693</w:t>
      </w:r>
      <w:r>
        <w:rPr>
          <w:rFonts w:ascii="Arial" w:hAnsi="Arial" w:cs="Arial"/>
          <w:position w:val="-1"/>
          <w:sz w:val="18"/>
          <w:szCs w:val="18"/>
        </w:rPr>
        <w:tab/>
        <w:t>Rep. Peoples of Westbrook</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Adjust the Fuel Tax To Improve Sustainability</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369</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Equalize the Premiums Imposed on the Sale of Motor Vehicle Oil</w:t>
      </w:r>
    </w:p>
    <w:p w:rsidR="00A25BEF" w:rsidRDefault="00A25BEF">
      <w:pPr>
        <w:spacing w:after="0" w:line="170" w:lineRule="exact"/>
        <w:rPr>
          <w:sz w:val="17"/>
          <w:szCs w:val="17"/>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667</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Fuel Used in Small Commercial Aircraft from Fuel Sales Tax</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414</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Taxes on Fuel Purchased for Use Other Than on the Highways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POTATO TAX</w:t>
      </w:r>
    </w:p>
    <w:p w:rsidR="00A25BEF" w:rsidRDefault="00A25BEF">
      <w:pPr>
        <w:spacing w:after="0" w:line="260" w:lineRule="exact"/>
        <w:rPr>
          <w:sz w:val="26"/>
          <w:szCs w:val="26"/>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582</w:t>
      </w:r>
      <w:r>
        <w:rPr>
          <w:rFonts w:ascii="Arial" w:hAnsi="Arial" w:cs="Arial"/>
          <w:sz w:val="18"/>
          <w:szCs w:val="18"/>
        </w:rPr>
        <w:tab/>
        <w:t>Rep. Saucier of Presque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Maine Potato Board To Have Access to Information Regarding the Potato Tax</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TOBACCO PRODUCTS TAX</w:t>
      </w:r>
    </w:p>
    <w:p w:rsidR="00A25BEF" w:rsidRDefault="00A25BEF">
      <w:pPr>
        <w:spacing w:after="0" w:line="260" w:lineRule="exact"/>
        <w:rPr>
          <w:sz w:val="26"/>
          <w:szCs w:val="26"/>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735</w:t>
      </w:r>
      <w:r>
        <w:rPr>
          <w:rFonts w:ascii="Arial" w:hAnsi="Arial" w:cs="Arial"/>
          <w:sz w:val="18"/>
          <w:szCs w:val="18"/>
        </w:rPr>
        <w:tab/>
        <w:t>Rep. Rochelo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Prevent Youth Tobacco Use</w:t>
      </w:r>
    </w:p>
    <w:p w:rsidR="00A25BEF" w:rsidRDefault="00A25BEF">
      <w:pPr>
        <w:spacing w:after="0"/>
        <w:sectPr w:rsidR="00A25BEF">
          <w:headerReference w:type="default" r:id="rId95"/>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60"/>
        </w:tabs>
        <w:spacing w:after="0" w:line="240" w:lineRule="auto"/>
        <w:ind w:left="820" w:right="-20"/>
        <w:rPr>
          <w:rFonts w:ascii="Arial" w:hAnsi="Arial" w:cs="Arial"/>
          <w:sz w:val="18"/>
          <w:szCs w:val="18"/>
        </w:rPr>
      </w:pPr>
      <w:r>
        <w:rPr>
          <w:rFonts w:ascii="Arial" w:hAnsi="Arial" w:cs="Arial"/>
          <w:sz w:val="18"/>
          <w:szCs w:val="18"/>
        </w:rPr>
        <w:t>LR 1249</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Raise the Tobacco Tax To Fund Necessary Services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314</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Equalize Tax on Tobacco Products and Dedicate Revenue to the Fund for a Healthy Maine</w:t>
      </w:r>
    </w:p>
    <w:p w:rsidR="00A25BEF" w:rsidRDefault="00A25BEF">
      <w:pPr>
        <w:spacing w:before="10" w:after="0" w:line="200" w:lineRule="exact"/>
        <w:rPr>
          <w:sz w:val="20"/>
          <w:szCs w:val="20"/>
        </w:rPr>
      </w:pPr>
    </w:p>
    <w:p w:rsidR="00A25BEF" w:rsidRDefault="00A25BEF">
      <w:pPr>
        <w:spacing w:before="37" w:after="0" w:line="240" w:lineRule="auto"/>
        <w:ind w:left="427" w:right="9006"/>
        <w:jc w:val="center"/>
        <w:rPr>
          <w:rFonts w:ascii="Arial" w:hAnsi="Arial" w:cs="Arial"/>
          <w:sz w:val="18"/>
          <w:szCs w:val="18"/>
        </w:rPr>
      </w:pPr>
      <w:r>
        <w:rPr>
          <w:rFonts w:ascii="Arial" w:hAnsi="Arial" w:cs="Arial"/>
          <w:b/>
          <w:bCs/>
          <w:sz w:val="18"/>
          <w:szCs w:val="18"/>
        </w:rPr>
        <w:t>PROPERTY TAX</w:t>
      </w:r>
    </w:p>
    <w:p w:rsidR="00A25BEF" w:rsidRDefault="00A25BEF">
      <w:pPr>
        <w:spacing w:before="3" w:after="0" w:line="150" w:lineRule="exact"/>
        <w:rPr>
          <w:sz w:val="15"/>
          <w:szCs w:val="15"/>
        </w:rPr>
      </w:pPr>
    </w:p>
    <w:p w:rsidR="00A25BEF" w:rsidRDefault="00A25BEF">
      <w:pPr>
        <w:spacing w:after="0" w:line="203" w:lineRule="exact"/>
        <w:ind w:left="787" w:right="9196"/>
        <w:jc w:val="center"/>
        <w:rPr>
          <w:rFonts w:ascii="Arial" w:hAnsi="Arial" w:cs="Arial"/>
          <w:sz w:val="18"/>
          <w:szCs w:val="18"/>
        </w:rPr>
      </w:pPr>
      <w:r>
        <w:rPr>
          <w:rFonts w:ascii="Arial" w:hAnsi="Arial" w:cs="Arial"/>
          <w:b/>
          <w:bCs/>
          <w:position w:val="-1"/>
          <w:sz w:val="18"/>
          <w:szCs w:val="18"/>
        </w:rPr>
        <w:t>APPEALS</w:t>
      </w:r>
    </w:p>
    <w:p w:rsidR="00A25BEF" w:rsidRDefault="00A25BEF">
      <w:pPr>
        <w:spacing w:after="0" w:line="260" w:lineRule="exact"/>
        <w:rPr>
          <w:sz w:val="26"/>
          <w:szCs w:val="26"/>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743</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Freedom of Access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CREDITS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967</w:t>
      </w:r>
      <w:r>
        <w:rPr>
          <w:rFonts w:ascii="Arial" w:hAnsi="Arial" w:cs="Arial"/>
          <w:sz w:val="18"/>
          <w:szCs w:val="18"/>
        </w:rPr>
        <w:tab/>
        <w:t>Rep. Kusiak of Fairfield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Solar Energy Tax Credits to Maine Homeowners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ELDERLY</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1714</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Property Tax Relief for Year-round Residents 70 Years of Age or Older</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EXEMPT OWNERS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1829</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Real Property Tax Exemption for 100% Disabled Veterans as Determined by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Veterans' Administration</w:t>
      </w:r>
    </w:p>
    <w:p w:rsidR="00A25BEF" w:rsidRDefault="00A25BEF">
      <w:pPr>
        <w:spacing w:before="7" w:after="0" w:line="140" w:lineRule="exact"/>
        <w:rPr>
          <w:sz w:val="14"/>
          <w:szCs w:val="14"/>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1557</w:t>
      </w:r>
      <w:r>
        <w:rPr>
          <w:rFonts w:ascii="Arial" w:hAnsi="Arial" w:cs="Arial"/>
          <w:sz w:val="18"/>
          <w:szCs w:val="18"/>
        </w:rPr>
        <w:tab/>
        <w:t>Sen. Cleveland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Maine Veterans' Property Tax Exemption</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602</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Exempt Persons 65 Years of Age or Older Whose Income Is below the Poverty Line from Paying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Property Taxes on Their Homes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EXEMPT PROPERTY</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1324</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Consistency in the Application of Tax Exemptions for Churches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368</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Property Tax Exemption for Family Burying Grounds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316</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Related to Service Charges in Lieu of Property Taxes on Tax-exempt Property</w:t>
      </w:r>
    </w:p>
    <w:p w:rsidR="00A25BEF" w:rsidRDefault="00A25BEF">
      <w:pPr>
        <w:spacing w:after="0"/>
        <w:sectPr w:rsidR="00A25BEF">
          <w:headerReference w:type="default" r:id="rId96"/>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EXEMPTION</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718</w:t>
      </w:r>
      <w:r>
        <w:rPr>
          <w:rFonts w:ascii="Arial" w:hAnsi="Arial" w:cs="Arial"/>
          <w:sz w:val="18"/>
          <w:szCs w:val="18"/>
        </w:rPr>
        <w:tab/>
        <w:t>Rep. Libby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Property Tax Relief for Noncombat Veterans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HOMESTEAD EXEMPTION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1628</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Homestead Exemption so That Veterans and Homeowners Who Are Blind Qualify for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Cooperatives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MAINE RESIDENTS PROPERTY TAX PROG</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128</w:t>
      </w:r>
      <w:r>
        <w:rPr>
          <w:rFonts w:ascii="Arial" w:hAnsi="Arial" w:cs="Arial"/>
          <w:sz w:val="18"/>
          <w:szCs w:val="18"/>
        </w:rPr>
        <w:tab/>
        <w:t>Rep. Bennett of Kennebunk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Annuity Income from the Calculation of Benefits under the Circuitbreaker Program</w:t>
      </w:r>
    </w:p>
    <w:p w:rsidR="00A25BEF" w:rsidRDefault="00A25BEF">
      <w:pPr>
        <w:spacing w:after="0" w:line="170" w:lineRule="exact"/>
        <w:rPr>
          <w:sz w:val="17"/>
          <w:szCs w:val="17"/>
        </w:rPr>
      </w:pPr>
    </w:p>
    <w:p w:rsidR="00A25BEF" w:rsidRDefault="00A25BEF">
      <w:pPr>
        <w:tabs>
          <w:tab w:val="left" w:pos="8780"/>
        </w:tabs>
        <w:spacing w:before="37" w:after="0" w:line="240" w:lineRule="auto"/>
        <w:ind w:left="787" w:right="47"/>
        <w:jc w:val="center"/>
        <w:rPr>
          <w:rFonts w:ascii="Arial" w:hAnsi="Arial" w:cs="Arial"/>
          <w:sz w:val="18"/>
          <w:szCs w:val="18"/>
        </w:rPr>
      </w:pPr>
      <w:r>
        <w:rPr>
          <w:rFonts w:ascii="Arial" w:hAnsi="Arial" w:cs="Arial"/>
          <w:sz w:val="18"/>
          <w:szCs w:val="18"/>
        </w:rPr>
        <w:t>LR 1055</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56" w:right="117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and Simplify the Application for Benefits under the Circuitbreaker Program</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474</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Connect Benefits Provided under the Circuitbreaker Program with the Payment of Property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Taxes</w:t>
      </w:r>
    </w:p>
    <w:p w:rsidR="00A25BEF" w:rsidRDefault="00A25BEF">
      <w:pPr>
        <w:spacing w:before="7" w:after="0" w:line="140" w:lineRule="exact"/>
        <w:rPr>
          <w:sz w:val="14"/>
          <w:szCs w:val="14"/>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1426</w:t>
      </w:r>
      <w:r>
        <w:rPr>
          <w:rFonts w:ascii="Arial" w:hAnsi="Arial" w:cs="Arial"/>
          <w:sz w:val="18"/>
          <w:szCs w:val="18"/>
        </w:rPr>
        <w:tab/>
        <w:t>Rep. Powers of Naples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Property Tax Burden and Improve the Circuitbreaker Program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PERSONAL PROPERTY TAX</w:t>
      </w:r>
    </w:p>
    <w:p w:rsidR="00A25BEF" w:rsidRDefault="00A25BEF">
      <w:pPr>
        <w:spacing w:after="0" w:line="260" w:lineRule="exact"/>
        <w:rPr>
          <w:sz w:val="26"/>
          <w:szCs w:val="26"/>
        </w:rPr>
      </w:pPr>
    </w:p>
    <w:p w:rsidR="00A25BEF" w:rsidRDefault="00A25BEF">
      <w:pPr>
        <w:tabs>
          <w:tab w:val="left" w:pos="8600"/>
        </w:tabs>
        <w:spacing w:before="37" w:after="0" w:line="203" w:lineRule="exact"/>
        <w:ind w:left="820" w:right="-20"/>
        <w:rPr>
          <w:rFonts w:ascii="Arial" w:hAnsi="Arial" w:cs="Arial"/>
          <w:sz w:val="18"/>
          <w:szCs w:val="18"/>
        </w:rPr>
      </w:pPr>
      <w:r>
        <w:rPr>
          <w:rFonts w:ascii="Arial" w:hAnsi="Arial" w:cs="Arial"/>
          <w:position w:val="-1"/>
          <w:sz w:val="18"/>
          <w:szCs w:val="18"/>
        </w:rPr>
        <w:t>LR 1274</w:t>
      </w:r>
      <w:r>
        <w:rPr>
          <w:rFonts w:ascii="Arial" w:hAnsi="Arial" w:cs="Arial"/>
          <w:position w:val="-1"/>
          <w:sz w:val="18"/>
          <w:szCs w:val="18"/>
        </w:rPr>
        <w:tab/>
        <w:t>Rep. Casavant of Biddeford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Collection of Property Taxes on Personal Property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PROVISIONS REVISED</w:t>
      </w:r>
    </w:p>
    <w:p w:rsidR="00A25BEF" w:rsidRDefault="00A25BEF">
      <w:pPr>
        <w:spacing w:after="0" w:line="260" w:lineRule="exact"/>
        <w:rPr>
          <w:sz w:val="26"/>
          <w:szCs w:val="26"/>
        </w:rPr>
      </w:pPr>
    </w:p>
    <w:p w:rsidR="00A25BEF" w:rsidRDefault="00A25BEF">
      <w:pPr>
        <w:tabs>
          <w:tab w:val="left" w:pos="9160"/>
        </w:tabs>
        <w:spacing w:before="37" w:after="0" w:line="240" w:lineRule="auto"/>
        <w:ind w:left="820" w:right="-20"/>
        <w:rPr>
          <w:rFonts w:ascii="Arial" w:hAnsi="Arial" w:cs="Arial"/>
          <w:sz w:val="18"/>
          <w:szCs w:val="18"/>
        </w:rPr>
      </w:pPr>
      <w:r>
        <w:rPr>
          <w:rFonts w:ascii="Arial" w:hAnsi="Arial" w:cs="Arial"/>
          <w:sz w:val="18"/>
          <w:szCs w:val="18"/>
        </w:rPr>
        <w:t>LR 1955</w:t>
      </w:r>
      <w:r>
        <w:rPr>
          <w:rFonts w:ascii="Arial" w:hAnsi="Arial" w:cs="Arial"/>
          <w:sz w:val="18"/>
          <w:szCs w:val="18"/>
        </w:rPr>
        <w:tab/>
        <w:t>Rep. Chase of Wells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Municipalities an Option To Continue Certain Property Tax Exemptions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1126</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Property Tax Levy Limit on Municipalities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RELIEF</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90</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Eliminate Double Reimbursement for Property Taxes for Recipients of Benefits under Both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Business Equipment Tax Reimbursement Program and Tax Increment Financing</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1531</w:t>
      </w:r>
      <w:r>
        <w:rPr>
          <w:rFonts w:ascii="Arial" w:hAnsi="Arial" w:cs="Arial"/>
          <w:sz w:val="18"/>
          <w:szCs w:val="18"/>
        </w:rPr>
        <w:tab/>
        <w:t>Rep. Libby of Lewiston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Regarding the Business Equipment Tax Reimbursement Program and the Business Equipment Tax</w:t>
      </w:r>
    </w:p>
    <w:p w:rsidR="00A25BEF" w:rsidRDefault="00A25BEF">
      <w:pPr>
        <w:spacing w:after="0" w:line="240" w:lineRule="auto"/>
        <w:ind w:left="2260" w:right="-20"/>
        <w:rPr>
          <w:rFonts w:ascii="Arial" w:hAnsi="Arial" w:cs="Arial"/>
          <w:sz w:val="18"/>
          <w:szCs w:val="18"/>
        </w:rPr>
      </w:pPr>
      <w:r>
        <w:rPr>
          <w:rFonts w:ascii="Arial" w:hAnsi="Arial" w:cs="Arial"/>
          <w:sz w:val="18"/>
          <w:szCs w:val="18"/>
        </w:rPr>
        <w:t>Exemption Program</w:t>
      </w:r>
    </w:p>
    <w:p w:rsidR="00A25BEF" w:rsidRDefault="00A25BEF">
      <w:pPr>
        <w:spacing w:after="0"/>
        <w:sectPr w:rsidR="00A25BEF">
          <w:headerReference w:type="default" r:id="rId97"/>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TREE GROWTH TAX</w:t>
      </w:r>
    </w:p>
    <w:p w:rsidR="00A25BEF" w:rsidRDefault="00A25BEF">
      <w:pPr>
        <w:spacing w:after="0" w:line="260" w:lineRule="exact"/>
        <w:rPr>
          <w:sz w:val="26"/>
          <w:szCs w:val="26"/>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234</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Permit the Legislature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Provide a One-year Period of Penalty Relief for Withdrawal of Forest Land from Current Use Valuation</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934</w:t>
      </w:r>
      <w:r>
        <w:rPr>
          <w:rFonts w:ascii="Arial" w:hAnsi="Arial" w:cs="Arial"/>
          <w:sz w:val="18"/>
          <w:szCs w:val="18"/>
        </w:rPr>
        <w:tab/>
        <w:t>Rep. Jones of Freedom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Maine Tree Growth Tax Law</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PROPERTY TAX PROCEDURES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ABATEMENTS</w:t>
      </w:r>
    </w:p>
    <w:p w:rsidR="00A25BEF" w:rsidRDefault="00A25BEF">
      <w:pPr>
        <w:spacing w:before="20"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1500</w:t>
      </w:r>
      <w:r>
        <w:rPr>
          <w:rFonts w:ascii="Arial" w:hAnsi="Arial" w:cs="Arial"/>
          <w:sz w:val="18"/>
          <w:szCs w:val="18"/>
        </w:rPr>
        <w:tab/>
        <w:t>Rep. Briggs of Mexico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Make Veterans'  Exemption Applications Confidential</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MUNICIPAL COST COMPONENTS</w:t>
      </w:r>
    </w:p>
    <w:p w:rsidR="00A25BEF" w:rsidRDefault="00A25BEF">
      <w:pPr>
        <w:spacing w:before="20" w:after="0" w:line="240" w:lineRule="exact"/>
        <w:rPr>
          <w:sz w:val="24"/>
          <w:szCs w:val="2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1836</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the Development and Administration of Municipal Budgets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Unorganized Territories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REVENUE SERVICES BUREAU</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ADMINISTRATION</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89</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Implement the Recommendations of the Taxpayer Advocate</w:t>
      </w:r>
    </w:p>
    <w:p w:rsidR="00A25BEF" w:rsidRDefault="00A25BEF">
      <w:pPr>
        <w:spacing w:after="0" w:line="170" w:lineRule="exact"/>
        <w:rPr>
          <w:sz w:val="17"/>
          <w:szCs w:val="17"/>
        </w:rPr>
      </w:pPr>
    </w:p>
    <w:p w:rsidR="00A25BEF" w:rsidRDefault="00A25BEF">
      <w:pPr>
        <w:tabs>
          <w:tab w:val="left" w:pos="9080"/>
        </w:tabs>
        <w:spacing w:before="37" w:after="0" w:line="203" w:lineRule="exact"/>
        <w:ind w:left="820" w:right="-20"/>
        <w:rPr>
          <w:rFonts w:ascii="Arial" w:hAnsi="Arial" w:cs="Arial"/>
          <w:sz w:val="18"/>
          <w:szCs w:val="18"/>
        </w:rPr>
      </w:pPr>
      <w:r>
        <w:rPr>
          <w:rFonts w:ascii="Arial" w:hAnsi="Arial" w:cs="Arial"/>
          <w:position w:val="-1"/>
          <w:sz w:val="18"/>
          <w:szCs w:val="18"/>
        </w:rPr>
        <w:t>LR 942</w:t>
      </w:r>
      <w:r>
        <w:rPr>
          <w:rFonts w:ascii="Arial" w:hAnsi="Arial" w:cs="Arial"/>
          <w:position w:val="-1"/>
          <w:sz w:val="18"/>
          <w:szCs w:val="18"/>
        </w:rPr>
        <w:tab/>
        <w:t>Rep. Parry of Arundel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Simplify the Tax Code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APPEALS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852</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Regarding Who May Appeal a Reconsideration Decision of the Maine Board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Tax Appeals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1704</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Tax Laws</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1705</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Maine's Tax Laws</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1706</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Transparency in Maine's Tax Code</w:t>
      </w:r>
    </w:p>
    <w:p w:rsidR="00A25BEF" w:rsidRDefault="00A25BEF">
      <w:pPr>
        <w:spacing w:after="0"/>
        <w:sectPr w:rsidR="00A25BEF">
          <w:headerReference w:type="default" r:id="rId98"/>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560"/>
        </w:tabs>
        <w:spacing w:after="0" w:line="240" w:lineRule="auto"/>
        <w:ind w:left="820" w:right="-20"/>
        <w:rPr>
          <w:rFonts w:ascii="Arial" w:hAnsi="Arial" w:cs="Arial"/>
          <w:sz w:val="18"/>
          <w:szCs w:val="18"/>
        </w:rPr>
      </w:pPr>
      <w:r>
        <w:rPr>
          <w:rFonts w:ascii="Arial" w:hAnsi="Arial" w:cs="Arial"/>
          <w:sz w:val="18"/>
          <w:szCs w:val="18"/>
        </w:rPr>
        <w:t>LR 1587</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Motor Fuel Taxable Sales Disclosure</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1622</w:t>
      </w:r>
      <w:r>
        <w:rPr>
          <w:rFonts w:ascii="Arial" w:hAnsi="Arial" w:cs="Arial"/>
          <w:sz w:val="18"/>
          <w:szCs w:val="18"/>
        </w:rPr>
        <w:tab/>
        <w:t>Rep. Stuckey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Review Foregone Revenues in the Biennial Tax Expenditure Report</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1931</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Simplify Tax Administration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Encourage Maine Residence</w:t>
      </w:r>
    </w:p>
    <w:p w:rsidR="00A25BEF" w:rsidRDefault="00A25BEF">
      <w:pPr>
        <w:spacing w:before="7" w:after="0" w:line="140" w:lineRule="exact"/>
        <w:rPr>
          <w:sz w:val="14"/>
          <w:szCs w:val="14"/>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1932</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Encourage Maine Residence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1936</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Tax Fairness for Maine's Middle Class and Working Families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1937</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the Shift to Property Taxes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REVENUE SHARING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DISTRIBUTION</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656</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Fully Fund Revenue Sharing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FUNDING</w:t>
      </w:r>
    </w:p>
    <w:p w:rsidR="00A25BEF" w:rsidRDefault="00A25BEF">
      <w:pPr>
        <w:spacing w:before="20" w:after="0" w:line="240" w:lineRule="exact"/>
        <w:rPr>
          <w:sz w:val="24"/>
          <w:szCs w:val="24"/>
        </w:rPr>
      </w:pPr>
    </w:p>
    <w:p w:rsidR="00A25BEF" w:rsidRDefault="00A25BEF">
      <w:pPr>
        <w:tabs>
          <w:tab w:val="left" w:pos="8600"/>
        </w:tabs>
        <w:spacing w:before="37" w:after="0" w:line="203" w:lineRule="exact"/>
        <w:ind w:left="820" w:right="-20"/>
        <w:rPr>
          <w:rFonts w:ascii="Arial" w:hAnsi="Arial" w:cs="Arial"/>
          <w:sz w:val="18"/>
          <w:szCs w:val="18"/>
        </w:rPr>
      </w:pPr>
      <w:r>
        <w:rPr>
          <w:rFonts w:ascii="Arial" w:hAnsi="Arial" w:cs="Arial"/>
          <w:position w:val="-1"/>
          <w:sz w:val="18"/>
          <w:szCs w:val="18"/>
        </w:rPr>
        <w:t>LR 1878</w:t>
      </w:r>
      <w:r>
        <w:rPr>
          <w:rFonts w:ascii="Arial" w:hAnsi="Arial" w:cs="Arial"/>
          <w:position w:val="-1"/>
          <w:sz w:val="18"/>
          <w:szCs w:val="18"/>
        </w:rPr>
        <w:tab/>
        <w:t>Pres. Alfond of Cumberland</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Reestablish the Municipal Revenue Sharing Program as a Compact between the State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Municipal Governments</w:t>
      </w:r>
    </w:p>
    <w:p w:rsidR="00A25BEF" w:rsidRDefault="00A25BEF">
      <w:pPr>
        <w:spacing w:before="7" w:after="0" w:line="140" w:lineRule="exact"/>
        <w:rPr>
          <w:sz w:val="14"/>
          <w:szCs w:val="14"/>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808</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Return Local Revenue Sharing to Full Funding</w:t>
      </w:r>
    </w:p>
    <w:p w:rsidR="00A25BEF" w:rsidRDefault="00A25BEF">
      <w:pPr>
        <w:spacing w:before="10" w:after="0" w:line="200" w:lineRule="exact"/>
        <w:rPr>
          <w:sz w:val="20"/>
          <w:szCs w:val="20"/>
        </w:rPr>
      </w:pPr>
    </w:p>
    <w:p w:rsidR="00A25BEF" w:rsidRDefault="00A25BEF">
      <w:pPr>
        <w:spacing w:before="37" w:after="0" w:line="240" w:lineRule="auto"/>
        <w:ind w:left="427" w:right="8536"/>
        <w:jc w:val="center"/>
        <w:rPr>
          <w:rFonts w:ascii="Arial" w:hAnsi="Arial" w:cs="Arial"/>
          <w:sz w:val="18"/>
          <w:szCs w:val="18"/>
        </w:rPr>
      </w:pPr>
      <w:r>
        <w:rPr>
          <w:rFonts w:ascii="Arial" w:hAnsi="Arial" w:cs="Arial"/>
          <w:b/>
          <w:bCs/>
          <w:sz w:val="18"/>
          <w:szCs w:val="18"/>
        </w:rPr>
        <w:t>SALES AND USE TAX</w:t>
      </w:r>
    </w:p>
    <w:p w:rsidR="00A25BEF" w:rsidRDefault="00A25BEF">
      <w:pPr>
        <w:spacing w:before="3" w:after="0" w:line="150" w:lineRule="exact"/>
        <w:rPr>
          <w:sz w:val="15"/>
          <w:szCs w:val="15"/>
        </w:rPr>
      </w:pPr>
    </w:p>
    <w:p w:rsidR="00A25BEF" w:rsidRDefault="00A25BEF">
      <w:pPr>
        <w:spacing w:after="0" w:line="203" w:lineRule="exact"/>
        <w:ind w:left="787" w:right="8706"/>
        <w:jc w:val="center"/>
        <w:rPr>
          <w:rFonts w:ascii="Arial" w:hAnsi="Arial" w:cs="Arial"/>
          <w:sz w:val="18"/>
          <w:szCs w:val="18"/>
        </w:rPr>
      </w:pPr>
      <w:r>
        <w:rPr>
          <w:rFonts w:ascii="Arial" w:hAnsi="Arial" w:cs="Arial"/>
          <w:b/>
          <w:bCs/>
          <w:position w:val="-1"/>
          <w:sz w:val="18"/>
          <w:szCs w:val="18"/>
        </w:rPr>
        <w:t>EXEMPT ITEMS</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1968</w:t>
      </w:r>
      <w:r>
        <w:rPr>
          <w:rFonts w:ascii="Arial" w:hAnsi="Arial" w:cs="Arial"/>
          <w:sz w:val="18"/>
          <w:szCs w:val="18"/>
        </w:rPr>
        <w:tab/>
        <w:t>Rep. Libby of Waterboro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Precious Metal Coins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1561</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Dietary Supplements from the Sales Tax</w:t>
      </w:r>
    </w:p>
    <w:p w:rsidR="00A25BEF" w:rsidRDefault="00A25BEF">
      <w:pPr>
        <w:spacing w:after="0" w:line="170" w:lineRule="exact"/>
        <w:rPr>
          <w:sz w:val="17"/>
          <w:szCs w:val="17"/>
        </w:rPr>
      </w:pPr>
    </w:p>
    <w:p w:rsidR="00A25BEF" w:rsidRDefault="00A25BEF">
      <w:pPr>
        <w:tabs>
          <w:tab w:val="left" w:pos="9040"/>
        </w:tabs>
        <w:spacing w:before="37" w:after="0" w:line="240" w:lineRule="auto"/>
        <w:ind w:left="787" w:right="47"/>
        <w:jc w:val="center"/>
        <w:rPr>
          <w:rFonts w:ascii="Arial" w:hAnsi="Arial" w:cs="Arial"/>
          <w:sz w:val="18"/>
          <w:szCs w:val="18"/>
        </w:rPr>
      </w:pPr>
      <w:r>
        <w:rPr>
          <w:rFonts w:ascii="Arial" w:hAnsi="Arial" w:cs="Arial"/>
          <w:sz w:val="18"/>
          <w:szCs w:val="18"/>
        </w:rPr>
        <w:t>LR 1277</w:t>
      </w:r>
      <w:r>
        <w:rPr>
          <w:rFonts w:ascii="Arial" w:hAnsi="Arial" w:cs="Arial"/>
          <w:sz w:val="18"/>
          <w:szCs w:val="18"/>
        </w:rPr>
        <w:tab/>
        <w:t>Rep. Marean of Hollis</w:t>
      </w:r>
    </w:p>
    <w:p w:rsidR="00A25BEF" w:rsidRDefault="00A25BEF">
      <w:pPr>
        <w:spacing w:before="3" w:after="0" w:line="200" w:lineRule="exact"/>
        <w:rPr>
          <w:sz w:val="20"/>
          <w:szCs w:val="20"/>
        </w:rPr>
      </w:pPr>
    </w:p>
    <w:p w:rsidR="00A25BEF" w:rsidRDefault="00A25BEF">
      <w:pPr>
        <w:spacing w:after="0" w:line="240" w:lineRule="auto"/>
        <w:ind w:left="1754" w:right="92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Repeal Sales Tax Exemptions for Snowmobiles and All-terrain Vehicles Purchased by</w:t>
      </w:r>
    </w:p>
    <w:p w:rsidR="00A25BEF" w:rsidRDefault="00A25BEF">
      <w:pPr>
        <w:spacing w:after="0" w:line="240" w:lineRule="auto"/>
        <w:ind w:left="2260" w:right="-20"/>
        <w:rPr>
          <w:rFonts w:ascii="Arial" w:hAnsi="Arial" w:cs="Arial"/>
          <w:sz w:val="18"/>
          <w:szCs w:val="18"/>
        </w:rPr>
      </w:pPr>
      <w:r>
        <w:rPr>
          <w:rFonts w:ascii="Arial" w:hAnsi="Arial" w:cs="Arial"/>
          <w:sz w:val="18"/>
          <w:szCs w:val="18"/>
        </w:rPr>
        <w:t>Nonresidents</w:t>
      </w:r>
    </w:p>
    <w:p w:rsidR="00A25BEF" w:rsidRDefault="00A25BEF">
      <w:pPr>
        <w:spacing w:after="0"/>
        <w:sectPr w:rsidR="00A25BEF">
          <w:headerReference w:type="default" r:id="rId9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20"/>
        </w:tabs>
        <w:spacing w:after="0" w:line="240" w:lineRule="auto"/>
        <w:ind w:left="820" w:right="-20"/>
        <w:rPr>
          <w:rFonts w:ascii="Arial" w:hAnsi="Arial" w:cs="Arial"/>
          <w:sz w:val="18"/>
          <w:szCs w:val="18"/>
        </w:rPr>
      </w:pPr>
      <w:r>
        <w:rPr>
          <w:rFonts w:ascii="Arial" w:hAnsi="Arial" w:cs="Arial"/>
          <w:sz w:val="18"/>
          <w:szCs w:val="18"/>
        </w:rPr>
        <w:t>LR 1248</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Fairness in the Sales Tax Exemption for Vehicles Used in Interstate Commerce</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202</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an Exemption from Fuel and Sales Taxes to Persons Engaged in Snowmobile Trail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Grooming</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1833</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Consumer Tax Credits for Use of Renewable Energy</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1543</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Investment in Maine's Communications Network</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1726</w:t>
      </w:r>
      <w:r>
        <w:rPr>
          <w:rFonts w:ascii="Arial" w:hAnsi="Arial" w:cs="Arial"/>
          <w:sz w:val="18"/>
          <w:szCs w:val="18"/>
        </w:rPr>
        <w:tab/>
        <w:t>Rep. Fitzpatrick of Houlton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Precious Metals from Sales Tax When Purchased as Investments</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53</w:t>
      </w:r>
      <w:r>
        <w:rPr>
          <w:rFonts w:ascii="Arial" w:hAnsi="Arial" w:cs="Arial"/>
          <w:sz w:val="18"/>
          <w:szCs w:val="18"/>
        </w:rPr>
        <w:tab/>
        <w:t>Rep. Harvell of Farmington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Sales and Use Tax on Large Machinery</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413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Relating to the Sales Tax Exemption on Depreciable Equipment Used in Commercial Wood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Harvesting</w:t>
      </w:r>
    </w:p>
    <w:p w:rsidR="00A25BEF" w:rsidRDefault="00A25BEF">
      <w:pPr>
        <w:spacing w:before="7" w:after="0" w:line="140" w:lineRule="exact"/>
        <w:rPr>
          <w:sz w:val="14"/>
          <w:szCs w:val="14"/>
        </w:rPr>
      </w:pPr>
    </w:p>
    <w:p w:rsidR="00A25BEF" w:rsidRDefault="00A25BEF">
      <w:pPr>
        <w:tabs>
          <w:tab w:val="left" w:pos="8100"/>
        </w:tabs>
        <w:spacing w:before="37" w:after="0" w:line="240" w:lineRule="auto"/>
        <w:ind w:left="820" w:right="-20"/>
        <w:rPr>
          <w:rFonts w:ascii="Arial" w:hAnsi="Arial" w:cs="Arial"/>
          <w:sz w:val="18"/>
          <w:szCs w:val="18"/>
        </w:rPr>
      </w:pPr>
      <w:r>
        <w:rPr>
          <w:rFonts w:ascii="Arial" w:hAnsi="Arial" w:cs="Arial"/>
          <w:sz w:val="18"/>
          <w:szCs w:val="18"/>
        </w:rPr>
        <w:t>LR 1018</w:t>
      </w:r>
      <w:r>
        <w:rPr>
          <w:rFonts w:ascii="Arial" w:hAnsi="Arial" w:cs="Arial"/>
          <w:sz w:val="18"/>
          <w:szCs w:val="18"/>
        </w:rPr>
        <w:tab/>
        <w:t>Rep. Mitchell of Penobscot Nation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a Tax Exemption for Tobacco Sold to an Adult Member of a Federally Recognized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Indian Tribe for Cultural, Spiritual or Ceremonial Purposes</w:t>
      </w:r>
    </w:p>
    <w:p w:rsidR="00A25BEF" w:rsidRDefault="00A25BEF">
      <w:pPr>
        <w:spacing w:before="7" w:after="0" w:line="140" w:lineRule="exact"/>
        <w:rPr>
          <w:sz w:val="14"/>
          <w:szCs w:val="14"/>
        </w:rPr>
      </w:pPr>
    </w:p>
    <w:p w:rsidR="00A25BEF" w:rsidRDefault="00A25BEF">
      <w:pPr>
        <w:tabs>
          <w:tab w:val="left" w:pos="9020"/>
        </w:tabs>
        <w:spacing w:before="37" w:after="0" w:line="203" w:lineRule="exact"/>
        <w:ind w:left="820" w:right="-20"/>
        <w:rPr>
          <w:rFonts w:ascii="Arial" w:hAnsi="Arial" w:cs="Arial"/>
          <w:sz w:val="18"/>
          <w:szCs w:val="18"/>
        </w:rPr>
      </w:pPr>
      <w:r>
        <w:rPr>
          <w:rFonts w:ascii="Arial" w:hAnsi="Arial" w:cs="Arial"/>
          <w:position w:val="-1"/>
          <w:sz w:val="18"/>
          <w:szCs w:val="18"/>
        </w:rPr>
        <w:t>LR 1624</w:t>
      </w:r>
      <w:r>
        <w:rPr>
          <w:rFonts w:ascii="Arial" w:hAnsi="Arial" w:cs="Arial"/>
          <w:position w:val="-1"/>
          <w:sz w:val="18"/>
          <w:szCs w:val="18"/>
        </w:rPr>
        <w:tab/>
        <w:t>Rep. Short of Pittsfield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the Sale of the United States Flag from the Sales Tax</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EXEMPT PURCHASERS</w:t>
      </w:r>
    </w:p>
    <w:p w:rsidR="00A25BEF" w:rsidRDefault="00A25BEF">
      <w:pPr>
        <w:spacing w:after="0" w:line="260" w:lineRule="exact"/>
        <w:rPr>
          <w:sz w:val="26"/>
          <w:szCs w:val="26"/>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255</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 Sales Tax Exemption to Incorporated Nonprofit Performing Arts Organizations</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1200</w:t>
      </w:r>
      <w:r>
        <w:rPr>
          <w:rFonts w:ascii="Arial" w:hAnsi="Arial" w:cs="Arial"/>
          <w:sz w:val="18"/>
          <w:szCs w:val="18"/>
        </w:rPr>
        <w:tab/>
        <w:t>Rep. Tipping-Spitz of Orono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Bring Public Libraries into Sales Tax Conformity with Public School Libraries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ITEMS TAXED</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1414</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Taxation of Extended Warranty Claims for Automobiles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660</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Require the State Tax Assessor To Develop Agreements with Online Retailers for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Collection of Sales and Use Tax</w:t>
      </w:r>
    </w:p>
    <w:p w:rsidR="00A25BEF" w:rsidRDefault="00A25BEF">
      <w:pPr>
        <w:spacing w:before="7" w:after="0" w:line="140" w:lineRule="exact"/>
        <w:rPr>
          <w:sz w:val="14"/>
          <w:szCs w:val="14"/>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423</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Collection of Sales Tax by any Business Making Sales to Persons in Maine</w:t>
      </w:r>
    </w:p>
    <w:p w:rsidR="00A25BEF" w:rsidRDefault="00A25BEF">
      <w:pPr>
        <w:spacing w:after="0"/>
        <w:sectPr w:rsidR="00A25BEF">
          <w:headerReference w:type="default" r:id="rId100"/>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60"/>
        </w:tabs>
        <w:spacing w:after="0" w:line="240" w:lineRule="auto"/>
        <w:ind w:left="820" w:right="-20"/>
        <w:rPr>
          <w:rFonts w:ascii="Arial" w:hAnsi="Arial" w:cs="Arial"/>
          <w:sz w:val="18"/>
          <w:szCs w:val="18"/>
        </w:rPr>
      </w:pPr>
      <w:r>
        <w:rPr>
          <w:rFonts w:ascii="Arial" w:hAnsi="Arial" w:cs="Arial"/>
          <w:sz w:val="18"/>
          <w:szCs w:val="18"/>
        </w:rPr>
        <w:t>LR 182</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Retailers with an Affiliate Nexus To Collect Sales Tax</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1365</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Tax Fairness to Maine Small Businesses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1399</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Retailers To Collect Sales Tax from Sales on the Internet</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1078</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Equity in the Taxation of Food Items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1893</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Collection of Sales Tax by Internet Companies</w:t>
      </w:r>
    </w:p>
    <w:p w:rsidR="00A25BEF" w:rsidRDefault="00A25BEF">
      <w:pPr>
        <w:spacing w:after="0" w:line="170" w:lineRule="exact"/>
        <w:rPr>
          <w:sz w:val="17"/>
          <w:szCs w:val="17"/>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1521</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Internet Tax Fairness for Maine Businesses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LOCAL OPTION</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1905</w:t>
      </w:r>
      <w:r>
        <w:rPr>
          <w:rFonts w:ascii="Arial" w:hAnsi="Arial" w:cs="Arial"/>
          <w:sz w:val="18"/>
          <w:szCs w:val="18"/>
        </w:rPr>
        <w:tab/>
        <w:t>Rep. Gideon of Freeport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Local Sales Tax</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1908</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Local Option Tax</w:t>
      </w:r>
    </w:p>
    <w:p w:rsidR="00A25BEF" w:rsidRDefault="00A25BEF">
      <w:pPr>
        <w:spacing w:after="0" w:line="170" w:lineRule="exact"/>
        <w:rPr>
          <w:sz w:val="17"/>
          <w:szCs w:val="17"/>
        </w:rPr>
      </w:pPr>
    </w:p>
    <w:p w:rsidR="00A25BEF" w:rsidRDefault="00A25BEF">
      <w:pPr>
        <w:tabs>
          <w:tab w:val="left" w:pos="7680"/>
        </w:tabs>
        <w:spacing w:before="37" w:after="0" w:line="240" w:lineRule="auto"/>
        <w:ind w:left="820" w:right="-20"/>
        <w:rPr>
          <w:rFonts w:ascii="Arial" w:hAnsi="Arial" w:cs="Arial"/>
          <w:sz w:val="18"/>
          <w:szCs w:val="18"/>
        </w:rPr>
      </w:pPr>
      <w:r>
        <w:rPr>
          <w:rFonts w:ascii="Arial" w:hAnsi="Arial" w:cs="Arial"/>
          <w:sz w:val="18"/>
          <w:szCs w:val="18"/>
        </w:rPr>
        <w:t>LR 425</w:t>
      </w:r>
      <w:r>
        <w:rPr>
          <w:rFonts w:ascii="Arial" w:hAnsi="Arial" w:cs="Arial"/>
          <w:sz w:val="18"/>
          <w:szCs w:val="18"/>
        </w:rPr>
        <w:tab/>
        <w:t>Rep. MacDonald of Old Orchard Beach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Options for Local Revenue Enhancement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PROVISIONS REVISED</w:t>
      </w:r>
    </w:p>
    <w:p w:rsidR="00A25BEF" w:rsidRDefault="00A25BEF">
      <w:pPr>
        <w:spacing w:after="0" w:line="260" w:lineRule="exact"/>
        <w:rPr>
          <w:sz w:val="26"/>
          <w:szCs w:val="26"/>
        </w:rPr>
      </w:pPr>
    </w:p>
    <w:p w:rsidR="00A25BEF" w:rsidRDefault="00A25BEF">
      <w:pPr>
        <w:tabs>
          <w:tab w:val="left" w:pos="9160"/>
        </w:tabs>
        <w:spacing w:before="37" w:after="0" w:line="240" w:lineRule="auto"/>
        <w:ind w:left="820" w:right="-20"/>
        <w:rPr>
          <w:rFonts w:ascii="Arial" w:hAnsi="Arial" w:cs="Arial"/>
          <w:sz w:val="18"/>
          <w:szCs w:val="18"/>
        </w:rPr>
      </w:pPr>
      <w:r>
        <w:rPr>
          <w:rFonts w:ascii="Arial" w:hAnsi="Arial" w:cs="Arial"/>
          <w:sz w:val="18"/>
          <w:szCs w:val="18"/>
        </w:rPr>
        <w:t>LR 1095</w:t>
      </w:r>
      <w:r>
        <w:rPr>
          <w:rFonts w:ascii="Arial" w:hAnsi="Arial" w:cs="Arial"/>
          <w:sz w:val="18"/>
          <w:szCs w:val="18"/>
        </w:rPr>
        <w:tab/>
        <w:t>Rep. Chase of Wells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Local Sales Tax Increment Disbursements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1512</w:t>
      </w:r>
      <w:r>
        <w:rPr>
          <w:rFonts w:ascii="Arial" w:hAnsi="Arial" w:cs="Arial"/>
          <w:sz w:val="18"/>
          <w:szCs w:val="18"/>
        </w:rPr>
        <w:tab/>
        <w:t>Sen. Whittemore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Designate a Sales Tax Holiday</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886</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Raise</w:t>
      </w:r>
      <w:r>
        <w:rPr>
          <w:rFonts w:ascii="Arial" w:hAnsi="Arial" w:cs="Arial"/>
          <w:spacing w:val="50"/>
          <w:position w:val="-1"/>
          <w:sz w:val="18"/>
          <w:szCs w:val="18"/>
        </w:rPr>
        <w:t xml:space="preserve"> </w:t>
      </w:r>
      <w:r>
        <w:rPr>
          <w:rFonts w:ascii="Arial" w:hAnsi="Arial" w:cs="Arial"/>
          <w:position w:val="-1"/>
          <w:sz w:val="18"/>
          <w:szCs w:val="18"/>
        </w:rPr>
        <w:t>the Minimum Sales Tax Threshold for the Required Filing of a Sales and Use Tax Report</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924</w:t>
      </w:r>
      <w:r>
        <w:rPr>
          <w:rFonts w:ascii="Arial" w:hAnsi="Arial" w:cs="Arial"/>
          <w:sz w:val="18"/>
          <w:szCs w:val="18"/>
        </w:rPr>
        <w:tab/>
        <w:t>Rep. Rykerson of Kittery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Sales Tax Holiday for Purchases Made during the Month of January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RATE</w:t>
      </w:r>
    </w:p>
    <w:p w:rsidR="00A25BEF" w:rsidRDefault="00A25BEF">
      <w:pPr>
        <w:spacing w:before="20" w:after="0" w:line="240" w:lineRule="exact"/>
        <w:rPr>
          <w:sz w:val="24"/>
          <w:szCs w:val="24"/>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963</w:t>
      </w:r>
      <w:r>
        <w:rPr>
          <w:rFonts w:ascii="Arial" w:hAnsi="Arial" w:cs="Arial"/>
          <w:sz w:val="18"/>
          <w:szCs w:val="18"/>
        </w:rPr>
        <w:tab/>
        <w:t>Rep. Theriault of Madawaska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Sales Tax To Support Revenue Sharing</w:t>
      </w:r>
    </w:p>
    <w:p w:rsidR="00A25BEF" w:rsidRDefault="00A25BEF">
      <w:pPr>
        <w:spacing w:after="0"/>
        <w:sectPr w:rsidR="00A25BEF">
          <w:headerReference w:type="default" r:id="rId101"/>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USE TAX</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647</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from the Use Tax $1,000 of Internet Purchases from Out-of-state Sellers</w:t>
      </w:r>
    </w:p>
    <w:p w:rsidR="00A25BEF" w:rsidRDefault="00A25BEF">
      <w:pPr>
        <w:spacing w:before="10" w:after="0" w:line="200" w:lineRule="exact"/>
        <w:rPr>
          <w:sz w:val="20"/>
          <w:szCs w:val="20"/>
        </w:rPr>
      </w:pPr>
    </w:p>
    <w:p w:rsidR="00A25BEF" w:rsidRDefault="00A25BEF">
      <w:pPr>
        <w:spacing w:before="37" w:after="0" w:line="240" w:lineRule="auto"/>
        <w:ind w:left="427" w:right="8756"/>
        <w:jc w:val="center"/>
        <w:rPr>
          <w:rFonts w:ascii="Arial" w:hAnsi="Arial" w:cs="Arial"/>
          <w:sz w:val="18"/>
          <w:szCs w:val="18"/>
        </w:rPr>
      </w:pPr>
      <w:r>
        <w:rPr>
          <w:rFonts w:ascii="Arial" w:hAnsi="Arial" w:cs="Arial"/>
          <w:b/>
          <w:bCs/>
          <w:sz w:val="18"/>
          <w:szCs w:val="18"/>
        </w:rPr>
        <w:t>TAX ASSESSMENT</w:t>
      </w:r>
    </w:p>
    <w:p w:rsidR="00A25BEF" w:rsidRDefault="00A25BEF">
      <w:pPr>
        <w:spacing w:before="3" w:after="0" w:line="150" w:lineRule="exact"/>
        <w:rPr>
          <w:sz w:val="15"/>
          <w:szCs w:val="15"/>
        </w:rPr>
      </w:pPr>
    </w:p>
    <w:p w:rsidR="00A25BEF" w:rsidRDefault="00A25BEF">
      <w:pPr>
        <w:spacing w:after="0" w:line="203" w:lineRule="exact"/>
        <w:ind w:left="787" w:right="8997"/>
        <w:jc w:val="center"/>
        <w:rPr>
          <w:rFonts w:ascii="Arial" w:hAnsi="Arial" w:cs="Arial"/>
          <w:sz w:val="18"/>
          <w:szCs w:val="18"/>
        </w:rPr>
      </w:pPr>
      <w:r>
        <w:rPr>
          <w:rFonts w:ascii="Arial" w:hAnsi="Arial" w:cs="Arial"/>
          <w:b/>
          <w:bCs/>
          <w:position w:val="-1"/>
          <w:sz w:val="18"/>
          <w:szCs w:val="18"/>
        </w:rPr>
        <w:t>VALUATION</w:t>
      </w:r>
    </w:p>
    <w:p w:rsidR="00A25BEF" w:rsidRDefault="00A25BEF">
      <w:pPr>
        <w:spacing w:after="0" w:line="260" w:lineRule="exact"/>
        <w:rPr>
          <w:sz w:val="26"/>
          <w:szCs w:val="26"/>
        </w:rPr>
      </w:pPr>
    </w:p>
    <w:p w:rsidR="00A25BEF" w:rsidRDefault="00A25BEF">
      <w:pPr>
        <w:tabs>
          <w:tab w:val="left" w:pos="8660"/>
        </w:tabs>
        <w:spacing w:before="37" w:after="0" w:line="240" w:lineRule="auto"/>
        <w:ind w:left="787" w:right="47"/>
        <w:jc w:val="center"/>
        <w:rPr>
          <w:rFonts w:ascii="Arial" w:hAnsi="Arial" w:cs="Arial"/>
          <w:sz w:val="18"/>
          <w:szCs w:val="18"/>
        </w:rPr>
      </w:pPr>
      <w:r>
        <w:rPr>
          <w:rFonts w:ascii="Arial" w:hAnsi="Arial" w:cs="Arial"/>
          <w:sz w:val="18"/>
          <w:szCs w:val="18"/>
        </w:rPr>
        <w:t>LR 627</w:t>
      </w:r>
      <w:r>
        <w:rPr>
          <w:rFonts w:ascii="Arial" w:hAnsi="Arial" w:cs="Arial"/>
          <w:sz w:val="18"/>
          <w:szCs w:val="18"/>
        </w:rPr>
        <w:tab/>
        <w:t>Sen. Millett of Cumberland</w:t>
      </w:r>
    </w:p>
    <w:p w:rsidR="00A25BEF" w:rsidRDefault="00A25BEF">
      <w:pPr>
        <w:spacing w:before="3" w:after="0" w:line="200" w:lineRule="exact"/>
        <w:rPr>
          <w:sz w:val="20"/>
          <w:szCs w:val="20"/>
        </w:rPr>
      </w:pPr>
    </w:p>
    <w:p w:rsidR="00A25BEF" w:rsidRDefault="00A25BEF">
      <w:pPr>
        <w:spacing w:after="0" w:line="203" w:lineRule="exact"/>
        <w:ind w:left="1756" w:right="90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Stabilize Education Funding by Reducing the Impact of Changes in Property Valuation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TAX INCREMENT FINANCING</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DISTRICTS</w:t>
      </w:r>
    </w:p>
    <w:p w:rsidR="00A25BEF" w:rsidRDefault="00A25BEF">
      <w:pPr>
        <w:spacing w:after="0" w:line="260" w:lineRule="exact"/>
        <w:rPr>
          <w:sz w:val="26"/>
          <w:szCs w:val="26"/>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1464</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the Brunswick Landing Job Increment Financing Fund</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139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Amend Downtown Tax Increment Financing District Factors for the Town of Fort Kent Due to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Fire Losses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EMPLOYMENT TAX INCREMENT FINANCING</w:t>
      </w:r>
    </w:p>
    <w:p w:rsidR="00A25BEF" w:rsidRDefault="00A25BEF">
      <w:pPr>
        <w:spacing w:before="20" w:after="0" w:line="240" w:lineRule="exact"/>
        <w:rPr>
          <w:sz w:val="24"/>
          <w:szCs w:val="2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1915</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Employment Tax Increment Financing To Support Job Creation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REVISED</w:t>
      </w:r>
    </w:p>
    <w:p w:rsidR="00A25BEF" w:rsidRDefault="00A25BEF">
      <w:pPr>
        <w:spacing w:before="20" w:after="0" w:line="240" w:lineRule="exact"/>
        <w:rPr>
          <w:sz w:val="24"/>
          <w:szCs w:val="2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248</w:t>
      </w:r>
      <w:r>
        <w:rPr>
          <w:rFonts w:ascii="Arial" w:hAnsi="Arial" w:cs="Arial"/>
          <w:sz w:val="18"/>
          <w:szCs w:val="18"/>
        </w:rPr>
        <w:tab/>
        <w:t>Rep. Rochelo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Tax Increment Financing</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1392</w:t>
      </w:r>
      <w:r>
        <w:rPr>
          <w:rFonts w:ascii="Arial" w:hAnsi="Arial" w:cs="Arial"/>
          <w:sz w:val="18"/>
          <w:szCs w:val="18"/>
        </w:rPr>
        <w:tab/>
        <w:t>Rep. Gattine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Eligible Project Costs in Development Districts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USES EXPANDED</w:t>
      </w:r>
    </w:p>
    <w:p w:rsidR="00A25BEF" w:rsidRDefault="00A25BEF">
      <w:pPr>
        <w:spacing w:before="20" w:after="0" w:line="240" w:lineRule="exact"/>
        <w:rPr>
          <w:sz w:val="24"/>
          <w:szCs w:val="24"/>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1547</w:t>
      </w:r>
      <w:r>
        <w:rPr>
          <w:rFonts w:ascii="Arial" w:hAnsi="Arial" w:cs="Arial"/>
          <w:sz w:val="18"/>
          <w:szCs w:val="18"/>
        </w:rPr>
        <w:tab/>
        <w:t>Sen. Langley of Hancock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So-called Last Mile Broadband Connectivity Funding Mechanism</w:t>
      </w:r>
    </w:p>
    <w:p w:rsidR="00A25BEF" w:rsidRDefault="00A25BEF">
      <w:pPr>
        <w:spacing w:after="0" w:line="170" w:lineRule="exact"/>
        <w:rPr>
          <w:sz w:val="17"/>
          <w:szCs w:val="17"/>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1907</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 Regarding Affordable Housing Tax Increment Financing</w:t>
      </w:r>
    </w:p>
    <w:p w:rsidR="00A25BEF" w:rsidRDefault="00A25BEF">
      <w:pPr>
        <w:spacing w:after="0"/>
        <w:sectPr w:rsidR="00A25BEF">
          <w:headerReference w:type="default" r:id="rId102"/>
          <w:pgSz w:w="12260" w:h="15860"/>
          <w:pgMar w:top="960" w:right="660" w:bottom="1180" w:left="660" w:header="774" w:footer="986" w:gutter="0"/>
          <w:cols w:space="720"/>
        </w:sectPr>
      </w:pPr>
    </w:p>
    <w:p w:rsidR="00A25BEF" w:rsidRDefault="00A25BEF">
      <w:pPr>
        <w:spacing w:before="4" w:after="0" w:line="360" w:lineRule="atLeast"/>
        <w:ind w:left="820" w:right="8599" w:hanging="360"/>
        <w:rPr>
          <w:rFonts w:ascii="Arial" w:hAnsi="Arial" w:cs="Arial"/>
          <w:sz w:val="18"/>
          <w:szCs w:val="18"/>
        </w:rPr>
      </w:pPr>
      <w:r>
        <w:rPr>
          <w:rFonts w:ascii="Arial" w:hAnsi="Arial" w:cs="Arial"/>
          <w:b/>
          <w:bCs/>
          <w:sz w:val="18"/>
          <w:szCs w:val="18"/>
        </w:rPr>
        <w:t>BICYCLES REQUIREMENTS</w:t>
      </w:r>
    </w:p>
    <w:p w:rsidR="00A25BEF" w:rsidRDefault="00A25BEF">
      <w:pPr>
        <w:spacing w:before="16" w:after="0" w:line="240" w:lineRule="exact"/>
        <w:rPr>
          <w:sz w:val="24"/>
          <w:szCs w:val="24"/>
        </w:rPr>
      </w:pPr>
    </w:p>
    <w:p w:rsidR="00A25BEF" w:rsidRDefault="00A25BEF">
      <w:pPr>
        <w:tabs>
          <w:tab w:val="left" w:pos="8580"/>
        </w:tabs>
        <w:spacing w:before="37" w:after="0" w:line="240" w:lineRule="auto"/>
        <w:ind w:left="787" w:right="47"/>
        <w:jc w:val="center"/>
        <w:rPr>
          <w:rFonts w:ascii="Arial" w:hAnsi="Arial" w:cs="Arial"/>
          <w:sz w:val="18"/>
          <w:szCs w:val="18"/>
        </w:rPr>
      </w:pPr>
      <w:r>
        <w:rPr>
          <w:rFonts w:ascii="Arial" w:hAnsi="Arial" w:cs="Arial"/>
          <w:sz w:val="18"/>
          <w:szCs w:val="18"/>
        </w:rPr>
        <w:t>LR 1340</w:t>
      </w:r>
      <w:r>
        <w:rPr>
          <w:rFonts w:ascii="Arial" w:hAnsi="Arial" w:cs="Arial"/>
          <w:sz w:val="18"/>
          <w:szCs w:val="18"/>
        </w:rPr>
        <w:tab/>
        <w:t>Rep. Jorgensen of Portland</w:t>
      </w:r>
    </w:p>
    <w:p w:rsidR="00A25BEF" w:rsidRDefault="00A25BEF">
      <w:pPr>
        <w:spacing w:before="3" w:after="0" w:line="200" w:lineRule="exact"/>
        <w:rPr>
          <w:sz w:val="20"/>
          <w:szCs w:val="20"/>
        </w:rPr>
      </w:pPr>
    </w:p>
    <w:p w:rsidR="00A25BEF" w:rsidRDefault="00A25BEF">
      <w:pPr>
        <w:spacing w:after="0" w:line="203" w:lineRule="exact"/>
        <w:ind w:left="1756" w:right="8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and Clarify the Laws Governing the Operation of Bicycles on Public Roadways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MOTOR CARRIERS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WEIGHT</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1520</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for the Equalization of Truck Weights between Maine and Canada for Limited Use at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Border Crossings at Van Buren and Limestone</w:t>
      </w:r>
    </w:p>
    <w:p w:rsidR="00A25BEF" w:rsidRDefault="00A25BEF">
      <w:pPr>
        <w:spacing w:before="7" w:after="0" w:line="180" w:lineRule="exact"/>
        <w:rPr>
          <w:sz w:val="18"/>
          <w:szCs w:val="18"/>
        </w:rPr>
      </w:pPr>
    </w:p>
    <w:p w:rsidR="00A25BEF" w:rsidRDefault="00A25BEF">
      <w:pPr>
        <w:spacing w:before="37" w:after="0" w:line="240" w:lineRule="auto"/>
        <w:ind w:left="427" w:right="8786"/>
        <w:jc w:val="center"/>
        <w:rPr>
          <w:rFonts w:ascii="Arial" w:hAnsi="Arial" w:cs="Arial"/>
          <w:sz w:val="18"/>
          <w:szCs w:val="18"/>
        </w:rPr>
      </w:pPr>
      <w:r>
        <w:rPr>
          <w:rFonts w:ascii="Arial" w:hAnsi="Arial" w:cs="Arial"/>
          <w:b/>
          <w:bCs/>
          <w:sz w:val="18"/>
          <w:szCs w:val="18"/>
        </w:rPr>
        <w:t>MOTOR VEHICLES</w:t>
      </w:r>
    </w:p>
    <w:p w:rsidR="00A25BEF" w:rsidRDefault="00A25BEF">
      <w:pPr>
        <w:spacing w:before="3" w:after="0" w:line="150" w:lineRule="exact"/>
        <w:rPr>
          <w:sz w:val="15"/>
          <w:szCs w:val="15"/>
        </w:rPr>
      </w:pPr>
    </w:p>
    <w:p w:rsidR="00A25BEF" w:rsidRDefault="00A25BEF">
      <w:pPr>
        <w:spacing w:after="0" w:line="203" w:lineRule="exact"/>
        <w:ind w:left="787" w:right="9237"/>
        <w:jc w:val="center"/>
        <w:rPr>
          <w:rFonts w:ascii="Arial" w:hAnsi="Arial" w:cs="Arial"/>
          <w:sz w:val="18"/>
          <w:szCs w:val="18"/>
        </w:rPr>
      </w:pPr>
      <w:r>
        <w:rPr>
          <w:rFonts w:ascii="Arial" w:hAnsi="Arial" w:cs="Arial"/>
          <w:b/>
          <w:bCs/>
          <w:position w:val="-1"/>
          <w:sz w:val="18"/>
          <w:szCs w:val="18"/>
        </w:rPr>
        <w:t>ANTIQUE</w:t>
      </w:r>
    </w:p>
    <w:p w:rsidR="00A25BEF" w:rsidRDefault="00A25BEF">
      <w:pPr>
        <w:spacing w:before="20" w:after="0" w:line="240" w:lineRule="exact"/>
        <w:rPr>
          <w:sz w:val="24"/>
          <w:szCs w:val="24"/>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824</w:t>
      </w:r>
      <w:r>
        <w:rPr>
          <w:rFonts w:ascii="Arial" w:hAnsi="Arial" w:cs="Arial"/>
          <w:sz w:val="18"/>
          <w:szCs w:val="18"/>
        </w:rPr>
        <w:tab/>
        <w:t>Sen. Collins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Occupants of Antique Autos from Seat Belt Requirements</w:t>
      </w:r>
    </w:p>
    <w:p w:rsidR="00A25BEF" w:rsidRDefault="00A25BEF">
      <w:pPr>
        <w:spacing w:after="0" w:line="170" w:lineRule="exact"/>
        <w:rPr>
          <w:sz w:val="17"/>
          <w:szCs w:val="17"/>
        </w:rPr>
      </w:pPr>
    </w:p>
    <w:p w:rsidR="00A25BEF" w:rsidRDefault="00A25BEF">
      <w:pPr>
        <w:tabs>
          <w:tab w:val="left" w:pos="9040"/>
        </w:tabs>
        <w:spacing w:before="37" w:after="0" w:line="240" w:lineRule="auto"/>
        <w:ind w:left="787" w:right="47"/>
        <w:jc w:val="center"/>
        <w:rPr>
          <w:rFonts w:ascii="Arial" w:hAnsi="Arial" w:cs="Arial"/>
          <w:sz w:val="18"/>
          <w:szCs w:val="18"/>
        </w:rPr>
      </w:pPr>
      <w:r>
        <w:rPr>
          <w:rFonts w:ascii="Arial" w:hAnsi="Arial" w:cs="Arial"/>
          <w:sz w:val="18"/>
          <w:szCs w:val="18"/>
        </w:rPr>
        <w:t>LR 1473</w:t>
      </w:r>
      <w:r>
        <w:rPr>
          <w:rFonts w:ascii="Arial" w:hAnsi="Arial" w:cs="Arial"/>
          <w:sz w:val="18"/>
          <w:szCs w:val="18"/>
        </w:rPr>
        <w:tab/>
        <w:t>Rep. Werts of Auburn</w:t>
      </w:r>
    </w:p>
    <w:p w:rsidR="00A25BEF" w:rsidRDefault="00A25BEF">
      <w:pPr>
        <w:spacing w:before="3" w:after="0" w:line="200" w:lineRule="exact"/>
        <w:rPr>
          <w:sz w:val="20"/>
          <w:szCs w:val="20"/>
        </w:rPr>
      </w:pPr>
    </w:p>
    <w:p w:rsidR="00A25BEF" w:rsidRDefault="00A25BEF">
      <w:pPr>
        <w:spacing w:after="0" w:line="203" w:lineRule="exact"/>
        <w:ind w:left="1756" w:right="106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Antique Automobiles That Are Operated on the Highways To Be Registered</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INSPECTION</w:t>
      </w:r>
    </w:p>
    <w:p w:rsidR="00A25BEF" w:rsidRDefault="00A25BEF">
      <w:pPr>
        <w:spacing w:before="20" w:after="0" w:line="240" w:lineRule="exact"/>
        <w:rPr>
          <w:sz w:val="24"/>
          <w:szCs w:val="24"/>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1455</w:t>
      </w:r>
      <w:r>
        <w:rPr>
          <w:rFonts w:ascii="Arial" w:hAnsi="Arial" w:cs="Arial"/>
          <w:sz w:val="18"/>
          <w:szCs w:val="18"/>
        </w:rPr>
        <w:tab/>
        <w:t>Rep. Gillway of Searsport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Properly Lifted Vehicles To Operate</w:t>
      </w:r>
    </w:p>
    <w:p w:rsidR="00A25BEF" w:rsidRDefault="00A25BEF">
      <w:pPr>
        <w:spacing w:after="0" w:line="170" w:lineRule="exact"/>
        <w:rPr>
          <w:sz w:val="17"/>
          <w:szCs w:val="17"/>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269</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Motor Vehicle Inspection System</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1086</w:t>
      </w:r>
      <w:r>
        <w:rPr>
          <w:rFonts w:ascii="Arial" w:hAnsi="Arial" w:cs="Arial"/>
          <w:sz w:val="18"/>
          <w:szCs w:val="18"/>
        </w:rPr>
        <w:tab/>
        <w:t>Rep. Kumiega, III of Deer Isle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Conflicts of Interest in the Motor Vehicle Inspection Program</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LIGHTS</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975</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Media Motor Vehicles To Be Equipped with Amber Auxiliary Lights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NUMBER PLATES</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403</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the Types of Vehicles on Which a Sportsman Registration Plate May Be Displayed</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928</w:t>
      </w:r>
      <w:r>
        <w:rPr>
          <w:rFonts w:ascii="Arial" w:hAnsi="Arial" w:cs="Arial"/>
          <w:sz w:val="18"/>
          <w:szCs w:val="18"/>
        </w:rPr>
        <w:tab/>
        <w:t>Rep. Rykerson of Kittery</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Establish a Renewable Energy License Plate</w:t>
      </w:r>
    </w:p>
    <w:p w:rsidR="00A25BEF" w:rsidRDefault="00A25BEF">
      <w:pPr>
        <w:spacing w:after="0"/>
        <w:sectPr w:rsidR="00A25BEF">
          <w:headerReference w:type="default" r:id="rId103"/>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OTHER</w:t>
      </w:r>
    </w:p>
    <w:p w:rsidR="00A25BEF" w:rsidRDefault="00A25BEF">
      <w:pPr>
        <w:spacing w:after="0" w:line="260" w:lineRule="exact"/>
        <w:rPr>
          <w:sz w:val="26"/>
          <w:szCs w:val="26"/>
        </w:rPr>
      </w:pPr>
    </w:p>
    <w:p w:rsidR="00A25BEF" w:rsidRDefault="00A25BEF">
      <w:pPr>
        <w:tabs>
          <w:tab w:val="left" w:pos="9120"/>
        </w:tabs>
        <w:spacing w:before="37" w:after="0" w:line="240" w:lineRule="auto"/>
        <w:ind w:left="820" w:right="-20"/>
        <w:rPr>
          <w:rFonts w:ascii="Arial" w:hAnsi="Arial" w:cs="Arial"/>
          <w:sz w:val="18"/>
          <w:szCs w:val="18"/>
        </w:rPr>
      </w:pPr>
      <w:r>
        <w:rPr>
          <w:rFonts w:ascii="Arial" w:hAnsi="Arial" w:cs="Arial"/>
          <w:sz w:val="18"/>
          <w:szCs w:val="18"/>
        </w:rPr>
        <w:t>LR 1293</w:t>
      </w:r>
      <w:r>
        <w:rPr>
          <w:rFonts w:ascii="Arial" w:hAnsi="Arial" w:cs="Arial"/>
          <w:sz w:val="18"/>
          <w:szCs w:val="18"/>
        </w:rPr>
        <w:tab/>
        <w:t>Rep. Maker of Calais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Definition of "Special Mobile Equipment" in the Motor Vehicle Laws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REGISTRATION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1257</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Municipal Agent Fees for Registration of Motor Vehicles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1441</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Provisions of Law Pertaining to Motor Vehicles</w:t>
      </w:r>
    </w:p>
    <w:p w:rsidR="00A25BEF" w:rsidRDefault="00A25BEF">
      <w:pPr>
        <w:spacing w:after="0" w:line="170" w:lineRule="exact"/>
        <w:rPr>
          <w:sz w:val="17"/>
          <w:szCs w:val="17"/>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225</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the Authorized Operation of All-terrain Vehicles on Roads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275</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Waive Driver's License and Nondriver Identification Card Fees for Current and Recently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Discharged Members of the Armed Forces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TIRES</w:t>
      </w:r>
    </w:p>
    <w:p w:rsidR="00A25BEF" w:rsidRDefault="00A25BEF">
      <w:pPr>
        <w:spacing w:before="20" w:after="0" w:line="240" w:lineRule="exact"/>
        <w:rPr>
          <w:sz w:val="24"/>
          <w:szCs w:val="24"/>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399</w:t>
      </w:r>
      <w:r>
        <w:rPr>
          <w:rFonts w:ascii="Arial" w:hAnsi="Arial" w:cs="Arial"/>
          <w:sz w:val="18"/>
          <w:szCs w:val="18"/>
        </w:rPr>
        <w:tab/>
        <w:t>Sen. Hamper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Motor Vehicle Laws Governing Requisite Tire Size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VINTAGE</w:t>
      </w:r>
    </w:p>
    <w:p w:rsidR="00A25BEF" w:rsidRDefault="00A25BEF">
      <w:pPr>
        <w:spacing w:before="20" w:after="0" w:line="240" w:lineRule="exact"/>
        <w:rPr>
          <w:sz w:val="24"/>
          <w:szCs w:val="24"/>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1116</w:t>
      </w:r>
      <w:r>
        <w:rPr>
          <w:rFonts w:ascii="Arial" w:hAnsi="Arial" w:cs="Arial"/>
          <w:sz w:val="18"/>
          <w:szCs w:val="18"/>
        </w:rPr>
        <w:tab/>
        <w:t>Rep. Cotta of China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a Vintage Car Category in the Motor Vehicle Laws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MOTORCYCLES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OPERATION</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701</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Reduce Motorcycle Noise Pollution</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1841</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Motorcycle Permits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1186</w:t>
      </w:r>
      <w:r>
        <w:rPr>
          <w:rFonts w:ascii="Arial" w:hAnsi="Arial" w:cs="Arial"/>
          <w:sz w:val="18"/>
          <w:szCs w:val="18"/>
        </w:rPr>
        <w:tab/>
        <w:t>Rep. Gilbert of Jay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Restore Fairness in Motorcycle Noise Complaints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PROTECTIVE HEADGEAR</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599</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Motorcyclists Wear Helmets</w:t>
      </w:r>
    </w:p>
    <w:p w:rsidR="00A25BEF" w:rsidRDefault="00A25BEF">
      <w:pPr>
        <w:spacing w:after="0"/>
        <w:sectPr w:rsidR="00A25BEF">
          <w:headerReference w:type="default" r:id="rId104"/>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REGISTRATION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1256</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Motorcycle Registration Expiration Dates</w:t>
      </w:r>
    </w:p>
    <w:p w:rsidR="00A25BEF" w:rsidRDefault="00A25BEF">
      <w:pPr>
        <w:spacing w:before="10" w:after="0" w:line="200" w:lineRule="exact"/>
        <w:rPr>
          <w:sz w:val="20"/>
          <w:szCs w:val="20"/>
        </w:rPr>
      </w:pPr>
    </w:p>
    <w:p w:rsidR="00A25BEF" w:rsidRDefault="00A25BEF">
      <w:pPr>
        <w:spacing w:before="37" w:after="0" w:line="240" w:lineRule="auto"/>
        <w:ind w:left="427" w:right="8316"/>
        <w:jc w:val="center"/>
        <w:rPr>
          <w:rFonts w:ascii="Arial" w:hAnsi="Arial" w:cs="Arial"/>
          <w:sz w:val="18"/>
          <w:szCs w:val="18"/>
        </w:rPr>
      </w:pPr>
      <w:r>
        <w:rPr>
          <w:rFonts w:ascii="Arial" w:hAnsi="Arial" w:cs="Arial"/>
          <w:b/>
          <w:bCs/>
          <w:sz w:val="18"/>
          <w:szCs w:val="18"/>
        </w:rPr>
        <w:t>OPERATORS LICENSES</w:t>
      </w:r>
    </w:p>
    <w:p w:rsidR="00A25BEF" w:rsidRDefault="00A25BEF">
      <w:pPr>
        <w:spacing w:before="3" w:after="0" w:line="150" w:lineRule="exact"/>
        <w:rPr>
          <w:sz w:val="15"/>
          <w:szCs w:val="15"/>
        </w:rPr>
      </w:pPr>
    </w:p>
    <w:p w:rsidR="00A25BEF" w:rsidRDefault="00A25BEF">
      <w:pPr>
        <w:spacing w:after="0" w:line="203" w:lineRule="exact"/>
        <w:ind w:left="787" w:right="8837"/>
        <w:jc w:val="center"/>
        <w:rPr>
          <w:rFonts w:ascii="Arial" w:hAnsi="Arial" w:cs="Arial"/>
          <w:sz w:val="18"/>
          <w:szCs w:val="18"/>
        </w:rPr>
      </w:pPr>
      <w:r>
        <w:rPr>
          <w:rFonts w:ascii="Arial" w:hAnsi="Arial" w:cs="Arial"/>
          <w:b/>
          <w:bCs/>
          <w:position w:val="-1"/>
          <w:sz w:val="18"/>
          <w:szCs w:val="18"/>
        </w:rPr>
        <w:t>AUTOMOBILE</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858</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Permit Temporary Operation of a Motor Vehicle with an Expired Operator's License Solely for the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Purpose of Traveling Home or Renewing the License</w:t>
      </w:r>
    </w:p>
    <w:p w:rsidR="00A25BEF" w:rsidRDefault="00A25BEF">
      <w:pPr>
        <w:spacing w:before="7" w:after="0" w:line="140" w:lineRule="exact"/>
        <w:rPr>
          <w:sz w:val="14"/>
          <w:szCs w:val="1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1690</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the State's Driving Examination</w:t>
      </w:r>
    </w:p>
    <w:p w:rsidR="00A25BEF" w:rsidRDefault="00A25BEF">
      <w:pPr>
        <w:spacing w:after="0" w:line="170" w:lineRule="exact"/>
        <w:rPr>
          <w:sz w:val="17"/>
          <w:szCs w:val="17"/>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1694</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the Distracted Driving Laws</w:t>
      </w:r>
    </w:p>
    <w:p w:rsidR="00A25BEF" w:rsidRDefault="00A25BEF">
      <w:pPr>
        <w:spacing w:after="0" w:line="170" w:lineRule="exact"/>
        <w:rPr>
          <w:sz w:val="17"/>
          <w:szCs w:val="17"/>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1695</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the Rules Governing the Graduated Driver's License</w:t>
      </w:r>
    </w:p>
    <w:p w:rsidR="00A25BEF" w:rsidRDefault="00A25BEF">
      <w:pPr>
        <w:spacing w:after="0" w:line="170" w:lineRule="exact"/>
        <w:rPr>
          <w:sz w:val="17"/>
          <w:szCs w:val="17"/>
        </w:rPr>
      </w:pPr>
    </w:p>
    <w:p w:rsidR="00A25BEF" w:rsidRDefault="00A25BEF">
      <w:pPr>
        <w:tabs>
          <w:tab w:val="left" w:pos="8660"/>
        </w:tabs>
        <w:spacing w:before="37" w:after="0" w:line="240" w:lineRule="auto"/>
        <w:ind w:left="787" w:right="47"/>
        <w:jc w:val="center"/>
        <w:rPr>
          <w:rFonts w:ascii="Arial" w:hAnsi="Arial" w:cs="Arial"/>
          <w:sz w:val="18"/>
          <w:szCs w:val="18"/>
        </w:rPr>
      </w:pPr>
      <w:r>
        <w:rPr>
          <w:rFonts w:ascii="Arial" w:hAnsi="Arial" w:cs="Arial"/>
          <w:sz w:val="18"/>
          <w:szCs w:val="18"/>
        </w:rPr>
        <w:t>LR 685</w:t>
      </w:r>
      <w:r>
        <w:rPr>
          <w:rFonts w:ascii="Arial" w:hAnsi="Arial" w:cs="Arial"/>
          <w:sz w:val="18"/>
          <w:szCs w:val="18"/>
        </w:rPr>
        <w:tab/>
        <w:t>Rep. Fitzpatrick of Houlton</w:t>
      </w:r>
    </w:p>
    <w:p w:rsidR="00A25BEF" w:rsidRDefault="00A25BEF">
      <w:pPr>
        <w:spacing w:before="3" w:after="0" w:line="200" w:lineRule="exact"/>
        <w:rPr>
          <w:sz w:val="20"/>
          <w:szCs w:val="20"/>
        </w:rPr>
      </w:pPr>
    </w:p>
    <w:p w:rsidR="00A25BEF" w:rsidRDefault="00A25BEF">
      <w:pPr>
        <w:spacing w:after="0" w:line="203" w:lineRule="exact"/>
        <w:ind w:left="1756" w:right="87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an Operator of a Motor Vehicle To Show Proof of Insurance by Electronic Means</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1958</w:t>
      </w:r>
      <w:r>
        <w:rPr>
          <w:rFonts w:ascii="Arial" w:hAnsi="Arial" w:cs="Arial"/>
          <w:sz w:val="18"/>
          <w:szCs w:val="18"/>
        </w:rPr>
        <w:tab/>
        <w:t>Rep. Rochelo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Organ Donation Awareness</w:t>
      </w:r>
    </w:p>
    <w:p w:rsidR="00A25BEF" w:rsidRDefault="00A25BEF">
      <w:pPr>
        <w:spacing w:after="0" w:line="170" w:lineRule="exact"/>
        <w:rPr>
          <w:sz w:val="17"/>
          <w:szCs w:val="17"/>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1272</w:t>
      </w:r>
      <w:r>
        <w:rPr>
          <w:rFonts w:ascii="Arial" w:hAnsi="Arial" w:cs="Arial"/>
          <w:sz w:val="18"/>
          <w:szCs w:val="18"/>
        </w:rPr>
        <w:tab/>
        <w:t>Rep. Mason of Topsham</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Maine Drivers Who Can Pass Required Tests To Use Bioptic Telescopic Spectacles When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Driving Class D Motor Vehicles and When Testing for a Class D Driver's License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DRIVER EDUCATION</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1692</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Update the Rules Concerning Driver Education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SUSPENSION</w:t>
      </w:r>
    </w:p>
    <w:p w:rsidR="00A25BEF" w:rsidRDefault="00A25BEF">
      <w:pPr>
        <w:spacing w:after="0" w:line="260" w:lineRule="exact"/>
        <w:rPr>
          <w:sz w:val="26"/>
          <w:szCs w:val="26"/>
        </w:rPr>
      </w:pPr>
    </w:p>
    <w:p w:rsidR="00A25BEF" w:rsidRDefault="00A25BEF">
      <w:pPr>
        <w:tabs>
          <w:tab w:val="left" w:pos="8800"/>
        </w:tabs>
        <w:spacing w:before="37" w:after="0" w:line="240" w:lineRule="auto"/>
        <w:ind w:left="820" w:right="-20"/>
        <w:rPr>
          <w:rFonts w:ascii="Arial" w:hAnsi="Arial" w:cs="Arial"/>
          <w:sz w:val="18"/>
          <w:szCs w:val="18"/>
        </w:rPr>
      </w:pPr>
      <w:r>
        <w:rPr>
          <w:rFonts w:ascii="Arial" w:hAnsi="Arial" w:cs="Arial"/>
          <w:sz w:val="18"/>
          <w:szCs w:val="18"/>
        </w:rPr>
        <w:t>LR 1202</w:t>
      </w:r>
      <w:r>
        <w:rPr>
          <w:rFonts w:ascii="Arial" w:hAnsi="Arial" w:cs="Arial"/>
          <w:sz w:val="18"/>
          <w:szCs w:val="18"/>
        </w:rPr>
        <w:tab/>
        <w:t>Rep. Willette of Mapleton</w:t>
      </w:r>
    </w:p>
    <w:p w:rsidR="00A25BEF" w:rsidRDefault="00A25BEF">
      <w:pPr>
        <w:spacing w:before="3" w:after="0" w:line="200" w:lineRule="exact"/>
        <w:rPr>
          <w:sz w:val="20"/>
          <w:szCs w:val="20"/>
        </w:rPr>
      </w:pPr>
    </w:p>
    <w:p w:rsidR="00A25BEF" w:rsidRDefault="00A25BEF">
      <w:pPr>
        <w:spacing w:after="0" w:line="240" w:lineRule="auto"/>
        <w:ind w:left="2260" w:right="140"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the Secretary of State To Suspend a Person's License in Certain Instances Even When an Accident Report May Not Have Been Filed with the Secretary of State</w:t>
      </w:r>
    </w:p>
    <w:p w:rsidR="00A25BEF" w:rsidRDefault="00A25BEF">
      <w:pPr>
        <w:spacing w:before="3"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RAILROADS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CROSSINGS</w:t>
      </w:r>
    </w:p>
    <w:p w:rsidR="00A25BEF" w:rsidRDefault="00A25BEF">
      <w:pPr>
        <w:spacing w:before="20" w:after="0" w:line="240" w:lineRule="exact"/>
        <w:rPr>
          <w:sz w:val="24"/>
          <w:szCs w:val="24"/>
        </w:rPr>
      </w:pPr>
    </w:p>
    <w:p w:rsidR="00A25BEF" w:rsidRDefault="00A25BEF">
      <w:pPr>
        <w:tabs>
          <w:tab w:val="left" w:pos="8840"/>
        </w:tabs>
        <w:spacing w:before="37" w:after="0" w:line="240" w:lineRule="auto"/>
        <w:ind w:left="784" w:right="45"/>
        <w:jc w:val="center"/>
        <w:rPr>
          <w:rFonts w:ascii="Arial" w:hAnsi="Arial" w:cs="Arial"/>
          <w:sz w:val="18"/>
          <w:szCs w:val="18"/>
        </w:rPr>
      </w:pPr>
      <w:r>
        <w:rPr>
          <w:rFonts w:ascii="Arial" w:hAnsi="Arial" w:cs="Arial"/>
          <w:sz w:val="18"/>
          <w:szCs w:val="18"/>
        </w:rPr>
        <w:t>LR 220</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40" w:lineRule="auto"/>
        <w:ind w:left="1756" w:right="1064"/>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Limited Liability for Recreational or Harvesting Activities</w:t>
      </w:r>
    </w:p>
    <w:p w:rsidR="00A25BEF" w:rsidRDefault="00A25BEF">
      <w:pPr>
        <w:spacing w:after="0"/>
        <w:jc w:val="center"/>
        <w:sectPr w:rsidR="00A25BEF">
          <w:headerReference w:type="default" r:id="rId105"/>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PRESERVATION</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1797</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Commuter and Passenger Rail Priorities for Funding in Maine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1800</w:t>
      </w:r>
      <w:r>
        <w:rPr>
          <w:rFonts w:ascii="Arial" w:hAnsi="Arial" w:cs="Arial"/>
          <w:sz w:val="18"/>
          <w:szCs w:val="18"/>
        </w:rPr>
        <w:tab/>
        <w:t>Rep. Verow of Brewer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Expand Commuter and Passenger Rail Transportation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SAFETY</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974</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Safety on Railroad Rights-of-way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TRACKS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428</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Enhance and Encourage Economic Development of the Lower Penobscot River Basin by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Improving Rail Transportation</w:t>
      </w:r>
    </w:p>
    <w:p w:rsidR="00A25BEF" w:rsidRDefault="00A25BEF">
      <w:pPr>
        <w:spacing w:before="7"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865</w:t>
      </w:r>
      <w:r>
        <w:rPr>
          <w:rFonts w:ascii="Arial" w:hAnsi="Arial" w:cs="Arial"/>
          <w:sz w:val="18"/>
          <w:szCs w:val="18"/>
        </w:rPr>
        <w:tab/>
        <w:t>Rep. McLean of Gorham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Herbicide Spraying on Abandoned Rail Lines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ROADS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BRIDGES</w:t>
      </w:r>
    </w:p>
    <w:p w:rsidR="00A25BEF" w:rsidRDefault="00A25BEF">
      <w:pPr>
        <w:spacing w:before="20" w:after="0" w:line="240" w:lineRule="exact"/>
        <w:rPr>
          <w:sz w:val="24"/>
          <w:szCs w:val="24"/>
        </w:rPr>
      </w:pPr>
    </w:p>
    <w:p w:rsidR="00A25BEF" w:rsidRDefault="00A25BEF">
      <w:pPr>
        <w:tabs>
          <w:tab w:val="left" w:pos="8560"/>
        </w:tabs>
        <w:spacing w:before="37" w:after="0" w:line="240" w:lineRule="auto"/>
        <w:ind w:left="787" w:right="47"/>
        <w:jc w:val="center"/>
        <w:rPr>
          <w:rFonts w:ascii="Arial" w:hAnsi="Arial" w:cs="Arial"/>
          <w:sz w:val="18"/>
          <w:szCs w:val="18"/>
        </w:rPr>
      </w:pPr>
      <w:r>
        <w:rPr>
          <w:rFonts w:ascii="Arial" w:hAnsi="Arial" w:cs="Arial"/>
          <w:sz w:val="18"/>
          <w:szCs w:val="18"/>
        </w:rPr>
        <w:t>LR 418</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40" w:lineRule="auto"/>
        <w:ind w:left="1754" w:right="89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To Name a Bridge between Kennebunk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Kennebunkport the Mathew Lanigan Bridge</w:t>
      </w:r>
    </w:p>
    <w:p w:rsidR="00A25BEF" w:rsidRDefault="00A25BEF">
      <w:pPr>
        <w:spacing w:before="7" w:after="0" w:line="140" w:lineRule="exact"/>
        <w:rPr>
          <w:sz w:val="14"/>
          <w:szCs w:val="14"/>
        </w:rPr>
      </w:pPr>
    </w:p>
    <w:p w:rsidR="00A25BEF" w:rsidRDefault="00A25BEF">
      <w:pPr>
        <w:tabs>
          <w:tab w:val="left" w:pos="8840"/>
        </w:tabs>
        <w:spacing w:before="37" w:after="0" w:line="240" w:lineRule="auto"/>
        <w:ind w:left="820" w:right="-20"/>
        <w:rPr>
          <w:rFonts w:ascii="Arial" w:hAnsi="Arial" w:cs="Arial"/>
          <w:sz w:val="18"/>
          <w:szCs w:val="18"/>
        </w:rPr>
      </w:pPr>
      <w:r>
        <w:rPr>
          <w:rFonts w:ascii="Arial" w:hAnsi="Arial" w:cs="Arial"/>
          <w:sz w:val="18"/>
          <w:szCs w:val="18"/>
        </w:rPr>
        <w:t>LR 1037</w:t>
      </w:r>
      <w:r>
        <w:rPr>
          <w:rFonts w:ascii="Arial" w:hAnsi="Arial" w:cs="Arial"/>
          <w:sz w:val="18"/>
          <w:szCs w:val="18"/>
        </w:rPr>
        <w:tab/>
        <w:t>Rep. Guerin of Glenburn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Name Bridge #2975 in Kenduskeag the "Kenduskeag Veterans Bridge"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CONSTRUCTION</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751</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Working Group To Study Issues Relating to Broadband Infrastructure Deployment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DIRECTIONAL SIGNS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1038</w:t>
      </w:r>
      <w:r>
        <w:rPr>
          <w:rFonts w:ascii="Arial" w:hAnsi="Arial" w:cs="Arial"/>
          <w:sz w:val="18"/>
          <w:szCs w:val="18"/>
        </w:rPr>
        <w:tab/>
        <w:t>Rep. Haskell of Milford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Signs Recognizing the 45th Parallel in Maine</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111</w:t>
      </w:r>
      <w:r>
        <w:rPr>
          <w:rFonts w:ascii="Arial" w:hAnsi="Arial" w:cs="Arial"/>
          <w:sz w:val="18"/>
          <w:szCs w:val="18"/>
        </w:rPr>
        <w:tab/>
        <w:t>Rep. Turner of Burlington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To Place a Sign on Northbound Interstate 95 Directing</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Motorists to Lee Academy</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784" w:right="45"/>
        <w:jc w:val="center"/>
        <w:rPr>
          <w:rFonts w:ascii="Arial" w:hAnsi="Arial" w:cs="Arial"/>
          <w:sz w:val="18"/>
          <w:szCs w:val="18"/>
        </w:rPr>
      </w:pPr>
      <w:r>
        <w:rPr>
          <w:rFonts w:ascii="Arial" w:hAnsi="Arial" w:cs="Arial"/>
          <w:sz w:val="18"/>
          <w:szCs w:val="18"/>
        </w:rPr>
        <w:t>LR 1827</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40" w:lineRule="auto"/>
        <w:ind w:left="1756" w:right="873"/>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That a Sign Directing Motorists To Gould Academy Be Placed on the Highway</w:t>
      </w:r>
    </w:p>
    <w:p w:rsidR="00A25BEF" w:rsidRDefault="00A25BEF">
      <w:pPr>
        <w:spacing w:after="0"/>
        <w:jc w:val="center"/>
        <w:sectPr w:rsidR="00A25BEF">
          <w:headerReference w:type="default" r:id="rId106"/>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740"/>
        </w:tabs>
        <w:spacing w:after="0" w:line="240" w:lineRule="auto"/>
        <w:ind w:left="820" w:right="-20"/>
        <w:rPr>
          <w:rFonts w:ascii="Arial" w:hAnsi="Arial" w:cs="Arial"/>
          <w:sz w:val="18"/>
          <w:szCs w:val="18"/>
        </w:rPr>
      </w:pPr>
      <w:r>
        <w:rPr>
          <w:rFonts w:ascii="Arial" w:hAnsi="Arial" w:cs="Arial"/>
          <w:sz w:val="18"/>
          <w:szCs w:val="18"/>
        </w:rPr>
        <w:t>LR 997</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Snowmobile Clubs from Certain Department of Transportation Sign Requirements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329</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40" w:lineRule="auto"/>
        <w:ind w:left="2260" w:right="21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To Add a Reference to the Katahdin Trail to the Sign for the First Newport Exit on Interstate 95 North</w:t>
      </w:r>
    </w:p>
    <w:p w:rsidR="00A25BEF" w:rsidRDefault="00A25BEF">
      <w:pPr>
        <w:spacing w:before="3" w:after="0" w:line="140" w:lineRule="exact"/>
        <w:rPr>
          <w:sz w:val="14"/>
          <w:szCs w:val="14"/>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658</w:t>
      </w:r>
      <w:r>
        <w:rPr>
          <w:rFonts w:ascii="Arial" w:hAnsi="Arial" w:cs="Arial"/>
          <w:sz w:val="18"/>
          <w:szCs w:val="18"/>
        </w:rPr>
        <w:tab/>
        <w:t>Rep. Campbell of Orrington</w:t>
      </w:r>
    </w:p>
    <w:p w:rsidR="00A25BEF" w:rsidRDefault="00A25BEF">
      <w:pPr>
        <w:spacing w:before="3" w:after="0" w:line="200" w:lineRule="exact"/>
        <w:rPr>
          <w:sz w:val="20"/>
          <w:szCs w:val="20"/>
        </w:rPr>
      </w:pPr>
    </w:p>
    <w:p w:rsidR="00A25BEF" w:rsidRDefault="00A25BEF">
      <w:pPr>
        <w:spacing w:after="0" w:line="240" w:lineRule="auto"/>
        <w:ind w:left="2260" w:right="25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Department of Transportation To Provide Signs on Interstate 95, on Interstate 395 and in the City of Brewer for the Underground Railroad Memorial at Chamberlain Freedom Park</w:t>
      </w:r>
    </w:p>
    <w:p w:rsidR="00A25BEF" w:rsidRDefault="00A25BEF">
      <w:pPr>
        <w:spacing w:before="3" w:after="0" w:line="140" w:lineRule="exact"/>
        <w:rPr>
          <w:sz w:val="14"/>
          <w:szCs w:val="14"/>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33</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Directing the Maine Turnpike Authority To Place Signs Directing Motorists to Berwick Academy</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1031</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Direct the Department of Transportation To Place Signs for the Town of Harpswell on Interstate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295</w:t>
      </w:r>
    </w:p>
    <w:p w:rsidR="00A25BEF" w:rsidRDefault="00A25BEF">
      <w:pPr>
        <w:spacing w:before="7"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1268</w:t>
      </w:r>
      <w:r>
        <w:rPr>
          <w:rFonts w:ascii="Arial" w:hAnsi="Arial" w:cs="Arial"/>
          <w:sz w:val="18"/>
          <w:szCs w:val="18"/>
        </w:rPr>
        <w:tab/>
        <w:t>Rep. Verow of Brewer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Direct the Department of Transportation To Place Signs Directing Motorists to Chamberlain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Freedom Park</w:t>
      </w:r>
    </w:p>
    <w:p w:rsidR="00A25BEF" w:rsidRDefault="00A25BEF">
      <w:pPr>
        <w:spacing w:before="7"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1452</w:t>
      </w:r>
      <w:r>
        <w:rPr>
          <w:rFonts w:ascii="Arial" w:hAnsi="Arial" w:cs="Arial"/>
          <w:sz w:val="18"/>
          <w:szCs w:val="18"/>
        </w:rPr>
        <w:tab/>
        <w:t>Rep. Jackson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Directing the Maine Turnpike Authority To Place Signs Directing Motorists to Oxford Casino</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MAINTENANCE</w:t>
      </w:r>
    </w:p>
    <w:p w:rsidR="00A25BEF" w:rsidRDefault="00A25BEF">
      <w:pPr>
        <w:spacing w:after="0" w:line="260" w:lineRule="exact"/>
        <w:rPr>
          <w:sz w:val="26"/>
          <w:szCs w:val="26"/>
        </w:rPr>
      </w:pPr>
    </w:p>
    <w:p w:rsidR="00A25BEF" w:rsidRDefault="00A25BEF">
      <w:pPr>
        <w:tabs>
          <w:tab w:val="left" w:pos="8740"/>
        </w:tabs>
        <w:spacing w:before="37" w:after="0" w:line="203" w:lineRule="exact"/>
        <w:ind w:left="820" w:right="-20"/>
        <w:rPr>
          <w:rFonts w:ascii="Arial" w:hAnsi="Arial" w:cs="Arial"/>
          <w:sz w:val="18"/>
          <w:szCs w:val="18"/>
        </w:rPr>
      </w:pPr>
      <w:r>
        <w:rPr>
          <w:rFonts w:ascii="Arial" w:hAnsi="Arial" w:cs="Arial"/>
          <w:position w:val="-1"/>
          <w:sz w:val="18"/>
          <w:szCs w:val="18"/>
        </w:rPr>
        <w:t>LR 259</w:t>
      </w:r>
      <w:r>
        <w:rPr>
          <w:rFonts w:ascii="Arial" w:hAnsi="Arial" w:cs="Arial"/>
          <w:position w:val="-1"/>
          <w:sz w:val="18"/>
          <w:szCs w:val="18"/>
        </w:rPr>
        <w:tab/>
        <w:t>Rep. Volk of Scarborough</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Allow Vehicles Engaged in Snow Removal or Sanding Operations on Public Ways To Use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Preemptive Traffic Light Devices</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344</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Collaboration in the Transfer of Responsibilities for State and State Aid Highways</w:t>
      </w:r>
    </w:p>
    <w:p w:rsidR="00A25BEF" w:rsidRDefault="00A25BEF">
      <w:pPr>
        <w:spacing w:after="0" w:line="170" w:lineRule="exact"/>
        <w:rPr>
          <w:sz w:val="17"/>
          <w:szCs w:val="17"/>
        </w:rPr>
      </w:pPr>
    </w:p>
    <w:p w:rsidR="00A25BEF" w:rsidRDefault="00A25BEF">
      <w:pPr>
        <w:tabs>
          <w:tab w:val="left" w:pos="8580"/>
        </w:tabs>
        <w:spacing w:before="37" w:after="0" w:line="240" w:lineRule="auto"/>
        <w:ind w:left="787" w:right="47"/>
        <w:jc w:val="center"/>
        <w:rPr>
          <w:rFonts w:ascii="Arial" w:hAnsi="Arial" w:cs="Arial"/>
          <w:sz w:val="18"/>
          <w:szCs w:val="18"/>
        </w:rPr>
      </w:pPr>
      <w:r>
        <w:rPr>
          <w:rFonts w:ascii="Arial" w:hAnsi="Arial" w:cs="Arial"/>
          <w:sz w:val="18"/>
          <w:szCs w:val="18"/>
        </w:rPr>
        <w:t>LR 1285</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56" w:right="106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Task Force on the Establishment of a So-called Complete Streets Law</w:t>
      </w:r>
    </w:p>
    <w:p w:rsidR="00A25BEF" w:rsidRDefault="00A25BEF">
      <w:pPr>
        <w:spacing w:after="0" w:line="170" w:lineRule="exact"/>
        <w:rPr>
          <w:sz w:val="17"/>
          <w:szCs w:val="17"/>
        </w:rPr>
      </w:pPr>
    </w:p>
    <w:p w:rsidR="00A25BEF" w:rsidRDefault="00A25BEF">
      <w:pPr>
        <w:tabs>
          <w:tab w:val="left" w:pos="8780"/>
        </w:tabs>
        <w:spacing w:before="37" w:after="0" w:line="240" w:lineRule="auto"/>
        <w:ind w:left="820" w:right="-20"/>
        <w:rPr>
          <w:rFonts w:ascii="Arial" w:hAnsi="Arial" w:cs="Arial"/>
          <w:sz w:val="18"/>
          <w:szCs w:val="18"/>
        </w:rPr>
      </w:pPr>
      <w:r>
        <w:rPr>
          <w:rFonts w:ascii="Arial" w:hAnsi="Arial" w:cs="Arial"/>
          <w:sz w:val="18"/>
          <w:szCs w:val="18"/>
        </w:rPr>
        <w:t>LR 360</w:t>
      </w:r>
      <w:r>
        <w:rPr>
          <w:rFonts w:ascii="Arial" w:hAnsi="Arial" w:cs="Arial"/>
          <w:sz w:val="18"/>
          <w:szCs w:val="18"/>
        </w:rPr>
        <w:tab/>
        <w:t>Rep. Turner of Burlington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Center Line Markings on All State and State Aid Highways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964</w:t>
      </w:r>
      <w:r>
        <w:rPr>
          <w:rFonts w:ascii="Arial" w:hAnsi="Arial" w:cs="Arial"/>
          <w:sz w:val="18"/>
          <w:szCs w:val="18"/>
        </w:rPr>
        <w:tab/>
        <w:t>Rep. Theriault of Madawaska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Widen the Shoulders of Highways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1387</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To Develop a Less Corrosive Road Deicing Strategy</w:t>
      </w:r>
    </w:p>
    <w:p w:rsidR="00A25BEF" w:rsidRDefault="00A25BEF">
      <w:pPr>
        <w:spacing w:after="0"/>
        <w:sectPr w:rsidR="00A25BEF">
          <w:headerReference w:type="default" r:id="rId107"/>
          <w:pgSz w:w="12260" w:h="15860"/>
          <w:pgMar w:top="960" w:right="66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OUTDOOR ADVERTISING</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192</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Small Businesses by Enhancing Outdoor Advertising Abilities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PUBLIC WAYS</w:t>
      </w:r>
    </w:p>
    <w:p w:rsidR="00A25BEF" w:rsidRDefault="00A25BEF">
      <w:pPr>
        <w:spacing w:after="0" w:line="260" w:lineRule="exact"/>
        <w:rPr>
          <w:sz w:val="26"/>
          <w:szCs w:val="26"/>
        </w:rPr>
      </w:pPr>
    </w:p>
    <w:p w:rsidR="00A25BEF" w:rsidRDefault="00A25BEF">
      <w:pPr>
        <w:tabs>
          <w:tab w:val="left" w:pos="9160"/>
        </w:tabs>
        <w:spacing w:before="37" w:after="0" w:line="240" w:lineRule="auto"/>
        <w:ind w:left="820" w:right="-20"/>
        <w:rPr>
          <w:rFonts w:ascii="Arial" w:hAnsi="Arial" w:cs="Arial"/>
          <w:sz w:val="18"/>
          <w:szCs w:val="18"/>
        </w:rPr>
      </w:pPr>
      <w:r>
        <w:rPr>
          <w:rFonts w:ascii="Arial" w:hAnsi="Arial" w:cs="Arial"/>
          <w:sz w:val="18"/>
          <w:szCs w:val="18"/>
        </w:rPr>
        <w:t>LR 174</w:t>
      </w:r>
      <w:r>
        <w:rPr>
          <w:rFonts w:ascii="Arial" w:hAnsi="Arial" w:cs="Arial"/>
          <w:sz w:val="18"/>
          <w:szCs w:val="18"/>
        </w:rPr>
        <w:tab/>
        <w:t>Rep. Chase of Wells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Protect a Private Memorial Placed in a Public Right-of-way</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233</w:t>
      </w:r>
      <w:r>
        <w:rPr>
          <w:rFonts w:ascii="Arial" w:hAnsi="Arial" w:cs="Arial"/>
          <w:sz w:val="18"/>
          <w:szCs w:val="18"/>
        </w:rPr>
        <w:tab/>
        <w:t>Rep. Davis, Sr. of Sangerville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Exempt All Vehicles Delivering Home Heating Fuel, Including Wood Pellets, from Weight Limits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247</w:t>
      </w:r>
      <w:r>
        <w:rPr>
          <w:rFonts w:ascii="Arial" w:hAnsi="Arial" w:cs="Arial"/>
          <w:sz w:val="18"/>
          <w:szCs w:val="18"/>
        </w:rPr>
        <w:tab/>
        <w:t>Sen. Gerzofsky of Cumberland</w:t>
      </w:r>
    </w:p>
    <w:p w:rsidR="00A25BEF" w:rsidRDefault="00A25BEF">
      <w:pPr>
        <w:spacing w:before="3" w:after="0" w:line="200" w:lineRule="exact"/>
        <w:rPr>
          <w:sz w:val="20"/>
          <w:szCs w:val="20"/>
        </w:rPr>
      </w:pPr>
    </w:p>
    <w:p w:rsidR="00A25BEF" w:rsidRDefault="00A25BEF">
      <w:pPr>
        <w:spacing w:after="0" w:line="240" w:lineRule="auto"/>
        <w:ind w:left="2260" w:right="708"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Definition of "Public Way" To Include Streets and Highways Owned by Quasi- municipal Corporations or Districts</w:t>
      </w:r>
    </w:p>
    <w:p w:rsidR="00A25BEF" w:rsidRDefault="00A25BEF">
      <w:pPr>
        <w:spacing w:before="3" w:after="0" w:line="140" w:lineRule="exact"/>
        <w:rPr>
          <w:sz w:val="14"/>
          <w:szCs w:val="14"/>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1359</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Directing the Department of Transportation To Open Water Street in Augusta to Two-way Traffic</w:t>
      </w:r>
    </w:p>
    <w:p w:rsidR="00A25BEF" w:rsidRDefault="00A25BEF">
      <w:pPr>
        <w:spacing w:before="10" w:after="0" w:line="200" w:lineRule="exact"/>
        <w:rPr>
          <w:sz w:val="20"/>
          <w:szCs w:val="20"/>
        </w:rPr>
      </w:pPr>
    </w:p>
    <w:p w:rsidR="00A25BEF" w:rsidRDefault="00A25BEF">
      <w:pPr>
        <w:spacing w:before="37" w:after="0" w:line="240" w:lineRule="auto"/>
        <w:ind w:left="427" w:right="8297"/>
        <w:jc w:val="center"/>
        <w:rPr>
          <w:rFonts w:ascii="Arial" w:hAnsi="Arial" w:cs="Arial"/>
          <w:sz w:val="18"/>
          <w:szCs w:val="18"/>
        </w:rPr>
      </w:pPr>
      <w:r>
        <w:rPr>
          <w:rFonts w:ascii="Arial" w:hAnsi="Arial" w:cs="Arial"/>
          <w:b/>
          <w:bCs/>
          <w:sz w:val="18"/>
          <w:szCs w:val="18"/>
        </w:rPr>
        <w:t>TRAFFIC REGULATIONS</w:t>
      </w:r>
    </w:p>
    <w:p w:rsidR="00A25BEF" w:rsidRDefault="00A25BEF">
      <w:pPr>
        <w:spacing w:before="3" w:after="0" w:line="150" w:lineRule="exact"/>
        <w:rPr>
          <w:sz w:val="15"/>
          <w:szCs w:val="15"/>
        </w:rPr>
      </w:pPr>
    </w:p>
    <w:p w:rsidR="00A25BEF" w:rsidRDefault="00A25BEF">
      <w:pPr>
        <w:spacing w:after="0" w:line="203" w:lineRule="exact"/>
        <w:ind w:left="787" w:right="8486"/>
        <w:jc w:val="center"/>
        <w:rPr>
          <w:rFonts w:ascii="Arial" w:hAnsi="Arial" w:cs="Arial"/>
          <w:sz w:val="18"/>
          <w:szCs w:val="18"/>
        </w:rPr>
      </w:pPr>
      <w:r>
        <w:rPr>
          <w:rFonts w:ascii="Arial" w:hAnsi="Arial" w:cs="Arial"/>
          <w:b/>
          <w:bCs/>
          <w:position w:val="-1"/>
          <w:sz w:val="18"/>
          <w:szCs w:val="18"/>
        </w:rPr>
        <w:t>CELL PHONE USE</w:t>
      </w:r>
    </w:p>
    <w:p w:rsidR="00A25BEF" w:rsidRDefault="00A25BEF">
      <w:pPr>
        <w:spacing w:before="20" w:after="0" w:line="240" w:lineRule="exact"/>
        <w:rPr>
          <w:sz w:val="24"/>
          <w:szCs w:val="2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604</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Use of a Handheld Mobile Telephone while Operating a Motor Vehicle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CROSSWALKS</w:t>
      </w:r>
    </w:p>
    <w:p w:rsidR="00A25BEF" w:rsidRDefault="00A25BEF">
      <w:pPr>
        <w:spacing w:before="20" w:after="0" w:line="240" w:lineRule="exact"/>
        <w:rPr>
          <w:sz w:val="24"/>
          <w:szCs w:val="24"/>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611</w:t>
      </w:r>
      <w:r>
        <w:rPr>
          <w:rFonts w:ascii="Arial" w:hAnsi="Arial" w:cs="Arial"/>
          <w:sz w:val="18"/>
          <w:szCs w:val="18"/>
        </w:rPr>
        <w:tab/>
        <w:t>Rep. Morrison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Motorists To Stop for Pedestrians in Crosswalks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ENFORCEMENT</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260</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Enforcement of Commercial Vehicle Laws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1712</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Damages Owed in Motor Vehicle Accidents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600</w:t>
      </w:r>
      <w:r>
        <w:rPr>
          <w:rFonts w:ascii="Arial" w:hAnsi="Arial" w:cs="Arial"/>
          <w:sz w:val="18"/>
          <w:szCs w:val="18"/>
        </w:rPr>
        <w:tab/>
        <w:t>Rep. Beaudoin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Pilot Project for the Enforcement of Laws Regarding Traffic Control Devices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641</w:t>
      </w:r>
      <w:r>
        <w:rPr>
          <w:rFonts w:ascii="Arial" w:hAnsi="Arial" w:cs="Arial"/>
          <w:sz w:val="18"/>
          <w:szCs w:val="18"/>
        </w:rPr>
        <w:tab/>
        <w:t>Rep. Marks of Pittston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a Ten Percent Discount to Persons Charged with a Traffic Infraction Who Pay Fines by</w:t>
      </w:r>
    </w:p>
    <w:p w:rsidR="00A25BEF" w:rsidRDefault="00A25BEF">
      <w:pPr>
        <w:spacing w:after="0" w:line="240" w:lineRule="auto"/>
        <w:ind w:left="2260" w:right="-20"/>
        <w:rPr>
          <w:rFonts w:ascii="Arial" w:hAnsi="Arial" w:cs="Arial"/>
          <w:sz w:val="18"/>
          <w:szCs w:val="18"/>
        </w:rPr>
      </w:pPr>
      <w:r>
        <w:rPr>
          <w:rFonts w:ascii="Arial" w:hAnsi="Arial" w:cs="Arial"/>
          <w:sz w:val="18"/>
          <w:szCs w:val="18"/>
        </w:rPr>
        <w:t>Waiver</w:t>
      </w:r>
    </w:p>
    <w:p w:rsidR="00A25BEF" w:rsidRDefault="00A25BEF">
      <w:pPr>
        <w:spacing w:after="0"/>
        <w:sectPr w:rsidR="00A25BEF">
          <w:headerReference w:type="default" r:id="rId108"/>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PARKING</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1214</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Disability Parking Spaces</w:t>
      </w:r>
    </w:p>
    <w:p w:rsidR="00A25BEF" w:rsidRDefault="00A25BEF">
      <w:pPr>
        <w:spacing w:after="0" w:line="170" w:lineRule="exact"/>
        <w:rPr>
          <w:sz w:val="17"/>
          <w:szCs w:val="17"/>
        </w:rPr>
      </w:pPr>
    </w:p>
    <w:p w:rsidR="00A25BEF" w:rsidRDefault="00A25BEF">
      <w:pPr>
        <w:tabs>
          <w:tab w:val="left" w:pos="8800"/>
        </w:tabs>
        <w:spacing w:before="37" w:after="0" w:line="240" w:lineRule="auto"/>
        <w:ind w:left="787" w:right="47"/>
        <w:jc w:val="center"/>
        <w:rPr>
          <w:rFonts w:ascii="Arial" w:hAnsi="Arial" w:cs="Arial"/>
          <w:sz w:val="18"/>
          <w:szCs w:val="18"/>
        </w:rPr>
      </w:pPr>
      <w:r>
        <w:rPr>
          <w:rFonts w:ascii="Arial" w:hAnsi="Arial" w:cs="Arial"/>
          <w:sz w:val="18"/>
          <w:szCs w:val="18"/>
        </w:rPr>
        <w:t>LR 249</w:t>
      </w:r>
      <w:r>
        <w:rPr>
          <w:rFonts w:ascii="Arial" w:hAnsi="Arial" w:cs="Arial"/>
          <w:sz w:val="18"/>
          <w:szCs w:val="18"/>
        </w:rPr>
        <w:tab/>
        <w:t>Rep. Dunphy of Embden</w:t>
      </w:r>
    </w:p>
    <w:p w:rsidR="00A25BEF" w:rsidRDefault="00A25BEF">
      <w:pPr>
        <w:spacing w:before="3" w:after="0" w:line="200" w:lineRule="exact"/>
        <w:rPr>
          <w:sz w:val="20"/>
          <w:szCs w:val="20"/>
        </w:rPr>
      </w:pPr>
    </w:p>
    <w:p w:rsidR="00A25BEF" w:rsidRDefault="00A25BEF">
      <w:pPr>
        <w:spacing w:after="0" w:line="203" w:lineRule="exact"/>
        <w:ind w:left="1756" w:right="82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Lifetime Disability Plates or Placards for Eligible Applicants with Lower Limb Loss</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194</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Renew the Charter of the Augusta Parking District</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243</w:t>
      </w:r>
      <w:r>
        <w:rPr>
          <w:rFonts w:ascii="Arial" w:hAnsi="Arial" w:cs="Arial"/>
          <w:sz w:val="18"/>
          <w:szCs w:val="18"/>
        </w:rPr>
        <w:tab/>
        <w:t>Rep. Pouliot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Augusta Parking District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PASSING</w:t>
      </w:r>
    </w:p>
    <w:p w:rsidR="00A25BEF" w:rsidRDefault="00A25BEF">
      <w:pPr>
        <w:spacing w:after="0" w:line="260" w:lineRule="exact"/>
        <w:rPr>
          <w:sz w:val="26"/>
          <w:szCs w:val="26"/>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871</w:t>
      </w:r>
      <w:r>
        <w:rPr>
          <w:rFonts w:ascii="Arial" w:hAnsi="Arial" w:cs="Arial"/>
          <w:sz w:val="18"/>
          <w:szCs w:val="18"/>
        </w:rPr>
        <w:tab/>
        <w:t>Rep. Hamann of South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Compliance with the Requirement To Keep Right Except To Pass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PEDESTRIANS</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340</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Pedestrian Safety in Roundabouts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SIGNALS</w:t>
      </w:r>
    </w:p>
    <w:p w:rsidR="00A25BEF" w:rsidRDefault="00A25BEF">
      <w:pPr>
        <w:spacing w:after="0" w:line="260" w:lineRule="exact"/>
        <w:rPr>
          <w:sz w:val="26"/>
          <w:szCs w:val="26"/>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1368</w:t>
      </w:r>
      <w:r>
        <w:rPr>
          <w:rFonts w:ascii="Arial" w:hAnsi="Arial" w:cs="Arial"/>
          <w:sz w:val="18"/>
          <w:szCs w:val="18"/>
        </w:rPr>
        <w:tab/>
        <w:t>Rep. Lockman of Amherst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Motorists To Proceed through an Intersection after Stopping for a Red Light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SPEED</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1941</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Raise the Speed Limit on Interstate 295</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TRANSPORTATION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960"/>
        </w:tabs>
        <w:spacing w:before="37" w:after="0" w:line="240" w:lineRule="auto"/>
        <w:ind w:left="787" w:right="47"/>
        <w:jc w:val="center"/>
        <w:rPr>
          <w:rFonts w:ascii="Arial" w:hAnsi="Arial" w:cs="Arial"/>
          <w:sz w:val="18"/>
          <w:szCs w:val="18"/>
        </w:rPr>
      </w:pPr>
      <w:r>
        <w:rPr>
          <w:rFonts w:ascii="Arial" w:hAnsi="Arial" w:cs="Arial"/>
          <w:sz w:val="18"/>
          <w:szCs w:val="18"/>
        </w:rPr>
        <w:t>LR 958</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03" w:lineRule="exact"/>
        <w:ind w:left="1756" w:right="113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Establish a Task Force To Study the Feasibility of Imposing Tolls on Interstate 95</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1511</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and the Maine Turnpike Authority To Assess Legacy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Impacts of Interstate Funding and Operational Models in Place between Portland and Augusta</w:t>
      </w:r>
    </w:p>
    <w:p w:rsidR="00A25BEF" w:rsidRDefault="00A25BEF">
      <w:pPr>
        <w:spacing w:before="7"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1396</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a GARVEE Bond for the Repair of Deficient Arterial State Highways and Bridges</w:t>
      </w:r>
    </w:p>
    <w:p w:rsidR="00A25BEF" w:rsidRDefault="00A25BEF">
      <w:pPr>
        <w:spacing w:after="0"/>
        <w:sectPr w:rsidR="00A25BEF">
          <w:headerReference w:type="default" r:id="rId10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00"/>
        </w:tabs>
        <w:spacing w:after="0" w:line="240" w:lineRule="auto"/>
        <w:ind w:left="787" w:right="47"/>
        <w:jc w:val="center"/>
        <w:rPr>
          <w:rFonts w:ascii="Arial" w:hAnsi="Arial" w:cs="Arial"/>
          <w:sz w:val="18"/>
          <w:szCs w:val="18"/>
        </w:rPr>
      </w:pPr>
      <w:r>
        <w:rPr>
          <w:rFonts w:ascii="Arial" w:hAnsi="Arial" w:cs="Arial"/>
          <w:sz w:val="18"/>
          <w:szCs w:val="18"/>
        </w:rPr>
        <w:t>LR 1658</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40" w:lineRule="auto"/>
        <w:ind w:left="1754" w:right="861"/>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Regarding a Study by the Department of Transportation of the Most Efficient Options for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Improving East-west Transit and Transportation</w:t>
      </w:r>
    </w:p>
    <w:p w:rsidR="00A25BEF" w:rsidRDefault="00A25BEF">
      <w:pPr>
        <w:spacing w:before="7"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1654</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Commission To Improve Maine's Infrastructure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1657</w:t>
      </w:r>
      <w:r>
        <w:rPr>
          <w:rFonts w:ascii="Arial" w:hAnsi="Arial" w:cs="Arial"/>
          <w:sz w:val="18"/>
          <w:szCs w:val="18"/>
        </w:rPr>
        <w:tab/>
        <w:t>Sen. Mazurek of Knox</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Prohibiting the Department of Transportation from Conducting, Facilitating or Overseeing Any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Additional Study of a Privately Owned East-west Highway</w:t>
      </w:r>
    </w:p>
    <w:p w:rsidR="00A25BEF" w:rsidRDefault="00A25BEF">
      <w:pPr>
        <w:spacing w:before="7" w:after="0" w:line="140" w:lineRule="exact"/>
        <w:rPr>
          <w:sz w:val="14"/>
          <w:szCs w:val="14"/>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1201</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40" w:lineRule="auto"/>
        <w:ind w:left="2260" w:right="16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Establishing the East-west Highway Study Commission to Oversee Further Study or Planning for an East-west Highway</w:t>
      </w:r>
    </w:p>
    <w:p w:rsidR="00A25BEF" w:rsidRDefault="00A25BEF">
      <w:pPr>
        <w:spacing w:before="3" w:after="0" w:line="140" w:lineRule="exact"/>
        <w:rPr>
          <w:sz w:val="14"/>
          <w:szCs w:val="14"/>
        </w:rPr>
      </w:pPr>
    </w:p>
    <w:p w:rsidR="00A25BEF" w:rsidRDefault="00A25BEF">
      <w:pPr>
        <w:tabs>
          <w:tab w:val="left" w:pos="8240"/>
        </w:tabs>
        <w:spacing w:before="37" w:after="0" w:line="240" w:lineRule="auto"/>
        <w:ind w:left="820" w:right="-20"/>
        <w:rPr>
          <w:rFonts w:ascii="Arial" w:hAnsi="Arial" w:cs="Arial"/>
          <w:sz w:val="18"/>
          <w:szCs w:val="18"/>
        </w:rPr>
      </w:pPr>
      <w:r>
        <w:rPr>
          <w:rFonts w:ascii="Arial" w:hAnsi="Arial" w:cs="Arial"/>
          <w:sz w:val="18"/>
          <w:szCs w:val="18"/>
        </w:rPr>
        <w:t>LR 1609</w:t>
      </w:r>
      <w:r>
        <w:rPr>
          <w:rFonts w:ascii="Arial" w:hAnsi="Arial" w:cs="Arial"/>
          <w:sz w:val="18"/>
          <w:szCs w:val="18"/>
        </w:rPr>
        <w:tab/>
        <w:t>Sen. Cleveland of Androscoggin</w:t>
      </w:r>
    </w:p>
    <w:p w:rsidR="00A25BEF" w:rsidRDefault="00A25BEF">
      <w:pPr>
        <w:spacing w:before="3" w:after="0" w:line="200" w:lineRule="exact"/>
        <w:rPr>
          <w:sz w:val="20"/>
          <w:szCs w:val="20"/>
        </w:rPr>
      </w:pPr>
    </w:p>
    <w:p w:rsidR="00A25BEF" w:rsidRDefault="00A25BEF">
      <w:pPr>
        <w:spacing w:after="0" w:line="240" w:lineRule="auto"/>
        <w:ind w:left="2260" w:right="10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and the Maine Turnpike Authority To Conduct a Study of Possible Northern Connector Roads to Municipal Centers in Androscoggin and Franklin Counties</w:t>
      </w:r>
    </w:p>
    <w:p w:rsidR="00A25BEF" w:rsidRDefault="00A25BEF">
      <w:pPr>
        <w:spacing w:before="3" w:after="0" w:line="140" w:lineRule="exact"/>
        <w:rPr>
          <w:sz w:val="14"/>
          <w:szCs w:val="14"/>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1379</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Use of Public Funds for a Private Transportation Study</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1776</w:t>
      </w:r>
      <w:r>
        <w:rPr>
          <w:rFonts w:ascii="Arial" w:hAnsi="Arial" w:cs="Arial"/>
          <w:sz w:val="18"/>
          <w:szCs w:val="18"/>
        </w:rPr>
        <w:tab/>
        <w:t>Sen. Craven of Androscoggin</w:t>
      </w:r>
    </w:p>
    <w:p w:rsidR="00A25BEF" w:rsidRDefault="00A25BEF">
      <w:pPr>
        <w:spacing w:before="3" w:after="0" w:line="200" w:lineRule="exact"/>
        <w:rPr>
          <w:sz w:val="20"/>
          <w:szCs w:val="20"/>
        </w:rPr>
      </w:pPr>
    </w:p>
    <w:p w:rsidR="00A25BEF" w:rsidRDefault="00A25BEF">
      <w:pPr>
        <w:spacing w:after="0" w:line="240" w:lineRule="auto"/>
        <w:ind w:left="2260" w:right="216"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To Complete a Design and Engineering Assessment for the Portland North Passenger Rail Service Extension on the State-owned St. Lawrence and Atlantic Railway Corridor</w:t>
      </w:r>
    </w:p>
    <w:p w:rsidR="00A25BEF" w:rsidRDefault="00A25BEF">
      <w:pPr>
        <w:spacing w:before="3" w:after="0" w:line="140" w:lineRule="exact"/>
        <w:rPr>
          <w:sz w:val="14"/>
          <w:szCs w:val="14"/>
        </w:rPr>
      </w:pPr>
    </w:p>
    <w:p w:rsidR="00A25BEF" w:rsidRDefault="00A25BEF">
      <w:pPr>
        <w:tabs>
          <w:tab w:val="left" w:pos="8480"/>
        </w:tabs>
        <w:spacing w:before="37" w:after="0" w:line="240" w:lineRule="auto"/>
        <w:ind w:left="820" w:right="-20"/>
        <w:rPr>
          <w:rFonts w:ascii="Arial" w:hAnsi="Arial" w:cs="Arial"/>
          <w:sz w:val="18"/>
          <w:szCs w:val="18"/>
        </w:rPr>
      </w:pPr>
      <w:r>
        <w:rPr>
          <w:rFonts w:ascii="Arial" w:hAnsi="Arial" w:cs="Arial"/>
          <w:sz w:val="18"/>
          <w:szCs w:val="18"/>
        </w:rPr>
        <w:t>LR 1679</w:t>
      </w:r>
      <w:r>
        <w:rPr>
          <w:rFonts w:ascii="Arial" w:hAnsi="Arial" w:cs="Arial"/>
          <w:sz w:val="18"/>
          <w:szCs w:val="18"/>
        </w:rPr>
        <w:tab/>
        <w:t>Rep. Chapman of Brooksville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Resolve, To Modify an Authorized Feasibility Study</w:t>
      </w:r>
    </w:p>
    <w:p w:rsidR="00A25BEF" w:rsidRDefault="00A25BEF">
      <w:pPr>
        <w:spacing w:after="0" w:line="170" w:lineRule="exact"/>
        <w:rPr>
          <w:sz w:val="17"/>
          <w:szCs w:val="17"/>
        </w:rPr>
      </w:pPr>
    </w:p>
    <w:p w:rsidR="00A25BEF" w:rsidRDefault="00A25BEF">
      <w:pPr>
        <w:tabs>
          <w:tab w:val="left" w:pos="9000"/>
        </w:tabs>
        <w:spacing w:before="37" w:after="0" w:line="203" w:lineRule="exact"/>
        <w:ind w:left="820" w:right="-20"/>
        <w:rPr>
          <w:rFonts w:ascii="Arial" w:hAnsi="Arial" w:cs="Arial"/>
          <w:sz w:val="18"/>
          <w:szCs w:val="18"/>
        </w:rPr>
      </w:pPr>
      <w:r>
        <w:rPr>
          <w:rFonts w:ascii="Arial" w:hAnsi="Arial" w:cs="Arial"/>
          <w:position w:val="-1"/>
          <w:sz w:val="18"/>
          <w:szCs w:val="18"/>
        </w:rPr>
        <w:t>LR 1871</w:t>
      </w:r>
      <w:r>
        <w:rPr>
          <w:rFonts w:ascii="Arial" w:hAnsi="Arial" w:cs="Arial"/>
          <w:position w:val="-1"/>
          <w:sz w:val="18"/>
          <w:szCs w:val="18"/>
        </w:rPr>
        <w:tab/>
        <w:t>Rep. Cassidy of Lubec</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Defund the Feasibility Study for the East-west Highway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PROCEDURES</w:t>
      </w:r>
    </w:p>
    <w:p w:rsidR="00A25BEF" w:rsidRDefault="00A25BEF">
      <w:pPr>
        <w:spacing w:after="0" w:line="260" w:lineRule="exact"/>
        <w:rPr>
          <w:sz w:val="26"/>
          <w:szCs w:val="26"/>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1698</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Transparency in Public-private Partnerships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TRANSPORTATION DISTRICTS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PLANNING</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1919</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the Southern Maine Regional Transportation Authority</w:t>
      </w:r>
    </w:p>
    <w:p w:rsidR="00A25BEF" w:rsidRDefault="00A25BEF">
      <w:pPr>
        <w:spacing w:after="0" w:line="170" w:lineRule="exact"/>
        <w:rPr>
          <w:sz w:val="17"/>
          <w:szCs w:val="17"/>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1510</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40" w:lineRule="auto"/>
        <w:ind w:left="2260" w:right="10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Department of Transportation and the Maine Turnpike Authority To Conduct a Study for the Need of a Portland North Passenger Transit Service Linking the Municipalities from Portland to Lewiston and Auburn</w:t>
      </w:r>
    </w:p>
    <w:p w:rsidR="00A25BEF" w:rsidRDefault="00A25BEF">
      <w:pPr>
        <w:spacing w:after="0"/>
        <w:sectPr w:rsidR="00A25BEF">
          <w:headerReference w:type="default" r:id="rId110"/>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860"/>
        </w:tabs>
        <w:spacing w:after="0" w:line="240" w:lineRule="auto"/>
        <w:ind w:left="820" w:right="-20"/>
        <w:rPr>
          <w:rFonts w:ascii="Arial" w:hAnsi="Arial" w:cs="Arial"/>
          <w:sz w:val="18"/>
          <w:szCs w:val="18"/>
        </w:rPr>
      </w:pPr>
      <w:r>
        <w:rPr>
          <w:rFonts w:ascii="Arial" w:hAnsi="Arial" w:cs="Arial"/>
          <w:sz w:val="18"/>
          <w:szCs w:val="18"/>
        </w:rPr>
        <w:t>LR 1638</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Develop the Southern Maine Regional Transportation Authority</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1806</w:t>
      </w:r>
      <w:r>
        <w:rPr>
          <w:rFonts w:ascii="Arial" w:hAnsi="Arial" w:cs="Arial"/>
          <w:sz w:val="18"/>
          <w:szCs w:val="18"/>
        </w:rPr>
        <w:tab/>
        <w:t>Rep. Treat of Hallowell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Mobility and Access to Transportation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TRANSIT DISTRICTS</w:t>
      </w:r>
    </w:p>
    <w:p w:rsidR="00A25BEF" w:rsidRDefault="00A25BEF">
      <w:pPr>
        <w:spacing w:after="0" w:line="260" w:lineRule="exact"/>
        <w:rPr>
          <w:sz w:val="26"/>
          <w:szCs w:val="26"/>
        </w:rPr>
      </w:pPr>
    </w:p>
    <w:p w:rsidR="00A25BEF" w:rsidRDefault="00A25BEF">
      <w:pPr>
        <w:tabs>
          <w:tab w:val="left" w:pos="8620"/>
        </w:tabs>
        <w:spacing w:before="37" w:after="0" w:line="240" w:lineRule="auto"/>
        <w:ind w:left="820" w:right="-20"/>
        <w:rPr>
          <w:rFonts w:ascii="Arial" w:hAnsi="Arial" w:cs="Arial"/>
          <w:sz w:val="18"/>
          <w:szCs w:val="18"/>
        </w:rPr>
      </w:pPr>
      <w:r>
        <w:rPr>
          <w:rFonts w:ascii="Arial" w:hAnsi="Arial" w:cs="Arial"/>
          <w:sz w:val="18"/>
          <w:szCs w:val="18"/>
        </w:rPr>
        <w:t>LR 1286</w:t>
      </w:r>
      <w:r>
        <w:rPr>
          <w:rFonts w:ascii="Arial" w:hAnsi="Arial" w:cs="Arial"/>
          <w:sz w:val="18"/>
          <w:szCs w:val="18"/>
        </w:rPr>
        <w:tab/>
        <w:t>Rep. Peoples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Regional Transit</w:t>
      </w:r>
    </w:p>
    <w:p w:rsidR="00A25BEF" w:rsidRDefault="00A25BEF">
      <w:pPr>
        <w:spacing w:after="0" w:line="170" w:lineRule="exact"/>
        <w:rPr>
          <w:sz w:val="17"/>
          <w:szCs w:val="17"/>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705</w:t>
      </w:r>
      <w:r>
        <w:rPr>
          <w:rFonts w:ascii="Arial" w:hAnsi="Arial" w:cs="Arial"/>
          <w:sz w:val="18"/>
          <w:szCs w:val="18"/>
        </w:rPr>
        <w:tab/>
        <w:t>Rep. Moriarty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Creation of a Transit District by the Town of Chebeague Island</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TURNPIKE AUTHORITY</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DUTIES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58</w:t>
      </w:r>
      <w:r>
        <w:rPr>
          <w:rFonts w:ascii="Arial" w:hAnsi="Arial" w:cs="Arial"/>
          <w:sz w:val="18"/>
          <w:szCs w:val="18"/>
        </w:rPr>
        <w:tab/>
        <w:t>Rep. Bolduc of Auburn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Study the Impact of Higher Tolls on Workers, Business and Economic Development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Western Maine</w:t>
      </w:r>
    </w:p>
    <w:p w:rsidR="00A25BEF" w:rsidRDefault="00A25BEF">
      <w:pPr>
        <w:spacing w:before="7" w:after="0" w:line="140" w:lineRule="exact"/>
        <w:rPr>
          <w:sz w:val="14"/>
          <w:szCs w:val="14"/>
        </w:rPr>
      </w:pPr>
    </w:p>
    <w:p w:rsidR="00A25BEF" w:rsidRDefault="00A25BEF">
      <w:pPr>
        <w:tabs>
          <w:tab w:val="left" w:pos="8260"/>
        </w:tabs>
        <w:spacing w:before="37" w:after="0" w:line="240" w:lineRule="auto"/>
        <w:ind w:left="820" w:right="-20"/>
        <w:rPr>
          <w:rFonts w:ascii="Arial" w:hAnsi="Arial" w:cs="Arial"/>
          <w:sz w:val="18"/>
          <w:szCs w:val="18"/>
        </w:rPr>
      </w:pPr>
      <w:r>
        <w:rPr>
          <w:rFonts w:ascii="Arial" w:hAnsi="Arial" w:cs="Arial"/>
          <w:sz w:val="18"/>
          <w:szCs w:val="18"/>
        </w:rPr>
        <w:t>LR 993</w:t>
      </w:r>
      <w:r>
        <w:rPr>
          <w:rFonts w:ascii="Arial" w:hAnsi="Arial" w:cs="Arial"/>
          <w:sz w:val="18"/>
          <w:szCs w:val="18"/>
        </w:rPr>
        <w:tab/>
        <w:t>Rep. Espling of New Gloucester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a Public Notification and Hearing Process before Any Toll Increase by the Maine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Turnpike Authority</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59</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Abolish the Maine Turnpike Authority and Transfer Its Functions and Duties to the Department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Transportation</w:t>
      </w:r>
    </w:p>
    <w:p w:rsidR="00A25BEF" w:rsidRDefault="00A25BEF">
      <w:pPr>
        <w:spacing w:before="7" w:after="0" w:line="140" w:lineRule="exact"/>
        <w:rPr>
          <w:sz w:val="14"/>
          <w:szCs w:val="14"/>
        </w:rPr>
      </w:pPr>
    </w:p>
    <w:p w:rsidR="00A25BEF" w:rsidRDefault="00A25BEF">
      <w:pPr>
        <w:tabs>
          <w:tab w:val="left" w:pos="8940"/>
        </w:tabs>
        <w:spacing w:before="37" w:after="0" w:line="203" w:lineRule="exact"/>
        <w:ind w:left="820" w:right="-20"/>
        <w:rPr>
          <w:rFonts w:ascii="Arial" w:hAnsi="Arial" w:cs="Arial"/>
          <w:sz w:val="18"/>
          <w:szCs w:val="18"/>
        </w:rPr>
      </w:pPr>
      <w:r>
        <w:rPr>
          <w:rFonts w:ascii="Arial" w:hAnsi="Arial" w:cs="Arial"/>
          <w:position w:val="-1"/>
          <w:sz w:val="18"/>
          <w:szCs w:val="18"/>
        </w:rPr>
        <w:t>LR 57</w:t>
      </w:r>
      <w:r>
        <w:rPr>
          <w:rFonts w:ascii="Arial" w:hAnsi="Arial" w:cs="Arial"/>
          <w:position w:val="-1"/>
          <w:sz w:val="18"/>
          <w:szCs w:val="18"/>
        </w:rPr>
        <w:tab/>
        <w:t>Rep. Carey of Lewiston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Accountability of the Maine Turnpike Authority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POWERS</w:t>
      </w:r>
    </w:p>
    <w:p w:rsidR="00A25BEF" w:rsidRDefault="00A25BEF">
      <w:pPr>
        <w:spacing w:after="0" w:line="260" w:lineRule="exact"/>
        <w:rPr>
          <w:sz w:val="26"/>
          <w:szCs w:val="26"/>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1213</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Waive Tolls on the Maine Turnpike for Disabled Maine Veterans</w:t>
      </w:r>
    </w:p>
    <w:p w:rsidR="00A25BEF" w:rsidRDefault="00A25BEF">
      <w:pPr>
        <w:spacing w:after="0" w:line="170" w:lineRule="exact"/>
        <w:rPr>
          <w:sz w:val="17"/>
          <w:szCs w:val="17"/>
        </w:rPr>
      </w:pPr>
    </w:p>
    <w:p w:rsidR="00A25BEF" w:rsidRDefault="00A25BEF">
      <w:pPr>
        <w:tabs>
          <w:tab w:val="left" w:pos="9520"/>
        </w:tabs>
        <w:spacing w:before="37" w:after="0" w:line="240" w:lineRule="auto"/>
        <w:ind w:left="820" w:right="-20"/>
        <w:rPr>
          <w:rFonts w:ascii="Arial" w:hAnsi="Arial" w:cs="Arial"/>
          <w:sz w:val="18"/>
          <w:szCs w:val="18"/>
        </w:rPr>
      </w:pPr>
      <w:r>
        <w:rPr>
          <w:rFonts w:ascii="Arial" w:hAnsi="Arial" w:cs="Arial"/>
          <w:sz w:val="18"/>
          <w:szCs w:val="18"/>
        </w:rPr>
        <w:t>LR 140</w:t>
      </w:r>
      <w:r>
        <w:rPr>
          <w:rFonts w:ascii="Arial" w:hAnsi="Arial" w:cs="Arial"/>
          <w:sz w:val="18"/>
          <w:szCs w:val="18"/>
        </w:rPr>
        <w:tab/>
        <w:t>Sen. Hill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Toll Discounts to Maine Commuters on the Maine Turnpike</w:t>
      </w:r>
    </w:p>
    <w:p w:rsidR="00A25BEF" w:rsidRDefault="00A25BEF">
      <w:pPr>
        <w:spacing w:after="0" w:line="170" w:lineRule="exact"/>
        <w:rPr>
          <w:sz w:val="17"/>
          <w:szCs w:val="17"/>
        </w:rPr>
      </w:pPr>
    </w:p>
    <w:p w:rsidR="00A25BEF" w:rsidRDefault="00A25BEF">
      <w:pPr>
        <w:tabs>
          <w:tab w:val="left" w:pos="8700"/>
        </w:tabs>
        <w:spacing w:before="37" w:after="0" w:line="240" w:lineRule="auto"/>
        <w:ind w:left="787" w:right="47"/>
        <w:jc w:val="center"/>
        <w:rPr>
          <w:rFonts w:ascii="Arial" w:hAnsi="Arial" w:cs="Arial"/>
          <w:sz w:val="18"/>
          <w:szCs w:val="18"/>
        </w:rPr>
      </w:pPr>
      <w:r>
        <w:rPr>
          <w:rFonts w:ascii="Arial" w:hAnsi="Arial" w:cs="Arial"/>
          <w:sz w:val="18"/>
          <w:szCs w:val="18"/>
        </w:rPr>
        <w:t>LR 55</w:t>
      </w:r>
      <w:r>
        <w:rPr>
          <w:rFonts w:ascii="Arial" w:hAnsi="Arial" w:cs="Arial"/>
          <w:sz w:val="18"/>
          <w:szCs w:val="18"/>
        </w:rPr>
        <w:tab/>
        <w:t>Rep. Rotundo of Lewiston</w:t>
      </w:r>
    </w:p>
    <w:p w:rsidR="00A25BEF" w:rsidRDefault="00A25BEF">
      <w:pPr>
        <w:spacing w:before="3" w:after="0" w:line="200" w:lineRule="exact"/>
        <w:rPr>
          <w:sz w:val="20"/>
          <w:szCs w:val="20"/>
        </w:rPr>
      </w:pPr>
    </w:p>
    <w:p w:rsidR="00A25BEF" w:rsidRDefault="00A25BEF">
      <w:pPr>
        <w:spacing w:after="0" w:line="203" w:lineRule="exact"/>
        <w:ind w:left="1756" w:right="109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Legislative Approval for Any Toll Increases by the Maine Turnpike Authority</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56</w:t>
      </w:r>
      <w:r>
        <w:rPr>
          <w:rFonts w:ascii="Arial" w:hAnsi="Arial" w:cs="Arial"/>
          <w:sz w:val="18"/>
          <w:szCs w:val="18"/>
        </w:rPr>
        <w:tab/>
        <w:t>Rep. Lajoie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Equalize Tolls on Maine's Toll Highways</w:t>
      </w:r>
    </w:p>
    <w:p w:rsidR="00A25BEF" w:rsidRDefault="00A25BEF">
      <w:pPr>
        <w:spacing w:after="0" w:line="170" w:lineRule="exact"/>
        <w:rPr>
          <w:sz w:val="17"/>
          <w:szCs w:val="17"/>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208</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Reestablish Commuter Rates on the Maine Turnpike</w:t>
      </w:r>
    </w:p>
    <w:p w:rsidR="00A25BEF" w:rsidRDefault="00A25BEF">
      <w:pPr>
        <w:spacing w:after="0"/>
        <w:sectPr w:rsidR="00A25BEF">
          <w:headerReference w:type="default" r:id="rId111"/>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080"/>
        </w:tabs>
        <w:spacing w:after="0" w:line="240" w:lineRule="auto"/>
        <w:ind w:left="820" w:right="-20"/>
        <w:rPr>
          <w:rFonts w:ascii="Arial" w:hAnsi="Arial" w:cs="Arial"/>
          <w:sz w:val="18"/>
          <w:szCs w:val="18"/>
        </w:rPr>
      </w:pPr>
      <w:r>
        <w:rPr>
          <w:rFonts w:ascii="Arial" w:hAnsi="Arial" w:cs="Arial"/>
          <w:sz w:val="18"/>
          <w:szCs w:val="18"/>
        </w:rPr>
        <w:t>LR 940</w:t>
      </w:r>
      <w:r>
        <w:rPr>
          <w:rFonts w:ascii="Arial" w:hAnsi="Arial" w:cs="Arial"/>
          <w:sz w:val="18"/>
          <w:szCs w:val="18"/>
        </w:rPr>
        <w:tab/>
        <w:t>Rep. Parry of Arundel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Tolling on the Maine Turnpike</w:t>
      </w:r>
    </w:p>
    <w:p w:rsidR="00A25BEF" w:rsidRDefault="00A25BEF">
      <w:pPr>
        <w:spacing w:before="10" w:after="0" w:line="200" w:lineRule="exact"/>
        <w:rPr>
          <w:sz w:val="20"/>
          <w:szCs w:val="20"/>
        </w:rPr>
      </w:pPr>
    </w:p>
    <w:p w:rsidR="00A25BEF" w:rsidRDefault="00A25BEF">
      <w:pPr>
        <w:spacing w:before="37" w:after="0" w:line="240" w:lineRule="auto"/>
        <w:ind w:left="100" w:right="-20"/>
        <w:rPr>
          <w:rFonts w:ascii="Arial" w:hAnsi="Arial" w:cs="Arial"/>
          <w:sz w:val="18"/>
          <w:szCs w:val="18"/>
        </w:rPr>
      </w:pPr>
      <w:r>
        <w:rPr>
          <w:rFonts w:ascii="Arial" w:hAnsi="Arial" w:cs="Arial"/>
          <w:b/>
          <w:bCs/>
          <w:sz w:val="18"/>
          <w:szCs w:val="18"/>
        </w:rPr>
        <w:t>VLA</w:t>
      </w:r>
    </w:p>
    <w:p w:rsidR="00A25BEF" w:rsidRDefault="00A25BEF">
      <w:pPr>
        <w:spacing w:after="0" w:line="360" w:lineRule="atLeast"/>
        <w:ind w:left="820" w:right="8179" w:hanging="360"/>
        <w:rPr>
          <w:rFonts w:ascii="Arial" w:hAnsi="Arial" w:cs="Arial"/>
          <w:sz w:val="18"/>
          <w:szCs w:val="18"/>
        </w:rPr>
      </w:pPr>
      <w:r>
        <w:rPr>
          <w:rFonts w:ascii="Arial" w:hAnsi="Arial" w:cs="Arial"/>
          <w:b/>
          <w:bCs/>
          <w:sz w:val="18"/>
          <w:szCs w:val="18"/>
        </w:rPr>
        <w:t>ALCOHOLIC BEVERAGES AGENCY STORES</w:t>
      </w:r>
    </w:p>
    <w:p w:rsidR="00A25BEF" w:rsidRDefault="00A25BEF">
      <w:pPr>
        <w:spacing w:before="16"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1424</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Law Regarding Advertising Signage outside Premises Licensed To Sell Liquor</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1880</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the Expansion of the State's Liquor Distribution System</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289</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Discount Rate on Alcoholic Beverages Sold by Agency Liquor Stores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BEER</w:t>
      </w:r>
    </w:p>
    <w:p w:rsidR="00A25BEF" w:rsidRDefault="00A25BEF">
      <w:pPr>
        <w:spacing w:after="0" w:line="260" w:lineRule="exact"/>
        <w:rPr>
          <w:sz w:val="26"/>
          <w:szCs w:val="26"/>
        </w:rPr>
      </w:pPr>
    </w:p>
    <w:p w:rsidR="00A25BEF" w:rsidRDefault="00A25BEF">
      <w:pPr>
        <w:tabs>
          <w:tab w:val="left" w:pos="8520"/>
        </w:tabs>
        <w:spacing w:before="37" w:after="0" w:line="240" w:lineRule="auto"/>
        <w:ind w:left="820" w:right="-20"/>
        <w:rPr>
          <w:rFonts w:ascii="Arial" w:hAnsi="Arial" w:cs="Arial"/>
          <w:sz w:val="18"/>
          <w:szCs w:val="18"/>
        </w:rPr>
      </w:pPr>
      <w:r>
        <w:rPr>
          <w:rFonts w:ascii="Arial" w:hAnsi="Arial" w:cs="Arial"/>
          <w:sz w:val="18"/>
          <w:szCs w:val="18"/>
        </w:rPr>
        <w:t>LR 1351</w:t>
      </w:r>
      <w:r>
        <w:rPr>
          <w:rFonts w:ascii="Arial" w:hAnsi="Arial" w:cs="Arial"/>
          <w:sz w:val="18"/>
          <w:szCs w:val="18"/>
        </w:rPr>
        <w:tab/>
        <w:t>Rep. McCabe of Skowhegan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Sale of Microbrew Beer at Farmers' Markets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1779</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Change the Definition of "Brand" in the Laws Governing Liquor</w:t>
      </w:r>
    </w:p>
    <w:p w:rsidR="00A25BEF" w:rsidRDefault="00A25BEF">
      <w:pPr>
        <w:spacing w:after="0" w:line="170" w:lineRule="exact"/>
        <w:rPr>
          <w:sz w:val="17"/>
          <w:szCs w:val="17"/>
        </w:rPr>
      </w:pPr>
    </w:p>
    <w:p w:rsidR="00A25BEF" w:rsidRDefault="00A25BEF">
      <w:pPr>
        <w:tabs>
          <w:tab w:val="left" w:pos="8700"/>
        </w:tabs>
        <w:spacing w:before="37" w:after="0" w:line="203" w:lineRule="exact"/>
        <w:ind w:left="820" w:right="-20"/>
        <w:rPr>
          <w:rFonts w:ascii="Arial" w:hAnsi="Arial" w:cs="Arial"/>
          <w:sz w:val="18"/>
          <w:szCs w:val="18"/>
        </w:rPr>
      </w:pPr>
      <w:r>
        <w:rPr>
          <w:rFonts w:ascii="Arial" w:hAnsi="Arial" w:cs="Arial"/>
          <w:position w:val="-1"/>
          <w:sz w:val="18"/>
          <w:szCs w:val="18"/>
        </w:rPr>
        <w:t>LR 1664</w:t>
      </w:r>
      <w:r>
        <w:rPr>
          <w:rFonts w:ascii="Arial" w:hAnsi="Arial" w:cs="Arial"/>
          <w:position w:val="-1"/>
          <w:sz w:val="18"/>
          <w:szCs w:val="18"/>
        </w:rPr>
        <w:tab/>
        <w:t>Sen. Boyle of Cumberland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Products Lines for Maine's Microbreweries</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1112</w:t>
      </w:r>
      <w:r>
        <w:rPr>
          <w:rFonts w:ascii="Arial" w:hAnsi="Arial" w:cs="Arial"/>
          <w:sz w:val="18"/>
          <w:szCs w:val="18"/>
        </w:rPr>
        <w:tab/>
        <w:t>Rep. Schneck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Repeal the Provision on Law That Requires the Trade Name of Malt Liquor to Be Displayed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Full Sight of a Customer on a Spigot or Dispensing Apparatus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LICENSING</w:t>
      </w:r>
    </w:p>
    <w:p w:rsidR="00A25BEF" w:rsidRDefault="00A25BEF">
      <w:pPr>
        <w:spacing w:before="20" w:after="0" w:line="240" w:lineRule="exact"/>
        <w:rPr>
          <w:sz w:val="24"/>
          <w:szCs w:val="2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1920</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Streamline Liquor Licensing Laws for Small Establishments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1284</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On-premises Liquor Licensing</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1127</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Remove the Disqualification of Certain Law Enforcement Officers from Obtaining a Liquor</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License</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LIQUOR</w:t>
      </w:r>
    </w:p>
    <w:p w:rsidR="00A25BEF" w:rsidRDefault="00A25BEF">
      <w:pPr>
        <w:spacing w:before="20"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978</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Facilitate Consumer Taste Testings</w:t>
      </w:r>
    </w:p>
    <w:p w:rsidR="00A25BEF" w:rsidRDefault="00A25BEF">
      <w:pPr>
        <w:spacing w:after="0"/>
        <w:sectPr w:rsidR="00A25BEF">
          <w:headerReference w:type="default" r:id="rId112"/>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40"/>
        </w:tabs>
        <w:spacing w:after="0" w:line="240" w:lineRule="auto"/>
        <w:ind w:left="820" w:right="-20"/>
        <w:rPr>
          <w:rFonts w:ascii="Arial" w:hAnsi="Arial" w:cs="Arial"/>
          <w:sz w:val="18"/>
          <w:szCs w:val="18"/>
        </w:rPr>
      </w:pPr>
      <w:r>
        <w:rPr>
          <w:rFonts w:ascii="Arial" w:hAnsi="Arial" w:cs="Arial"/>
          <w:sz w:val="18"/>
          <w:szCs w:val="18"/>
        </w:rPr>
        <w:t>LR 1349</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Laws Governing the Relationship between Alcoholic Beverage Wholesalers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Certificate of Approval Holders</w:t>
      </w:r>
    </w:p>
    <w:p w:rsidR="00A25BEF" w:rsidRDefault="00A25BEF">
      <w:pPr>
        <w:spacing w:before="7" w:after="0" w:line="140" w:lineRule="exact"/>
        <w:rPr>
          <w:sz w:val="14"/>
          <w:szCs w:val="14"/>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1859</w:t>
      </w:r>
      <w:r>
        <w:rPr>
          <w:rFonts w:ascii="Arial" w:hAnsi="Arial" w:cs="Arial"/>
          <w:sz w:val="18"/>
          <w:szCs w:val="18"/>
        </w:rPr>
        <w:tab/>
        <w:t>Sen. Goodall of Sagadahoc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State's Wholesale Liquor Business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LIQUOR SALES</w:t>
      </w:r>
    </w:p>
    <w:p w:rsidR="00A25BEF" w:rsidRDefault="00A25BEF">
      <w:pPr>
        <w:spacing w:before="20" w:after="0" w:line="240" w:lineRule="exact"/>
        <w:rPr>
          <w:sz w:val="24"/>
          <w:szCs w:val="24"/>
        </w:rPr>
      </w:pPr>
    </w:p>
    <w:p w:rsidR="00A25BEF" w:rsidRDefault="00A25BEF">
      <w:pPr>
        <w:tabs>
          <w:tab w:val="left" w:pos="9060"/>
        </w:tabs>
        <w:spacing w:before="37" w:after="0" w:line="240" w:lineRule="auto"/>
        <w:ind w:left="820" w:right="-20"/>
        <w:rPr>
          <w:rFonts w:ascii="Arial" w:hAnsi="Arial" w:cs="Arial"/>
          <w:sz w:val="18"/>
          <w:szCs w:val="18"/>
        </w:rPr>
      </w:pPr>
      <w:r>
        <w:rPr>
          <w:rFonts w:ascii="Arial" w:hAnsi="Arial" w:cs="Arial"/>
          <w:sz w:val="18"/>
          <w:szCs w:val="18"/>
        </w:rPr>
        <w:t>LR 624</w:t>
      </w:r>
      <w:r>
        <w:rPr>
          <w:rFonts w:ascii="Arial" w:hAnsi="Arial" w:cs="Arial"/>
          <w:sz w:val="18"/>
          <w:szCs w:val="18"/>
        </w:rPr>
        <w:tab/>
        <w:t>Rep. Hobbins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Extend the Hours for the Sale of Liquor on Sunday When St. Patrick's Day Is on a Sunday</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1160</w:t>
      </w:r>
      <w:r>
        <w:rPr>
          <w:rFonts w:ascii="Arial" w:hAnsi="Arial" w:cs="Arial"/>
          <w:sz w:val="18"/>
          <w:szCs w:val="18"/>
        </w:rPr>
        <w:tab/>
        <w:t>Rep. Ayotte of Caswell</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Make a Cashier or Clerk Who Sells Alcoholic Beverages or Tobacco to an Underage Person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Responsible for Paying the Fine</w:t>
      </w:r>
    </w:p>
    <w:p w:rsidR="00A25BEF" w:rsidRDefault="00A25BEF">
      <w:pPr>
        <w:spacing w:before="7" w:after="0" w:line="140" w:lineRule="exact"/>
        <w:rPr>
          <w:sz w:val="14"/>
          <w:szCs w:val="14"/>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1362</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Assist Maine Businesses Paying Taxes on Wine and Malt Liquor</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1720</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Availability of Coupons in Maine</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81</w:t>
      </w:r>
      <w:r>
        <w:rPr>
          <w:rFonts w:ascii="Arial" w:hAnsi="Arial" w:cs="Arial"/>
          <w:sz w:val="18"/>
          <w:szCs w:val="18"/>
        </w:rPr>
        <w:tab/>
        <w:t>Rep. Gilbert of Jay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Authorized Hours during Which Liquor May Be Sold and Purchased</w:t>
      </w:r>
    </w:p>
    <w:p w:rsidR="00A25BEF" w:rsidRDefault="00A25BEF">
      <w:pPr>
        <w:spacing w:after="0" w:line="170" w:lineRule="exact"/>
        <w:rPr>
          <w:sz w:val="17"/>
          <w:szCs w:val="17"/>
        </w:rPr>
      </w:pPr>
    </w:p>
    <w:p w:rsidR="00A25BEF" w:rsidRDefault="00A25BEF">
      <w:pPr>
        <w:tabs>
          <w:tab w:val="left" w:pos="8580"/>
        </w:tabs>
        <w:spacing w:before="37" w:after="0" w:line="240" w:lineRule="auto"/>
        <w:ind w:left="820" w:right="-20"/>
        <w:rPr>
          <w:rFonts w:ascii="Arial" w:hAnsi="Arial" w:cs="Arial"/>
          <w:sz w:val="18"/>
          <w:szCs w:val="18"/>
        </w:rPr>
      </w:pPr>
      <w:r>
        <w:rPr>
          <w:rFonts w:ascii="Arial" w:hAnsi="Arial" w:cs="Arial"/>
          <w:sz w:val="18"/>
          <w:szCs w:val="18"/>
        </w:rPr>
        <w:t>LR 915</w:t>
      </w:r>
      <w:r>
        <w:rPr>
          <w:rFonts w:ascii="Arial" w:hAnsi="Arial" w:cs="Arial"/>
          <w:sz w:val="18"/>
          <w:szCs w:val="18"/>
        </w:rPr>
        <w:tab/>
        <w:t>Sen. Gratwick of Penobscot</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Concerning the Ability of Off-premises Liquor Licensees To Dispense Malt Liquor in Sealed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Refillable Containers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PUBLIC DRINKING</w:t>
      </w:r>
    </w:p>
    <w:p w:rsidR="00A25BEF" w:rsidRDefault="00A25BEF">
      <w:pPr>
        <w:spacing w:after="0" w:line="260" w:lineRule="exact"/>
        <w:rPr>
          <w:sz w:val="26"/>
          <w:szCs w:val="26"/>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1811</w:t>
      </w:r>
      <w:r>
        <w:rPr>
          <w:rFonts w:ascii="Arial" w:hAnsi="Arial" w:cs="Arial"/>
          <w:sz w:val="18"/>
          <w:szCs w:val="18"/>
        </w:rPr>
        <w:tab/>
        <w:t>Rep. Dill of Old Town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Alcohol Safety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TASTINGS</w:t>
      </w:r>
    </w:p>
    <w:p w:rsidR="00A25BEF" w:rsidRDefault="00A25BEF">
      <w:pPr>
        <w:spacing w:before="20" w:after="0" w:line="240" w:lineRule="exact"/>
        <w:rPr>
          <w:sz w:val="24"/>
          <w:szCs w:val="2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1718</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Opportunities for Tasting Events at Small Businesses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1883</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Grow the Maine Economy by Promoting Maine's Small Breweries and Wineries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WINE</w:t>
      </w:r>
    </w:p>
    <w:p w:rsidR="00A25BEF" w:rsidRDefault="00A25BEF">
      <w:pPr>
        <w:spacing w:after="0" w:line="260" w:lineRule="exact"/>
        <w:rPr>
          <w:sz w:val="26"/>
          <w:szCs w:val="26"/>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578</w:t>
      </w:r>
      <w:r>
        <w:rPr>
          <w:rFonts w:ascii="Arial" w:hAnsi="Arial" w:cs="Arial"/>
          <w:sz w:val="18"/>
          <w:szCs w:val="18"/>
        </w:rPr>
        <w:tab/>
        <w:t>Sen. Haskell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Reduce the Number of Labels of Wine a Retailer Must Stock To Conduct a Wine Tasting</w:t>
      </w:r>
    </w:p>
    <w:p w:rsidR="00A25BEF" w:rsidRDefault="00A25BEF">
      <w:pPr>
        <w:spacing w:after="0"/>
        <w:sectPr w:rsidR="00A25BEF">
          <w:headerReference w:type="default" r:id="rId113"/>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320"/>
        </w:tabs>
        <w:spacing w:after="0" w:line="240" w:lineRule="auto"/>
        <w:ind w:left="820" w:right="-20"/>
        <w:rPr>
          <w:rFonts w:ascii="Arial" w:hAnsi="Arial" w:cs="Arial"/>
          <w:sz w:val="18"/>
          <w:szCs w:val="18"/>
        </w:rPr>
      </w:pPr>
      <w:r>
        <w:rPr>
          <w:rFonts w:ascii="Arial" w:hAnsi="Arial" w:cs="Arial"/>
          <w:sz w:val="18"/>
          <w:szCs w:val="18"/>
        </w:rPr>
        <w:t>LR 35</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Dealing with the Purchase of Wine Online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DEFENSE AND VETERANS SERVICES DEPT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NATIONAL GUARD</w:t>
      </w:r>
    </w:p>
    <w:p w:rsidR="00A25BEF" w:rsidRDefault="00A25BEF">
      <w:pPr>
        <w:spacing w:after="0" w:line="260" w:lineRule="exact"/>
        <w:rPr>
          <w:sz w:val="26"/>
          <w:szCs w:val="26"/>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1798</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Revise the Maine Military Code of Conduct To Address Military Sexual Trauma</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ELECTIONS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ABSENT VOTING</w:t>
      </w:r>
    </w:p>
    <w:p w:rsidR="00A25BEF" w:rsidRDefault="00A25BEF">
      <w:pPr>
        <w:spacing w:after="0" w:line="260" w:lineRule="exact"/>
        <w:rPr>
          <w:sz w:val="26"/>
          <w:szCs w:val="26"/>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950</w:t>
      </w:r>
      <w:r>
        <w:rPr>
          <w:rFonts w:ascii="Arial" w:hAnsi="Arial" w:cs="Arial"/>
          <w:sz w:val="18"/>
          <w:szCs w:val="18"/>
        </w:rPr>
        <w:tab/>
        <w:t>Rep. Cotta of China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Concerning Absentee Ballots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720</w:t>
      </w:r>
      <w:r>
        <w:rPr>
          <w:rFonts w:ascii="Arial" w:hAnsi="Arial" w:cs="Arial"/>
          <w:sz w:val="18"/>
          <w:szCs w:val="18"/>
        </w:rPr>
        <w:tab/>
        <w:t>Rep. Libby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Expand Access to Absentee Ballots</w:t>
      </w:r>
    </w:p>
    <w:p w:rsidR="00A25BEF" w:rsidRDefault="00A25BEF">
      <w:pPr>
        <w:spacing w:after="0" w:line="170" w:lineRule="exact"/>
        <w:rPr>
          <w:sz w:val="17"/>
          <w:szCs w:val="17"/>
        </w:rPr>
      </w:pPr>
    </w:p>
    <w:p w:rsidR="00A25BEF" w:rsidRDefault="00A25BEF">
      <w:pPr>
        <w:tabs>
          <w:tab w:val="left" w:pos="8680"/>
        </w:tabs>
        <w:spacing w:before="37" w:after="0" w:line="240" w:lineRule="auto"/>
        <w:ind w:left="820" w:right="-20"/>
        <w:rPr>
          <w:rFonts w:ascii="Arial" w:hAnsi="Arial" w:cs="Arial"/>
          <w:sz w:val="18"/>
          <w:szCs w:val="18"/>
        </w:rPr>
      </w:pPr>
      <w:r>
        <w:rPr>
          <w:rFonts w:ascii="Arial" w:hAnsi="Arial" w:cs="Arial"/>
          <w:sz w:val="18"/>
          <w:szCs w:val="18"/>
        </w:rPr>
        <w:t>LR 809</w:t>
      </w:r>
      <w:r>
        <w:rPr>
          <w:rFonts w:ascii="Arial" w:hAnsi="Arial" w:cs="Arial"/>
          <w:sz w:val="18"/>
          <w:szCs w:val="18"/>
        </w:rPr>
        <w:tab/>
        <w:t>Rep. Gattine of Westbrook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Absentee Voting by Residents in Residential Facilities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CAMPAIGN FINANCE</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5</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Strengthen Financial Disclosure Laws for the Legislative and Executive Branches of State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Government</w:t>
      </w:r>
    </w:p>
    <w:p w:rsidR="00A25BEF" w:rsidRDefault="00A25BEF">
      <w:pPr>
        <w:spacing w:before="7" w:after="0" w:line="140" w:lineRule="exact"/>
        <w:rPr>
          <w:sz w:val="14"/>
          <w:szCs w:val="14"/>
        </w:rPr>
      </w:pPr>
    </w:p>
    <w:p w:rsidR="00A25BEF" w:rsidRDefault="00A25BEF">
      <w:pPr>
        <w:tabs>
          <w:tab w:val="left" w:pos="8680"/>
        </w:tabs>
        <w:spacing w:before="37" w:after="0" w:line="203" w:lineRule="exact"/>
        <w:ind w:left="820" w:right="-20"/>
        <w:rPr>
          <w:rFonts w:ascii="Arial" w:hAnsi="Arial" w:cs="Arial"/>
          <w:sz w:val="18"/>
          <w:szCs w:val="18"/>
        </w:rPr>
      </w:pPr>
      <w:r>
        <w:rPr>
          <w:rFonts w:ascii="Arial" w:hAnsi="Arial" w:cs="Arial"/>
          <w:position w:val="-1"/>
          <w:sz w:val="18"/>
          <w:szCs w:val="18"/>
        </w:rPr>
        <w:t>LR 1144</w:t>
      </w:r>
      <w:r>
        <w:rPr>
          <w:rFonts w:ascii="Arial" w:hAnsi="Arial" w:cs="Arial"/>
          <w:position w:val="-1"/>
          <w:sz w:val="18"/>
          <w:szCs w:val="18"/>
        </w:rPr>
        <w:tab/>
        <w:t>Rep. Kruger of Thomaston</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Corporate and Other Entity Campaign Advertising Disclosure and Accountability</w:t>
      </w:r>
    </w:p>
    <w:p w:rsidR="00A25BEF" w:rsidRDefault="00A25BEF">
      <w:pPr>
        <w:spacing w:after="0" w:line="170" w:lineRule="exact"/>
        <w:rPr>
          <w:sz w:val="17"/>
          <w:szCs w:val="17"/>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1448</w:t>
      </w:r>
      <w:r>
        <w:rPr>
          <w:rFonts w:ascii="Arial" w:hAnsi="Arial" w:cs="Arial"/>
          <w:sz w:val="18"/>
          <w:szCs w:val="18"/>
        </w:rPr>
        <w:tab/>
        <w:t>Rep. Harlow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Directing the Commission on Governmental Ethics and Election Practices To Improve Public</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Access to Campaign Finance Information</w:t>
      </w:r>
    </w:p>
    <w:p w:rsidR="00A25BEF" w:rsidRDefault="00A25BEF">
      <w:pPr>
        <w:spacing w:before="7" w:after="0" w:line="140" w:lineRule="exact"/>
        <w:rPr>
          <w:sz w:val="14"/>
          <w:szCs w:val="1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26</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Maine Clean Elections Act</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284</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Maine Clean Election Act</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1850</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Promote Transparency in Elections</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114</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Relating to the Clean Election Laws</w:t>
      </w:r>
    </w:p>
    <w:p w:rsidR="00A25BEF" w:rsidRDefault="00A25BEF">
      <w:pPr>
        <w:spacing w:after="0"/>
        <w:sectPr w:rsidR="00A25BEF">
          <w:headerReference w:type="default" r:id="rId114"/>
          <w:pgSz w:w="12260" w:h="15860"/>
          <w:pgMar w:top="960" w:right="660" w:bottom="1180" w:left="660" w:header="774" w:footer="986" w:gutter="0"/>
          <w:cols w:space="720"/>
        </w:sectPr>
      </w:pPr>
    </w:p>
    <w:p w:rsidR="00A25BEF" w:rsidRDefault="00A25BEF">
      <w:pPr>
        <w:spacing w:after="0" w:line="180" w:lineRule="exact"/>
        <w:ind w:left="2260" w:right="-20"/>
        <w:rPr>
          <w:rFonts w:ascii="Arial" w:hAnsi="Arial" w:cs="Arial"/>
          <w:sz w:val="18"/>
          <w:szCs w:val="18"/>
        </w:rPr>
      </w:pPr>
      <w:r>
        <w:rPr>
          <w:rFonts w:ascii="Arial" w:hAnsi="Arial" w:cs="Arial"/>
          <w:sz w:val="18"/>
          <w:szCs w:val="18"/>
        </w:rPr>
        <w:t>Question Committees</w:t>
      </w:r>
    </w:p>
    <w:p w:rsidR="00A25BEF" w:rsidRDefault="00A25BEF">
      <w:pPr>
        <w:spacing w:before="7" w:after="0" w:line="140" w:lineRule="exact"/>
        <w:rPr>
          <w:sz w:val="14"/>
          <w:szCs w:val="14"/>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1108</w:t>
      </w:r>
      <w:r>
        <w:rPr>
          <w:rFonts w:ascii="Arial" w:hAnsi="Arial" w:cs="Arial"/>
          <w:sz w:val="18"/>
          <w:szCs w:val="18"/>
        </w:rPr>
        <w:tab/>
        <w:t>Rep. Berry of Bowdoinham</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Correct a Potential Conflict of Interest in Election Law</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3</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Corporate and Other Entity Campaign Advertising Disclosure and Accountability</w:t>
      </w:r>
    </w:p>
    <w:p w:rsidR="00A25BEF" w:rsidRDefault="00A25BEF">
      <w:pPr>
        <w:spacing w:after="0" w:line="170" w:lineRule="exact"/>
        <w:rPr>
          <w:sz w:val="17"/>
          <w:szCs w:val="17"/>
        </w:rPr>
      </w:pPr>
    </w:p>
    <w:p w:rsidR="00A25BEF" w:rsidRDefault="00A25BEF">
      <w:pPr>
        <w:tabs>
          <w:tab w:val="left" w:pos="8740"/>
        </w:tabs>
        <w:spacing w:before="37" w:after="0" w:line="240" w:lineRule="auto"/>
        <w:ind w:left="787" w:right="47"/>
        <w:jc w:val="center"/>
        <w:rPr>
          <w:rFonts w:ascii="Arial" w:hAnsi="Arial" w:cs="Arial"/>
          <w:sz w:val="18"/>
          <w:szCs w:val="18"/>
        </w:rPr>
      </w:pPr>
      <w:r>
        <w:rPr>
          <w:rFonts w:ascii="Arial" w:hAnsi="Arial" w:cs="Arial"/>
          <w:sz w:val="18"/>
          <w:szCs w:val="18"/>
        </w:rPr>
        <w:t>LR 991</w:t>
      </w:r>
      <w:r>
        <w:rPr>
          <w:rFonts w:ascii="Arial" w:hAnsi="Arial" w:cs="Arial"/>
          <w:sz w:val="18"/>
          <w:szCs w:val="18"/>
        </w:rPr>
        <w:tab/>
        <w:t>Rep. Saxton of Harpswell</w:t>
      </w:r>
    </w:p>
    <w:p w:rsidR="00A25BEF" w:rsidRDefault="00A25BEF">
      <w:pPr>
        <w:spacing w:before="3" w:after="0" w:line="200" w:lineRule="exact"/>
        <w:rPr>
          <w:sz w:val="20"/>
          <w:szCs w:val="20"/>
        </w:rPr>
      </w:pPr>
    </w:p>
    <w:p w:rsidR="00A25BEF" w:rsidRDefault="00A25BEF">
      <w:pPr>
        <w:spacing w:after="0" w:line="203" w:lineRule="exact"/>
        <w:ind w:left="1756" w:right="84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a Copy of Communications To Be Filed with Independent Expenditure Reports</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1647</w:t>
      </w:r>
      <w:r>
        <w:rPr>
          <w:rFonts w:ascii="Arial" w:hAnsi="Arial" w:cs="Arial"/>
          <w:sz w:val="18"/>
          <w:szCs w:val="18"/>
        </w:rPr>
        <w:tab/>
        <w:t>Rep. Chenette of Saco</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Revise the Maine Clean Election Act Regarding Participation in Political Action Committees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CAMPAIGNS</w:t>
      </w:r>
    </w:p>
    <w:p w:rsidR="00A25BEF" w:rsidRDefault="00A25BEF">
      <w:pPr>
        <w:spacing w:before="20" w:after="0" w:line="240" w:lineRule="exact"/>
        <w:rPr>
          <w:sz w:val="24"/>
          <w:szCs w:val="24"/>
        </w:rPr>
      </w:pPr>
    </w:p>
    <w:p w:rsidR="00A25BEF" w:rsidRDefault="00A25BEF">
      <w:pPr>
        <w:tabs>
          <w:tab w:val="left" w:pos="8700"/>
        </w:tabs>
        <w:spacing w:before="37" w:after="0" w:line="240" w:lineRule="auto"/>
        <w:ind w:left="787" w:right="47"/>
        <w:jc w:val="center"/>
        <w:rPr>
          <w:rFonts w:ascii="Arial" w:hAnsi="Arial" w:cs="Arial"/>
          <w:sz w:val="18"/>
          <w:szCs w:val="18"/>
        </w:rPr>
      </w:pPr>
      <w:r>
        <w:rPr>
          <w:rFonts w:ascii="Arial" w:hAnsi="Arial" w:cs="Arial"/>
          <w:sz w:val="18"/>
          <w:szCs w:val="18"/>
        </w:rPr>
        <w:t>LR 495</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56" w:right="118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Registered Voter Lists To Be Provided to Candidates for Legislative Office</w:t>
      </w:r>
    </w:p>
    <w:p w:rsidR="00A25BEF" w:rsidRDefault="00A25BEF">
      <w:pPr>
        <w:spacing w:after="0" w:line="170" w:lineRule="exact"/>
        <w:rPr>
          <w:sz w:val="17"/>
          <w:szCs w:val="17"/>
        </w:rPr>
      </w:pPr>
    </w:p>
    <w:p w:rsidR="00A25BEF" w:rsidRDefault="00A25BEF">
      <w:pPr>
        <w:tabs>
          <w:tab w:val="left" w:pos="8780"/>
        </w:tabs>
        <w:spacing w:before="37" w:after="0" w:line="240" w:lineRule="auto"/>
        <w:ind w:left="787" w:right="47"/>
        <w:jc w:val="center"/>
        <w:rPr>
          <w:rFonts w:ascii="Arial" w:hAnsi="Arial" w:cs="Arial"/>
          <w:sz w:val="18"/>
          <w:szCs w:val="18"/>
        </w:rPr>
      </w:pPr>
      <w:r>
        <w:rPr>
          <w:rFonts w:ascii="Arial" w:hAnsi="Arial" w:cs="Arial"/>
          <w:sz w:val="18"/>
          <w:szCs w:val="18"/>
        </w:rPr>
        <w:t>LR 1911</w:t>
      </w:r>
      <w:r>
        <w:rPr>
          <w:rFonts w:ascii="Arial" w:hAnsi="Arial" w:cs="Arial"/>
          <w:sz w:val="18"/>
          <w:szCs w:val="18"/>
        </w:rPr>
        <w:tab/>
        <w:t>Rep. Moonen of Portland</w:t>
      </w:r>
    </w:p>
    <w:p w:rsidR="00A25BEF" w:rsidRDefault="00A25BEF">
      <w:pPr>
        <w:spacing w:before="3" w:after="0" w:line="200" w:lineRule="exact"/>
        <w:rPr>
          <w:sz w:val="20"/>
          <w:szCs w:val="20"/>
        </w:rPr>
      </w:pPr>
    </w:p>
    <w:p w:rsidR="00A25BEF" w:rsidRDefault="00A25BEF">
      <w:pPr>
        <w:spacing w:after="0" w:line="240" w:lineRule="auto"/>
        <w:ind w:left="1754" w:right="1152"/>
        <w:jc w:val="center"/>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Eliminate the Requirement To Provide an Address in Disclaimers on Political Radio</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Advertisements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CANDIDATES</w:t>
      </w:r>
    </w:p>
    <w:p w:rsidR="00A25BEF" w:rsidRDefault="00A25BEF">
      <w:pPr>
        <w:spacing w:after="0" w:line="260" w:lineRule="exact"/>
        <w:rPr>
          <w:sz w:val="26"/>
          <w:szCs w:val="26"/>
        </w:rPr>
      </w:pPr>
    </w:p>
    <w:p w:rsidR="00A25BEF" w:rsidRDefault="00A25BEF">
      <w:pPr>
        <w:tabs>
          <w:tab w:val="left" w:pos="8600"/>
        </w:tabs>
        <w:spacing w:before="37" w:after="0" w:line="203" w:lineRule="exact"/>
        <w:ind w:left="820" w:right="-20"/>
        <w:rPr>
          <w:rFonts w:ascii="Arial" w:hAnsi="Arial" w:cs="Arial"/>
          <w:sz w:val="18"/>
          <w:szCs w:val="18"/>
        </w:rPr>
      </w:pPr>
      <w:r>
        <w:rPr>
          <w:rFonts w:ascii="Arial" w:hAnsi="Arial" w:cs="Arial"/>
          <w:position w:val="-1"/>
          <w:sz w:val="18"/>
          <w:szCs w:val="18"/>
        </w:rPr>
        <w:t>LR 1982</w:t>
      </w:r>
      <w:r>
        <w:rPr>
          <w:rFonts w:ascii="Arial" w:hAnsi="Arial" w:cs="Arial"/>
          <w:position w:val="-1"/>
          <w:sz w:val="18"/>
          <w:szCs w:val="18"/>
        </w:rPr>
        <w:tab/>
        <w:t>Rep. Casavant of Biddeford</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Name Tags To Be Worn By Candidates at Polling Places</w:t>
      </w:r>
    </w:p>
    <w:p w:rsidR="00A25BEF" w:rsidRDefault="00A25BEF">
      <w:pPr>
        <w:spacing w:after="0" w:line="170" w:lineRule="exact"/>
        <w:rPr>
          <w:sz w:val="17"/>
          <w:szCs w:val="17"/>
        </w:rPr>
      </w:pPr>
    </w:p>
    <w:p w:rsidR="00A25BEF" w:rsidRDefault="00A25BEF">
      <w:pPr>
        <w:tabs>
          <w:tab w:val="left" w:pos="8900"/>
        </w:tabs>
        <w:spacing w:before="37" w:after="0" w:line="240" w:lineRule="auto"/>
        <w:ind w:left="820" w:right="-20"/>
        <w:rPr>
          <w:rFonts w:ascii="Arial" w:hAnsi="Arial" w:cs="Arial"/>
          <w:sz w:val="18"/>
          <w:szCs w:val="18"/>
        </w:rPr>
      </w:pPr>
      <w:r>
        <w:rPr>
          <w:rFonts w:ascii="Arial" w:hAnsi="Arial" w:cs="Arial"/>
          <w:sz w:val="18"/>
          <w:szCs w:val="18"/>
        </w:rPr>
        <w:t>LR 1447</w:t>
      </w:r>
      <w:r>
        <w:rPr>
          <w:rFonts w:ascii="Arial" w:hAnsi="Arial" w:cs="Arial"/>
          <w:sz w:val="18"/>
          <w:szCs w:val="18"/>
        </w:rPr>
        <w:tab/>
        <w:t>Rep. Harlow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Maine Clean Election Act Regarding Unopposed Candidates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847</w:t>
      </w:r>
      <w:r>
        <w:rPr>
          <w:rFonts w:ascii="Arial" w:hAnsi="Arial" w:cs="Arial"/>
          <w:sz w:val="18"/>
          <w:szCs w:val="18"/>
        </w:rPr>
        <w:tab/>
        <w:t>Rep. Brooks of Winterport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Write-in Candidates To Be Listed on the Ballot Tabulation Report</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1372</w:t>
      </w:r>
      <w:r>
        <w:rPr>
          <w:rFonts w:ascii="Arial" w:hAnsi="Arial" w:cs="Arial"/>
          <w:sz w:val="18"/>
          <w:szCs w:val="18"/>
        </w:rPr>
        <w:tab/>
        <w:t>Sen. Valentino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Revise Candidate Nominations by Petition</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1848</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Maine Clean Election Act</w:t>
      </w:r>
    </w:p>
    <w:p w:rsidR="00A25BEF" w:rsidRDefault="00A25BEF">
      <w:pPr>
        <w:spacing w:after="0" w:line="170" w:lineRule="exact"/>
        <w:rPr>
          <w:sz w:val="17"/>
          <w:szCs w:val="17"/>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1847</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the Maine Clean Election Act</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1111</w:t>
      </w:r>
      <w:r>
        <w:rPr>
          <w:rFonts w:ascii="Arial" w:hAnsi="Arial" w:cs="Arial"/>
          <w:sz w:val="18"/>
          <w:szCs w:val="18"/>
        </w:rPr>
        <w:tab/>
        <w:t>Rep. Schneck of Bangor</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Assess a Fine on a Person Who Provides Misinformation on a Primary Candidate's Consent</w:t>
      </w:r>
    </w:p>
    <w:p w:rsidR="00A25BEF" w:rsidRDefault="00A25BEF">
      <w:pPr>
        <w:spacing w:after="0" w:line="240" w:lineRule="auto"/>
        <w:ind w:left="2260" w:right="-20"/>
        <w:rPr>
          <w:rFonts w:ascii="Arial" w:hAnsi="Arial" w:cs="Arial"/>
          <w:sz w:val="18"/>
          <w:szCs w:val="18"/>
        </w:rPr>
      </w:pPr>
      <w:r>
        <w:rPr>
          <w:rFonts w:ascii="Arial" w:hAnsi="Arial" w:cs="Arial"/>
          <w:sz w:val="18"/>
          <w:szCs w:val="18"/>
        </w:rPr>
        <w:t>Form</w:t>
      </w:r>
    </w:p>
    <w:p w:rsidR="00A25BEF" w:rsidRDefault="00A25BEF">
      <w:pPr>
        <w:spacing w:after="0"/>
        <w:sectPr w:rsidR="00A25BEF">
          <w:headerReference w:type="default" r:id="rId115"/>
          <w:pgSz w:w="12260" w:h="15860"/>
          <w:pgMar w:top="1720" w:right="660" w:bottom="1180" w:left="660" w:header="794" w:footer="986" w:gutter="0"/>
          <w:cols w:space="720"/>
        </w:sectPr>
      </w:pPr>
    </w:p>
    <w:p w:rsidR="00A25BEF" w:rsidRDefault="00A25BEF">
      <w:pPr>
        <w:spacing w:before="13" w:after="0" w:line="260" w:lineRule="exact"/>
        <w:rPr>
          <w:sz w:val="26"/>
          <w:szCs w:val="26"/>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Clarify the Rights of Corporations</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1748</w:t>
      </w:r>
      <w:r>
        <w:rPr>
          <w:rFonts w:ascii="Arial" w:hAnsi="Arial" w:cs="Arial"/>
          <w:sz w:val="18"/>
          <w:szCs w:val="18"/>
        </w:rPr>
        <w:tab/>
        <w:t>Sen. Youngblood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Maine Clean Election Act</w:t>
      </w:r>
    </w:p>
    <w:p w:rsidR="00A25BEF" w:rsidRDefault="00A25BEF">
      <w:pPr>
        <w:spacing w:after="0" w:line="170" w:lineRule="exact"/>
        <w:rPr>
          <w:sz w:val="17"/>
          <w:szCs w:val="17"/>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1302</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the Limits on Campaign Contributions for Candidates for Governor and the State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Senate</w:t>
      </w:r>
    </w:p>
    <w:p w:rsidR="00A25BEF" w:rsidRDefault="00A25BEF">
      <w:pPr>
        <w:spacing w:before="7" w:after="0" w:line="140" w:lineRule="exact"/>
        <w:rPr>
          <w:sz w:val="14"/>
          <w:szCs w:val="14"/>
        </w:rPr>
      </w:pPr>
    </w:p>
    <w:p w:rsidR="00A25BEF" w:rsidRDefault="00A25BEF">
      <w:pPr>
        <w:tabs>
          <w:tab w:val="left" w:pos="8640"/>
        </w:tabs>
        <w:spacing w:before="37" w:after="0" w:line="240" w:lineRule="auto"/>
        <w:ind w:left="820" w:right="-20"/>
        <w:rPr>
          <w:rFonts w:ascii="Arial" w:hAnsi="Arial" w:cs="Arial"/>
          <w:sz w:val="18"/>
          <w:szCs w:val="18"/>
        </w:rPr>
      </w:pPr>
      <w:r>
        <w:rPr>
          <w:rFonts w:ascii="Arial" w:hAnsi="Arial" w:cs="Arial"/>
          <w:sz w:val="18"/>
          <w:szCs w:val="18"/>
        </w:rPr>
        <w:t>LR 670</w:t>
      </w:r>
      <w:r>
        <w:rPr>
          <w:rFonts w:ascii="Arial" w:hAnsi="Arial" w:cs="Arial"/>
          <w:sz w:val="18"/>
          <w:szCs w:val="18"/>
        </w:rPr>
        <w:tab/>
        <w:t>Rep. Johnson of Greenville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Limit Political Contributions by Public Employee Labor Unions</w:t>
      </w:r>
    </w:p>
    <w:p w:rsidR="00A25BEF" w:rsidRDefault="00A25BEF">
      <w:pPr>
        <w:spacing w:after="0" w:line="170" w:lineRule="exact"/>
        <w:rPr>
          <w:sz w:val="17"/>
          <w:szCs w:val="17"/>
        </w:rPr>
      </w:pPr>
    </w:p>
    <w:p w:rsidR="00A25BEF" w:rsidRDefault="00A25BEF">
      <w:pPr>
        <w:tabs>
          <w:tab w:val="left" w:pos="8460"/>
        </w:tabs>
        <w:spacing w:before="37" w:after="0" w:line="240" w:lineRule="auto"/>
        <w:ind w:left="820" w:right="-20"/>
        <w:rPr>
          <w:rFonts w:ascii="Arial" w:hAnsi="Arial" w:cs="Arial"/>
          <w:sz w:val="18"/>
          <w:szCs w:val="18"/>
        </w:rPr>
      </w:pPr>
      <w:r>
        <w:rPr>
          <w:rFonts w:ascii="Arial" w:hAnsi="Arial" w:cs="Arial"/>
          <w:sz w:val="18"/>
          <w:szCs w:val="18"/>
        </w:rPr>
        <w:t>LR 619</w:t>
      </w:r>
      <w:r>
        <w:rPr>
          <w:rFonts w:ascii="Arial" w:hAnsi="Arial" w:cs="Arial"/>
          <w:sz w:val="18"/>
          <w:szCs w:val="18"/>
        </w:rPr>
        <w:tab/>
        <w:t>Rep. MacDonald of Boothbay</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Limit Contributions to Candidates for Maine Elected Offices</w:t>
      </w:r>
    </w:p>
    <w:p w:rsidR="00A25BEF" w:rsidRDefault="00A25BEF">
      <w:pPr>
        <w:spacing w:after="0" w:line="170" w:lineRule="exact"/>
        <w:rPr>
          <w:sz w:val="17"/>
          <w:szCs w:val="17"/>
        </w:rPr>
      </w:pPr>
    </w:p>
    <w:p w:rsidR="00A25BEF" w:rsidRDefault="00A25BEF">
      <w:pPr>
        <w:tabs>
          <w:tab w:val="left" w:pos="9080"/>
        </w:tabs>
        <w:spacing w:before="37" w:after="0" w:line="240" w:lineRule="auto"/>
        <w:ind w:left="787" w:right="67"/>
        <w:jc w:val="center"/>
        <w:rPr>
          <w:rFonts w:ascii="Arial" w:hAnsi="Arial" w:cs="Arial"/>
          <w:sz w:val="18"/>
          <w:szCs w:val="18"/>
        </w:rPr>
      </w:pPr>
      <w:r>
        <w:rPr>
          <w:rFonts w:ascii="Arial" w:hAnsi="Arial" w:cs="Arial"/>
          <w:sz w:val="18"/>
          <w:szCs w:val="18"/>
        </w:rPr>
        <w:t>LR 1956</w:t>
      </w:r>
      <w:r>
        <w:rPr>
          <w:rFonts w:ascii="Arial" w:hAnsi="Arial" w:cs="Arial"/>
          <w:sz w:val="18"/>
          <w:szCs w:val="18"/>
        </w:rPr>
        <w:tab/>
        <w:t>Rep. Villa of Harrison</w:t>
      </w:r>
    </w:p>
    <w:p w:rsidR="00A25BEF" w:rsidRDefault="00A25BEF">
      <w:pPr>
        <w:spacing w:before="3" w:after="0" w:line="200" w:lineRule="exact"/>
        <w:rPr>
          <w:sz w:val="20"/>
          <w:szCs w:val="20"/>
        </w:rPr>
      </w:pPr>
    </w:p>
    <w:p w:rsidR="00A25BEF" w:rsidRDefault="00A25BEF">
      <w:pPr>
        <w:spacing w:after="0" w:line="203" w:lineRule="exact"/>
        <w:ind w:left="1756" w:right="121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Corporate Contributions and Expenditures in the Maine Clean Election Act</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POLITICAL PARTIES</w:t>
      </w:r>
    </w:p>
    <w:p w:rsidR="00A25BEF" w:rsidRDefault="00A25BEF">
      <w:pPr>
        <w:spacing w:before="20" w:after="0" w:line="240" w:lineRule="exact"/>
        <w:rPr>
          <w:sz w:val="24"/>
          <w:szCs w:val="24"/>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1391</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Create Fairness in Political Party Enrollment Deadlines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POLITICAL SIGNS</w:t>
      </w:r>
    </w:p>
    <w:p w:rsidR="00A25BEF" w:rsidRDefault="00A25BEF">
      <w:pPr>
        <w:spacing w:before="20" w:after="0" w:line="240" w:lineRule="exact"/>
        <w:rPr>
          <w:sz w:val="24"/>
          <w:szCs w:val="24"/>
        </w:rPr>
      </w:pPr>
    </w:p>
    <w:p w:rsidR="00A25BEF" w:rsidRDefault="00A25BEF">
      <w:pPr>
        <w:tabs>
          <w:tab w:val="left" w:pos="8840"/>
        </w:tabs>
        <w:spacing w:before="37" w:after="0" w:line="240" w:lineRule="auto"/>
        <w:ind w:left="787" w:right="67"/>
        <w:jc w:val="center"/>
        <w:rPr>
          <w:rFonts w:ascii="Arial" w:hAnsi="Arial" w:cs="Arial"/>
          <w:sz w:val="18"/>
          <w:szCs w:val="18"/>
        </w:rPr>
      </w:pPr>
      <w:r>
        <w:rPr>
          <w:rFonts w:ascii="Arial" w:hAnsi="Arial" w:cs="Arial"/>
          <w:sz w:val="18"/>
          <w:szCs w:val="18"/>
        </w:rPr>
        <w:t>LR 840</w:t>
      </w:r>
      <w:r>
        <w:rPr>
          <w:rFonts w:ascii="Arial" w:hAnsi="Arial" w:cs="Arial"/>
          <w:sz w:val="18"/>
          <w:szCs w:val="18"/>
        </w:rPr>
        <w:tab/>
        <w:t>Sen. Saviello of Franklin</w:t>
      </w:r>
    </w:p>
    <w:p w:rsidR="00A25BEF" w:rsidRDefault="00A25BEF">
      <w:pPr>
        <w:spacing w:before="3" w:after="0" w:line="200" w:lineRule="exact"/>
        <w:rPr>
          <w:sz w:val="20"/>
          <w:szCs w:val="20"/>
        </w:rPr>
      </w:pPr>
    </w:p>
    <w:p w:rsidR="00A25BEF" w:rsidRDefault="00A25BEF">
      <w:pPr>
        <w:spacing w:after="0" w:line="203" w:lineRule="exact"/>
        <w:ind w:left="1756" w:right="117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Prohibit the Placement of Political Signs within 25 Feet of a Cemetery or Burial Site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PRESIDENTIAL</w:t>
      </w:r>
    </w:p>
    <w:p w:rsidR="00A25BEF" w:rsidRDefault="00A25BEF">
      <w:pPr>
        <w:spacing w:before="20" w:after="0" w:line="240" w:lineRule="exact"/>
        <w:rPr>
          <w:sz w:val="24"/>
          <w:szCs w:val="24"/>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1605</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Implement the National Popular Vote for President</w:t>
      </w:r>
    </w:p>
    <w:p w:rsidR="00A25BEF" w:rsidRDefault="00A25BEF">
      <w:pPr>
        <w:spacing w:after="0" w:line="170" w:lineRule="exact"/>
        <w:rPr>
          <w:sz w:val="17"/>
          <w:szCs w:val="17"/>
        </w:rPr>
      </w:pPr>
    </w:p>
    <w:p w:rsidR="00A25BEF" w:rsidRDefault="00A25BEF">
      <w:pPr>
        <w:tabs>
          <w:tab w:val="left" w:pos="8320"/>
        </w:tabs>
        <w:spacing w:before="37" w:after="0" w:line="240" w:lineRule="auto"/>
        <w:ind w:left="820" w:right="-20"/>
        <w:rPr>
          <w:rFonts w:ascii="Arial" w:hAnsi="Arial" w:cs="Arial"/>
          <w:sz w:val="18"/>
          <w:szCs w:val="18"/>
        </w:rPr>
      </w:pPr>
      <w:r>
        <w:rPr>
          <w:rFonts w:ascii="Arial" w:hAnsi="Arial" w:cs="Arial"/>
          <w:sz w:val="18"/>
          <w:szCs w:val="18"/>
        </w:rPr>
        <w:t>LR 29</w:t>
      </w:r>
      <w:r>
        <w:rPr>
          <w:rFonts w:ascii="Arial" w:hAnsi="Arial" w:cs="Arial"/>
          <w:sz w:val="18"/>
          <w:szCs w:val="18"/>
        </w:rPr>
        <w:tab/>
        <w:t>Rep. Beavers of South Berwick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Primary for the Presidential Election</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PRIMARY</w:t>
      </w:r>
    </w:p>
    <w:p w:rsidR="00A25BEF" w:rsidRDefault="00A25BEF">
      <w:pPr>
        <w:spacing w:after="0" w:line="260" w:lineRule="exact"/>
        <w:rPr>
          <w:sz w:val="26"/>
          <w:szCs w:val="26"/>
        </w:rPr>
      </w:pPr>
    </w:p>
    <w:p w:rsidR="00A25BEF" w:rsidRDefault="00A25BEF">
      <w:pPr>
        <w:tabs>
          <w:tab w:val="left" w:pos="8820"/>
        </w:tabs>
        <w:spacing w:before="37" w:after="0" w:line="240" w:lineRule="auto"/>
        <w:ind w:left="787" w:right="67"/>
        <w:jc w:val="center"/>
        <w:rPr>
          <w:rFonts w:ascii="Arial" w:hAnsi="Arial" w:cs="Arial"/>
          <w:sz w:val="18"/>
          <w:szCs w:val="18"/>
        </w:rPr>
      </w:pPr>
      <w:r>
        <w:rPr>
          <w:rFonts w:ascii="Arial" w:hAnsi="Arial" w:cs="Arial"/>
          <w:sz w:val="18"/>
          <w:szCs w:val="18"/>
        </w:rPr>
        <w:t>LR 927</w:t>
      </w:r>
      <w:r>
        <w:rPr>
          <w:rFonts w:ascii="Arial" w:hAnsi="Arial" w:cs="Arial"/>
          <w:sz w:val="18"/>
          <w:szCs w:val="18"/>
        </w:rPr>
        <w:tab/>
        <w:t>Rep. Rykerson of Kittery</w:t>
      </w:r>
    </w:p>
    <w:p w:rsidR="00A25BEF" w:rsidRDefault="00A25BEF">
      <w:pPr>
        <w:spacing w:before="3" w:after="0" w:line="200" w:lineRule="exact"/>
        <w:rPr>
          <w:sz w:val="20"/>
          <w:szCs w:val="20"/>
        </w:rPr>
      </w:pPr>
    </w:p>
    <w:p w:rsidR="00A25BEF" w:rsidRDefault="00A25BEF">
      <w:pPr>
        <w:spacing w:after="0" w:line="203" w:lineRule="exact"/>
        <w:ind w:left="1756" w:right="1173"/>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Nonpartisan Primary Election System for State and Federal Candidates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REGISTRATION OF VOTERS</w:t>
      </w:r>
    </w:p>
    <w:p w:rsidR="00A25BEF" w:rsidRDefault="00A25BEF">
      <w:pPr>
        <w:spacing w:before="20" w:after="0" w:line="240" w:lineRule="exact"/>
        <w:rPr>
          <w:sz w:val="24"/>
          <w:szCs w:val="2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1233</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Voter Registration for Persons with Disabilities</w:t>
      </w:r>
    </w:p>
    <w:p w:rsidR="00A25BEF" w:rsidRDefault="00A25BEF">
      <w:pPr>
        <w:spacing w:after="0"/>
        <w:sectPr w:rsidR="00A25BEF">
          <w:headerReference w:type="default" r:id="rId116"/>
          <w:pgSz w:w="12260" w:h="15860"/>
          <w:pgMar w:top="1720" w:right="640" w:bottom="1180" w:left="660" w:header="79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VOTING PROCEDURES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1394</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Access to Voter Lists</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1395</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Designate Election Day as an Official State Holiday</w:t>
      </w:r>
    </w:p>
    <w:p w:rsidR="00A25BEF" w:rsidRDefault="00A25BEF">
      <w:pPr>
        <w:spacing w:after="0" w:line="170" w:lineRule="exact"/>
        <w:rPr>
          <w:sz w:val="17"/>
          <w:szCs w:val="17"/>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24</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Require That the Governor Be Elected by the Ranked-choice Voting Method</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589</w:t>
      </w:r>
      <w:r>
        <w:rPr>
          <w:rFonts w:ascii="Arial" w:hAnsi="Arial" w:cs="Arial"/>
          <w:sz w:val="18"/>
          <w:szCs w:val="18"/>
        </w:rPr>
        <w:tab/>
        <w:t>Rep. Beck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Voting Access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580</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Election Laws To Require a Run-off Election for Governor</w:t>
      </w:r>
    </w:p>
    <w:p w:rsidR="00A25BEF" w:rsidRDefault="00A25BEF">
      <w:pPr>
        <w:spacing w:after="0" w:line="170" w:lineRule="exact"/>
        <w:rPr>
          <w:sz w:val="17"/>
          <w:szCs w:val="17"/>
        </w:rPr>
      </w:pPr>
    </w:p>
    <w:p w:rsidR="00A25BEF" w:rsidRDefault="00A25BEF">
      <w:pPr>
        <w:tabs>
          <w:tab w:val="left" w:pos="8380"/>
        </w:tabs>
        <w:spacing w:before="37" w:after="0" w:line="240" w:lineRule="auto"/>
        <w:ind w:left="820" w:right="-20"/>
        <w:rPr>
          <w:rFonts w:ascii="Arial" w:hAnsi="Arial" w:cs="Arial"/>
          <w:sz w:val="18"/>
          <w:szCs w:val="18"/>
        </w:rPr>
      </w:pPr>
      <w:r>
        <w:rPr>
          <w:rFonts w:ascii="Arial" w:hAnsi="Arial" w:cs="Arial"/>
          <w:sz w:val="18"/>
          <w:szCs w:val="18"/>
        </w:rPr>
        <w:t>LR 421</w:t>
      </w:r>
      <w:r>
        <w:rPr>
          <w:rFonts w:ascii="Arial" w:hAnsi="Arial" w:cs="Arial"/>
          <w:sz w:val="18"/>
          <w:szCs w:val="18"/>
        </w:rPr>
        <w:tab/>
        <w:t>Rep. Knight of Livermore Falls</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Restrict the Voting Privileges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Incarcerated Felons</w:t>
      </w:r>
    </w:p>
    <w:p w:rsidR="00A25BEF" w:rsidRDefault="00A25BEF">
      <w:pPr>
        <w:spacing w:before="7" w:after="0" w:line="140" w:lineRule="exact"/>
        <w:rPr>
          <w:sz w:val="14"/>
          <w:szCs w:val="14"/>
        </w:rPr>
      </w:pPr>
    </w:p>
    <w:p w:rsidR="00A25BEF" w:rsidRDefault="00A25BEF">
      <w:pPr>
        <w:tabs>
          <w:tab w:val="left" w:pos="8820"/>
        </w:tabs>
        <w:spacing w:before="37" w:after="0" w:line="240" w:lineRule="auto"/>
        <w:ind w:left="820" w:right="-20"/>
        <w:rPr>
          <w:rFonts w:ascii="Arial" w:hAnsi="Arial" w:cs="Arial"/>
          <w:sz w:val="18"/>
          <w:szCs w:val="18"/>
        </w:rPr>
      </w:pPr>
      <w:r>
        <w:rPr>
          <w:rFonts w:ascii="Arial" w:hAnsi="Arial" w:cs="Arial"/>
          <w:sz w:val="18"/>
          <w:szCs w:val="18"/>
        </w:rPr>
        <w:t>LR 1851</w:t>
      </w:r>
      <w:r>
        <w:rPr>
          <w:rFonts w:ascii="Arial" w:hAnsi="Arial" w:cs="Arial"/>
          <w:sz w:val="18"/>
          <w:szCs w:val="18"/>
        </w:rPr>
        <w:tab/>
        <w:t>Rep. Luchini of Ellsworth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Improve Voting in Elections</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1306</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To Establish a Commission To Study Ways To Improve the Exercise of the Franchise for All</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Maine Citizens</w:t>
      </w:r>
    </w:p>
    <w:p w:rsidR="00A25BEF" w:rsidRDefault="00A25BEF">
      <w:pPr>
        <w:spacing w:before="7" w:after="0" w:line="140" w:lineRule="exact"/>
        <w:rPr>
          <w:sz w:val="14"/>
          <w:szCs w:val="14"/>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132</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2260" w:right="13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Concerning Early Voting and Voting by Absentee Ballot</w:t>
      </w:r>
    </w:p>
    <w:p w:rsidR="00A25BEF" w:rsidRDefault="00A25BEF">
      <w:pPr>
        <w:spacing w:before="3" w:after="0" w:line="140" w:lineRule="exact"/>
        <w:rPr>
          <w:sz w:val="14"/>
          <w:szCs w:val="14"/>
        </w:rPr>
      </w:pPr>
    </w:p>
    <w:p w:rsidR="00A25BEF" w:rsidRDefault="00A25BEF">
      <w:pPr>
        <w:tabs>
          <w:tab w:val="left" w:pos="8340"/>
        </w:tabs>
        <w:spacing w:before="37" w:after="0" w:line="240" w:lineRule="auto"/>
        <w:ind w:left="820" w:right="-20"/>
        <w:rPr>
          <w:rFonts w:ascii="Arial" w:hAnsi="Arial" w:cs="Arial"/>
          <w:sz w:val="18"/>
          <w:szCs w:val="18"/>
        </w:rPr>
      </w:pPr>
      <w:r>
        <w:rPr>
          <w:rFonts w:ascii="Arial" w:hAnsi="Arial" w:cs="Arial"/>
          <w:sz w:val="18"/>
          <w:szCs w:val="18"/>
        </w:rPr>
        <w:t>LR 133</w:t>
      </w:r>
      <w:r>
        <w:rPr>
          <w:rFonts w:ascii="Arial" w:hAnsi="Arial" w:cs="Arial"/>
          <w:sz w:val="18"/>
          <w:szCs w:val="18"/>
        </w:rPr>
        <w:tab/>
        <w:t>Sen. Woodbury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Ranked-choice Voting in the State</w:t>
      </w:r>
    </w:p>
    <w:p w:rsidR="00A25BEF" w:rsidRDefault="00A25BEF">
      <w:pPr>
        <w:spacing w:after="0" w:line="170" w:lineRule="exact"/>
        <w:rPr>
          <w:sz w:val="17"/>
          <w:szCs w:val="17"/>
        </w:rPr>
      </w:pPr>
    </w:p>
    <w:p w:rsidR="00A25BEF" w:rsidRDefault="00A25BEF">
      <w:pPr>
        <w:tabs>
          <w:tab w:val="left" w:pos="8560"/>
        </w:tabs>
        <w:spacing w:before="37" w:after="0" w:line="240" w:lineRule="auto"/>
        <w:ind w:left="820" w:right="-20"/>
        <w:rPr>
          <w:rFonts w:ascii="Arial" w:hAnsi="Arial" w:cs="Arial"/>
          <w:sz w:val="18"/>
          <w:szCs w:val="18"/>
        </w:rPr>
      </w:pPr>
      <w:r>
        <w:rPr>
          <w:rFonts w:ascii="Arial" w:hAnsi="Arial" w:cs="Arial"/>
          <w:sz w:val="18"/>
          <w:szCs w:val="18"/>
        </w:rPr>
        <w:t>LR 1250</w:t>
      </w:r>
      <w:r>
        <w:rPr>
          <w:rFonts w:ascii="Arial" w:hAnsi="Arial" w:cs="Arial"/>
          <w:sz w:val="18"/>
          <w:szCs w:val="18"/>
        </w:rPr>
        <w:tab/>
        <w:t>Rep. Farnsworth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the Integrity of the Election Process</w:t>
      </w:r>
    </w:p>
    <w:p w:rsidR="00A25BEF" w:rsidRDefault="00A25BEF">
      <w:pPr>
        <w:spacing w:after="0" w:line="170" w:lineRule="exact"/>
        <w:rPr>
          <w:sz w:val="17"/>
          <w:szCs w:val="17"/>
        </w:rPr>
      </w:pPr>
    </w:p>
    <w:p w:rsidR="00A25BEF" w:rsidRDefault="00A25BEF">
      <w:pPr>
        <w:tabs>
          <w:tab w:val="left" w:pos="8440"/>
        </w:tabs>
        <w:spacing w:before="37" w:after="0" w:line="240" w:lineRule="auto"/>
        <w:ind w:left="820" w:right="-20"/>
        <w:rPr>
          <w:rFonts w:ascii="Arial" w:hAnsi="Arial" w:cs="Arial"/>
          <w:sz w:val="18"/>
          <w:szCs w:val="18"/>
        </w:rPr>
      </w:pPr>
      <w:r>
        <w:rPr>
          <w:rFonts w:ascii="Arial" w:hAnsi="Arial" w:cs="Arial"/>
          <w:sz w:val="18"/>
          <w:szCs w:val="18"/>
        </w:rPr>
        <w:t>LR 295</w:t>
      </w:r>
      <w:r>
        <w:rPr>
          <w:rFonts w:ascii="Arial" w:hAnsi="Arial" w:cs="Arial"/>
          <w:sz w:val="18"/>
          <w:szCs w:val="18"/>
        </w:rPr>
        <w:tab/>
        <w:t>Rep. Evangelos of Friendship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Run-off Process for the Election of the Governor</w:t>
      </w:r>
    </w:p>
    <w:p w:rsidR="00A25BEF" w:rsidRDefault="00A25BEF">
      <w:pPr>
        <w:spacing w:after="0" w:line="170" w:lineRule="exact"/>
        <w:rPr>
          <w:sz w:val="17"/>
          <w:szCs w:val="17"/>
        </w:rPr>
      </w:pPr>
    </w:p>
    <w:p w:rsidR="00A25BEF" w:rsidRDefault="00A25BEF">
      <w:pPr>
        <w:tabs>
          <w:tab w:val="left" w:pos="8760"/>
        </w:tabs>
        <w:spacing w:before="37" w:after="0" w:line="240" w:lineRule="auto"/>
        <w:ind w:left="820" w:right="-20"/>
        <w:rPr>
          <w:rFonts w:ascii="Arial" w:hAnsi="Arial" w:cs="Arial"/>
          <w:sz w:val="18"/>
          <w:szCs w:val="18"/>
        </w:rPr>
      </w:pPr>
      <w:r>
        <w:rPr>
          <w:rFonts w:ascii="Arial" w:hAnsi="Arial" w:cs="Arial"/>
          <w:sz w:val="18"/>
          <w:szCs w:val="18"/>
        </w:rPr>
        <w:t>LR 231</w:t>
      </w:r>
      <w:r>
        <w:rPr>
          <w:rFonts w:ascii="Arial" w:hAnsi="Arial" w:cs="Arial"/>
          <w:sz w:val="18"/>
          <w:szCs w:val="18"/>
        </w:rPr>
        <w:tab/>
        <w:t>Rep. Cooper of Yarmouth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Election Laws To Provide Voters with the Right To Rank Choice of Candidates in</w:t>
      </w:r>
    </w:p>
    <w:p w:rsidR="00A25BEF" w:rsidRDefault="00A25BEF">
      <w:pPr>
        <w:spacing w:after="0" w:line="240" w:lineRule="auto"/>
        <w:ind w:left="2260" w:right="-20"/>
        <w:rPr>
          <w:rFonts w:ascii="Arial" w:hAnsi="Arial" w:cs="Arial"/>
          <w:sz w:val="18"/>
          <w:szCs w:val="18"/>
        </w:rPr>
      </w:pPr>
      <w:r>
        <w:rPr>
          <w:rFonts w:ascii="Arial" w:hAnsi="Arial" w:cs="Arial"/>
          <w:sz w:val="18"/>
          <w:szCs w:val="18"/>
        </w:rPr>
        <w:t>Certain Elections</w:t>
      </w:r>
    </w:p>
    <w:p w:rsidR="00A25BEF" w:rsidRDefault="00A25BEF">
      <w:pPr>
        <w:spacing w:after="0"/>
        <w:sectPr w:rsidR="00A25BEF">
          <w:headerReference w:type="default" r:id="rId117"/>
          <w:pgSz w:w="12260" w:h="15860"/>
          <w:pgMar w:top="960" w:right="640" w:bottom="1180" w:left="660" w:header="774" w:footer="986" w:gutter="0"/>
          <w:cols w:space="720"/>
        </w:sectPr>
      </w:pPr>
    </w:p>
    <w:p w:rsidR="00A25BEF" w:rsidRDefault="00A25BEF">
      <w:pPr>
        <w:spacing w:before="4" w:after="0" w:line="360" w:lineRule="atLeast"/>
        <w:ind w:left="820" w:right="9449" w:hanging="360"/>
        <w:rPr>
          <w:rFonts w:ascii="Arial" w:hAnsi="Arial" w:cs="Arial"/>
          <w:sz w:val="18"/>
          <w:szCs w:val="18"/>
        </w:rPr>
      </w:pPr>
      <w:r>
        <w:rPr>
          <w:rFonts w:ascii="Arial" w:hAnsi="Arial" w:cs="Arial"/>
          <w:b/>
          <w:bCs/>
          <w:sz w:val="18"/>
          <w:szCs w:val="18"/>
        </w:rPr>
        <w:t>GAMBLING BINGO</w:t>
      </w:r>
    </w:p>
    <w:p w:rsidR="00A25BEF" w:rsidRDefault="00A25BEF">
      <w:pPr>
        <w:spacing w:before="16"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193</w:t>
      </w:r>
      <w:r>
        <w:rPr>
          <w:rFonts w:ascii="Arial" w:hAnsi="Arial" w:cs="Arial"/>
          <w:sz w:val="18"/>
          <w:szCs w:val="18"/>
        </w:rPr>
        <w:tab/>
        <w:t>Rep. Keschl of Belgrade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2 Eligible Organizations To Jointly Hold a Game of Beano or Bingo</w:t>
      </w:r>
    </w:p>
    <w:p w:rsidR="00A25BEF" w:rsidRDefault="00A25BEF">
      <w:pPr>
        <w:spacing w:after="0" w:line="170" w:lineRule="exact"/>
        <w:rPr>
          <w:sz w:val="17"/>
          <w:szCs w:val="17"/>
        </w:rPr>
      </w:pPr>
    </w:p>
    <w:p w:rsidR="00A25BEF" w:rsidRDefault="00A25BEF">
      <w:pPr>
        <w:tabs>
          <w:tab w:val="left" w:pos="8980"/>
        </w:tabs>
        <w:spacing w:before="37" w:after="0" w:line="240" w:lineRule="auto"/>
        <w:ind w:left="820" w:right="-20"/>
        <w:rPr>
          <w:rFonts w:ascii="Arial" w:hAnsi="Arial" w:cs="Arial"/>
          <w:sz w:val="18"/>
          <w:szCs w:val="18"/>
        </w:rPr>
      </w:pPr>
      <w:r>
        <w:rPr>
          <w:rFonts w:ascii="Arial" w:hAnsi="Arial" w:cs="Arial"/>
          <w:sz w:val="18"/>
          <w:szCs w:val="18"/>
        </w:rPr>
        <w:t>LR 14</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Amend the Law Concerning the Licensing of Veterans Organizations Conducting Beano in</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Leased Buildings</w:t>
      </w:r>
    </w:p>
    <w:p w:rsidR="00A25BEF" w:rsidRDefault="00A25BEF">
      <w:pPr>
        <w:spacing w:before="7" w:after="0" w:line="140" w:lineRule="exact"/>
        <w:rPr>
          <w:sz w:val="14"/>
          <w:szCs w:val="14"/>
        </w:rPr>
      </w:pPr>
    </w:p>
    <w:p w:rsidR="00A25BEF" w:rsidRDefault="00A25BEF">
      <w:pPr>
        <w:tabs>
          <w:tab w:val="left" w:pos="8100"/>
        </w:tabs>
        <w:spacing w:before="37" w:after="0" w:line="240" w:lineRule="auto"/>
        <w:ind w:left="820" w:right="-20"/>
        <w:rPr>
          <w:rFonts w:ascii="Arial" w:hAnsi="Arial" w:cs="Arial"/>
          <w:sz w:val="18"/>
          <w:szCs w:val="18"/>
        </w:rPr>
      </w:pPr>
      <w:r>
        <w:rPr>
          <w:rFonts w:ascii="Arial" w:hAnsi="Arial" w:cs="Arial"/>
          <w:sz w:val="18"/>
          <w:szCs w:val="18"/>
        </w:rPr>
        <w:t>LR 167</w:t>
      </w:r>
      <w:r>
        <w:rPr>
          <w:rFonts w:ascii="Arial" w:hAnsi="Arial" w:cs="Arial"/>
          <w:sz w:val="18"/>
          <w:szCs w:val="18"/>
        </w:rPr>
        <w:tab/>
        <w:t>Rep. Mitchell of Penobscot Nation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High-stakes Beano</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CASINO GAMBLING</w:t>
      </w:r>
    </w:p>
    <w:p w:rsidR="00A25BEF" w:rsidRDefault="00A25BEF">
      <w:pPr>
        <w:spacing w:before="20" w:after="0" w:line="240" w:lineRule="exact"/>
        <w:rPr>
          <w:sz w:val="24"/>
          <w:szCs w:val="24"/>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448</w:t>
      </w:r>
      <w:r>
        <w:rPr>
          <w:rFonts w:ascii="Arial" w:hAnsi="Arial" w:cs="Arial"/>
          <w:sz w:val="18"/>
          <w:szCs w:val="18"/>
        </w:rPr>
        <w:tab/>
        <w:t>Sen. Thomas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Ensure Equity in Funding to State Postsecondary Institutions of Higher Learning</w:t>
      </w:r>
    </w:p>
    <w:p w:rsidR="00A25BEF" w:rsidRDefault="00A25BEF">
      <w:pPr>
        <w:spacing w:after="0" w:line="170" w:lineRule="exact"/>
        <w:rPr>
          <w:sz w:val="17"/>
          <w:szCs w:val="17"/>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145</w:t>
      </w:r>
      <w:r>
        <w:rPr>
          <w:rFonts w:ascii="Arial" w:hAnsi="Arial" w:cs="Arial"/>
          <w:sz w:val="18"/>
          <w:szCs w:val="18"/>
        </w:rPr>
        <w:tab/>
        <w:t>Rep. Crockett of Bethel</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Use of Funds Allocated for Safety in Oxford County from Gambling Proceeds</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725</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Parity in Funding to Maine Maritime Academy from Gaming</w:t>
      </w:r>
    </w:p>
    <w:p w:rsidR="00A25BEF" w:rsidRDefault="00A25BEF">
      <w:pPr>
        <w:spacing w:after="0" w:line="170" w:lineRule="exact"/>
        <w:rPr>
          <w:sz w:val="17"/>
          <w:szCs w:val="17"/>
        </w:rPr>
      </w:pPr>
    </w:p>
    <w:p w:rsidR="00A25BEF" w:rsidRDefault="00A25BEF">
      <w:pPr>
        <w:tabs>
          <w:tab w:val="left" w:pos="7480"/>
        </w:tabs>
        <w:spacing w:before="37" w:after="0" w:line="240" w:lineRule="auto"/>
        <w:ind w:left="787" w:right="67"/>
        <w:jc w:val="center"/>
        <w:rPr>
          <w:rFonts w:ascii="Arial" w:hAnsi="Arial" w:cs="Arial"/>
          <w:sz w:val="18"/>
          <w:szCs w:val="18"/>
        </w:rPr>
      </w:pPr>
      <w:r>
        <w:rPr>
          <w:rFonts w:ascii="Arial" w:hAnsi="Arial" w:cs="Arial"/>
          <w:sz w:val="18"/>
          <w:szCs w:val="18"/>
        </w:rPr>
        <w:t>LR 1211</w:t>
      </w:r>
      <w:r>
        <w:rPr>
          <w:rFonts w:ascii="Arial" w:hAnsi="Arial" w:cs="Arial"/>
          <w:sz w:val="18"/>
          <w:szCs w:val="18"/>
        </w:rPr>
        <w:tab/>
        <w:t>Rep. Soctomah of Passamaquoddy Tribe</w:t>
      </w:r>
    </w:p>
    <w:p w:rsidR="00A25BEF" w:rsidRDefault="00A25BEF">
      <w:pPr>
        <w:spacing w:before="3" w:after="0" w:line="200" w:lineRule="exact"/>
        <w:rPr>
          <w:sz w:val="20"/>
          <w:szCs w:val="20"/>
        </w:rPr>
      </w:pPr>
    </w:p>
    <w:p w:rsidR="00A25BEF" w:rsidRDefault="00A25BEF">
      <w:pPr>
        <w:spacing w:after="0" w:line="203" w:lineRule="exact"/>
        <w:ind w:left="1756" w:right="914"/>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Passamaquoddy Tribe To Establish a Gaming Facility in Washington County</w:t>
      </w:r>
    </w:p>
    <w:p w:rsidR="00A25BEF" w:rsidRDefault="00A25BEF">
      <w:pPr>
        <w:spacing w:after="0" w:line="170" w:lineRule="exact"/>
        <w:rPr>
          <w:sz w:val="17"/>
          <w:szCs w:val="17"/>
        </w:rPr>
      </w:pPr>
    </w:p>
    <w:p w:rsidR="00A25BEF" w:rsidRDefault="00A25BEF">
      <w:pPr>
        <w:tabs>
          <w:tab w:val="left" w:pos="8720"/>
        </w:tabs>
        <w:spacing w:before="37" w:after="0" w:line="240" w:lineRule="auto"/>
        <w:ind w:left="820" w:right="-20"/>
        <w:rPr>
          <w:rFonts w:ascii="Arial" w:hAnsi="Arial" w:cs="Arial"/>
          <w:sz w:val="18"/>
          <w:szCs w:val="18"/>
        </w:rPr>
      </w:pPr>
      <w:r>
        <w:rPr>
          <w:rFonts w:ascii="Arial" w:hAnsi="Arial" w:cs="Arial"/>
          <w:sz w:val="18"/>
          <w:szCs w:val="18"/>
        </w:rPr>
        <w:t>LR 1309</w:t>
      </w:r>
      <w:r>
        <w:rPr>
          <w:rFonts w:ascii="Arial" w:hAnsi="Arial" w:cs="Arial"/>
          <w:sz w:val="18"/>
          <w:szCs w:val="18"/>
        </w:rPr>
        <w:tab/>
        <w:t>Rep. Peterson of Rumford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Specify Appropriate Distribution of Public Proceeds from Casino Revenue</w:t>
      </w:r>
    </w:p>
    <w:p w:rsidR="00A25BEF" w:rsidRDefault="00A25BEF">
      <w:pPr>
        <w:spacing w:after="0" w:line="170" w:lineRule="exact"/>
        <w:rPr>
          <w:sz w:val="17"/>
          <w:szCs w:val="17"/>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985</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40" w:lineRule="auto"/>
        <w:ind w:left="2260" w:right="255" w:hanging="47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Authorize Federally Recognized Indian Tribes To Operate Casinos under the Same Conditions as Apply to Existing Casinos</w:t>
      </w:r>
    </w:p>
    <w:p w:rsidR="00A25BEF" w:rsidRDefault="00A25BEF">
      <w:pPr>
        <w:spacing w:before="3" w:after="0" w:line="140" w:lineRule="exact"/>
        <w:rPr>
          <w:sz w:val="14"/>
          <w:szCs w:val="14"/>
        </w:rPr>
      </w:pPr>
    </w:p>
    <w:p w:rsidR="00A25BEF" w:rsidRDefault="00A25BEF">
      <w:pPr>
        <w:tabs>
          <w:tab w:val="left" w:pos="7100"/>
        </w:tabs>
        <w:spacing w:before="37" w:after="0" w:line="240" w:lineRule="auto"/>
        <w:ind w:left="820" w:right="-20"/>
        <w:rPr>
          <w:rFonts w:ascii="Arial" w:hAnsi="Arial" w:cs="Arial"/>
          <w:sz w:val="18"/>
          <w:szCs w:val="18"/>
        </w:rPr>
      </w:pPr>
      <w:r>
        <w:rPr>
          <w:rFonts w:ascii="Arial" w:hAnsi="Arial" w:cs="Arial"/>
          <w:sz w:val="18"/>
          <w:szCs w:val="18"/>
        </w:rPr>
        <w:t>LR 1068</w:t>
      </w:r>
      <w:r>
        <w:rPr>
          <w:rFonts w:ascii="Arial" w:hAnsi="Arial" w:cs="Arial"/>
          <w:sz w:val="18"/>
          <w:szCs w:val="18"/>
        </w:rPr>
        <w:tab/>
        <w:t>Rep. Bear of Houlton Band of Maliseet Indians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Authorize the Houlton Band of Maliseet Indians To Operate a Casino in Aroostook County</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GAMES OF CHANCE</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1802</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Repeal the Requirement for the Removal of a Slot Machine</w:t>
      </w:r>
    </w:p>
    <w:p w:rsidR="00A25BEF" w:rsidRDefault="00A25BEF">
      <w:pPr>
        <w:spacing w:after="0" w:line="170" w:lineRule="exact"/>
        <w:rPr>
          <w:sz w:val="17"/>
          <w:szCs w:val="17"/>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48</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Provide Revenue to Veterans' Organizations and the Maine Veterans' Memorial Cemetery</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System Care Fund from Table Game Revenue</w:t>
      </w:r>
    </w:p>
    <w:p w:rsidR="00A25BEF" w:rsidRDefault="00A25BEF">
      <w:pPr>
        <w:spacing w:before="7" w:after="0" w:line="140" w:lineRule="exact"/>
        <w:rPr>
          <w:sz w:val="14"/>
          <w:szCs w:val="14"/>
        </w:rPr>
      </w:pPr>
    </w:p>
    <w:p w:rsidR="00A25BEF" w:rsidRDefault="00A25BEF">
      <w:pPr>
        <w:tabs>
          <w:tab w:val="left" w:pos="9040"/>
        </w:tabs>
        <w:spacing w:before="37" w:after="0" w:line="240" w:lineRule="auto"/>
        <w:ind w:left="820" w:right="-20"/>
        <w:rPr>
          <w:rFonts w:ascii="Arial" w:hAnsi="Arial" w:cs="Arial"/>
          <w:sz w:val="18"/>
          <w:szCs w:val="18"/>
        </w:rPr>
      </w:pPr>
      <w:r>
        <w:rPr>
          <w:rFonts w:ascii="Arial" w:hAnsi="Arial" w:cs="Arial"/>
          <w:sz w:val="18"/>
          <w:szCs w:val="18"/>
        </w:rPr>
        <w:t>LR 1713</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Reduce the Licensing Fee for Tournament Games</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980"/>
        </w:tabs>
        <w:spacing w:after="0" w:line="240" w:lineRule="auto"/>
        <w:ind w:left="820" w:right="-20"/>
        <w:rPr>
          <w:rFonts w:ascii="Arial" w:hAnsi="Arial" w:cs="Arial"/>
          <w:sz w:val="18"/>
          <w:szCs w:val="18"/>
        </w:rPr>
      </w:pPr>
      <w:r>
        <w:rPr>
          <w:rFonts w:ascii="Arial" w:hAnsi="Arial" w:cs="Arial"/>
          <w:sz w:val="18"/>
          <w:szCs w:val="18"/>
        </w:rPr>
        <w:t>LR 909</w:t>
      </w:r>
      <w:r>
        <w:rPr>
          <w:rFonts w:ascii="Arial" w:hAnsi="Arial" w:cs="Arial"/>
          <w:sz w:val="18"/>
          <w:szCs w:val="18"/>
        </w:rPr>
        <w:tab/>
        <w:t>Rep. Shaw of Standish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Games of Chance Operated by Snowmobile Clubs</w:t>
      </w:r>
    </w:p>
    <w:p w:rsidR="00A25BEF" w:rsidRDefault="00A25BEF">
      <w:pPr>
        <w:spacing w:after="0" w:line="170" w:lineRule="exact"/>
        <w:rPr>
          <w:sz w:val="17"/>
          <w:szCs w:val="17"/>
        </w:rPr>
      </w:pPr>
    </w:p>
    <w:p w:rsidR="00A25BEF" w:rsidRDefault="00A25BEF">
      <w:pPr>
        <w:tabs>
          <w:tab w:val="left" w:pos="8960"/>
        </w:tabs>
        <w:spacing w:before="37" w:after="0" w:line="240" w:lineRule="auto"/>
        <w:ind w:left="820" w:right="-20"/>
        <w:rPr>
          <w:rFonts w:ascii="Arial" w:hAnsi="Arial" w:cs="Arial"/>
          <w:sz w:val="18"/>
          <w:szCs w:val="18"/>
        </w:rPr>
      </w:pPr>
      <w:r>
        <w:rPr>
          <w:rFonts w:ascii="Arial" w:hAnsi="Arial" w:cs="Arial"/>
          <w:sz w:val="18"/>
          <w:szCs w:val="18"/>
        </w:rPr>
        <w:t>LR 1513</w:t>
      </w:r>
      <w:r>
        <w:rPr>
          <w:rFonts w:ascii="Arial" w:hAnsi="Arial" w:cs="Arial"/>
          <w:sz w:val="18"/>
          <w:szCs w:val="18"/>
        </w:rPr>
        <w:tab/>
        <w:t>Sen. Katz of Kennebec</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the Monetary Limit for Cribbage Games</w:t>
      </w:r>
    </w:p>
    <w:p w:rsidR="00A25BEF" w:rsidRDefault="00A25BEF">
      <w:pPr>
        <w:spacing w:after="0" w:line="170" w:lineRule="exact"/>
        <w:rPr>
          <w:sz w:val="17"/>
          <w:szCs w:val="17"/>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659</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the Operation of Tournament Games by Charitable Organizations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HARNESS RACING</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1491</w:t>
      </w:r>
      <w:r>
        <w:rPr>
          <w:rFonts w:ascii="Arial" w:hAnsi="Arial" w:cs="Arial"/>
          <w:sz w:val="18"/>
          <w:szCs w:val="18"/>
        </w:rPr>
        <w:tab/>
        <w:t>Rep. Cray of Palmyra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the Equitable Distribution of Wagers on Horse Races</w:t>
      </w:r>
    </w:p>
    <w:p w:rsidR="00A25BEF" w:rsidRDefault="00A25BEF">
      <w:pPr>
        <w:spacing w:after="0" w:line="170" w:lineRule="exact"/>
        <w:rPr>
          <w:sz w:val="17"/>
          <w:szCs w:val="17"/>
        </w:rPr>
      </w:pPr>
    </w:p>
    <w:p w:rsidR="00A25BEF" w:rsidRDefault="00A25BEF">
      <w:pPr>
        <w:tabs>
          <w:tab w:val="left" w:pos="9020"/>
        </w:tabs>
        <w:spacing w:before="37" w:after="0" w:line="240" w:lineRule="auto"/>
        <w:ind w:left="820" w:right="-20"/>
        <w:rPr>
          <w:rFonts w:ascii="Arial" w:hAnsi="Arial" w:cs="Arial"/>
          <w:sz w:val="18"/>
          <w:szCs w:val="18"/>
        </w:rPr>
      </w:pPr>
      <w:r>
        <w:rPr>
          <w:rFonts w:ascii="Arial" w:hAnsi="Arial" w:cs="Arial"/>
          <w:sz w:val="18"/>
          <w:szCs w:val="18"/>
        </w:rPr>
        <w:t>LR 1490</w:t>
      </w:r>
      <w:r>
        <w:rPr>
          <w:rFonts w:ascii="Arial" w:hAnsi="Arial" w:cs="Arial"/>
          <w:sz w:val="18"/>
          <w:szCs w:val="18"/>
        </w:rPr>
        <w:tab/>
        <w:t>Rep. Gifford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Maine's Harness Racing Industry To Compete with Casino Gaming</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1170</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the Law Prohibiting Black Market Wagering on Horse Races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1894</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Advance Deposit Wagering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HARNESS RACING COMMISSION</w:t>
      </w:r>
    </w:p>
    <w:p w:rsidR="00A25BEF" w:rsidRDefault="00A25BEF">
      <w:pPr>
        <w:spacing w:after="0" w:line="260" w:lineRule="exact"/>
        <w:rPr>
          <w:sz w:val="26"/>
          <w:szCs w:val="26"/>
        </w:rPr>
      </w:pPr>
    </w:p>
    <w:p w:rsidR="00A25BEF" w:rsidRDefault="00A25BEF">
      <w:pPr>
        <w:tabs>
          <w:tab w:val="left" w:pos="9080"/>
        </w:tabs>
        <w:spacing w:before="37" w:after="0" w:line="203" w:lineRule="exact"/>
        <w:ind w:left="820" w:right="-20"/>
        <w:rPr>
          <w:rFonts w:ascii="Arial" w:hAnsi="Arial" w:cs="Arial"/>
          <w:sz w:val="18"/>
          <w:szCs w:val="18"/>
        </w:rPr>
      </w:pPr>
      <w:r>
        <w:rPr>
          <w:rFonts w:ascii="Arial" w:hAnsi="Arial" w:cs="Arial"/>
          <w:position w:val="-1"/>
          <w:sz w:val="18"/>
          <w:szCs w:val="18"/>
        </w:rPr>
        <w:t>LR 1492</w:t>
      </w:r>
      <w:r>
        <w:rPr>
          <w:rFonts w:ascii="Arial" w:hAnsi="Arial" w:cs="Arial"/>
          <w:position w:val="-1"/>
          <w:sz w:val="18"/>
          <w:szCs w:val="18"/>
        </w:rPr>
        <w:tab/>
        <w:t>Rep. Parry of Arundel</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Preserve and Ensure Equitable Funding of Maine's Commercial Racetracks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LOTTERIES</w:t>
      </w:r>
    </w:p>
    <w:p w:rsidR="00A25BEF" w:rsidRDefault="00A25BEF">
      <w:pPr>
        <w:spacing w:after="0" w:line="260" w:lineRule="exact"/>
        <w:rPr>
          <w:sz w:val="26"/>
          <w:szCs w:val="26"/>
        </w:rPr>
      </w:pPr>
    </w:p>
    <w:p w:rsidR="00A25BEF" w:rsidRDefault="00A25BEF">
      <w:pPr>
        <w:tabs>
          <w:tab w:val="left" w:pos="8660"/>
        </w:tabs>
        <w:spacing w:before="37" w:after="0" w:line="240" w:lineRule="auto"/>
        <w:ind w:left="820" w:right="-20"/>
        <w:rPr>
          <w:rFonts w:ascii="Arial" w:hAnsi="Arial" w:cs="Arial"/>
          <w:sz w:val="18"/>
          <w:szCs w:val="18"/>
        </w:rPr>
      </w:pPr>
      <w:r>
        <w:rPr>
          <w:rFonts w:ascii="Arial" w:hAnsi="Arial" w:cs="Arial"/>
          <w:sz w:val="18"/>
          <w:szCs w:val="18"/>
        </w:rPr>
        <w:t>LR 175</w:t>
      </w:r>
      <w:r>
        <w:rPr>
          <w:rFonts w:ascii="Arial" w:hAnsi="Arial" w:cs="Arial"/>
          <w:sz w:val="18"/>
          <w:szCs w:val="18"/>
        </w:rPr>
        <w:tab/>
        <w:t>Sen. Jackson of Aroostook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Sales of Lottery Tickets by Convenience Stores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OFF TRACK BETTING</w:t>
      </w:r>
    </w:p>
    <w:p w:rsidR="00A25BEF" w:rsidRDefault="00A25BEF">
      <w:pPr>
        <w:spacing w:after="0" w:line="260" w:lineRule="exact"/>
        <w:rPr>
          <w:sz w:val="26"/>
          <w:szCs w:val="26"/>
        </w:rPr>
      </w:pPr>
    </w:p>
    <w:p w:rsidR="00A25BEF" w:rsidRDefault="00A25BEF">
      <w:pPr>
        <w:tabs>
          <w:tab w:val="left" w:pos="9080"/>
        </w:tabs>
        <w:spacing w:before="37" w:after="0" w:line="240" w:lineRule="auto"/>
        <w:ind w:left="820" w:right="-20"/>
        <w:rPr>
          <w:rFonts w:ascii="Arial" w:hAnsi="Arial" w:cs="Arial"/>
          <w:sz w:val="18"/>
          <w:szCs w:val="18"/>
        </w:rPr>
      </w:pPr>
      <w:r>
        <w:rPr>
          <w:rFonts w:ascii="Arial" w:hAnsi="Arial" w:cs="Arial"/>
          <w:sz w:val="18"/>
          <w:szCs w:val="18"/>
        </w:rPr>
        <w:t>LR 1796</w:t>
      </w:r>
      <w:r>
        <w:rPr>
          <w:rFonts w:ascii="Arial" w:hAnsi="Arial" w:cs="Arial"/>
          <w:sz w:val="18"/>
          <w:szCs w:val="18"/>
        </w:rPr>
        <w:tab/>
        <w:t>Rep. Marean of Hollis</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the Viability of Off-track Betting Facilities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833</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Advance Deposit Wagering for Harness Racing</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1895</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Enhance Equity and Efficiency for Off-track Betting Facilities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1279</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Equity and Efficiency for Off-track Betting Facilities</w:t>
      </w:r>
    </w:p>
    <w:p w:rsidR="00A25BEF" w:rsidRDefault="00A25BEF">
      <w:pPr>
        <w:spacing w:after="0"/>
        <w:sectPr w:rsidR="00A25BEF">
          <w:pgSz w:w="12260" w:h="15860"/>
          <w:pgMar w:top="960" w:right="640" w:bottom="1180" w:left="660" w:header="774" w:footer="986" w:gutter="0"/>
          <w:cols w:space="720"/>
        </w:sectPr>
      </w:pPr>
    </w:p>
    <w:p w:rsidR="00A25BEF" w:rsidRDefault="00A25BEF">
      <w:pPr>
        <w:spacing w:before="7"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SPORT POOLS</w:t>
      </w:r>
    </w:p>
    <w:p w:rsidR="00A25BEF" w:rsidRDefault="00A25BEF">
      <w:pPr>
        <w:spacing w:after="0" w:line="260" w:lineRule="exact"/>
        <w:rPr>
          <w:sz w:val="26"/>
          <w:szCs w:val="26"/>
        </w:rPr>
      </w:pPr>
    </w:p>
    <w:p w:rsidR="00A25BEF" w:rsidRDefault="00A25BEF">
      <w:pPr>
        <w:tabs>
          <w:tab w:val="left" w:pos="7680"/>
        </w:tabs>
        <w:spacing w:before="37" w:after="0" w:line="240" w:lineRule="auto"/>
        <w:ind w:left="820" w:right="-20"/>
        <w:rPr>
          <w:rFonts w:ascii="Arial" w:hAnsi="Arial" w:cs="Arial"/>
          <w:sz w:val="18"/>
          <w:szCs w:val="18"/>
        </w:rPr>
      </w:pPr>
      <w:r>
        <w:rPr>
          <w:rFonts w:ascii="Arial" w:hAnsi="Arial" w:cs="Arial"/>
          <w:sz w:val="18"/>
          <w:szCs w:val="18"/>
        </w:rPr>
        <w:t>LR 426</w:t>
      </w:r>
      <w:r>
        <w:rPr>
          <w:rFonts w:ascii="Arial" w:hAnsi="Arial" w:cs="Arial"/>
          <w:sz w:val="18"/>
          <w:szCs w:val="18"/>
        </w:rPr>
        <w:tab/>
        <w:t>Rep. MacDonald of Old Orchard Beach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License Betting on Football Score Pools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VIDEO GAMING</w:t>
      </w:r>
    </w:p>
    <w:p w:rsidR="00A25BEF" w:rsidRDefault="00A25BEF">
      <w:pPr>
        <w:spacing w:after="0" w:line="260" w:lineRule="exact"/>
        <w:rPr>
          <w:sz w:val="26"/>
          <w:szCs w:val="26"/>
        </w:rPr>
      </w:pPr>
    </w:p>
    <w:p w:rsidR="00A25BEF" w:rsidRDefault="00A25BEF">
      <w:pPr>
        <w:tabs>
          <w:tab w:val="left" w:pos="9020"/>
        </w:tabs>
        <w:spacing w:before="37" w:after="0" w:line="240" w:lineRule="auto"/>
        <w:ind w:left="787" w:right="66"/>
        <w:jc w:val="center"/>
        <w:rPr>
          <w:rFonts w:ascii="Arial" w:hAnsi="Arial" w:cs="Arial"/>
          <w:sz w:val="18"/>
          <w:szCs w:val="18"/>
        </w:rPr>
      </w:pPr>
      <w:r>
        <w:rPr>
          <w:rFonts w:ascii="Arial" w:hAnsi="Arial" w:cs="Arial"/>
          <w:sz w:val="18"/>
          <w:szCs w:val="18"/>
        </w:rPr>
        <w:t>LR 47</w:t>
      </w:r>
      <w:r>
        <w:rPr>
          <w:rFonts w:ascii="Arial" w:hAnsi="Arial" w:cs="Arial"/>
          <w:sz w:val="18"/>
          <w:szCs w:val="18"/>
        </w:rPr>
        <w:tab/>
        <w:t>Sen. Patrick of Oxford</w:t>
      </w:r>
    </w:p>
    <w:p w:rsidR="00A25BEF" w:rsidRDefault="00A25BEF">
      <w:pPr>
        <w:spacing w:before="3" w:after="0" w:line="200" w:lineRule="exact"/>
        <w:rPr>
          <w:sz w:val="20"/>
          <w:szCs w:val="20"/>
        </w:rPr>
      </w:pPr>
    </w:p>
    <w:p w:rsidR="00A25BEF" w:rsidRDefault="00A25BEF">
      <w:pPr>
        <w:spacing w:after="0" w:line="203" w:lineRule="exact"/>
        <w:ind w:left="1756" w:right="1079"/>
        <w:jc w:val="center"/>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Gaming Opportunities for Charitable Fraternal and Veterans' Organizations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GOVERNMENTAL ETHICS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CONFLICTS OF INTEREST</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61</w:t>
      </w:r>
      <w:r>
        <w:rPr>
          <w:rFonts w:ascii="Arial" w:hAnsi="Arial" w:cs="Arial"/>
          <w:sz w:val="18"/>
          <w:szCs w:val="18"/>
        </w:rPr>
        <w:tab/>
        <w:t>Rep. Carey of Lewiston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Prevent a Conflict of Interest of the Secretary of State</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DISCLOSURES</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116</w:t>
      </w:r>
      <w:r>
        <w:rPr>
          <w:rFonts w:ascii="Arial" w:hAnsi="Arial" w:cs="Arial"/>
          <w:sz w:val="18"/>
          <w:szCs w:val="18"/>
        </w:rPr>
        <w:tab/>
        <w:t>Sen. Cain of Penobscot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Strengthen Maine's Ethics Laws and Improve Public Access to Information</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LANDLORD AND TENANT</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EVICTION</w:t>
      </w:r>
    </w:p>
    <w:p w:rsidR="00A25BEF" w:rsidRDefault="00A25BEF">
      <w:pPr>
        <w:spacing w:after="0" w:line="260" w:lineRule="exact"/>
        <w:rPr>
          <w:sz w:val="26"/>
          <w:szCs w:val="26"/>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1743</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Process of Tenant Eviction</w:t>
      </w:r>
    </w:p>
    <w:p w:rsidR="00A25BEF" w:rsidRDefault="00A25BEF">
      <w:pPr>
        <w:spacing w:after="0" w:line="170" w:lineRule="exact"/>
        <w:rPr>
          <w:sz w:val="17"/>
          <w:szCs w:val="17"/>
        </w:rPr>
      </w:pPr>
    </w:p>
    <w:p w:rsidR="00A25BEF" w:rsidRDefault="00A25BEF">
      <w:pPr>
        <w:tabs>
          <w:tab w:val="left" w:pos="8440"/>
        </w:tabs>
        <w:spacing w:before="37" w:after="0" w:line="203" w:lineRule="exact"/>
        <w:ind w:left="820" w:right="-20"/>
        <w:rPr>
          <w:rFonts w:ascii="Arial" w:hAnsi="Arial" w:cs="Arial"/>
          <w:sz w:val="18"/>
          <w:szCs w:val="18"/>
        </w:rPr>
      </w:pPr>
      <w:r>
        <w:rPr>
          <w:rFonts w:ascii="Arial" w:hAnsi="Arial" w:cs="Arial"/>
          <w:position w:val="-1"/>
          <w:sz w:val="18"/>
          <w:szCs w:val="18"/>
        </w:rPr>
        <w:t>LR 684</w:t>
      </w:r>
      <w:r>
        <w:rPr>
          <w:rFonts w:ascii="Arial" w:hAnsi="Arial" w:cs="Arial"/>
          <w:position w:val="-1"/>
          <w:sz w:val="18"/>
          <w:szCs w:val="18"/>
        </w:rPr>
        <w:tab/>
        <w:t>Sen. Whittemore of Somerset</w:t>
      </w:r>
    </w:p>
    <w:p w:rsidR="00A25BEF" w:rsidRDefault="00A25BEF">
      <w:pPr>
        <w:spacing w:after="0" w:line="170" w:lineRule="exact"/>
        <w:rPr>
          <w:sz w:val="17"/>
          <w:szCs w:val="17"/>
        </w:rPr>
      </w:pPr>
    </w:p>
    <w:p w:rsidR="00A25BEF" w:rsidRDefault="00A25BEF">
      <w:pPr>
        <w:spacing w:before="37"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Legal Representation in Certain Eviction Actions</w:t>
      </w:r>
    </w:p>
    <w:p w:rsidR="00A25BEF" w:rsidRDefault="00A25BEF">
      <w:pPr>
        <w:spacing w:after="0" w:line="170" w:lineRule="exact"/>
        <w:rPr>
          <w:sz w:val="17"/>
          <w:szCs w:val="17"/>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764</w:t>
      </w:r>
      <w:r>
        <w:rPr>
          <w:rFonts w:ascii="Arial" w:hAnsi="Arial" w:cs="Arial"/>
          <w:sz w:val="18"/>
          <w:szCs w:val="18"/>
        </w:rPr>
        <w:tab/>
        <w:t>Rep. Hayes of Buckfield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Service of Process in Eviction Actions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834</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Allow a Single-member Limited Liability Company To Represent Itself in Eviction Proceedings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LANDLORD DUTIES</w:t>
      </w:r>
    </w:p>
    <w:p w:rsidR="00A25BEF" w:rsidRDefault="00A25BEF">
      <w:pPr>
        <w:spacing w:after="0" w:line="260" w:lineRule="exact"/>
        <w:rPr>
          <w:sz w:val="26"/>
          <w:szCs w:val="26"/>
        </w:rPr>
      </w:pPr>
    </w:p>
    <w:p w:rsidR="00A25BEF" w:rsidRDefault="00A25BEF">
      <w:pPr>
        <w:tabs>
          <w:tab w:val="left" w:pos="9000"/>
        </w:tabs>
        <w:spacing w:before="37" w:after="0" w:line="240" w:lineRule="auto"/>
        <w:ind w:left="820" w:right="-20"/>
        <w:rPr>
          <w:rFonts w:ascii="Arial" w:hAnsi="Arial" w:cs="Arial"/>
          <w:sz w:val="18"/>
          <w:szCs w:val="18"/>
        </w:rPr>
      </w:pPr>
      <w:r>
        <w:rPr>
          <w:rFonts w:ascii="Arial" w:hAnsi="Arial" w:cs="Arial"/>
          <w:sz w:val="18"/>
          <w:szCs w:val="18"/>
        </w:rPr>
        <w:t>LR 1027</w:t>
      </w:r>
      <w:r>
        <w:rPr>
          <w:rFonts w:ascii="Arial" w:hAnsi="Arial" w:cs="Arial"/>
          <w:sz w:val="18"/>
          <w:szCs w:val="18"/>
        </w:rPr>
        <w:tab/>
        <w:t>Rep. Goode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Concerning Landlord and Tenant Relationships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1775</w:t>
      </w:r>
      <w:r>
        <w:rPr>
          <w:rFonts w:ascii="Arial" w:hAnsi="Arial" w:cs="Arial"/>
          <w:sz w:val="18"/>
          <w:szCs w:val="18"/>
        </w:rPr>
        <w:tab/>
        <w:t>Rep. Casavant of Biddeford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Governing a Landlord's Right To Inspect Property</w:t>
      </w:r>
    </w:p>
    <w:p w:rsidR="00A25BEF" w:rsidRDefault="00A25BEF">
      <w:pPr>
        <w:spacing w:after="0" w:line="170" w:lineRule="exact"/>
        <w:rPr>
          <w:sz w:val="17"/>
          <w:szCs w:val="17"/>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1914</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Require Energy Efficiency Disclosures for Rental Units</w:t>
      </w:r>
    </w:p>
    <w:p w:rsidR="00A25BEF" w:rsidRDefault="00A25BEF">
      <w:pPr>
        <w:spacing w:after="0"/>
        <w:sectPr w:rsidR="00A25BEF">
          <w:headerReference w:type="default" r:id="rId118"/>
          <w:pgSz w:w="12260" w:h="15860"/>
          <w:pgMar w:top="960" w:right="64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8440"/>
        </w:tabs>
        <w:spacing w:after="0" w:line="240" w:lineRule="auto"/>
        <w:ind w:left="820" w:right="-20"/>
        <w:rPr>
          <w:rFonts w:ascii="Arial" w:hAnsi="Arial" w:cs="Arial"/>
          <w:sz w:val="18"/>
          <w:szCs w:val="18"/>
        </w:rPr>
      </w:pPr>
      <w:r>
        <w:rPr>
          <w:rFonts w:ascii="Arial" w:hAnsi="Arial" w:cs="Arial"/>
          <w:sz w:val="18"/>
          <w:szCs w:val="18"/>
        </w:rPr>
        <w:t>LR 686</w:t>
      </w:r>
      <w:r>
        <w:rPr>
          <w:rFonts w:ascii="Arial" w:hAnsi="Arial" w:cs="Arial"/>
          <w:sz w:val="18"/>
          <w:szCs w:val="18"/>
        </w:rPr>
        <w:tab/>
        <w:t>Sen. Whittemore of Somerset</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Relating to Radon Testing and Disclosure to Tenants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836</w:t>
      </w:r>
      <w:r>
        <w:rPr>
          <w:rFonts w:ascii="Arial" w:hAnsi="Arial" w:cs="Arial"/>
          <w:sz w:val="18"/>
          <w:szCs w:val="18"/>
        </w:rPr>
        <w:tab/>
        <w:t>Rep. Longstaff of Waterville</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Amend the Laws Relating to Radon Testing</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PROPERTY DAMAGE</w:t>
      </w:r>
    </w:p>
    <w:p w:rsidR="00A25BEF" w:rsidRDefault="00A25BEF">
      <w:pPr>
        <w:spacing w:after="0" w:line="260" w:lineRule="exact"/>
        <w:rPr>
          <w:sz w:val="26"/>
          <w:szCs w:val="26"/>
        </w:rPr>
      </w:pPr>
    </w:p>
    <w:p w:rsidR="00A25BEF" w:rsidRDefault="00A25BEF">
      <w:pPr>
        <w:tabs>
          <w:tab w:val="left" w:pos="8880"/>
        </w:tabs>
        <w:spacing w:before="37" w:after="0" w:line="240" w:lineRule="auto"/>
        <w:ind w:left="820" w:right="-20"/>
        <w:rPr>
          <w:rFonts w:ascii="Arial" w:hAnsi="Arial" w:cs="Arial"/>
          <w:sz w:val="18"/>
          <w:szCs w:val="18"/>
        </w:rPr>
      </w:pPr>
      <w:r>
        <w:rPr>
          <w:rFonts w:ascii="Arial" w:hAnsi="Arial" w:cs="Arial"/>
          <w:sz w:val="18"/>
          <w:szCs w:val="18"/>
        </w:rPr>
        <w:t>LR 1107</w:t>
      </w:r>
      <w:r>
        <w:rPr>
          <w:rFonts w:ascii="Arial" w:hAnsi="Arial" w:cs="Arial"/>
          <w:sz w:val="18"/>
          <w:szCs w:val="18"/>
        </w:rPr>
        <w:tab/>
        <w:t>Sen. Johnson of Lincoln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Prevent Tenants from Damaging Rented Apartments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RENT</w:t>
      </w:r>
    </w:p>
    <w:p w:rsidR="00A25BEF" w:rsidRDefault="00A25BEF">
      <w:pPr>
        <w:spacing w:after="0" w:line="260" w:lineRule="exact"/>
        <w:rPr>
          <w:sz w:val="26"/>
          <w:szCs w:val="26"/>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1113</w:t>
      </w:r>
      <w:r>
        <w:rPr>
          <w:rFonts w:ascii="Arial" w:hAnsi="Arial" w:cs="Arial"/>
          <w:sz w:val="18"/>
          <w:szCs w:val="18"/>
        </w:rPr>
        <w:tab/>
        <w:t>Rep. Schneck of Bangor</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Related to Rent Escrow</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SECURITY DEPOSITS</w:t>
      </w:r>
    </w:p>
    <w:p w:rsidR="00A25BEF" w:rsidRDefault="00A25BEF">
      <w:pPr>
        <w:spacing w:after="0" w:line="260" w:lineRule="exact"/>
        <w:rPr>
          <w:sz w:val="26"/>
          <w:szCs w:val="26"/>
        </w:rPr>
      </w:pPr>
    </w:p>
    <w:p w:rsidR="00A25BEF" w:rsidRDefault="00A25BEF">
      <w:pPr>
        <w:tabs>
          <w:tab w:val="left" w:pos="8740"/>
        </w:tabs>
        <w:spacing w:before="37" w:after="0" w:line="240" w:lineRule="auto"/>
        <w:ind w:left="820" w:right="-20"/>
        <w:rPr>
          <w:rFonts w:ascii="Arial" w:hAnsi="Arial" w:cs="Arial"/>
          <w:sz w:val="18"/>
          <w:szCs w:val="18"/>
        </w:rPr>
      </w:pPr>
      <w:r>
        <w:rPr>
          <w:rFonts w:ascii="Arial" w:hAnsi="Arial" w:cs="Arial"/>
          <w:sz w:val="18"/>
          <w:szCs w:val="18"/>
        </w:rPr>
        <w:t>LR 1222</w:t>
      </w:r>
      <w:r>
        <w:rPr>
          <w:rFonts w:ascii="Arial" w:hAnsi="Arial" w:cs="Arial"/>
          <w:sz w:val="18"/>
          <w:szCs w:val="18"/>
        </w:rPr>
        <w:tab/>
        <w:t>Rep. Chipman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Provide Accountability for Tenants'  Security Deposits</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LOBBYISTS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FORMER LEGISLATORS</w:t>
      </w:r>
    </w:p>
    <w:p w:rsidR="00A25BEF" w:rsidRDefault="00A25BEF">
      <w:pPr>
        <w:spacing w:after="0" w:line="260" w:lineRule="exact"/>
        <w:rPr>
          <w:sz w:val="26"/>
          <w:szCs w:val="26"/>
        </w:rPr>
      </w:pPr>
    </w:p>
    <w:p w:rsidR="00A25BEF" w:rsidRDefault="00A25BEF">
      <w:pPr>
        <w:tabs>
          <w:tab w:val="left" w:pos="8940"/>
        </w:tabs>
        <w:spacing w:before="37" w:after="0" w:line="203" w:lineRule="exact"/>
        <w:ind w:left="820" w:right="-20"/>
        <w:rPr>
          <w:rFonts w:ascii="Arial" w:hAnsi="Arial" w:cs="Arial"/>
          <w:sz w:val="18"/>
          <w:szCs w:val="18"/>
        </w:rPr>
      </w:pPr>
      <w:r>
        <w:rPr>
          <w:rFonts w:ascii="Arial" w:hAnsi="Arial" w:cs="Arial"/>
          <w:position w:val="-1"/>
          <w:sz w:val="18"/>
          <w:szCs w:val="18"/>
        </w:rPr>
        <w:t>LR 148</w:t>
      </w:r>
      <w:r>
        <w:rPr>
          <w:rFonts w:ascii="Arial" w:hAnsi="Arial" w:cs="Arial"/>
          <w:position w:val="-1"/>
          <w:sz w:val="18"/>
          <w:szCs w:val="18"/>
        </w:rPr>
        <w:tab/>
        <w:t>Rep. Crockett of Bethel</w:t>
      </w:r>
    </w:p>
    <w:p w:rsidR="00A25BEF" w:rsidRDefault="00A25BEF">
      <w:pPr>
        <w:spacing w:after="0" w:line="170" w:lineRule="exact"/>
        <w:rPr>
          <w:sz w:val="17"/>
          <w:szCs w:val="17"/>
        </w:rPr>
      </w:pPr>
    </w:p>
    <w:p w:rsidR="00A25BEF" w:rsidRDefault="00A25BEF">
      <w:pPr>
        <w:spacing w:before="37"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Enhance Transparency in Government by Implementing a Waiting Period for Legislators before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They May Register as Lobbyists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QUALIFICATIONS</w:t>
      </w:r>
    </w:p>
    <w:p w:rsidR="00A25BEF" w:rsidRDefault="00A25BEF">
      <w:pPr>
        <w:spacing w:before="20" w:after="0" w:line="240" w:lineRule="exact"/>
        <w:rPr>
          <w:sz w:val="24"/>
          <w:szCs w:val="24"/>
        </w:rPr>
      </w:pPr>
    </w:p>
    <w:p w:rsidR="00A25BEF" w:rsidRDefault="00A25BEF">
      <w:pPr>
        <w:tabs>
          <w:tab w:val="left" w:pos="8860"/>
        </w:tabs>
        <w:spacing w:before="37" w:after="0" w:line="240" w:lineRule="auto"/>
        <w:ind w:left="820" w:right="-20"/>
        <w:rPr>
          <w:rFonts w:ascii="Arial" w:hAnsi="Arial" w:cs="Arial"/>
          <w:sz w:val="18"/>
          <w:szCs w:val="18"/>
        </w:rPr>
      </w:pPr>
      <w:r>
        <w:rPr>
          <w:rFonts w:ascii="Arial" w:hAnsi="Arial" w:cs="Arial"/>
          <w:sz w:val="18"/>
          <w:szCs w:val="18"/>
        </w:rPr>
        <w:t>LR 1338</w:t>
      </w:r>
      <w:r>
        <w:rPr>
          <w:rFonts w:ascii="Arial" w:hAnsi="Arial" w:cs="Arial"/>
          <w:sz w:val="18"/>
          <w:szCs w:val="18"/>
        </w:rPr>
        <w:tab/>
        <w:t>Rep. Russell of Portland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Increase Ethics and Transparency in Government Service</w:t>
      </w:r>
    </w:p>
    <w:p w:rsidR="00A25BEF" w:rsidRDefault="00A25BEF">
      <w:pPr>
        <w:spacing w:before="10" w:after="0" w:line="200" w:lineRule="exact"/>
        <w:rPr>
          <w:sz w:val="20"/>
          <w:szCs w:val="20"/>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TORT CLAIMS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DAMAGES</w:t>
      </w:r>
    </w:p>
    <w:p w:rsidR="00A25BEF" w:rsidRDefault="00A25BEF">
      <w:pPr>
        <w:spacing w:before="20" w:after="0" w:line="240" w:lineRule="exact"/>
        <w:rPr>
          <w:sz w:val="24"/>
          <w:szCs w:val="24"/>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1759</w:t>
      </w:r>
      <w:r>
        <w:rPr>
          <w:rFonts w:ascii="Arial" w:hAnsi="Arial" w:cs="Arial"/>
          <w:sz w:val="18"/>
          <w:szCs w:val="18"/>
        </w:rPr>
        <w:tab/>
        <w:t>Sen. Boyle of Cumberland</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Resolve, Authorizing the Estate of Mitchell A. Kessler To Bring Suit Against the Department of Health and</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Human Services</w:t>
      </w:r>
    </w:p>
    <w:p w:rsidR="00A25BEF" w:rsidRDefault="00A25BEF">
      <w:pPr>
        <w:spacing w:before="7" w:after="0" w:line="180" w:lineRule="exact"/>
        <w:rPr>
          <w:sz w:val="18"/>
          <w:szCs w:val="18"/>
        </w:rPr>
      </w:pPr>
    </w:p>
    <w:p w:rsidR="00A25BEF" w:rsidRDefault="00A25BEF">
      <w:pPr>
        <w:spacing w:before="37" w:after="0" w:line="240" w:lineRule="auto"/>
        <w:ind w:left="460" w:right="-20"/>
        <w:rPr>
          <w:rFonts w:ascii="Arial" w:hAnsi="Arial" w:cs="Arial"/>
          <w:sz w:val="18"/>
          <w:szCs w:val="18"/>
        </w:rPr>
      </w:pPr>
      <w:r>
        <w:rPr>
          <w:rFonts w:ascii="Arial" w:hAnsi="Arial" w:cs="Arial"/>
          <w:b/>
          <w:bCs/>
          <w:sz w:val="18"/>
          <w:szCs w:val="18"/>
        </w:rPr>
        <w:t>VETERANS</w:t>
      </w:r>
    </w:p>
    <w:p w:rsidR="00A25BEF" w:rsidRDefault="00A25BEF">
      <w:pPr>
        <w:spacing w:before="3" w:after="0" w:line="150" w:lineRule="exact"/>
        <w:rPr>
          <w:sz w:val="15"/>
          <w:szCs w:val="15"/>
        </w:rPr>
      </w:pPr>
    </w:p>
    <w:p w:rsidR="00A25BEF" w:rsidRDefault="00A25BEF">
      <w:pPr>
        <w:spacing w:after="0" w:line="203" w:lineRule="exact"/>
        <w:ind w:left="820" w:right="-20"/>
        <w:rPr>
          <w:rFonts w:ascii="Arial" w:hAnsi="Arial" w:cs="Arial"/>
          <w:sz w:val="18"/>
          <w:szCs w:val="18"/>
        </w:rPr>
      </w:pPr>
      <w:r>
        <w:rPr>
          <w:rFonts w:ascii="Arial" w:hAnsi="Arial" w:cs="Arial"/>
          <w:b/>
          <w:bCs/>
          <w:position w:val="-1"/>
          <w:sz w:val="18"/>
          <w:szCs w:val="18"/>
        </w:rPr>
        <w:t>CEMETERY</w:t>
      </w:r>
    </w:p>
    <w:p w:rsidR="00A25BEF" w:rsidRDefault="00A25BEF">
      <w:pPr>
        <w:spacing w:after="0" w:line="260" w:lineRule="exact"/>
        <w:rPr>
          <w:sz w:val="26"/>
          <w:szCs w:val="26"/>
        </w:rPr>
      </w:pPr>
    </w:p>
    <w:p w:rsidR="00A25BEF" w:rsidRDefault="00A25BEF">
      <w:pPr>
        <w:tabs>
          <w:tab w:val="left" w:pos="8500"/>
        </w:tabs>
        <w:spacing w:before="37" w:after="0" w:line="240" w:lineRule="auto"/>
        <w:ind w:left="820" w:right="-20"/>
        <w:rPr>
          <w:rFonts w:ascii="Arial" w:hAnsi="Arial" w:cs="Arial"/>
          <w:sz w:val="18"/>
          <w:szCs w:val="18"/>
        </w:rPr>
      </w:pPr>
      <w:r>
        <w:rPr>
          <w:rFonts w:ascii="Arial" w:hAnsi="Arial" w:cs="Arial"/>
          <w:sz w:val="18"/>
          <w:szCs w:val="18"/>
        </w:rPr>
        <w:t>LR 1801</w:t>
      </w:r>
      <w:r>
        <w:rPr>
          <w:rFonts w:ascii="Arial" w:hAnsi="Arial" w:cs="Arial"/>
          <w:sz w:val="18"/>
          <w:szCs w:val="18"/>
        </w:rPr>
        <w:tab/>
        <w:t>Sen. Mason of Androscoggin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Ensure the Proper Care and Inventory of Veterans' Graves</w:t>
      </w:r>
    </w:p>
    <w:p w:rsidR="00A25BEF" w:rsidRDefault="00A25BEF">
      <w:pPr>
        <w:spacing w:after="0"/>
        <w:sectPr w:rsidR="00A25BEF">
          <w:headerReference w:type="default" r:id="rId119"/>
          <w:pgSz w:w="12260" w:h="15860"/>
          <w:pgMar w:top="960" w:right="660" w:bottom="1180" w:left="660" w:header="774" w:footer="986" w:gutter="0"/>
          <w:cols w:space="720"/>
        </w:sectPr>
      </w:pPr>
    </w:p>
    <w:p w:rsidR="00A25BEF" w:rsidRDefault="00A25BEF">
      <w:pPr>
        <w:spacing w:before="7" w:after="0" w:line="110" w:lineRule="exact"/>
        <w:rPr>
          <w:sz w:val="11"/>
          <w:szCs w:val="11"/>
        </w:rPr>
      </w:pPr>
    </w:p>
    <w:p w:rsidR="00A25BEF" w:rsidRDefault="00A25BEF">
      <w:pPr>
        <w:tabs>
          <w:tab w:val="left" w:pos="9220"/>
        </w:tabs>
        <w:spacing w:after="0" w:line="240" w:lineRule="auto"/>
        <w:ind w:left="820" w:right="-20"/>
        <w:rPr>
          <w:rFonts w:ascii="Arial" w:hAnsi="Arial" w:cs="Arial"/>
          <w:sz w:val="18"/>
          <w:szCs w:val="18"/>
        </w:rPr>
      </w:pPr>
      <w:r>
        <w:rPr>
          <w:rFonts w:ascii="Arial" w:hAnsi="Arial" w:cs="Arial"/>
          <w:sz w:val="18"/>
          <w:szCs w:val="18"/>
        </w:rPr>
        <w:t>LR 170</w:t>
      </w:r>
      <w:r>
        <w:rPr>
          <w:rFonts w:ascii="Arial" w:hAnsi="Arial" w:cs="Arial"/>
          <w:sz w:val="18"/>
          <w:szCs w:val="18"/>
        </w:rPr>
        <w:tab/>
        <w:t>Rep. Cotta of China</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Transfer Responsibility for Maintenance of Veterans' Cemeteries from the Department of</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Defense, Veterans and Emergency Management to the Department of Conservation</w:t>
      </w:r>
    </w:p>
    <w:p w:rsidR="00A25BEF" w:rsidRDefault="00A25BEF">
      <w:pPr>
        <w:spacing w:before="7" w:after="0" w:line="140" w:lineRule="exact"/>
        <w:rPr>
          <w:sz w:val="14"/>
          <w:szCs w:val="14"/>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1686</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Better Maintain Veterans' Cemeteries</w:t>
      </w:r>
    </w:p>
    <w:p w:rsidR="00A25BEF" w:rsidRDefault="00A25BEF">
      <w:pPr>
        <w:spacing w:after="0" w:line="170" w:lineRule="exact"/>
        <w:rPr>
          <w:sz w:val="17"/>
          <w:szCs w:val="17"/>
        </w:rPr>
      </w:pPr>
    </w:p>
    <w:p w:rsidR="00A25BEF" w:rsidRDefault="00A25BEF">
      <w:pPr>
        <w:tabs>
          <w:tab w:val="left" w:pos="9320"/>
        </w:tabs>
        <w:spacing w:before="37" w:after="0" w:line="240" w:lineRule="auto"/>
        <w:ind w:left="820" w:right="-20"/>
        <w:rPr>
          <w:rFonts w:ascii="Arial" w:hAnsi="Arial" w:cs="Arial"/>
          <w:sz w:val="18"/>
          <w:szCs w:val="18"/>
        </w:rPr>
      </w:pPr>
      <w:r>
        <w:rPr>
          <w:rFonts w:ascii="Arial" w:hAnsi="Arial" w:cs="Arial"/>
          <w:sz w:val="18"/>
          <w:szCs w:val="18"/>
        </w:rPr>
        <w:t>LR 859</w:t>
      </w:r>
      <w:r>
        <w:rPr>
          <w:rFonts w:ascii="Arial" w:hAnsi="Arial" w:cs="Arial"/>
          <w:sz w:val="18"/>
          <w:szCs w:val="18"/>
        </w:rPr>
        <w:tab/>
        <w:t>Sen. Tuttle of York</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Joint Order, To Require the Joint Standing Committee on Veterans and Legal Affairs To Look at Long-term</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Funding Sources for Veterans' Cemeteries and Armories</w:t>
      </w:r>
    </w:p>
    <w:p w:rsidR="00A25BEF" w:rsidRDefault="00A25BEF">
      <w:pPr>
        <w:spacing w:before="7" w:after="0" w:line="180" w:lineRule="exact"/>
        <w:rPr>
          <w:sz w:val="18"/>
          <w:szCs w:val="18"/>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PREFERENCES</w:t>
      </w:r>
    </w:p>
    <w:p w:rsidR="00A25BEF" w:rsidRDefault="00A25BEF">
      <w:pPr>
        <w:spacing w:after="0" w:line="260" w:lineRule="exact"/>
        <w:rPr>
          <w:sz w:val="26"/>
          <w:szCs w:val="26"/>
        </w:rPr>
      </w:pPr>
    </w:p>
    <w:p w:rsidR="00A25BEF" w:rsidRDefault="00A25BEF">
      <w:pPr>
        <w:tabs>
          <w:tab w:val="left" w:pos="8920"/>
        </w:tabs>
        <w:spacing w:before="37" w:after="0" w:line="240" w:lineRule="auto"/>
        <w:ind w:left="820" w:right="-20"/>
        <w:rPr>
          <w:rFonts w:ascii="Arial" w:hAnsi="Arial" w:cs="Arial"/>
          <w:sz w:val="18"/>
          <w:szCs w:val="18"/>
        </w:rPr>
      </w:pPr>
      <w:r>
        <w:rPr>
          <w:rFonts w:ascii="Arial" w:hAnsi="Arial" w:cs="Arial"/>
          <w:sz w:val="18"/>
          <w:szCs w:val="18"/>
        </w:rPr>
        <w:t>LR 342</w:t>
      </w:r>
      <w:r>
        <w:rPr>
          <w:rFonts w:ascii="Arial" w:hAnsi="Arial" w:cs="Arial"/>
          <w:sz w:val="18"/>
          <w:szCs w:val="18"/>
        </w:rPr>
        <w:tab/>
        <w:t>Rep. Wilson of Augusta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Absolute Preference for Certain Veterans</w:t>
      </w:r>
    </w:p>
    <w:p w:rsidR="00A25BEF" w:rsidRDefault="00A25BEF">
      <w:pPr>
        <w:spacing w:before="10" w:after="0" w:line="200" w:lineRule="exact"/>
        <w:rPr>
          <w:sz w:val="20"/>
          <w:szCs w:val="20"/>
        </w:rPr>
      </w:pPr>
    </w:p>
    <w:p w:rsidR="00A25BEF" w:rsidRDefault="00A25BEF">
      <w:pPr>
        <w:spacing w:before="37" w:after="0" w:line="203" w:lineRule="exact"/>
        <w:ind w:left="820" w:right="-20"/>
        <w:rPr>
          <w:rFonts w:ascii="Arial" w:hAnsi="Arial" w:cs="Arial"/>
          <w:sz w:val="18"/>
          <w:szCs w:val="18"/>
        </w:rPr>
      </w:pPr>
      <w:r>
        <w:rPr>
          <w:rFonts w:ascii="Arial" w:hAnsi="Arial" w:cs="Arial"/>
          <w:b/>
          <w:bCs/>
          <w:position w:val="-1"/>
          <w:sz w:val="18"/>
          <w:szCs w:val="18"/>
        </w:rPr>
        <w:t>SERVICES</w:t>
      </w:r>
    </w:p>
    <w:p w:rsidR="00A25BEF" w:rsidRDefault="00A25BEF">
      <w:pPr>
        <w:spacing w:after="0" w:line="260" w:lineRule="exact"/>
        <w:rPr>
          <w:sz w:val="26"/>
          <w:szCs w:val="26"/>
        </w:rPr>
      </w:pPr>
    </w:p>
    <w:p w:rsidR="00A25BEF" w:rsidRDefault="00A25BEF">
      <w:pPr>
        <w:tabs>
          <w:tab w:val="left" w:pos="8940"/>
        </w:tabs>
        <w:spacing w:before="37" w:after="0" w:line="240" w:lineRule="auto"/>
        <w:ind w:left="820" w:right="-20"/>
        <w:rPr>
          <w:rFonts w:ascii="Arial" w:hAnsi="Arial" w:cs="Arial"/>
          <w:sz w:val="18"/>
          <w:szCs w:val="18"/>
        </w:rPr>
      </w:pPr>
      <w:r>
        <w:rPr>
          <w:rFonts w:ascii="Arial" w:hAnsi="Arial" w:cs="Arial"/>
          <w:sz w:val="18"/>
          <w:szCs w:val="18"/>
        </w:rPr>
        <w:t>LR 952</w:t>
      </w:r>
      <w:r>
        <w:rPr>
          <w:rFonts w:ascii="Arial" w:hAnsi="Arial" w:cs="Arial"/>
          <w:sz w:val="18"/>
          <w:szCs w:val="18"/>
        </w:rPr>
        <w:tab/>
        <w:t>Rep. Boland of Sanford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Concerning Postsecondary Tuition Waivers for Children of Veterans</w:t>
      </w:r>
    </w:p>
    <w:p w:rsidR="00A25BEF" w:rsidRDefault="00A25BEF">
      <w:pPr>
        <w:spacing w:after="0" w:line="170" w:lineRule="exact"/>
        <w:rPr>
          <w:sz w:val="17"/>
          <w:szCs w:val="17"/>
        </w:rPr>
      </w:pPr>
    </w:p>
    <w:p w:rsidR="00A25BEF" w:rsidRDefault="00A25BEF">
      <w:pPr>
        <w:tabs>
          <w:tab w:val="left" w:pos="8200"/>
        </w:tabs>
        <w:spacing w:before="37" w:after="0" w:line="240" w:lineRule="auto"/>
        <w:ind w:left="820" w:right="-20"/>
        <w:rPr>
          <w:rFonts w:ascii="Arial" w:hAnsi="Arial" w:cs="Arial"/>
          <w:sz w:val="18"/>
          <w:szCs w:val="18"/>
        </w:rPr>
      </w:pPr>
      <w:r>
        <w:rPr>
          <w:rFonts w:ascii="Arial" w:hAnsi="Arial" w:cs="Arial"/>
          <w:sz w:val="18"/>
          <w:szCs w:val="18"/>
        </w:rPr>
        <w:t>LR 1771</w:t>
      </w:r>
      <w:r>
        <w:rPr>
          <w:rFonts w:ascii="Arial" w:hAnsi="Arial" w:cs="Arial"/>
          <w:sz w:val="18"/>
          <w:szCs w:val="18"/>
        </w:rPr>
        <w:tab/>
        <w:t>Rep. Graham of North Yarmouth</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Facilitate Veterans' and Their Spouses'  Access to Employment, Education and Training</w:t>
      </w:r>
    </w:p>
    <w:p w:rsidR="00A25BEF" w:rsidRDefault="00A25BEF">
      <w:pPr>
        <w:spacing w:after="0" w:line="170" w:lineRule="exact"/>
        <w:rPr>
          <w:sz w:val="17"/>
          <w:szCs w:val="17"/>
        </w:rPr>
      </w:pPr>
    </w:p>
    <w:p w:rsidR="00A25BEF" w:rsidRDefault="00A25BEF">
      <w:pPr>
        <w:tabs>
          <w:tab w:val="left" w:pos="9220"/>
        </w:tabs>
        <w:spacing w:before="37" w:after="0" w:line="240" w:lineRule="auto"/>
        <w:ind w:left="820" w:right="-20"/>
        <w:rPr>
          <w:rFonts w:ascii="Arial" w:hAnsi="Arial" w:cs="Arial"/>
          <w:sz w:val="18"/>
          <w:szCs w:val="18"/>
        </w:rPr>
      </w:pPr>
      <w:r>
        <w:rPr>
          <w:rFonts w:ascii="Arial" w:hAnsi="Arial" w:cs="Arial"/>
          <w:sz w:val="18"/>
          <w:szCs w:val="18"/>
        </w:rPr>
        <w:t>LR 177</w:t>
      </w:r>
      <w:r>
        <w:rPr>
          <w:rFonts w:ascii="Arial" w:hAnsi="Arial" w:cs="Arial"/>
          <w:sz w:val="18"/>
          <w:szCs w:val="18"/>
        </w:rPr>
        <w:tab/>
        <w:t>Rep. Cotta of China</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Regarding the Distribution of Veterans' Benefits</w:t>
      </w:r>
    </w:p>
    <w:p w:rsidR="00A25BEF" w:rsidRDefault="00A25BEF">
      <w:pPr>
        <w:spacing w:after="0" w:line="170" w:lineRule="exact"/>
        <w:rPr>
          <w:sz w:val="17"/>
          <w:szCs w:val="17"/>
        </w:rPr>
      </w:pPr>
    </w:p>
    <w:p w:rsidR="00A25BEF" w:rsidRDefault="00A25BEF">
      <w:pPr>
        <w:tabs>
          <w:tab w:val="left" w:pos="8600"/>
        </w:tabs>
        <w:spacing w:before="37" w:after="0" w:line="240" w:lineRule="auto"/>
        <w:ind w:left="820" w:right="-20"/>
        <w:rPr>
          <w:rFonts w:ascii="Arial" w:hAnsi="Arial" w:cs="Arial"/>
          <w:sz w:val="18"/>
          <w:szCs w:val="18"/>
        </w:rPr>
      </w:pPr>
      <w:r>
        <w:rPr>
          <w:rFonts w:ascii="Arial" w:hAnsi="Arial" w:cs="Arial"/>
          <w:sz w:val="18"/>
          <w:szCs w:val="18"/>
        </w:rPr>
        <w:t>LR 1879</w:t>
      </w:r>
      <w:r>
        <w:rPr>
          <w:rFonts w:ascii="Arial" w:hAnsi="Arial" w:cs="Arial"/>
          <w:sz w:val="18"/>
          <w:szCs w:val="18"/>
        </w:rPr>
        <w:tab/>
        <w:t>Pres. Alfond of Cumberland</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Attract Military Families to Maine</w:t>
      </w:r>
    </w:p>
    <w:p w:rsidR="00A25BEF" w:rsidRDefault="00A25BEF">
      <w:pPr>
        <w:spacing w:after="0" w:line="170" w:lineRule="exact"/>
        <w:rPr>
          <w:sz w:val="17"/>
          <w:szCs w:val="17"/>
        </w:rPr>
      </w:pPr>
    </w:p>
    <w:p w:rsidR="00A25BEF" w:rsidRDefault="00A25BEF">
      <w:pPr>
        <w:tabs>
          <w:tab w:val="left" w:pos="8700"/>
        </w:tabs>
        <w:spacing w:before="37" w:after="0" w:line="240" w:lineRule="auto"/>
        <w:ind w:left="820" w:right="-20"/>
        <w:rPr>
          <w:rFonts w:ascii="Arial" w:hAnsi="Arial" w:cs="Arial"/>
          <w:sz w:val="18"/>
          <w:szCs w:val="18"/>
        </w:rPr>
      </w:pPr>
      <w:r>
        <w:rPr>
          <w:rFonts w:ascii="Arial" w:hAnsi="Arial" w:cs="Arial"/>
          <w:sz w:val="18"/>
          <w:szCs w:val="18"/>
        </w:rPr>
        <w:t>LR 885</w:t>
      </w:r>
      <w:r>
        <w:rPr>
          <w:rFonts w:ascii="Arial" w:hAnsi="Arial" w:cs="Arial"/>
          <w:sz w:val="18"/>
          <w:szCs w:val="18"/>
        </w:rPr>
        <w:tab/>
        <w:t>Rep. Hickman of Winthrop</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Establish a Veteran-to-farmer Training Program</w:t>
      </w:r>
    </w:p>
    <w:p w:rsidR="00A25BEF" w:rsidRDefault="00A25BEF">
      <w:pPr>
        <w:spacing w:after="0" w:line="170" w:lineRule="exact"/>
        <w:rPr>
          <w:sz w:val="17"/>
          <w:szCs w:val="17"/>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1962</w:t>
      </w:r>
      <w:r>
        <w:rPr>
          <w:rFonts w:ascii="Arial" w:hAnsi="Arial" w:cs="Arial"/>
          <w:sz w:val="18"/>
          <w:szCs w:val="18"/>
        </w:rPr>
        <w:tab/>
        <w:t>Rep. Villa of Harrison</w:t>
      </w:r>
    </w:p>
    <w:p w:rsidR="00A25BEF" w:rsidRDefault="00A25BEF">
      <w:pPr>
        <w:spacing w:before="3" w:after="0" w:line="200" w:lineRule="exact"/>
        <w:rPr>
          <w:sz w:val="20"/>
          <w:szCs w:val="20"/>
        </w:rPr>
      </w:pPr>
    </w:p>
    <w:p w:rsidR="00A25BEF" w:rsidRDefault="00A25BEF">
      <w:pPr>
        <w:spacing w:after="0" w:line="203" w:lineRule="exact"/>
        <w:ind w:left="1790" w:right="-20"/>
        <w:rPr>
          <w:rFonts w:ascii="Arial" w:hAnsi="Arial" w:cs="Arial"/>
          <w:sz w:val="18"/>
          <w:szCs w:val="18"/>
        </w:rPr>
      </w:pPr>
      <w:r>
        <w:rPr>
          <w:rFonts w:ascii="Arial" w:hAnsi="Arial" w:cs="Arial"/>
          <w:position w:val="-1"/>
          <w:sz w:val="18"/>
          <w:szCs w:val="18"/>
        </w:rPr>
        <w:t>Title:</w:t>
      </w:r>
      <w:r>
        <w:rPr>
          <w:rFonts w:ascii="Arial" w:hAnsi="Arial" w:cs="Arial"/>
          <w:spacing w:val="30"/>
          <w:position w:val="-1"/>
          <w:sz w:val="18"/>
          <w:szCs w:val="18"/>
        </w:rPr>
        <w:t xml:space="preserve"> </w:t>
      </w:r>
      <w:r>
        <w:rPr>
          <w:rFonts w:ascii="Arial" w:hAnsi="Arial" w:cs="Arial"/>
          <w:position w:val="-1"/>
          <w:sz w:val="18"/>
          <w:szCs w:val="18"/>
        </w:rPr>
        <w:t>An Act To Add Spouses and Children of Veterans Killed in Action to the State Tuition Waiver</w:t>
      </w:r>
    </w:p>
    <w:p w:rsidR="00A25BEF" w:rsidRDefault="00A25BEF">
      <w:pPr>
        <w:spacing w:after="0" w:line="170" w:lineRule="exact"/>
        <w:rPr>
          <w:sz w:val="17"/>
          <w:szCs w:val="17"/>
        </w:rPr>
      </w:pPr>
    </w:p>
    <w:p w:rsidR="00A25BEF" w:rsidRDefault="00A25BEF">
      <w:pPr>
        <w:tabs>
          <w:tab w:val="left" w:pos="9100"/>
        </w:tabs>
        <w:spacing w:before="37" w:after="0" w:line="240" w:lineRule="auto"/>
        <w:ind w:left="820" w:right="-20"/>
        <w:rPr>
          <w:rFonts w:ascii="Arial" w:hAnsi="Arial" w:cs="Arial"/>
          <w:sz w:val="18"/>
          <w:szCs w:val="18"/>
        </w:rPr>
      </w:pPr>
      <w:r>
        <w:rPr>
          <w:rFonts w:ascii="Arial" w:hAnsi="Arial" w:cs="Arial"/>
          <w:sz w:val="18"/>
          <w:szCs w:val="18"/>
        </w:rPr>
        <w:t>LR 1957</w:t>
      </w:r>
      <w:r>
        <w:rPr>
          <w:rFonts w:ascii="Arial" w:hAnsi="Arial" w:cs="Arial"/>
          <w:sz w:val="18"/>
          <w:szCs w:val="18"/>
        </w:rPr>
        <w:tab/>
        <w:t>Rep. Villa of Harrison</w:t>
      </w:r>
    </w:p>
    <w:p w:rsidR="00A25BEF" w:rsidRDefault="00A25BEF">
      <w:pPr>
        <w:spacing w:before="3" w:after="0" w:line="200" w:lineRule="exact"/>
        <w:rPr>
          <w:sz w:val="20"/>
          <w:szCs w:val="20"/>
        </w:rPr>
      </w:pPr>
    </w:p>
    <w:p w:rsidR="00A25BEF" w:rsidRDefault="00A25BEF">
      <w:pPr>
        <w:spacing w:after="0" w:line="240" w:lineRule="auto"/>
        <w:ind w:left="1790" w:right="-20"/>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Transfer Military Credits to the University of Maine System and the Maine Community College</w:t>
      </w:r>
    </w:p>
    <w:p w:rsidR="00A25BEF" w:rsidRDefault="00A25BEF">
      <w:pPr>
        <w:spacing w:after="0" w:line="203" w:lineRule="exact"/>
        <w:ind w:left="2260" w:right="-20"/>
        <w:rPr>
          <w:rFonts w:ascii="Arial" w:hAnsi="Arial" w:cs="Arial"/>
          <w:sz w:val="18"/>
          <w:szCs w:val="18"/>
        </w:rPr>
      </w:pPr>
      <w:r>
        <w:rPr>
          <w:rFonts w:ascii="Arial" w:hAnsi="Arial" w:cs="Arial"/>
          <w:position w:val="-1"/>
          <w:sz w:val="18"/>
          <w:szCs w:val="18"/>
        </w:rPr>
        <w:t>System</w:t>
      </w:r>
    </w:p>
    <w:p w:rsidR="00A25BEF" w:rsidRDefault="00A25BEF">
      <w:pPr>
        <w:spacing w:before="7" w:after="0" w:line="140" w:lineRule="exact"/>
        <w:rPr>
          <w:sz w:val="14"/>
          <w:szCs w:val="14"/>
        </w:rPr>
      </w:pPr>
    </w:p>
    <w:p w:rsidR="00A25BEF" w:rsidRDefault="00A25BEF">
      <w:pPr>
        <w:spacing w:before="37" w:after="0" w:line="240" w:lineRule="auto"/>
        <w:ind w:right="100"/>
        <w:jc w:val="right"/>
        <w:rPr>
          <w:rFonts w:ascii="Arial" w:hAnsi="Arial" w:cs="Arial"/>
          <w:sz w:val="18"/>
          <w:szCs w:val="18"/>
        </w:rPr>
      </w:pPr>
      <w:r>
        <w:rPr>
          <w:rFonts w:ascii="Arial" w:hAnsi="Arial" w:cs="Arial"/>
          <w:b/>
          <w:bCs/>
          <w:sz w:val="18"/>
          <w:szCs w:val="18"/>
        </w:rPr>
        <w:t>Total number of bills submitted:  1617</w:t>
      </w:r>
    </w:p>
    <w:sectPr w:rsidR="00A25BEF" w:rsidSect="004828F8">
      <w:headerReference w:type="default" r:id="rId120"/>
      <w:pgSz w:w="12260" w:h="15860"/>
      <w:pgMar w:top="960" w:right="640" w:bottom="1180" w:left="660" w:header="774" w:footer="9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EF" w:rsidRDefault="00A25BEF" w:rsidP="004828F8">
      <w:pPr>
        <w:spacing w:after="0" w:line="240" w:lineRule="auto"/>
      </w:pPr>
      <w:r>
        <w:separator/>
      </w:r>
    </w:p>
  </w:endnote>
  <w:endnote w:type="continuationSeparator" w:id="0">
    <w:p w:rsidR="00A25BEF" w:rsidRDefault="00A25BEF" w:rsidP="00482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7pt;margin-top:731.7pt;width:131.55pt;height:21.35pt;z-index:-251656192;mso-position-horizontal-relative:page;mso-position-vertical-relative:page" filled="f" stroked="f">
          <v:textbox inset="0,0,0,0">
            <w:txbxContent>
              <w:p w:rsidR="00A25BEF" w:rsidRDefault="00A25BEF">
                <w:pPr>
                  <w:spacing w:after="0" w:line="204" w:lineRule="exact"/>
                  <w:ind w:left="20" w:right="-51"/>
                  <w:rPr>
                    <w:rFonts w:ascii="Arial" w:hAnsi="Arial" w:cs="Arial"/>
                    <w:sz w:val="18"/>
                    <w:szCs w:val="18"/>
                  </w:rPr>
                </w:pPr>
                <w:r>
                  <w:rPr>
                    <w:rFonts w:ascii="Arial" w:hAnsi="Arial" w:cs="Arial"/>
                    <w:sz w:val="18"/>
                    <w:szCs w:val="18"/>
                  </w:rPr>
                  <w:t>Rpt:</w:t>
                </w:r>
                <w:r>
                  <w:rPr>
                    <w:rFonts w:ascii="Arial" w:hAnsi="Arial" w:cs="Arial"/>
                    <w:spacing w:val="50"/>
                    <w:sz w:val="18"/>
                    <w:szCs w:val="18"/>
                  </w:rPr>
                  <w:t xml:space="preserve"> </w:t>
                </w:r>
                <w:r>
                  <w:rPr>
                    <w:rFonts w:ascii="Arial" w:hAnsi="Arial" w:cs="Arial"/>
                    <w:sz w:val="18"/>
                    <w:szCs w:val="18"/>
                  </w:rPr>
                  <w:t>Requests By Index Subject</w:t>
                </w:r>
              </w:p>
              <w:p w:rsidR="00A25BEF" w:rsidRDefault="00A25BEF">
                <w:pPr>
                  <w:spacing w:after="0" w:line="240" w:lineRule="auto"/>
                  <w:ind w:left="20" w:right="-20"/>
                  <w:rPr>
                    <w:rFonts w:ascii="Arial" w:hAnsi="Arial" w:cs="Arial"/>
                    <w:sz w:val="18"/>
                    <w:szCs w:val="18"/>
                  </w:rPr>
                </w:pPr>
                <w:r>
                  <w:rPr>
                    <w:rFonts w:ascii="Arial" w:hAnsi="Arial" w:cs="Arial"/>
                    <w:sz w:val="18"/>
                    <w:szCs w:val="18"/>
                  </w:rPr>
                  <w:t>(R2LRsBySubject)</w:t>
                </w:r>
              </w:p>
            </w:txbxContent>
          </v:textbox>
          <w10:wrap anchorx="page" anchory="page"/>
        </v:shape>
      </w:pict>
    </w:r>
    <w:r>
      <w:rPr>
        <w:noProof/>
      </w:rPr>
      <w:pict>
        <v:shape id="_x0000_s2050" type="#_x0000_t202" style="position:absolute;margin-left:267.25pt;margin-top:731.7pt;width:78.55pt;height:11pt;z-index:-251655168;mso-position-horizontal-relative:page;mso-position-vertical-relative:page" filled="f" stroked="f">
          <v:textbox inset="0,0,0,0">
            <w:txbxContent>
              <w:p w:rsidR="00A25BEF" w:rsidRDefault="00A25BEF">
                <w:pPr>
                  <w:spacing w:after="0" w:line="204" w:lineRule="exact"/>
                  <w:ind w:left="20" w:right="-20"/>
                  <w:rPr>
                    <w:rFonts w:ascii="Arial" w:hAnsi="Arial" w:cs="Arial"/>
                    <w:sz w:val="18"/>
                    <w:szCs w:val="18"/>
                  </w:rPr>
                </w:pPr>
                <w:r>
                  <w:rPr>
                    <w:rFonts w:ascii="Arial" w:hAnsi="Arial" w:cs="Arial"/>
                    <w:sz w:val="18"/>
                    <w:szCs w:val="18"/>
                  </w:rPr>
                  <w:t xml:space="preserve">Page Number: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txbxContent>
          </v:textbox>
          <w10:wrap anchorx="page" anchory="page"/>
        </v:shape>
      </w:pict>
    </w:r>
    <w:r>
      <w:rPr>
        <w:noProof/>
      </w:rPr>
      <w:pict>
        <v:shape id="_x0000_s2051" type="#_x0000_t202" style="position:absolute;margin-left:451.9pt;margin-top:731.7pt;width:123.1pt;height:11pt;z-index:-25165414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Generated:  01/28/13 8:31 AM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EF" w:rsidRDefault="00A25BEF" w:rsidP="004828F8">
      <w:pPr>
        <w:spacing w:after="0" w:line="240" w:lineRule="auto"/>
      </w:pPr>
      <w:r>
        <w:separator/>
      </w:r>
    </w:p>
  </w:footnote>
  <w:footnote w:type="continuationSeparator" w:id="0">
    <w:p w:rsidR="00A25BEF" w:rsidRDefault="00A25BEF" w:rsidP="00482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37pt;margin-top:38.7pt;width:20.5pt;height:11pt;z-index:-25165209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ACF</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1" type="#_x0000_t202" style="position:absolute;margin-left:37pt;margin-top:38.7pt;width:20.5pt;height:11pt;z-index:-25163366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AFA</w:t>
                </w:r>
              </w:p>
            </w:txbxContent>
          </v:textbox>
          <w10:wrap anchorx="page" anchory="pag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9" type="#_x0000_t202" style="position:absolute;margin-left:37pt;margin-top:38.7pt;width:20.5pt;height:11pt;z-index:-25144115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0" type="#_x0000_t202" style="position:absolute;margin-left:37pt;margin-top:38.7pt;width:20.5pt;height:11pt;z-index:-25143910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1" type="#_x0000_t202" style="position:absolute;margin-left:37pt;margin-top:38.7pt;width:20.5pt;height:11pt;z-index:-25143705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2" type="#_x0000_t202" style="position:absolute;margin-left:37pt;margin-top:38.7pt;width:20.5pt;height:11pt;z-index:-25143500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3" type="#_x0000_t202" style="position:absolute;margin-left:37pt;margin-top:38.7pt;width:20.5pt;height:11pt;z-index:-25143296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4" type="#_x0000_t202" style="position:absolute;margin-left:37pt;margin-top:38.7pt;width:20.5pt;height:11pt;z-index:-25143091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5" type="#_x0000_t202" style="position:absolute;margin-left:37pt;margin-top:38.7pt;width:20.5pt;height:11pt;z-index:-25142886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6" type="#_x0000_t202" style="position:absolute;margin-left:37pt;margin-top:38.7pt;width:20pt;height:11pt;z-index:-25142681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7" type="#_x0000_t202" style="position:absolute;margin-left:37pt;margin-top:38.7pt;width:20pt;height:11pt;z-index:-25142476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68" type="#_x0000_t202" style="position:absolute;margin-left:37pt;margin-top:38.7pt;width:20pt;height:11pt;z-index:-25142272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r>
      <w:rPr>
        <w:noProof/>
      </w:rPr>
      <w:pict>
        <v:shape id="_x0000_s2169" type="#_x0000_t202" style="position:absolute;margin-left:73pt;margin-top:54.7pt;width:31pt;height:11pt;z-index:-25142169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LR 169</w:t>
                </w:r>
              </w:p>
            </w:txbxContent>
          </v:textbox>
          <w10:wrap anchorx="page" anchory="page"/>
        </v:shape>
      </w:pict>
    </w:r>
    <w:r>
      <w:rPr>
        <w:noProof/>
      </w:rPr>
      <w:pict>
        <v:shape id="_x0000_s2170" type="#_x0000_t202" style="position:absolute;margin-left:479.45pt;margin-top:54.7pt;width:95.55pt;height:11pt;z-index:-25142067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Rep. Carey of Lewiston</w:t>
                </w:r>
              </w:p>
            </w:txbxContent>
          </v:textbox>
          <w10:wrap anchorx="page" anchory="page"/>
        </v:shape>
      </w:pict>
    </w:r>
    <w:r>
      <w:rPr>
        <w:noProof/>
      </w:rPr>
      <w:pict>
        <v:shape id="_x0000_s2171" type="#_x0000_t202" style="position:absolute;margin-left:121.5pt;margin-top:75.25pt;width:451.15pt;height:11pt;z-index:-25141964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An Act To Increase Transparency in Reporting of Party Committees, Political Action Committees and Ballot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2" type="#_x0000_t202" style="position:absolute;margin-left:37pt;margin-top:38.7pt;width:20.5pt;height:11pt;z-index:-25163161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AFA</w:t>
                </w:r>
              </w:p>
            </w:txbxContent>
          </v:textbox>
          <w10:wrap anchorx="page" anchory="pag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72" type="#_x0000_t202" style="position:absolute;margin-left:37pt;margin-top:38.7pt;width:20pt;height:11pt;z-index:-25141760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r>
      <w:rPr>
        <w:noProof/>
      </w:rPr>
      <w:pict>
        <v:shape id="_x0000_s2173" type="#_x0000_t202" style="position:absolute;margin-left:73pt;margin-top:56.7pt;width:77pt;height:11pt;z-index:-25141657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CONTRIBUTIONS</w:t>
                </w:r>
              </w:p>
            </w:txbxContent>
          </v:textbox>
          <w10:wrap anchorx="page" anchory="page"/>
        </v:shape>
      </w:pict>
    </w:r>
    <w:r>
      <w:rPr>
        <w:noProof/>
      </w:rPr>
      <w:pict>
        <v:shape id="_x0000_s2174" type="#_x0000_t202" style="position:absolute;margin-left:73pt;margin-top:81.7pt;width:26pt;height:11pt;z-index:-25141555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LR 17</w:t>
                </w:r>
              </w:p>
            </w:txbxContent>
          </v:textbox>
          <w10:wrap anchorx="page" anchory="page"/>
        </v:shape>
      </w:pict>
    </w:r>
    <w:r>
      <w:rPr>
        <w:noProof/>
      </w:rPr>
      <w:pict>
        <v:shape id="_x0000_s2175" type="#_x0000_t202" style="position:absolute;margin-left:475.95pt;margin-top:81.7pt;width:99.05pt;height:11pt;z-index:-25141452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Rep. Russell of Portland</w:t>
                </w:r>
              </w:p>
            </w:txbxContent>
          </v:textbox>
          <w10:wrap anchorx="page" anchory="pag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76" type="#_x0000_t202" style="position:absolute;margin-left:37pt;margin-top:38.7pt;width:20pt;height:11pt;z-index:-25141248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77" type="#_x0000_t202" style="position:absolute;margin-left:37pt;margin-top:38.7pt;width:20pt;height:11pt;z-index:-25141043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78" type="#_x0000_t202" style="position:absolute;margin-left:37pt;margin-top:38.7pt;width:20pt;height:11pt;z-index:-25140838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79" type="#_x0000_t202" style="position:absolute;margin-left:37pt;margin-top:38.7pt;width:20pt;height:11pt;z-index:-25140633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VLA</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3" type="#_x0000_t202" style="position:absolute;margin-left:37pt;margin-top:38.7pt;width:25.5pt;height:11pt;z-index:-25162956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4" type="#_x0000_t202" style="position:absolute;margin-left:37pt;margin-top:38.7pt;width:25.5pt;height:11pt;z-index:-25162752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5" type="#_x0000_t202" style="position:absolute;margin-left:37pt;margin-top:38.7pt;width:25.5pt;height:11pt;z-index:-25162547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6" type="#_x0000_t202" style="position:absolute;margin-left:37pt;margin-top:38.7pt;width:25.5pt;height:11pt;z-index:-25162342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7" type="#_x0000_t202" style="position:absolute;margin-left:37pt;margin-top:38.7pt;width:25.5pt;height:11pt;z-index:-25162137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8" type="#_x0000_t202" style="position:absolute;margin-left:37pt;margin-top:38.7pt;width:25.5pt;height:11pt;z-index:-25161932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9" type="#_x0000_t202" style="position:absolute;margin-left:37pt;margin-top:38.7pt;width:25.5pt;height:11pt;z-index:-25161728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CJPS</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0" type="#_x0000_t202" style="position:absolute;margin-left:37pt;margin-top:38.7pt;width:21pt;height:11pt;z-index:-25161523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37pt;margin-top:38.7pt;width:20.5pt;height:11pt;z-index:-25165004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ACF</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1" type="#_x0000_t202" style="position:absolute;margin-left:37pt;margin-top:38.7pt;width:21pt;height:11pt;z-index:-25161318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2" type="#_x0000_t202" style="position:absolute;margin-left:37pt;margin-top:38.7pt;width:21pt;height:11pt;z-index:-25161113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3" type="#_x0000_t202" style="position:absolute;margin-left:37pt;margin-top:38.7pt;width:21pt;height:11pt;z-index:-25160908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4" type="#_x0000_t202" style="position:absolute;margin-left:37pt;margin-top:38.7pt;width:21pt;height:11pt;z-index:-25160704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5" type="#_x0000_t202" style="position:absolute;margin-left:37pt;margin-top:38.7pt;width:21pt;height:11pt;z-index:-25160499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6" type="#_x0000_t202" style="position:absolute;margin-left:37pt;margin-top:38.7pt;width:21pt;height:11pt;z-index:-25160294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7" type="#_x0000_t202" style="position:absolute;margin-left:37pt;margin-top:38.7pt;width:21pt;height:11pt;z-index:-25160089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8" type="#_x0000_t202" style="position:absolute;margin-left:37pt;margin-top:38.7pt;width:21pt;height:11pt;z-index:-25159884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79" type="#_x0000_t202" style="position:absolute;margin-left:37pt;margin-top:38.7pt;width:21pt;height:11pt;z-index:-25159680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0" type="#_x0000_t202" style="position:absolute;margin-left:37pt;margin-top:38.7pt;width:21pt;height:11pt;z-index:-25159475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EDU</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4" type="#_x0000_t202" style="position:absolute;margin-left:37pt;margin-top:38.7pt;width:20.5pt;height:11pt;z-index:-25164800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ACF</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1" type="#_x0000_t202" style="position:absolute;margin-left:37pt;margin-top:38.7pt;width:21pt;height:11pt;z-index:-25159270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ENR</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2" type="#_x0000_t202" style="position:absolute;margin-left:37pt;margin-top:38.7pt;width:21pt;height:11pt;z-index:-25159065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ENR</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3" type="#_x0000_t202" style="position:absolute;margin-left:37pt;margin-top:38.7pt;width:20pt;height:11pt;z-index:-25158860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EUT</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4" type="#_x0000_t202" style="position:absolute;margin-left:37pt;margin-top:38.7pt;width:20pt;height:11pt;z-index:-25158656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EUT</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5" type="#_x0000_t202" style="position:absolute;margin-left:37pt;margin-top:38.7pt;width:20pt;height:11pt;z-index:-25158451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EUT</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6" type="#_x0000_t202" style="position:absolute;margin-left:37pt;margin-top:38.7pt;width:20pt;height:11pt;z-index:-25158246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EUT</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7" type="#_x0000_t202" style="position:absolute;margin-left:37pt;margin-top:38.7pt;width:20pt;height:11pt;z-index:-25158041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EUT</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8" type="#_x0000_t202" style="position:absolute;margin-left:37pt;margin-top:38.7pt;width:20pt;height:11pt;z-index:-25157836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EUT</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89" type="#_x0000_t202" style="position:absolute;margin-left:37pt;margin-top:38.7pt;width:21pt;height:11pt;z-index:-25157632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0" type="#_x0000_t202" style="position:absolute;margin-left:37pt;margin-top:38.7pt;width:21pt;height:11pt;z-index:-25157427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37pt;margin-top:38.7pt;width:20.5pt;height:11pt;z-index:-25164595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ACF</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1" type="#_x0000_t202" style="position:absolute;margin-left:37pt;margin-top:38.7pt;width:21pt;height:11pt;z-index:-25157222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2" type="#_x0000_t202" style="position:absolute;margin-left:37pt;margin-top:38.7pt;width:21pt;height:11pt;z-index:-25157017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3" type="#_x0000_t202" style="position:absolute;margin-left:37pt;margin-top:38.7pt;width:21pt;height:11pt;z-index:-25156812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4" type="#_x0000_t202" style="position:absolute;margin-left:37pt;margin-top:38.7pt;width:21pt;height:11pt;z-index:-25156608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5" type="#_x0000_t202" style="position:absolute;margin-left:37pt;margin-top:38.7pt;width:21pt;height:11pt;z-index:-25156403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HHS</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6" type="#_x0000_t202" style="position:absolute;margin-left:37pt;margin-top:38.7pt;width:16pt;height:11pt;z-index:-25156198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7" type="#_x0000_t202" style="position:absolute;margin-left:37pt;margin-top:38.7pt;width:16pt;height:11pt;z-index:-25155993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8" type="#_x0000_t202" style="position:absolute;margin-left:37pt;margin-top:38.7pt;width:16pt;height:11pt;z-index:-25155788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99" type="#_x0000_t202" style="position:absolute;margin-left:37pt;margin-top:38.7pt;width:16pt;height:11pt;z-index:-25155584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0" type="#_x0000_t202" style="position:absolute;margin-left:37pt;margin-top:38.7pt;width:16pt;height:11pt;z-index:-25155379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6" type="#_x0000_t202" style="position:absolute;margin-left:37pt;margin-top:38.7pt;width:20.5pt;height:11pt;z-index:-25164390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ACF</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1" type="#_x0000_t202" style="position:absolute;margin-left:37pt;margin-top:38.7pt;width:16pt;height:11pt;z-index:-25155174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2" type="#_x0000_t202" style="position:absolute;margin-left:37pt;margin-top:38.7pt;width:16pt;height:11pt;z-index:-25154969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IFS</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3" type="#_x0000_t202" style="position:absolute;margin-left:37pt;margin-top:38.7pt;width:18.5pt;height:11pt;z-index:-25154764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4" type="#_x0000_t202" style="position:absolute;margin-left:37pt;margin-top:38.7pt;width:18.5pt;height:11pt;z-index:-25154560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5" type="#_x0000_t202" style="position:absolute;margin-left:37pt;margin-top:38.7pt;width:18.5pt;height:11pt;z-index:-25154355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6" type="#_x0000_t202" style="position:absolute;margin-left:37pt;margin-top:38.7pt;width:18.5pt;height:11pt;z-index:-25154150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7" type="#_x0000_t202" style="position:absolute;margin-left:37pt;margin-top:38.7pt;width:18.5pt;height:11pt;z-index:-25153945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8" type="#_x0000_t202" style="position:absolute;margin-left:37pt;margin-top:38.7pt;width:18.5pt;height:11pt;z-index:-25153740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09" type="#_x0000_t202" style="position:absolute;margin-left:37pt;margin-top:38.7pt;width:18.5pt;height:11pt;z-index:-25153536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0" type="#_x0000_t202" style="position:absolute;margin-left:37pt;margin-top:38.7pt;width:18.5pt;height:11pt;z-index:-25153331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37pt;margin-top:38.7pt;width:20.5pt;height:11pt;z-index:-25164185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AFA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1" type="#_x0000_t202" style="position:absolute;margin-left:37pt;margin-top:38.7pt;width:18.5pt;height:11pt;z-index:-25153126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IFW</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2" type="#_x0000_t202" style="position:absolute;margin-left:37pt;margin-top:38.7pt;width:20pt;height:11pt;z-index:-25152921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JUD</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3" type="#_x0000_t202" style="position:absolute;margin-left:37pt;margin-top:38.7pt;width:20pt;height:11pt;z-index:-25152716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JUD</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4" type="#_x0000_t202" style="position:absolute;margin-left:37pt;margin-top:38.7pt;width:20pt;height:11pt;z-index:-25152512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JUD</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5" type="#_x0000_t202" style="position:absolute;margin-left:37pt;margin-top:38.7pt;width:20pt;height:11pt;z-index:-25152307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JUD</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6" type="#_x0000_t202" style="position:absolute;margin-left:37pt;margin-top:38.7pt;width:26.5pt;height:11pt;z-index:-25152102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7" type="#_x0000_t202" style="position:absolute;margin-left:37pt;margin-top:38.7pt;width:26.5pt;height:11pt;z-index:-25151897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8" type="#_x0000_t202" style="position:absolute;margin-left:37pt;margin-top:38.7pt;width:26.5pt;height:11pt;z-index:-25151692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19" type="#_x0000_t202" style="position:absolute;margin-left:37pt;margin-top:38.7pt;width:26.5pt;height:11pt;z-index:-25151488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0" type="#_x0000_t202" style="position:absolute;margin-left:37pt;margin-top:38.7pt;width:26.5pt;height:11pt;z-index:-25151283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8" type="#_x0000_t202" style="position:absolute;margin-left:37pt;margin-top:38.7pt;width:20.5pt;height:11pt;z-index:-25163980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AFA</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1" type="#_x0000_t202" style="position:absolute;margin-left:37pt;margin-top:38.7pt;width:26.5pt;height:11pt;z-index:-25151078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2" type="#_x0000_t202" style="position:absolute;margin-left:37pt;margin-top:38.7pt;width:26.5pt;height:11pt;z-index:-25150873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3" type="#_x0000_t202" style="position:absolute;margin-left:37pt;margin-top:38.7pt;width:26.5pt;height:11pt;z-index:-25150668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4" type="#_x0000_t202" style="position:absolute;margin-left:37pt;margin-top:38.7pt;width:26.5pt;height:11pt;z-index:-25150464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5" type="#_x0000_t202" style="position:absolute;margin-left:37pt;margin-top:38.7pt;width:26.5pt;height:11pt;z-index:-25150259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6" type="#_x0000_t202" style="position:absolute;margin-left:37pt;margin-top:38.7pt;width:26.5pt;height:11pt;z-index:-25150054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7" type="#_x0000_t202" style="position:absolute;margin-left:37pt;margin-top:38.7pt;width:26.5pt;height:11pt;z-index:-25149849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LCED</w:t>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8" type="#_x0000_t202" style="position:absolute;margin-left:37pt;margin-top:38.7pt;width:22.5pt;height:11pt;z-index:-25149644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MAR</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29" type="#_x0000_t202" style="position:absolute;margin-left:37pt;margin-top:38.7pt;width:20.5pt;height:11pt;z-index:-25149440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30" type="#_x0000_t202" style="position:absolute;margin-left:37pt;margin-top:38.7pt;width:20.5pt;height:11pt;z-index:-25149235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9" type="#_x0000_t202" style="position:absolute;margin-left:37pt;margin-top:38.7pt;width:20.5pt;height:11pt;z-index:-25163776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AFA</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31" type="#_x0000_t202" style="position:absolute;margin-left:37pt;margin-top:38.7pt;width:20.5pt;height:11pt;z-index:-25149030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32" type="#_x0000_t202" style="position:absolute;margin-left:37pt;margin-top:38.7pt;width:20.5pt;height:11pt;z-index:-25148825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r>
      <w:rPr>
        <w:noProof/>
      </w:rPr>
      <w:pict>
        <v:shape id="_x0000_s2133" type="#_x0000_t202" style="position:absolute;margin-left:73pt;margin-top:56.7pt;width:103pt;height:11pt;z-index:-25148723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PROPERTY TRANSFER</w:t>
                </w:r>
              </w:p>
            </w:txbxContent>
          </v:textbox>
          <w10:wrap anchorx="page" anchory="page"/>
        </v:shape>
      </w:pict>
    </w:r>
    <w:r>
      <w:rPr>
        <w:noProof/>
      </w:rPr>
      <w:pict>
        <v:shape id="_x0000_s2134" type="#_x0000_t202" style="position:absolute;margin-left:73pt;margin-top:81.7pt;width:31pt;height:11pt;z-index:-25148620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LR 430</w:t>
                </w:r>
              </w:p>
            </w:txbxContent>
          </v:textbox>
          <w10:wrap anchorx="page" anchory="page"/>
        </v:shape>
      </w:pict>
    </w:r>
    <w:r>
      <w:rPr>
        <w:noProof/>
      </w:rPr>
      <w:pict>
        <v:shape id="_x0000_s2135" type="#_x0000_t202" style="position:absolute;margin-left:463.45pt;margin-top:81.7pt;width:111.55pt;height:11pt;z-index:-25148518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Rep. Campbell of Orrington</w:t>
                </w:r>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36" type="#_x0000_t202" style="position:absolute;margin-left:37pt;margin-top:38.7pt;width:20.5pt;height:11pt;z-index:-25148313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r>
      <w:rPr>
        <w:noProof/>
      </w:rPr>
      <w:pict>
        <v:shape id="_x0000_s2137" type="#_x0000_t202" style="position:absolute;margin-left:73pt;margin-top:54.7pt;width:31pt;height:11pt;z-index:-25148211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LR 694</w:t>
                </w:r>
              </w:p>
            </w:txbxContent>
          </v:textbox>
          <w10:wrap anchorx="page" anchory="page"/>
        </v:shape>
      </w:pict>
    </w:r>
    <w:r>
      <w:rPr>
        <w:noProof/>
      </w:rPr>
      <w:pict>
        <v:shape id="_x0000_s2138" type="#_x0000_t202" style="position:absolute;margin-left:475.45pt;margin-top:54.7pt;width:99.55pt;height:11pt;z-index:-25148108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Rep. Schneck of Bangor</w:t>
                </w:r>
              </w:p>
            </w:txbxContent>
          </v:textbox>
          <w10:wrap anchorx="page" anchory="page"/>
        </v:shape>
      </w:pict>
    </w:r>
    <w:r>
      <w:rPr>
        <w:noProof/>
      </w:rPr>
      <w:pict>
        <v:shape id="_x0000_s2139" type="#_x0000_t202" style="position:absolute;margin-left:121.5pt;margin-top:75.25pt;width:452.7pt;height:11pt;z-index:-25148006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Title:</w:t>
                </w:r>
                <w:r>
                  <w:rPr>
                    <w:rFonts w:ascii="Arial" w:hAnsi="Arial" w:cs="Arial"/>
                    <w:spacing w:val="30"/>
                    <w:sz w:val="18"/>
                    <w:szCs w:val="18"/>
                  </w:rPr>
                  <w:t xml:space="preserve"> </w:t>
                </w:r>
                <w:r>
                  <w:rPr>
                    <w:rFonts w:ascii="Arial" w:hAnsi="Arial" w:cs="Arial"/>
                    <w:sz w:val="18"/>
                    <w:szCs w:val="18"/>
                  </w:rPr>
                  <w:t>RESOLUTION, Proposing an Amendment to the Constitution of Maine To Increase the Lengths of Terms of</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0" type="#_x0000_t202" style="position:absolute;margin-left:37pt;margin-top:38.7pt;width:20.5pt;height:11pt;z-index:-25147801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r>
      <w:rPr>
        <w:noProof/>
      </w:rPr>
      <w:pict>
        <v:shape id="_x0000_s2141" type="#_x0000_t202" style="position:absolute;margin-left:73pt;margin-top:54.7pt;width:31pt;height:11pt;z-index:-25147699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LR 763</w:t>
                </w:r>
              </w:p>
            </w:txbxContent>
          </v:textbox>
          <w10:wrap anchorx="page" anchory="page"/>
        </v:shape>
      </w:pict>
    </w:r>
    <w:r>
      <w:rPr>
        <w:noProof/>
      </w:rPr>
      <w:pict>
        <v:shape id="_x0000_s2142" type="#_x0000_t202" style="position:absolute;margin-left:463.45pt;margin-top:54.7pt;width:111.55pt;height:11pt;z-index:-25147596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sz w:val="18"/>
                    <w:szCs w:val="18"/>
                  </w:rPr>
                  <w:t>Rep. Campbell of Orrington</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3" type="#_x0000_t202" style="position:absolute;margin-left:37pt;margin-top:38.7pt;width:20.5pt;height:11pt;z-index:-25147392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4" type="#_x0000_t202" style="position:absolute;margin-left:37pt;margin-top:38.7pt;width:20.5pt;height:11pt;z-index:-25147187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5" type="#_x0000_t202" style="position:absolute;margin-left:37pt;margin-top:38.7pt;width:20.5pt;height:11pt;z-index:-25146982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SLG</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6" type="#_x0000_t202" style="position:absolute;margin-left:37pt;margin-top:38.7pt;width:20pt;height:11pt;z-index:-25146777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7" type="#_x0000_t202" style="position:absolute;margin-left:37pt;margin-top:38.7pt;width:20pt;height:11pt;z-index:-25146572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8" type="#_x0000_t202" style="position:absolute;margin-left:37pt;margin-top:38.7pt;width:20pt;height:11pt;z-index:-25146368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60" type="#_x0000_t202" style="position:absolute;margin-left:37pt;margin-top:38.7pt;width:20.5pt;height:11pt;z-index:-25163571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AFA</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49" type="#_x0000_t202" style="position:absolute;margin-left:37pt;margin-top:38.7pt;width:20pt;height:11pt;z-index:-25146163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0" type="#_x0000_t202" style="position:absolute;margin-left:37pt;margin-top:38.7pt;width:20pt;height:11pt;z-index:-25145958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1" type="#_x0000_t202" style="position:absolute;margin-left:37pt;margin-top:38.7pt;width:20pt;height:11pt;z-index:-25145753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2" type="#_x0000_t202" style="position:absolute;margin-left:37pt;margin-top:38.7pt;width:20pt;height:11pt;z-index:-25145548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3" type="#_x0000_t202" style="position:absolute;margin-left:37pt;margin-top:38.7pt;width:20pt;height:11pt;z-index:-25145344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4" type="#_x0000_t202" style="position:absolute;margin-left:37pt;margin-top:38.7pt;width:20pt;height:11pt;z-index:-251451392;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5" type="#_x0000_t202" style="position:absolute;margin-left:37pt;margin-top:38.7pt;width:20pt;height:11pt;z-index:-251449344;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TAX</w:t>
                </w:r>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6" type="#_x0000_t202" style="position:absolute;margin-left:37pt;margin-top:38.7pt;width:20.5pt;height:11pt;z-index:-251447296;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7" type="#_x0000_t202" style="position:absolute;margin-left:37pt;margin-top:38.7pt;width:20.5pt;height:11pt;z-index:-251445248;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BEF" w:rsidRDefault="00A25BEF">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158" type="#_x0000_t202" style="position:absolute;margin-left:37pt;margin-top:38.7pt;width:20.5pt;height:11pt;z-index:-251443200;mso-position-horizontal-relative:page;mso-position-vertical-relative:page" filled="f" stroked="f">
          <v:textbox inset="0,0,0,0">
            <w:txbxContent>
              <w:p w:rsidR="00A25BEF" w:rsidRDefault="00A25BEF">
                <w:pPr>
                  <w:spacing w:after="0" w:line="204" w:lineRule="exact"/>
                  <w:ind w:left="20" w:right="-47"/>
                  <w:rPr>
                    <w:rFonts w:ascii="Arial" w:hAnsi="Arial" w:cs="Arial"/>
                    <w:sz w:val="18"/>
                    <w:szCs w:val="18"/>
                  </w:rPr>
                </w:pPr>
                <w:r>
                  <w:rPr>
                    <w:rFonts w:ascii="Arial" w:hAnsi="Arial" w:cs="Arial"/>
                    <w:b/>
                    <w:bCs/>
                    <w:sz w:val="18"/>
                    <w:szCs w:val="18"/>
                  </w:rPr>
                  <w:t>TRA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18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8F8"/>
    <w:rsid w:val="00264234"/>
    <w:rsid w:val="004828F8"/>
    <w:rsid w:val="006E5DC2"/>
    <w:rsid w:val="00A25BEF"/>
    <w:rsid w:val="00B141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20.xml"/><Relationship Id="rId117" Type="http://schemas.openxmlformats.org/officeDocument/2006/relationships/header" Target="header111.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12" Type="http://schemas.openxmlformats.org/officeDocument/2006/relationships/header" Target="header106.xml"/><Relationship Id="rId16" Type="http://schemas.openxmlformats.org/officeDocument/2006/relationships/header" Target="header10.xml"/><Relationship Id="rId107" Type="http://schemas.openxmlformats.org/officeDocument/2006/relationships/header" Target="header101.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eader" Target="header47.xml"/><Relationship Id="rId58" Type="http://schemas.openxmlformats.org/officeDocument/2006/relationships/header" Target="header52.xml"/><Relationship Id="rId74" Type="http://schemas.openxmlformats.org/officeDocument/2006/relationships/header" Target="header68.xml"/><Relationship Id="rId79" Type="http://schemas.openxmlformats.org/officeDocument/2006/relationships/header" Target="header73.xml"/><Relationship Id="rId102" Type="http://schemas.openxmlformats.org/officeDocument/2006/relationships/header" Target="header96.xml"/><Relationship Id="rId5" Type="http://schemas.openxmlformats.org/officeDocument/2006/relationships/endnotes" Target="endnotes.xml"/><Relationship Id="rId61" Type="http://schemas.openxmlformats.org/officeDocument/2006/relationships/header" Target="header55.xml"/><Relationship Id="rId82" Type="http://schemas.openxmlformats.org/officeDocument/2006/relationships/header" Target="header76.xml"/><Relationship Id="rId90" Type="http://schemas.openxmlformats.org/officeDocument/2006/relationships/header" Target="header84.xml"/><Relationship Id="rId95" Type="http://schemas.openxmlformats.org/officeDocument/2006/relationships/header" Target="header89.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64" Type="http://schemas.openxmlformats.org/officeDocument/2006/relationships/header" Target="header58.xml"/><Relationship Id="rId69" Type="http://schemas.openxmlformats.org/officeDocument/2006/relationships/header" Target="header63.xml"/><Relationship Id="rId77" Type="http://schemas.openxmlformats.org/officeDocument/2006/relationships/header" Target="header71.xml"/><Relationship Id="rId100" Type="http://schemas.openxmlformats.org/officeDocument/2006/relationships/header" Target="header94.xml"/><Relationship Id="rId105" Type="http://schemas.openxmlformats.org/officeDocument/2006/relationships/header" Target="header99.xml"/><Relationship Id="rId113" Type="http://schemas.openxmlformats.org/officeDocument/2006/relationships/header" Target="header107.xml"/><Relationship Id="rId118" Type="http://schemas.openxmlformats.org/officeDocument/2006/relationships/header" Target="header112.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80" Type="http://schemas.openxmlformats.org/officeDocument/2006/relationships/header" Target="header74.xml"/><Relationship Id="rId85" Type="http://schemas.openxmlformats.org/officeDocument/2006/relationships/header" Target="header79.xml"/><Relationship Id="rId93" Type="http://schemas.openxmlformats.org/officeDocument/2006/relationships/header" Target="header87.xml"/><Relationship Id="rId98" Type="http://schemas.openxmlformats.org/officeDocument/2006/relationships/header" Target="header92.xm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1.xml"/><Relationship Id="rId103" Type="http://schemas.openxmlformats.org/officeDocument/2006/relationships/header" Target="header97.xml"/><Relationship Id="rId108" Type="http://schemas.openxmlformats.org/officeDocument/2006/relationships/header" Target="header102.xml"/><Relationship Id="rId116" Type="http://schemas.openxmlformats.org/officeDocument/2006/relationships/header" Target="header110.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header" Target="header82.xml"/><Relationship Id="rId91" Type="http://schemas.openxmlformats.org/officeDocument/2006/relationships/header" Target="header85.xml"/><Relationship Id="rId96" Type="http://schemas.openxmlformats.org/officeDocument/2006/relationships/header" Target="header90.xml"/><Relationship Id="rId111" Type="http://schemas.openxmlformats.org/officeDocument/2006/relationships/header" Target="header105.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6" Type="http://schemas.openxmlformats.org/officeDocument/2006/relationships/header" Target="header100.xml"/><Relationship Id="rId114" Type="http://schemas.openxmlformats.org/officeDocument/2006/relationships/header" Target="header108.xml"/><Relationship Id="rId119" Type="http://schemas.openxmlformats.org/officeDocument/2006/relationships/header" Target="header113.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94" Type="http://schemas.openxmlformats.org/officeDocument/2006/relationships/header" Target="header88.xml"/><Relationship Id="rId99" Type="http://schemas.openxmlformats.org/officeDocument/2006/relationships/header" Target="header93.xml"/><Relationship Id="rId101" Type="http://schemas.openxmlformats.org/officeDocument/2006/relationships/header" Target="header95.xml"/><Relationship Id="rId12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109" Type="http://schemas.openxmlformats.org/officeDocument/2006/relationships/header" Target="header10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97" Type="http://schemas.openxmlformats.org/officeDocument/2006/relationships/header" Target="header91.xml"/><Relationship Id="rId104" Type="http://schemas.openxmlformats.org/officeDocument/2006/relationships/header" Target="header98.xml"/><Relationship Id="rId120" Type="http://schemas.openxmlformats.org/officeDocument/2006/relationships/header" Target="header114.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2" Type="http://schemas.openxmlformats.org/officeDocument/2006/relationships/settings" Target="setting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110" Type="http://schemas.openxmlformats.org/officeDocument/2006/relationships/header" Target="header104.xml"/><Relationship Id="rId115" Type="http://schemas.openxmlformats.org/officeDocument/2006/relationships/header" Target="header10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145</Pages>
  <Words>-32766</Words>
  <Characters>-32766</Characters>
  <Application>Microsoft Office Outlook</Application>
  <DocSecurity>0</DocSecurity>
  <Lines>0</Lines>
  <Paragraphs>0</Paragraphs>
  <ScaleCrop>false</ScaleCrop>
  <Company>MSL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By Index Subject (R2LRsBySubject)</dc:title>
  <dc:subject>Requests grouped by index subject (Broad, Major, and Minor).</dc:subject>
  <dc:creator>Maine State Legislature</dc:creator>
  <cp:keywords/>
  <dc:description/>
  <cp:lastModifiedBy>Your User Name</cp:lastModifiedBy>
  <cp:revision>2</cp:revision>
  <dcterms:created xsi:type="dcterms:W3CDTF">2013-01-28T08:32:00Z</dcterms:created>
  <dcterms:modified xsi:type="dcterms:W3CDTF">2013-01-28T13:33:00Z</dcterms:modified>
</cp:coreProperties>
</file>