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37F1" w14:textId="77777777" w:rsidR="00AB2D23" w:rsidRDefault="007918C8" w:rsidP="007918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  <w:r w:rsidRPr="007918C8">
        <w:rPr>
          <w:rFonts w:ascii="Arial" w:eastAsia="Times New Roman" w:hAnsi="Arial" w:cs="Arial"/>
          <w:b/>
          <w:sz w:val="36"/>
          <w:szCs w:val="36"/>
        </w:rPr>
        <w:t>QUALITATIVE RESPIRATOR FIT TEST REPORT</w:t>
      </w:r>
    </w:p>
    <w:p w14:paraId="7F86EFB0" w14:textId="41F17E33" w:rsidR="007918C8" w:rsidRPr="007918C8" w:rsidRDefault="00AB2D23" w:rsidP="007918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Saccharin Only</w:t>
      </w:r>
    </w:p>
    <w:p w14:paraId="76A61F95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E167FA7" w14:textId="0B89DAE5" w:rsidR="007918C8" w:rsidRPr="007918C8" w:rsidRDefault="00981991" w:rsidP="007918C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Note: </w:t>
      </w:r>
      <w:r w:rsidR="007918C8" w:rsidRPr="007918C8">
        <w:rPr>
          <w:rFonts w:ascii="Arial" w:eastAsia="Times New Roman" w:hAnsi="Arial" w:cs="Arial"/>
          <w:i/>
          <w:iCs/>
          <w:sz w:val="24"/>
          <w:szCs w:val="24"/>
        </w:rPr>
        <w:t>It is the responsibility of the employer to follow and comply with requirements for the written program, medical clearances, fit testing and training following 29CFR1910.134 (including appendix A and B1). It also is the responsibility of the employer to follow the recommendations of the manufacture</w:t>
      </w:r>
      <w:r w:rsidR="002F5B05">
        <w:rPr>
          <w:rFonts w:ascii="Arial" w:eastAsia="Times New Roman" w:hAnsi="Arial" w:cs="Arial"/>
          <w:i/>
          <w:iCs/>
          <w:sz w:val="24"/>
          <w:szCs w:val="24"/>
        </w:rPr>
        <w:t>r</w:t>
      </w:r>
      <w:r w:rsidR="007918C8" w:rsidRPr="007918C8">
        <w:rPr>
          <w:rFonts w:ascii="Arial" w:eastAsia="Times New Roman" w:hAnsi="Arial" w:cs="Arial"/>
          <w:i/>
          <w:iCs/>
          <w:sz w:val="24"/>
          <w:szCs w:val="24"/>
        </w:rPr>
        <w:t xml:space="preserve"> of the respirator and fit testing kits.</w:t>
      </w:r>
    </w:p>
    <w:p w14:paraId="202C127F" w14:textId="77777777" w:rsidR="007918C8" w:rsidRPr="007918C8" w:rsidRDefault="007918C8" w:rsidP="007918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</w:p>
    <w:p w14:paraId="55CE4A08" w14:textId="77777777" w:rsidR="007918C8" w:rsidRPr="007918C8" w:rsidRDefault="007918C8" w:rsidP="007918C8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Employer: ___________________________________</w:t>
      </w:r>
    </w:p>
    <w:p w14:paraId="65FB0213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98B85B1" w14:textId="2CE4FEE5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Subject’s Name: _______________</w:t>
      </w:r>
      <w:r w:rsidR="002F5B05">
        <w:rPr>
          <w:rFonts w:ascii="Arial" w:eastAsia="Times New Roman" w:hAnsi="Arial" w:cs="Arial"/>
          <w:bCs/>
          <w:sz w:val="24"/>
          <w:szCs w:val="24"/>
        </w:rPr>
        <w:tab/>
      </w:r>
      <w:r w:rsidR="002F5B05">
        <w:rPr>
          <w:rFonts w:ascii="Arial" w:eastAsia="Times New Roman" w:hAnsi="Arial" w:cs="Arial"/>
          <w:bCs/>
          <w:sz w:val="24"/>
          <w:szCs w:val="24"/>
        </w:rPr>
        <w:tab/>
      </w:r>
      <w:r w:rsidRPr="007918C8">
        <w:rPr>
          <w:rFonts w:ascii="Arial" w:eastAsia="Times New Roman" w:hAnsi="Arial" w:cs="Arial"/>
          <w:bCs/>
          <w:sz w:val="24"/>
          <w:szCs w:val="24"/>
        </w:rPr>
        <w:t>DOB: ____________________</w:t>
      </w:r>
    </w:p>
    <w:p w14:paraId="2894BBA2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CEEF1A4" w14:textId="5242B47F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Medical evaluation current:</w:t>
      </w:r>
      <w:r w:rsidR="00DC6460">
        <w:rPr>
          <w:rFonts w:ascii="Arial" w:eastAsia="Times New Roman" w:hAnsi="Arial" w:cs="Arial"/>
          <w:bCs/>
          <w:sz w:val="24"/>
          <w:szCs w:val="24"/>
        </w:rPr>
        <w:t xml:space="preserve">  Yes  No</w:t>
      </w:r>
    </w:p>
    <w:p w14:paraId="25B91ED6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9E0ADC4" w14:textId="2D292090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Respirator make: _____________________ Model: ______</w:t>
      </w:r>
      <w:r w:rsidR="00DC6460">
        <w:rPr>
          <w:rFonts w:ascii="Arial" w:eastAsia="Times New Roman" w:hAnsi="Arial" w:cs="Arial"/>
          <w:bCs/>
          <w:sz w:val="24"/>
          <w:szCs w:val="24"/>
        </w:rPr>
        <w:t>____</w:t>
      </w:r>
      <w:r w:rsidRPr="007918C8">
        <w:rPr>
          <w:rFonts w:ascii="Arial" w:eastAsia="Times New Roman" w:hAnsi="Arial" w:cs="Arial"/>
          <w:bCs/>
          <w:sz w:val="24"/>
          <w:szCs w:val="24"/>
        </w:rPr>
        <w:t>___________</w:t>
      </w:r>
    </w:p>
    <w:p w14:paraId="4B77109E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1C56420" w14:textId="49882C40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Mask Size:  S</w:t>
      </w:r>
      <w:r w:rsidR="00F06EE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918C8">
        <w:rPr>
          <w:rFonts w:ascii="Arial" w:eastAsia="Times New Roman" w:hAnsi="Arial" w:cs="Arial"/>
          <w:bCs/>
          <w:sz w:val="24"/>
          <w:szCs w:val="24"/>
        </w:rPr>
        <w:t xml:space="preserve">  M  </w:t>
      </w:r>
      <w:r w:rsidR="00F06EE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918C8">
        <w:rPr>
          <w:rFonts w:ascii="Arial" w:eastAsia="Times New Roman" w:hAnsi="Arial" w:cs="Arial"/>
          <w:bCs/>
          <w:sz w:val="24"/>
          <w:szCs w:val="24"/>
        </w:rPr>
        <w:t xml:space="preserve">L                         </w:t>
      </w:r>
      <w:r w:rsidR="00F06EE4">
        <w:rPr>
          <w:rFonts w:ascii="Arial" w:eastAsia="Times New Roman" w:hAnsi="Arial" w:cs="Arial"/>
          <w:bCs/>
          <w:sz w:val="24"/>
          <w:szCs w:val="24"/>
        </w:rPr>
        <w:tab/>
      </w:r>
      <w:r w:rsidRPr="007918C8">
        <w:rPr>
          <w:rFonts w:ascii="Arial" w:eastAsia="Times New Roman" w:hAnsi="Arial" w:cs="Arial"/>
          <w:bCs/>
          <w:sz w:val="24"/>
          <w:szCs w:val="24"/>
        </w:rPr>
        <w:t>Cartridge type: ___</w:t>
      </w:r>
      <w:r w:rsidR="00F06EE4">
        <w:rPr>
          <w:rFonts w:ascii="Arial" w:eastAsia="Times New Roman" w:hAnsi="Arial" w:cs="Arial"/>
          <w:bCs/>
          <w:sz w:val="24"/>
          <w:szCs w:val="24"/>
        </w:rPr>
        <w:t>_____</w:t>
      </w:r>
      <w:r w:rsidRPr="007918C8">
        <w:rPr>
          <w:rFonts w:ascii="Arial" w:eastAsia="Times New Roman" w:hAnsi="Arial" w:cs="Arial"/>
          <w:bCs/>
          <w:sz w:val="24"/>
          <w:szCs w:val="24"/>
        </w:rPr>
        <w:t>_______</w:t>
      </w:r>
    </w:p>
    <w:p w14:paraId="7C9EFA96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5BC7ABD" w14:textId="4796041E" w:rsidR="007918C8" w:rsidRPr="007918C8" w:rsidRDefault="007918C8" w:rsidP="001C012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T</w:t>
      </w:r>
      <w:r w:rsidR="00092EF3">
        <w:rPr>
          <w:rFonts w:ascii="Arial" w:eastAsia="Times New Roman" w:hAnsi="Arial" w:cs="Arial"/>
          <w:bCs/>
          <w:sz w:val="24"/>
          <w:szCs w:val="24"/>
        </w:rPr>
        <w:t xml:space="preserve">aste </w:t>
      </w:r>
      <w:r w:rsidR="00F44586">
        <w:rPr>
          <w:rFonts w:ascii="Arial" w:eastAsia="Times New Roman" w:hAnsi="Arial" w:cs="Arial"/>
          <w:bCs/>
          <w:sz w:val="24"/>
          <w:szCs w:val="24"/>
        </w:rPr>
        <w:t>Threshold</w:t>
      </w:r>
      <w:r w:rsidR="00092EF3">
        <w:rPr>
          <w:rFonts w:ascii="Arial" w:eastAsia="Times New Roman" w:hAnsi="Arial" w:cs="Arial"/>
          <w:bCs/>
          <w:sz w:val="24"/>
          <w:szCs w:val="24"/>
        </w:rPr>
        <w:t xml:space="preserve"> Screening: Response</w:t>
      </w:r>
      <w:r w:rsidR="00092EF3">
        <w:rPr>
          <w:rFonts w:ascii="Arial" w:eastAsia="Times New Roman" w:hAnsi="Arial" w:cs="Arial"/>
          <w:bCs/>
          <w:sz w:val="24"/>
          <w:szCs w:val="24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67030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BF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7B3BF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92EF3">
        <w:rPr>
          <w:rFonts w:ascii="Arial" w:eastAsia="Times New Roman" w:hAnsi="Arial" w:cs="Arial"/>
          <w:bCs/>
          <w:sz w:val="24"/>
          <w:szCs w:val="24"/>
        </w:rPr>
        <w:t xml:space="preserve">Yes  </w:t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24885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EF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092EF3">
        <w:rPr>
          <w:rFonts w:ascii="Arial" w:eastAsia="Times New Roman" w:hAnsi="Arial" w:cs="Arial"/>
          <w:bCs/>
          <w:sz w:val="24"/>
          <w:szCs w:val="24"/>
        </w:rPr>
        <w:t xml:space="preserve"> No</w:t>
      </w:r>
      <w:r w:rsidR="0010745A">
        <w:rPr>
          <w:rFonts w:ascii="Arial" w:eastAsia="Times New Roman" w:hAnsi="Arial" w:cs="Arial"/>
          <w:bCs/>
          <w:sz w:val="24"/>
          <w:szCs w:val="24"/>
        </w:rPr>
        <w:t xml:space="preserve">  If yes, number of Squeezes: _______</w:t>
      </w:r>
      <w:r w:rsidRPr="007918C8">
        <w:rPr>
          <w:rFonts w:ascii="Arial" w:eastAsia="Times New Roman" w:hAnsi="Arial" w:cs="Arial"/>
          <w:bCs/>
          <w:sz w:val="24"/>
          <w:szCs w:val="24"/>
        </w:rPr>
        <w:t xml:space="preserve">                               </w:t>
      </w:r>
    </w:p>
    <w:p w14:paraId="15D82468" w14:textId="77777777" w:rsidR="00A5534E" w:rsidRDefault="00A5534E" w:rsidP="002C349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F47E8A6" w14:textId="2C0670FE" w:rsidR="007918C8" w:rsidRPr="007918C8" w:rsidRDefault="007918C8" w:rsidP="000028B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918C8">
        <w:rPr>
          <w:rFonts w:ascii="Arial" w:eastAsia="Times New Roman" w:hAnsi="Arial" w:cs="Arial"/>
          <w:bCs/>
          <w:i/>
          <w:iCs/>
          <w:sz w:val="24"/>
          <w:szCs w:val="24"/>
        </w:rPr>
        <w:t>(</w:t>
      </w:r>
      <w:r w:rsidR="00A5534E" w:rsidRPr="00A5534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Note: </w:t>
      </w:r>
      <w:r w:rsidR="003613F3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Use 10, 20, or 30 squeezes </w:t>
      </w:r>
      <w:r w:rsidR="00F4458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of Sensitivity </w:t>
      </w:r>
      <w:r w:rsidR="00504BBF">
        <w:rPr>
          <w:rFonts w:ascii="Arial" w:eastAsia="Times New Roman" w:hAnsi="Arial" w:cs="Arial"/>
          <w:bCs/>
          <w:i/>
          <w:iCs/>
          <w:sz w:val="24"/>
          <w:szCs w:val="24"/>
        </w:rPr>
        <w:t>T</w:t>
      </w:r>
      <w:r w:rsidR="00F4458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est Solution for </w:t>
      </w:r>
      <w:r w:rsidR="00040AA9">
        <w:rPr>
          <w:rFonts w:ascii="Arial" w:eastAsia="Times New Roman" w:hAnsi="Arial" w:cs="Arial"/>
          <w:bCs/>
          <w:i/>
          <w:iCs/>
          <w:sz w:val="24"/>
          <w:szCs w:val="24"/>
        </w:rPr>
        <w:t>S</w:t>
      </w:r>
      <w:r w:rsidR="00F44586">
        <w:rPr>
          <w:rFonts w:ascii="Arial" w:eastAsia="Times New Roman" w:hAnsi="Arial" w:cs="Arial"/>
          <w:bCs/>
          <w:i/>
          <w:iCs/>
          <w:sz w:val="24"/>
          <w:szCs w:val="24"/>
        </w:rPr>
        <w:t>creening</w:t>
      </w:r>
      <w:r w:rsidR="007E63F5">
        <w:rPr>
          <w:rFonts w:ascii="Arial" w:eastAsia="Times New Roman" w:hAnsi="Arial" w:cs="Arial"/>
          <w:bCs/>
          <w:i/>
          <w:iCs/>
          <w:sz w:val="24"/>
          <w:szCs w:val="24"/>
        </w:rPr>
        <w:t>.  Based on the number of squeezes of Sensitivity Test Solution used to obtain the initial response</w:t>
      </w:r>
      <w:r w:rsidR="000028B3">
        <w:rPr>
          <w:rFonts w:ascii="Arial" w:eastAsia="Times New Roman" w:hAnsi="Arial" w:cs="Arial"/>
          <w:bCs/>
          <w:i/>
          <w:iCs/>
          <w:sz w:val="24"/>
          <w:szCs w:val="24"/>
        </w:rPr>
        <w:t>, then use ½ the number of squeezes each 30 seconds to maintain the proper concentration of Fit Test Solution in the hood</w:t>
      </w:r>
      <w:r w:rsidR="00F44586">
        <w:rPr>
          <w:rFonts w:ascii="Arial" w:eastAsia="Times New Roman" w:hAnsi="Arial" w:cs="Arial"/>
          <w:bCs/>
          <w:i/>
          <w:iCs/>
          <w:sz w:val="24"/>
          <w:szCs w:val="24"/>
        </w:rPr>
        <w:t>).</w:t>
      </w:r>
    </w:p>
    <w:p w14:paraId="24B4E992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DDB4920" w14:textId="77777777" w:rsidR="00040AA9" w:rsidRDefault="00BC0852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-155592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0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55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18C8" w:rsidRPr="007918C8">
        <w:rPr>
          <w:rFonts w:ascii="Arial" w:eastAsia="Times New Roman" w:hAnsi="Arial" w:cs="Arial"/>
          <w:bCs/>
          <w:sz w:val="24"/>
          <w:szCs w:val="24"/>
        </w:rPr>
        <w:t>Positive pressure seal check</w:t>
      </w:r>
    </w:p>
    <w:p w14:paraId="52EBE0C9" w14:textId="109148BD" w:rsidR="007918C8" w:rsidRPr="007918C8" w:rsidRDefault="00BC0852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-138771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0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7918C8" w:rsidRPr="007918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05500">
        <w:rPr>
          <w:rFonts w:ascii="Arial" w:eastAsia="Times New Roman" w:hAnsi="Arial" w:cs="Arial"/>
          <w:bCs/>
          <w:sz w:val="24"/>
          <w:szCs w:val="24"/>
        </w:rPr>
        <w:t>N</w:t>
      </w:r>
      <w:r w:rsidR="007918C8" w:rsidRPr="007918C8">
        <w:rPr>
          <w:rFonts w:ascii="Arial" w:eastAsia="Times New Roman" w:hAnsi="Arial" w:cs="Arial"/>
          <w:bCs/>
          <w:sz w:val="24"/>
          <w:szCs w:val="24"/>
        </w:rPr>
        <w:t>egative pressure seal check</w:t>
      </w:r>
    </w:p>
    <w:p w14:paraId="1B12AB06" w14:textId="6BF9E941" w:rsidR="003613F3" w:rsidRDefault="003613F3" w:rsidP="003613F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202482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No eating, smoking or drinking within 15 minutes prior to test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4BA201D0" w14:textId="693F4C22" w:rsidR="00FC2D6E" w:rsidRDefault="00BC0852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145105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F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016A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18C8" w:rsidRPr="007918C8">
        <w:rPr>
          <w:rFonts w:ascii="Arial" w:eastAsia="Times New Roman" w:hAnsi="Arial" w:cs="Arial"/>
          <w:bCs/>
          <w:sz w:val="24"/>
          <w:szCs w:val="24"/>
        </w:rPr>
        <w:t>Appropriate PPE worn during the fit test procedure</w:t>
      </w:r>
      <w:r w:rsidR="003016A5">
        <w:rPr>
          <w:rFonts w:ascii="Arial" w:eastAsia="Times New Roman" w:hAnsi="Arial" w:cs="Arial"/>
          <w:bCs/>
          <w:sz w:val="24"/>
          <w:szCs w:val="24"/>
        </w:rPr>
        <w:t>.</w:t>
      </w:r>
    </w:p>
    <w:p w14:paraId="45A1F711" w14:textId="762AF6AE" w:rsidR="00FC2D6E" w:rsidRDefault="00BC0852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-161436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A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016A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18C8" w:rsidRPr="007918C8">
        <w:rPr>
          <w:rFonts w:ascii="Arial" w:eastAsia="Times New Roman" w:hAnsi="Arial" w:cs="Arial"/>
          <w:bCs/>
          <w:sz w:val="24"/>
          <w:szCs w:val="24"/>
        </w:rPr>
        <w:t>The mask will be worn for 5 min. prior to the test</w:t>
      </w:r>
      <w:r w:rsidR="003016A5">
        <w:rPr>
          <w:rFonts w:ascii="Arial" w:eastAsia="Times New Roman" w:hAnsi="Arial" w:cs="Arial"/>
          <w:bCs/>
          <w:sz w:val="24"/>
          <w:szCs w:val="24"/>
        </w:rPr>
        <w:t>.</w:t>
      </w:r>
    </w:p>
    <w:p w14:paraId="39E11B33" w14:textId="694669C5" w:rsidR="007918C8" w:rsidRPr="007918C8" w:rsidRDefault="00BC0852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-180932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A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016A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18C8" w:rsidRPr="007918C8">
        <w:rPr>
          <w:rFonts w:ascii="Arial" w:eastAsia="Times New Roman" w:hAnsi="Arial" w:cs="Arial"/>
          <w:bCs/>
          <w:sz w:val="24"/>
          <w:szCs w:val="24"/>
        </w:rPr>
        <w:t>Facial hair cannot cross the seal of the facepiece</w:t>
      </w:r>
      <w:r w:rsidR="003016A5">
        <w:rPr>
          <w:rFonts w:ascii="Arial" w:eastAsia="Times New Roman" w:hAnsi="Arial" w:cs="Arial"/>
          <w:bCs/>
          <w:sz w:val="24"/>
          <w:szCs w:val="24"/>
        </w:rPr>
        <w:t>.</w:t>
      </w:r>
    </w:p>
    <w:p w14:paraId="0BDD36AB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086E802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Exercises:  All exercises are 1 minute each</w:t>
      </w:r>
    </w:p>
    <w:p w14:paraId="25A3E1D3" w14:textId="77777777" w:rsidR="00BC0852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Normal breathing</w:t>
      </w:r>
      <w:r w:rsidR="00FC2D6E">
        <w:rPr>
          <w:rFonts w:ascii="Arial" w:eastAsia="Times New Roman" w:hAnsi="Arial" w:cs="Arial"/>
          <w:bCs/>
          <w:sz w:val="24"/>
          <w:szCs w:val="24"/>
        </w:rPr>
        <w:tab/>
      </w:r>
      <w:r w:rsidR="00FC2D6E">
        <w:rPr>
          <w:rFonts w:ascii="Arial" w:eastAsia="Times New Roman" w:hAnsi="Arial" w:cs="Arial"/>
          <w:bCs/>
          <w:sz w:val="24"/>
          <w:szCs w:val="24"/>
        </w:rPr>
        <w:tab/>
      </w:r>
      <w:r w:rsidR="00FC2D6E">
        <w:rPr>
          <w:rFonts w:ascii="Arial" w:eastAsia="Times New Roman" w:hAnsi="Arial" w:cs="Arial"/>
          <w:bCs/>
          <w:sz w:val="24"/>
          <w:szCs w:val="24"/>
        </w:rPr>
        <w:tab/>
        <w:t>D</w:t>
      </w:r>
      <w:r w:rsidRPr="007918C8">
        <w:rPr>
          <w:rFonts w:ascii="Arial" w:eastAsia="Times New Roman" w:hAnsi="Arial" w:cs="Arial"/>
          <w:bCs/>
          <w:sz w:val="24"/>
          <w:szCs w:val="24"/>
        </w:rPr>
        <w:t>eep breathing</w:t>
      </w:r>
      <w:r w:rsidR="00040AA9">
        <w:rPr>
          <w:rFonts w:ascii="Arial" w:eastAsia="Times New Roman" w:hAnsi="Arial" w:cs="Arial"/>
          <w:bCs/>
          <w:sz w:val="24"/>
          <w:szCs w:val="24"/>
        </w:rPr>
        <w:tab/>
      </w:r>
      <w:r w:rsidR="00040AA9">
        <w:rPr>
          <w:rFonts w:ascii="Arial" w:eastAsia="Times New Roman" w:hAnsi="Arial" w:cs="Arial"/>
          <w:bCs/>
          <w:sz w:val="24"/>
          <w:szCs w:val="24"/>
        </w:rPr>
        <w:tab/>
      </w:r>
      <w:r w:rsidRPr="007918C8">
        <w:rPr>
          <w:rFonts w:ascii="Arial" w:eastAsia="Times New Roman" w:hAnsi="Arial" w:cs="Arial"/>
          <w:bCs/>
          <w:sz w:val="24"/>
          <w:szCs w:val="24"/>
        </w:rPr>
        <w:t>Turning head side to side</w:t>
      </w:r>
    </w:p>
    <w:p w14:paraId="2C8261A3" w14:textId="3CE50D7F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Moving head up and down</w:t>
      </w:r>
      <w:r w:rsidR="00BC0852">
        <w:rPr>
          <w:rFonts w:ascii="Arial" w:eastAsia="Times New Roman" w:hAnsi="Arial" w:cs="Arial"/>
          <w:bCs/>
          <w:sz w:val="24"/>
          <w:szCs w:val="24"/>
        </w:rPr>
        <w:tab/>
      </w:r>
      <w:r w:rsidR="00BC0852">
        <w:rPr>
          <w:rFonts w:ascii="Arial" w:eastAsia="Times New Roman" w:hAnsi="Arial" w:cs="Arial"/>
          <w:bCs/>
          <w:sz w:val="24"/>
          <w:szCs w:val="24"/>
        </w:rPr>
        <w:tab/>
      </w:r>
      <w:r w:rsidRPr="007918C8">
        <w:rPr>
          <w:rFonts w:ascii="Arial" w:eastAsia="Times New Roman" w:hAnsi="Arial" w:cs="Arial"/>
          <w:bCs/>
          <w:sz w:val="24"/>
          <w:szCs w:val="24"/>
        </w:rPr>
        <w:t>Talking/counting reciting</w:t>
      </w:r>
      <w:r w:rsidR="00BC0852">
        <w:rPr>
          <w:rFonts w:ascii="Arial" w:eastAsia="Times New Roman" w:hAnsi="Arial" w:cs="Arial"/>
          <w:bCs/>
          <w:sz w:val="24"/>
          <w:szCs w:val="24"/>
        </w:rPr>
        <w:tab/>
      </w:r>
      <w:bookmarkStart w:id="0" w:name="_GoBack"/>
      <w:bookmarkEnd w:id="0"/>
      <w:r w:rsidRPr="007918C8">
        <w:rPr>
          <w:rFonts w:ascii="Arial" w:eastAsia="Times New Roman" w:hAnsi="Arial" w:cs="Arial"/>
          <w:bCs/>
          <w:sz w:val="24"/>
          <w:szCs w:val="24"/>
        </w:rPr>
        <w:t>Bending over or jogging</w:t>
      </w:r>
    </w:p>
    <w:p w14:paraId="20E86C61" w14:textId="3560EC70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Normal breathing</w:t>
      </w:r>
    </w:p>
    <w:p w14:paraId="0F9287A1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369DC6C" w14:textId="534591BE" w:rsidR="007918C8" w:rsidRPr="007918C8" w:rsidRDefault="007C6423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Pass/Fail:</w:t>
      </w:r>
      <w:r>
        <w:rPr>
          <w:rFonts w:ascii="Arial" w:eastAsia="Times New Roman" w:hAnsi="Arial" w:cs="Arial"/>
          <w:bCs/>
          <w:sz w:val="24"/>
          <w:szCs w:val="24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-7344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Pass  </w:t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-169259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Fail</w:t>
      </w:r>
    </w:p>
    <w:p w14:paraId="0F39BFCD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57FE787" w14:textId="4672BCE6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Subject’s signature: __________</w:t>
      </w:r>
      <w:r w:rsidR="007C6423">
        <w:rPr>
          <w:rFonts w:ascii="Arial" w:eastAsia="Times New Roman" w:hAnsi="Arial" w:cs="Arial"/>
          <w:bCs/>
          <w:sz w:val="24"/>
          <w:szCs w:val="24"/>
        </w:rPr>
        <w:t>__________</w:t>
      </w:r>
      <w:r w:rsidRPr="007918C8">
        <w:rPr>
          <w:rFonts w:ascii="Arial" w:eastAsia="Times New Roman" w:hAnsi="Arial" w:cs="Arial"/>
          <w:bCs/>
          <w:sz w:val="24"/>
          <w:szCs w:val="24"/>
        </w:rPr>
        <w:t>_____________ Date: _______________</w:t>
      </w:r>
    </w:p>
    <w:p w14:paraId="06E1E789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37C1CCE" w14:textId="19B54AB3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Tester’s signature: __________________</w:t>
      </w:r>
      <w:r w:rsidR="007C6423">
        <w:rPr>
          <w:rFonts w:ascii="Arial" w:eastAsia="Times New Roman" w:hAnsi="Arial" w:cs="Arial"/>
          <w:bCs/>
          <w:sz w:val="24"/>
          <w:szCs w:val="24"/>
        </w:rPr>
        <w:t>__________</w:t>
      </w:r>
      <w:r w:rsidRPr="007918C8">
        <w:rPr>
          <w:rFonts w:ascii="Arial" w:eastAsia="Times New Roman" w:hAnsi="Arial" w:cs="Arial"/>
          <w:bCs/>
          <w:sz w:val="24"/>
          <w:szCs w:val="24"/>
        </w:rPr>
        <w:t>______ Date: _______________</w:t>
      </w:r>
    </w:p>
    <w:p w14:paraId="6B69E0DA" w14:textId="77777777" w:rsidR="00FA38A8" w:rsidRDefault="00FA38A8"/>
    <w:sectPr w:rsidR="00FA38A8" w:rsidSect="001F156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B22E" w14:textId="77777777" w:rsidR="007918C8" w:rsidRDefault="007918C8" w:rsidP="00B32FB3">
      <w:pPr>
        <w:spacing w:after="0" w:line="240" w:lineRule="auto"/>
      </w:pPr>
      <w:r>
        <w:separator/>
      </w:r>
    </w:p>
  </w:endnote>
  <w:endnote w:type="continuationSeparator" w:id="0">
    <w:p w14:paraId="7A8A8E4A" w14:textId="77777777" w:rsidR="007918C8" w:rsidRDefault="007918C8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46CB" w14:textId="77777777"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536C9CA8" w14:textId="77777777"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94AB" w14:textId="77777777" w:rsidR="007918C8" w:rsidRDefault="007918C8" w:rsidP="00B32FB3">
      <w:pPr>
        <w:spacing w:after="0" w:line="240" w:lineRule="auto"/>
      </w:pPr>
      <w:r>
        <w:separator/>
      </w:r>
    </w:p>
  </w:footnote>
  <w:footnote w:type="continuationSeparator" w:id="0">
    <w:p w14:paraId="38414D2D" w14:textId="77777777" w:rsidR="007918C8" w:rsidRDefault="007918C8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7003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20291356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00BBDBB3" wp14:editId="41E82085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01345488" wp14:editId="4F9B858D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C8"/>
    <w:rsid w:val="000028B3"/>
    <w:rsid w:val="00040AA9"/>
    <w:rsid w:val="00092EF3"/>
    <w:rsid w:val="000F3E2A"/>
    <w:rsid w:val="0010745A"/>
    <w:rsid w:val="001C0122"/>
    <w:rsid w:val="001F1566"/>
    <w:rsid w:val="002C349A"/>
    <w:rsid w:val="002F5B05"/>
    <w:rsid w:val="003016A5"/>
    <w:rsid w:val="003613F3"/>
    <w:rsid w:val="003C31AD"/>
    <w:rsid w:val="00405500"/>
    <w:rsid w:val="00421680"/>
    <w:rsid w:val="00504BBF"/>
    <w:rsid w:val="007918C8"/>
    <w:rsid w:val="007A4518"/>
    <w:rsid w:val="007B3BF3"/>
    <w:rsid w:val="007C6423"/>
    <w:rsid w:val="007E63F5"/>
    <w:rsid w:val="00836D78"/>
    <w:rsid w:val="00981991"/>
    <w:rsid w:val="009D665C"/>
    <w:rsid w:val="00A5534E"/>
    <w:rsid w:val="00AB2D23"/>
    <w:rsid w:val="00B32FB3"/>
    <w:rsid w:val="00B67D02"/>
    <w:rsid w:val="00B86938"/>
    <w:rsid w:val="00BC0852"/>
    <w:rsid w:val="00BD1DBA"/>
    <w:rsid w:val="00D64EDD"/>
    <w:rsid w:val="00DC6460"/>
    <w:rsid w:val="00F06EE4"/>
    <w:rsid w:val="00F44586"/>
    <w:rsid w:val="00F860D7"/>
    <w:rsid w:val="00FA38A8"/>
    <w:rsid w:val="00FC2018"/>
    <w:rsid w:val="00FC2D6E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5C3FF"/>
  <w15:chartTrackingRefBased/>
  <w15:docId w15:val="{18B8CD67-EE56-4E8A-8672-AE0A4A19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King\OneDrive%20-%20State%20of%20Maine\Desktop\Training%20Development\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3" ma:contentTypeDescription="Create a new document." ma:contentTypeScope="" ma:versionID="d49dc7c2013fdd9151f3a21e3565562d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148f3f45bd40040479a8febcd173d3d2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8612-F917-465E-BDFA-62F2FCE0336D}">
  <ds:schemaRefs>
    <ds:schemaRef ds:uri="http://schemas.microsoft.com/office/2006/documentManagement/types"/>
    <ds:schemaRef ds:uri="0ef62a77-e389-4490-aa52-65b416fc09c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1a471a7-3e6b-4291-aaf0-4ab7b296483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F605C1-AC4E-4C9B-823D-85AC9719B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EA485-1CA3-4A25-AAFF-AD87040F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29A4-CEC4-4DDF-85BF-E932B01A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59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QUALITATIVE RESPIRATOR FIT TEST REPORT</vt:lpstr>
      <vt:lpstr>    Employer: ___________________________________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Michele</dc:creator>
  <cp:keywords/>
  <dc:description/>
  <cp:lastModifiedBy>King, Michele</cp:lastModifiedBy>
  <cp:revision>29</cp:revision>
  <dcterms:created xsi:type="dcterms:W3CDTF">2020-10-14T15:05:00Z</dcterms:created>
  <dcterms:modified xsi:type="dcterms:W3CDTF">2020-10-14T16:06:00Z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