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E974" w14:textId="77777777" w:rsidR="00FA38A8" w:rsidRDefault="00FA38A8"/>
    <w:p w14:paraId="15F5D1C6" w14:textId="77777777" w:rsidR="00B5036F" w:rsidRPr="00B5036F" w:rsidRDefault="00B5036F" w:rsidP="00B5036F">
      <w:pPr>
        <w:pStyle w:val="Heading1"/>
        <w:jc w:val="center"/>
        <w:rPr>
          <w:rFonts w:asciiTheme="minorHAnsi" w:hAnsiTheme="minorHAnsi" w:cstheme="minorHAnsi"/>
        </w:rPr>
      </w:pPr>
      <w:bookmarkStart w:id="0" w:name="_Toc56603064"/>
      <w:r w:rsidRPr="00B5036F">
        <w:rPr>
          <w:rFonts w:asciiTheme="minorHAnsi" w:hAnsiTheme="minorHAnsi" w:cstheme="minorHAnsi"/>
        </w:rPr>
        <w:t>COVID-19 Resources</w:t>
      </w:r>
      <w:bookmarkEnd w:id="0"/>
    </w:p>
    <w:p w14:paraId="127D491D" w14:textId="77777777" w:rsidR="00B5036F" w:rsidRPr="00B5036F" w:rsidRDefault="00B5036F" w:rsidP="00B5036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b/>
          <w:bCs/>
          <w:sz w:val="23"/>
          <w:szCs w:val="23"/>
        </w:rPr>
        <w:t>Last updated 09/15/2020</w:t>
      </w:r>
    </w:p>
    <w:p w14:paraId="6B6A8924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1C1F57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sz w:val="23"/>
          <w:szCs w:val="23"/>
        </w:rPr>
        <w:t xml:space="preserve">This document includes listings of COVID-19 resources on workplace safety and health and related topics. It is intended as a resource and is not comprehensive. </w:t>
      </w:r>
    </w:p>
    <w:p w14:paraId="5EEB30C8" w14:textId="18F2B22E" w:rsid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bookmarkStart w:id="1" w:name="_GoBack"/>
    <w:bookmarkEnd w:id="1"/>
    <w:p w14:paraId="428CAE00" w14:textId="55618A98" w:rsidR="00AA5763" w:rsidRDefault="00491BEE">
      <w:pPr>
        <w:pStyle w:val="TOC1"/>
        <w:tabs>
          <w:tab w:val="right" w:leader="dot" w:pos="10790"/>
        </w:tabs>
        <w:rPr>
          <w:noProof/>
        </w:rPr>
      </w:pPr>
      <w:r>
        <w:rPr>
          <w:rFonts w:cstheme="minorHAnsi"/>
          <w:sz w:val="23"/>
          <w:szCs w:val="23"/>
        </w:rPr>
        <w:fldChar w:fldCharType="begin"/>
      </w:r>
      <w:r>
        <w:rPr>
          <w:rFonts w:cstheme="minorHAnsi"/>
          <w:sz w:val="23"/>
          <w:szCs w:val="23"/>
        </w:rPr>
        <w:instrText xml:space="preserve"> TOC \o "1-4" \h \z \u </w:instrText>
      </w:r>
      <w:r>
        <w:rPr>
          <w:rFonts w:cstheme="minorHAnsi"/>
          <w:sz w:val="23"/>
          <w:szCs w:val="23"/>
        </w:rPr>
        <w:fldChar w:fldCharType="separate"/>
      </w:r>
      <w:hyperlink w:anchor="_Toc56603064" w:history="1">
        <w:r w:rsidR="00AA5763" w:rsidRPr="00FB4DF6">
          <w:rPr>
            <w:rStyle w:val="Hyperlink"/>
            <w:rFonts w:cstheme="minorHAnsi"/>
            <w:noProof/>
          </w:rPr>
          <w:t>COVID-19 Resources</w:t>
        </w:r>
        <w:r w:rsidR="00AA5763">
          <w:rPr>
            <w:noProof/>
            <w:webHidden/>
          </w:rPr>
          <w:tab/>
        </w:r>
        <w:r w:rsidR="00AA5763">
          <w:rPr>
            <w:noProof/>
            <w:webHidden/>
          </w:rPr>
          <w:fldChar w:fldCharType="begin"/>
        </w:r>
        <w:r w:rsidR="00AA5763">
          <w:rPr>
            <w:noProof/>
            <w:webHidden/>
          </w:rPr>
          <w:instrText xml:space="preserve"> PAGEREF _Toc56603064 \h </w:instrText>
        </w:r>
        <w:r w:rsidR="00AA5763">
          <w:rPr>
            <w:noProof/>
            <w:webHidden/>
          </w:rPr>
        </w:r>
        <w:r w:rsidR="00AA5763">
          <w:rPr>
            <w:noProof/>
            <w:webHidden/>
          </w:rPr>
          <w:fldChar w:fldCharType="separate"/>
        </w:r>
        <w:r w:rsidR="00AA5763">
          <w:rPr>
            <w:noProof/>
            <w:webHidden/>
          </w:rPr>
          <w:t>1</w:t>
        </w:r>
        <w:r w:rsidR="00AA5763">
          <w:rPr>
            <w:noProof/>
            <w:webHidden/>
          </w:rPr>
          <w:fldChar w:fldCharType="end"/>
        </w:r>
      </w:hyperlink>
    </w:p>
    <w:p w14:paraId="29FC0B0C" w14:textId="2E9097EF" w:rsidR="00AA5763" w:rsidRDefault="00AA5763">
      <w:pPr>
        <w:pStyle w:val="TOC2"/>
        <w:tabs>
          <w:tab w:val="right" w:leader="dot" w:pos="10790"/>
        </w:tabs>
        <w:rPr>
          <w:noProof/>
        </w:rPr>
      </w:pPr>
      <w:hyperlink w:anchor="_Toc56603065" w:history="1">
        <w:r w:rsidRPr="00FB4DF6">
          <w:rPr>
            <w:rStyle w:val="Hyperlink"/>
            <w:rFonts w:cstheme="minorHAnsi"/>
            <w:noProof/>
          </w:rPr>
          <w:t>General Resources by Agency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540850E" w14:textId="69AD2CB1" w:rsidR="00AA5763" w:rsidRDefault="00AA5763">
      <w:pPr>
        <w:pStyle w:val="TOC3"/>
        <w:tabs>
          <w:tab w:val="right" w:leader="dot" w:pos="10790"/>
        </w:tabs>
        <w:rPr>
          <w:noProof/>
        </w:rPr>
      </w:pPr>
      <w:hyperlink w:anchor="_Toc56603066" w:history="1">
        <w:r w:rsidRPr="00FB4DF6">
          <w:rPr>
            <w:rStyle w:val="Hyperlink"/>
            <w:rFonts w:cstheme="minorHAnsi"/>
            <w:noProof/>
          </w:rPr>
          <w:t>Department of Labor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73D3EAE" w14:textId="3454AC15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67" w:history="1">
        <w:r w:rsidRPr="00FB4DF6">
          <w:rPr>
            <w:rStyle w:val="Hyperlink"/>
            <w:rFonts w:cstheme="minorHAnsi"/>
            <w:noProof/>
          </w:rPr>
          <w:t>Occupational Safety and Health Administration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39A75D2" w14:textId="24913F07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68" w:history="1">
        <w:r w:rsidRPr="00FB4DF6">
          <w:rPr>
            <w:rStyle w:val="Hyperlink"/>
            <w:rFonts w:cstheme="minorHAnsi"/>
            <w:noProof/>
          </w:rPr>
          <w:t>Wage and Hour Division (WHD)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7A6E69C" w14:textId="0F98C77A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69" w:history="1">
        <w:r w:rsidRPr="00FB4DF6">
          <w:rPr>
            <w:rStyle w:val="Hyperlink"/>
            <w:noProof/>
          </w:rPr>
          <w:t>Centers for Disease Control and Prevention (CDC)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8E9C90A" w14:textId="791FB9FB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70" w:history="1">
        <w:r w:rsidRPr="00FB4DF6">
          <w:rPr>
            <w:rStyle w:val="Hyperlink"/>
            <w:noProof/>
          </w:rPr>
          <w:t>Food and Drug Administration (FDA)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BD23A5B" w14:textId="7AEA08CC" w:rsidR="00AA5763" w:rsidRDefault="00AA5763">
      <w:pPr>
        <w:pStyle w:val="TOC2"/>
        <w:tabs>
          <w:tab w:val="right" w:leader="dot" w:pos="10790"/>
        </w:tabs>
        <w:rPr>
          <w:noProof/>
        </w:rPr>
      </w:pPr>
      <w:hyperlink w:anchor="_Toc56603071" w:history="1">
        <w:r w:rsidRPr="00FB4DF6">
          <w:rPr>
            <w:rStyle w:val="Hyperlink"/>
            <w:rFonts w:cstheme="minorHAnsi"/>
            <w:noProof/>
          </w:rPr>
          <w:t>Resources on Reopening Workplaces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B1597F7" w14:textId="627F9D5C" w:rsidR="00AA5763" w:rsidRDefault="00AA5763">
      <w:pPr>
        <w:pStyle w:val="TOC3"/>
        <w:tabs>
          <w:tab w:val="right" w:leader="dot" w:pos="10790"/>
        </w:tabs>
        <w:rPr>
          <w:noProof/>
        </w:rPr>
      </w:pPr>
      <w:hyperlink w:anchor="_Toc56603072" w:history="1">
        <w:r w:rsidRPr="00FB4DF6">
          <w:rPr>
            <w:rStyle w:val="Hyperlink"/>
            <w:rFonts w:cstheme="minorHAnsi"/>
            <w:noProof/>
          </w:rPr>
          <w:t>White House/CDC Guidelines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673AF93" w14:textId="606896DC" w:rsidR="00AA5763" w:rsidRDefault="00AA5763">
      <w:pPr>
        <w:pStyle w:val="TOC3"/>
        <w:tabs>
          <w:tab w:val="right" w:leader="dot" w:pos="10790"/>
        </w:tabs>
        <w:rPr>
          <w:noProof/>
        </w:rPr>
      </w:pPr>
      <w:hyperlink w:anchor="_Toc56603073" w:history="1">
        <w:r w:rsidRPr="00FB4DF6">
          <w:rPr>
            <w:rStyle w:val="Hyperlink"/>
            <w:rFonts w:cstheme="minorHAnsi"/>
            <w:noProof/>
          </w:rPr>
          <w:t>OSHA/State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239A3B" w14:textId="772BBEBC" w:rsidR="00AA5763" w:rsidRDefault="00AA5763">
      <w:pPr>
        <w:pStyle w:val="TOC3"/>
        <w:tabs>
          <w:tab w:val="right" w:leader="dot" w:pos="10790"/>
        </w:tabs>
        <w:rPr>
          <w:noProof/>
        </w:rPr>
      </w:pPr>
      <w:hyperlink w:anchor="_Toc56603074" w:history="1">
        <w:r w:rsidRPr="00FB4DF6">
          <w:rPr>
            <w:rStyle w:val="Hyperlink"/>
            <w:rFonts w:cstheme="minorHAnsi"/>
            <w:noProof/>
          </w:rPr>
          <w:t>NIOSH/CDC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3E09EC7" w14:textId="3DA23A72" w:rsidR="00AA5763" w:rsidRDefault="00AA5763">
      <w:pPr>
        <w:pStyle w:val="TOC3"/>
        <w:tabs>
          <w:tab w:val="right" w:leader="dot" w:pos="10790"/>
        </w:tabs>
        <w:rPr>
          <w:noProof/>
        </w:rPr>
      </w:pPr>
      <w:hyperlink w:anchor="_Toc56603075" w:history="1">
        <w:r w:rsidRPr="00FB4DF6">
          <w:rPr>
            <w:rStyle w:val="Hyperlink"/>
            <w:rFonts w:cstheme="minorHAnsi"/>
            <w:noProof/>
          </w:rPr>
          <w:t>Other Organizations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380DDC" w14:textId="64580D58" w:rsidR="00AA5763" w:rsidRDefault="00AA5763">
      <w:pPr>
        <w:pStyle w:val="TOC2"/>
        <w:tabs>
          <w:tab w:val="right" w:leader="dot" w:pos="10790"/>
        </w:tabs>
        <w:rPr>
          <w:noProof/>
        </w:rPr>
      </w:pPr>
      <w:hyperlink w:anchor="_Toc56603076" w:history="1">
        <w:r w:rsidRPr="00FB4DF6">
          <w:rPr>
            <w:rStyle w:val="Hyperlink"/>
            <w:rFonts w:cstheme="minorHAnsi"/>
            <w:noProof/>
          </w:rPr>
          <w:t>Resources on Cloth Face Coverings (not PPE) and Respiratory Protection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789B65" w14:textId="6161C3D7" w:rsidR="00AA5763" w:rsidRDefault="00AA5763">
      <w:pPr>
        <w:pStyle w:val="TOC3"/>
        <w:tabs>
          <w:tab w:val="right" w:leader="dot" w:pos="10790"/>
        </w:tabs>
        <w:rPr>
          <w:noProof/>
        </w:rPr>
      </w:pPr>
      <w:hyperlink w:anchor="_Toc56603077" w:history="1">
        <w:r w:rsidRPr="00FB4DF6">
          <w:rPr>
            <w:rStyle w:val="Hyperlink"/>
            <w:rFonts w:cstheme="minorHAnsi"/>
            <w:noProof/>
          </w:rPr>
          <w:t>OSHA/State Plan/CDC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DEE4FE1" w14:textId="07348D3F" w:rsidR="00AA5763" w:rsidRDefault="00AA5763">
      <w:pPr>
        <w:pStyle w:val="TOC2"/>
        <w:tabs>
          <w:tab w:val="right" w:leader="dot" w:pos="10790"/>
        </w:tabs>
        <w:rPr>
          <w:noProof/>
        </w:rPr>
      </w:pPr>
      <w:hyperlink w:anchor="_Toc56603078" w:history="1">
        <w:r w:rsidRPr="00FB4DF6">
          <w:rPr>
            <w:rStyle w:val="Hyperlink"/>
            <w:rFonts w:cstheme="minorHAnsi"/>
            <w:noProof/>
          </w:rPr>
          <w:t>Additional Resources by Industry Sector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A7B2A93" w14:textId="495E80B5" w:rsidR="00AA5763" w:rsidRDefault="00AA5763">
      <w:pPr>
        <w:pStyle w:val="TOC3"/>
        <w:tabs>
          <w:tab w:val="right" w:leader="dot" w:pos="10790"/>
        </w:tabs>
        <w:rPr>
          <w:noProof/>
        </w:rPr>
      </w:pPr>
      <w:hyperlink w:anchor="_Toc56603079" w:history="1">
        <w:r w:rsidRPr="00FB4DF6">
          <w:rPr>
            <w:rStyle w:val="Hyperlink"/>
            <w:rFonts w:cstheme="minorHAnsi"/>
            <w:noProof/>
          </w:rPr>
          <w:t>Healthcare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21D4050" w14:textId="3F9C2E72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80" w:history="1">
        <w:r w:rsidRPr="00FB4DF6">
          <w:rPr>
            <w:rStyle w:val="Hyperlink"/>
            <w:rFonts w:cstheme="minorHAnsi"/>
            <w:noProof/>
          </w:rPr>
          <w:t>OSHA/State Plans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7392104" w14:textId="1BF2DE64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81" w:history="1">
        <w:r w:rsidRPr="00FB4DF6">
          <w:rPr>
            <w:rStyle w:val="Hyperlink"/>
            <w:rFonts w:cstheme="minorHAnsi"/>
            <w:noProof/>
          </w:rPr>
          <w:t>NIOSH/CDC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5B47C21" w14:textId="6E73E0AD" w:rsidR="00AA5763" w:rsidRDefault="00AA5763">
      <w:pPr>
        <w:pStyle w:val="TOC3"/>
        <w:tabs>
          <w:tab w:val="right" w:leader="dot" w:pos="10790"/>
        </w:tabs>
        <w:rPr>
          <w:noProof/>
        </w:rPr>
      </w:pPr>
      <w:hyperlink w:anchor="_Toc56603082" w:history="1">
        <w:r w:rsidRPr="00FB4DF6">
          <w:rPr>
            <w:rStyle w:val="Hyperlink"/>
            <w:rFonts w:cstheme="minorHAnsi"/>
            <w:noProof/>
          </w:rPr>
          <w:t>Transportation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80AEA8F" w14:textId="36DDBCFC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83" w:history="1">
        <w:r w:rsidRPr="00FB4DF6">
          <w:rPr>
            <w:rStyle w:val="Hyperlink"/>
            <w:rFonts w:cstheme="minorHAnsi"/>
            <w:noProof/>
          </w:rPr>
          <w:t>OSHA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5D5515B" w14:textId="517CE30F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84" w:history="1">
        <w:r w:rsidRPr="00FB4DF6">
          <w:rPr>
            <w:rStyle w:val="Hyperlink"/>
            <w:rFonts w:cstheme="minorHAnsi"/>
            <w:noProof/>
          </w:rPr>
          <w:t>NIOSH/CDC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39EEEFE" w14:textId="3422648A" w:rsidR="00AA5763" w:rsidRDefault="00AA5763">
      <w:pPr>
        <w:pStyle w:val="TOC3"/>
        <w:tabs>
          <w:tab w:val="right" w:leader="dot" w:pos="10790"/>
        </w:tabs>
        <w:rPr>
          <w:noProof/>
        </w:rPr>
      </w:pPr>
      <w:hyperlink w:anchor="_Toc56603085" w:history="1">
        <w:r w:rsidRPr="00FB4DF6">
          <w:rPr>
            <w:rStyle w:val="Hyperlink"/>
            <w:rFonts w:cstheme="minorHAnsi"/>
            <w:noProof/>
          </w:rPr>
          <w:t>Retail and Service Industry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43656F" w14:textId="2640FF4D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86" w:history="1">
        <w:r w:rsidRPr="00FB4DF6">
          <w:rPr>
            <w:rStyle w:val="Hyperlink"/>
            <w:rFonts w:cstheme="minorHAnsi"/>
            <w:noProof/>
          </w:rPr>
          <w:t>OSHA/State Plans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B972107" w14:textId="5C9F57F0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87" w:history="1">
        <w:r w:rsidRPr="00FB4DF6">
          <w:rPr>
            <w:rStyle w:val="Hyperlink"/>
            <w:rFonts w:cstheme="minorHAnsi"/>
            <w:noProof/>
          </w:rPr>
          <w:t>NIOSH/CDC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FDACAE2" w14:textId="32A2CF14" w:rsidR="00AA5763" w:rsidRDefault="00AA5763">
      <w:pPr>
        <w:pStyle w:val="TOC3"/>
        <w:tabs>
          <w:tab w:val="right" w:leader="dot" w:pos="10790"/>
        </w:tabs>
        <w:rPr>
          <w:noProof/>
        </w:rPr>
      </w:pPr>
      <w:hyperlink w:anchor="_Toc56603088" w:history="1">
        <w:r w:rsidRPr="00FB4DF6">
          <w:rPr>
            <w:rStyle w:val="Hyperlink"/>
            <w:rFonts w:cstheme="minorHAnsi"/>
            <w:noProof/>
          </w:rPr>
          <w:t>Manufacturing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7A60290" w14:textId="52F3E3E0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89" w:history="1">
        <w:r w:rsidRPr="00FB4DF6">
          <w:rPr>
            <w:rStyle w:val="Hyperlink"/>
            <w:rFonts w:cstheme="minorHAnsi"/>
            <w:noProof/>
          </w:rPr>
          <w:t>OSHA/NIOSH/CDC/FDA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6BD2C93" w14:textId="2320C26B" w:rsidR="00AA5763" w:rsidRDefault="00AA5763">
      <w:pPr>
        <w:pStyle w:val="TOC3"/>
        <w:tabs>
          <w:tab w:val="right" w:leader="dot" w:pos="10790"/>
        </w:tabs>
        <w:rPr>
          <w:noProof/>
        </w:rPr>
      </w:pPr>
      <w:hyperlink w:anchor="_Toc56603090" w:history="1">
        <w:r w:rsidRPr="00FB4DF6">
          <w:rPr>
            <w:rStyle w:val="Hyperlink"/>
            <w:rFonts w:cstheme="minorHAnsi"/>
            <w:noProof/>
          </w:rPr>
          <w:t>Construction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263CA35" w14:textId="0308245B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91" w:history="1">
        <w:r w:rsidRPr="00FB4DF6">
          <w:rPr>
            <w:rStyle w:val="Hyperlink"/>
            <w:rFonts w:cstheme="minorHAnsi"/>
            <w:noProof/>
          </w:rPr>
          <w:t>OSHA/State Plan/CDC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951460A" w14:textId="4F613F56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92" w:history="1">
        <w:r w:rsidRPr="00FB4DF6">
          <w:rPr>
            <w:rStyle w:val="Hyperlink"/>
            <w:rFonts w:cstheme="minorHAnsi"/>
            <w:noProof/>
          </w:rPr>
          <w:t>CPWR- The Center for Construction Research and Training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DF8F853" w14:textId="03D9B069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93" w:history="1">
        <w:r w:rsidRPr="00FB4DF6">
          <w:rPr>
            <w:rStyle w:val="Hyperlink"/>
            <w:rFonts w:cstheme="minorHAnsi"/>
            <w:noProof/>
          </w:rPr>
          <w:t>American Industrial Hygiene Association (AIHA)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35B6A63" w14:textId="6E3B9117" w:rsidR="00AA5763" w:rsidRDefault="00AA5763">
      <w:pPr>
        <w:pStyle w:val="TOC3"/>
        <w:tabs>
          <w:tab w:val="right" w:leader="dot" w:pos="10790"/>
        </w:tabs>
        <w:rPr>
          <w:noProof/>
        </w:rPr>
      </w:pPr>
      <w:hyperlink w:anchor="_Toc56603094" w:history="1">
        <w:r w:rsidRPr="00FB4DF6">
          <w:rPr>
            <w:rStyle w:val="Hyperlink"/>
            <w:rFonts w:cstheme="minorHAnsi"/>
            <w:noProof/>
          </w:rPr>
          <w:t>Agriculture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50D1076" w14:textId="162BA6CD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95" w:history="1">
        <w:r w:rsidRPr="00FB4DF6">
          <w:rPr>
            <w:rStyle w:val="Hyperlink"/>
            <w:rFonts w:cstheme="minorHAnsi"/>
            <w:noProof/>
          </w:rPr>
          <w:t>OSHA/NIOSH/CDC/State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13D570F" w14:textId="4C569F45" w:rsidR="00AA5763" w:rsidRDefault="00AA5763">
      <w:pPr>
        <w:pStyle w:val="TOC3"/>
        <w:tabs>
          <w:tab w:val="right" w:leader="dot" w:pos="10790"/>
        </w:tabs>
        <w:rPr>
          <w:noProof/>
        </w:rPr>
      </w:pPr>
      <w:hyperlink w:anchor="_Toc56603096" w:history="1">
        <w:r w:rsidRPr="00FB4DF6">
          <w:rPr>
            <w:rStyle w:val="Hyperlink"/>
            <w:rFonts w:cstheme="minorHAnsi"/>
            <w:noProof/>
          </w:rPr>
          <w:t>Meatpacking and Food Processing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941AC46" w14:textId="3C8BCC9B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97" w:history="1">
        <w:r w:rsidRPr="00FB4DF6">
          <w:rPr>
            <w:rStyle w:val="Hyperlink"/>
            <w:rFonts w:cstheme="minorHAnsi"/>
            <w:noProof/>
          </w:rPr>
          <w:t>OSHA/NIOSH/CDC/State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77ABA65" w14:textId="5ACD9579" w:rsidR="00AA5763" w:rsidRDefault="00AA5763">
      <w:pPr>
        <w:pStyle w:val="TOC3"/>
        <w:tabs>
          <w:tab w:val="right" w:leader="dot" w:pos="10790"/>
        </w:tabs>
        <w:rPr>
          <w:noProof/>
        </w:rPr>
      </w:pPr>
      <w:hyperlink w:anchor="_Toc56603098" w:history="1">
        <w:r w:rsidRPr="00FB4DF6">
          <w:rPr>
            <w:rStyle w:val="Hyperlink"/>
            <w:rFonts w:cstheme="minorHAnsi"/>
            <w:noProof/>
          </w:rPr>
          <w:t>Other Industry 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A4D7AAD" w14:textId="6E29B860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099" w:history="1">
        <w:r w:rsidRPr="00FB4DF6">
          <w:rPr>
            <w:rStyle w:val="Hyperlink"/>
            <w:rFonts w:cstheme="minorHAnsi"/>
            <w:noProof/>
          </w:rPr>
          <w:t>OSHA/NIOSH/CDC/State Plans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9680B59" w14:textId="40A67C1F" w:rsidR="00AA5763" w:rsidRDefault="00AA5763">
      <w:pPr>
        <w:pStyle w:val="TOC4"/>
        <w:tabs>
          <w:tab w:val="right" w:leader="dot" w:pos="10790"/>
        </w:tabs>
        <w:rPr>
          <w:noProof/>
        </w:rPr>
      </w:pPr>
      <w:hyperlink w:anchor="_Toc56603100" w:history="1">
        <w:r w:rsidRPr="00FB4DF6">
          <w:rPr>
            <w:rStyle w:val="Hyperlink"/>
            <w:noProof/>
          </w:rPr>
          <w:t>American Industrial Hygiene Association (AIHA)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_Toc56603100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1AA3DFE" w14:textId="18E5CA40" w:rsidR="00F51B8C" w:rsidRPr="00B5036F" w:rsidRDefault="00491BEE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fldChar w:fldCharType="end"/>
      </w:r>
    </w:p>
    <w:p w14:paraId="34286F08" w14:textId="77777777" w:rsidR="00B36377" w:rsidRDefault="00B36377">
      <w:pPr>
        <w:rPr>
          <w:rFonts w:cstheme="minorHAnsi"/>
        </w:rPr>
        <w:sectPr w:rsidR="00B36377" w:rsidSect="001F1566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C96B18" w14:textId="7207E6A6" w:rsidR="00F51B8C" w:rsidRDefault="00F51B8C">
      <w:pPr>
        <w:rPr>
          <w:rFonts w:eastAsiaTheme="majorEastAsia" w:cstheme="minorHAnsi"/>
          <w:color w:val="2F5496" w:themeColor="accent1" w:themeShade="BF"/>
          <w:sz w:val="32"/>
          <w:szCs w:val="32"/>
        </w:rPr>
      </w:pPr>
      <w:r>
        <w:rPr>
          <w:rFonts w:cstheme="minorHAnsi"/>
        </w:rPr>
        <w:br w:type="page"/>
      </w:r>
    </w:p>
    <w:p w14:paraId="7FBB634F" w14:textId="67147B41" w:rsidR="00B5036F" w:rsidRPr="00B5036F" w:rsidRDefault="00B5036F" w:rsidP="008F539D">
      <w:pPr>
        <w:pStyle w:val="Heading2"/>
        <w:spacing w:after="240"/>
        <w:rPr>
          <w:rFonts w:asciiTheme="minorHAnsi" w:hAnsiTheme="minorHAnsi" w:cstheme="minorHAnsi"/>
        </w:rPr>
      </w:pPr>
      <w:bookmarkStart w:id="2" w:name="_Toc56603065"/>
      <w:r w:rsidRPr="00B5036F">
        <w:rPr>
          <w:rFonts w:asciiTheme="minorHAnsi" w:hAnsiTheme="minorHAnsi" w:cstheme="minorHAnsi"/>
        </w:rPr>
        <w:t>General Resources by Agency</w:t>
      </w:r>
      <w:bookmarkEnd w:id="2"/>
      <w:r w:rsidRPr="00B5036F">
        <w:rPr>
          <w:rFonts w:asciiTheme="minorHAnsi" w:hAnsiTheme="minorHAnsi" w:cstheme="minorHAnsi"/>
        </w:rPr>
        <w:t xml:space="preserve"> </w:t>
      </w:r>
    </w:p>
    <w:p w14:paraId="52DDDB2A" w14:textId="77777777" w:rsidR="00B5036F" w:rsidRPr="00B5036F" w:rsidRDefault="00B5036F" w:rsidP="008F539D">
      <w:pPr>
        <w:pStyle w:val="Heading3"/>
        <w:spacing w:after="240"/>
        <w:rPr>
          <w:rFonts w:asciiTheme="minorHAnsi" w:hAnsiTheme="minorHAnsi" w:cstheme="minorHAnsi"/>
        </w:rPr>
      </w:pPr>
      <w:bookmarkStart w:id="3" w:name="_Toc56603066"/>
      <w:r w:rsidRPr="00B5036F">
        <w:rPr>
          <w:rFonts w:asciiTheme="minorHAnsi" w:hAnsiTheme="minorHAnsi" w:cstheme="minorHAnsi"/>
        </w:rPr>
        <w:t>Department of Labor</w:t>
      </w:r>
      <w:bookmarkEnd w:id="3"/>
      <w:r w:rsidRPr="00B5036F">
        <w:rPr>
          <w:rFonts w:asciiTheme="minorHAnsi" w:hAnsiTheme="minorHAnsi" w:cstheme="minorHAnsi"/>
        </w:rPr>
        <w:t xml:space="preserve"> </w:t>
      </w:r>
    </w:p>
    <w:p w14:paraId="242DB1B3" w14:textId="77777777" w:rsidR="00B5036F" w:rsidRPr="00B5036F" w:rsidRDefault="00B5036F" w:rsidP="001976E4">
      <w:pPr>
        <w:pStyle w:val="Heading4"/>
        <w:spacing w:after="240"/>
        <w:rPr>
          <w:rFonts w:asciiTheme="minorHAnsi" w:hAnsiTheme="minorHAnsi" w:cstheme="minorHAnsi"/>
        </w:rPr>
      </w:pPr>
      <w:bookmarkStart w:id="4" w:name="_Toc56603067"/>
      <w:r w:rsidRPr="00B5036F">
        <w:rPr>
          <w:rFonts w:asciiTheme="minorHAnsi" w:hAnsiTheme="minorHAnsi" w:cstheme="minorHAnsi"/>
        </w:rPr>
        <w:t>Occupational Safety and Health Administration</w:t>
      </w:r>
      <w:bookmarkEnd w:id="4"/>
      <w:r w:rsidRPr="00B5036F">
        <w:rPr>
          <w:rFonts w:asciiTheme="minorHAnsi" w:hAnsiTheme="minorHAnsi" w:cstheme="minorHAnsi"/>
        </w:rPr>
        <w:t xml:space="preserve"> </w:t>
      </w:r>
    </w:p>
    <w:p w14:paraId="0806F8E5" w14:textId="66BEAA3E" w:rsid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sz w:val="23"/>
          <w:szCs w:val="23"/>
        </w:rPr>
        <w:t xml:space="preserve">OSHA’s primary resource is the </w:t>
      </w:r>
      <w:hyperlink r:id="rId13" w:history="1">
        <w:r w:rsidRPr="00B75BAC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>COVID-19 Safety and Health Topics Page</w:t>
        </w:r>
      </w:hyperlink>
      <w:r w:rsidRPr="00B5036F">
        <w:rPr>
          <w:rFonts w:asciiTheme="minorHAnsi" w:hAnsiTheme="minorHAnsi" w:cstheme="minorHAnsi"/>
          <w:sz w:val="23"/>
          <w:szCs w:val="23"/>
        </w:rPr>
        <w:t>. This page is</w:t>
      </w:r>
      <w:r w:rsidR="00AA5763">
        <w:rPr>
          <w:rFonts w:asciiTheme="minorHAnsi" w:hAnsiTheme="minorHAnsi" w:cstheme="minorHAnsi"/>
          <w:sz w:val="23"/>
          <w:szCs w:val="23"/>
        </w:rPr>
        <w:t xml:space="preserve"> routinely updated</w:t>
      </w:r>
      <w:r w:rsidRPr="00B5036F">
        <w:rPr>
          <w:rFonts w:asciiTheme="minorHAnsi" w:hAnsiTheme="minorHAnsi" w:cstheme="minorHAnsi"/>
          <w:sz w:val="23"/>
          <w:szCs w:val="23"/>
        </w:rPr>
        <w:t xml:space="preserve"> and we encourage you to review it frequently. General guidance on this page includes: </w:t>
      </w:r>
    </w:p>
    <w:p w14:paraId="0E872D01" w14:textId="77777777" w:rsidR="001976E4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4" w:anchor="c19" w:history="1">
        <w:r w:rsidR="00B5036F" w:rsidRPr="00B75BAC">
          <w:rPr>
            <w:rStyle w:val="Hyperlink"/>
            <w:rFonts w:asciiTheme="minorHAnsi" w:hAnsiTheme="minorHAnsi" w:cstheme="minorHAnsi"/>
            <w:sz w:val="23"/>
            <w:szCs w:val="23"/>
          </w:rPr>
          <w:t>Ten Steps All Workplaces Can Take to Reduce Risk of Exposure to Coronavirus Poster (Available in 13 Languages)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2D64199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5" w:history="1">
        <w:r w:rsidR="00B5036F" w:rsidRPr="00B75BAC">
          <w:rPr>
            <w:rStyle w:val="Hyperlink"/>
            <w:rFonts w:asciiTheme="minorHAnsi" w:hAnsiTheme="minorHAnsi" w:cstheme="minorHAnsi"/>
            <w:sz w:val="23"/>
            <w:szCs w:val="23"/>
          </w:rPr>
          <w:t>Guidance on Preparing Workplaces for COVID-19 (Spanish)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09F7A4D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6" w:history="1">
        <w:r w:rsidR="00B5036F" w:rsidRPr="00B75BAC">
          <w:rPr>
            <w:rStyle w:val="Hyperlink"/>
            <w:rFonts w:asciiTheme="minorHAnsi" w:hAnsiTheme="minorHAnsi" w:cstheme="minorHAnsi"/>
            <w:sz w:val="23"/>
            <w:szCs w:val="23"/>
          </w:rPr>
          <w:t>Prevent Worker Exposure to Coronavirus (Spanish)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123AF38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7" w:history="1">
        <w:r w:rsidR="00B5036F" w:rsidRPr="00B75BAC">
          <w:rPr>
            <w:rStyle w:val="Hyperlink"/>
            <w:rFonts w:asciiTheme="minorHAnsi" w:hAnsiTheme="minorHAnsi" w:cstheme="minorHAnsi"/>
            <w:sz w:val="23"/>
            <w:szCs w:val="23"/>
          </w:rPr>
          <w:t>Worker Exposure Risk to COVID-19 (Spanish)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105C99D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8" w:history="1">
        <w:r w:rsidR="00B5036F" w:rsidRPr="00B75BAC">
          <w:rPr>
            <w:rStyle w:val="Hyperlink"/>
            <w:rFonts w:asciiTheme="minorHAnsi" w:hAnsiTheme="minorHAnsi" w:cstheme="minorHAnsi"/>
            <w:sz w:val="23"/>
            <w:szCs w:val="23"/>
          </w:rPr>
          <w:t>COVID-19 Hazard Recognition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61476D0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9" w:history="1">
        <w:r w:rsidR="00B5036F" w:rsidRPr="00A91B11">
          <w:rPr>
            <w:rStyle w:val="Hyperlink"/>
            <w:rFonts w:asciiTheme="minorHAnsi" w:hAnsiTheme="minorHAnsi" w:cstheme="minorHAnsi"/>
            <w:sz w:val="23"/>
            <w:szCs w:val="23"/>
          </w:rPr>
          <w:t>COVID-19 Control and Prevention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A1EB6E5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20" w:anchor="covidVideos" w:history="1">
        <w:r w:rsidR="00B5036F" w:rsidRPr="00A91B11">
          <w:rPr>
            <w:rStyle w:val="Hyperlink"/>
            <w:rFonts w:asciiTheme="minorHAnsi" w:hAnsiTheme="minorHAnsi" w:cstheme="minorHAnsi"/>
            <w:sz w:val="23"/>
            <w:szCs w:val="23"/>
          </w:rPr>
          <w:t>Videos Providing Quick Safety Tips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75B44E8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21" w:history="1">
        <w:r w:rsidR="00B5036F" w:rsidRPr="00A91B11">
          <w:rPr>
            <w:rStyle w:val="Hyperlink"/>
            <w:rFonts w:asciiTheme="minorHAnsi" w:hAnsiTheme="minorHAnsi" w:cstheme="minorHAnsi"/>
            <w:sz w:val="23"/>
            <w:szCs w:val="23"/>
          </w:rPr>
          <w:t>OSHA COVID-19 Data and Media Resources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36F70B1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22" w:history="1">
        <w:r w:rsidR="00B5036F" w:rsidRPr="00A91B11">
          <w:rPr>
            <w:rStyle w:val="Hyperlink"/>
            <w:rFonts w:asciiTheme="minorHAnsi" w:hAnsiTheme="minorHAnsi" w:cstheme="minorHAnsi"/>
            <w:sz w:val="23"/>
            <w:szCs w:val="23"/>
          </w:rPr>
          <w:t>Frequently Asked Questions and Answers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(includes FAQs on cleaning and disinfection, cloth face coverings, personal protective equipment, recordkeeping, return to work, and other topics) </w:t>
      </w:r>
    </w:p>
    <w:p w14:paraId="55430C2B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23" w:history="1">
        <w:r w:rsidR="00B5036F" w:rsidRPr="00801BEC">
          <w:rPr>
            <w:rStyle w:val="Hyperlink"/>
            <w:rFonts w:asciiTheme="minorHAnsi" w:hAnsiTheme="minorHAnsi" w:cstheme="minorHAnsi"/>
            <w:sz w:val="23"/>
            <w:szCs w:val="23"/>
          </w:rPr>
          <w:t>Hazard Communication for Disinfectants Used Against Viruses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836AD9C" w14:textId="77777777" w:rsidR="00B5036F" w:rsidRPr="00B5036F" w:rsidRDefault="00B5036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b/>
          <w:bCs/>
          <w:sz w:val="23"/>
          <w:szCs w:val="23"/>
        </w:rPr>
        <w:t xml:space="preserve">New </w:t>
      </w:r>
      <w:r w:rsidRPr="00B5036F">
        <w:rPr>
          <w:rFonts w:asciiTheme="minorHAnsi" w:hAnsiTheme="minorHAnsi" w:cstheme="minorHAnsi"/>
          <w:sz w:val="23"/>
          <w:szCs w:val="23"/>
        </w:rPr>
        <w:t xml:space="preserve">– </w:t>
      </w:r>
      <w:hyperlink r:id="rId24" w:history="1">
        <w:r w:rsidRPr="00801BEC">
          <w:rPr>
            <w:rStyle w:val="Hyperlink"/>
            <w:rFonts w:asciiTheme="minorHAnsi" w:hAnsiTheme="minorHAnsi" w:cstheme="minorHAnsi"/>
            <w:sz w:val="23"/>
            <w:szCs w:val="23"/>
          </w:rPr>
          <w:t>Additional Considerations for Workers in Shared Housing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4AEE0EF" w14:textId="77777777" w:rsidR="0077088F" w:rsidRDefault="0077088F" w:rsidP="00B5036F">
      <w:pPr>
        <w:pStyle w:val="Default"/>
        <w:rPr>
          <w:rFonts w:asciiTheme="minorHAnsi" w:hAnsiTheme="minorHAnsi" w:cstheme="minorHAnsi"/>
          <w:sz w:val="23"/>
          <w:szCs w:val="23"/>
        </w:rPr>
        <w:sectPr w:rsidR="0077088F" w:rsidSect="00AA5763">
          <w:headerReference w:type="default" r:id="rId25"/>
          <w:footerReference w:type="default" r:id="rId26"/>
          <w:type w:val="continuous"/>
          <w:pgSz w:w="12240" w:h="15840"/>
          <w:pgMar w:top="720" w:right="720" w:bottom="720" w:left="720" w:header="1440" w:footer="720" w:gutter="0"/>
          <w:cols w:space="720"/>
          <w:docGrid w:linePitch="360"/>
        </w:sectPr>
      </w:pPr>
    </w:p>
    <w:p w14:paraId="33F8118F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EC66188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sz w:val="23"/>
          <w:szCs w:val="23"/>
        </w:rPr>
        <w:t xml:space="preserve">Enforcement Memorandums: Eight (8) memorandums related to COVID-19 are in effect and intended to be time-limited to the current public health crisis: </w:t>
      </w:r>
    </w:p>
    <w:p w14:paraId="2B987C4B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27" w:history="1">
        <w:r w:rsidR="00B5036F" w:rsidRPr="00276CBE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 xml:space="preserve">05/19/2020- </w:t>
        </w:r>
        <w:r w:rsidR="00B5036F"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Revised Enforcement Guidance for Recording Cases of Coronavirus Disease 2019 (COVID-19)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3E51394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28" w:history="1">
        <w:r w:rsidR="00B5036F" w:rsidRPr="00276CBE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 xml:space="preserve">5/19/2020- </w:t>
        </w:r>
        <w:r w:rsidR="00B5036F"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Updated Interim Enforcement Response Plan for Coronavirus Disease 2019 (COVID-19)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62CCF6F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29" w:history="1">
        <w:r w:rsidR="00B5036F" w:rsidRPr="00276CBE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>04/24/2020</w:t>
        </w:r>
        <w:r w:rsidR="00B5036F"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- Enforcement Guidance on Decontamination of Filtering Facepiece Respirators in Healthcare During the Coronavirus Disease 2019 (COVID-19) Pandemic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01EB7C9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30" w:history="1">
        <w:r w:rsidR="00B5036F" w:rsidRPr="00276CBE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 xml:space="preserve">04/16/2020 </w:t>
        </w:r>
        <w:r w:rsidR="00B5036F"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- Discretion in Enforcement when Considering an Employer's Good Faith Efforts During the Coronavirus Disease 2019 (COVID-19) Pandemic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57D4110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31" w:history="1">
        <w:r w:rsidR="00B5036F" w:rsidRPr="00276CBE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 xml:space="preserve">04/08/2020 </w:t>
        </w:r>
        <w:r w:rsidR="00B5036F"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- Expanded Temporary Enforcement Guidance on Respiratory Protection Fit-Testing for N95 Filtering Facepieces in All Industries During the Coronavirus Disease 2019 (COVID-19) Pandemic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135A847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32" w:history="1">
        <w:r w:rsidR="00B5036F" w:rsidRPr="00276CBE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 xml:space="preserve">04/03/2020 </w:t>
        </w:r>
        <w:r w:rsidR="00B5036F"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- Enforcement Guidance for Use of Respiratory Protection Equipment Certified under Standards of Other Countries or Jurisdictions During the Coronavirus Disease 2019 (COVID-19) Pandemic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2857EBC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33" w:history="1">
        <w:r w:rsidR="00B5036F" w:rsidRPr="00276CBE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 xml:space="preserve">04/03/2020 </w:t>
        </w:r>
        <w:r w:rsidR="00B5036F"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- Enforcement Guidance for Respiratory Protection and the N95 Shortage Due to the Coronavirus Disease 2019 (COVID-19) Pandemic - [1910.134 App B-1]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65BF56D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34" w:history="1">
        <w:r w:rsidR="00B5036F" w:rsidRPr="00276CBE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 xml:space="preserve">03/14/2020 </w:t>
        </w:r>
        <w:r w:rsidR="00B5036F"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- Temporary Enforcement Guidance - Healthcare Respiratory Protection Annual Fit-Testing for N95 Filtering Facepieces During the COVID-19 Outbreak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0E30548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04E54D9" w14:textId="77777777" w:rsidR="00B5036F" w:rsidRPr="00B5036F" w:rsidRDefault="00B5036F" w:rsidP="001976E4">
      <w:pPr>
        <w:pStyle w:val="Heading4"/>
        <w:spacing w:after="240"/>
        <w:rPr>
          <w:rFonts w:asciiTheme="minorHAnsi" w:hAnsiTheme="minorHAnsi" w:cstheme="minorHAnsi"/>
        </w:rPr>
      </w:pPr>
      <w:bookmarkStart w:id="5" w:name="_Toc56603068"/>
      <w:r w:rsidRPr="00B5036F">
        <w:rPr>
          <w:rFonts w:asciiTheme="minorHAnsi" w:hAnsiTheme="minorHAnsi" w:cstheme="minorHAnsi"/>
        </w:rPr>
        <w:t>Wage and Hour Division (WHD)</w:t>
      </w:r>
      <w:bookmarkEnd w:id="5"/>
      <w:r w:rsidRPr="00B5036F">
        <w:rPr>
          <w:rFonts w:asciiTheme="minorHAnsi" w:hAnsiTheme="minorHAnsi" w:cstheme="minorHAnsi"/>
        </w:rPr>
        <w:t xml:space="preserve"> </w:t>
      </w:r>
    </w:p>
    <w:p w14:paraId="081A03CB" w14:textId="77777777" w:rsid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sz w:val="23"/>
          <w:szCs w:val="23"/>
        </w:rPr>
        <w:t xml:space="preserve">WHD’s Primary Resource is its </w:t>
      </w:r>
      <w:hyperlink r:id="rId35" w:history="1">
        <w:r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WHD COVID-19 Official Webpage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, which provides information on the implementation of the </w:t>
      </w:r>
      <w:hyperlink r:id="rId36" w:history="1">
        <w:r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Families First Coronavirus Response Act (FFCRA).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9103911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E6A3577" w14:textId="77777777" w:rsidR="00B5036F" w:rsidRPr="00B5036F" w:rsidRDefault="00B5036F" w:rsidP="001976E4">
      <w:pPr>
        <w:pStyle w:val="Heading4"/>
        <w:spacing w:after="240"/>
      </w:pPr>
      <w:bookmarkStart w:id="6" w:name="_Toc56603069"/>
      <w:r w:rsidRPr="00B5036F">
        <w:t>Centers for Disease Control and Prevention (CDC)</w:t>
      </w:r>
      <w:bookmarkEnd w:id="6"/>
      <w:r w:rsidRPr="00B5036F">
        <w:t xml:space="preserve"> </w:t>
      </w:r>
    </w:p>
    <w:p w14:paraId="3B91EC79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sz w:val="23"/>
          <w:szCs w:val="23"/>
        </w:rPr>
        <w:t xml:space="preserve">CDC’s primary resource is the </w:t>
      </w:r>
      <w:hyperlink r:id="rId37" w:history="1">
        <w:r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CDC COVID-19 Official Webpage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. This page is </w:t>
      </w:r>
      <w:r w:rsidR="00276CBE">
        <w:rPr>
          <w:rFonts w:asciiTheme="minorHAnsi" w:hAnsiTheme="minorHAnsi" w:cstheme="minorHAnsi"/>
          <w:sz w:val="23"/>
          <w:szCs w:val="23"/>
        </w:rPr>
        <w:t xml:space="preserve">routinely </w:t>
      </w:r>
      <w:r w:rsidRPr="00B5036F">
        <w:rPr>
          <w:rFonts w:asciiTheme="minorHAnsi" w:hAnsiTheme="minorHAnsi" w:cstheme="minorHAnsi"/>
          <w:sz w:val="23"/>
          <w:szCs w:val="23"/>
        </w:rPr>
        <w:t xml:space="preserve">updated and we encourage you to review it frequently. Recent guidance released and housed on this page includes: </w:t>
      </w:r>
    </w:p>
    <w:p w14:paraId="6829BA6B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38" w:history="1">
        <w:r w:rsidR="00B5036F"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CDC COVID-19 Guidance Documents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3E17A42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39" w:history="1">
        <w:r w:rsidR="00B5036F"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Resources for Businesses and Employers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(includes guidance on reopening, also provided below) </w:t>
      </w:r>
    </w:p>
    <w:p w14:paraId="1C1BF239" w14:textId="77777777" w:rsidR="00B5036F" w:rsidRPr="00B5036F" w:rsidRDefault="006A442F" w:rsidP="001976E4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40" w:history="1">
        <w:r w:rsidR="00B5036F"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Interim Guidance for Businesses and Employers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72829AE" w14:textId="77777777" w:rsidR="00B5036F" w:rsidRPr="00B5036F" w:rsidRDefault="006A442F" w:rsidP="001976E4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41" w:history="1">
        <w:r w:rsidR="00B5036F"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General Business Frequently Asked Questions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AD3E229" w14:textId="77777777" w:rsidR="00B5036F" w:rsidRPr="00B5036F" w:rsidRDefault="006A442F" w:rsidP="001976E4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hyperlink r:id="rId42" w:history="1">
        <w:r w:rsidR="00B5036F"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Testing Strategy for Coronavirus (COVID-19) in High-Density Critical Infrastructure Workplaces after a COVID-19 Case Is Identifie</w:t>
        </w:r>
        <w:r w:rsidR="00B5036F" w:rsidRPr="00276CBE">
          <w:rPr>
            <w:rStyle w:val="Hyperlink"/>
            <w:rFonts w:asciiTheme="minorHAnsi" w:hAnsiTheme="minorHAnsi" w:cstheme="minorHAnsi"/>
            <w:sz w:val="22"/>
            <w:szCs w:val="22"/>
          </w:rPr>
          <w:t>d</w:t>
        </w:r>
      </w:hyperlink>
      <w:r w:rsidR="00B5036F" w:rsidRPr="00B503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9812BE" w14:textId="77777777" w:rsidR="00B5036F" w:rsidRPr="00B5036F" w:rsidRDefault="006A442F" w:rsidP="001976E4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43" w:history="1">
        <w:r w:rsidR="00B5036F"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Cleaning and Disinfecting Your Facility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E13C051" w14:textId="77777777" w:rsidR="00B5036F" w:rsidRPr="00B5036F" w:rsidRDefault="006A442F" w:rsidP="001976E4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44" w:history="1">
        <w:r w:rsidR="00B5036F" w:rsidRPr="00276CBE">
          <w:rPr>
            <w:rStyle w:val="Hyperlink"/>
            <w:rFonts w:asciiTheme="minorHAnsi" w:hAnsiTheme="minorHAnsi" w:cstheme="minorHAnsi"/>
            <w:sz w:val="23"/>
            <w:szCs w:val="23"/>
          </w:rPr>
          <w:t>Employees: How to Cope with Job Stress and Build Resilience During the COVID-19 Pandemic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6C5AD3A" w14:textId="77777777" w:rsidR="00B5036F" w:rsidRPr="00B5036F" w:rsidRDefault="006A442F" w:rsidP="001976E4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45" w:history="1">
        <w:r w:rsidR="00B5036F" w:rsidRPr="00F85804">
          <w:rPr>
            <w:rStyle w:val="Hyperlink"/>
            <w:rFonts w:asciiTheme="minorHAnsi" w:hAnsiTheme="minorHAnsi" w:cstheme="minorHAnsi"/>
            <w:sz w:val="23"/>
            <w:szCs w:val="23"/>
          </w:rPr>
          <w:t>What Workers and Employers Can Do to Manage Workplace Fatigue during COVID-19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893870E" w14:textId="77777777" w:rsidR="00B5036F" w:rsidRPr="00B5036F" w:rsidRDefault="006A442F" w:rsidP="001976E4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46" w:history="1">
        <w:r w:rsidR="00B5036F" w:rsidRPr="00F85804">
          <w:rPr>
            <w:rStyle w:val="Hyperlink"/>
            <w:rFonts w:asciiTheme="minorHAnsi" w:hAnsiTheme="minorHAnsi" w:cstheme="minorHAnsi"/>
            <w:sz w:val="23"/>
            <w:szCs w:val="23"/>
          </w:rPr>
          <w:t>How Collecting and Analyzing COVID-19 Case Job Information Can Make a Difference in Public Health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EB0D6A9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47" w:history="1">
        <w:r w:rsidR="00B5036F" w:rsidRPr="00F85804">
          <w:rPr>
            <w:rStyle w:val="Hyperlink"/>
            <w:rFonts w:asciiTheme="minorHAnsi" w:hAnsiTheme="minorHAnsi" w:cstheme="minorHAnsi"/>
            <w:sz w:val="23"/>
            <w:szCs w:val="23"/>
          </w:rPr>
          <w:t>Worker Safety and Support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128028A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48" w:history="1">
        <w:r w:rsidR="00B5036F" w:rsidRPr="00F85804">
          <w:rPr>
            <w:rStyle w:val="Hyperlink"/>
            <w:rFonts w:asciiTheme="minorHAnsi" w:hAnsiTheme="minorHAnsi" w:cstheme="minorHAnsi"/>
            <w:sz w:val="23"/>
            <w:szCs w:val="23"/>
          </w:rPr>
          <w:t>Implementing Safety Practices for Critical Infrastructure Workers Who May Have Had Exposure to a Person with Suspected or Confirmed COVID-19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6F62666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49" w:history="1">
        <w:r w:rsidR="00B5036F" w:rsidRPr="00F85804">
          <w:rPr>
            <w:rStyle w:val="Hyperlink"/>
            <w:rFonts w:asciiTheme="minorHAnsi" w:hAnsiTheme="minorHAnsi" w:cstheme="minorHAnsi"/>
            <w:sz w:val="23"/>
            <w:szCs w:val="23"/>
          </w:rPr>
          <w:t>Prepare Your Small Business and Employees for the Effects of COVID-19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C2BEEB8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50" w:anchor="cases_casesper100klast7days" w:history="1">
        <w:r w:rsidR="00B5036F" w:rsidRPr="00F85804">
          <w:rPr>
            <w:rStyle w:val="Hyperlink"/>
            <w:rFonts w:asciiTheme="minorHAnsi" w:hAnsiTheme="minorHAnsi" w:cstheme="minorHAnsi"/>
            <w:sz w:val="23"/>
            <w:szCs w:val="23"/>
          </w:rPr>
          <w:t>Cases of COVID-19 in the U.S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. and </w:t>
      </w:r>
      <w:hyperlink r:id="rId51" w:history="1">
        <w:proofErr w:type="spellStart"/>
        <w:r w:rsidR="00B5036F" w:rsidRPr="00F85804">
          <w:rPr>
            <w:rStyle w:val="Hyperlink"/>
            <w:rFonts w:asciiTheme="minorHAnsi" w:hAnsiTheme="minorHAnsi" w:cstheme="minorHAnsi"/>
            <w:sz w:val="23"/>
            <w:szCs w:val="23"/>
          </w:rPr>
          <w:t>COVIDView</w:t>
        </w:r>
        <w:proofErr w:type="spellEnd"/>
        <w:r w:rsidR="00B5036F" w:rsidRPr="00F85804">
          <w:rPr>
            <w:rStyle w:val="Hyperlink"/>
            <w:rFonts w:asciiTheme="minorHAnsi" w:hAnsiTheme="minorHAnsi" w:cstheme="minorHAnsi"/>
            <w:sz w:val="23"/>
            <w:szCs w:val="23"/>
          </w:rPr>
          <w:t>: A Weekly Surveillance Summary of U.S. COVID-19 Activity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C71F69C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52" w:history="1">
        <w:r w:rsidR="00B5036F" w:rsidRPr="00F85804">
          <w:rPr>
            <w:rStyle w:val="Hyperlink"/>
            <w:rFonts w:asciiTheme="minorHAnsi" w:hAnsiTheme="minorHAnsi" w:cstheme="minorHAnsi"/>
            <w:sz w:val="23"/>
            <w:szCs w:val="23"/>
          </w:rPr>
          <w:t>Guidance for SARS-CoV-2 Testing Strategy: Considerations for Non-Healthcare Workplaces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B0EC2EB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53" w:history="1">
        <w:r w:rsidR="00B5036F" w:rsidRPr="00F85804">
          <w:rPr>
            <w:rStyle w:val="Hyperlink"/>
            <w:rFonts w:asciiTheme="minorHAnsi" w:hAnsiTheme="minorHAnsi" w:cstheme="minorHAnsi"/>
            <w:sz w:val="23"/>
            <w:szCs w:val="23"/>
          </w:rPr>
          <w:t>Guidance for Discontinuation of Isolation for Persons with COVID-19 Not in Healthcare Settings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058A224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54" w:history="1">
        <w:r w:rsidR="00B5036F" w:rsidRPr="00F85804">
          <w:rPr>
            <w:rStyle w:val="Hyperlink"/>
            <w:rFonts w:asciiTheme="minorHAnsi" w:hAnsiTheme="minorHAnsi" w:cstheme="minorHAnsi"/>
            <w:sz w:val="23"/>
            <w:szCs w:val="23"/>
          </w:rPr>
          <w:t>Case Investigation and Contact Tracing in Non-healthcare Workplaces: Information for Employers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35100CA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55" w:history="1">
        <w:r w:rsidR="00B5036F" w:rsidRPr="00F85804">
          <w:rPr>
            <w:rStyle w:val="Hyperlink"/>
            <w:rFonts w:asciiTheme="minorHAnsi" w:hAnsiTheme="minorHAnsi" w:cstheme="minorHAnsi"/>
            <w:sz w:val="23"/>
            <w:szCs w:val="23"/>
          </w:rPr>
          <w:t>COVID-19 Communication Plan for Select Non-healthcare Critical Infrastructure Employers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5982AAF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56" w:history="1">
        <w:r w:rsidR="00B5036F" w:rsidRPr="00F85804">
          <w:rPr>
            <w:rStyle w:val="Hyperlink"/>
            <w:rFonts w:asciiTheme="minorHAnsi" w:hAnsiTheme="minorHAnsi" w:cstheme="minorHAnsi"/>
            <w:sz w:val="23"/>
            <w:szCs w:val="23"/>
          </w:rPr>
          <w:t>Strategies for Protecting K-12 School Staff from COVID-19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9AA6B98" w14:textId="77777777" w:rsidR="00B5036F" w:rsidRPr="00B5036F" w:rsidRDefault="00B5036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b/>
          <w:bCs/>
          <w:sz w:val="23"/>
          <w:szCs w:val="23"/>
        </w:rPr>
        <w:t>New</w:t>
      </w:r>
      <w:r w:rsidRPr="00B5036F">
        <w:rPr>
          <w:rFonts w:asciiTheme="minorHAnsi" w:hAnsiTheme="minorHAnsi" w:cstheme="minorHAnsi"/>
          <w:sz w:val="23"/>
          <w:szCs w:val="23"/>
        </w:rPr>
        <w:t xml:space="preserve">- Fact sheets for </w:t>
      </w:r>
      <w:hyperlink r:id="rId57" w:history="1">
        <w:r w:rsidRPr="00F85804">
          <w:rPr>
            <w:rStyle w:val="Hyperlink"/>
            <w:rFonts w:asciiTheme="minorHAnsi" w:hAnsiTheme="minorHAnsi" w:cstheme="minorHAnsi"/>
            <w:sz w:val="23"/>
            <w:szCs w:val="23"/>
          </w:rPr>
          <w:t>employees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 and </w:t>
      </w:r>
      <w:hyperlink r:id="rId58" w:history="1">
        <w:r w:rsidRPr="00F85804">
          <w:rPr>
            <w:rStyle w:val="Hyperlink"/>
            <w:rFonts w:asciiTheme="minorHAnsi" w:hAnsiTheme="minorHAnsi" w:cstheme="minorHAnsi"/>
            <w:sz w:val="23"/>
            <w:szCs w:val="23"/>
          </w:rPr>
          <w:t>employers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 on heat stress prevention during the COVID-19 pandemic </w:t>
      </w:r>
    </w:p>
    <w:p w14:paraId="39EE6EE6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B214EBD" w14:textId="77777777" w:rsidR="00B5036F" w:rsidRPr="00B5036F" w:rsidRDefault="00B5036F" w:rsidP="001976E4">
      <w:pPr>
        <w:pStyle w:val="Heading4"/>
        <w:spacing w:after="240"/>
      </w:pPr>
      <w:bookmarkStart w:id="7" w:name="_Toc56603070"/>
      <w:r w:rsidRPr="00B5036F">
        <w:t>Food and Drug Administration (FDA)</w:t>
      </w:r>
      <w:bookmarkEnd w:id="7"/>
      <w:r w:rsidRPr="00B5036F">
        <w:t xml:space="preserve"> </w:t>
      </w:r>
    </w:p>
    <w:p w14:paraId="17D672B1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sz w:val="23"/>
          <w:szCs w:val="23"/>
        </w:rPr>
        <w:t xml:space="preserve">FDA’s primary resource is the </w:t>
      </w:r>
      <w:hyperlink r:id="rId59" w:history="1">
        <w:r w:rsidRPr="00055B54">
          <w:rPr>
            <w:rStyle w:val="Hyperlink"/>
            <w:rFonts w:asciiTheme="minorHAnsi" w:hAnsiTheme="minorHAnsi" w:cstheme="minorHAnsi"/>
            <w:sz w:val="23"/>
            <w:szCs w:val="23"/>
          </w:rPr>
          <w:t>FDA COVID-19 Official Website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. This page is </w:t>
      </w:r>
      <w:r w:rsidR="00055B54">
        <w:rPr>
          <w:rFonts w:asciiTheme="minorHAnsi" w:hAnsiTheme="minorHAnsi" w:cstheme="minorHAnsi"/>
          <w:sz w:val="23"/>
          <w:szCs w:val="23"/>
        </w:rPr>
        <w:t xml:space="preserve">routinely </w:t>
      </w:r>
      <w:r w:rsidRPr="00B5036F">
        <w:rPr>
          <w:rFonts w:asciiTheme="minorHAnsi" w:hAnsiTheme="minorHAnsi" w:cstheme="minorHAnsi"/>
          <w:sz w:val="23"/>
          <w:szCs w:val="23"/>
        </w:rPr>
        <w:t xml:space="preserve">updated and we encourage you to review it frequently. Recent guidance related to workplace safety and health released and housed on this page includes: </w:t>
      </w:r>
    </w:p>
    <w:p w14:paraId="18FAB576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60" w:history="1">
        <w:r w:rsidR="00B5036F" w:rsidRPr="0080028D">
          <w:rPr>
            <w:rStyle w:val="Hyperlink"/>
            <w:rFonts w:asciiTheme="minorHAnsi" w:hAnsiTheme="minorHAnsi" w:cstheme="minorHAnsi"/>
            <w:sz w:val="23"/>
            <w:szCs w:val="23"/>
          </w:rPr>
          <w:t>Is Your Hand Sanitizer on FDA’s List of Products You Should Not Use?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5103C71" w14:textId="77777777" w:rsidR="00B5036F" w:rsidRPr="00B5036F" w:rsidRDefault="006A442F" w:rsidP="001976E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61" w:anchor="5f47ae8cd1538" w:history="1">
        <w:r w:rsidR="00B5036F" w:rsidRPr="0080028D">
          <w:rPr>
            <w:rStyle w:val="Hyperlink"/>
            <w:rFonts w:asciiTheme="minorHAnsi" w:hAnsiTheme="minorHAnsi" w:cstheme="minorHAnsi"/>
            <w:sz w:val="23"/>
            <w:szCs w:val="23"/>
          </w:rPr>
          <w:t>FDA Provides Testing Method to Assess the Quality of Hand Sanitizer Products for Impurities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AEBAD51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E64D656" w14:textId="77777777" w:rsidR="00B5036F" w:rsidRPr="00B5036F" w:rsidRDefault="00B5036F" w:rsidP="008F539D">
      <w:pPr>
        <w:pStyle w:val="Heading2"/>
        <w:spacing w:after="240"/>
        <w:rPr>
          <w:rFonts w:asciiTheme="minorHAnsi" w:hAnsiTheme="minorHAnsi" w:cstheme="minorHAnsi"/>
        </w:rPr>
      </w:pPr>
      <w:bookmarkStart w:id="8" w:name="_Toc56603071"/>
      <w:r w:rsidRPr="00B5036F">
        <w:rPr>
          <w:rFonts w:asciiTheme="minorHAnsi" w:hAnsiTheme="minorHAnsi" w:cstheme="minorHAnsi"/>
        </w:rPr>
        <w:t>Resources on Reopening Workplaces</w:t>
      </w:r>
      <w:bookmarkEnd w:id="8"/>
      <w:r w:rsidRPr="00B5036F">
        <w:rPr>
          <w:rFonts w:asciiTheme="minorHAnsi" w:hAnsiTheme="minorHAnsi" w:cstheme="minorHAnsi"/>
        </w:rPr>
        <w:t xml:space="preserve"> </w:t>
      </w:r>
    </w:p>
    <w:p w14:paraId="7D7FA03E" w14:textId="77777777" w:rsidR="00B5036F" w:rsidRPr="00B5036F" w:rsidRDefault="00B5036F" w:rsidP="00B5036F">
      <w:pPr>
        <w:pStyle w:val="Heading3"/>
        <w:rPr>
          <w:rFonts w:asciiTheme="minorHAnsi" w:hAnsiTheme="minorHAnsi" w:cstheme="minorHAnsi"/>
        </w:rPr>
      </w:pPr>
      <w:bookmarkStart w:id="9" w:name="_Toc56603072"/>
      <w:r w:rsidRPr="00B5036F">
        <w:rPr>
          <w:rFonts w:asciiTheme="minorHAnsi" w:hAnsiTheme="minorHAnsi" w:cstheme="minorHAnsi"/>
        </w:rPr>
        <w:t>White House/CDC Guidelines</w:t>
      </w:r>
      <w:bookmarkEnd w:id="9"/>
      <w:r w:rsidRPr="00B5036F">
        <w:rPr>
          <w:rFonts w:asciiTheme="minorHAnsi" w:hAnsiTheme="minorHAnsi" w:cstheme="minorHAnsi"/>
        </w:rPr>
        <w:t xml:space="preserve"> </w:t>
      </w:r>
    </w:p>
    <w:p w14:paraId="2433663B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62" w:history="1">
        <w:r w:rsidR="00B5036F" w:rsidRPr="0080028D">
          <w:rPr>
            <w:rStyle w:val="Hyperlink"/>
            <w:rFonts w:asciiTheme="minorHAnsi" w:hAnsiTheme="minorHAnsi" w:cstheme="minorHAnsi"/>
            <w:sz w:val="23"/>
            <w:szCs w:val="23"/>
          </w:rPr>
          <w:t>Guidelines for Opening Up America Again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2E5BB13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246B959" w14:textId="77777777" w:rsidR="00B5036F" w:rsidRPr="00B5036F" w:rsidRDefault="00B5036F" w:rsidP="008F539D">
      <w:pPr>
        <w:pStyle w:val="Heading3"/>
        <w:spacing w:after="240"/>
        <w:rPr>
          <w:rFonts w:asciiTheme="minorHAnsi" w:hAnsiTheme="minorHAnsi" w:cstheme="minorHAnsi"/>
        </w:rPr>
      </w:pPr>
      <w:bookmarkStart w:id="10" w:name="_Toc56603073"/>
      <w:r w:rsidRPr="00B5036F">
        <w:rPr>
          <w:rFonts w:asciiTheme="minorHAnsi" w:hAnsiTheme="minorHAnsi" w:cstheme="minorHAnsi"/>
        </w:rPr>
        <w:t>OSHA/State Plan</w:t>
      </w:r>
      <w:bookmarkEnd w:id="10"/>
      <w:r w:rsidRPr="00B5036F">
        <w:rPr>
          <w:rFonts w:asciiTheme="minorHAnsi" w:hAnsiTheme="minorHAnsi" w:cstheme="minorHAnsi"/>
        </w:rPr>
        <w:t xml:space="preserve"> </w:t>
      </w:r>
    </w:p>
    <w:p w14:paraId="0E413EF6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63" w:history="1">
        <w:r w:rsidR="00B5036F" w:rsidRPr="00C64D08">
          <w:rPr>
            <w:rStyle w:val="Hyperlink"/>
            <w:rFonts w:asciiTheme="minorHAnsi" w:hAnsiTheme="minorHAnsi" w:cstheme="minorHAnsi"/>
            <w:sz w:val="23"/>
            <w:szCs w:val="23"/>
          </w:rPr>
          <w:t>Guidance on Returning to Work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8191C9C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64" w:history="1">
        <w:r w:rsidR="00B5036F" w:rsidRPr="00C64D08">
          <w:rPr>
            <w:rStyle w:val="Hyperlink"/>
            <w:rFonts w:asciiTheme="minorHAnsi" w:hAnsiTheme="minorHAnsi" w:cstheme="minorHAnsi"/>
            <w:sz w:val="23"/>
            <w:szCs w:val="23"/>
          </w:rPr>
          <w:t>COVID-19 Guidance on Social Distancing at Work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66B842E" w14:textId="77777777" w:rsidR="00C64D08" w:rsidRDefault="00B5036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sz w:val="23"/>
          <w:szCs w:val="23"/>
        </w:rPr>
        <w:t xml:space="preserve">Many </w:t>
      </w:r>
      <w:hyperlink r:id="rId65" w:history="1">
        <w:r w:rsidRPr="00C64D08">
          <w:rPr>
            <w:rStyle w:val="Hyperlink"/>
            <w:rFonts w:asciiTheme="minorHAnsi" w:hAnsiTheme="minorHAnsi" w:cstheme="minorHAnsi"/>
            <w:sz w:val="23"/>
            <w:szCs w:val="23"/>
          </w:rPr>
          <w:t>State Plans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 have issued guidelines for employers and workers in their states and some are included in this resource. However, for the most up-to-date information on COVID-19 resources, please check the state’s webpage. For example: </w:t>
      </w:r>
    </w:p>
    <w:p w14:paraId="15BACE20" w14:textId="77777777" w:rsidR="00B5036F" w:rsidRPr="00B5036F" w:rsidRDefault="006A442F" w:rsidP="00C64D08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66" w:history="1">
        <w:r w:rsidR="00B5036F" w:rsidRPr="00C64D08">
          <w:rPr>
            <w:rStyle w:val="Hyperlink"/>
            <w:rFonts w:asciiTheme="minorHAnsi" w:hAnsiTheme="minorHAnsi" w:cstheme="minorHAnsi"/>
            <w:sz w:val="23"/>
            <w:szCs w:val="23"/>
          </w:rPr>
          <w:t>Michigan OSHA COVID-19 Workplace Safety and Health Guidance for employers, workers, and specific industries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A826D61" w14:textId="77777777" w:rsidR="00B5036F" w:rsidRPr="00B5036F" w:rsidRDefault="006A442F" w:rsidP="008F539D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67" w:history="1">
        <w:r w:rsidR="00B5036F" w:rsidRPr="00C64D08">
          <w:rPr>
            <w:rStyle w:val="Hyperlink"/>
            <w:rFonts w:asciiTheme="minorHAnsi" w:hAnsiTheme="minorHAnsi" w:cstheme="minorHAnsi"/>
            <w:sz w:val="23"/>
            <w:szCs w:val="23"/>
          </w:rPr>
          <w:t>Kentucky Healthy at Work resources for employers, workers, and specific industries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8AAEE37" w14:textId="77777777" w:rsidR="00B5036F" w:rsidRPr="00B5036F" w:rsidRDefault="006A442F" w:rsidP="008F539D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68" w:history="1">
        <w:r w:rsidR="00B5036F" w:rsidRPr="00C64D08">
          <w:rPr>
            <w:rStyle w:val="Hyperlink"/>
            <w:rFonts w:asciiTheme="minorHAnsi" w:hAnsiTheme="minorHAnsi" w:cstheme="minorHAnsi"/>
            <w:sz w:val="23"/>
            <w:szCs w:val="23"/>
          </w:rPr>
          <w:t>California OSHA and Health Department Statewide COVID-19 Industry Guidance to Reduce Risk (includes guidance for a wide range of industries)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and </w:t>
      </w:r>
      <w:hyperlink r:id="rId69" w:history="1">
        <w:r w:rsidR="00B5036F" w:rsidRPr="00C64D08">
          <w:rPr>
            <w:rStyle w:val="Hyperlink"/>
            <w:rFonts w:asciiTheme="minorHAnsi" w:hAnsiTheme="minorHAnsi" w:cstheme="minorHAnsi"/>
            <w:sz w:val="23"/>
            <w:szCs w:val="23"/>
          </w:rPr>
          <w:t>Cal/OSHA COVID-19 Resources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08194DE" w14:textId="77777777" w:rsidR="00B5036F" w:rsidRPr="00B5036F" w:rsidRDefault="006A442F" w:rsidP="008F539D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70" w:history="1">
        <w:r w:rsidR="00B5036F" w:rsidRPr="00C64D08">
          <w:rPr>
            <w:rStyle w:val="Hyperlink"/>
            <w:rFonts w:asciiTheme="minorHAnsi" w:hAnsiTheme="minorHAnsi" w:cstheme="minorHAnsi"/>
            <w:sz w:val="23"/>
            <w:szCs w:val="23"/>
          </w:rPr>
          <w:t>Virginia Adopts Coronavirus Workplace Safety Rules (official press release) The Emergency Temporary Standard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638B6CE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8C9D27A" w14:textId="77777777" w:rsidR="00B5036F" w:rsidRPr="00B5036F" w:rsidRDefault="00B5036F" w:rsidP="008F539D">
      <w:pPr>
        <w:pStyle w:val="Heading3"/>
        <w:spacing w:after="240"/>
        <w:rPr>
          <w:rFonts w:asciiTheme="minorHAnsi" w:hAnsiTheme="minorHAnsi" w:cstheme="minorHAnsi"/>
        </w:rPr>
      </w:pPr>
      <w:bookmarkStart w:id="11" w:name="_Toc56603074"/>
      <w:r w:rsidRPr="00B5036F">
        <w:rPr>
          <w:rFonts w:asciiTheme="minorHAnsi" w:hAnsiTheme="minorHAnsi" w:cstheme="minorHAnsi"/>
        </w:rPr>
        <w:t>NIOSH/CDC</w:t>
      </w:r>
      <w:bookmarkEnd w:id="11"/>
      <w:r w:rsidRPr="00B5036F">
        <w:rPr>
          <w:rFonts w:asciiTheme="minorHAnsi" w:hAnsiTheme="minorHAnsi" w:cstheme="minorHAnsi"/>
        </w:rPr>
        <w:t xml:space="preserve"> </w:t>
      </w:r>
    </w:p>
    <w:p w14:paraId="519C83C3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71" w:history="1">
        <w:r w:rsidR="00B5036F" w:rsidRPr="00ED4AAC">
          <w:rPr>
            <w:rStyle w:val="Hyperlink"/>
            <w:rFonts w:asciiTheme="minorHAnsi" w:hAnsiTheme="minorHAnsi" w:cstheme="minorHAnsi"/>
            <w:sz w:val="23"/>
            <w:szCs w:val="23"/>
          </w:rPr>
          <w:t>CDC Resuming Business Toolkit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and </w:t>
      </w:r>
      <w:hyperlink r:id="rId72" w:history="1">
        <w:r w:rsidR="00B5036F" w:rsidRPr="00ED4AAC">
          <w:rPr>
            <w:rStyle w:val="Hyperlink"/>
            <w:rFonts w:asciiTheme="minorHAnsi" w:hAnsiTheme="minorHAnsi" w:cstheme="minorHAnsi"/>
            <w:sz w:val="23"/>
            <w:szCs w:val="23"/>
          </w:rPr>
          <w:t>Workplace Decision Tool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C77A9D3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73" w:history="1">
        <w:r w:rsidR="00B5036F" w:rsidRPr="00ED4AAC">
          <w:rPr>
            <w:rStyle w:val="Hyperlink"/>
            <w:rFonts w:asciiTheme="minorHAnsi" w:hAnsiTheme="minorHAnsi" w:cstheme="minorHAnsi"/>
            <w:sz w:val="23"/>
            <w:szCs w:val="23"/>
          </w:rPr>
          <w:t>CDC Reopening Guidance for Cleaning and Disinfecting Public Spaces, Workplaces, Businesses, Schools, and Homes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5BB09A1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74" w:history="1">
        <w:r w:rsidR="00B5036F" w:rsidRPr="00ED4AAC">
          <w:rPr>
            <w:rStyle w:val="Hyperlink"/>
            <w:rFonts w:asciiTheme="minorHAnsi" w:hAnsiTheme="minorHAnsi" w:cstheme="minorHAnsi"/>
            <w:sz w:val="23"/>
            <w:szCs w:val="23"/>
          </w:rPr>
          <w:t>CDC Guidance for Reopening Buildings After Prolonged Shutdown or Reduced Operation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36D1046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75" w:history="1">
        <w:r w:rsidR="00B5036F" w:rsidRPr="00ED4AAC">
          <w:rPr>
            <w:rStyle w:val="Hyperlink"/>
            <w:rFonts w:asciiTheme="minorHAnsi" w:hAnsiTheme="minorHAnsi" w:cstheme="minorHAnsi"/>
            <w:sz w:val="23"/>
            <w:szCs w:val="23"/>
          </w:rPr>
          <w:t>COVID-19 Employer Information for Office Buildings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A161C67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76" w:history="1">
        <w:r w:rsidR="00B5036F" w:rsidRPr="00ED4AAC">
          <w:rPr>
            <w:rStyle w:val="Hyperlink"/>
            <w:rFonts w:asciiTheme="minorHAnsi" w:hAnsiTheme="minorHAnsi" w:cstheme="minorHAnsi"/>
            <w:sz w:val="23"/>
            <w:szCs w:val="23"/>
          </w:rPr>
          <w:t>Carpooling: Here are ways that you can help prevent the spread of COVID-19 when carpooling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, also available in </w:t>
      </w:r>
      <w:hyperlink r:id="rId77" w:history="1">
        <w:r w:rsidR="00B5036F" w:rsidRPr="00ED4AAC">
          <w:rPr>
            <w:rStyle w:val="Hyperlink"/>
            <w:rFonts w:asciiTheme="minorHAnsi" w:hAnsiTheme="minorHAnsi" w:cstheme="minorHAnsi"/>
            <w:sz w:val="23"/>
            <w:szCs w:val="23"/>
          </w:rPr>
          <w:t>Marshallese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, </w:t>
      </w:r>
      <w:hyperlink r:id="rId78" w:history="1">
        <w:r w:rsidR="00B5036F" w:rsidRPr="00ED4AAC">
          <w:rPr>
            <w:rStyle w:val="Hyperlink"/>
            <w:rFonts w:asciiTheme="minorHAnsi" w:hAnsiTheme="minorHAnsi" w:cstheme="minorHAnsi"/>
            <w:sz w:val="23"/>
            <w:szCs w:val="23"/>
          </w:rPr>
          <w:t>Russian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, </w:t>
      </w:r>
      <w:hyperlink r:id="rId79" w:history="1">
        <w:r w:rsidR="00B5036F" w:rsidRPr="00ED4AAC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, </w:t>
      </w:r>
      <w:hyperlink r:id="rId80" w:history="1">
        <w:r w:rsidR="00B5036F" w:rsidRPr="00ED4AAC">
          <w:rPr>
            <w:rStyle w:val="Hyperlink"/>
            <w:rFonts w:asciiTheme="minorHAnsi" w:hAnsiTheme="minorHAnsi" w:cstheme="minorHAnsi"/>
            <w:sz w:val="23"/>
            <w:szCs w:val="23"/>
          </w:rPr>
          <w:t>Tamil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, </w:t>
      </w:r>
      <w:hyperlink r:id="rId81" w:history="1">
        <w:r w:rsidR="00B5036F" w:rsidRPr="00ED4AAC">
          <w:rPr>
            <w:rStyle w:val="Hyperlink"/>
            <w:rFonts w:asciiTheme="minorHAnsi" w:hAnsiTheme="minorHAnsi" w:cstheme="minorHAnsi"/>
            <w:sz w:val="23"/>
            <w:szCs w:val="23"/>
          </w:rPr>
          <w:t>Telugu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, and </w:t>
      </w:r>
      <w:hyperlink r:id="rId82" w:history="1">
        <w:r w:rsidR="00B5036F" w:rsidRPr="00ED4AAC">
          <w:rPr>
            <w:rStyle w:val="Hyperlink"/>
            <w:rFonts w:asciiTheme="minorHAnsi" w:hAnsiTheme="minorHAnsi" w:cstheme="minorHAnsi"/>
            <w:sz w:val="23"/>
            <w:szCs w:val="23"/>
          </w:rPr>
          <w:t>Vietnamese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D4C867D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BD058E8" w14:textId="77777777" w:rsidR="00B5036F" w:rsidRPr="00B5036F" w:rsidRDefault="00B5036F" w:rsidP="008F539D">
      <w:pPr>
        <w:pStyle w:val="Heading3"/>
        <w:spacing w:after="240"/>
        <w:rPr>
          <w:rFonts w:asciiTheme="minorHAnsi" w:hAnsiTheme="minorHAnsi" w:cstheme="minorHAnsi"/>
        </w:rPr>
      </w:pPr>
      <w:bookmarkStart w:id="12" w:name="_Toc56603075"/>
      <w:r w:rsidRPr="00B5036F">
        <w:rPr>
          <w:rFonts w:asciiTheme="minorHAnsi" w:hAnsiTheme="minorHAnsi" w:cstheme="minorHAnsi"/>
        </w:rPr>
        <w:t>Other Organizations</w:t>
      </w:r>
      <w:bookmarkEnd w:id="12"/>
      <w:r w:rsidRPr="00B5036F">
        <w:rPr>
          <w:rFonts w:asciiTheme="minorHAnsi" w:hAnsiTheme="minorHAnsi" w:cstheme="minorHAnsi"/>
        </w:rPr>
        <w:t xml:space="preserve"> </w:t>
      </w:r>
    </w:p>
    <w:p w14:paraId="52EF7A8C" w14:textId="77777777" w:rsidR="00B5036F" w:rsidRPr="00B5036F" w:rsidRDefault="00B5036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sz w:val="23"/>
          <w:szCs w:val="23"/>
        </w:rPr>
        <w:t xml:space="preserve">American Industrial Hygiene Association (AIHA) </w:t>
      </w:r>
      <w:hyperlink r:id="rId83" w:history="1">
        <w:r w:rsidRPr="00A462D0">
          <w:rPr>
            <w:rStyle w:val="Hyperlink"/>
            <w:rFonts w:asciiTheme="minorHAnsi" w:hAnsiTheme="minorHAnsi" w:cstheme="minorHAnsi"/>
            <w:sz w:val="23"/>
            <w:szCs w:val="23"/>
          </w:rPr>
          <w:t>Back to Work Safely Resources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83D2486" w14:textId="77777777" w:rsidR="00B5036F" w:rsidRPr="00B5036F" w:rsidRDefault="00B5036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sz w:val="23"/>
          <w:szCs w:val="23"/>
        </w:rPr>
        <w:t xml:space="preserve">National Safety Council (NSC) </w:t>
      </w:r>
      <w:hyperlink r:id="rId84" w:history="1">
        <w:r w:rsidRPr="00A462D0">
          <w:rPr>
            <w:rStyle w:val="Hyperlink"/>
            <w:rFonts w:asciiTheme="minorHAnsi" w:hAnsiTheme="minorHAnsi" w:cstheme="minorHAnsi"/>
            <w:sz w:val="23"/>
            <w:szCs w:val="23"/>
          </w:rPr>
          <w:t>Safe Actions for Employee Returns (SAFER)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CAF1672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3FD1797" w14:textId="77777777" w:rsidR="00B5036F" w:rsidRPr="00B5036F" w:rsidRDefault="00B5036F" w:rsidP="008F539D">
      <w:pPr>
        <w:pStyle w:val="Heading2"/>
        <w:spacing w:after="240"/>
        <w:rPr>
          <w:rFonts w:asciiTheme="minorHAnsi" w:hAnsiTheme="minorHAnsi" w:cstheme="minorHAnsi"/>
        </w:rPr>
      </w:pPr>
      <w:bookmarkStart w:id="13" w:name="_Toc56603076"/>
      <w:r w:rsidRPr="00B5036F">
        <w:rPr>
          <w:rFonts w:asciiTheme="minorHAnsi" w:hAnsiTheme="minorHAnsi" w:cstheme="minorHAnsi"/>
        </w:rPr>
        <w:t>Resources on Cloth Face Coverings (not PPE) and Respiratory Protection</w:t>
      </w:r>
      <w:bookmarkEnd w:id="13"/>
      <w:r w:rsidRPr="00B5036F">
        <w:rPr>
          <w:rFonts w:asciiTheme="minorHAnsi" w:hAnsiTheme="minorHAnsi" w:cstheme="minorHAnsi"/>
        </w:rPr>
        <w:t xml:space="preserve"> </w:t>
      </w:r>
    </w:p>
    <w:p w14:paraId="6F7EBF37" w14:textId="77777777" w:rsidR="00B5036F" w:rsidRPr="00B5036F" w:rsidRDefault="00B5036F" w:rsidP="008F539D">
      <w:pPr>
        <w:pStyle w:val="Heading3"/>
        <w:spacing w:after="240"/>
        <w:rPr>
          <w:rFonts w:asciiTheme="minorHAnsi" w:hAnsiTheme="minorHAnsi" w:cstheme="minorHAnsi"/>
        </w:rPr>
      </w:pPr>
      <w:bookmarkStart w:id="14" w:name="_Toc56603077"/>
      <w:r w:rsidRPr="00B5036F">
        <w:rPr>
          <w:rFonts w:asciiTheme="minorHAnsi" w:hAnsiTheme="minorHAnsi" w:cstheme="minorHAnsi"/>
        </w:rPr>
        <w:t>OSHA/State Plan/CDC</w:t>
      </w:r>
      <w:bookmarkEnd w:id="14"/>
      <w:r w:rsidRPr="00B5036F">
        <w:rPr>
          <w:rFonts w:asciiTheme="minorHAnsi" w:hAnsiTheme="minorHAnsi" w:cstheme="minorHAnsi"/>
        </w:rPr>
        <w:t xml:space="preserve"> </w:t>
      </w:r>
    </w:p>
    <w:p w14:paraId="6C7A8622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85" w:history="1">
        <w:r w:rsidR="00B5036F" w:rsidRPr="00A462D0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 xml:space="preserve">New </w:t>
        </w:r>
        <w:r w:rsidR="00B5036F" w:rsidRPr="00A462D0">
          <w:rPr>
            <w:rStyle w:val="Hyperlink"/>
            <w:rFonts w:asciiTheme="minorHAnsi" w:hAnsiTheme="minorHAnsi" w:cstheme="minorHAnsi"/>
            <w:sz w:val="23"/>
            <w:szCs w:val="23"/>
          </w:rPr>
          <w:t>– OSHA COVID-19 Guidance on the Use of Cloth Face Coverings while Working Outdoors in Hot and Humid Conditions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378A895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86" w:history="1">
        <w:r w:rsidR="00B5036F" w:rsidRPr="00A462D0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 xml:space="preserve">New </w:t>
        </w:r>
        <w:r w:rsidR="00B5036F" w:rsidRPr="00A462D0">
          <w:rPr>
            <w:rStyle w:val="Hyperlink"/>
            <w:rFonts w:asciiTheme="minorHAnsi" w:hAnsiTheme="minorHAnsi" w:cstheme="minorHAnsi"/>
            <w:sz w:val="23"/>
            <w:szCs w:val="23"/>
          </w:rPr>
          <w:t>– OSHA COVID-19 Guidance on the Use of Cloth Face Coverings while Working Indoors in Hot and Humid Conditions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6E83B10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87" w:history="1">
        <w:r w:rsidR="00B5036F" w:rsidRPr="00A462D0">
          <w:rPr>
            <w:rStyle w:val="Hyperlink"/>
            <w:rFonts w:asciiTheme="minorHAnsi" w:hAnsiTheme="minorHAnsi" w:cstheme="minorHAnsi"/>
            <w:sz w:val="23"/>
            <w:szCs w:val="23"/>
          </w:rPr>
          <w:t>CDC Use of Cloth Face Coverings to Help Slow the Spread of COVID-19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and </w:t>
      </w:r>
      <w:hyperlink r:id="rId88" w:history="1">
        <w:r w:rsidR="00B5036F" w:rsidRPr="00A462D0">
          <w:rPr>
            <w:rStyle w:val="Hyperlink"/>
            <w:rFonts w:asciiTheme="minorHAnsi" w:hAnsiTheme="minorHAnsi" w:cstheme="minorHAnsi"/>
            <w:sz w:val="23"/>
            <w:szCs w:val="23"/>
          </w:rPr>
          <w:t>How to Safely Wear and Take Off a Cloth Face Covering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62EB3FA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89" w:anchor="seven-steps" w:history="1">
        <w:r w:rsidR="00B5036F" w:rsidRPr="00A462D0">
          <w:rPr>
            <w:rStyle w:val="Hyperlink"/>
            <w:rFonts w:asciiTheme="minorHAnsi" w:hAnsiTheme="minorHAnsi" w:cstheme="minorHAnsi"/>
            <w:sz w:val="23"/>
            <w:szCs w:val="23"/>
          </w:rPr>
          <w:t>OSHA Seven Steps to Correctly Wear a Respirator at Work (Available in 16 Languages)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8BB2528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90" w:anchor="seven-steps" w:history="1">
        <w:r w:rsidR="00B5036F" w:rsidRPr="00A462D0">
          <w:rPr>
            <w:rStyle w:val="Hyperlink"/>
            <w:rFonts w:asciiTheme="minorHAnsi" w:hAnsiTheme="minorHAnsi" w:cstheme="minorHAnsi"/>
            <w:sz w:val="23"/>
            <w:szCs w:val="23"/>
          </w:rPr>
          <w:t>OSHA Understanding Compliance with OSHA’s Respiratory Protection Standard During the Coronavirus Disease 2019 (COVID-19) Pandemic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E8D573B" w14:textId="77777777" w:rsidR="00B5036F" w:rsidRPr="00B5036F" w:rsidRDefault="00B5036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sz w:val="23"/>
          <w:szCs w:val="23"/>
        </w:rPr>
        <w:t xml:space="preserve">See Section I.A.1. for OSHA enforcement memoranda related to respiratory protection. </w:t>
      </w:r>
    </w:p>
    <w:p w14:paraId="1F585B43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91" w:history="1">
        <w:r w:rsidR="00B5036F" w:rsidRPr="00A462D0">
          <w:rPr>
            <w:rStyle w:val="Hyperlink"/>
            <w:rFonts w:asciiTheme="minorHAnsi" w:hAnsiTheme="minorHAnsi" w:cstheme="minorHAnsi"/>
            <w:sz w:val="23"/>
            <w:szCs w:val="23"/>
          </w:rPr>
          <w:t>CDC Factors to Consider When Planning to Purchase Respirators from Another Country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BB1D13D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92" w:history="1">
        <w:r w:rsidR="00B5036F" w:rsidRPr="00A462D0">
          <w:rPr>
            <w:rStyle w:val="Hyperlink"/>
            <w:rFonts w:asciiTheme="minorHAnsi" w:hAnsiTheme="minorHAnsi" w:cstheme="minorHAnsi"/>
            <w:sz w:val="23"/>
            <w:szCs w:val="23"/>
          </w:rPr>
          <w:t>NIOSH Science Blog on Skin Irritation from Prolonged Use of Tight-Fitting Respirators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FB4D7F8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7CE1186" w14:textId="77777777" w:rsidR="00B5036F" w:rsidRPr="00B5036F" w:rsidRDefault="00B5036F" w:rsidP="008F539D">
      <w:pPr>
        <w:pStyle w:val="Heading2"/>
        <w:spacing w:after="240"/>
        <w:rPr>
          <w:rFonts w:asciiTheme="minorHAnsi" w:hAnsiTheme="minorHAnsi" w:cstheme="minorHAnsi"/>
        </w:rPr>
      </w:pPr>
      <w:bookmarkStart w:id="15" w:name="_Toc56603078"/>
      <w:r w:rsidRPr="00B5036F">
        <w:rPr>
          <w:rFonts w:asciiTheme="minorHAnsi" w:hAnsiTheme="minorHAnsi" w:cstheme="minorHAnsi"/>
        </w:rPr>
        <w:t>Additional Resources by Industry Sector</w:t>
      </w:r>
      <w:bookmarkEnd w:id="15"/>
      <w:r w:rsidRPr="00B5036F">
        <w:rPr>
          <w:rFonts w:asciiTheme="minorHAnsi" w:hAnsiTheme="minorHAnsi" w:cstheme="minorHAnsi"/>
        </w:rPr>
        <w:t xml:space="preserve"> </w:t>
      </w:r>
    </w:p>
    <w:p w14:paraId="2782FFA6" w14:textId="77777777" w:rsidR="00B5036F" w:rsidRPr="00B5036F" w:rsidRDefault="00B5036F" w:rsidP="008F539D">
      <w:pPr>
        <w:pStyle w:val="Heading3"/>
        <w:spacing w:after="240"/>
        <w:rPr>
          <w:rFonts w:asciiTheme="minorHAnsi" w:hAnsiTheme="minorHAnsi" w:cstheme="minorHAnsi"/>
        </w:rPr>
      </w:pPr>
      <w:bookmarkStart w:id="16" w:name="_Toc56603079"/>
      <w:r w:rsidRPr="00B5036F">
        <w:rPr>
          <w:rFonts w:asciiTheme="minorHAnsi" w:hAnsiTheme="minorHAnsi" w:cstheme="minorHAnsi"/>
        </w:rPr>
        <w:t>Healthcare</w:t>
      </w:r>
      <w:bookmarkEnd w:id="16"/>
      <w:r w:rsidRPr="00B5036F">
        <w:rPr>
          <w:rFonts w:asciiTheme="minorHAnsi" w:hAnsiTheme="minorHAnsi" w:cstheme="minorHAnsi"/>
        </w:rPr>
        <w:t xml:space="preserve"> </w:t>
      </w:r>
    </w:p>
    <w:p w14:paraId="67963F18" w14:textId="77777777" w:rsidR="00B5036F" w:rsidRPr="00B5036F" w:rsidRDefault="00B5036F" w:rsidP="008F539D">
      <w:pPr>
        <w:pStyle w:val="Heading4"/>
        <w:spacing w:after="240"/>
        <w:rPr>
          <w:rFonts w:asciiTheme="minorHAnsi" w:hAnsiTheme="minorHAnsi" w:cstheme="minorHAnsi"/>
        </w:rPr>
      </w:pPr>
      <w:bookmarkStart w:id="17" w:name="_Toc56603080"/>
      <w:r w:rsidRPr="00B5036F">
        <w:rPr>
          <w:rFonts w:asciiTheme="minorHAnsi" w:hAnsiTheme="minorHAnsi" w:cstheme="minorHAnsi"/>
        </w:rPr>
        <w:t>OSHA/State Plans</w:t>
      </w:r>
      <w:bookmarkEnd w:id="17"/>
      <w:r w:rsidRPr="00B5036F">
        <w:rPr>
          <w:rFonts w:asciiTheme="minorHAnsi" w:hAnsiTheme="minorHAnsi" w:cstheme="minorHAnsi"/>
        </w:rPr>
        <w:t xml:space="preserve"> </w:t>
      </w:r>
    </w:p>
    <w:p w14:paraId="09FF79FA" w14:textId="77777777" w:rsidR="00006167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93" w:history="1">
        <w:r w:rsidR="00B5036F" w:rsidRPr="00006167">
          <w:rPr>
            <w:rStyle w:val="Hyperlink"/>
            <w:rFonts w:asciiTheme="minorHAnsi" w:hAnsiTheme="minorHAnsi" w:cstheme="minorHAnsi"/>
            <w:sz w:val="23"/>
            <w:szCs w:val="23"/>
          </w:rPr>
          <w:t>Healthcare Workers and Employers</w:t>
        </w:r>
      </w:hyperlink>
    </w:p>
    <w:p w14:paraId="28F721C5" w14:textId="77777777" w:rsidR="00B5036F" w:rsidRPr="00B5036F" w:rsidRDefault="006A442F" w:rsidP="00006167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94" w:history="1">
        <w:r w:rsidR="00B5036F" w:rsidRPr="00006167">
          <w:rPr>
            <w:rStyle w:val="Hyperlink"/>
            <w:rFonts w:asciiTheme="minorHAnsi" w:hAnsiTheme="minorHAnsi" w:cstheme="minorHAnsi"/>
            <w:sz w:val="23"/>
            <w:szCs w:val="23"/>
          </w:rPr>
          <w:t>Washington State Plans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(includes section for Healthcare Employers and Workers) </w:t>
      </w:r>
    </w:p>
    <w:p w14:paraId="2BD75404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95" w:history="1">
        <w:r w:rsidR="00B5036F" w:rsidRPr="00006167">
          <w:rPr>
            <w:rStyle w:val="Hyperlink"/>
            <w:rFonts w:asciiTheme="minorHAnsi" w:hAnsiTheme="minorHAnsi" w:cstheme="minorHAnsi"/>
            <w:sz w:val="23"/>
            <w:szCs w:val="23"/>
          </w:rPr>
          <w:t>Emergency Response Workers and Employers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EBEE1EF" w14:textId="77777777" w:rsidR="00006167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96" w:history="1">
        <w:r w:rsidR="00B5036F" w:rsidRPr="00006167">
          <w:rPr>
            <w:rStyle w:val="Hyperlink"/>
            <w:rFonts w:asciiTheme="minorHAnsi" w:hAnsiTheme="minorHAnsi" w:cstheme="minorHAnsi"/>
            <w:sz w:val="23"/>
            <w:szCs w:val="23"/>
          </w:rPr>
          <w:t>Dentistry</w:t>
        </w:r>
      </w:hyperlink>
    </w:p>
    <w:p w14:paraId="7BEE8EC6" w14:textId="77777777" w:rsidR="00B5036F" w:rsidRPr="00B5036F" w:rsidRDefault="006A442F" w:rsidP="00006167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97" w:history="1">
        <w:r w:rsidR="00B5036F" w:rsidRPr="00006167">
          <w:rPr>
            <w:rStyle w:val="Hyperlink"/>
            <w:rFonts w:asciiTheme="minorHAnsi" w:hAnsiTheme="minorHAnsi" w:cstheme="minorHAnsi"/>
            <w:sz w:val="23"/>
            <w:szCs w:val="23"/>
          </w:rPr>
          <w:t>Guidance for Dental Practitioners</w:t>
        </w:r>
      </w:hyperlink>
      <w:r w:rsidR="00B5036F" w:rsidRPr="00006167">
        <w:rPr>
          <w:rFonts w:asciiTheme="minorHAnsi" w:hAnsiTheme="minorHAnsi" w:cstheme="minorHAnsi"/>
          <w:sz w:val="23"/>
          <w:szCs w:val="23"/>
        </w:rPr>
        <w:t xml:space="preserve"> (</w:t>
      </w:r>
      <w:hyperlink r:id="rId98" w:history="1">
        <w:r w:rsidR="00B5036F" w:rsidRPr="00006167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="00B5036F" w:rsidRPr="00006167">
        <w:rPr>
          <w:rFonts w:asciiTheme="minorHAnsi" w:hAnsiTheme="minorHAnsi" w:cstheme="minorHAnsi"/>
          <w:sz w:val="23"/>
          <w:szCs w:val="23"/>
        </w:rPr>
        <w:t>)</w:t>
      </w:r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9E83300" w14:textId="77777777" w:rsidR="00B5036F" w:rsidRPr="00B5036F" w:rsidRDefault="006A442F" w:rsidP="008F539D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99" w:history="1">
        <w:r w:rsidR="00B5036F" w:rsidRPr="00006167">
          <w:rPr>
            <w:rStyle w:val="Hyperlink"/>
            <w:rFonts w:asciiTheme="minorHAnsi" w:hAnsiTheme="minorHAnsi" w:cstheme="minorHAnsi"/>
            <w:sz w:val="23"/>
            <w:szCs w:val="23"/>
          </w:rPr>
          <w:t>South Carolina State Plans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BF93E39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00" w:history="1">
        <w:r w:rsidR="00B5036F" w:rsidRPr="00006167">
          <w:rPr>
            <w:rStyle w:val="Hyperlink"/>
            <w:rFonts w:asciiTheme="minorHAnsi" w:hAnsiTheme="minorHAnsi" w:cstheme="minorHAnsi"/>
            <w:sz w:val="23"/>
            <w:szCs w:val="23"/>
          </w:rPr>
          <w:t>Retail Pharmacies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(</w:t>
      </w:r>
      <w:hyperlink r:id="rId101" w:history="1">
        <w:r w:rsidR="00B5036F" w:rsidRPr="00006167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) </w:t>
      </w:r>
      <w:hyperlink r:id="rId102" w:history="1">
        <w:r w:rsidR="00006167" w:rsidRPr="00006167">
          <w:rPr>
            <w:rStyle w:val="Hyperlink"/>
            <w:rFonts w:asciiTheme="minorHAnsi" w:hAnsiTheme="minorHAnsi" w:cstheme="minorHAnsi"/>
            <w:sz w:val="23"/>
            <w:szCs w:val="23"/>
          </w:rPr>
          <w:t>https://www.osha.gov/Publications/OSHA4026.pdf</w:t>
        </w:r>
      </w:hyperlink>
    </w:p>
    <w:p w14:paraId="13D4E587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03" w:history="1">
        <w:r w:rsidR="00B5036F" w:rsidRPr="00006167">
          <w:rPr>
            <w:rStyle w:val="Hyperlink"/>
            <w:rFonts w:asciiTheme="minorHAnsi" w:hAnsiTheme="minorHAnsi" w:cstheme="minorHAnsi"/>
            <w:sz w:val="23"/>
            <w:szCs w:val="23"/>
          </w:rPr>
          <w:t>Nursing homes and Long-Term Care Facilities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(Spanish) </w:t>
      </w:r>
    </w:p>
    <w:p w14:paraId="69763732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7305A1E" w14:textId="77777777" w:rsidR="00B5036F" w:rsidRPr="00B5036F" w:rsidRDefault="00B5036F" w:rsidP="008F539D">
      <w:pPr>
        <w:pStyle w:val="Heading4"/>
        <w:spacing w:after="240"/>
        <w:rPr>
          <w:rFonts w:asciiTheme="minorHAnsi" w:hAnsiTheme="minorHAnsi" w:cstheme="minorHAnsi"/>
        </w:rPr>
      </w:pPr>
      <w:bookmarkStart w:id="18" w:name="_Toc56603081"/>
      <w:r w:rsidRPr="00B5036F">
        <w:rPr>
          <w:rFonts w:asciiTheme="minorHAnsi" w:hAnsiTheme="minorHAnsi" w:cstheme="minorHAnsi"/>
        </w:rPr>
        <w:t>NIOSH/CDC</w:t>
      </w:r>
      <w:bookmarkEnd w:id="18"/>
      <w:r w:rsidRPr="00B5036F">
        <w:rPr>
          <w:rFonts w:asciiTheme="minorHAnsi" w:hAnsiTheme="minorHAnsi" w:cstheme="minorHAnsi"/>
        </w:rPr>
        <w:t xml:space="preserve"> </w:t>
      </w:r>
    </w:p>
    <w:p w14:paraId="14FE32C1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04" w:history="1">
        <w:r w:rsidR="00B5036F" w:rsidRPr="00C57C64">
          <w:rPr>
            <w:rStyle w:val="Hyperlink"/>
            <w:rFonts w:asciiTheme="minorHAnsi" w:hAnsiTheme="minorHAnsi" w:cstheme="minorHAnsi"/>
            <w:sz w:val="23"/>
            <w:szCs w:val="23"/>
          </w:rPr>
          <w:t>Emergency Medical Services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6EDC158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05" w:history="1">
        <w:r w:rsidR="00B5036F" w:rsidRPr="00C57C64">
          <w:rPr>
            <w:rStyle w:val="Hyperlink"/>
            <w:rFonts w:asciiTheme="minorHAnsi" w:hAnsiTheme="minorHAnsi" w:cstheme="minorHAnsi"/>
            <w:sz w:val="23"/>
            <w:szCs w:val="23"/>
          </w:rPr>
          <w:t>Healthcare Professionals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A1F45C1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06" w:history="1">
        <w:r w:rsidR="00B5036F" w:rsidRPr="00C57C64">
          <w:rPr>
            <w:rStyle w:val="Hyperlink"/>
            <w:rFonts w:asciiTheme="minorHAnsi" w:hAnsiTheme="minorHAnsi" w:cstheme="minorHAnsi"/>
            <w:sz w:val="23"/>
            <w:szCs w:val="23"/>
          </w:rPr>
          <w:t>Infection Prevention and Control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CC3CF76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07" w:anchor="outpatient-ambulatory" w:history="1">
        <w:r w:rsidR="00B5036F" w:rsidRPr="00C57C64">
          <w:rPr>
            <w:rStyle w:val="Hyperlink"/>
            <w:rFonts w:asciiTheme="minorHAnsi" w:hAnsiTheme="minorHAnsi" w:cstheme="minorHAnsi"/>
            <w:sz w:val="23"/>
            <w:szCs w:val="23"/>
          </w:rPr>
          <w:t>Ambulatory Care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EFAAD3F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08" w:history="1">
        <w:r w:rsidR="00B5036F" w:rsidRPr="00C57C64">
          <w:rPr>
            <w:rStyle w:val="Hyperlink"/>
            <w:rFonts w:asciiTheme="minorHAnsi" w:hAnsiTheme="minorHAnsi" w:cstheme="minorHAnsi"/>
            <w:sz w:val="23"/>
            <w:szCs w:val="23"/>
          </w:rPr>
          <w:t>Pharmacies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1D51963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09" w:history="1">
        <w:r w:rsidR="00B5036F" w:rsidRPr="00C57C64">
          <w:rPr>
            <w:rStyle w:val="Hyperlink"/>
            <w:rFonts w:asciiTheme="minorHAnsi" w:hAnsiTheme="minorHAnsi" w:cstheme="minorHAnsi"/>
            <w:sz w:val="23"/>
            <w:szCs w:val="23"/>
          </w:rPr>
          <w:t>Dental Settings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73BBA17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10" w:history="1">
        <w:r w:rsidR="00B5036F" w:rsidRPr="002E31D6">
          <w:rPr>
            <w:rStyle w:val="Hyperlink"/>
            <w:rFonts w:asciiTheme="minorHAnsi" w:hAnsiTheme="minorHAnsi" w:cstheme="minorHAnsi"/>
            <w:sz w:val="23"/>
            <w:szCs w:val="23"/>
          </w:rPr>
          <w:t>Healthcare Personnel and First Responders: How to Cope with Stress and Build Resilience During the COVID-19 Pandemic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95ED701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11" w:history="1">
        <w:r w:rsidR="00B5036F" w:rsidRPr="002E31D6">
          <w:rPr>
            <w:rStyle w:val="Hyperlink"/>
            <w:rFonts w:asciiTheme="minorHAnsi" w:hAnsiTheme="minorHAnsi" w:cstheme="minorHAnsi"/>
            <w:sz w:val="23"/>
            <w:szCs w:val="23"/>
          </w:rPr>
          <w:t>Summary Strategies to Optimize the Supply of PPE during Shortages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66B0241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12" w:history="1">
        <w:r w:rsidR="00B5036F" w:rsidRPr="002E31D6">
          <w:rPr>
            <w:rStyle w:val="Hyperlink"/>
            <w:rFonts w:asciiTheme="minorHAnsi" w:hAnsiTheme="minorHAnsi" w:cstheme="minorHAnsi"/>
            <w:sz w:val="23"/>
            <w:szCs w:val="23"/>
          </w:rPr>
          <w:t>Optimizing Supply of PPE and Other Equipment during Shortages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24236A1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13" w:history="1">
        <w:r w:rsidR="00B5036F" w:rsidRPr="002E31D6">
          <w:rPr>
            <w:rStyle w:val="Hyperlink"/>
            <w:rFonts w:asciiTheme="minorHAnsi" w:hAnsiTheme="minorHAnsi" w:cstheme="minorHAnsi"/>
            <w:sz w:val="23"/>
            <w:szCs w:val="23"/>
          </w:rPr>
          <w:t>Recorded webinar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from NIOSH, OSHA, and University of North Carolina-Chapel Hill on how long-term care facilities can implement respiratory protection programs. </w:t>
      </w:r>
    </w:p>
    <w:p w14:paraId="01368F1E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51D1019" w14:textId="77777777" w:rsidR="00B5036F" w:rsidRPr="00B5036F" w:rsidRDefault="00B5036F" w:rsidP="008F539D">
      <w:pPr>
        <w:pStyle w:val="Heading3"/>
        <w:spacing w:after="240"/>
        <w:rPr>
          <w:rFonts w:asciiTheme="minorHAnsi" w:hAnsiTheme="minorHAnsi" w:cstheme="minorHAnsi"/>
        </w:rPr>
      </w:pPr>
      <w:bookmarkStart w:id="19" w:name="_Toc56603082"/>
      <w:r w:rsidRPr="00B5036F">
        <w:rPr>
          <w:rFonts w:asciiTheme="minorHAnsi" w:hAnsiTheme="minorHAnsi" w:cstheme="minorHAnsi"/>
        </w:rPr>
        <w:t>Transportation</w:t>
      </w:r>
      <w:bookmarkEnd w:id="19"/>
      <w:r w:rsidRPr="00B5036F">
        <w:rPr>
          <w:rFonts w:asciiTheme="minorHAnsi" w:hAnsiTheme="minorHAnsi" w:cstheme="minorHAnsi"/>
        </w:rPr>
        <w:t xml:space="preserve"> </w:t>
      </w:r>
    </w:p>
    <w:p w14:paraId="66FF4A46" w14:textId="77777777" w:rsidR="00B5036F" w:rsidRPr="00B5036F" w:rsidRDefault="00B5036F" w:rsidP="008F539D">
      <w:pPr>
        <w:pStyle w:val="Heading4"/>
        <w:spacing w:after="240"/>
        <w:rPr>
          <w:rFonts w:asciiTheme="minorHAnsi" w:hAnsiTheme="minorHAnsi" w:cstheme="minorHAnsi"/>
        </w:rPr>
      </w:pPr>
      <w:bookmarkStart w:id="20" w:name="_Toc56603083"/>
      <w:r w:rsidRPr="00B5036F">
        <w:rPr>
          <w:rFonts w:asciiTheme="minorHAnsi" w:hAnsiTheme="minorHAnsi" w:cstheme="minorHAnsi"/>
        </w:rPr>
        <w:t>OSHA</w:t>
      </w:r>
      <w:bookmarkEnd w:id="20"/>
      <w:r w:rsidRPr="00B5036F">
        <w:rPr>
          <w:rFonts w:asciiTheme="minorHAnsi" w:hAnsiTheme="minorHAnsi" w:cstheme="minorHAnsi"/>
        </w:rPr>
        <w:t xml:space="preserve"> </w:t>
      </w:r>
    </w:p>
    <w:p w14:paraId="6AD157CD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14" w:history="1">
        <w:r w:rsidR="00B5036F" w:rsidRPr="000B44A3">
          <w:rPr>
            <w:rStyle w:val="Hyperlink"/>
            <w:rFonts w:asciiTheme="minorHAnsi" w:hAnsiTheme="minorHAnsi" w:cstheme="minorHAnsi"/>
            <w:sz w:val="23"/>
            <w:szCs w:val="23"/>
          </w:rPr>
          <w:t>Package Delivery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(</w:t>
      </w:r>
      <w:hyperlink r:id="rId115" w:history="1">
        <w:r w:rsidR="00B5036F" w:rsidRPr="000B44A3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) </w:t>
      </w:r>
    </w:p>
    <w:p w14:paraId="7C223912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16" w:history="1">
        <w:r w:rsidR="00B5036F" w:rsidRPr="000B44A3">
          <w:rPr>
            <w:rStyle w:val="Hyperlink"/>
            <w:rFonts w:asciiTheme="minorHAnsi" w:hAnsiTheme="minorHAnsi" w:cstheme="minorHAnsi"/>
            <w:sz w:val="23"/>
            <w:szCs w:val="23"/>
          </w:rPr>
          <w:t>Airline Operations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7F4736E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17" w:history="1">
        <w:r w:rsidR="00B5036F" w:rsidRPr="000B44A3">
          <w:rPr>
            <w:rStyle w:val="Hyperlink"/>
            <w:rFonts w:asciiTheme="minorHAnsi" w:hAnsiTheme="minorHAnsi" w:cstheme="minorHAnsi"/>
            <w:sz w:val="23"/>
            <w:szCs w:val="23"/>
          </w:rPr>
          <w:t>Border Protection and Transportation Security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7FD2199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18" w:history="1">
        <w:r w:rsidR="00B5036F" w:rsidRPr="000B44A3">
          <w:rPr>
            <w:rStyle w:val="Hyperlink"/>
            <w:rFonts w:asciiTheme="minorHAnsi" w:hAnsiTheme="minorHAnsi" w:cstheme="minorHAnsi"/>
            <w:sz w:val="23"/>
            <w:szCs w:val="23"/>
          </w:rPr>
          <w:t>Solid Waste and Wastewater Management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4FEADDF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960FBD6" w14:textId="77777777" w:rsidR="00B5036F" w:rsidRPr="00B5036F" w:rsidRDefault="00B5036F" w:rsidP="008F539D">
      <w:pPr>
        <w:pStyle w:val="Heading4"/>
        <w:spacing w:after="240"/>
        <w:rPr>
          <w:rFonts w:asciiTheme="minorHAnsi" w:hAnsiTheme="minorHAnsi" w:cstheme="minorHAnsi"/>
        </w:rPr>
      </w:pPr>
      <w:bookmarkStart w:id="21" w:name="_Toc56603084"/>
      <w:r w:rsidRPr="00B5036F">
        <w:rPr>
          <w:rFonts w:asciiTheme="minorHAnsi" w:hAnsiTheme="minorHAnsi" w:cstheme="minorHAnsi"/>
        </w:rPr>
        <w:t>NIOSH/CDC</w:t>
      </w:r>
      <w:bookmarkEnd w:id="21"/>
      <w:r w:rsidRPr="00B5036F">
        <w:rPr>
          <w:rFonts w:asciiTheme="minorHAnsi" w:hAnsiTheme="minorHAnsi" w:cstheme="minorHAnsi"/>
        </w:rPr>
        <w:t xml:space="preserve"> </w:t>
      </w:r>
    </w:p>
    <w:p w14:paraId="68AA0094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19" w:history="1">
        <w:r w:rsidR="00B5036F" w:rsidRPr="004375CF">
          <w:rPr>
            <w:rStyle w:val="Hyperlink"/>
            <w:rFonts w:asciiTheme="minorHAnsi" w:hAnsiTheme="minorHAnsi" w:cstheme="minorHAnsi"/>
            <w:sz w:val="23"/>
            <w:szCs w:val="23"/>
          </w:rPr>
          <w:t>Transit Station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and fact sheets for </w:t>
      </w:r>
      <w:hyperlink r:id="rId120" w:history="1">
        <w:r w:rsidR="00B5036F" w:rsidRPr="004375CF">
          <w:rPr>
            <w:rStyle w:val="Hyperlink"/>
            <w:rFonts w:asciiTheme="minorHAnsi" w:hAnsiTheme="minorHAnsi" w:cstheme="minorHAnsi"/>
            <w:sz w:val="23"/>
            <w:szCs w:val="23"/>
          </w:rPr>
          <w:t>employees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and </w:t>
      </w:r>
      <w:hyperlink r:id="rId121" w:history="1">
        <w:r w:rsidR="00B5036F" w:rsidRPr="004375CF">
          <w:rPr>
            <w:rStyle w:val="Hyperlink"/>
            <w:rFonts w:asciiTheme="minorHAnsi" w:hAnsiTheme="minorHAnsi" w:cstheme="minorHAnsi"/>
            <w:sz w:val="23"/>
            <w:szCs w:val="23"/>
          </w:rPr>
          <w:t>employers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CE524AD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22" w:history="1"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Transit Maintenance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and fact sheets for </w:t>
      </w:r>
      <w:hyperlink r:id="rId123" w:history="1"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employees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and </w:t>
      </w:r>
      <w:hyperlink r:id="rId124" w:history="1"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employers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DBCE4CD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25" w:history="1"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Rail Transit Operators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and fact sheets for </w:t>
      </w:r>
      <w:hyperlink r:id="rId126" w:history="1"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employees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and </w:t>
      </w:r>
      <w:hyperlink r:id="rId127" w:history="1"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employers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2A27227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28" w:history="1"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Bus Transit Operators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and fact sheets for </w:t>
      </w:r>
      <w:hyperlink r:id="rId129" w:history="1"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employees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and </w:t>
      </w:r>
      <w:hyperlink r:id="rId130" w:history="1"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employers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D02084E" w14:textId="77777777" w:rsidR="00B5036F" w:rsidRPr="00B5036F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31" w:history="1"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Airline Catering Truck Drivers and Helpers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2054C69" w14:textId="77777777" w:rsidR="00B5036F" w:rsidRPr="009D1F40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32" w:history="1"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Aircraft Maintenance</w:t>
        </w:r>
      </w:hyperlink>
    </w:p>
    <w:p w14:paraId="50513B33" w14:textId="77777777" w:rsidR="00B5036F" w:rsidRPr="009D1F40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33" w:history="1"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Airline Customer Service</w:t>
        </w:r>
        <w:r w:rsidR="008F539D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Representatives</w:t>
        </w:r>
        <w:r w:rsidR="008F539D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and Gate Agents</w:t>
        </w:r>
      </w:hyperlink>
    </w:p>
    <w:p w14:paraId="5758F276" w14:textId="77777777" w:rsidR="00B5036F" w:rsidRPr="009D1F40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34" w:history="1"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Airport Custodial Staff</w:t>
        </w:r>
      </w:hyperlink>
    </w:p>
    <w:p w14:paraId="0A5A7808" w14:textId="77777777" w:rsidR="00B5036F" w:rsidRPr="009D1F40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35" w:history="1"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Mail and Parcel Delivery Drivers</w:t>
        </w:r>
      </w:hyperlink>
    </w:p>
    <w:p w14:paraId="4BBB723E" w14:textId="77777777" w:rsidR="00B5036F" w:rsidRPr="009D1F40" w:rsidRDefault="006A442F" w:rsidP="008F539D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hyperlink r:id="rId136" w:history="1">
        <w:r w:rsidR="00B5036F"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What Long-Haul Truck Drivers Need to Know about COVID-19</w:t>
        </w:r>
      </w:hyperlink>
    </w:p>
    <w:p w14:paraId="711A9C39" w14:textId="77777777" w:rsidR="00B5036F" w:rsidRPr="009D1F40" w:rsidRDefault="00B5036F" w:rsidP="008F539D">
      <w:pPr>
        <w:pStyle w:val="Default"/>
        <w:numPr>
          <w:ilvl w:val="0"/>
          <w:numId w:val="2"/>
        </w:numPr>
        <w:spacing w:after="240"/>
        <w:rPr>
          <w:rFonts w:asciiTheme="minorHAnsi" w:hAnsiTheme="minorHAnsi" w:cstheme="minorHAnsi"/>
          <w:sz w:val="23"/>
          <w:szCs w:val="23"/>
        </w:rPr>
      </w:pPr>
      <w:r w:rsidRPr="009D1F40">
        <w:rPr>
          <w:rFonts w:asciiTheme="minorHAnsi" w:hAnsiTheme="minorHAnsi" w:cstheme="minorHAnsi"/>
          <w:b/>
          <w:bCs/>
          <w:sz w:val="23"/>
          <w:szCs w:val="23"/>
        </w:rPr>
        <w:t>New–</w:t>
      </w:r>
      <w:r w:rsidRPr="009D1F40">
        <w:rPr>
          <w:rFonts w:asciiTheme="minorHAnsi" w:hAnsiTheme="minorHAnsi" w:cstheme="minorHAnsi"/>
          <w:sz w:val="23"/>
          <w:szCs w:val="23"/>
        </w:rPr>
        <w:t>Fact Sheets for Paratransit</w:t>
      </w:r>
      <w:r w:rsidR="008F539D" w:rsidRPr="009D1F40">
        <w:rPr>
          <w:rFonts w:asciiTheme="minorHAnsi" w:hAnsiTheme="minorHAnsi" w:cstheme="minorHAnsi"/>
          <w:sz w:val="23"/>
          <w:szCs w:val="23"/>
        </w:rPr>
        <w:t xml:space="preserve"> </w:t>
      </w:r>
      <w:r w:rsidRPr="009D1F40">
        <w:rPr>
          <w:rFonts w:asciiTheme="minorHAnsi" w:hAnsiTheme="minorHAnsi" w:cstheme="minorHAnsi"/>
          <w:sz w:val="23"/>
          <w:szCs w:val="23"/>
        </w:rPr>
        <w:t>operator</w:t>
      </w:r>
      <w:r w:rsidR="008F539D" w:rsidRPr="009D1F40">
        <w:rPr>
          <w:rFonts w:asciiTheme="minorHAnsi" w:hAnsiTheme="minorHAnsi" w:cstheme="minorHAnsi"/>
          <w:sz w:val="23"/>
          <w:szCs w:val="23"/>
        </w:rPr>
        <w:t xml:space="preserve"> </w:t>
      </w:r>
      <w:hyperlink r:id="rId137" w:history="1">
        <w:r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employees</w:t>
        </w:r>
      </w:hyperlink>
      <w:r w:rsidR="008F539D" w:rsidRPr="009D1F40">
        <w:rPr>
          <w:rFonts w:asciiTheme="minorHAnsi" w:hAnsiTheme="minorHAnsi" w:cstheme="minorHAnsi"/>
          <w:sz w:val="23"/>
          <w:szCs w:val="23"/>
        </w:rPr>
        <w:t xml:space="preserve"> </w:t>
      </w:r>
      <w:r w:rsidRPr="009D1F40">
        <w:rPr>
          <w:rFonts w:asciiTheme="minorHAnsi" w:hAnsiTheme="minorHAnsi" w:cstheme="minorHAnsi"/>
          <w:sz w:val="23"/>
          <w:szCs w:val="23"/>
        </w:rPr>
        <w:t xml:space="preserve">and </w:t>
      </w:r>
      <w:hyperlink r:id="rId138" w:history="1">
        <w:r w:rsidRPr="009D1F40">
          <w:rPr>
            <w:rStyle w:val="Hyperlink"/>
            <w:rFonts w:asciiTheme="minorHAnsi" w:hAnsiTheme="minorHAnsi" w:cstheme="minorHAnsi"/>
            <w:sz w:val="23"/>
            <w:szCs w:val="23"/>
          </w:rPr>
          <w:t>employers</w:t>
        </w:r>
      </w:hyperlink>
    </w:p>
    <w:p w14:paraId="24E81F89" w14:textId="77777777" w:rsidR="00B5036F" w:rsidRPr="00B5036F" w:rsidRDefault="00B5036F" w:rsidP="008F539D">
      <w:pPr>
        <w:pStyle w:val="Heading3"/>
        <w:spacing w:after="240"/>
        <w:rPr>
          <w:rFonts w:asciiTheme="minorHAnsi" w:hAnsiTheme="minorHAnsi" w:cstheme="minorHAnsi"/>
        </w:rPr>
      </w:pPr>
      <w:bookmarkStart w:id="22" w:name="_Toc56603085"/>
      <w:r w:rsidRPr="00B5036F">
        <w:rPr>
          <w:rFonts w:asciiTheme="minorHAnsi" w:hAnsiTheme="minorHAnsi" w:cstheme="minorHAnsi"/>
        </w:rPr>
        <w:t>Retail</w:t>
      </w:r>
      <w:r w:rsidR="008F539D">
        <w:rPr>
          <w:rFonts w:asciiTheme="minorHAnsi" w:hAnsiTheme="minorHAnsi" w:cstheme="minorHAnsi"/>
        </w:rPr>
        <w:t xml:space="preserve"> </w:t>
      </w:r>
      <w:r w:rsidRPr="00B5036F">
        <w:rPr>
          <w:rFonts w:asciiTheme="minorHAnsi" w:hAnsiTheme="minorHAnsi" w:cstheme="minorHAnsi"/>
        </w:rPr>
        <w:t>and</w:t>
      </w:r>
      <w:r w:rsidR="008F539D">
        <w:rPr>
          <w:rFonts w:asciiTheme="minorHAnsi" w:hAnsiTheme="minorHAnsi" w:cstheme="minorHAnsi"/>
        </w:rPr>
        <w:t xml:space="preserve"> </w:t>
      </w:r>
      <w:r w:rsidRPr="00B5036F">
        <w:rPr>
          <w:rFonts w:asciiTheme="minorHAnsi" w:hAnsiTheme="minorHAnsi" w:cstheme="minorHAnsi"/>
        </w:rPr>
        <w:t>Service Industry</w:t>
      </w:r>
      <w:bookmarkEnd w:id="22"/>
    </w:p>
    <w:p w14:paraId="780E82BD" w14:textId="77777777" w:rsidR="00B5036F" w:rsidRPr="00B5036F" w:rsidRDefault="00B5036F" w:rsidP="008F539D">
      <w:pPr>
        <w:pStyle w:val="Heading4"/>
        <w:spacing w:after="240"/>
        <w:rPr>
          <w:rFonts w:asciiTheme="minorHAnsi" w:hAnsiTheme="minorHAnsi" w:cstheme="minorHAnsi"/>
        </w:rPr>
      </w:pPr>
      <w:bookmarkStart w:id="23" w:name="_Toc56603086"/>
      <w:r w:rsidRPr="00B5036F">
        <w:rPr>
          <w:rFonts w:asciiTheme="minorHAnsi" w:hAnsiTheme="minorHAnsi" w:cstheme="minorHAnsi"/>
        </w:rPr>
        <w:t>OSHA/State Plans</w:t>
      </w:r>
      <w:bookmarkEnd w:id="23"/>
    </w:p>
    <w:p w14:paraId="5FBA80CC" w14:textId="77777777" w:rsidR="00B5036F" w:rsidRPr="00C44560" w:rsidRDefault="006A442F" w:rsidP="008F539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</w:rPr>
      </w:pPr>
      <w:hyperlink r:id="rId139" w:history="1">
        <w:r w:rsidR="00B5036F" w:rsidRPr="00C44560">
          <w:rPr>
            <w:rStyle w:val="Hyperlink"/>
            <w:rFonts w:asciiTheme="minorHAnsi" w:hAnsiTheme="minorHAnsi" w:cstheme="minorHAnsi"/>
            <w:sz w:val="23"/>
            <w:szCs w:val="23"/>
          </w:rPr>
          <w:t>COVID-19 Guidance</w:t>
        </w:r>
        <w:r w:rsidR="008F539D" w:rsidRPr="00C44560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C44560">
          <w:rPr>
            <w:rStyle w:val="Hyperlink"/>
            <w:rFonts w:asciiTheme="minorHAnsi" w:hAnsiTheme="minorHAnsi" w:cstheme="minorHAnsi"/>
            <w:sz w:val="23"/>
            <w:szCs w:val="23"/>
          </w:rPr>
          <w:t>for Stockroom and Loading</w:t>
        </w:r>
        <w:r w:rsidR="008F539D" w:rsidRPr="00C44560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C44560">
          <w:rPr>
            <w:rStyle w:val="Hyperlink"/>
            <w:rFonts w:asciiTheme="minorHAnsi" w:hAnsiTheme="minorHAnsi" w:cstheme="minorHAnsi"/>
            <w:sz w:val="23"/>
            <w:szCs w:val="23"/>
          </w:rPr>
          <w:t>Dock Workers</w:t>
        </w:r>
      </w:hyperlink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r w:rsidR="00B5036F" w:rsidRPr="00C44560">
        <w:rPr>
          <w:rFonts w:asciiTheme="minorHAnsi" w:hAnsiTheme="minorHAnsi" w:cstheme="minorHAnsi"/>
          <w:sz w:val="23"/>
          <w:szCs w:val="23"/>
        </w:rPr>
        <w:t>(</w:t>
      </w:r>
      <w:hyperlink r:id="rId140" w:history="1">
        <w:r w:rsidR="00B5036F" w:rsidRPr="00C44560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="00B5036F" w:rsidRPr="00C44560">
        <w:rPr>
          <w:rFonts w:asciiTheme="minorHAnsi" w:hAnsiTheme="minorHAnsi" w:cstheme="minorHAnsi"/>
          <w:sz w:val="23"/>
          <w:szCs w:val="23"/>
        </w:rPr>
        <w:t>)</w:t>
      </w:r>
    </w:p>
    <w:p w14:paraId="10EC00EE" w14:textId="77777777" w:rsidR="00B5036F" w:rsidRPr="00C44560" w:rsidRDefault="006A442F" w:rsidP="008F539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</w:rPr>
      </w:pPr>
      <w:hyperlink r:id="rId141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Retail Workers</w:t>
        </w:r>
      </w:hyperlink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r w:rsidR="00B5036F" w:rsidRPr="00C44560">
        <w:rPr>
          <w:rFonts w:asciiTheme="minorHAnsi" w:hAnsiTheme="minorHAnsi" w:cstheme="minorHAnsi"/>
          <w:sz w:val="23"/>
          <w:szCs w:val="23"/>
        </w:rPr>
        <w:t>(</w:t>
      </w:r>
      <w:hyperlink r:id="rId142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="00B5036F" w:rsidRPr="00C44560">
        <w:rPr>
          <w:rFonts w:asciiTheme="minorHAnsi" w:hAnsiTheme="minorHAnsi" w:cstheme="minorHAnsi"/>
          <w:sz w:val="23"/>
          <w:szCs w:val="23"/>
        </w:rPr>
        <w:t>)</w:t>
      </w:r>
    </w:p>
    <w:p w14:paraId="48EC76BD" w14:textId="77777777" w:rsidR="00B5036F" w:rsidRPr="00C44560" w:rsidRDefault="006A442F" w:rsidP="008F539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</w:rPr>
      </w:pPr>
      <w:hyperlink r:id="rId143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Retail Workers and Employers in Critical and High Customer-Volume Environments</w:t>
        </w:r>
      </w:hyperlink>
    </w:p>
    <w:p w14:paraId="3294070E" w14:textId="77777777" w:rsidR="00B5036F" w:rsidRPr="00C44560" w:rsidRDefault="006A442F" w:rsidP="008F539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</w:rPr>
      </w:pPr>
      <w:hyperlink r:id="rId144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In-Home Repair Services</w:t>
        </w:r>
      </w:hyperlink>
    </w:p>
    <w:p w14:paraId="73DF681E" w14:textId="77777777" w:rsidR="00B5036F" w:rsidRPr="00C44560" w:rsidRDefault="006A442F" w:rsidP="008F539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</w:rPr>
      </w:pPr>
      <w:hyperlink r:id="rId145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Restaurants &amp; Beverage</w:t>
        </w:r>
        <w:r w:rsidR="008F539D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Vendors Offering Takeout or Curbside</w:t>
        </w:r>
        <w:r w:rsidR="008F539D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Pickup</w:t>
        </w:r>
      </w:hyperlink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r w:rsidR="00B5036F" w:rsidRPr="00C44560">
        <w:rPr>
          <w:rFonts w:asciiTheme="minorHAnsi" w:hAnsiTheme="minorHAnsi" w:cstheme="minorHAnsi"/>
          <w:sz w:val="23"/>
          <w:szCs w:val="23"/>
        </w:rPr>
        <w:t>(</w:t>
      </w:r>
      <w:hyperlink r:id="rId146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="00B5036F" w:rsidRPr="00C44560">
        <w:rPr>
          <w:rFonts w:asciiTheme="minorHAnsi" w:hAnsiTheme="minorHAnsi" w:cstheme="minorHAnsi"/>
          <w:sz w:val="23"/>
          <w:szCs w:val="23"/>
        </w:rPr>
        <w:t>)</w:t>
      </w:r>
    </w:p>
    <w:p w14:paraId="5CAA4467" w14:textId="77777777" w:rsidR="00B5036F" w:rsidRPr="00C44560" w:rsidRDefault="006A442F" w:rsidP="008F539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</w:rPr>
      </w:pPr>
      <w:hyperlink r:id="rId147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Rideshare, Taxi, Car Service</w:t>
        </w:r>
      </w:hyperlink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r w:rsidR="00B5036F" w:rsidRPr="00C44560">
        <w:rPr>
          <w:rFonts w:asciiTheme="minorHAnsi" w:hAnsiTheme="minorHAnsi" w:cstheme="minorHAnsi"/>
          <w:sz w:val="23"/>
          <w:szCs w:val="23"/>
        </w:rPr>
        <w:t>(</w:t>
      </w:r>
      <w:hyperlink r:id="rId148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="00B5036F" w:rsidRPr="00C44560">
        <w:rPr>
          <w:rFonts w:asciiTheme="minorHAnsi" w:hAnsiTheme="minorHAnsi" w:cstheme="minorHAnsi"/>
          <w:sz w:val="23"/>
          <w:szCs w:val="23"/>
        </w:rPr>
        <w:t>)</w:t>
      </w:r>
    </w:p>
    <w:p w14:paraId="0B0F06DA" w14:textId="77777777" w:rsidR="00B5036F" w:rsidRPr="00C44560" w:rsidRDefault="006A442F" w:rsidP="008F539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</w:rPr>
      </w:pPr>
      <w:hyperlink r:id="rId149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Steps to Protect Automotive Service Workers</w:t>
        </w:r>
        <w:r w:rsidR="008F539D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from Exposure</w:t>
        </w:r>
        <w:r w:rsidR="008F539D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to Coronavirus</w:t>
        </w:r>
      </w:hyperlink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r w:rsidR="00B5036F" w:rsidRPr="00C44560">
        <w:rPr>
          <w:rFonts w:asciiTheme="minorHAnsi" w:hAnsiTheme="minorHAnsi" w:cstheme="minorHAnsi"/>
          <w:sz w:val="23"/>
          <w:szCs w:val="23"/>
        </w:rPr>
        <w:t>(</w:t>
      </w:r>
      <w:hyperlink r:id="rId150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="00B5036F" w:rsidRPr="00C44560">
        <w:rPr>
          <w:rFonts w:asciiTheme="minorHAnsi" w:hAnsiTheme="minorHAnsi" w:cstheme="minorHAnsi"/>
          <w:sz w:val="23"/>
          <w:szCs w:val="23"/>
        </w:rPr>
        <w:t>)</w:t>
      </w:r>
    </w:p>
    <w:p w14:paraId="5A868E18" w14:textId="77777777" w:rsidR="00B5036F" w:rsidRPr="00C44560" w:rsidRDefault="006A442F" w:rsidP="008F539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</w:rPr>
      </w:pPr>
      <w:hyperlink r:id="rId151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Wyoming OSHA Protecting Grocery &amp; Other Essential Workers</w:t>
        </w:r>
        <w:r w:rsidR="008F539D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from COVID-19</w:t>
        </w:r>
      </w:hyperlink>
    </w:p>
    <w:p w14:paraId="770611B2" w14:textId="77777777" w:rsidR="00B5036F" w:rsidRPr="00C44560" w:rsidRDefault="006A442F" w:rsidP="008F539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</w:rPr>
      </w:pPr>
      <w:hyperlink r:id="rId152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Minnesota OSHA Protecting grocery store workers</w:t>
        </w:r>
      </w:hyperlink>
    </w:p>
    <w:p w14:paraId="3EE1D7D8" w14:textId="77777777" w:rsidR="00B5036F" w:rsidRPr="00C44560" w:rsidRDefault="006A442F" w:rsidP="008F539D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3"/>
          <w:szCs w:val="23"/>
        </w:rPr>
      </w:pPr>
      <w:hyperlink r:id="rId153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COVID-19 Guidance</w:t>
        </w:r>
        <w:r w:rsidR="008F539D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for Hair and Nail Salon Workers</w:t>
        </w:r>
      </w:hyperlink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r w:rsidR="00B5036F" w:rsidRPr="00C44560">
        <w:rPr>
          <w:rFonts w:asciiTheme="minorHAnsi" w:hAnsiTheme="minorHAnsi" w:cstheme="minorHAnsi"/>
          <w:sz w:val="23"/>
          <w:szCs w:val="23"/>
        </w:rPr>
        <w:t>(</w:t>
      </w:r>
      <w:hyperlink r:id="rId154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="00B5036F" w:rsidRPr="00C44560">
        <w:rPr>
          <w:rFonts w:asciiTheme="minorHAnsi" w:hAnsiTheme="minorHAnsi" w:cstheme="minorHAnsi"/>
          <w:sz w:val="23"/>
          <w:szCs w:val="23"/>
        </w:rPr>
        <w:t xml:space="preserve">) </w:t>
      </w:r>
    </w:p>
    <w:p w14:paraId="79224ECF" w14:textId="77777777" w:rsidR="00B5036F" w:rsidRPr="00C44560" w:rsidRDefault="006A442F" w:rsidP="008F539D">
      <w:pPr>
        <w:pStyle w:val="Default"/>
        <w:numPr>
          <w:ilvl w:val="0"/>
          <w:numId w:val="16"/>
        </w:numPr>
        <w:spacing w:after="240"/>
        <w:rPr>
          <w:rFonts w:asciiTheme="minorHAnsi" w:hAnsiTheme="minorHAnsi" w:cstheme="minorHAnsi"/>
          <w:sz w:val="23"/>
          <w:szCs w:val="23"/>
        </w:rPr>
      </w:pPr>
      <w:hyperlink r:id="rId155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COVID-19 Guidance</w:t>
        </w:r>
        <w:r w:rsidR="008F539D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for Food</w:t>
        </w:r>
        <w:r w:rsidR="008F539D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Truck Workers</w:t>
        </w:r>
      </w:hyperlink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r w:rsidR="00B5036F" w:rsidRPr="00C44560">
        <w:rPr>
          <w:rFonts w:asciiTheme="minorHAnsi" w:hAnsiTheme="minorHAnsi" w:cstheme="minorHAnsi"/>
          <w:sz w:val="23"/>
          <w:szCs w:val="23"/>
        </w:rPr>
        <w:t>(</w:t>
      </w:r>
      <w:hyperlink r:id="rId156" w:history="1">
        <w:r w:rsidR="00B5036F" w:rsidRPr="0032408C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="00B5036F" w:rsidRPr="00C44560">
        <w:rPr>
          <w:rFonts w:asciiTheme="minorHAnsi" w:hAnsiTheme="minorHAnsi" w:cstheme="minorHAnsi"/>
          <w:sz w:val="23"/>
          <w:szCs w:val="23"/>
        </w:rPr>
        <w:t xml:space="preserve">) </w:t>
      </w:r>
    </w:p>
    <w:p w14:paraId="34365722" w14:textId="77777777" w:rsidR="00B5036F" w:rsidRPr="00B5036F" w:rsidRDefault="00B5036F" w:rsidP="008F539D">
      <w:pPr>
        <w:pStyle w:val="Heading4"/>
        <w:spacing w:after="240"/>
        <w:rPr>
          <w:rFonts w:asciiTheme="minorHAnsi" w:hAnsiTheme="minorHAnsi" w:cstheme="minorHAnsi"/>
        </w:rPr>
      </w:pPr>
      <w:bookmarkStart w:id="24" w:name="_Toc56603087"/>
      <w:r w:rsidRPr="00B5036F">
        <w:rPr>
          <w:rFonts w:asciiTheme="minorHAnsi" w:hAnsiTheme="minorHAnsi" w:cstheme="minorHAnsi"/>
        </w:rPr>
        <w:t>NIOSH/CDC</w:t>
      </w:r>
      <w:bookmarkEnd w:id="24"/>
    </w:p>
    <w:p w14:paraId="23B9779D" w14:textId="77777777" w:rsidR="00B5036F" w:rsidRPr="00C44560" w:rsidRDefault="006A442F" w:rsidP="008F53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hyperlink r:id="rId157" w:history="1"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Considerations for Bars and Restaurants</w:t>
        </w:r>
      </w:hyperlink>
      <w:r w:rsidR="00B5036F" w:rsidRPr="00C44560">
        <w:rPr>
          <w:rFonts w:asciiTheme="minorHAnsi" w:hAnsiTheme="minorHAnsi" w:cstheme="minorHAnsi"/>
          <w:sz w:val="22"/>
          <w:szCs w:val="22"/>
        </w:rPr>
        <w:t xml:space="preserve">, including </w:t>
      </w:r>
      <w:hyperlink r:id="rId158" w:history="1"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CDC Restaurant and Bars Decision</w:t>
        </w:r>
        <w:r w:rsidR="008F539D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Tool</w:t>
        </w:r>
      </w:hyperlink>
    </w:p>
    <w:p w14:paraId="1D2E87B9" w14:textId="77777777" w:rsidR="00B5036F" w:rsidRPr="00C44560" w:rsidRDefault="006A442F" w:rsidP="008F53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59" w:history="1"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Food and</w:t>
        </w:r>
        <w:r w:rsidR="008F539D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Grocery Pick-up</w:t>
        </w:r>
        <w:r w:rsidR="008F539D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and Delivery Drivers</w:t>
        </w:r>
      </w:hyperlink>
    </w:p>
    <w:p w14:paraId="1D1974D7" w14:textId="77777777" w:rsidR="00B5036F" w:rsidRPr="00C44560" w:rsidRDefault="006A442F" w:rsidP="008F53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60" w:history="1"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Rideshare, Taxi, Limo, and Other Passenger Drivers-for-Hire</w:t>
        </w:r>
      </w:hyperlink>
    </w:p>
    <w:p w14:paraId="74A40B28" w14:textId="77777777" w:rsidR="00B5036F" w:rsidRPr="00C44560" w:rsidRDefault="006A442F" w:rsidP="008F53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hyperlink r:id="rId161" w:history="1"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COVID-19</w:t>
        </w:r>
        <w:r w:rsidR="00A655BA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Employer Information for Nail Salons</w:t>
        </w:r>
      </w:hyperlink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r w:rsidR="00B5036F" w:rsidRPr="00C44560">
        <w:rPr>
          <w:rFonts w:asciiTheme="minorHAnsi" w:hAnsiTheme="minorHAnsi" w:cstheme="minorHAnsi"/>
          <w:sz w:val="22"/>
          <w:szCs w:val="22"/>
        </w:rPr>
        <w:t>and</w:t>
      </w:r>
      <w:r w:rsidR="008F539D" w:rsidRPr="00C44560">
        <w:rPr>
          <w:rFonts w:asciiTheme="minorHAnsi" w:hAnsiTheme="minorHAnsi" w:cstheme="minorHAnsi"/>
          <w:sz w:val="22"/>
          <w:szCs w:val="22"/>
        </w:rPr>
        <w:t xml:space="preserve"> </w:t>
      </w:r>
      <w:hyperlink r:id="rId162" w:history="1"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What Nail Salon Employees Need</w:t>
        </w:r>
        <w:r w:rsidR="008F539D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to</w:t>
        </w:r>
        <w:r w:rsidR="008F539D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Know about COVID-19</w:t>
        </w:r>
      </w:hyperlink>
    </w:p>
    <w:p w14:paraId="544D006E" w14:textId="77777777" w:rsidR="00B5036F" w:rsidRPr="00C44560" w:rsidRDefault="006A442F" w:rsidP="008F53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63" w:history="1"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COVID-19</w:t>
        </w:r>
        <w:r w:rsidR="00A655BA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Employer Information for Banks</w:t>
        </w:r>
      </w:hyperlink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r w:rsidR="00B5036F" w:rsidRPr="00C44560">
        <w:rPr>
          <w:rFonts w:asciiTheme="minorHAnsi" w:hAnsiTheme="minorHAnsi" w:cstheme="minorHAnsi"/>
          <w:sz w:val="23"/>
          <w:szCs w:val="23"/>
        </w:rPr>
        <w:t>and</w:t>
      </w:r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hyperlink r:id="rId164" w:history="1"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What Bank Employees</w:t>
        </w:r>
        <w:r w:rsidR="008F539D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Need to Know</w:t>
        </w:r>
        <w:r w:rsidR="008F539D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about COVID-19</w:t>
        </w:r>
      </w:hyperlink>
    </w:p>
    <w:p w14:paraId="29166264" w14:textId="77777777" w:rsidR="00B5036F" w:rsidRPr="00C44560" w:rsidRDefault="006A442F" w:rsidP="008F53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65" w:history="1">
        <w:r w:rsidR="00B5036F" w:rsidRPr="00A655BA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>New</w:t>
        </w:r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-Limiting Workplace Violence Associated with COVID-19 Prevention</w:t>
        </w:r>
        <w:r w:rsidR="008F539D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Policies in</w:t>
        </w:r>
        <w:r w:rsidR="008F539D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Retail and Services</w:t>
        </w:r>
        <w:r w:rsidR="008F539D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 xml:space="preserve"> </w:t>
        </w:r>
        <w:r w:rsidR="00B5036F"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Businesses</w:t>
        </w:r>
      </w:hyperlink>
    </w:p>
    <w:p w14:paraId="5AC9556B" w14:textId="77777777" w:rsidR="00B5036F" w:rsidRPr="00C44560" w:rsidRDefault="00B5036F" w:rsidP="008F53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r w:rsidRPr="00C44560">
        <w:rPr>
          <w:rFonts w:asciiTheme="minorHAnsi" w:hAnsiTheme="minorHAnsi" w:cstheme="minorHAnsi"/>
          <w:b/>
          <w:bCs/>
          <w:sz w:val="23"/>
          <w:szCs w:val="23"/>
        </w:rPr>
        <w:t>New</w:t>
      </w:r>
      <w:r w:rsidRPr="00C44560">
        <w:rPr>
          <w:rFonts w:asciiTheme="minorHAnsi" w:hAnsiTheme="minorHAnsi" w:cstheme="minorHAnsi"/>
          <w:sz w:val="23"/>
          <w:szCs w:val="23"/>
        </w:rPr>
        <w:t>-Fact sheets</w:t>
      </w:r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r w:rsidRPr="00C44560">
        <w:rPr>
          <w:rFonts w:asciiTheme="minorHAnsi" w:hAnsiTheme="minorHAnsi" w:cstheme="minorHAnsi"/>
          <w:sz w:val="23"/>
          <w:szCs w:val="23"/>
        </w:rPr>
        <w:t xml:space="preserve">for beauty salon and barbershop </w:t>
      </w:r>
      <w:hyperlink r:id="rId166" w:history="1">
        <w:r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employees</w:t>
        </w:r>
      </w:hyperlink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r w:rsidRPr="00C44560">
        <w:rPr>
          <w:rFonts w:asciiTheme="minorHAnsi" w:hAnsiTheme="minorHAnsi" w:cstheme="minorHAnsi"/>
          <w:sz w:val="23"/>
          <w:szCs w:val="23"/>
        </w:rPr>
        <w:t xml:space="preserve">and </w:t>
      </w:r>
      <w:hyperlink r:id="rId167" w:history="1">
        <w:r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employers</w:t>
        </w:r>
      </w:hyperlink>
    </w:p>
    <w:p w14:paraId="78DEC176" w14:textId="77777777" w:rsidR="00B5036F" w:rsidRPr="00C44560" w:rsidRDefault="00B5036F" w:rsidP="008F539D">
      <w:pPr>
        <w:pStyle w:val="Default"/>
        <w:numPr>
          <w:ilvl w:val="0"/>
          <w:numId w:val="17"/>
        </w:numPr>
        <w:spacing w:after="240"/>
        <w:rPr>
          <w:rFonts w:asciiTheme="minorHAnsi" w:hAnsiTheme="minorHAnsi" w:cstheme="minorHAnsi"/>
          <w:sz w:val="23"/>
          <w:szCs w:val="23"/>
        </w:rPr>
      </w:pPr>
      <w:r w:rsidRPr="00C44560">
        <w:rPr>
          <w:rFonts w:asciiTheme="minorHAnsi" w:hAnsiTheme="minorHAnsi" w:cstheme="minorHAnsi"/>
          <w:b/>
          <w:bCs/>
          <w:sz w:val="23"/>
          <w:szCs w:val="23"/>
        </w:rPr>
        <w:t>New</w:t>
      </w:r>
      <w:r w:rsidRPr="00C44560">
        <w:rPr>
          <w:rFonts w:asciiTheme="minorHAnsi" w:hAnsiTheme="minorHAnsi" w:cstheme="minorHAnsi"/>
          <w:sz w:val="23"/>
          <w:szCs w:val="23"/>
        </w:rPr>
        <w:t>–Fact Sheets for</w:t>
      </w:r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r w:rsidRPr="00C44560">
        <w:rPr>
          <w:rFonts w:asciiTheme="minorHAnsi" w:hAnsiTheme="minorHAnsi" w:cstheme="minorHAnsi"/>
          <w:sz w:val="23"/>
          <w:szCs w:val="23"/>
        </w:rPr>
        <w:t>hotel, resort, and lodge</w:t>
      </w:r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hyperlink r:id="rId168" w:history="1">
        <w:r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employees</w:t>
        </w:r>
      </w:hyperlink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r w:rsidRPr="00C44560">
        <w:rPr>
          <w:rFonts w:asciiTheme="minorHAnsi" w:hAnsiTheme="minorHAnsi" w:cstheme="minorHAnsi"/>
          <w:sz w:val="23"/>
          <w:szCs w:val="23"/>
        </w:rPr>
        <w:t>and</w:t>
      </w:r>
      <w:r w:rsidR="008F539D" w:rsidRPr="00C44560">
        <w:rPr>
          <w:rFonts w:asciiTheme="minorHAnsi" w:hAnsiTheme="minorHAnsi" w:cstheme="minorHAnsi"/>
          <w:sz w:val="23"/>
          <w:szCs w:val="23"/>
        </w:rPr>
        <w:t xml:space="preserve"> </w:t>
      </w:r>
      <w:hyperlink r:id="rId169" w:history="1">
        <w:r w:rsidRPr="00A655BA">
          <w:rPr>
            <w:rStyle w:val="Hyperlink"/>
            <w:rFonts w:asciiTheme="minorHAnsi" w:hAnsiTheme="minorHAnsi" w:cstheme="minorHAnsi"/>
            <w:sz w:val="23"/>
            <w:szCs w:val="23"/>
          </w:rPr>
          <w:t>employers</w:t>
        </w:r>
      </w:hyperlink>
    </w:p>
    <w:p w14:paraId="14B0B2AC" w14:textId="77777777" w:rsidR="00B5036F" w:rsidRPr="00B5036F" w:rsidRDefault="00B5036F" w:rsidP="00B5036F">
      <w:pPr>
        <w:pStyle w:val="Heading3"/>
        <w:rPr>
          <w:rFonts w:asciiTheme="minorHAnsi" w:hAnsiTheme="minorHAnsi" w:cstheme="minorHAnsi"/>
        </w:rPr>
      </w:pPr>
      <w:bookmarkStart w:id="25" w:name="_Toc56603088"/>
      <w:r w:rsidRPr="00B5036F">
        <w:rPr>
          <w:rFonts w:asciiTheme="minorHAnsi" w:hAnsiTheme="minorHAnsi" w:cstheme="minorHAnsi"/>
        </w:rPr>
        <w:t>Manufacturing</w:t>
      </w:r>
      <w:bookmarkEnd w:id="25"/>
    </w:p>
    <w:p w14:paraId="59C32C0D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F7DD813" w14:textId="77777777" w:rsidR="00B5036F" w:rsidRPr="00B5036F" w:rsidRDefault="00B5036F" w:rsidP="008F539D">
      <w:pPr>
        <w:pStyle w:val="Heading4"/>
        <w:spacing w:after="240"/>
        <w:rPr>
          <w:rFonts w:asciiTheme="minorHAnsi" w:hAnsiTheme="minorHAnsi" w:cstheme="minorHAnsi"/>
        </w:rPr>
      </w:pPr>
      <w:bookmarkStart w:id="26" w:name="_Toc56603089"/>
      <w:r w:rsidRPr="00B5036F">
        <w:rPr>
          <w:rFonts w:asciiTheme="minorHAnsi" w:hAnsiTheme="minorHAnsi" w:cstheme="minorHAnsi"/>
        </w:rPr>
        <w:t>OSHA/NIOSH/CDC/FDA</w:t>
      </w:r>
      <w:bookmarkEnd w:id="26"/>
      <w:r w:rsidRPr="00B5036F">
        <w:rPr>
          <w:rFonts w:asciiTheme="minorHAnsi" w:hAnsiTheme="minorHAnsi" w:cstheme="minorHAnsi"/>
        </w:rPr>
        <w:t xml:space="preserve"> </w:t>
      </w:r>
    </w:p>
    <w:p w14:paraId="09D71338" w14:textId="77777777" w:rsidR="00B5036F" w:rsidRPr="00B5036F" w:rsidRDefault="006A442F" w:rsidP="008F53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70" w:history="1">
        <w:r w:rsidR="00B5036F" w:rsidRPr="00141FDD">
          <w:rPr>
            <w:rStyle w:val="Hyperlink"/>
            <w:rFonts w:asciiTheme="minorHAnsi" w:hAnsiTheme="minorHAnsi" w:cstheme="minorHAnsi"/>
            <w:sz w:val="23"/>
            <w:szCs w:val="23"/>
          </w:rPr>
          <w:t>OSHA/CDC Interim Guidelines for Manufacturing Workers and Employers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and a related presentation </w:t>
      </w:r>
      <w:hyperlink r:id="rId171" w:history="1">
        <w:r w:rsidR="00B5036F" w:rsidRPr="00141FDD">
          <w:rPr>
            <w:rStyle w:val="Hyperlink"/>
            <w:rFonts w:asciiTheme="minorHAnsi" w:hAnsiTheme="minorHAnsi" w:cstheme="minorHAnsi"/>
            <w:sz w:val="23"/>
            <w:szCs w:val="23"/>
          </w:rPr>
          <w:t>Review of Manufacturing Workers and Employers: Interim Guidance From the CDC and OSHA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B08F54E" w14:textId="77777777" w:rsidR="00B5036F" w:rsidRPr="00B5036F" w:rsidRDefault="006A442F" w:rsidP="008F53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72" w:history="1">
        <w:r w:rsidR="00B5036F" w:rsidRPr="00141FDD">
          <w:rPr>
            <w:rStyle w:val="Hyperlink"/>
            <w:rFonts w:asciiTheme="minorHAnsi" w:hAnsiTheme="minorHAnsi" w:cstheme="minorHAnsi"/>
            <w:sz w:val="23"/>
            <w:szCs w:val="23"/>
          </w:rPr>
          <w:t>Manufacturing Industry Workforce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(</w:t>
      </w:r>
      <w:hyperlink r:id="rId173" w:history="1">
        <w:r w:rsidR="00B5036F" w:rsidRPr="00141FDD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) </w:t>
      </w:r>
    </w:p>
    <w:p w14:paraId="41B78063" w14:textId="77777777" w:rsidR="00B5036F" w:rsidRPr="00B5036F" w:rsidRDefault="006A442F" w:rsidP="008F53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74" w:history="1">
        <w:r w:rsidR="00B5036F" w:rsidRPr="00141FDD">
          <w:rPr>
            <w:rStyle w:val="Hyperlink"/>
            <w:rFonts w:asciiTheme="minorHAnsi" w:hAnsiTheme="minorHAnsi" w:cstheme="minorHAnsi"/>
            <w:sz w:val="23"/>
            <w:szCs w:val="23"/>
          </w:rPr>
          <w:t>Manufacturing Facility Assessment Toolkit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7C521A5" w14:textId="77777777" w:rsidR="00B5036F" w:rsidRPr="00B5036F" w:rsidRDefault="006A442F" w:rsidP="008F53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75" w:history="1">
        <w:r w:rsidR="00B5036F" w:rsidRPr="00141FDD">
          <w:rPr>
            <w:rStyle w:val="Hyperlink"/>
            <w:rFonts w:asciiTheme="minorHAnsi" w:hAnsiTheme="minorHAnsi" w:cstheme="minorHAnsi"/>
            <w:sz w:val="23"/>
            <w:szCs w:val="23"/>
          </w:rPr>
          <w:t>Review of Manufacturing Facility Assessment Checklist and Tool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0A87BF4" w14:textId="77777777" w:rsidR="00B5036F" w:rsidRPr="00B5036F" w:rsidRDefault="006A442F" w:rsidP="008F53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76" w:history="1">
        <w:r w:rsidR="00B5036F" w:rsidRPr="00141FDD">
          <w:rPr>
            <w:rStyle w:val="Hyperlink"/>
            <w:rFonts w:asciiTheme="minorHAnsi" w:hAnsiTheme="minorHAnsi" w:cstheme="minorHAnsi"/>
            <w:sz w:val="23"/>
            <w:szCs w:val="23"/>
          </w:rPr>
          <w:t>Facility Assessment Checklist for Evaluation of Coronavirus Disease 2019 (COVID-19) Assessment and Control Plans for Manufacturing Facilities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AA7FE47" w14:textId="77777777" w:rsidR="00B5036F" w:rsidRPr="00B5036F" w:rsidRDefault="006A442F" w:rsidP="008F53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77" w:history="1">
        <w:r w:rsidR="00B5036F" w:rsidRPr="00141FDD">
          <w:rPr>
            <w:rStyle w:val="Hyperlink"/>
            <w:rFonts w:asciiTheme="minorHAnsi" w:hAnsiTheme="minorHAnsi" w:cstheme="minorHAnsi"/>
            <w:sz w:val="23"/>
            <w:szCs w:val="23"/>
          </w:rPr>
          <w:t>Manufacturing Facilities: Key Strategies to Prevent COVID-19 Infection among Employees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9D2E44E" w14:textId="77777777" w:rsidR="00B5036F" w:rsidRPr="00B5036F" w:rsidRDefault="006A442F" w:rsidP="008F539D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78" w:history="1">
        <w:r w:rsidR="00B5036F" w:rsidRPr="00141FDD">
          <w:rPr>
            <w:rStyle w:val="Hyperlink"/>
            <w:rFonts w:asciiTheme="minorHAnsi" w:hAnsiTheme="minorHAnsi" w:cstheme="minorHAnsi"/>
            <w:sz w:val="23"/>
            <w:szCs w:val="23"/>
          </w:rPr>
          <w:t>Manufacturing Employees Things You Can do in and Outside of Work to Protect Yourself and Your Coworkers from COVID-19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A8D3736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68BF945" w14:textId="77777777" w:rsidR="00B5036F" w:rsidRPr="00B5036F" w:rsidRDefault="00B5036F" w:rsidP="00E720C8">
      <w:pPr>
        <w:pStyle w:val="Heading3"/>
        <w:spacing w:after="240"/>
        <w:rPr>
          <w:rFonts w:asciiTheme="minorHAnsi" w:hAnsiTheme="minorHAnsi" w:cstheme="minorHAnsi"/>
        </w:rPr>
      </w:pPr>
      <w:bookmarkStart w:id="27" w:name="_Toc56603090"/>
      <w:r w:rsidRPr="00B5036F">
        <w:rPr>
          <w:rFonts w:asciiTheme="minorHAnsi" w:hAnsiTheme="minorHAnsi" w:cstheme="minorHAnsi"/>
        </w:rPr>
        <w:t>Construction</w:t>
      </w:r>
      <w:bookmarkEnd w:id="27"/>
      <w:r w:rsidRPr="00B5036F">
        <w:rPr>
          <w:rFonts w:asciiTheme="minorHAnsi" w:hAnsiTheme="minorHAnsi" w:cstheme="minorHAnsi"/>
        </w:rPr>
        <w:t xml:space="preserve"> </w:t>
      </w:r>
    </w:p>
    <w:p w14:paraId="62E6A00F" w14:textId="77777777" w:rsidR="00B5036F" w:rsidRPr="00B5036F" w:rsidRDefault="00B5036F" w:rsidP="00E720C8">
      <w:pPr>
        <w:pStyle w:val="Heading4"/>
        <w:spacing w:after="240"/>
        <w:rPr>
          <w:rFonts w:asciiTheme="minorHAnsi" w:hAnsiTheme="minorHAnsi" w:cstheme="minorHAnsi"/>
        </w:rPr>
      </w:pPr>
      <w:bookmarkStart w:id="28" w:name="_Toc56603091"/>
      <w:r w:rsidRPr="00B5036F">
        <w:rPr>
          <w:rFonts w:asciiTheme="minorHAnsi" w:hAnsiTheme="minorHAnsi" w:cstheme="minorHAnsi"/>
        </w:rPr>
        <w:t>OSHA/State Plan/CDC</w:t>
      </w:r>
      <w:bookmarkEnd w:id="28"/>
      <w:r w:rsidRPr="00B5036F">
        <w:rPr>
          <w:rFonts w:asciiTheme="minorHAnsi" w:hAnsiTheme="minorHAnsi" w:cstheme="minorHAnsi"/>
        </w:rPr>
        <w:t xml:space="preserve"> </w:t>
      </w:r>
    </w:p>
    <w:p w14:paraId="4497510A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79" w:history="1">
        <w:r w:rsidR="00B5036F" w:rsidRPr="004225BB">
          <w:rPr>
            <w:rStyle w:val="Hyperlink"/>
            <w:rFonts w:asciiTheme="minorHAnsi" w:hAnsiTheme="minorHAnsi" w:cstheme="minorHAnsi"/>
            <w:sz w:val="23"/>
            <w:szCs w:val="23"/>
          </w:rPr>
          <w:t>COVID-19 Guidance for the Construction Workforce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(</w:t>
      </w:r>
      <w:hyperlink r:id="rId180" w:history="1">
        <w:r w:rsidR="00B5036F" w:rsidRPr="004225BB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) </w:t>
      </w:r>
    </w:p>
    <w:p w14:paraId="7C0CD48E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81" w:history="1">
        <w:r w:rsidR="00B5036F" w:rsidRPr="004225BB">
          <w:rPr>
            <w:rStyle w:val="Hyperlink"/>
            <w:rFonts w:asciiTheme="minorHAnsi" w:hAnsiTheme="minorHAnsi" w:cstheme="minorHAnsi"/>
            <w:sz w:val="23"/>
            <w:szCs w:val="23"/>
          </w:rPr>
          <w:t>Guidance for Construction Employers and Workers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3434952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82" w:history="1">
        <w:r w:rsidR="00B5036F" w:rsidRPr="004225BB">
          <w:rPr>
            <w:rStyle w:val="Hyperlink"/>
            <w:rFonts w:asciiTheme="minorHAnsi" w:hAnsiTheme="minorHAnsi" w:cstheme="minorHAnsi"/>
            <w:sz w:val="23"/>
            <w:szCs w:val="23"/>
          </w:rPr>
          <w:t>California OSHA COVID-19 Infection Prevention in Construction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7607A7A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83" w:history="1">
        <w:r w:rsidR="00B5036F" w:rsidRPr="004225BB">
          <w:rPr>
            <w:rStyle w:val="Hyperlink"/>
            <w:rFonts w:asciiTheme="minorHAnsi" w:hAnsiTheme="minorHAnsi" w:cstheme="minorHAnsi"/>
            <w:sz w:val="23"/>
            <w:szCs w:val="23"/>
          </w:rPr>
          <w:t>Nevada OSHA COVID-19 Letter for Construction Industry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B4749D3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84" w:history="1">
        <w:r w:rsidR="00B5036F" w:rsidRPr="004225BB">
          <w:rPr>
            <w:rStyle w:val="Hyperlink"/>
            <w:rFonts w:asciiTheme="minorHAnsi" w:hAnsiTheme="minorHAnsi" w:cstheme="minorHAnsi"/>
            <w:sz w:val="23"/>
            <w:szCs w:val="23"/>
          </w:rPr>
          <w:t>Oregon OSHA COVID-19: Job Health, Safety Resources for Oregon Contractors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8E803A3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7E051EA" w14:textId="77777777" w:rsidR="00B5036F" w:rsidRPr="00B5036F" w:rsidRDefault="00B5036F" w:rsidP="004E6735">
      <w:pPr>
        <w:pStyle w:val="Heading4"/>
        <w:spacing w:after="240"/>
        <w:rPr>
          <w:rFonts w:asciiTheme="minorHAnsi" w:hAnsiTheme="minorHAnsi" w:cstheme="minorHAnsi"/>
        </w:rPr>
      </w:pPr>
      <w:bookmarkStart w:id="29" w:name="_Toc56603092"/>
      <w:r w:rsidRPr="00B5036F">
        <w:rPr>
          <w:rFonts w:asciiTheme="minorHAnsi" w:hAnsiTheme="minorHAnsi" w:cstheme="minorHAnsi"/>
        </w:rPr>
        <w:t>CPWR- The Center for Construction Research and Training</w:t>
      </w:r>
      <w:bookmarkEnd w:id="29"/>
      <w:r w:rsidRPr="00B5036F">
        <w:rPr>
          <w:rFonts w:asciiTheme="minorHAnsi" w:hAnsiTheme="minorHAnsi" w:cstheme="minorHAnsi"/>
        </w:rPr>
        <w:t xml:space="preserve"> </w:t>
      </w:r>
    </w:p>
    <w:p w14:paraId="23B365B6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85" w:history="1">
        <w:r w:rsidR="00B5036F" w:rsidRPr="008E572E">
          <w:rPr>
            <w:rStyle w:val="Hyperlink"/>
            <w:rFonts w:asciiTheme="minorHAnsi" w:hAnsiTheme="minorHAnsi" w:cstheme="minorHAnsi"/>
            <w:sz w:val="23"/>
            <w:szCs w:val="23"/>
          </w:rPr>
          <w:t>Toolbox Talk on COVID-19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(</w:t>
      </w:r>
      <w:hyperlink r:id="rId186" w:history="1">
        <w:r w:rsidR="00B5036F" w:rsidRPr="008E572E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) </w:t>
      </w:r>
    </w:p>
    <w:p w14:paraId="3451B994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87" w:history="1">
        <w:r w:rsidR="00B5036F" w:rsidRPr="008E572E">
          <w:rPr>
            <w:rStyle w:val="Hyperlink"/>
            <w:rFonts w:asciiTheme="minorHAnsi" w:hAnsiTheme="minorHAnsi" w:cstheme="minorHAnsi"/>
            <w:sz w:val="23"/>
            <w:szCs w:val="23"/>
          </w:rPr>
          <w:t>COVID-19 Construction Clearinghouse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E494107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B50705A" w14:textId="77777777" w:rsidR="00B5036F" w:rsidRPr="00B5036F" w:rsidRDefault="00B5036F" w:rsidP="00B5036F">
      <w:pPr>
        <w:pStyle w:val="Heading4"/>
        <w:rPr>
          <w:rFonts w:asciiTheme="minorHAnsi" w:hAnsiTheme="minorHAnsi" w:cstheme="minorHAnsi"/>
        </w:rPr>
      </w:pPr>
      <w:bookmarkStart w:id="30" w:name="_Toc56603093"/>
      <w:r w:rsidRPr="00B5036F">
        <w:rPr>
          <w:rFonts w:asciiTheme="minorHAnsi" w:hAnsiTheme="minorHAnsi" w:cstheme="minorHAnsi"/>
        </w:rPr>
        <w:t>American Industrial Hygiene Association (AIHA)</w:t>
      </w:r>
      <w:bookmarkEnd w:id="30"/>
      <w:r w:rsidRPr="00B5036F">
        <w:rPr>
          <w:rFonts w:asciiTheme="minorHAnsi" w:hAnsiTheme="minorHAnsi" w:cstheme="minorHAnsi"/>
        </w:rPr>
        <w:t xml:space="preserve"> </w:t>
      </w:r>
    </w:p>
    <w:p w14:paraId="77F2F91E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F4BFE97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88" w:history="1">
        <w:r w:rsidR="00B5036F" w:rsidRPr="00702D6D">
          <w:rPr>
            <w:rStyle w:val="Hyperlink"/>
            <w:rFonts w:asciiTheme="minorHAnsi" w:hAnsiTheme="minorHAnsi" w:cstheme="minorHAnsi"/>
            <w:sz w:val="23"/>
            <w:szCs w:val="23"/>
          </w:rPr>
          <w:t>Focus on Construction Health: COVID-19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172C916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B992FDB" w14:textId="77777777" w:rsidR="00B5036F" w:rsidRPr="00B5036F" w:rsidRDefault="00B5036F" w:rsidP="004E6735">
      <w:pPr>
        <w:pStyle w:val="Heading3"/>
        <w:spacing w:after="240"/>
        <w:rPr>
          <w:rFonts w:asciiTheme="minorHAnsi" w:hAnsiTheme="minorHAnsi" w:cstheme="minorHAnsi"/>
        </w:rPr>
      </w:pPr>
      <w:bookmarkStart w:id="31" w:name="_Toc56603094"/>
      <w:r w:rsidRPr="00B5036F">
        <w:rPr>
          <w:rFonts w:asciiTheme="minorHAnsi" w:hAnsiTheme="minorHAnsi" w:cstheme="minorHAnsi"/>
        </w:rPr>
        <w:t>Agriculture</w:t>
      </w:r>
      <w:bookmarkEnd w:id="31"/>
      <w:r w:rsidRPr="00B5036F">
        <w:rPr>
          <w:rFonts w:asciiTheme="minorHAnsi" w:hAnsiTheme="minorHAnsi" w:cstheme="minorHAnsi"/>
        </w:rPr>
        <w:t xml:space="preserve"> </w:t>
      </w:r>
    </w:p>
    <w:p w14:paraId="0ECD9664" w14:textId="77777777" w:rsidR="00B5036F" w:rsidRPr="00B5036F" w:rsidRDefault="00B5036F" w:rsidP="004E6735">
      <w:pPr>
        <w:pStyle w:val="Heading4"/>
        <w:spacing w:after="240"/>
        <w:rPr>
          <w:rFonts w:asciiTheme="minorHAnsi" w:hAnsiTheme="minorHAnsi" w:cstheme="minorHAnsi"/>
        </w:rPr>
      </w:pPr>
      <w:bookmarkStart w:id="32" w:name="_Toc56603095"/>
      <w:r w:rsidRPr="00B5036F">
        <w:rPr>
          <w:rFonts w:asciiTheme="minorHAnsi" w:hAnsiTheme="minorHAnsi" w:cstheme="minorHAnsi"/>
        </w:rPr>
        <w:t>OSHA/NIOSH/CDC/State Plan</w:t>
      </w:r>
      <w:bookmarkEnd w:id="32"/>
      <w:r w:rsidRPr="00B5036F">
        <w:rPr>
          <w:rFonts w:asciiTheme="minorHAnsi" w:hAnsiTheme="minorHAnsi" w:cstheme="minorHAnsi"/>
        </w:rPr>
        <w:t xml:space="preserve"> </w:t>
      </w:r>
    </w:p>
    <w:p w14:paraId="000F25CA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89" w:history="1">
        <w:r w:rsidR="00B5036F" w:rsidRPr="00702D6D">
          <w:rPr>
            <w:rStyle w:val="Hyperlink"/>
            <w:rFonts w:asciiTheme="minorHAnsi" w:hAnsiTheme="minorHAnsi" w:cstheme="minorHAnsi"/>
            <w:sz w:val="23"/>
            <w:szCs w:val="23"/>
          </w:rPr>
          <w:t>OSHA/CDC Joint Interim Guidance for Agriculture Workers and Employers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0297758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90" w:history="1">
        <w:r w:rsidR="00B5036F" w:rsidRPr="00702D6D">
          <w:rPr>
            <w:rStyle w:val="Hyperlink"/>
            <w:rFonts w:asciiTheme="minorHAnsi" w:hAnsiTheme="minorHAnsi" w:cstheme="minorHAnsi"/>
            <w:sz w:val="23"/>
            <w:szCs w:val="23"/>
          </w:rPr>
          <w:t>Agriculture Worker Safety During COVID-19 Wallet Card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(</w:t>
      </w:r>
      <w:hyperlink r:id="rId191" w:history="1">
        <w:r w:rsidR="00B5036F" w:rsidRPr="00702D6D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) </w:t>
      </w:r>
    </w:p>
    <w:p w14:paraId="31D45751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92" w:history="1">
        <w:r w:rsidR="00B5036F" w:rsidRPr="00702D6D">
          <w:rPr>
            <w:rStyle w:val="Hyperlink"/>
            <w:rFonts w:asciiTheme="minorHAnsi" w:hAnsiTheme="minorHAnsi" w:cstheme="minorHAnsi"/>
            <w:sz w:val="23"/>
            <w:szCs w:val="23"/>
          </w:rPr>
          <w:t>Agricultural Employer Checklist for Creating a COVID-19 Assessment and Control Plan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A269891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93" w:history="1">
        <w:r w:rsidR="00B5036F" w:rsidRPr="00702D6D">
          <w:rPr>
            <w:rStyle w:val="Hyperlink"/>
            <w:rFonts w:asciiTheme="minorHAnsi" w:hAnsiTheme="minorHAnsi" w:cstheme="minorHAnsi"/>
            <w:sz w:val="23"/>
            <w:szCs w:val="23"/>
          </w:rPr>
          <w:t>North Carolina DOL Guidance Alert for Farm Workers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5B7B9DB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94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Oregon/OSHA Temporary rule addressing the COVID-19 emergency in employer-provided housing, labor-intensive agricultural operations, and agricultural transportation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, and related </w:t>
      </w:r>
      <w:hyperlink r:id="rId195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enforcement memorandum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and </w:t>
      </w:r>
      <w:hyperlink r:id="rId196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frequently asked questions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461F5D4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97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Washington Implements New COVID-19 Safety Rules for Farmworker Housing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D2095D0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620378F" w14:textId="77777777" w:rsidR="00B5036F" w:rsidRPr="00B5036F" w:rsidRDefault="00B5036F" w:rsidP="004E6735">
      <w:pPr>
        <w:pStyle w:val="Heading3"/>
        <w:spacing w:after="240"/>
        <w:rPr>
          <w:rFonts w:asciiTheme="minorHAnsi" w:hAnsiTheme="minorHAnsi" w:cstheme="minorHAnsi"/>
        </w:rPr>
      </w:pPr>
      <w:bookmarkStart w:id="33" w:name="_Toc56603096"/>
      <w:r w:rsidRPr="00B5036F">
        <w:rPr>
          <w:rFonts w:asciiTheme="minorHAnsi" w:hAnsiTheme="minorHAnsi" w:cstheme="minorHAnsi"/>
        </w:rPr>
        <w:t>Meatpacking and Food Processing</w:t>
      </w:r>
      <w:bookmarkEnd w:id="33"/>
      <w:r w:rsidRPr="00B5036F">
        <w:rPr>
          <w:rFonts w:asciiTheme="minorHAnsi" w:hAnsiTheme="minorHAnsi" w:cstheme="minorHAnsi"/>
        </w:rPr>
        <w:t xml:space="preserve"> </w:t>
      </w:r>
    </w:p>
    <w:p w14:paraId="5D005179" w14:textId="77777777" w:rsidR="00B5036F" w:rsidRPr="00B5036F" w:rsidRDefault="00B5036F" w:rsidP="004E6735">
      <w:pPr>
        <w:pStyle w:val="Heading4"/>
        <w:spacing w:after="240"/>
        <w:rPr>
          <w:rFonts w:asciiTheme="minorHAnsi" w:hAnsiTheme="minorHAnsi" w:cstheme="minorHAnsi"/>
        </w:rPr>
      </w:pPr>
      <w:bookmarkStart w:id="34" w:name="_Toc56603097"/>
      <w:r w:rsidRPr="00B5036F">
        <w:rPr>
          <w:rFonts w:asciiTheme="minorHAnsi" w:hAnsiTheme="minorHAnsi" w:cstheme="minorHAnsi"/>
        </w:rPr>
        <w:t>OSHA/NIOSH/CDC/State Plan</w:t>
      </w:r>
      <w:bookmarkEnd w:id="34"/>
      <w:r w:rsidRPr="00B5036F">
        <w:rPr>
          <w:rFonts w:asciiTheme="minorHAnsi" w:hAnsiTheme="minorHAnsi" w:cstheme="minorHAnsi"/>
        </w:rPr>
        <w:t xml:space="preserve"> </w:t>
      </w:r>
    </w:p>
    <w:p w14:paraId="704277B4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198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OSHA/CDC Joint Interim Guidance for Meat and Poultry Processing Workers and Employers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, and related </w:t>
      </w:r>
      <w:hyperlink r:id="rId199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Meat and Poultry Processing Facility Assessment Toolkit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0F7320C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00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Minnesota Department of Labor and Industry COVID-19 Health and Safety Guidelines for the Meatpacking Industry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647C15C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01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9 Steps to Reducing Worker Exposure to COVID-19 in Meat, Poultry, and Pork Processing and Packaging Facilities Poster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(Available in 17 Languages) </w:t>
      </w:r>
    </w:p>
    <w:p w14:paraId="69D1DFCE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02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Meat and Poultry Processing Facilities: Key Strategies to Prevent COVID-19 Infection among Employees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383C591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03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Meat and Poultry Processing Employees: Things you can do at work and at home to protect from COVID-19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613F1C72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04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Interim Guidance from CDC and OSHA Protecting Seafood Processing Workers from COVID-19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D333A46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05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Checklist for Seafood Processing Worksites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14F68BF" w14:textId="77777777" w:rsidR="00B5036F" w:rsidRPr="00B5036F" w:rsidRDefault="00B5036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b/>
          <w:bCs/>
          <w:sz w:val="23"/>
          <w:szCs w:val="23"/>
        </w:rPr>
        <w:t>New</w:t>
      </w:r>
      <w:r w:rsidRPr="00B5036F">
        <w:rPr>
          <w:rFonts w:asciiTheme="minorHAnsi" w:hAnsiTheme="minorHAnsi" w:cstheme="minorHAnsi"/>
          <w:sz w:val="23"/>
          <w:szCs w:val="23"/>
        </w:rPr>
        <w:t xml:space="preserve">- </w:t>
      </w:r>
      <w:hyperlink r:id="rId206" w:history="1">
        <w:r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Steps to Reducing Worker Exposure to COVID-19 in Fish and Seafood Processing and Packaging Facilities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 (</w:t>
      </w:r>
      <w:hyperlink r:id="rId207" w:history="1">
        <w:r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Spanish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) </w:t>
      </w:r>
    </w:p>
    <w:p w14:paraId="1E722EA5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08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Washington State Department of Labor and Industries Food Processing-Warehouse Coronavirus (COVID-19) Fact Sheet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D743FD1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09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North Carolina DOL Health and Safety Guidelines for Food Processing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FC10088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10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Oregon Food Processing Response Toolkit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A3E1F72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11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Employee Health and Food Safety Checklist for Human and Animal Food Operations During the COVID-19 Pandemic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C49418A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1641EFA" w14:textId="77777777" w:rsidR="00B5036F" w:rsidRPr="00B5036F" w:rsidRDefault="00B5036F" w:rsidP="004E6735">
      <w:pPr>
        <w:pStyle w:val="Heading3"/>
        <w:spacing w:after="240"/>
        <w:rPr>
          <w:rFonts w:asciiTheme="minorHAnsi" w:hAnsiTheme="minorHAnsi" w:cstheme="minorHAnsi"/>
        </w:rPr>
      </w:pPr>
      <w:bookmarkStart w:id="35" w:name="_Toc56603098"/>
      <w:r w:rsidRPr="00B5036F">
        <w:rPr>
          <w:rFonts w:asciiTheme="minorHAnsi" w:hAnsiTheme="minorHAnsi" w:cstheme="minorHAnsi"/>
        </w:rPr>
        <w:t>Other Industry Resources</w:t>
      </w:r>
      <w:bookmarkEnd w:id="35"/>
      <w:r w:rsidRPr="00B5036F">
        <w:rPr>
          <w:rFonts w:asciiTheme="minorHAnsi" w:hAnsiTheme="minorHAnsi" w:cstheme="minorHAnsi"/>
        </w:rPr>
        <w:t xml:space="preserve"> </w:t>
      </w:r>
    </w:p>
    <w:p w14:paraId="59054079" w14:textId="77777777" w:rsidR="00B5036F" w:rsidRPr="00B5036F" w:rsidRDefault="00B5036F" w:rsidP="004E6735">
      <w:pPr>
        <w:pStyle w:val="Heading4"/>
        <w:spacing w:after="240"/>
        <w:rPr>
          <w:rFonts w:asciiTheme="minorHAnsi" w:hAnsiTheme="minorHAnsi" w:cstheme="minorHAnsi"/>
        </w:rPr>
      </w:pPr>
      <w:bookmarkStart w:id="36" w:name="_Toc56603099"/>
      <w:r w:rsidRPr="00B5036F">
        <w:rPr>
          <w:rFonts w:asciiTheme="minorHAnsi" w:hAnsiTheme="minorHAnsi" w:cstheme="minorHAnsi"/>
        </w:rPr>
        <w:t>OSHA/NIOSH/CDC/State Plans</w:t>
      </w:r>
      <w:bookmarkEnd w:id="36"/>
      <w:r w:rsidRPr="00B5036F">
        <w:rPr>
          <w:rFonts w:asciiTheme="minorHAnsi" w:hAnsiTheme="minorHAnsi" w:cstheme="minorHAnsi"/>
        </w:rPr>
        <w:t xml:space="preserve"> </w:t>
      </w:r>
    </w:p>
    <w:p w14:paraId="39875220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12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Postmortem Care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7666C3F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13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Correctional Facility operations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F535F76" w14:textId="77777777" w:rsidR="006A442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14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Environmental Services (i.e., janitorial, cleaning services)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C822302" w14:textId="77777777" w:rsidR="00B5036F" w:rsidRPr="00B5036F" w:rsidRDefault="006A442F" w:rsidP="006A442F">
      <w:pPr>
        <w:pStyle w:val="Default"/>
        <w:numPr>
          <w:ilvl w:val="1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15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Washington State Guidance for Janitorial Workers/Employees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785E835" w14:textId="77777777" w:rsidR="00B5036F" w:rsidRPr="00B5036F" w:rsidRDefault="006A442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16" w:history="1">
        <w:r w:rsidR="00B5036F"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OSHA Guidance to Employers to Help Protect Oil and Gas Workers During the Coronavirus Pandemic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72A02FC" w14:textId="77777777" w:rsidR="00B5036F" w:rsidRPr="00B5036F" w:rsidRDefault="00B5036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sz w:val="23"/>
          <w:szCs w:val="23"/>
        </w:rPr>
        <w:t xml:space="preserve">NIOSH fact sheet for offshore oil and gas </w:t>
      </w:r>
      <w:hyperlink r:id="rId217" w:history="1">
        <w:r w:rsidRPr="006A442F">
          <w:rPr>
            <w:rStyle w:val="Hyperlink"/>
            <w:rFonts w:asciiTheme="minorHAnsi" w:hAnsiTheme="minorHAnsi" w:cstheme="minorHAnsi"/>
            <w:sz w:val="23"/>
            <w:szCs w:val="23"/>
          </w:rPr>
          <w:t>employees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 and </w:t>
      </w:r>
      <w:hyperlink r:id="rId218" w:history="1">
        <w:r w:rsidRPr="004B10A8">
          <w:rPr>
            <w:rStyle w:val="Hyperlink"/>
            <w:rFonts w:asciiTheme="minorHAnsi" w:hAnsiTheme="minorHAnsi" w:cstheme="minorHAnsi"/>
            <w:sz w:val="23"/>
            <w:szCs w:val="23"/>
          </w:rPr>
          <w:t>employers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1C14D33" w14:textId="77777777" w:rsidR="00B5036F" w:rsidRPr="00B5036F" w:rsidRDefault="00B5036F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sz w:val="23"/>
          <w:szCs w:val="23"/>
        </w:rPr>
        <w:t xml:space="preserve">NIOSH fact sheet for utility </w:t>
      </w:r>
      <w:hyperlink r:id="rId219" w:history="1">
        <w:r w:rsidRPr="004B10A8">
          <w:rPr>
            <w:rStyle w:val="Hyperlink"/>
            <w:rFonts w:asciiTheme="minorHAnsi" w:hAnsiTheme="minorHAnsi" w:cstheme="minorHAnsi"/>
            <w:sz w:val="23"/>
            <w:szCs w:val="23"/>
          </w:rPr>
          <w:t>employees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 and </w:t>
      </w:r>
      <w:hyperlink r:id="rId220" w:history="1">
        <w:r w:rsidRPr="004B10A8">
          <w:rPr>
            <w:rStyle w:val="Hyperlink"/>
            <w:rFonts w:asciiTheme="minorHAnsi" w:hAnsiTheme="minorHAnsi" w:cstheme="minorHAnsi"/>
            <w:sz w:val="23"/>
            <w:szCs w:val="23"/>
          </w:rPr>
          <w:t>employers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FBB543A" w14:textId="77777777" w:rsidR="00B5036F" w:rsidRPr="00B5036F" w:rsidRDefault="00B5036F" w:rsidP="004E6735">
      <w:pPr>
        <w:pStyle w:val="Default"/>
        <w:numPr>
          <w:ilvl w:val="0"/>
          <w:numId w:val="17"/>
        </w:numPr>
        <w:spacing w:after="240"/>
        <w:rPr>
          <w:rFonts w:asciiTheme="minorHAnsi" w:hAnsiTheme="minorHAnsi" w:cstheme="minorHAnsi"/>
          <w:sz w:val="23"/>
          <w:szCs w:val="23"/>
        </w:rPr>
      </w:pPr>
      <w:r w:rsidRPr="00B5036F">
        <w:rPr>
          <w:rFonts w:asciiTheme="minorHAnsi" w:hAnsiTheme="minorHAnsi" w:cstheme="minorHAnsi"/>
          <w:sz w:val="23"/>
          <w:szCs w:val="23"/>
        </w:rPr>
        <w:t xml:space="preserve">NIOSH fact sheet for warehousing </w:t>
      </w:r>
      <w:hyperlink r:id="rId221" w:history="1">
        <w:r w:rsidRPr="004B10A8">
          <w:rPr>
            <w:rStyle w:val="Hyperlink"/>
            <w:rFonts w:asciiTheme="minorHAnsi" w:hAnsiTheme="minorHAnsi" w:cstheme="minorHAnsi"/>
            <w:sz w:val="23"/>
            <w:szCs w:val="23"/>
          </w:rPr>
          <w:t>employees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 and </w:t>
      </w:r>
      <w:hyperlink r:id="rId222" w:history="1">
        <w:r w:rsidRPr="004B10A8">
          <w:rPr>
            <w:rStyle w:val="Hyperlink"/>
            <w:rFonts w:asciiTheme="minorHAnsi" w:hAnsiTheme="minorHAnsi" w:cstheme="minorHAnsi"/>
            <w:sz w:val="23"/>
            <w:szCs w:val="23"/>
          </w:rPr>
          <w:t>employers</w:t>
        </w:r>
      </w:hyperlink>
      <w:r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09AFF7A" w14:textId="77777777" w:rsidR="00B5036F" w:rsidRPr="00B5036F" w:rsidRDefault="00B5036F" w:rsidP="004E6735">
      <w:pPr>
        <w:pStyle w:val="Heading4"/>
      </w:pPr>
      <w:bookmarkStart w:id="37" w:name="_Toc56603100"/>
      <w:r w:rsidRPr="00B5036F">
        <w:t>American Industrial Hygiene Association (AIHA)</w:t>
      </w:r>
      <w:bookmarkEnd w:id="37"/>
      <w:r w:rsidRPr="00B5036F">
        <w:t xml:space="preserve"> </w:t>
      </w:r>
    </w:p>
    <w:p w14:paraId="2547ACF6" w14:textId="77777777" w:rsidR="00B5036F" w:rsidRPr="00B5036F" w:rsidRDefault="00B5036F" w:rsidP="00B5036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9C31157" w14:textId="7D6EC11E" w:rsidR="00B5036F" w:rsidRPr="00B5036F" w:rsidRDefault="00B45699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23" w:history="1">
        <w:r w:rsidR="00B5036F" w:rsidRPr="00B45699">
          <w:rPr>
            <w:rStyle w:val="Hyperlink"/>
            <w:rFonts w:asciiTheme="minorHAnsi" w:hAnsiTheme="minorHAnsi" w:cstheme="minorHAnsi"/>
            <w:sz w:val="23"/>
            <w:szCs w:val="23"/>
          </w:rPr>
          <w:t>Reducing the Risk of COVID-19 using Engineering Controls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B7D0461" w14:textId="4058053F" w:rsidR="00B5036F" w:rsidRPr="00B5036F" w:rsidRDefault="00F51B8C" w:rsidP="004E6735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24" w:history="1">
        <w:r w:rsidR="00B5036F" w:rsidRPr="00F51B8C">
          <w:rPr>
            <w:rStyle w:val="Hyperlink"/>
            <w:rFonts w:asciiTheme="minorHAnsi" w:hAnsiTheme="minorHAnsi" w:cstheme="minorHAnsi"/>
            <w:sz w:val="23"/>
            <w:szCs w:val="23"/>
          </w:rPr>
          <w:t>Employers Guide to COVID-19 Cleaning and Disinfection in Non-Healthcare Workplaces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33936A96" w14:textId="35FF29C8" w:rsidR="00B5036F" w:rsidRPr="00F51B8C" w:rsidRDefault="00F51B8C" w:rsidP="00F51B8C">
      <w:pPr>
        <w:pStyle w:val="Default"/>
        <w:numPr>
          <w:ilvl w:val="0"/>
          <w:numId w:val="17"/>
        </w:numPr>
        <w:rPr>
          <w:rFonts w:asciiTheme="minorHAnsi" w:hAnsiTheme="minorHAnsi" w:cstheme="minorHAnsi"/>
          <w:sz w:val="23"/>
          <w:szCs w:val="23"/>
        </w:rPr>
      </w:pPr>
      <w:hyperlink r:id="rId225" w:history="1">
        <w:r w:rsidR="00B5036F" w:rsidRPr="00F51B8C">
          <w:rPr>
            <w:rStyle w:val="Hyperlink"/>
            <w:rFonts w:asciiTheme="minorHAnsi" w:hAnsiTheme="minorHAnsi" w:cstheme="minorHAnsi"/>
            <w:sz w:val="23"/>
            <w:szCs w:val="23"/>
          </w:rPr>
          <w:t>Effective and Safe Practices, Guidance for Custodians, Cleaning, and Maintenance Staff</w:t>
        </w:r>
      </w:hyperlink>
      <w:r w:rsidR="00B5036F" w:rsidRPr="00B5036F">
        <w:rPr>
          <w:rFonts w:asciiTheme="minorHAnsi" w:hAnsiTheme="minorHAnsi" w:cstheme="minorHAnsi"/>
          <w:sz w:val="23"/>
          <w:szCs w:val="23"/>
        </w:rPr>
        <w:t xml:space="preserve"> </w:t>
      </w:r>
    </w:p>
    <w:sectPr w:rsidR="00B5036F" w:rsidRPr="00F51B8C" w:rsidSect="0077088F">
      <w:headerReference w:type="default" r:id="rId226"/>
      <w:footerReference w:type="default" r:id="rId227"/>
      <w:type w:val="continuous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055D8" w14:textId="77777777" w:rsidR="006A442F" w:rsidRDefault="006A442F" w:rsidP="00B32FB3">
      <w:pPr>
        <w:spacing w:after="0" w:line="240" w:lineRule="auto"/>
      </w:pPr>
      <w:r>
        <w:separator/>
      </w:r>
    </w:p>
  </w:endnote>
  <w:endnote w:type="continuationSeparator" w:id="0">
    <w:p w14:paraId="3DCDDC77" w14:textId="77777777" w:rsidR="006A442F" w:rsidRDefault="006A442F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F20B" w14:textId="77777777" w:rsidR="006A442F" w:rsidRDefault="006A442F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61C15C59" w14:textId="77777777" w:rsidR="006A442F" w:rsidRPr="001F1566" w:rsidRDefault="006A442F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CDBF" w14:textId="7AAB34DB" w:rsidR="00AA5763" w:rsidRPr="001F1566" w:rsidRDefault="00AA5763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0CF6" w14:textId="77777777" w:rsidR="006A442F" w:rsidRPr="001F1566" w:rsidRDefault="006A442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02DE4" w14:textId="77777777" w:rsidR="006A442F" w:rsidRDefault="006A442F" w:rsidP="00B32FB3">
      <w:pPr>
        <w:spacing w:after="0" w:line="240" w:lineRule="auto"/>
      </w:pPr>
      <w:r>
        <w:separator/>
      </w:r>
    </w:p>
  </w:footnote>
  <w:footnote w:type="continuationSeparator" w:id="0">
    <w:p w14:paraId="72B2402B" w14:textId="77777777" w:rsidR="006A442F" w:rsidRDefault="006A442F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A390" w14:textId="77777777" w:rsidR="006A442F" w:rsidRDefault="006A442F" w:rsidP="00836D78">
    <w:pPr>
      <w:pStyle w:val="DefaultText"/>
      <w:framePr w:hSpace="72" w:vSpace="72" w:wrap="auto" w:vAnchor="page" w:hAnchor="page" w:x="5545" w:y="1265"/>
      <w:jc w:val="both"/>
    </w:pPr>
  </w:p>
  <w:p w14:paraId="3CC7A4C7" w14:textId="77777777" w:rsidR="006A442F" w:rsidRPr="00836D78" w:rsidRDefault="006A442F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 wp14:anchorId="2E0F5067" wp14:editId="1C8C4CAC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4D662060" wp14:editId="61F4DE10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66D9" w14:textId="77777777" w:rsidR="00B36377" w:rsidRDefault="00B36377" w:rsidP="00836D78">
    <w:pPr>
      <w:pStyle w:val="DefaultText"/>
      <w:framePr w:hSpace="72" w:vSpace="72" w:wrap="auto" w:vAnchor="page" w:hAnchor="page" w:x="5545" w:y="1265"/>
      <w:jc w:val="both"/>
    </w:pPr>
  </w:p>
  <w:p w14:paraId="3E838C71" w14:textId="6EAEA688" w:rsidR="00B36377" w:rsidRPr="00836D78" w:rsidRDefault="00B36377" w:rsidP="001F1566">
    <w:pPr>
      <w:pStyle w:val="Header"/>
      <w:tabs>
        <w:tab w:val="clear" w:pos="4680"/>
        <w:tab w:val="center" w:pos="9360"/>
      </w:tabs>
      <w:ind w:left="360"/>
      <w:jc w:val="both"/>
    </w:pPr>
    <w:r>
      <w:t xml:space="preserve">                                                                                         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2F93" w14:textId="77777777" w:rsidR="006A442F" w:rsidRDefault="006A442F" w:rsidP="00836D78">
    <w:pPr>
      <w:pStyle w:val="DefaultText"/>
      <w:framePr w:hSpace="72" w:vSpace="72" w:wrap="auto" w:vAnchor="page" w:hAnchor="page" w:x="5545" w:y="1265"/>
      <w:jc w:val="both"/>
    </w:pPr>
  </w:p>
  <w:p w14:paraId="4B5D1848" w14:textId="77777777" w:rsidR="006A442F" w:rsidRPr="00836D78" w:rsidRDefault="006A442F" w:rsidP="001F1566">
    <w:pPr>
      <w:pStyle w:val="Header"/>
      <w:tabs>
        <w:tab w:val="clear" w:pos="4680"/>
        <w:tab w:val="center" w:pos="9360"/>
      </w:tabs>
      <w:ind w:left="360"/>
      <w:jc w:val="both"/>
    </w:pPr>
    <w:r>
      <w:t xml:space="preserve">                             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C3C"/>
    <w:multiLevelType w:val="hybridMultilevel"/>
    <w:tmpl w:val="2138A518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F49"/>
    <w:multiLevelType w:val="hybridMultilevel"/>
    <w:tmpl w:val="EF3EC188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1256"/>
    <w:multiLevelType w:val="hybridMultilevel"/>
    <w:tmpl w:val="67C0AA1E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7819"/>
    <w:multiLevelType w:val="hybridMultilevel"/>
    <w:tmpl w:val="3C32D872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F1F13"/>
    <w:multiLevelType w:val="hybridMultilevel"/>
    <w:tmpl w:val="72F0DEE4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625AB19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6E98"/>
    <w:multiLevelType w:val="hybridMultilevel"/>
    <w:tmpl w:val="3D4AA4A8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040F7"/>
    <w:multiLevelType w:val="hybridMultilevel"/>
    <w:tmpl w:val="1C287A94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906"/>
    <w:multiLevelType w:val="hybridMultilevel"/>
    <w:tmpl w:val="E996B138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979"/>
    <w:multiLevelType w:val="hybridMultilevel"/>
    <w:tmpl w:val="71F40D82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815B9"/>
    <w:multiLevelType w:val="hybridMultilevel"/>
    <w:tmpl w:val="26E80074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50CB"/>
    <w:multiLevelType w:val="hybridMultilevel"/>
    <w:tmpl w:val="8BD6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A0FDE"/>
    <w:multiLevelType w:val="hybridMultilevel"/>
    <w:tmpl w:val="B0A63C14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F178D"/>
    <w:multiLevelType w:val="hybridMultilevel"/>
    <w:tmpl w:val="7CF09418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F1A39"/>
    <w:multiLevelType w:val="hybridMultilevel"/>
    <w:tmpl w:val="89F2929C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31181"/>
    <w:multiLevelType w:val="hybridMultilevel"/>
    <w:tmpl w:val="555E4B8C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29AD"/>
    <w:multiLevelType w:val="hybridMultilevel"/>
    <w:tmpl w:val="FC84EB30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F6F17"/>
    <w:multiLevelType w:val="hybridMultilevel"/>
    <w:tmpl w:val="09B4873E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B66C1"/>
    <w:multiLevelType w:val="hybridMultilevel"/>
    <w:tmpl w:val="9696A172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A0192"/>
    <w:multiLevelType w:val="hybridMultilevel"/>
    <w:tmpl w:val="DFB6FD80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742C5"/>
    <w:multiLevelType w:val="hybridMultilevel"/>
    <w:tmpl w:val="A51A785C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60382"/>
    <w:multiLevelType w:val="hybridMultilevel"/>
    <w:tmpl w:val="81D8CA58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96BAB"/>
    <w:multiLevelType w:val="hybridMultilevel"/>
    <w:tmpl w:val="9822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113AB"/>
    <w:multiLevelType w:val="hybridMultilevel"/>
    <w:tmpl w:val="65FA7D1C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B3A45"/>
    <w:multiLevelType w:val="hybridMultilevel"/>
    <w:tmpl w:val="519E8936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31B6E"/>
    <w:multiLevelType w:val="hybridMultilevel"/>
    <w:tmpl w:val="15C46056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3071B"/>
    <w:multiLevelType w:val="hybridMultilevel"/>
    <w:tmpl w:val="842C0B26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65A85"/>
    <w:multiLevelType w:val="hybridMultilevel"/>
    <w:tmpl w:val="EACC1A6C"/>
    <w:lvl w:ilvl="0" w:tplc="2562A0B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0"/>
  </w:num>
  <w:num w:numId="5">
    <w:abstractNumId w:val="2"/>
  </w:num>
  <w:num w:numId="6">
    <w:abstractNumId w:val="22"/>
  </w:num>
  <w:num w:numId="7">
    <w:abstractNumId w:val="0"/>
  </w:num>
  <w:num w:numId="8">
    <w:abstractNumId w:val="8"/>
  </w:num>
  <w:num w:numId="9">
    <w:abstractNumId w:val="9"/>
  </w:num>
  <w:num w:numId="10">
    <w:abstractNumId w:val="13"/>
  </w:num>
  <w:num w:numId="11">
    <w:abstractNumId w:val="3"/>
  </w:num>
  <w:num w:numId="12">
    <w:abstractNumId w:val="7"/>
  </w:num>
  <w:num w:numId="13">
    <w:abstractNumId w:val="16"/>
  </w:num>
  <w:num w:numId="14">
    <w:abstractNumId w:val="17"/>
  </w:num>
  <w:num w:numId="15">
    <w:abstractNumId w:val="24"/>
  </w:num>
  <w:num w:numId="16">
    <w:abstractNumId w:val="5"/>
  </w:num>
  <w:num w:numId="17">
    <w:abstractNumId w:val="25"/>
  </w:num>
  <w:num w:numId="18">
    <w:abstractNumId w:val="6"/>
  </w:num>
  <w:num w:numId="19">
    <w:abstractNumId w:val="15"/>
  </w:num>
  <w:num w:numId="20">
    <w:abstractNumId w:val="19"/>
  </w:num>
  <w:num w:numId="21">
    <w:abstractNumId w:val="23"/>
  </w:num>
  <w:num w:numId="22">
    <w:abstractNumId w:val="26"/>
  </w:num>
  <w:num w:numId="23">
    <w:abstractNumId w:val="18"/>
  </w:num>
  <w:num w:numId="24">
    <w:abstractNumId w:val="1"/>
  </w:num>
  <w:num w:numId="25">
    <w:abstractNumId w:val="14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2F"/>
    <w:rsid w:val="00006167"/>
    <w:rsid w:val="00055B54"/>
    <w:rsid w:val="000B44A3"/>
    <w:rsid w:val="00141FDD"/>
    <w:rsid w:val="001976E4"/>
    <w:rsid w:val="001F1566"/>
    <w:rsid w:val="00276CBE"/>
    <w:rsid w:val="002E31D6"/>
    <w:rsid w:val="0032408C"/>
    <w:rsid w:val="003C31AD"/>
    <w:rsid w:val="00421680"/>
    <w:rsid w:val="004225BB"/>
    <w:rsid w:val="004375CF"/>
    <w:rsid w:val="00491BEE"/>
    <w:rsid w:val="004B10A8"/>
    <w:rsid w:val="004E6735"/>
    <w:rsid w:val="005774F7"/>
    <w:rsid w:val="00604184"/>
    <w:rsid w:val="006A442F"/>
    <w:rsid w:val="00702D6D"/>
    <w:rsid w:val="0077088F"/>
    <w:rsid w:val="0080028D"/>
    <w:rsid w:val="00801BEC"/>
    <w:rsid w:val="00836D78"/>
    <w:rsid w:val="008E572E"/>
    <w:rsid w:val="008F539D"/>
    <w:rsid w:val="009D1F40"/>
    <w:rsid w:val="00A462D0"/>
    <w:rsid w:val="00A655BA"/>
    <w:rsid w:val="00A91B11"/>
    <w:rsid w:val="00AA5763"/>
    <w:rsid w:val="00B32FB3"/>
    <w:rsid w:val="00B36377"/>
    <w:rsid w:val="00B45699"/>
    <w:rsid w:val="00B5036F"/>
    <w:rsid w:val="00B67D02"/>
    <w:rsid w:val="00B75BAC"/>
    <w:rsid w:val="00B86938"/>
    <w:rsid w:val="00BD1DBA"/>
    <w:rsid w:val="00C44560"/>
    <w:rsid w:val="00C57C64"/>
    <w:rsid w:val="00C64D08"/>
    <w:rsid w:val="00E720C8"/>
    <w:rsid w:val="00ED4AAC"/>
    <w:rsid w:val="00F51B8C"/>
    <w:rsid w:val="00F85804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56598"/>
  <w15:chartTrackingRefBased/>
  <w15:docId w15:val="{BFA654D5-426B-41A1-9CFE-FC183E84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  <w:style w:type="paragraph" w:customStyle="1" w:styleId="Default">
    <w:name w:val="Default"/>
    <w:rsid w:val="00B50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5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BA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491BE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91BE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91BE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91BEE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sha.gov/SLTC/covid-19/border-protection-transportation-security.html" TargetMode="External"/><Relationship Id="rId21" Type="http://schemas.openxmlformats.org/officeDocument/2006/relationships/hyperlink" Target="https://www.osha.gov/news" TargetMode="External"/><Relationship Id="rId42" Type="http://schemas.openxmlformats.org/officeDocument/2006/relationships/hyperlink" Target="https://www.cdc.gov/coronavirus/2019-ncov/community/worker-safety-support/hd-testing.html" TargetMode="External"/><Relationship Id="rId63" Type="http://schemas.openxmlformats.org/officeDocument/2006/relationships/hyperlink" Target="https://www.osha.gov/Publications/OSHA4045.pdf" TargetMode="External"/><Relationship Id="rId84" Type="http://schemas.openxmlformats.org/officeDocument/2006/relationships/hyperlink" Target="https://www.nsc.org/work-safety/safety-topics/safe-actions-for-employee-returns-safer" TargetMode="External"/><Relationship Id="rId138" Type="http://schemas.openxmlformats.org/officeDocument/2006/relationships/hyperlink" Target="https://www.cdc.gov/coronavirus/2019-ncov/community/organizations/paratransit-employers.html?deliveryName=USCDC_10_4-DM37810" TargetMode="External"/><Relationship Id="rId159" Type="http://schemas.openxmlformats.org/officeDocument/2006/relationships/hyperlink" Target="https://www.cdc.gov/coronavirus/2019-ncov/community/organizations/food-grocery-drivers.html" TargetMode="External"/><Relationship Id="rId170" Type="http://schemas.openxmlformats.org/officeDocument/2006/relationships/hyperlink" Target="https://www.cdc.gov/coronavirus/2019-ncov/community/guidance-manufacturing-workers-employers.html" TargetMode="External"/><Relationship Id="rId191" Type="http://schemas.openxmlformats.org/officeDocument/2006/relationships/hyperlink" Target="https://www.osha.gov/Publications/OSHA4069SP.pdf" TargetMode="External"/><Relationship Id="rId205" Type="http://schemas.openxmlformats.org/officeDocument/2006/relationships/hyperlink" Target="https://www.osha.gov/Publications/OSHA4078.pdf" TargetMode="External"/><Relationship Id="rId226" Type="http://schemas.openxmlformats.org/officeDocument/2006/relationships/header" Target="header3.xml"/><Relationship Id="rId107" Type="http://schemas.openxmlformats.org/officeDocument/2006/relationships/hyperlink" Target="https://www.cdc.gov/coronavirus/2019-ncov/hcp/guidance-hcf.html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www.osha.gov/memos/2020-04-03/enforcement-guidance-use-respiratory-protection-equipment-certified-under" TargetMode="External"/><Relationship Id="rId53" Type="http://schemas.openxmlformats.org/officeDocument/2006/relationships/hyperlink" Target="https://www.cdc.gov/coronavirus/2019-ncov/hcp/disposition-in-home-patients.html?deliveryName=USCDC_10_4-DM33737" TargetMode="External"/><Relationship Id="rId74" Type="http://schemas.openxmlformats.org/officeDocument/2006/relationships/hyperlink" Target="https://www.cdc.gov/coronavirus/2019-ncov/php/building-water-system.html" TargetMode="External"/><Relationship Id="rId128" Type="http://schemas.openxmlformats.org/officeDocument/2006/relationships/hyperlink" Target="https://www.cdc.gov/coronavirus/2019-ncov/community/organizations/bus-transit-operator.html" TargetMode="External"/><Relationship Id="rId149" Type="http://schemas.openxmlformats.org/officeDocument/2006/relationships/hyperlink" Target="https://www.osha.gov/Publications/OSHA4070.pdf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www.osha.gov/SLTC/covid-19/emergency-response.html" TargetMode="External"/><Relationship Id="rId160" Type="http://schemas.openxmlformats.org/officeDocument/2006/relationships/hyperlink" Target="https://www.cdc.gov/coronavirus/2019-ncov/community/organizations/rideshare-drivers-for-hire.html" TargetMode="External"/><Relationship Id="rId181" Type="http://schemas.openxmlformats.org/officeDocument/2006/relationships/hyperlink" Target="https://www.osha.gov/SLTC/covid-19/construction.html" TargetMode="External"/><Relationship Id="rId216" Type="http://schemas.openxmlformats.org/officeDocument/2006/relationships/hyperlink" Target="https://www.osha.gov/SLTC/covid-19/oil-gas.html" TargetMode="External"/><Relationship Id="rId22" Type="http://schemas.openxmlformats.org/officeDocument/2006/relationships/hyperlink" Target="https://www.osha.gov/SLTC/covid-19/covid-19-faq.html" TargetMode="External"/><Relationship Id="rId27" Type="http://schemas.openxmlformats.org/officeDocument/2006/relationships/hyperlink" Target="https://www.osha.gov/memos/2020-05-19/revised-enforcement-guidance-recording-cases-coronavirus-disease-2019-covid-19" TargetMode="External"/><Relationship Id="rId43" Type="http://schemas.openxmlformats.org/officeDocument/2006/relationships/hyperlink" Target="https://www.cdc.gov/coronavirus/2019-ncov/community/clean-disinfect/index.html" TargetMode="External"/><Relationship Id="rId48" Type="http://schemas.openxmlformats.org/officeDocument/2006/relationships/hyperlink" Target="https://www.cdc.gov/coronavirus/2019-ncov/community/critical-workers/implementing-safety-practices.html?deliveryName=USCDC_10_4-DM27902" TargetMode="External"/><Relationship Id="rId64" Type="http://schemas.openxmlformats.org/officeDocument/2006/relationships/hyperlink" Target="https://www.osha.gov/Publications/OSHA4027.pdf" TargetMode="External"/><Relationship Id="rId69" Type="http://schemas.openxmlformats.org/officeDocument/2006/relationships/hyperlink" Target="https://www.dir.ca.gov/dosh/coronavirus/" TargetMode="External"/><Relationship Id="rId113" Type="http://schemas.openxmlformats.org/officeDocument/2006/relationships/hyperlink" Target="https://www.youtube.com/watch?v=NAnZNvGqa34&amp;deliveryName=USCDC_10_4-DM35438" TargetMode="External"/><Relationship Id="rId118" Type="http://schemas.openxmlformats.org/officeDocument/2006/relationships/hyperlink" Target="https://www.osha.gov/SLTC/covid-19/solid-waste-wastewater-mgmt.html" TargetMode="External"/><Relationship Id="rId134" Type="http://schemas.openxmlformats.org/officeDocument/2006/relationships/hyperlink" Target="https://www.cdc.gov/coronavirus/2019-ncov/community/organizations/airport-custodial-staff.html" TargetMode="External"/><Relationship Id="rId139" Type="http://schemas.openxmlformats.org/officeDocument/2006/relationships/hyperlink" Target="https://www.cdc.gov/coronavirus/2019-ncov/community/organizations/paratransit-employers.html?deliveryName=USCDC_10_4-DM37810" TargetMode="External"/><Relationship Id="rId80" Type="http://schemas.openxmlformats.org/officeDocument/2006/relationships/hyperlink" Target="https://www.cdc.gov/coronavirus/2019-ncov/downloads/community/organizations/carpooling-fs-tamil.pdf?deliveryName=USCDC_10_4-DM35438" TargetMode="External"/><Relationship Id="rId85" Type="http://schemas.openxmlformats.org/officeDocument/2006/relationships/hyperlink" Target="https://www.osha.gov/SLTC/heatstress/covid-19-cloth-coverings-outdoor-heat.pdf" TargetMode="External"/><Relationship Id="rId150" Type="http://schemas.openxmlformats.org/officeDocument/2006/relationships/hyperlink" Target="https://www.osha.gov/Publications/OSHA4071.pdf" TargetMode="External"/><Relationship Id="rId155" Type="http://schemas.openxmlformats.org/officeDocument/2006/relationships/hyperlink" Target="https://www.osha.gov/Publications/OSHA4076.pdf" TargetMode="External"/><Relationship Id="rId171" Type="http://schemas.openxmlformats.org/officeDocument/2006/relationships/hyperlink" Target="https://www.cdc.gov/coronavirus/2019-ncov/community/guidance-manufacturing-workers-employers.html" TargetMode="External"/><Relationship Id="rId176" Type="http://schemas.openxmlformats.org/officeDocument/2006/relationships/hyperlink" Target="https://www.cdc.gov/coronavirus/2019-ncov/downloads/php/Manufacturing-Checklist.pdf" TargetMode="External"/><Relationship Id="rId192" Type="http://schemas.openxmlformats.org/officeDocument/2006/relationships/hyperlink" Target="https://www.cdc.gov/coronavirus/2019-ncov/community/pdf/Agricultural-Employer-checklist.pdf?deliveryName=USCDC_10_4-DM31187" TargetMode="External"/><Relationship Id="rId197" Type="http://schemas.openxmlformats.org/officeDocument/2006/relationships/hyperlink" Target="https://www.lni.wa.gov/rulemaking-activity/AO20-09/2009CR103EAdoption.pdf?utm_medium=email&amp;utm_source=govdelivery" TargetMode="External"/><Relationship Id="rId206" Type="http://schemas.openxmlformats.org/officeDocument/2006/relationships/hyperlink" Target="https://www.osha.gov/Publications/OSHA4078.pdf" TargetMode="External"/><Relationship Id="rId227" Type="http://schemas.openxmlformats.org/officeDocument/2006/relationships/footer" Target="footer3.xml"/><Relationship Id="rId201" Type="http://schemas.openxmlformats.org/officeDocument/2006/relationships/hyperlink" Target="https://www.dli.mn.gov/sites/default/files/pdf/COVID_19_meatpacking_guidance.pdf" TargetMode="External"/><Relationship Id="rId222" Type="http://schemas.openxmlformats.org/officeDocument/2006/relationships/hyperlink" Target="https://www.cdc.gov/coronavirus/2019-ncov/community/organizations/warehousing-employers.html?deliveryName=FCP_1_USCDC_10_4-DM36570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osha.gov/Publications/OSHA3993.pdf" TargetMode="External"/><Relationship Id="rId33" Type="http://schemas.openxmlformats.org/officeDocument/2006/relationships/hyperlink" Target="https://www.osha.gov/memos/2020-04-03/enforcement-guidance-respiratory-protection-and-n95-shortage-due-coronavirus" TargetMode="External"/><Relationship Id="rId38" Type="http://schemas.openxmlformats.org/officeDocument/2006/relationships/hyperlink" Target="https://www.cdc.gov/coronavirus/2019-ncov/communication/guidance-list.html?Sort=Date%3A%3Adesc" TargetMode="External"/><Relationship Id="rId59" Type="http://schemas.openxmlformats.org/officeDocument/2006/relationships/hyperlink" Target="https://www.fda.gov/emergency-preparedness-and-response/counterterrorism-and-emerging-threats/coronavirus-disease-2019-covid-19" TargetMode="External"/><Relationship Id="rId103" Type="http://schemas.openxmlformats.org/officeDocument/2006/relationships/hyperlink" Target="https://www.osha.gov/Publications/OSHA4025.pdf" TargetMode="External"/><Relationship Id="rId108" Type="http://schemas.openxmlformats.org/officeDocument/2006/relationships/hyperlink" Target="https://www.cdc.gov/coronavirus/2019-ncov/hcp/pharmacies.html" TargetMode="External"/><Relationship Id="rId124" Type="http://schemas.openxmlformats.org/officeDocument/2006/relationships/hyperlink" Target="https://www.cdc.gov/coronavirus/2019-ncov/community/organizations/transit-maintenance-worker.html?deliveryName=USCDC_10_4-DM35438" TargetMode="External"/><Relationship Id="rId129" Type="http://schemas.openxmlformats.org/officeDocument/2006/relationships/hyperlink" Target="https://www.cdc.gov/coronavirus/2019-ncov/community/organizations/bus-transit-employees.html?deliveryName=USCDC_10_4-DM35438" TargetMode="External"/><Relationship Id="rId54" Type="http://schemas.openxmlformats.org/officeDocument/2006/relationships/hyperlink" Target="https://www.cdc.gov/coronavirus/2019-ncov/community/contact-tracing-nonhealthcare-workplaces.html?deliveryName=USCDC_10_4-DM34769" TargetMode="External"/><Relationship Id="rId70" Type="http://schemas.openxmlformats.org/officeDocument/2006/relationships/hyperlink" Target="https://www.governor.virginia.gov/newsroom/all-releases/2020/july/headline-859234-en.html" TargetMode="External"/><Relationship Id="rId75" Type="http://schemas.openxmlformats.org/officeDocument/2006/relationships/hyperlink" Target="https://www.cdc.gov/coronavirus/2019-ncov/community/office-buildings.html?deliveryName=USCDC_10_4-DM29483" TargetMode="External"/><Relationship Id="rId91" Type="http://schemas.openxmlformats.org/officeDocument/2006/relationships/hyperlink" Target="https://www.cdc.gov/coronavirus/2019-ncov/hcp/ppe-strategy/international-respirator-purchase.html?deliveryName=USCDC_10_4-DM27902" TargetMode="External"/><Relationship Id="rId96" Type="http://schemas.openxmlformats.org/officeDocument/2006/relationships/hyperlink" Target="https://www.osha.gov/SLTC/covid-19/dentistry.html" TargetMode="External"/><Relationship Id="rId140" Type="http://schemas.openxmlformats.org/officeDocument/2006/relationships/hyperlink" Target="https://www.osha.gov/Publications/OSHA4030.pdf" TargetMode="External"/><Relationship Id="rId145" Type="http://schemas.openxmlformats.org/officeDocument/2006/relationships/hyperlink" Target="https://www.osha.gov/Publications/OSHA4017.pdf" TargetMode="External"/><Relationship Id="rId161" Type="http://schemas.openxmlformats.org/officeDocument/2006/relationships/hyperlink" Target="https://www.cdc.gov/coronavirus/2019-ncov/community/organizations/nail-salon-employers.html?deliveryName=USCDC_10_4-DM30499" TargetMode="External"/><Relationship Id="rId166" Type="http://schemas.openxmlformats.org/officeDocument/2006/relationships/hyperlink" Target="https://www.cdc.gov/coronavirus/2019-ncov/community/organizations/beauty-salon-barber-employees.html?deliveryName=USCDC_10_4-DM37106" TargetMode="External"/><Relationship Id="rId182" Type="http://schemas.openxmlformats.org/officeDocument/2006/relationships/hyperlink" Target="https://www.dir.ca.gov/dosh/coronavirus/COVID-19-Infection-Prevention-in-Construction.pdf" TargetMode="External"/><Relationship Id="rId187" Type="http://schemas.openxmlformats.org/officeDocument/2006/relationships/hyperlink" Target="http://covid.elcosh.org/index.php" TargetMode="External"/><Relationship Id="rId217" Type="http://schemas.openxmlformats.org/officeDocument/2006/relationships/hyperlink" Target="https://www.cdc.gov/coronavirus/2019-ncov/community/organizations/offshore-oil-gas-employees.html?deliveryName=FCP_1_USCDC_10_4-DM3657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hyperlink" Target="https://www.osha.gov/SLTC/covid-19/postmortem-care.html" TargetMode="External"/><Relationship Id="rId23" Type="http://schemas.openxmlformats.org/officeDocument/2006/relationships/hyperlink" Target="https://www.cdc.gov/niosh/topics/disinfectant/default.html?deliveryName=USCDC_10_4-DM35971" TargetMode="External"/><Relationship Id="rId28" Type="http://schemas.openxmlformats.org/officeDocument/2006/relationships/hyperlink" Target="https://www.osha.gov/memos/2020-05-19/updated-interim-enforcement-response-plan-coronavirus-disease-2019-covid-19" TargetMode="External"/><Relationship Id="rId49" Type="http://schemas.openxmlformats.org/officeDocument/2006/relationships/hyperlink" Target="https://www.cdc.gov/coronavirus/2019-ncov/community/guidance-small-business.html" TargetMode="External"/><Relationship Id="rId114" Type="http://schemas.openxmlformats.org/officeDocument/2006/relationships/hyperlink" Target="https://www.osha.gov/Publications/OSHA3998.pdf" TargetMode="External"/><Relationship Id="rId119" Type="http://schemas.openxmlformats.org/officeDocument/2006/relationships/hyperlink" Target="https://www.cdc.gov/coronavirus/2019-ncov/community/organizations/transit-station-workers.html" TargetMode="External"/><Relationship Id="rId44" Type="http://schemas.openxmlformats.org/officeDocument/2006/relationships/hyperlink" Target="https://www.cdc.gov/coronavirus/2019-ncov/community/mental-health-non-healthcare.html?deliveryName=USCDC_10_4-DM27902" TargetMode="External"/><Relationship Id="rId60" Type="http://schemas.openxmlformats.org/officeDocument/2006/relationships/hyperlink" Target="https://www.fda.gov/consumers/consumer-updates/your-hand-sanitizer-fdas-list-products-you-should-not-use?utm_campaign=082520_PR_Coronavirus%20%28COVID-19%29%20Update%3A%20Daily%20Roundup%20August%2025%2C%202020&amp;utm_medium=email&amp;utm_source=Eloqua" TargetMode="External"/><Relationship Id="rId65" Type="http://schemas.openxmlformats.org/officeDocument/2006/relationships/hyperlink" Target="https://www.osha.gov/stateplans" TargetMode="External"/><Relationship Id="rId81" Type="http://schemas.openxmlformats.org/officeDocument/2006/relationships/hyperlink" Target="https://www.cdc.gov/coronavirus/2019-ncov/downloads/community/organizations/carpooling-fs-telugu.pdf?deliveryName=USCDC_10_4-DM35438" TargetMode="External"/><Relationship Id="rId86" Type="http://schemas.openxmlformats.org/officeDocument/2006/relationships/hyperlink" Target="https://www.osha.gov/SLTC/heatstress/covid-19-cloth-coverings-indoor-heat.pdf" TargetMode="External"/><Relationship Id="rId130" Type="http://schemas.openxmlformats.org/officeDocument/2006/relationships/hyperlink" Target="https://www.cdc.gov/coronavirus/2019-ncov/community/organizations/bus-transit-operator.html?deliveryName=USCDC_10_4-DM35438" TargetMode="External"/><Relationship Id="rId135" Type="http://schemas.openxmlformats.org/officeDocument/2006/relationships/hyperlink" Target="https://www.cdc.gov/coronavirus/2019-ncov/community/organizations/mail-parcel-drivers.html" TargetMode="External"/><Relationship Id="rId151" Type="http://schemas.openxmlformats.org/officeDocument/2006/relationships/hyperlink" Target="http://wyomingworkforce.org/news/2020-04-14a/" TargetMode="External"/><Relationship Id="rId156" Type="http://schemas.openxmlformats.org/officeDocument/2006/relationships/hyperlink" Target="https://www.osha.gov/Publications/OSHA4077.pdf" TargetMode="External"/><Relationship Id="rId177" Type="http://schemas.openxmlformats.org/officeDocument/2006/relationships/hyperlink" Target="https://www.cdc.gov/coronavirus/2019-ncov/downloads/community/manufacturing-companies-fs.pdf" TargetMode="External"/><Relationship Id="rId198" Type="http://schemas.openxmlformats.org/officeDocument/2006/relationships/hyperlink" Target="https://www.cdc.gov/coronavirus/2019-ncov/community/organizations/meat-poultry-processing-workers-employers.html" TargetMode="External"/><Relationship Id="rId172" Type="http://schemas.openxmlformats.org/officeDocument/2006/relationships/hyperlink" Target="https://www.osha.gov/Publications/OSHA4002.pdf" TargetMode="External"/><Relationship Id="rId193" Type="http://schemas.openxmlformats.org/officeDocument/2006/relationships/hyperlink" Target="https://www.cdc.gov/coronavirus/2019-ncov/community/pdf/Agricultural-Employer-checklist.pdf?deliveryName=USCDC_10_4-DM31187" TargetMode="External"/><Relationship Id="rId202" Type="http://schemas.openxmlformats.org/officeDocument/2006/relationships/hyperlink" Target="https://www.cdc.gov/coronavirus/2019-ncov/downloads/community/FS-MeatProcessing-EMPLOYERS.pdf?deliveryName=USCDC_10_4-DM31187" TargetMode="External"/><Relationship Id="rId207" Type="http://schemas.openxmlformats.org/officeDocument/2006/relationships/hyperlink" Target="https://www.osha.gov/Publications/OSHA4079.pdf" TargetMode="External"/><Relationship Id="rId223" Type="http://schemas.openxmlformats.org/officeDocument/2006/relationships/hyperlink" Target="https://aiha-assets.sfo2.digitaloceanspaces.com/AIHA/resources/Guidance-Documents/Reducing-the-Risk-of-COVID-19-using-Engineering-Controls-Guidance-Document.pdf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www.osha.gov/SLTC/covid-19/" TargetMode="External"/><Relationship Id="rId18" Type="http://schemas.openxmlformats.org/officeDocument/2006/relationships/hyperlink" Target="https://www.osha.gov/SLTC/covid-19/hazardrecognition.html" TargetMode="External"/><Relationship Id="rId39" Type="http://schemas.openxmlformats.org/officeDocument/2006/relationships/hyperlink" Target="https://www.cdc.gov/coronavirus/2019-ncov/community/workplaces-businesses/index.html?CDC_AA_refVal=https%3A%2F%2Fwww.cdc.gov%2Fcoronavirus%2F2019-ncov%2Fcommunity%2Forganizations%2Fbusinesses-employers.html" TargetMode="External"/><Relationship Id="rId109" Type="http://schemas.openxmlformats.org/officeDocument/2006/relationships/hyperlink" Target="https://www.cdc.gov/coronavirus/2019-ncov/hcp/dental-settings.html" TargetMode="External"/><Relationship Id="rId34" Type="http://schemas.openxmlformats.org/officeDocument/2006/relationships/hyperlink" Target="https://www.osha.gov/memos/2020-03-14/temporary-enforcement-guidance-healthcare-respiratory-protection-annual-fit" TargetMode="External"/><Relationship Id="rId50" Type="http://schemas.openxmlformats.org/officeDocument/2006/relationships/hyperlink" Target="https://covid.cdc.gov/covid-data-tracker/?CDC_AA_refVal=https%3A%2F%2Fwww.cdc.gov%2Fcoronavirus%2F2019-ncov%2Fcases-updates%2Fcases-in-us.html" TargetMode="External"/><Relationship Id="rId55" Type="http://schemas.openxmlformats.org/officeDocument/2006/relationships/hyperlink" Target="https://www.cdc.gov/coronavirus/2019-ncov/community/communication-plan.html?deliveryName=USCDC_10_4-DM34769" TargetMode="External"/><Relationship Id="rId76" Type="http://schemas.openxmlformats.org/officeDocument/2006/relationships/hyperlink" Target="https://www.cdc.gov/coronavirus/2019-ncov/downloads/community/organizations/carpooling-fs.pdf?deliveryName=USCDC_10_4-DM34769" TargetMode="External"/><Relationship Id="rId97" Type="http://schemas.openxmlformats.org/officeDocument/2006/relationships/hyperlink" Target="https://www.osha.gov/Publications/OSHA4019.pdf" TargetMode="External"/><Relationship Id="rId104" Type="http://schemas.openxmlformats.org/officeDocument/2006/relationships/hyperlink" Target="https://www.cdc.gov/coronavirus/2019-ncov/hcp/guidance-for-ems.html" TargetMode="External"/><Relationship Id="rId120" Type="http://schemas.openxmlformats.org/officeDocument/2006/relationships/hyperlink" Target="https://www.cdc.gov/coronavirus/2019-ncov/community/organizations/transit-station-employees.html?deliveryName=USCDC_10_4-DM35438" TargetMode="External"/><Relationship Id="rId125" Type="http://schemas.openxmlformats.org/officeDocument/2006/relationships/hyperlink" Target="https://www.cdc.gov/coronavirus/2019-ncov/community/organizations/rail-transit-operator.html" TargetMode="External"/><Relationship Id="rId141" Type="http://schemas.openxmlformats.org/officeDocument/2006/relationships/hyperlink" Target="https://www.osha.gov/Publications/OSHA3996.pdf" TargetMode="External"/><Relationship Id="rId146" Type="http://schemas.openxmlformats.org/officeDocument/2006/relationships/hyperlink" Target="https://www.osha.gov/Publications/OSHA4018.pdf" TargetMode="External"/><Relationship Id="rId167" Type="http://schemas.openxmlformats.org/officeDocument/2006/relationships/hyperlink" Target="https://www.cdc.gov/coronavirus/2019-ncov/community/organizations/beauty-salon-barber-employers.html?deliveryName=USCDC_10_4-DM37106" TargetMode="External"/><Relationship Id="rId188" Type="http://schemas.openxmlformats.org/officeDocument/2006/relationships/hyperlink" Target="https://aiha-assets.sfo2.digitaloceanspaces.com/AIHA/resources/Guidance-Documents/Focus-on-Construction-Health-COVID-19_AIHAGuidanceDocument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cdc.gov/coronavirus/2019-ncov/community/resuming-business-toolkit.html?deliveryName=USCDC_10_4-DM29483" TargetMode="External"/><Relationship Id="rId92" Type="http://schemas.openxmlformats.org/officeDocument/2006/relationships/hyperlink" Target="https://blogs.cdc.gov/niosh-science-blog/2020/08/04/skin-irritation-respirators/?deliveryName=USCDC_10_4-DM34769" TargetMode="External"/><Relationship Id="rId162" Type="http://schemas.openxmlformats.org/officeDocument/2006/relationships/hyperlink" Target="https://www.cdc.gov/coronavirus/2019-ncov/community/organizations/nail-salon-employees.html?deliveryName=USCDC_10_4-DM30499" TargetMode="External"/><Relationship Id="rId183" Type="http://schemas.openxmlformats.org/officeDocument/2006/relationships/hyperlink" Target="https://dir.nv.gov/uploadedFiles/dirnvgov/content/home/AssessmentsDocs/OSHA%20COVID%2019%20Letter%20for%20Construction%20Industry.pdf" TargetMode="External"/><Relationship Id="rId213" Type="http://schemas.openxmlformats.org/officeDocument/2006/relationships/hyperlink" Target="https://www.osha.gov/SLTC/covid-19/correctional-facility.html" TargetMode="External"/><Relationship Id="rId218" Type="http://schemas.openxmlformats.org/officeDocument/2006/relationships/hyperlink" Target="https://www.cdc.gov/coronavirus/2019-ncov/community/organizations/offshore-oil-gas-employers.html?deliveryName=FCP_1_USCDC_10_4-DM3657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osha.gov/memos/2020-04-24/enforcement-guidance-decontamination-filtering-facepiece-respirators-healthcare" TargetMode="External"/><Relationship Id="rId24" Type="http://schemas.openxmlformats.org/officeDocument/2006/relationships/hyperlink" Target="https://www.osha.gov/SLTC/covid-19/workers-in-shared-housing.html" TargetMode="External"/><Relationship Id="rId40" Type="http://schemas.openxmlformats.org/officeDocument/2006/relationships/hyperlink" Target="https://www.cdc.gov/coronavirus/2019-ncov/community/guidance-business-response.html" TargetMode="External"/><Relationship Id="rId45" Type="http://schemas.openxmlformats.org/officeDocument/2006/relationships/hyperlink" Target="https://www.cdc.gov/coronavirus/2019-ncov/hcp/managing-workplace-fatigue.html?deliveryName=USCDC_10_4-DM27902" TargetMode="External"/><Relationship Id="rId66" Type="http://schemas.openxmlformats.org/officeDocument/2006/relationships/hyperlink" Target="https://www.michigan.gov/leo/0,5863,7-336-100207---,00.html" TargetMode="External"/><Relationship Id="rId87" Type="http://schemas.openxmlformats.org/officeDocument/2006/relationships/hyperlink" Target="https://www.cdc.gov/coronavirus/2019-ncov/prevent-getting-sick/diy-cloth-face-coverings.html" TargetMode="External"/><Relationship Id="rId110" Type="http://schemas.openxmlformats.org/officeDocument/2006/relationships/hyperlink" Target="https://www.cdc.gov/coronavirus/2019-ncov/hcp/mental-health-healthcare.html?CDC_AA_refVal=https%3A%2F%2Fwww.cdc.gov%2Fcoronavirus%2F2019-ncov%2Fcommunity%2Fmental-health-healthcare.html" TargetMode="External"/><Relationship Id="rId115" Type="http://schemas.openxmlformats.org/officeDocument/2006/relationships/hyperlink" Target="https://www.osha.gov/Publications/OSHA3999.pdf" TargetMode="External"/><Relationship Id="rId131" Type="http://schemas.openxmlformats.org/officeDocument/2006/relationships/hyperlink" Target="https://www.cdc.gov/coronavirus/2019-ncov/community/organizations/airline-catering-truck-drivers.html" TargetMode="External"/><Relationship Id="rId136" Type="http://schemas.openxmlformats.org/officeDocument/2006/relationships/hyperlink" Target="https://www.cdc.gov/coronavirus/2019-ncov/community/organizations/long-haul-trucking.html?deliveryName=USCDC_10_4-DM27902" TargetMode="External"/><Relationship Id="rId157" Type="http://schemas.openxmlformats.org/officeDocument/2006/relationships/hyperlink" Target="https://www.cdc.gov/coronavirus/2019-ncov/community/organizations/business-employers/bars-restaurants.html" TargetMode="External"/><Relationship Id="rId178" Type="http://schemas.openxmlformats.org/officeDocument/2006/relationships/hyperlink" Target="https://www.cdc.gov/coronavirus/2019-ncov/downloads/community/manufacturing-employees-fs.pdf" TargetMode="External"/><Relationship Id="rId61" Type="http://schemas.openxmlformats.org/officeDocument/2006/relationships/hyperlink" Target="https://www.fda.gov/drugs/drug-safety-and-availability/fda-updates-hand-sanitizers-consumers-should-not-use?utm_campaign=082520_PR_Coronavirus%20%28COVID-19%29%20Update%3A%20Daily%20Roundup%20August%2025%2C%202020&amp;utm_medium=email&amp;utm_source=Eloqua" TargetMode="External"/><Relationship Id="rId82" Type="http://schemas.openxmlformats.org/officeDocument/2006/relationships/hyperlink" Target="https://www.cdc.gov/coronavirus/2019-ncov/downloads/community/organizations/carpooling-fs-vietnamese.pdf?deliveryName=USCDC_10_4-DM35438" TargetMode="External"/><Relationship Id="rId152" Type="http://schemas.openxmlformats.org/officeDocument/2006/relationships/hyperlink" Target="http://www.dli.mn.gov/sites/default/files/pdf/fact_grocery_stores.pdf" TargetMode="External"/><Relationship Id="rId173" Type="http://schemas.openxmlformats.org/officeDocument/2006/relationships/hyperlink" Target="https://www.osha.gov/Publications/OSHA4003.pdf" TargetMode="External"/><Relationship Id="rId194" Type="http://schemas.openxmlformats.org/officeDocument/2006/relationships/hyperlink" Target="https://osha.oregon.gov/OSHARules/adopted/2020/ao2-2020-text-emergency-rules-ag-covid.pdf" TargetMode="External"/><Relationship Id="rId199" Type="http://schemas.openxmlformats.org/officeDocument/2006/relationships/hyperlink" Target="https://www.cdc.gov/coronavirus/2019-ncov/php/meat-processing-assessment-tool.html?deliveryName=USCDC_10_4-DM30062" TargetMode="External"/><Relationship Id="rId203" Type="http://schemas.openxmlformats.org/officeDocument/2006/relationships/hyperlink" Target="https://www.cdc.gov/coronavirus/2019-ncov/downloads/community/FS-MeatProcessing-EMPLOYEES.pdf?deliveryName=USCDC_10_4-DM31187" TargetMode="External"/><Relationship Id="rId208" Type="http://schemas.openxmlformats.org/officeDocument/2006/relationships/hyperlink" Target="https://www.lni.wa.gov/forms-publications/F414-166-000.pdf?utm_medium=email&amp;utm_source=govdelivery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www.osha.gov/SLTC/covid-19/controlprevention.html" TargetMode="External"/><Relationship Id="rId224" Type="http://schemas.openxmlformats.org/officeDocument/2006/relationships/hyperlink" Target="https://aiha-assets.sfo2.digitaloceanspaces.com/AIHA/resources/Guidance-Documents/Employers-Guide-to-COVID-Cleaning-and-Disinfection-in-Non-Healthcare-Workplaces-Guidance-Document.pdf" TargetMode="External"/><Relationship Id="rId14" Type="http://schemas.openxmlformats.org/officeDocument/2006/relationships/hyperlink" Target="https://www.osha.gov/pls/publications/publication.html" TargetMode="External"/><Relationship Id="rId30" Type="http://schemas.openxmlformats.org/officeDocument/2006/relationships/hyperlink" Target="https://www.osha.gov/memos/2020-04-16/discretion-enforcement-when-considering-employers-good-faith-efforts-during" TargetMode="External"/><Relationship Id="rId35" Type="http://schemas.openxmlformats.org/officeDocument/2006/relationships/hyperlink" Target="https://www.dol.gov/agencies/whd/pandemic" TargetMode="External"/><Relationship Id="rId56" Type="http://schemas.openxmlformats.org/officeDocument/2006/relationships/hyperlink" Target="https://www.cdc.gov/coronavirus/2019-ncov/community/schools-childcare/k-12-staff.html?deliveryName=USCDC_10_4-DM35971" TargetMode="External"/><Relationship Id="rId77" Type="http://schemas.openxmlformats.org/officeDocument/2006/relationships/hyperlink" Target="https://www.cdc.gov/coronavirus/2019-ncov/downloads/community/organizations/carpooling-fs.pdf?deliveryName=USCDC_10_4-DM34769" TargetMode="External"/><Relationship Id="rId100" Type="http://schemas.openxmlformats.org/officeDocument/2006/relationships/hyperlink" Target="https://www.osha.gov/Publications/OSHA4023.pdf" TargetMode="External"/><Relationship Id="rId105" Type="http://schemas.openxmlformats.org/officeDocument/2006/relationships/hyperlink" Target="https://www.cdc.gov/coronavirus/2019-nCoV/hcp/index.html" TargetMode="External"/><Relationship Id="rId126" Type="http://schemas.openxmlformats.org/officeDocument/2006/relationships/hyperlink" Target="https://www.cdc.gov/coronavirus/2019-ncov/community/organizations/rail-transit-employees.html?deliveryName=USCDC_10_4-DM35438" TargetMode="External"/><Relationship Id="rId147" Type="http://schemas.openxmlformats.org/officeDocument/2006/relationships/hyperlink" Target="https://www.osha.gov/Publications/OSHA4021.pdf" TargetMode="External"/><Relationship Id="rId168" Type="http://schemas.openxmlformats.org/officeDocument/2006/relationships/hyperlink" Target="https://www.cdc.gov/coronavirus/2019-ncov/community/organizations/hotel-employees.html?deliveryName=USCDC_10_4-DM37810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cdc.gov/coronavirus/2019-ncov/covid-data/covidview/index.html?CDC_AA_refVal=https%3A%2F%2Fwww.cdc.gov%2Fcoronavirus%2F2019-ncov%2Fcovid-data%2Fcovidview.html" TargetMode="External"/><Relationship Id="rId72" Type="http://schemas.openxmlformats.org/officeDocument/2006/relationships/hyperlink" Target="https://www.cdc.gov/coronavirus/2019-ncov/community/workplaces-businesses/index.html?CDC_AA_refVal=https%3A%2F%2Fwww.cdc.gov%2Fcoronavirus%2F2019-ncov%2Fcommunity%2Forganizations%2Fbusinesses-employers.html" TargetMode="External"/><Relationship Id="rId93" Type="http://schemas.openxmlformats.org/officeDocument/2006/relationships/hyperlink" Target="https://www.osha.gov/SLTC/covid-19/healthcare-workers.html" TargetMode="External"/><Relationship Id="rId98" Type="http://schemas.openxmlformats.org/officeDocument/2006/relationships/hyperlink" Target="https://www.osha.gov/Publications/OSHA4020.pdf" TargetMode="External"/><Relationship Id="rId121" Type="http://schemas.openxmlformats.org/officeDocument/2006/relationships/hyperlink" Target="https://www.cdc.gov/coronavirus/2019-ncov/community/organizations/transit-station-workers.html?deliveryName=USCDC_10_4-DM35438" TargetMode="External"/><Relationship Id="rId142" Type="http://schemas.openxmlformats.org/officeDocument/2006/relationships/hyperlink" Target="https://www.osha.gov/Publications/OSHA3997.pdf" TargetMode="External"/><Relationship Id="rId163" Type="http://schemas.openxmlformats.org/officeDocument/2006/relationships/hyperlink" Target="https://www.cdc.gov/coronavirus/2019-ncov/community/organizations/bank-employers.html?deliveryName=USCDC_10_4-DM31748" TargetMode="External"/><Relationship Id="rId184" Type="http://schemas.openxmlformats.org/officeDocument/2006/relationships/hyperlink" Target="https://osha.oregon.gov/Documents/COVID19-orosha-ccb-contractors.pdf" TargetMode="External"/><Relationship Id="rId189" Type="http://schemas.openxmlformats.org/officeDocument/2006/relationships/hyperlink" Target="https://www.cdc.gov/coronavirus/2019-ncov/community/guidance-agricultural-workers.html" TargetMode="External"/><Relationship Id="rId219" Type="http://schemas.openxmlformats.org/officeDocument/2006/relationships/hyperlink" Target="https://www.cdc.gov/coronavirus/2019-ncov/community/organizations/utility-employees.html?deliveryName=FCP_1_USCDC_10_4-DM36570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osha.gov/SLTC/covid-19/environmental-services.html" TargetMode="External"/><Relationship Id="rId25" Type="http://schemas.openxmlformats.org/officeDocument/2006/relationships/header" Target="header2.xml"/><Relationship Id="rId46" Type="http://schemas.openxmlformats.org/officeDocument/2006/relationships/hyperlink" Target="https://blogs.cdc.gov/niosh-science-blog/2020/07/31/covid-work-data/?deliveryName=USCDC_10_4-DM34769" TargetMode="External"/><Relationship Id="rId67" Type="http://schemas.openxmlformats.org/officeDocument/2006/relationships/hyperlink" Target="https://govstatus.egov.com/ky-healthy-at-work" TargetMode="External"/><Relationship Id="rId116" Type="http://schemas.openxmlformats.org/officeDocument/2006/relationships/hyperlink" Target="https://www.osha.gov/SLTC/covid-19/airline.html" TargetMode="External"/><Relationship Id="rId137" Type="http://schemas.openxmlformats.org/officeDocument/2006/relationships/hyperlink" Target="https://www.cdc.gov/coronavirus/2019-ncov/community/organizations/paratransit-employees.html?deliveryName=USCDC_10_4-DM37810" TargetMode="External"/><Relationship Id="rId158" Type="http://schemas.openxmlformats.org/officeDocument/2006/relationships/hyperlink" Target="https://www.cdc.gov/coronavirus/2019-ncov/community/organizations/business-employers/bars-restaurants.html?CDC_AA_refVal=https%3A%2F%2Fwww.cdc.gov%2Fcoronavirus%2F2019-ncov%2Fcommunity%2Forganizations%2Frestaurants-and-bars-decision-tool.html" TargetMode="External"/><Relationship Id="rId20" Type="http://schemas.openxmlformats.org/officeDocument/2006/relationships/hyperlink" Target="https://www.osha.gov/" TargetMode="External"/><Relationship Id="rId41" Type="http://schemas.openxmlformats.org/officeDocument/2006/relationships/hyperlink" Target="https://www.cdc.gov/coronavirus/2019-ncov/community/general-business-faq.html" TargetMode="External"/><Relationship Id="rId62" Type="http://schemas.openxmlformats.org/officeDocument/2006/relationships/hyperlink" Target="https://www.whitehouse.gov/wp-content/uploads/2020/04/Guidelines-for-Opening-Up-America-Again.pdf" TargetMode="External"/><Relationship Id="rId83" Type="http://schemas.openxmlformats.org/officeDocument/2006/relationships/hyperlink" Target="https://www.backtoworksafely.org/" TargetMode="External"/><Relationship Id="rId88" Type="http://schemas.openxmlformats.org/officeDocument/2006/relationships/hyperlink" Target="https://www.cdc.gov/coronavirus/2019-ncov/downloads/cloth-face-covering.pdf" TargetMode="External"/><Relationship Id="rId111" Type="http://schemas.openxmlformats.org/officeDocument/2006/relationships/hyperlink" Target="https://www.cdc.gov/coronavirus/2019-ncov/hcp/ppe-strategy/strategies-optimize-ppe-shortages.html?deliveryName=USCDC_10_4-DM33299" TargetMode="External"/><Relationship Id="rId132" Type="http://schemas.openxmlformats.org/officeDocument/2006/relationships/hyperlink" Target="https://www.cdc.gov/coronavirus/2019-ncov/community/organizations/aircraft-maintenance-workers.html" TargetMode="External"/><Relationship Id="rId153" Type="http://schemas.openxmlformats.org/officeDocument/2006/relationships/hyperlink" Target="https://www.osha.gov/Publications/OSHA4074.pdf" TargetMode="External"/><Relationship Id="rId174" Type="http://schemas.openxmlformats.org/officeDocument/2006/relationships/hyperlink" Target="https://www.cdc.gov/coronavirus/2019-ncov/php/manufacturing-facilities-assessment-tool.html" TargetMode="External"/><Relationship Id="rId179" Type="http://schemas.openxmlformats.org/officeDocument/2006/relationships/hyperlink" Target="https://www.osha.gov/Publications/OSHA4000.pdf" TargetMode="External"/><Relationship Id="rId195" Type="http://schemas.openxmlformats.org/officeDocument/2006/relationships/hyperlink" Target="https://osha.oregon.gov/OSHARules/adopted/2020/ao2-2020-enforcement-delay-memo.pdf" TargetMode="External"/><Relationship Id="rId209" Type="http://schemas.openxmlformats.org/officeDocument/2006/relationships/hyperlink" Target="https://www.labor.nc.gov/documents/ha-2250-covid-19-health-and-safety-guidelines-food-processing" TargetMode="External"/><Relationship Id="rId190" Type="http://schemas.openxmlformats.org/officeDocument/2006/relationships/hyperlink" Target="https://www.osha.gov/Publications/OSHA4069.pdf" TargetMode="External"/><Relationship Id="rId204" Type="http://schemas.openxmlformats.org/officeDocument/2006/relationships/hyperlink" Target="https://www.cdc.gov/coronavirus/2019-ncov/community/guidance-seafood-processing.html" TargetMode="External"/><Relationship Id="rId220" Type="http://schemas.openxmlformats.org/officeDocument/2006/relationships/hyperlink" Target="https://www.cdc.gov/coronavirus/2019-ncov/community/organizations/utility-employers.html?deliveryName=FCP_1_USCDC_10_4-DM36570" TargetMode="External"/><Relationship Id="rId225" Type="http://schemas.openxmlformats.org/officeDocument/2006/relationships/hyperlink" Target="https://aiha-assets.sfo2.digitaloceanspaces.com/AIHA/resources/Guidance-Documents/Effective-and-Safe-Practices-Guidance-for-Custodians-Cleaning-and-Maintenance-Staff-Guidance-Document.pdf" TargetMode="External"/><Relationship Id="rId15" Type="http://schemas.openxmlformats.org/officeDocument/2006/relationships/hyperlink" Target="https://www.osha.gov/Publications/OSHA3990.pdf" TargetMode="External"/><Relationship Id="rId36" Type="http://schemas.openxmlformats.org/officeDocument/2006/relationships/hyperlink" Target="https://www.dol.gov/agencies/whd/ffcra" TargetMode="External"/><Relationship Id="rId57" Type="http://schemas.openxmlformats.org/officeDocument/2006/relationships/hyperlink" Target="https://www.cdc.gov/coronavirus/2019-ncov/community/organizations/heat-stress-employees.html?deliveryName=USCDC_10_4-DM37106" TargetMode="External"/><Relationship Id="rId106" Type="http://schemas.openxmlformats.org/officeDocument/2006/relationships/hyperlink" Target="https://www.cdc.gov/coronavirus/2019-ncov/hcp/infection-control-recommendations.html" TargetMode="External"/><Relationship Id="rId127" Type="http://schemas.openxmlformats.org/officeDocument/2006/relationships/hyperlink" Target="https://www.cdc.gov/coronavirus/2019-ncov/community/organizations/rail-transit-operator.html?deliveryName=USCDC_10_4-DM35438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osha.gov/memos/2020-04-08/expanded-temporary-enforcement-guidance-respiratory-protection-fit-testing-n95" TargetMode="External"/><Relationship Id="rId52" Type="http://schemas.openxmlformats.org/officeDocument/2006/relationships/hyperlink" Target="https://www.cdc.gov/coronavirus/2019-ncov/community/organizations/testing-non-healthcare-workplaces.html?deliveryName=USCDC_10_4-DM32782" TargetMode="External"/><Relationship Id="rId73" Type="http://schemas.openxmlformats.org/officeDocument/2006/relationships/hyperlink" Target="https://www.cdc.gov/coronavirus/2019-ncov/community/reopen-guidance.html?deliveryName=USCDC_10_4-DM27264" TargetMode="External"/><Relationship Id="rId78" Type="http://schemas.openxmlformats.org/officeDocument/2006/relationships/hyperlink" Target="https://www.cdc.gov/coronavirus/2019-ncov/downloads/community/organizations/carpooling-fs.pdf?deliveryName=USCDC_10_4-DM34769" TargetMode="External"/><Relationship Id="rId94" Type="http://schemas.openxmlformats.org/officeDocument/2006/relationships/hyperlink" Target="https://www.doh.wa.gov/Emergencies/NovelCoronavirusOutbreak2020COVID19/ResourcesandRecommendations" TargetMode="External"/><Relationship Id="rId99" Type="http://schemas.openxmlformats.org/officeDocument/2006/relationships/hyperlink" Target="http://www.scosha.llronline.com/pdfs/2020/Covid19%20Fact%20Sheet.pdf" TargetMode="External"/><Relationship Id="rId101" Type="http://schemas.openxmlformats.org/officeDocument/2006/relationships/hyperlink" Target="https://www.osha.gov/Publications/OSHA4023.pdf" TargetMode="External"/><Relationship Id="rId122" Type="http://schemas.openxmlformats.org/officeDocument/2006/relationships/hyperlink" Target="https://www.cdc.gov/coronavirus/2019-ncov/community/organizations/transit-maintenance-worker.html" TargetMode="External"/><Relationship Id="rId143" Type="http://schemas.openxmlformats.org/officeDocument/2006/relationships/hyperlink" Target="https://www.osha.gov/SLTC/covid-19/retail.html" TargetMode="External"/><Relationship Id="rId148" Type="http://schemas.openxmlformats.org/officeDocument/2006/relationships/hyperlink" Target="https://www.osha.gov/Publications/OSHA4022.pdf" TargetMode="External"/><Relationship Id="rId164" Type="http://schemas.openxmlformats.org/officeDocument/2006/relationships/hyperlink" Target="https://www.cdc.gov/coronavirus/2019-ncov/community/organizations/bank-employees.html?deliveryName=USCDC_10_4-DM31748" TargetMode="External"/><Relationship Id="rId169" Type="http://schemas.openxmlformats.org/officeDocument/2006/relationships/hyperlink" Target="https://www.cdc.gov/coronavirus/2019-ncov/community/organizations/hotel-employers.html?deliveryName=USCDC_10_4-DM37810" TargetMode="External"/><Relationship Id="rId185" Type="http://schemas.openxmlformats.org/officeDocument/2006/relationships/hyperlink" Target="https://osha.oregon.gov/Documents/COVID19-orosha-ccb-contractor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www.osha.gov/Publications/OSHA4001.pdf" TargetMode="External"/><Relationship Id="rId210" Type="http://schemas.openxmlformats.org/officeDocument/2006/relationships/hyperlink" Target="https://www.oregon.gov/ODA/agriculture/Documents/COVID-19/COVIDProcessorToolkit.pdf" TargetMode="External"/><Relationship Id="rId215" Type="http://schemas.openxmlformats.org/officeDocument/2006/relationships/hyperlink" Target="https://lni.wa.gov/safety-health/safety-research/files/2020/102_18_2020_Covid_tipsheet_employers_Janitors.pdf?utm_medium=email&amp;utm_source=govdelivery" TargetMode="External"/><Relationship Id="rId26" Type="http://schemas.openxmlformats.org/officeDocument/2006/relationships/footer" Target="footer2.xml"/><Relationship Id="rId47" Type="http://schemas.openxmlformats.org/officeDocument/2006/relationships/hyperlink" Target="https://www.cdc.gov/coronavirus/2019-ncov/community/workplaces-businesses/specific-industries.html?CDC_AA_refVal=https%3A%2F%2Fwww.cdc.gov%2Fcoronavirus%2F2019-ncov%2Fcommunity%2Fworker-safety-support%2Findex.html" TargetMode="External"/><Relationship Id="rId68" Type="http://schemas.openxmlformats.org/officeDocument/2006/relationships/hyperlink" Target="https://covid19.ca.gov/industry-guidance/" TargetMode="External"/><Relationship Id="rId89" Type="http://schemas.openxmlformats.org/officeDocument/2006/relationships/hyperlink" Target="https://www.osha.gov/pls/publications/publication.html" TargetMode="External"/><Relationship Id="rId112" Type="http://schemas.openxmlformats.org/officeDocument/2006/relationships/hyperlink" Target="https://www.cdc.gov/coronavirus/2019-ncov/hcp/ppe-strategy/index.html?deliveryName=USCDC_10_4-DM33299" TargetMode="External"/><Relationship Id="rId133" Type="http://schemas.openxmlformats.org/officeDocument/2006/relationships/hyperlink" Target="https://www.cdc.gov/coronavirus/2019-ncov/community/airport-customer-factsheet.html" TargetMode="External"/><Relationship Id="rId154" Type="http://schemas.openxmlformats.org/officeDocument/2006/relationships/hyperlink" Target="https://www.osha.gov/Publications/OSHA4075.pdf" TargetMode="External"/><Relationship Id="rId175" Type="http://schemas.openxmlformats.org/officeDocument/2006/relationships/hyperlink" Target="https://www.cdc.gov/coronavirus/2019-ncov/downloads/php/Manufacturing-Assessment-Tools-Overview.pdf" TargetMode="External"/><Relationship Id="rId196" Type="http://schemas.openxmlformats.org/officeDocument/2006/relationships/hyperlink" Target="https://osha.oregon.gov/Documents/COVID-19-Emergency-Ag-Rule-Q-A.pdf" TargetMode="External"/><Relationship Id="rId200" Type="http://schemas.openxmlformats.org/officeDocument/2006/relationships/hyperlink" Target="https://www.dli.mn.gov/sites/default/files/pdf/COVID_19_meatpacking_guidance.pdf" TargetMode="External"/><Relationship Id="rId16" Type="http://schemas.openxmlformats.org/officeDocument/2006/relationships/hyperlink" Target="https://www.osha.gov/Publications/OSHA3989.pdf" TargetMode="External"/><Relationship Id="rId221" Type="http://schemas.openxmlformats.org/officeDocument/2006/relationships/hyperlink" Target="https://www.cdc.gov/coronavirus/2019-ncov/community/organizations/warehousing-employees.html?deliveryName=FCP_1_USCDC_10_4-DM36570" TargetMode="External"/><Relationship Id="rId37" Type="http://schemas.openxmlformats.org/officeDocument/2006/relationships/hyperlink" Target="https://www.cdc.gov/coronavirus/2019-nCoV/index.html" TargetMode="External"/><Relationship Id="rId58" Type="http://schemas.openxmlformats.org/officeDocument/2006/relationships/hyperlink" Target="https://www.cdc.gov/coronavirus/2019-ncov/community/organizations/heat-stress-employers.html?deliveryName=USCDC_10_4-DM37106" TargetMode="External"/><Relationship Id="rId79" Type="http://schemas.openxmlformats.org/officeDocument/2006/relationships/hyperlink" Target="https://www.cdc.gov/coronavirus/2019-ncov/downloads/community/carpooling_factsheet_spanish.pdf?deliveryName=USCDC_10_4-DM35438" TargetMode="External"/><Relationship Id="rId102" Type="http://schemas.openxmlformats.org/officeDocument/2006/relationships/hyperlink" Target="https://www.osha.gov/Publications/OSHA4026.pdf" TargetMode="External"/><Relationship Id="rId123" Type="http://schemas.openxmlformats.org/officeDocument/2006/relationships/hyperlink" Target="https://www.cdc.gov/coronavirus/2019-ncov/community/organizations/transit-maintenance-employees.html?deliveryName=USCDC_10_4-DM35438" TargetMode="External"/><Relationship Id="rId144" Type="http://schemas.openxmlformats.org/officeDocument/2006/relationships/hyperlink" Target="https://www.osha.gov/SLTC/covid-19/in-home-repair.html" TargetMode="External"/><Relationship Id="rId90" Type="http://schemas.openxmlformats.org/officeDocument/2006/relationships/hyperlink" Target="https://www.osha.gov/pls/publications/publication.html" TargetMode="External"/><Relationship Id="rId165" Type="http://schemas.openxmlformats.org/officeDocument/2006/relationships/hyperlink" Target="https://www.cdc.gov/coronavirus/2019-ncov/community/organizations/business-employers/limit-workplace-violence.html?deliveryName=USCDC_10_4-DM37106" TargetMode="External"/><Relationship Id="rId186" Type="http://schemas.openxmlformats.org/officeDocument/2006/relationships/hyperlink" Target="https://www.cpwr.com/wp-content/uploads/publications/TT-SP-COVID-19.pdf" TargetMode="External"/><Relationship Id="rId211" Type="http://schemas.openxmlformats.org/officeDocument/2006/relationships/hyperlink" Target="https://www.fda.gov/food/food-safety-during-emergencies/employee-health-and-food-safety-checklist-human-and-animal-food-operations-during-covid-19-pandemi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.King\OneDrive%20-%20State%20of%20Maine\Desktop\Pandemic\Workplace%20COVID%20Resour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3" ma:contentTypeDescription="Create a new document." ma:contentTypeScope="" ma:versionID="d49dc7c2013fdd9151f3a21e3565562d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148f3f45bd40040479a8febcd173d3d2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73F6-D8BE-4916-8664-C77AD5178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7BBB6-7C42-4192-A72F-D47336358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5D7D6-71B3-40CC-933C-2B38DBFB4618}">
  <ds:schemaRefs>
    <ds:schemaRef ds:uri="http://purl.org/dc/elements/1.1/"/>
    <ds:schemaRef ds:uri="http://schemas.microsoft.com/office/2006/metadata/properties"/>
    <ds:schemaRef ds:uri="d1a471a7-3e6b-4291-aaf0-4ab7b29648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f62a77-e389-4490-aa52-65b416fc09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42EE44-475A-4AC5-ACFE-4937A32D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Workplace COVID Resources.dotx</Template>
  <TotalTime>16</TotalTime>
  <Pages>9</Pages>
  <Words>6121</Words>
  <Characters>34893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COVID-19 Resources</vt:lpstr>
      <vt:lpstr>    General Resources by Agency </vt:lpstr>
      <vt:lpstr>        Department of Labor </vt:lpstr>
      <vt:lpstr>    Resources on Reopening Workplaces </vt:lpstr>
      <vt:lpstr>        White House/CDC Guidelines </vt:lpstr>
      <vt:lpstr>        OSHA/State Plan </vt:lpstr>
      <vt:lpstr>        NIOSH/CDC </vt:lpstr>
      <vt:lpstr>        Other Organizations </vt:lpstr>
      <vt:lpstr>    Resources on Cloth Face Coverings (not PPE) and Respiratory Protection </vt:lpstr>
      <vt:lpstr>        OSHA/State Plan/CDC </vt:lpstr>
      <vt:lpstr>    Additional Resources by Industry Sector </vt:lpstr>
      <vt:lpstr>        Healthcare </vt:lpstr>
      <vt:lpstr>        Transportation </vt:lpstr>
      <vt:lpstr>        Retail and Service Industry</vt:lpstr>
      <vt:lpstr>        Manufacturing</vt:lpstr>
      <vt:lpstr>        Construction </vt:lpstr>
      <vt:lpstr>        Agriculture </vt:lpstr>
      <vt:lpstr>        Meatpacking and Food Processing </vt:lpstr>
      <vt:lpstr>        Other Industry Resources </vt:lpstr>
      <vt:lpstr>    Other Organization Resources </vt:lpstr>
      <vt:lpstr>        National Safety Council </vt:lpstr>
    </vt:vector>
  </TitlesOfParts>
  <Company/>
  <LinksUpToDate>false</LinksUpToDate>
  <CharactersWithSpaces>40933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Michele</dc:creator>
  <cp:keywords/>
  <dc:description/>
  <cp:lastModifiedBy>King, Michele</cp:lastModifiedBy>
  <cp:revision>6</cp:revision>
  <dcterms:created xsi:type="dcterms:W3CDTF">2020-11-18T19:28:00Z</dcterms:created>
  <dcterms:modified xsi:type="dcterms:W3CDTF">2020-11-18T19:44:00Z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