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A1" w:rsidRPr="00F64FA1" w:rsidRDefault="00F64FA1" w:rsidP="00F958CF">
      <w:pPr>
        <w:pStyle w:val="Heading2"/>
        <w:rPr>
          <w:color w:val="auto"/>
          <w:sz w:val="24"/>
          <w:szCs w:val="24"/>
        </w:rPr>
      </w:pPr>
    </w:p>
    <w:p w:rsidR="003850DD" w:rsidRDefault="00F958CF" w:rsidP="00F958CF">
      <w:pPr>
        <w:pStyle w:val="Heading2"/>
        <w:rPr>
          <w:color w:val="auto"/>
        </w:rPr>
      </w:pPr>
      <w:r w:rsidRPr="00F958CF">
        <w:rPr>
          <w:color w:val="auto"/>
        </w:rPr>
        <w:t>Name: __________________________</w:t>
      </w:r>
      <w:r w:rsidRPr="00F958CF">
        <w:rPr>
          <w:color w:val="auto"/>
        </w:rPr>
        <w:tab/>
      </w:r>
      <w:r w:rsidRPr="00F958CF">
        <w:rPr>
          <w:color w:val="auto"/>
        </w:rPr>
        <w:tab/>
      </w:r>
      <w:r w:rsidRPr="00F958CF">
        <w:rPr>
          <w:color w:val="auto"/>
        </w:rPr>
        <w:tab/>
        <w:t>Date: ______________</w:t>
      </w:r>
    </w:p>
    <w:p w:rsidR="00F958CF" w:rsidRPr="00F958CF" w:rsidRDefault="00F958CF" w:rsidP="00F958CF">
      <w:pPr>
        <w:pStyle w:val="Heading2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098"/>
        <w:gridCol w:w="1080"/>
        <w:gridCol w:w="1260"/>
        <w:gridCol w:w="7087"/>
      </w:tblGrid>
      <w:tr w:rsidR="00F958CF" w:rsidTr="00F64FA1">
        <w:trPr>
          <w:trHeight w:hRule="exact" w:val="577"/>
        </w:trPr>
        <w:tc>
          <w:tcPr>
            <w:tcW w:w="2178" w:type="dxa"/>
            <w:gridSpan w:val="2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 w:line="240" w:lineRule="auto"/>
              <w:ind w:left="0"/>
              <w:jc w:val="center"/>
              <w:rPr>
                <w:rFonts w:cs="Arial"/>
                <w:b/>
                <w:szCs w:val="24"/>
              </w:rPr>
            </w:pPr>
            <w:r w:rsidRPr="009F5CE3">
              <w:rPr>
                <w:rFonts w:cs="Arial"/>
                <w:b/>
                <w:szCs w:val="24"/>
              </w:rPr>
              <w:t xml:space="preserve">Pass/Fail </w:t>
            </w:r>
            <w:r w:rsidRPr="009F5CE3">
              <w:rPr>
                <w:rFonts w:cs="Arial"/>
                <w:b/>
                <w:szCs w:val="24"/>
              </w:rPr>
              <w:br/>
              <w:t>Circle One</w:t>
            </w:r>
          </w:p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F958CF" w:rsidRPr="009F5CE3" w:rsidRDefault="00F958CF" w:rsidP="00AB7639">
            <w:pPr>
              <w:pStyle w:val="Body1"/>
              <w:spacing w:before="40" w:after="40"/>
              <w:ind w:left="0"/>
              <w:rPr>
                <w:szCs w:val="24"/>
              </w:rPr>
            </w:pPr>
            <w:r w:rsidRPr="009F5CE3">
              <w:rPr>
                <w:b/>
                <w:szCs w:val="24"/>
              </w:rPr>
              <w:t>Circle one</w:t>
            </w:r>
          </w:p>
        </w:tc>
        <w:tc>
          <w:tcPr>
            <w:tcW w:w="1260" w:type="dxa"/>
          </w:tcPr>
          <w:p w:rsidR="00F958CF" w:rsidRPr="009F5CE3" w:rsidRDefault="00F958CF" w:rsidP="00AB7639">
            <w:pPr>
              <w:pStyle w:val="Body1"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b/>
                <w:szCs w:val="24"/>
              </w:rPr>
              <w:t>No.</w:t>
            </w:r>
          </w:p>
        </w:tc>
        <w:tc>
          <w:tcPr>
            <w:tcW w:w="7087" w:type="dxa"/>
          </w:tcPr>
          <w:p w:rsidR="00F958CF" w:rsidRPr="009F5CE3" w:rsidRDefault="00F958CF" w:rsidP="00AB7639">
            <w:pPr>
              <w:pStyle w:val="Body1"/>
              <w:spacing w:before="40" w:after="40"/>
              <w:ind w:left="0"/>
              <w:rPr>
                <w:szCs w:val="24"/>
              </w:rPr>
            </w:pPr>
            <w:r w:rsidRPr="009F5CE3">
              <w:rPr>
                <w:b/>
                <w:szCs w:val="24"/>
              </w:rPr>
              <w:t>Skill Description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 w:line="240" w:lineRule="auto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Shows familiarity with truck controls.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Gave proper signals when turning.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Slowed down at intersections.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4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Sounded horn at intersections.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Obeyed signs.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6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Kept a clear view of direction of travel.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7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Turned corners correctly- was aware of rear end swing.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8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Yielded to pedestrians.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9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Drove under control and within proper traffic aisles.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10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Approached load properly.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11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Lifted load properly.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12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Maneuvered properly.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13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Traveled with load at proper height.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14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Lowered load smoothly/slowly.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15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Stops smoothly/completely.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16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Load balanced properly.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17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Forks under load all the way.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18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Carried parts/stock in approved containers.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19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rPr>
                <w:szCs w:val="24"/>
              </w:rPr>
            </w:pPr>
            <w:r w:rsidRPr="009F5CE3">
              <w:rPr>
                <w:szCs w:val="24"/>
              </w:rPr>
              <w:t>Checked bridge plates/ramps.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20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Did place loads within marked area.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21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 xml:space="preserve">Did stack </w:t>
            </w:r>
            <w:proofErr w:type="gramStart"/>
            <w:r w:rsidRPr="009F5CE3">
              <w:rPr>
                <w:szCs w:val="24"/>
              </w:rPr>
              <w:t>loads</w:t>
            </w:r>
            <w:proofErr w:type="gramEnd"/>
            <w:r w:rsidRPr="009F5CE3">
              <w:rPr>
                <w:szCs w:val="24"/>
              </w:rPr>
              <w:t xml:space="preserve"> evenly and neatly.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22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Did drive backward when required.</w:t>
            </w:r>
          </w:p>
        </w:tc>
      </w:tr>
      <w:tr w:rsidR="00F958CF" w:rsidTr="00F64FA1">
        <w:trPr>
          <w:trHeight w:hRule="exact" w:val="288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23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Did check load weights.</w:t>
            </w:r>
          </w:p>
        </w:tc>
      </w:tr>
      <w:tr w:rsidR="00F958CF" w:rsidTr="00F64FA1">
        <w:trPr>
          <w:trHeight w:hRule="exact" w:val="577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24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Did place forks on the floor when parked, controls neutralized, brake set, power off.</w:t>
            </w:r>
          </w:p>
        </w:tc>
      </w:tr>
      <w:tr w:rsidR="00F958CF" w:rsidTr="00F64FA1">
        <w:trPr>
          <w:trHeight w:hRule="exact" w:val="631"/>
        </w:trPr>
        <w:tc>
          <w:tcPr>
            <w:tcW w:w="1098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P</w:t>
            </w:r>
          </w:p>
        </w:tc>
        <w:tc>
          <w:tcPr>
            <w:tcW w:w="1080" w:type="dxa"/>
            <w:vAlign w:val="center"/>
          </w:tcPr>
          <w:p w:rsidR="00F958CF" w:rsidRPr="009F5CE3" w:rsidRDefault="00F958CF" w:rsidP="00AB7639">
            <w:pPr>
              <w:pStyle w:val="BodyTextIndent2"/>
              <w:keepNext/>
              <w:suppressAutoHyphens/>
              <w:spacing w:before="40" w:after="40"/>
              <w:ind w:left="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F</w:t>
            </w:r>
          </w:p>
        </w:tc>
        <w:tc>
          <w:tcPr>
            <w:tcW w:w="1260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jc w:val="center"/>
              <w:rPr>
                <w:szCs w:val="24"/>
              </w:rPr>
            </w:pPr>
            <w:r w:rsidRPr="009F5CE3">
              <w:rPr>
                <w:szCs w:val="24"/>
              </w:rPr>
              <w:t>25</w:t>
            </w:r>
          </w:p>
        </w:tc>
        <w:tc>
          <w:tcPr>
            <w:tcW w:w="7087" w:type="dxa"/>
            <w:vAlign w:val="center"/>
          </w:tcPr>
          <w:p w:rsidR="00F958CF" w:rsidRPr="009F5CE3" w:rsidRDefault="00F958CF" w:rsidP="00AB7639">
            <w:pPr>
              <w:pStyle w:val="Footer"/>
              <w:spacing w:before="40" w:after="40"/>
              <w:rPr>
                <w:szCs w:val="24"/>
              </w:rPr>
            </w:pPr>
            <w:r w:rsidRPr="009F5CE3">
              <w:rPr>
                <w:szCs w:val="24"/>
              </w:rPr>
              <w:t>Followed proper instructions for maintenance- checked both at beginning and end.</w:t>
            </w:r>
          </w:p>
        </w:tc>
      </w:tr>
    </w:tbl>
    <w:p w:rsidR="00F958CF" w:rsidRDefault="00F958CF" w:rsidP="00F958CF">
      <w:pPr>
        <w:pStyle w:val="Body1"/>
        <w:ind w:left="0"/>
      </w:pPr>
    </w:p>
    <w:p w:rsidR="00F958CF" w:rsidRPr="009F5CE3" w:rsidRDefault="00F958CF" w:rsidP="00F958CF">
      <w:pPr>
        <w:rPr>
          <w:sz w:val="32"/>
          <w:szCs w:val="24"/>
        </w:rPr>
      </w:pPr>
      <w:r w:rsidRPr="009F5CE3">
        <w:rPr>
          <w:sz w:val="32"/>
          <w:szCs w:val="24"/>
        </w:rPr>
        <w:t>Total Passed___________</w:t>
      </w:r>
      <w:r w:rsidRPr="009F5CE3">
        <w:rPr>
          <w:sz w:val="32"/>
          <w:szCs w:val="24"/>
        </w:rPr>
        <w:tab/>
        <w:t>Evaluator___________________________</w:t>
      </w:r>
      <w:bookmarkStart w:id="0" w:name="_GoBack"/>
      <w:bookmarkEnd w:id="0"/>
    </w:p>
    <w:sectPr w:rsidR="00F958CF" w:rsidRPr="009F5CE3" w:rsidSect="001F156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364" w:rsidRDefault="00E33364" w:rsidP="00B32FB3">
      <w:r>
        <w:separator/>
      </w:r>
    </w:p>
  </w:endnote>
  <w:endnote w:type="continuationSeparator" w:id="0">
    <w:p w:rsidR="00E33364" w:rsidRDefault="00E33364" w:rsidP="00B3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66" w:rsidRDefault="001F1566">
    <w:pPr>
      <w:pStyle w:val="Footer"/>
      <w:rPr>
        <w:rFonts w:cs="Arial"/>
      </w:rPr>
    </w:pPr>
    <w:r w:rsidRPr="001F1566">
      <w:rPr>
        <w:rFonts w:cs="Arial"/>
      </w:rPr>
      <w:t>SafetyWorks!</w:t>
    </w:r>
    <w:r>
      <w:rPr>
        <w:rFonts w:cs="Arial"/>
      </w:rPr>
      <w:t xml:space="preserve"> Maine Department of Labor</w:t>
    </w:r>
    <w:r w:rsidRPr="001F1566">
      <w:rPr>
        <w:rFonts w:cs="Arial"/>
      </w:rPr>
      <w:tab/>
    </w:r>
    <w:r>
      <w:rPr>
        <w:rFonts w:cs="Arial"/>
      </w:rPr>
      <w:tab/>
    </w:r>
    <w:r w:rsidRPr="001F1566">
      <w:rPr>
        <w:rFonts w:cs="Arial"/>
      </w:rPr>
      <w:t xml:space="preserve">1-877-SAFE-345               </w:t>
    </w:r>
  </w:p>
  <w:p w:rsidR="001F1566" w:rsidRPr="001F1566" w:rsidRDefault="001F1566">
    <w:pPr>
      <w:pStyle w:val="Footer"/>
      <w:rPr>
        <w:rFonts w:cs="Arial"/>
      </w:rPr>
    </w:pPr>
    <w:r w:rsidRPr="001F1566">
      <w:rPr>
        <w:rFonts w:cs="Arial"/>
      </w:rPr>
      <w:t>general.bls-safetyworks@maine.gov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364" w:rsidRDefault="00E33364" w:rsidP="00B32FB3">
      <w:r>
        <w:separator/>
      </w:r>
    </w:p>
  </w:footnote>
  <w:footnote w:type="continuationSeparator" w:id="0">
    <w:p w:rsidR="00E33364" w:rsidRDefault="00E33364" w:rsidP="00B3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78FA5F99" wp14:editId="38325C54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367"/>
    <w:multiLevelType w:val="multilevel"/>
    <w:tmpl w:val="E84AE9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44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64"/>
    <w:rsid w:val="001F1566"/>
    <w:rsid w:val="00201484"/>
    <w:rsid w:val="003850DD"/>
    <w:rsid w:val="003C31AD"/>
    <w:rsid w:val="00421680"/>
    <w:rsid w:val="00836D78"/>
    <w:rsid w:val="009A1EC2"/>
    <w:rsid w:val="009F5CE3"/>
    <w:rsid w:val="00B32FB3"/>
    <w:rsid w:val="00B67D02"/>
    <w:rsid w:val="00B86938"/>
    <w:rsid w:val="00BD1DBA"/>
    <w:rsid w:val="00E33364"/>
    <w:rsid w:val="00F64FA1"/>
    <w:rsid w:val="00F958CF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98F0A0"/>
  <w15:chartTrackingRefBased/>
  <w15:docId w15:val="{2C4A7867-55EC-47CB-9A91-CC933189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8C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7FB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FD7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FD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FD7F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D7F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FD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FD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nhideWhenUsed/>
    <w:qFormat/>
    <w:rsid w:val="00FD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nhideWhenUsed/>
    <w:qFormat/>
    <w:rsid w:val="00FD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nhideWhenUsed/>
    <w:rsid w:val="00B32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  <w:style w:type="paragraph" w:customStyle="1" w:styleId="Body1">
    <w:name w:val="Body1"/>
    <w:basedOn w:val="Normal"/>
    <w:rsid w:val="00F958CF"/>
    <w:pPr>
      <w:spacing w:after="240"/>
      <w:ind w:left="1440"/>
    </w:pPr>
  </w:style>
  <w:style w:type="paragraph" w:customStyle="1" w:styleId="Body2">
    <w:name w:val="Body2"/>
    <w:basedOn w:val="Normal"/>
    <w:rsid w:val="00F958CF"/>
    <w:pPr>
      <w:spacing w:after="240"/>
      <w:ind w:left="1440"/>
    </w:pPr>
  </w:style>
  <w:style w:type="paragraph" w:styleId="BodyTextIndent2">
    <w:name w:val="Body Text Indent 2"/>
    <w:basedOn w:val="Normal"/>
    <w:link w:val="BodyTextIndent2Char"/>
    <w:rsid w:val="00F958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8C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31FD-BA35-43C7-964A-9E27B6E2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Cifelli, Adela L.</dc:creator>
  <cp:keywords/>
  <dc:description/>
  <cp:lastModifiedBy>King, Michele</cp:lastModifiedBy>
  <cp:revision>4</cp:revision>
  <dcterms:created xsi:type="dcterms:W3CDTF">2020-10-27T15:09:00Z</dcterms:created>
  <dcterms:modified xsi:type="dcterms:W3CDTF">2020-10-30T12:47:00Z</dcterms:modified>
</cp:coreProperties>
</file>