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A8" w:rsidRDefault="00FA38A8"/>
    <w:p w:rsidR="00E46E86" w:rsidRDefault="00E46E86">
      <w:r>
        <w:t xml:space="preserve">    </w:t>
      </w: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51"/>
        <w:gridCol w:w="1909"/>
        <w:gridCol w:w="142"/>
        <w:gridCol w:w="2051"/>
        <w:gridCol w:w="327"/>
        <w:gridCol w:w="360"/>
        <w:gridCol w:w="360"/>
        <w:gridCol w:w="450"/>
        <w:gridCol w:w="554"/>
        <w:gridCol w:w="2866"/>
      </w:tblGrid>
      <w:tr w:rsidR="00E46E86" w:rsidRPr="003A257F" w:rsidTr="00E46E86">
        <w:tc>
          <w:tcPr>
            <w:tcW w:w="11070" w:type="dxa"/>
            <w:gridSpan w:val="10"/>
          </w:tcPr>
          <w:p w:rsidR="00E46E86" w:rsidRPr="003A257F" w:rsidRDefault="00E46E86" w:rsidP="003641C9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  <w:sz w:val="40"/>
                <w:szCs w:val="40"/>
              </w:rPr>
              <w:t>Synthetic</w:t>
            </w:r>
            <w:r w:rsidRPr="002A381A">
              <w:rPr>
                <w:b/>
                <w:bCs/>
                <w:sz w:val="40"/>
                <w:szCs w:val="40"/>
              </w:rPr>
              <w:t xml:space="preserve"> </w:t>
            </w:r>
            <w:r w:rsidRPr="003A257F">
              <w:rPr>
                <w:b/>
                <w:bCs/>
                <w:sz w:val="40"/>
                <w:szCs w:val="40"/>
              </w:rPr>
              <w:t>Sling Inspection Record</w:t>
            </w:r>
            <w:bookmarkEnd w:id="0"/>
          </w:p>
        </w:tc>
      </w:tr>
      <w:tr w:rsidR="00E46E86" w:rsidRPr="003A257F" w:rsidTr="00E46E86">
        <w:tc>
          <w:tcPr>
            <w:tcW w:w="2051" w:type="dxa"/>
          </w:tcPr>
          <w:p w:rsidR="00E46E86" w:rsidRDefault="00E46E86" w:rsidP="003641C9">
            <w:r>
              <w:t>Manufacturer:</w:t>
            </w:r>
          </w:p>
          <w:p w:rsidR="00E46E86" w:rsidRDefault="00E46E86" w:rsidP="003641C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51" w:type="dxa"/>
            <w:gridSpan w:val="2"/>
          </w:tcPr>
          <w:p w:rsidR="00E46E86" w:rsidRDefault="00E46E86" w:rsidP="003641C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t>Model:</w:t>
            </w:r>
          </w:p>
        </w:tc>
        <w:tc>
          <w:tcPr>
            <w:tcW w:w="2051" w:type="dxa"/>
          </w:tcPr>
          <w:p w:rsidR="00E46E86" w:rsidRDefault="00E46E86" w:rsidP="003641C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t>Serial Number:</w:t>
            </w:r>
          </w:p>
        </w:tc>
        <w:tc>
          <w:tcPr>
            <w:tcW w:w="2051" w:type="dxa"/>
            <w:gridSpan w:val="5"/>
          </w:tcPr>
          <w:p w:rsidR="00E46E86" w:rsidRDefault="00E46E86" w:rsidP="003641C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t>Reach:</w:t>
            </w:r>
          </w:p>
        </w:tc>
        <w:tc>
          <w:tcPr>
            <w:tcW w:w="2866" w:type="dxa"/>
          </w:tcPr>
          <w:p w:rsidR="00E46E86" w:rsidRDefault="00E46E86" w:rsidP="003641C9">
            <w:pPr>
              <w:jc w:val="center"/>
              <w:rPr>
                <w:b/>
                <w:bCs/>
                <w:sz w:val="40"/>
                <w:szCs w:val="40"/>
              </w:rPr>
            </w:pPr>
            <w:r w:rsidRPr="00B07010">
              <w:rPr>
                <w:i/>
                <w:iCs/>
              </w:rPr>
              <w:t>Capacity:</w:t>
            </w:r>
          </w:p>
        </w:tc>
      </w:tr>
      <w:tr w:rsidR="00E46E86" w:rsidTr="00E46E86">
        <w:tc>
          <w:tcPr>
            <w:tcW w:w="3960" w:type="dxa"/>
            <w:gridSpan w:val="2"/>
          </w:tcPr>
          <w:p w:rsidR="00E46E86" w:rsidRDefault="00E46E86" w:rsidP="003641C9">
            <w:r w:rsidRPr="00056C4B">
              <w:rPr>
                <w:b/>
                <w:bCs/>
                <w:i/>
                <w:iCs/>
                <w:u w:val="single"/>
              </w:rPr>
              <w:t>COMPONENT UNIT OR PART</w:t>
            </w:r>
          </w:p>
        </w:tc>
        <w:tc>
          <w:tcPr>
            <w:tcW w:w="2520" w:type="dxa"/>
            <w:gridSpan w:val="3"/>
          </w:tcPr>
          <w:p w:rsidR="00E46E86" w:rsidRPr="0095398E" w:rsidRDefault="00E46E86" w:rsidP="003641C9">
            <w:pPr>
              <w:rPr>
                <w:b/>
                <w:bCs/>
                <w:i/>
                <w:iCs/>
                <w:u w:val="single"/>
              </w:rPr>
            </w:pPr>
            <w:r w:rsidRPr="0095398E">
              <w:rPr>
                <w:b/>
                <w:bCs/>
                <w:i/>
                <w:iCs/>
                <w:u w:val="single"/>
              </w:rPr>
              <w:t>PROBLEM</w:t>
            </w:r>
          </w:p>
        </w:tc>
        <w:tc>
          <w:tcPr>
            <w:tcW w:w="360" w:type="dxa"/>
          </w:tcPr>
          <w:p w:rsidR="00E46E86" w:rsidRDefault="00E46E86" w:rsidP="003641C9">
            <w:r>
              <w:t>SAT</w:t>
            </w:r>
          </w:p>
        </w:tc>
        <w:tc>
          <w:tcPr>
            <w:tcW w:w="360" w:type="dxa"/>
          </w:tcPr>
          <w:p w:rsidR="00E46E86" w:rsidRDefault="00E46E86" w:rsidP="003641C9">
            <w:r>
              <w:t>ADJ</w:t>
            </w:r>
          </w:p>
        </w:tc>
        <w:tc>
          <w:tcPr>
            <w:tcW w:w="450" w:type="dxa"/>
          </w:tcPr>
          <w:p w:rsidR="00E46E86" w:rsidRDefault="00E46E86" w:rsidP="003641C9">
            <w:r>
              <w:t>REP</w:t>
            </w:r>
          </w:p>
        </w:tc>
        <w:tc>
          <w:tcPr>
            <w:tcW w:w="3420" w:type="dxa"/>
            <w:gridSpan w:val="2"/>
          </w:tcPr>
          <w:p w:rsidR="00E46E86" w:rsidRPr="00056C4B" w:rsidRDefault="00E46E86" w:rsidP="003641C9">
            <w:pPr>
              <w:rPr>
                <w:b/>
                <w:bCs/>
                <w:i/>
                <w:iCs/>
                <w:u w:val="single"/>
              </w:rPr>
            </w:pPr>
            <w:r w:rsidRPr="00056C4B">
              <w:rPr>
                <w:b/>
                <w:bCs/>
                <w:i/>
                <w:iCs/>
                <w:u w:val="single"/>
              </w:rPr>
              <w:t>ACTION NOTES:</w:t>
            </w:r>
          </w:p>
          <w:p w:rsidR="00E46E86" w:rsidRDefault="00E46E86" w:rsidP="003641C9">
            <w:r>
              <w:t>SAT=SATISFACTORY</w:t>
            </w:r>
          </w:p>
          <w:p w:rsidR="00E46E86" w:rsidRDefault="00E46E86" w:rsidP="003641C9">
            <w:r>
              <w:t>ADJ=ADJUST</w:t>
            </w:r>
          </w:p>
          <w:p w:rsidR="00E46E86" w:rsidRDefault="00E46E86" w:rsidP="003641C9">
            <w:r>
              <w:t>REP=REPAIR</w:t>
            </w:r>
          </w:p>
        </w:tc>
      </w:tr>
      <w:tr w:rsidR="00E46E86" w:rsidTr="00E46E86">
        <w:tc>
          <w:tcPr>
            <w:tcW w:w="3960" w:type="dxa"/>
            <w:gridSpan w:val="2"/>
          </w:tcPr>
          <w:p w:rsidR="00E46E86" w:rsidRPr="005D2ED9" w:rsidRDefault="00E46E86" w:rsidP="003641C9">
            <w:pPr>
              <w:rPr>
                <w:rFonts w:cstheme="minorHAnsi"/>
                <w:sz w:val="24"/>
                <w:szCs w:val="24"/>
              </w:rPr>
            </w:pPr>
            <w:r w:rsidRPr="005D2ED9">
              <w:rPr>
                <w:rFonts w:cstheme="minorHAnsi"/>
                <w:sz w:val="24"/>
                <w:szCs w:val="24"/>
              </w:rPr>
              <w:t>Missing or illegible sling identification</w:t>
            </w: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Pr="005D2ED9" w:rsidRDefault="00E46E86" w:rsidP="003641C9">
            <w:pPr>
              <w:rPr>
                <w:rFonts w:cstheme="minorHAnsi"/>
                <w:sz w:val="24"/>
                <w:szCs w:val="24"/>
              </w:rPr>
            </w:pPr>
            <w:r w:rsidRPr="005D2ED9">
              <w:rPr>
                <w:rFonts w:cstheme="minorHAnsi"/>
                <w:sz w:val="24"/>
                <w:szCs w:val="24"/>
              </w:rPr>
              <w:t>Acid/caustic burns</w:t>
            </w: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Pr="005D2ED9" w:rsidRDefault="00E46E86" w:rsidP="003641C9">
            <w:pPr>
              <w:rPr>
                <w:rFonts w:cstheme="minorHAnsi"/>
                <w:sz w:val="24"/>
                <w:szCs w:val="24"/>
              </w:rPr>
            </w:pPr>
            <w:r w:rsidRPr="005D2ED9">
              <w:rPr>
                <w:rFonts w:cstheme="minorHAnsi"/>
                <w:sz w:val="24"/>
                <w:szCs w:val="24"/>
                <w:shd w:val="clear" w:color="auto" w:fill="FFFFFF"/>
              </w:rPr>
              <w:t>Evidence of heat damage.</w:t>
            </w: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Pr="005D2ED9" w:rsidRDefault="00E46E86" w:rsidP="003641C9">
            <w:pPr>
              <w:rPr>
                <w:rFonts w:cstheme="minorHAnsi"/>
                <w:sz w:val="24"/>
                <w:szCs w:val="24"/>
              </w:rPr>
            </w:pPr>
            <w:r w:rsidRPr="005D2ED9">
              <w:rPr>
                <w:rFonts w:cstheme="minorHAnsi"/>
                <w:sz w:val="24"/>
                <w:szCs w:val="24"/>
                <w:shd w:val="clear" w:color="auto" w:fill="FFFFFF"/>
              </w:rPr>
              <w:t>Holes, tears, cuts, abrasive wear or snags that expose the core yarns</w:t>
            </w: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Pr="005D2ED9" w:rsidRDefault="00E46E86" w:rsidP="003641C9">
            <w:pPr>
              <w:rPr>
                <w:rFonts w:cstheme="minorHAnsi"/>
                <w:sz w:val="24"/>
                <w:szCs w:val="24"/>
              </w:rPr>
            </w:pPr>
            <w:r w:rsidRPr="005D2ED9">
              <w:rPr>
                <w:rFonts w:cstheme="minorHAnsi"/>
                <w:sz w:val="24"/>
                <w:szCs w:val="24"/>
                <w:shd w:val="clear" w:color="auto" w:fill="FFFFFF"/>
              </w:rPr>
              <w:t>Broken or damaged core yarns.</w:t>
            </w: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Pr="005D2ED9" w:rsidRDefault="00E46E86" w:rsidP="003641C9">
            <w:pPr>
              <w:rPr>
                <w:rFonts w:cstheme="minorHAnsi"/>
                <w:sz w:val="24"/>
                <w:szCs w:val="24"/>
              </w:rPr>
            </w:pPr>
            <w:r w:rsidRPr="005D2ED9">
              <w:rPr>
                <w:rFonts w:cstheme="minorHAnsi"/>
                <w:sz w:val="24"/>
                <w:szCs w:val="24"/>
                <w:shd w:val="clear" w:color="auto" w:fill="FFFFFF"/>
              </w:rPr>
              <w:t>Weld splatter that exposes core yarns.</w:t>
            </w: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Pr="005D2ED9" w:rsidRDefault="00E46E86" w:rsidP="003641C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D2E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Knots in the round </w:t>
            </w:r>
            <w:proofErr w:type="gramStart"/>
            <w:r w:rsidRPr="005D2ED9">
              <w:rPr>
                <w:rFonts w:cstheme="minorHAnsi"/>
                <w:sz w:val="24"/>
                <w:szCs w:val="24"/>
                <w:shd w:val="clear" w:color="auto" w:fill="FFFFFF"/>
              </w:rPr>
              <w:t>sling,  except</w:t>
            </w:r>
            <w:proofErr w:type="gramEnd"/>
            <w:r w:rsidRPr="005D2E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for core yarns inside the cover.</w:t>
            </w: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Pr="005D2ED9" w:rsidRDefault="00E46E86" w:rsidP="003641C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D2ED9">
              <w:rPr>
                <w:rFonts w:cstheme="minorHAnsi"/>
                <w:sz w:val="24"/>
                <w:szCs w:val="24"/>
                <w:shd w:val="clear" w:color="auto" w:fill="FFFFFF"/>
              </w:rPr>
              <w:t>Fittings that are pitted, corroded, cracked, bent twisted, gouged, or broken.</w:t>
            </w: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Pr="005D2ED9" w:rsidRDefault="00E46E86" w:rsidP="003641C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D2ED9">
              <w:rPr>
                <w:rFonts w:cstheme="minorHAnsi"/>
                <w:sz w:val="24"/>
                <w:szCs w:val="24"/>
                <w:shd w:val="clear" w:color="auto" w:fill="FFFFFF"/>
              </w:rPr>
              <w:t>Other conditions, including visible damage, that cause doubt as to the continued use of the sling</w:t>
            </w: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Default="00E46E86" w:rsidP="003641C9">
            <w:pPr>
              <w:rPr>
                <w:rFonts w:ascii="Helvetica" w:hAnsi="Helvetica" w:cs="Helvetica"/>
                <w:color w:val="5A5B5C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Default="00E46E86" w:rsidP="003641C9">
            <w:pPr>
              <w:rPr>
                <w:rFonts w:ascii="Helvetica" w:hAnsi="Helvetica" w:cs="Helvetica"/>
                <w:color w:val="5A5B5C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Default="00E46E86" w:rsidP="003641C9">
            <w:pPr>
              <w:rPr>
                <w:rFonts w:ascii="Helvetica" w:hAnsi="Helvetica" w:cs="Helvetica"/>
                <w:color w:val="5A5B5C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Default="00E46E86" w:rsidP="003641C9">
            <w:pPr>
              <w:rPr>
                <w:rFonts w:ascii="Helvetica" w:hAnsi="Helvetica" w:cs="Helvetica"/>
                <w:color w:val="5A5B5C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Default="00E46E86" w:rsidP="003641C9">
            <w:pPr>
              <w:rPr>
                <w:rFonts w:ascii="Helvetica" w:hAnsi="Helvetica" w:cs="Helvetica"/>
                <w:color w:val="5A5B5C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Default="00E46E86" w:rsidP="003641C9">
            <w:pPr>
              <w:rPr>
                <w:rFonts w:ascii="Helvetica" w:hAnsi="Helvetica" w:cs="Helvetica"/>
                <w:color w:val="5A5B5C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Default="00E46E86" w:rsidP="003641C9">
            <w:pPr>
              <w:rPr>
                <w:rFonts w:ascii="Helvetica" w:hAnsi="Helvetica" w:cs="Helvetica"/>
                <w:color w:val="5A5B5C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Default="00E46E86" w:rsidP="003641C9">
            <w:pPr>
              <w:rPr>
                <w:rFonts w:ascii="Helvetica" w:hAnsi="Helvetica" w:cs="Helvetica"/>
                <w:color w:val="5A5B5C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Default="00E46E86" w:rsidP="003641C9">
            <w:pPr>
              <w:rPr>
                <w:rFonts w:ascii="Helvetica" w:hAnsi="Helvetica" w:cs="Helvetica"/>
                <w:color w:val="5A5B5C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Default="00E46E86" w:rsidP="003641C9">
            <w:pPr>
              <w:rPr>
                <w:rFonts w:ascii="Helvetica" w:hAnsi="Helvetica" w:cs="Helvetica"/>
                <w:color w:val="5A5B5C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Default="00E46E86" w:rsidP="003641C9">
            <w:pPr>
              <w:rPr>
                <w:rFonts w:ascii="Helvetica" w:hAnsi="Helvetica" w:cs="Helvetica"/>
                <w:color w:val="5A5B5C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Default="00E46E86" w:rsidP="003641C9">
            <w:pPr>
              <w:rPr>
                <w:rFonts w:ascii="Helvetica" w:hAnsi="Helvetica" w:cs="Helvetica"/>
                <w:color w:val="5A5B5C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  <w:tr w:rsidR="00E46E86" w:rsidTr="00E46E86">
        <w:tc>
          <w:tcPr>
            <w:tcW w:w="3960" w:type="dxa"/>
            <w:gridSpan w:val="2"/>
          </w:tcPr>
          <w:p w:rsidR="00E46E86" w:rsidRDefault="00E46E86" w:rsidP="003641C9">
            <w:pPr>
              <w:rPr>
                <w:rFonts w:ascii="Helvetica" w:hAnsi="Helvetica" w:cs="Helvetica"/>
                <w:color w:val="5A5B5C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  <w:gridSpan w:val="3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360" w:type="dxa"/>
          </w:tcPr>
          <w:p w:rsidR="00E46E86" w:rsidRDefault="00E46E86" w:rsidP="003641C9"/>
        </w:tc>
        <w:tc>
          <w:tcPr>
            <w:tcW w:w="450" w:type="dxa"/>
          </w:tcPr>
          <w:p w:rsidR="00E46E86" w:rsidRDefault="00E46E86" w:rsidP="003641C9"/>
        </w:tc>
        <w:tc>
          <w:tcPr>
            <w:tcW w:w="3420" w:type="dxa"/>
            <w:gridSpan w:val="2"/>
          </w:tcPr>
          <w:p w:rsidR="00E46E86" w:rsidRDefault="00E46E86" w:rsidP="003641C9"/>
        </w:tc>
      </w:tr>
    </w:tbl>
    <w:p w:rsidR="00E46E86" w:rsidRDefault="00E46E86" w:rsidP="00E46E86">
      <w:pPr>
        <w:ind w:left="432"/>
      </w:pPr>
    </w:p>
    <w:sectPr w:rsidR="00E46E86" w:rsidSect="001F156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E86" w:rsidRDefault="00E46E86" w:rsidP="00B32FB3">
      <w:pPr>
        <w:spacing w:after="0" w:line="240" w:lineRule="auto"/>
      </w:pPr>
      <w:r>
        <w:separator/>
      </w:r>
    </w:p>
  </w:endnote>
  <w:endnote w:type="continuationSeparator" w:id="0">
    <w:p w:rsidR="00E46E86" w:rsidRDefault="00E46E86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E86" w:rsidRDefault="00E46E86" w:rsidP="00B32FB3">
      <w:pPr>
        <w:spacing w:after="0" w:line="240" w:lineRule="auto"/>
      </w:pPr>
      <w:r>
        <w:separator/>
      </w:r>
    </w:p>
  </w:footnote>
  <w:footnote w:type="continuationSeparator" w:id="0">
    <w:p w:rsidR="00E46E86" w:rsidRDefault="00E46E86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78FA5F99" wp14:editId="38325C54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86"/>
    <w:rsid w:val="001F1566"/>
    <w:rsid w:val="003C31AD"/>
    <w:rsid w:val="00421680"/>
    <w:rsid w:val="00836D78"/>
    <w:rsid w:val="00B32FB3"/>
    <w:rsid w:val="00B67D02"/>
    <w:rsid w:val="00B86938"/>
    <w:rsid w:val="00BD1DBA"/>
    <w:rsid w:val="00E46E86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FAF27"/>
  <w15:chartTrackingRefBased/>
  <w15:docId w15:val="{76EBFF07-973C-4A88-906C-269D09C5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  <w:style w:type="table" w:styleId="TableGrid">
    <w:name w:val="Table Grid"/>
    <w:basedOn w:val="TableNormal"/>
    <w:uiPriority w:val="39"/>
    <w:rsid w:val="00E46E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02CA-D7B3-4148-B962-2A1A8743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Cifelli, Adela L.</dc:creator>
  <cp:keywords/>
  <dc:description/>
  <cp:lastModifiedBy>Cifelli, Adela L.</cp:lastModifiedBy>
  <cp:revision>1</cp:revision>
  <dcterms:created xsi:type="dcterms:W3CDTF">2020-11-02T21:33:00Z</dcterms:created>
  <dcterms:modified xsi:type="dcterms:W3CDTF">2020-11-02T21:35:00Z</dcterms:modified>
</cp:coreProperties>
</file>