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5555" w14:textId="77777777" w:rsidR="00920537" w:rsidRDefault="00920537" w:rsidP="00920537">
      <w:pPr>
        <w:jc w:val="center"/>
        <w:rPr>
          <w:rFonts w:ascii="Arial" w:hAnsi="Arial" w:cs="Arial"/>
        </w:rPr>
      </w:pPr>
    </w:p>
    <w:p w14:paraId="7B0F8CD8" w14:textId="77777777" w:rsidR="00920537" w:rsidRPr="00920537" w:rsidRDefault="00920537" w:rsidP="00920537">
      <w:pPr>
        <w:jc w:val="center"/>
        <w:rPr>
          <w:rFonts w:ascii="Arial" w:hAnsi="Arial" w:cs="Arial"/>
          <w:b/>
        </w:rPr>
      </w:pPr>
      <w:r w:rsidRPr="00920537">
        <w:rPr>
          <w:rFonts w:ascii="Arial" w:hAnsi="Arial" w:cs="Arial"/>
          <w:b/>
        </w:rPr>
        <w:t>HEPATITIS B VACCINE DECLINATION (MANDATORY)</w:t>
      </w:r>
    </w:p>
    <w:p w14:paraId="1E9B3B0C" w14:textId="77777777" w:rsidR="00920537" w:rsidRPr="00250075" w:rsidRDefault="00920537" w:rsidP="00920537">
      <w:pPr>
        <w:spacing w:line="360" w:lineRule="auto"/>
        <w:rPr>
          <w:rFonts w:ascii="Arial" w:hAnsi="Arial" w:cs="Arial"/>
        </w:rPr>
      </w:pPr>
      <w:r w:rsidRPr="00250075">
        <w:rPr>
          <w:rFonts w:ascii="Arial" w:hAnsi="Arial" w:cs="Arial"/>
        </w:rPr>
        <w:br/>
      </w:r>
      <w:r w:rsidRPr="00250075">
        <w:rPr>
          <w:rStyle w:val="blueten1"/>
          <w:rFonts w:ascii="Arial" w:hAnsi="Arial" w:cs="Arial"/>
          <w:sz w:val="24"/>
          <w:szCs w:val="24"/>
        </w:rPr>
        <w:t>I understand that due to my occupational exposure to blood or other potentially infectious materials I may be at risk of acquiring hepatitis B virus (HBV) infection. I have been given the opportunity to be vaccinated with hepatitis B vaccine, at no charge to myself. However, I decline hepatitis B vaccination at this time. I understand that by declining this vaccine, I continue to be at risk of acquiring hepatitis B, a serious disease. If in the future I continue to have occupational exposure to blood or other potentially infectious materials and I want to be vaccinated with hepatitis B vaccine, I can receive the vaccination series at no charge to me.</w:t>
      </w:r>
      <w:r w:rsidRPr="00250075">
        <w:rPr>
          <w:rFonts w:ascii="Arial" w:hAnsi="Arial" w:cs="Arial"/>
        </w:rPr>
        <w:br/>
      </w:r>
      <w:r w:rsidRPr="00250075">
        <w:rPr>
          <w:rFonts w:ascii="Arial" w:hAnsi="Arial" w:cs="Arial"/>
        </w:rPr>
        <w:br/>
      </w:r>
      <w:r w:rsidRPr="00250075">
        <w:rPr>
          <w:rStyle w:val="blueten1"/>
          <w:rFonts w:ascii="Arial" w:hAnsi="Arial" w:cs="Arial"/>
          <w:sz w:val="24"/>
          <w:szCs w:val="24"/>
        </w:rPr>
        <w:t>Signed: (Employee Name)________________ Date:________________</w:t>
      </w:r>
    </w:p>
    <w:p w14:paraId="44350982" w14:textId="77777777" w:rsidR="00FA38A8" w:rsidRDefault="00FA38A8"/>
    <w:sectPr w:rsidR="00FA38A8" w:rsidSect="001F1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43E4" w14:textId="77777777" w:rsidR="00920537" w:rsidRDefault="00920537" w:rsidP="00B32FB3">
      <w:r>
        <w:separator/>
      </w:r>
    </w:p>
  </w:endnote>
  <w:endnote w:type="continuationSeparator" w:id="0">
    <w:p w14:paraId="490EB17A" w14:textId="77777777" w:rsidR="00920537" w:rsidRDefault="00920537" w:rsidP="00B3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D023" w14:textId="77777777" w:rsidR="00550453" w:rsidRDefault="00550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1805" w14:textId="77777777"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26D3545B" w14:textId="77777777"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400E" w14:textId="77777777" w:rsidR="00550453" w:rsidRDefault="00550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AAB60" w14:textId="77777777" w:rsidR="00920537" w:rsidRDefault="00920537" w:rsidP="00B32FB3">
      <w:r>
        <w:separator/>
      </w:r>
    </w:p>
  </w:footnote>
  <w:footnote w:type="continuationSeparator" w:id="0">
    <w:p w14:paraId="7E4E9DF6" w14:textId="77777777" w:rsidR="00920537" w:rsidRDefault="00920537" w:rsidP="00B3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C4F6" w14:textId="77777777" w:rsidR="00550453" w:rsidRDefault="00550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6BB4" w14:textId="77777777"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bookmarkStart w:id="0" w:name="_GoBack"/>
    <w:bookmarkEnd w:id="0"/>
    <w:r>
      <w:rPr>
        <w:noProof/>
      </w:rPr>
      <w:drawing>
        <wp:inline distT="0" distB="0" distL="0" distR="0" wp14:anchorId="544C5B2E" wp14:editId="1052DA24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5587562B" wp14:editId="44018736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D9B3" w14:textId="77777777" w:rsidR="00550453" w:rsidRDefault="0055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37"/>
    <w:rsid w:val="001F1566"/>
    <w:rsid w:val="00421680"/>
    <w:rsid w:val="00550453"/>
    <w:rsid w:val="00836D78"/>
    <w:rsid w:val="00920537"/>
    <w:rsid w:val="00B32FB3"/>
    <w:rsid w:val="00B67D02"/>
    <w:rsid w:val="00B86938"/>
    <w:rsid w:val="00BD1DBA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4F2FCD"/>
  <w15:chartTrackingRefBased/>
  <w15:docId w15:val="{4CEF4D42-A973-414A-A10F-FB22587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after="160"/>
    </w:pPr>
    <w:rPr>
      <w:rFonts w:asciiTheme="minorHAnsi" w:eastAsiaTheme="minorEastAsia" w:hAnsiTheme="minorHAnsi" w:cstheme="minorBidi"/>
      <w:b/>
      <w:bCs/>
      <w:smallCaps/>
      <w:color w:val="44546A" w:themeColor="text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  <w:style w:type="character" w:customStyle="1" w:styleId="blueten1">
    <w:name w:val="blueten1"/>
    <w:basedOn w:val="DefaultParagraphFont"/>
    <w:rsid w:val="00920537"/>
    <w:rPr>
      <w:rFonts w:ascii="Verdana" w:hAnsi="Verdana" w:hint="defaul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.King\AppData\Local\Microsoft\Windows\INetCache\Content.Outlook\TTOLSBV1\Portrait%20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2009-E841-43B9-9161-91F14142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Template (002).dotx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Michele</dc:creator>
  <cp:keywords/>
  <dc:description/>
  <cp:lastModifiedBy>King, Michele</cp:lastModifiedBy>
  <cp:revision>2</cp:revision>
  <dcterms:created xsi:type="dcterms:W3CDTF">2020-09-10T11:19:00Z</dcterms:created>
  <dcterms:modified xsi:type="dcterms:W3CDTF">2020-10-29T16:53:00Z</dcterms:modified>
</cp:coreProperties>
</file>