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EF04" w14:textId="77777777" w:rsidR="002C44D7" w:rsidRPr="00935513" w:rsidRDefault="002D215F">
      <w:pPr>
        <w:pStyle w:val="DefaultText"/>
        <w:jc w:val="center"/>
        <w:rPr>
          <w:rFonts w:ascii="Engravers MT" w:hAnsi="Engravers MT"/>
          <w:b/>
          <w:sz w:val="40"/>
        </w:rPr>
      </w:pPr>
      <w:r>
        <w:rPr>
          <w:rFonts w:ascii="Engravers MT" w:hAnsi="Engravers MT"/>
          <w:b/>
          <w:sz w:val="40"/>
        </w:rPr>
        <w:t xml:space="preserve"> </w:t>
      </w:r>
      <w:r w:rsidR="002C44D7" w:rsidRPr="00935513">
        <w:rPr>
          <w:rFonts w:ascii="Engravers MT" w:hAnsi="Engravers MT"/>
          <w:b/>
          <w:sz w:val="40"/>
        </w:rPr>
        <w:t>BOARD OF TRUSTEES</w:t>
      </w:r>
    </w:p>
    <w:p w14:paraId="467F5906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1E871C97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4060856D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51EB85C1" w14:textId="77777777" w:rsidR="006A74F0" w:rsidRPr="00EA3FA1" w:rsidRDefault="006A74F0" w:rsidP="00BC1A2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AGENDA</w:t>
      </w:r>
    </w:p>
    <w:p w14:paraId="5377312D" w14:textId="43A99BFB" w:rsidR="00F17404" w:rsidRPr="00EA3FA1" w:rsidRDefault="004F187E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17, 2023</w:t>
      </w:r>
    </w:p>
    <w:p w14:paraId="1EA6730D" w14:textId="77777777" w:rsidR="006A74F0" w:rsidRDefault="006A74F0" w:rsidP="00813280">
      <w:pPr>
        <w:rPr>
          <w:sz w:val="22"/>
          <w:szCs w:val="22"/>
        </w:rPr>
      </w:pPr>
    </w:p>
    <w:p w14:paraId="72987C2E" w14:textId="77777777" w:rsidR="006A74F0" w:rsidRDefault="006A74F0" w:rsidP="00813280">
      <w:pPr>
        <w:rPr>
          <w:sz w:val="22"/>
          <w:szCs w:val="22"/>
        </w:rPr>
      </w:pPr>
    </w:p>
    <w:p w14:paraId="4D15ED2D" w14:textId="77777777" w:rsidR="002057E4" w:rsidRPr="00820445" w:rsidRDefault="00A25F30" w:rsidP="002057E4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</w:r>
      <w:r w:rsidR="002057E4">
        <w:rPr>
          <w:sz w:val="24"/>
          <w:szCs w:val="24"/>
        </w:rPr>
        <w:t>Maine Criminal Justice Academy</w:t>
      </w:r>
      <w:r w:rsidR="002057E4" w:rsidRPr="00820445">
        <w:rPr>
          <w:sz w:val="24"/>
          <w:szCs w:val="24"/>
        </w:rPr>
        <w:t xml:space="preserve">, 15 </w:t>
      </w:r>
      <w:r w:rsidR="002057E4">
        <w:rPr>
          <w:sz w:val="24"/>
          <w:szCs w:val="24"/>
        </w:rPr>
        <w:t xml:space="preserve">Oak </w:t>
      </w:r>
      <w:r w:rsidR="002057E4" w:rsidRPr="00820445">
        <w:rPr>
          <w:sz w:val="24"/>
          <w:szCs w:val="24"/>
        </w:rPr>
        <w:t>Grove Road, Vassalboro, Maine</w:t>
      </w:r>
    </w:p>
    <w:p w14:paraId="5EE0F555" w14:textId="704B4128" w:rsidR="00A25F30" w:rsidRPr="00820445" w:rsidRDefault="002057E4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 xml:space="preserve">Brian MacMaster Boardroom </w:t>
      </w:r>
    </w:p>
    <w:p w14:paraId="21249DE5" w14:textId="72A4C769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2057E4"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 w:rsidR="005362A9"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14CA1011" w14:textId="17579B54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 w:rsidR="0082409B">
        <w:rPr>
          <w:sz w:val="24"/>
          <w:szCs w:val="24"/>
        </w:rPr>
        <w:t>Richard Desjardins</w:t>
      </w:r>
      <w:r w:rsidRPr="00820445">
        <w:rPr>
          <w:sz w:val="24"/>
          <w:szCs w:val="24"/>
        </w:rPr>
        <w:t>, Director MCJA Board of Trustees</w:t>
      </w:r>
    </w:p>
    <w:p w14:paraId="26D726A8" w14:textId="40A6EC29" w:rsidR="00EB1B2F" w:rsidRPr="00820445" w:rsidRDefault="00E44CBA" w:rsidP="00EA3FA1">
      <w:pPr>
        <w:ind w:left="1440"/>
        <w:rPr>
          <w:sz w:val="24"/>
          <w:szCs w:val="24"/>
        </w:rPr>
      </w:pPr>
      <w:hyperlink r:id="rId10" w:history="1">
        <w:r w:rsidR="0082409B" w:rsidRPr="00721955">
          <w:rPr>
            <w:rStyle w:val="Hyperlink"/>
            <w:sz w:val="24"/>
            <w:szCs w:val="24"/>
          </w:rPr>
          <w:t>Rick.desjardins@maine.gov</w:t>
        </w:r>
      </w:hyperlink>
    </w:p>
    <w:p w14:paraId="26F2C3A3" w14:textId="7F27DA65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 w:rsidR="0082409B">
        <w:rPr>
          <w:sz w:val="24"/>
          <w:szCs w:val="24"/>
        </w:rPr>
        <w:t>08</w:t>
      </w:r>
    </w:p>
    <w:p w14:paraId="4A481E6E" w14:textId="77777777" w:rsidR="00EB1B2F" w:rsidRDefault="00EB1B2F" w:rsidP="00EA3FA1">
      <w:pPr>
        <w:ind w:left="1440"/>
        <w:rPr>
          <w:sz w:val="24"/>
          <w:szCs w:val="24"/>
        </w:rPr>
      </w:pPr>
    </w:p>
    <w:p w14:paraId="4BC4301C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40768D52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1852E4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0330AEFA" w14:textId="77777777" w:rsidR="00BC1A23" w:rsidRDefault="00BC1A23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</w:t>
      </w:r>
      <w:r w:rsidR="00C9507F">
        <w:rPr>
          <w:sz w:val="24"/>
          <w:szCs w:val="24"/>
        </w:rPr>
        <w:t>L</w:t>
      </w:r>
      <w:r>
        <w:rPr>
          <w:sz w:val="24"/>
          <w:szCs w:val="24"/>
        </w:rPr>
        <w:t xml:space="preserve"> CALL AND INTRODUCTION OF BOARD MEMBERS</w:t>
      </w:r>
    </w:p>
    <w:p w14:paraId="7DB55E7F" w14:textId="77777777" w:rsidR="00BC1A23" w:rsidRDefault="00AE4A95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1F71863" w14:textId="77777777" w:rsidR="00AE4A95" w:rsidRDefault="00AE4A95" w:rsidP="00BC1A23">
      <w:pPr>
        <w:pStyle w:val="ListParagraph"/>
        <w:rPr>
          <w:sz w:val="24"/>
          <w:szCs w:val="24"/>
        </w:rPr>
      </w:pPr>
    </w:p>
    <w:p w14:paraId="6F6F6E3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20E55063" w14:textId="788AD114" w:rsidR="00C0619B" w:rsidRDefault="000D5577" w:rsidP="008C1EE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January 27, 2023</w:t>
      </w:r>
    </w:p>
    <w:p w14:paraId="1849B637" w14:textId="77777777" w:rsidR="001D072A" w:rsidRPr="001D072A" w:rsidRDefault="001D072A" w:rsidP="001D072A">
      <w:pPr>
        <w:pStyle w:val="ListParagraph"/>
        <w:ind w:left="1440"/>
        <w:rPr>
          <w:sz w:val="24"/>
          <w:szCs w:val="24"/>
        </w:rPr>
      </w:pPr>
    </w:p>
    <w:p w14:paraId="5EE0240F" w14:textId="77777777" w:rsidR="00BC1A23" w:rsidRPr="00AE4A95" w:rsidRDefault="00BC1A23" w:rsidP="00AE4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14913D87" w14:textId="38F30B3F" w:rsidR="00BE22D5" w:rsidRDefault="00BC1A23" w:rsidP="00BA57D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E22D5">
        <w:rPr>
          <w:sz w:val="24"/>
          <w:szCs w:val="24"/>
        </w:rPr>
        <w:t>Basic Law Enforcement Training Program Waiver Request</w:t>
      </w:r>
    </w:p>
    <w:p w14:paraId="0668D724" w14:textId="27CFE043" w:rsidR="00CF40A5" w:rsidRDefault="00BA57DA" w:rsidP="00ED4B65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2C14">
        <w:rPr>
          <w:sz w:val="24"/>
          <w:szCs w:val="24"/>
        </w:rPr>
        <w:t>T</w:t>
      </w:r>
      <w:r w:rsidR="00E930F9">
        <w:rPr>
          <w:sz w:val="24"/>
          <w:szCs w:val="24"/>
        </w:rPr>
        <w:t>roo</w:t>
      </w:r>
      <w:r w:rsidR="005C22A6">
        <w:rPr>
          <w:sz w:val="24"/>
          <w:szCs w:val="24"/>
        </w:rPr>
        <w:t>p</w:t>
      </w:r>
      <w:r w:rsidR="00E930F9">
        <w:rPr>
          <w:sz w:val="24"/>
          <w:szCs w:val="24"/>
        </w:rPr>
        <w:t>e</w:t>
      </w:r>
      <w:r w:rsidR="005C22A6">
        <w:rPr>
          <w:sz w:val="24"/>
          <w:szCs w:val="24"/>
        </w:rPr>
        <w:t>r.</w:t>
      </w:r>
      <w:r w:rsidR="00C02C14">
        <w:rPr>
          <w:sz w:val="24"/>
          <w:szCs w:val="24"/>
        </w:rPr>
        <w:t xml:space="preserve"> </w:t>
      </w:r>
      <w:r w:rsidR="00CF40A5">
        <w:rPr>
          <w:sz w:val="24"/>
          <w:szCs w:val="24"/>
        </w:rPr>
        <w:t>Natalia Anderson – Maine State Police</w:t>
      </w:r>
    </w:p>
    <w:p w14:paraId="179AF1FB" w14:textId="7AF0DA11" w:rsidR="001254F2" w:rsidRDefault="00CF40A5" w:rsidP="00ED4B65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C22A6">
        <w:rPr>
          <w:sz w:val="24"/>
          <w:szCs w:val="24"/>
        </w:rPr>
        <w:t xml:space="preserve">Off. </w:t>
      </w:r>
      <w:r w:rsidR="00E930F9">
        <w:rPr>
          <w:sz w:val="24"/>
          <w:szCs w:val="24"/>
        </w:rPr>
        <w:t>Na</w:t>
      </w:r>
      <w:r w:rsidR="001F3673">
        <w:rPr>
          <w:sz w:val="24"/>
          <w:szCs w:val="24"/>
        </w:rPr>
        <w:t>thaniel R.</w:t>
      </w:r>
      <w:r w:rsidR="00E930F9">
        <w:rPr>
          <w:sz w:val="24"/>
          <w:szCs w:val="24"/>
        </w:rPr>
        <w:t xml:space="preserve"> Aronson</w:t>
      </w:r>
      <w:r w:rsidR="001254F2">
        <w:rPr>
          <w:sz w:val="24"/>
          <w:szCs w:val="24"/>
        </w:rPr>
        <w:t xml:space="preserve"> – Auburn Police Department</w:t>
      </w:r>
    </w:p>
    <w:p w14:paraId="6973EDF4" w14:textId="77777777" w:rsidR="001F358F" w:rsidRDefault="001254F2" w:rsidP="00ED4B65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3. Off. Allyn C. </w:t>
      </w:r>
      <w:r w:rsidR="001F358F">
        <w:rPr>
          <w:sz w:val="24"/>
          <w:szCs w:val="24"/>
        </w:rPr>
        <w:t>Byer – Saco Police Department</w:t>
      </w:r>
    </w:p>
    <w:p w14:paraId="14111EE4" w14:textId="77777777" w:rsidR="001F0A43" w:rsidRDefault="001F358F" w:rsidP="00ED4B65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4. Off. Michael T. </w:t>
      </w:r>
      <w:r w:rsidR="001F0A43">
        <w:rPr>
          <w:sz w:val="24"/>
          <w:szCs w:val="24"/>
        </w:rPr>
        <w:t>Crosby – York Police Department</w:t>
      </w:r>
    </w:p>
    <w:p w14:paraId="65FFA5CB" w14:textId="77777777" w:rsidR="00A52C18" w:rsidRDefault="001F0A43" w:rsidP="00ED4B65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5. Dep. David T. Frick </w:t>
      </w:r>
      <w:r w:rsidR="00A52C1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52C18">
        <w:rPr>
          <w:sz w:val="24"/>
          <w:szCs w:val="24"/>
        </w:rPr>
        <w:t>Knox County S.O</w:t>
      </w:r>
    </w:p>
    <w:p w14:paraId="4D1134C5" w14:textId="0A3B4748" w:rsidR="00841E96" w:rsidRDefault="00841E96" w:rsidP="00ED4B65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6</w:t>
      </w:r>
      <w:r w:rsidR="00A52C18">
        <w:rPr>
          <w:sz w:val="24"/>
          <w:szCs w:val="24"/>
        </w:rPr>
        <w:t xml:space="preserve">. Off. Steven Friedrich </w:t>
      </w:r>
      <w:r>
        <w:rPr>
          <w:sz w:val="24"/>
          <w:szCs w:val="24"/>
        </w:rPr>
        <w:t>–</w:t>
      </w:r>
      <w:r w:rsidR="00A52C18">
        <w:rPr>
          <w:sz w:val="24"/>
          <w:szCs w:val="24"/>
        </w:rPr>
        <w:t xml:space="preserve"> </w:t>
      </w:r>
      <w:r>
        <w:rPr>
          <w:sz w:val="24"/>
          <w:szCs w:val="24"/>
        </w:rPr>
        <w:t>Auburn Police Department</w:t>
      </w:r>
    </w:p>
    <w:p w14:paraId="1F2A3873" w14:textId="4059BF4F" w:rsidR="00841E96" w:rsidRDefault="00841E96" w:rsidP="00ED4B65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7. Off. </w:t>
      </w:r>
      <w:r w:rsidR="00350B22">
        <w:rPr>
          <w:sz w:val="24"/>
          <w:szCs w:val="24"/>
        </w:rPr>
        <w:t>Daniel G. Garcia – Kennebunkport Police Department</w:t>
      </w:r>
    </w:p>
    <w:p w14:paraId="4E0D1C0B" w14:textId="5CF96BE4" w:rsidR="00350B22" w:rsidRDefault="006E5165" w:rsidP="00ED4B65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8. Off. William Howard – Auburn Police De</w:t>
      </w:r>
      <w:r w:rsidR="003D0537">
        <w:rPr>
          <w:sz w:val="24"/>
          <w:szCs w:val="24"/>
        </w:rPr>
        <w:t>p</w:t>
      </w:r>
      <w:r>
        <w:rPr>
          <w:sz w:val="24"/>
          <w:szCs w:val="24"/>
        </w:rPr>
        <w:t>artment</w:t>
      </w:r>
    </w:p>
    <w:p w14:paraId="623FABE2" w14:textId="67ACF666" w:rsidR="006E5165" w:rsidRDefault="006E5165" w:rsidP="00ED4B65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9. Off. Daniel C. </w:t>
      </w:r>
      <w:r w:rsidR="003D0537">
        <w:rPr>
          <w:sz w:val="24"/>
          <w:szCs w:val="24"/>
        </w:rPr>
        <w:t>Huntington – South Portland Police Department</w:t>
      </w:r>
    </w:p>
    <w:p w14:paraId="71758875" w14:textId="50FB0D06" w:rsidR="003D0537" w:rsidRDefault="004C3C5E" w:rsidP="004C3C5E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0537">
        <w:rPr>
          <w:sz w:val="24"/>
          <w:szCs w:val="24"/>
        </w:rPr>
        <w:t xml:space="preserve">10. </w:t>
      </w:r>
      <w:r>
        <w:rPr>
          <w:sz w:val="24"/>
          <w:szCs w:val="24"/>
        </w:rPr>
        <w:t xml:space="preserve">Off. Connor </w:t>
      </w:r>
      <w:proofErr w:type="spellStart"/>
      <w:r>
        <w:rPr>
          <w:sz w:val="24"/>
          <w:szCs w:val="24"/>
        </w:rPr>
        <w:t>Kerivan</w:t>
      </w:r>
      <w:proofErr w:type="spellEnd"/>
      <w:r>
        <w:rPr>
          <w:sz w:val="24"/>
          <w:szCs w:val="24"/>
        </w:rPr>
        <w:t xml:space="preserve"> </w:t>
      </w:r>
      <w:r w:rsidR="0086154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6154C">
        <w:rPr>
          <w:sz w:val="24"/>
          <w:szCs w:val="24"/>
        </w:rPr>
        <w:t>Rockland Police Department</w:t>
      </w:r>
    </w:p>
    <w:p w14:paraId="4A2F8335" w14:textId="271E5A2C" w:rsidR="0086154C" w:rsidRDefault="0086154C" w:rsidP="004C3C5E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 Off. Kristin A. Kirby </w:t>
      </w:r>
      <w:r w:rsidR="00EA7C9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A7C94">
        <w:rPr>
          <w:sz w:val="24"/>
          <w:szCs w:val="24"/>
        </w:rPr>
        <w:t>Kennebunk Police Department</w:t>
      </w:r>
    </w:p>
    <w:p w14:paraId="527614FD" w14:textId="06AD3E71" w:rsidR="00EA7C94" w:rsidRDefault="00EA7C94" w:rsidP="004C3C5E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12. Off. Kyle S. </w:t>
      </w:r>
      <w:proofErr w:type="spellStart"/>
      <w:r w:rsidR="00A2529F">
        <w:rPr>
          <w:sz w:val="24"/>
          <w:szCs w:val="24"/>
        </w:rPr>
        <w:t>Kochanowicz</w:t>
      </w:r>
      <w:proofErr w:type="spellEnd"/>
      <w:r w:rsidR="00A2529F">
        <w:rPr>
          <w:sz w:val="24"/>
          <w:szCs w:val="24"/>
        </w:rPr>
        <w:t xml:space="preserve"> – </w:t>
      </w:r>
      <w:r w:rsidR="008D4949">
        <w:rPr>
          <w:sz w:val="24"/>
          <w:szCs w:val="24"/>
        </w:rPr>
        <w:t>Kittery</w:t>
      </w:r>
      <w:r w:rsidR="00A2529F">
        <w:rPr>
          <w:sz w:val="24"/>
          <w:szCs w:val="24"/>
        </w:rPr>
        <w:t xml:space="preserve"> Police Department</w:t>
      </w:r>
    </w:p>
    <w:p w14:paraId="0A0565B6" w14:textId="4FCE5671" w:rsidR="00A2529F" w:rsidRDefault="00A2529F" w:rsidP="004C3C5E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13. Off. </w:t>
      </w:r>
      <w:r w:rsidR="001E5885">
        <w:rPr>
          <w:sz w:val="24"/>
          <w:szCs w:val="24"/>
        </w:rPr>
        <w:t>Thomas C. Lauzon – Westbrook Police Department</w:t>
      </w:r>
    </w:p>
    <w:p w14:paraId="39D71E6B" w14:textId="0F644317" w:rsidR="001E5885" w:rsidRDefault="001E5885" w:rsidP="004C3C5E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14. </w:t>
      </w:r>
      <w:r w:rsidR="00C40FE5">
        <w:rPr>
          <w:sz w:val="24"/>
          <w:szCs w:val="24"/>
        </w:rPr>
        <w:t>Off. Corey J. Maloney – Ashland Police Department</w:t>
      </w:r>
    </w:p>
    <w:p w14:paraId="146E9257" w14:textId="23787F47" w:rsidR="00C40FE5" w:rsidRDefault="00C40FE5" w:rsidP="004C3C5E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15. Dep. </w:t>
      </w:r>
      <w:r w:rsidR="008D2817">
        <w:rPr>
          <w:sz w:val="24"/>
          <w:szCs w:val="24"/>
        </w:rPr>
        <w:t xml:space="preserve">Evan </w:t>
      </w:r>
      <w:r w:rsidR="001F3673">
        <w:rPr>
          <w:sz w:val="24"/>
          <w:szCs w:val="24"/>
        </w:rPr>
        <w:t xml:space="preserve">S. </w:t>
      </w:r>
      <w:r w:rsidR="008D2817">
        <w:rPr>
          <w:sz w:val="24"/>
          <w:szCs w:val="24"/>
        </w:rPr>
        <w:t>Souza – York County S.O.</w:t>
      </w:r>
    </w:p>
    <w:p w14:paraId="58E1AFF2" w14:textId="2F4BBA74" w:rsidR="008D2817" w:rsidRDefault="008D2817" w:rsidP="004C3C5E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16. Off. Troy D. Stanwood – Bar Harbor Police Department</w:t>
      </w:r>
    </w:p>
    <w:p w14:paraId="073CBE40" w14:textId="77777777" w:rsidR="00E97020" w:rsidRDefault="00E97020" w:rsidP="004C3C5E">
      <w:pPr>
        <w:tabs>
          <w:tab w:val="left" w:pos="1080"/>
        </w:tabs>
        <w:rPr>
          <w:sz w:val="24"/>
          <w:szCs w:val="24"/>
        </w:rPr>
      </w:pPr>
    </w:p>
    <w:p w14:paraId="21B379F8" w14:textId="3408B4EA" w:rsidR="0034513F" w:rsidRDefault="00B81B34" w:rsidP="00ED4B65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840F98" w14:textId="4101A877" w:rsidR="00BB36C1" w:rsidRPr="00786A16" w:rsidRDefault="00BA5535" w:rsidP="00BA57DA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5710C2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Law Enforcement Training Program </w:t>
      </w:r>
      <w:r w:rsidR="0049767E">
        <w:rPr>
          <w:sz w:val="24"/>
          <w:szCs w:val="24"/>
        </w:rPr>
        <w:t>Extension</w:t>
      </w:r>
      <w:r w:rsidR="00880591">
        <w:rPr>
          <w:sz w:val="24"/>
          <w:szCs w:val="24"/>
        </w:rPr>
        <w:t xml:space="preserve"> Requests:</w:t>
      </w:r>
      <w:bookmarkStart w:id="0" w:name="_Hlk118790146"/>
    </w:p>
    <w:p w14:paraId="1627EC5E" w14:textId="651D30BB" w:rsidR="004D6567" w:rsidRDefault="00880591" w:rsidP="0081794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E05">
        <w:rPr>
          <w:sz w:val="24"/>
          <w:szCs w:val="24"/>
        </w:rPr>
        <w:t>1</w:t>
      </w:r>
      <w:r w:rsidR="00722806">
        <w:rPr>
          <w:sz w:val="24"/>
          <w:szCs w:val="24"/>
        </w:rPr>
        <w:t xml:space="preserve">. </w:t>
      </w:r>
      <w:r w:rsidR="0091377C">
        <w:rPr>
          <w:sz w:val="24"/>
          <w:szCs w:val="24"/>
        </w:rPr>
        <w:t xml:space="preserve"> </w:t>
      </w:r>
      <w:r w:rsidR="00722806">
        <w:rPr>
          <w:sz w:val="24"/>
          <w:szCs w:val="24"/>
        </w:rPr>
        <w:t>Off</w:t>
      </w:r>
      <w:r w:rsidR="0091377C">
        <w:rPr>
          <w:sz w:val="24"/>
          <w:szCs w:val="24"/>
        </w:rPr>
        <w:t xml:space="preserve">. </w:t>
      </w:r>
      <w:r w:rsidR="00C66A29">
        <w:rPr>
          <w:sz w:val="24"/>
          <w:szCs w:val="24"/>
        </w:rPr>
        <w:t>Cam</w:t>
      </w:r>
      <w:r w:rsidR="007A7E6D">
        <w:rPr>
          <w:sz w:val="24"/>
          <w:szCs w:val="24"/>
        </w:rPr>
        <w:t>eron Valentine – Old Orchard Beach Police Department</w:t>
      </w:r>
    </w:p>
    <w:p w14:paraId="41C5877D" w14:textId="3C5B11EB" w:rsidR="00147421" w:rsidRPr="00FC0607" w:rsidRDefault="004D6567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End w:id="0"/>
      <w:r w:rsidR="00FE77E5" w:rsidRPr="00FC0607">
        <w:rPr>
          <w:sz w:val="24"/>
          <w:szCs w:val="24"/>
        </w:rPr>
        <w:tab/>
      </w:r>
      <w:r w:rsidR="00FE77E5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</w:p>
    <w:p w14:paraId="1F39CBCB" w14:textId="465F332F" w:rsidR="006E419C" w:rsidRPr="001F3673" w:rsidRDefault="001F3673" w:rsidP="001F3673">
      <w:p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 w:rsidR="00880591" w:rsidRPr="001F3673">
        <w:rPr>
          <w:sz w:val="24"/>
          <w:szCs w:val="24"/>
        </w:rPr>
        <w:t xml:space="preserve">Basic </w:t>
      </w:r>
      <w:r w:rsidR="0049767E" w:rsidRPr="001F3673">
        <w:rPr>
          <w:sz w:val="24"/>
          <w:szCs w:val="24"/>
        </w:rPr>
        <w:t>Corrections</w:t>
      </w:r>
      <w:r w:rsidR="00880591" w:rsidRPr="001F3673">
        <w:rPr>
          <w:sz w:val="24"/>
          <w:szCs w:val="24"/>
        </w:rPr>
        <w:t xml:space="preserve"> Training Program Waiver Requests</w:t>
      </w:r>
      <w:r w:rsidR="0049767E" w:rsidRPr="001F3673">
        <w:rPr>
          <w:sz w:val="24"/>
          <w:szCs w:val="24"/>
        </w:rPr>
        <w:t>:</w:t>
      </w:r>
      <w:r w:rsidR="004A4B70" w:rsidRPr="001F3673">
        <w:rPr>
          <w:sz w:val="24"/>
          <w:szCs w:val="24"/>
        </w:rPr>
        <w:t xml:space="preserve"> </w:t>
      </w:r>
    </w:p>
    <w:p w14:paraId="3CECE353" w14:textId="682B1A75" w:rsidR="00943F1E" w:rsidRPr="00C97025" w:rsidRDefault="001F3673" w:rsidP="00C97025">
      <w:pPr>
        <w:tabs>
          <w:tab w:val="left" w:pos="10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20A71CB6" w14:textId="7E907F98" w:rsidR="002019E9" w:rsidRDefault="002019E9" w:rsidP="002019E9">
      <w:pPr>
        <w:tabs>
          <w:tab w:val="left" w:pos="1080"/>
        </w:tabs>
        <w:rPr>
          <w:sz w:val="24"/>
          <w:szCs w:val="24"/>
        </w:rPr>
      </w:pPr>
    </w:p>
    <w:p w14:paraId="05240B11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</w:t>
      </w:r>
      <w:r w:rsidR="0049767E">
        <w:rPr>
          <w:sz w:val="24"/>
          <w:szCs w:val="24"/>
        </w:rPr>
        <w:t>Extension Requests:</w:t>
      </w:r>
    </w:p>
    <w:p w14:paraId="6BE50598" w14:textId="3F8AC911" w:rsidR="007209A6" w:rsidRDefault="00880591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DD24E0">
        <w:rPr>
          <w:sz w:val="24"/>
          <w:szCs w:val="24"/>
        </w:rPr>
        <w:t xml:space="preserve">C.O. </w:t>
      </w:r>
      <w:r w:rsidR="00CA2A56">
        <w:rPr>
          <w:sz w:val="24"/>
          <w:szCs w:val="24"/>
        </w:rPr>
        <w:t xml:space="preserve">Andre </w:t>
      </w:r>
      <w:proofErr w:type="spellStart"/>
      <w:r w:rsidR="00CA2A56">
        <w:rPr>
          <w:sz w:val="24"/>
          <w:szCs w:val="24"/>
        </w:rPr>
        <w:t>Elbreisus</w:t>
      </w:r>
      <w:proofErr w:type="spellEnd"/>
      <w:r w:rsidR="002D4896">
        <w:rPr>
          <w:sz w:val="24"/>
          <w:szCs w:val="24"/>
        </w:rPr>
        <w:t xml:space="preserve"> – Knox County Jail</w:t>
      </w:r>
      <w:r w:rsidR="009E0957">
        <w:rPr>
          <w:sz w:val="24"/>
          <w:szCs w:val="24"/>
        </w:rPr>
        <w:tab/>
      </w:r>
      <w:r w:rsidR="003A1A31">
        <w:rPr>
          <w:sz w:val="24"/>
          <w:szCs w:val="24"/>
        </w:rPr>
        <w:t xml:space="preserve"> </w:t>
      </w:r>
    </w:p>
    <w:p w14:paraId="0D334151" w14:textId="77777777" w:rsidR="00922E0C" w:rsidRDefault="00922E0C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1B17AD" w14:textId="1D15C606" w:rsidR="00C11041" w:rsidRDefault="00752E0E" w:rsidP="004558BB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 w:rsidR="00AE08C7">
        <w:rPr>
          <w:sz w:val="24"/>
          <w:szCs w:val="24"/>
        </w:rPr>
        <w:t>Law Enforcement Preservice Program Waiver</w:t>
      </w:r>
      <w:r>
        <w:rPr>
          <w:sz w:val="24"/>
          <w:szCs w:val="24"/>
        </w:rPr>
        <w:t xml:space="preserve"> Requests:</w:t>
      </w:r>
    </w:p>
    <w:p w14:paraId="675A930B" w14:textId="635EFA96" w:rsidR="00A67E9D" w:rsidRPr="00C11041" w:rsidRDefault="00A67E9D" w:rsidP="004558BB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None</w:t>
      </w:r>
    </w:p>
    <w:p w14:paraId="4A34BBFC" w14:textId="77777777" w:rsidR="00927B1D" w:rsidRPr="00C11041" w:rsidRDefault="00927B1D" w:rsidP="00927B1D">
      <w:pPr>
        <w:rPr>
          <w:sz w:val="24"/>
          <w:szCs w:val="24"/>
        </w:rPr>
      </w:pPr>
    </w:p>
    <w:p w14:paraId="16D4D0B2" w14:textId="77777777" w:rsidR="00BE55F5" w:rsidRDefault="002057E4" w:rsidP="00BE55F5">
      <w:pPr>
        <w:ind w:left="1080"/>
        <w:rPr>
          <w:sz w:val="24"/>
          <w:szCs w:val="24"/>
        </w:rPr>
      </w:pPr>
      <w:r>
        <w:rPr>
          <w:sz w:val="24"/>
          <w:szCs w:val="24"/>
        </w:rPr>
        <w:t>F</w:t>
      </w:r>
      <w:r w:rsidR="00CF1075">
        <w:rPr>
          <w:sz w:val="24"/>
          <w:szCs w:val="24"/>
        </w:rPr>
        <w:t>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Part-time Law Enforcement Officer 1040 Hour Extension Request</w:t>
      </w:r>
      <w:r w:rsidR="004558BB">
        <w:rPr>
          <w:sz w:val="24"/>
          <w:szCs w:val="24"/>
        </w:rPr>
        <w:t>s:</w:t>
      </w:r>
    </w:p>
    <w:p w14:paraId="0C165D71" w14:textId="34CCEC47" w:rsidR="00BE55F5" w:rsidRDefault="00BE55F5" w:rsidP="005C0009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0009">
        <w:rPr>
          <w:sz w:val="24"/>
          <w:szCs w:val="24"/>
        </w:rPr>
        <w:t>None</w:t>
      </w:r>
    </w:p>
    <w:p w14:paraId="1028BFC3" w14:textId="510B756B" w:rsidR="00567CF2" w:rsidRDefault="00567CF2" w:rsidP="004558BB">
      <w:pPr>
        <w:ind w:left="720" w:firstLine="360"/>
        <w:rPr>
          <w:sz w:val="24"/>
          <w:szCs w:val="24"/>
        </w:rPr>
      </w:pPr>
    </w:p>
    <w:p w14:paraId="65739BB0" w14:textId="189071EC" w:rsidR="0049767E" w:rsidRDefault="002057E4" w:rsidP="005449E0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>G</w:t>
      </w:r>
      <w:r w:rsidR="00CF1075">
        <w:rPr>
          <w:sz w:val="24"/>
          <w:szCs w:val="24"/>
        </w:rPr>
        <w:t>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Course Certification Requests:</w:t>
      </w:r>
      <w:r w:rsidR="00D4389E">
        <w:rPr>
          <w:sz w:val="24"/>
          <w:szCs w:val="24"/>
        </w:rPr>
        <w:t xml:space="preserve"> </w:t>
      </w:r>
    </w:p>
    <w:p w14:paraId="39079A18" w14:textId="5A15A920" w:rsidR="00412517" w:rsidRDefault="00CA26D4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5C0009">
        <w:rPr>
          <w:sz w:val="24"/>
          <w:szCs w:val="24"/>
        </w:rPr>
        <w:t>Inter</w:t>
      </w:r>
      <w:r w:rsidR="00FF5F5D">
        <w:rPr>
          <w:sz w:val="24"/>
          <w:szCs w:val="24"/>
        </w:rPr>
        <w:t>personal Comm</w:t>
      </w:r>
      <w:r w:rsidR="004145E3">
        <w:rPr>
          <w:sz w:val="24"/>
          <w:szCs w:val="24"/>
        </w:rPr>
        <w:t>unication Skills –</w:t>
      </w:r>
      <w:r w:rsidR="00412517">
        <w:rPr>
          <w:sz w:val="24"/>
          <w:szCs w:val="24"/>
        </w:rPr>
        <w:t xml:space="preserve"> BCTP</w:t>
      </w:r>
    </w:p>
    <w:p w14:paraId="26B1DC30" w14:textId="04ACC987" w:rsidR="00943F1E" w:rsidRDefault="00943F1E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1252D2" w14:textId="5E1CBECA" w:rsidR="00377097" w:rsidRPr="002057E4" w:rsidRDefault="002057E4" w:rsidP="002057E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H.  </w:t>
      </w:r>
      <w:r w:rsidR="00D252CF" w:rsidRPr="002057E4">
        <w:rPr>
          <w:sz w:val="24"/>
          <w:szCs w:val="24"/>
        </w:rPr>
        <w:t xml:space="preserve">Course/Program </w:t>
      </w:r>
      <w:r w:rsidR="00200204" w:rsidRPr="002057E4">
        <w:rPr>
          <w:sz w:val="24"/>
          <w:szCs w:val="24"/>
        </w:rPr>
        <w:t>completion Certifications</w:t>
      </w:r>
      <w:r w:rsidR="0028177F" w:rsidRPr="002057E4">
        <w:rPr>
          <w:sz w:val="24"/>
          <w:szCs w:val="24"/>
        </w:rPr>
        <w:t>/</w:t>
      </w:r>
      <w:r w:rsidR="0003536F" w:rsidRPr="002057E4">
        <w:rPr>
          <w:sz w:val="24"/>
          <w:szCs w:val="24"/>
        </w:rPr>
        <w:t>Suspensions</w:t>
      </w:r>
      <w:r w:rsidR="00200204" w:rsidRPr="002057E4">
        <w:rPr>
          <w:sz w:val="24"/>
          <w:szCs w:val="24"/>
        </w:rPr>
        <w:t xml:space="preserve"> issued </w:t>
      </w:r>
      <w:r w:rsidR="00304142" w:rsidRPr="002057E4">
        <w:rPr>
          <w:sz w:val="24"/>
          <w:szCs w:val="24"/>
        </w:rPr>
        <w:t>By the Director.</w:t>
      </w:r>
    </w:p>
    <w:p w14:paraId="4680F710" w14:textId="77777777" w:rsidR="002057E4" w:rsidRDefault="005D21E7" w:rsidP="002057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See handout</w:t>
      </w:r>
      <w:r w:rsidR="0017046A">
        <w:rPr>
          <w:sz w:val="24"/>
          <w:szCs w:val="24"/>
        </w:rPr>
        <w:t>.</w:t>
      </w:r>
    </w:p>
    <w:p w14:paraId="33232458" w14:textId="77777777" w:rsidR="002057E4" w:rsidRDefault="002057E4" w:rsidP="002057E4">
      <w:pPr>
        <w:rPr>
          <w:sz w:val="24"/>
          <w:szCs w:val="24"/>
        </w:rPr>
      </w:pPr>
    </w:p>
    <w:p w14:paraId="73EF19CA" w14:textId="3525647B" w:rsidR="00C0619B" w:rsidRP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V.</w:t>
      </w:r>
      <w:r w:rsidR="00460D3F" w:rsidRPr="002057E4">
        <w:rPr>
          <w:sz w:val="24"/>
          <w:szCs w:val="24"/>
        </w:rPr>
        <w:tab/>
      </w:r>
      <w:r w:rsidR="0049767E" w:rsidRPr="002057E4">
        <w:rPr>
          <w:sz w:val="24"/>
          <w:szCs w:val="24"/>
        </w:rPr>
        <w:t>COMMITTEE REPORTS:</w:t>
      </w:r>
    </w:p>
    <w:p w14:paraId="36BD5019" w14:textId="58186711" w:rsidR="00C0619B" w:rsidRPr="00872F9E" w:rsidRDefault="0049767E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Complaint Committee Report: </w:t>
      </w:r>
      <w:r w:rsidR="001655D7">
        <w:rPr>
          <w:sz w:val="24"/>
          <w:szCs w:val="24"/>
        </w:rPr>
        <w:t>Chief Charles</w:t>
      </w:r>
      <w:r w:rsidR="005D4CA4">
        <w:rPr>
          <w:sz w:val="24"/>
          <w:szCs w:val="24"/>
        </w:rPr>
        <w:t xml:space="preserve"> J. Rumsey IV</w:t>
      </w:r>
      <w:r w:rsidR="001D70AE" w:rsidRPr="00872F9E">
        <w:rPr>
          <w:sz w:val="24"/>
          <w:szCs w:val="24"/>
        </w:rPr>
        <w:t>.</w:t>
      </w:r>
    </w:p>
    <w:p w14:paraId="17B69059" w14:textId="51D7371A" w:rsidR="00820445" w:rsidRPr="00872F9E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Administrative Rules Committee: </w:t>
      </w:r>
      <w:r w:rsidR="00705187">
        <w:rPr>
          <w:sz w:val="24"/>
          <w:szCs w:val="24"/>
        </w:rPr>
        <w:t>Dep. Chief David Bushey</w:t>
      </w:r>
    </w:p>
    <w:p w14:paraId="51CC61D3" w14:textId="77777777" w:rsidR="002C3C7D" w:rsidRPr="00872F9E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>Law Enforcement Training Committee: Sergeant Lincoln Ryder</w:t>
      </w:r>
    </w:p>
    <w:p w14:paraId="28D1BE09" w14:textId="56E534FD" w:rsidR="002C3C7D" w:rsidRPr="00872F9E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Corrections Training Committee: </w:t>
      </w:r>
      <w:r w:rsidR="00D760B2" w:rsidRPr="00872F9E">
        <w:rPr>
          <w:sz w:val="24"/>
          <w:szCs w:val="24"/>
        </w:rPr>
        <w:t xml:space="preserve">Commissioner </w:t>
      </w:r>
      <w:r w:rsidR="00554FB1" w:rsidRPr="00872F9E">
        <w:rPr>
          <w:sz w:val="24"/>
          <w:szCs w:val="24"/>
        </w:rPr>
        <w:t xml:space="preserve">Randall </w:t>
      </w:r>
      <w:r w:rsidR="00D760B2" w:rsidRPr="00872F9E">
        <w:rPr>
          <w:sz w:val="24"/>
          <w:szCs w:val="24"/>
        </w:rPr>
        <w:t>Liberty</w:t>
      </w:r>
    </w:p>
    <w:p w14:paraId="117425B5" w14:textId="1400DC46" w:rsidR="002C3C7D" w:rsidRPr="00872F9E" w:rsidRDefault="002C3C7D" w:rsidP="004A0D2D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 w:rsidRPr="00872F9E">
        <w:rPr>
          <w:sz w:val="24"/>
          <w:szCs w:val="24"/>
        </w:rPr>
        <w:t xml:space="preserve">Policy Standards Committee: </w:t>
      </w:r>
      <w:r w:rsidR="004908D1">
        <w:rPr>
          <w:sz w:val="24"/>
          <w:szCs w:val="24"/>
        </w:rPr>
        <w:t>Col. Dan Scott</w:t>
      </w:r>
    </w:p>
    <w:p w14:paraId="2FD73A57" w14:textId="77777777" w:rsidR="00820445" w:rsidRPr="00EA3FA1" w:rsidRDefault="00820445" w:rsidP="00EA3FA1">
      <w:pPr>
        <w:ind w:left="1440"/>
        <w:rPr>
          <w:sz w:val="24"/>
          <w:szCs w:val="24"/>
        </w:rPr>
      </w:pPr>
    </w:p>
    <w:p w14:paraId="6EE5EE2D" w14:textId="768CA1C4" w:rsidR="002C3C7D" w:rsidRDefault="003F132B" w:rsidP="0032719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057E4">
        <w:rPr>
          <w:sz w:val="24"/>
          <w:szCs w:val="24"/>
        </w:rPr>
        <w:t>I</w:t>
      </w:r>
      <w:r w:rsidR="009A0402">
        <w:rPr>
          <w:sz w:val="24"/>
          <w:szCs w:val="24"/>
        </w:rPr>
        <w:t>.</w:t>
      </w:r>
      <w:r w:rsidR="009A0402">
        <w:rPr>
          <w:sz w:val="24"/>
          <w:szCs w:val="24"/>
        </w:rPr>
        <w:tab/>
      </w:r>
      <w:r w:rsidR="002C3C7D">
        <w:rPr>
          <w:sz w:val="24"/>
          <w:szCs w:val="24"/>
        </w:rPr>
        <w:t xml:space="preserve">REPORT FROM THE BOARD CHAIR: Chair </w:t>
      </w:r>
      <w:r w:rsidR="0078341F">
        <w:rPr>
          <w:sz w:val="24"/>
          <w:szCs w:val="24"/>
        </w:rPr>
        <w:t>Brian R. Pellerin</w:t>
      </w:r>
    </w:p>
    <w:p w14:paraId="75575164" w14:textId="77777777" w:rsidR="0082068A" w:rsidRDefault="0082068A" w:rsidP="00327194">
      <w:pPr>
        <w:rPr>
          <w:sz w:val="24"/>
          <w:szCs w:val="24"/>
        </w:rPr>
      </w:pPr>
    </w:p>
    <w:p w14:paraId="05EF14A2" w14:textId="77777777" w:rsidR="002C3C7D" w:rsidRDefault="002C3C7D" w:rsidP="002C3C7D">
      <w:pPr>
        <w:ind w:left="720"/>
        <w:rPr>
          <w:sz w:val="24"/>
          <w:szCs w:val="24"/>
        </w:rPr>
      </w:pPr>
    </w:p>
    <w:p w14:paraId="3FF74E10" w14:textId="4A074091" w:rsidR="002C3C7D" w:rsidRP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 xml:space="preserve">REPORT FROM THE DIRECTOR: Director </w:t>
      </w:r>
      <w:r w:rsidR="00751FFE" w:rsidRPr="002057E4">
        <w:rPr>
          <w:sz w:val="24"/>
          <w:szCs w:val="24"/>
        </w:rPr>
        <w:t>Richard R. Desjardins</w:t>
      </w:r>
    </w:p>
    <w:p w14:paraId="0D7A9308" w14:textId="5CDF79E4" w:rsidR="002C3C7D" w:rsidRDefault="002C3C7D" w:rsidP="002C3C7D">
      <w:pPr>
        <w:pStyle w:val="ListParagraph"/>
        <w:rPr>
          <w:sz w:val="24"/>
          <w:szCs w:val="24"/>
        </w:rPr>
      </w:pPr>
    </w:p>
    <w:p w14:paraId="04540BF4" w14:textId="77777777" w:rsidR="002057E4" w:rsidRDefault="002057E4" w:rsidP="002C3C7D">
      <w:pPr>
        <w:pStyle w:val="ListParagraph"/>
        <w:rPr>
          <w:sz w:val="24"/>
          <w:szCs w:val="24"/>
        </w:rPr>
      </w:pPr>
    </w:p>
    <w:p w14:paraId="4EB12D62" w14:textId="1344DC03" w:rsidR="00B2250E" w:rsidRP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>OLD BUSINESS:</w:t>
      </w:r>
    </w:p>
    <w:p w14:paraId="2C7092EA" w14:textId="19BFC249" w:rsidR="00B36E1B" w:rsidRPr="009A49C2" w:rsidRDefault="00DC3521" w:rsidP="009A49C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Adjudicatory Hearing recommendation CRC# 2022-002 </w:t>
      </w:r>
    </w:p>
    <w:p w14:paraId="5EF9278B" w14:textId="77777777" w:rsidR="00245A8E" w:rsidRDefault="00245A8E" w:rsidP="00245A8E">
      <w:pPr>
        <w:ind w:left="2160"/>
        <w:rPr>
          <w:sz w:val="24"/>
          <w:szCs w:val="24"/>
        </w:rPr>
      </w:pPr>
    </w:p>
    <w:p w14:paraId="0A5051CE" w14:textId="2E3EF14F" w:rsidR="002057E4" w:rsidRDefault="002057E4" w:rsidP="002057E4">
      <w:pPr>
        <w:rPr>
          <w:sz w:val="24"/>
          <w:szCs w:val="24"/>
        </w:rPr>
      </w:pPr>
      <w:r>
        <w:rPr>
          <w:sz w:val="24"/>
          <w:szCs w:val="24"/>
        </w:rPr>
        <w:t>IX.</w:t>
      </w:r>
      <w:r>
        <w:rPr>
          <w:sz w:val="24"/>
          <w:szCs w:val="24"/>
        </w:rPr>
        <w:tab/>
      </w:r>
      <w:r w:rsidR="002C3C7D" w:rsidRPr="002057E4">
        <w:rPr>
          <w:sz w:val="24"/>
          <w:szCs w:val="24"/>
        </w:rPr>
        <w:t>NEW BUSINESS:</w:t>
      </w:r>
    </w:p>
    <w:p w14:paraId="3FBC1E85" w14:textId="2CF475AA" w:rsidR="00F4757A" w:rsidRDefault="00F4757A" w:rsidP="00F4757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Update on End of Year Reporting</w:t>
      </w:r>
    </w:p>
    <w:p w14:paraId="3952CB02" w14:textId="3A8B5FE6" w:rsidR="00F4757A" w:rsidRPr="00F4757A" w:rsidRDefault="007F7323" w:rsidP="00F4757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Deadly Force Review Panel Report</w:t>
      </w:r>
    </w:p>
    <w:p w14:paraId="440B4208" w14:textId="77777777" w:rsidR="002057E4" w:rsidRDefault="002057E4" w:rsidP="002057E4">
      <w:pPr>
        <w:rPr>
          <w:sz w:val="24"/>
          <w:szCs w:val="24"/>
        </w:rPr>
      </w:pPr>
    </w:p>
    <w:p w14:paraId="7CDF3E9C" w14:textId="77777777" w:rsidR="002057E4" w:rsidRDefault="002057E4" w:rsidP="002057E4">
      <w:pPr>
        <w:rPr>
          <w:sz w:val="24"/>
          <w:szCs w:val="24"/>
        </w:rPr>
      </w:pPr>
    </w:p>
    <w:p w14:paraId="26E3CA0F" w14:textId="7EC2F044" w:rsidR="00144405" w:rsidRPr="00710B59" w:rsidRDefault="002057E4" w:rsidP="00970344">
      <w:pPr>
        <w:rPr>
          <w:sz w:val="22"/>
          <w:szCs w:val="22"/>
        </w:rPr>
      </w:pPr>
      <w:r>
        <w:rPr>
          <w:sz w:val="24"/>
          <w:szCs w:val="24"/>
        </w:rPr>
        <w:t>X.</w:t>
      </w:r>
      <w:r>
        <w:rPr>
          <w:sz w:val="24"/>
          <w:szCs w:val="24"/>
        </w:rPr>
        <w:tab/>
      </w:r>
      <w:r w:rsidR="00820445" w:rsidRPr="00701D42">
        <w:rPr>
          <w:sz w:val="24"/>
          <w:szCs w:val="24"/>
        </w:rPr>
        <w:t>ADJOURN</w:t>
      </w:r>
    </w:p>
    <w:p w14:paraId="0BCB5946" w14:textId="77777777" w:rsidR="00AF492A" w:rsidRPr="00710B59" w:rsidRDefault="00AF492A" w:rsidP="00C00CEA">
      <w:pPr>
        <w:pStyle w:val="DefaultText"/>
        <w:ind w:left="720" w:hanging="720"/>
        <w:rPr>
          <w:b/>
          <w:sz w:val="22"/>
          <w:szCs w:val="22"/>
          <w:u w:val="single"/>
        </w:rPr>
      </w:pPr>
      <w:r w:rsidRPr="00710B59">
        <w:rPr>
          <w:sz w:val="22"/>
          <w:szCs w:val="22"/>
        </w:rPr>
        <w:tab/>
      </w:r>
    </w:p>
    <w:sectPr w:rsidR="00AF492A" w:rsidRPr="00710B59" w:rsidSect="00871EC6">
      <w:headerReference w:type="even" r:id="rId11"/>
      <w:headerReference w:type="default" r:id="rId12"/>
      <w:footerReference w:type="first" r:id="rId13"/>
      <w:pgSz w:w="12240" w:h="15840"/>
      <w:pgMar w:top="1440" w:right="126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CC58" w14:textId="77777777" w:rsidR="00CA3C93" w:rsidRDefault="00CA3C93">
      <w:r>
        <w:separator/>
      </w:r>
    </w:p>
  </w:endnote>
  <w:endnote w:type="continuationSeparator" w:id="0">
    <w:p w14:paraId="6452A307" w14:textId="77777777" w:rsidR="00CA3C93" w:rsidRDefault="00CA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E13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5FB5B9DD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981F" w14:textId="77777777" w:rsidR="00CA3C93" w:rsidRDefault="00CA3C93">
      <w:r>
        <w:separator/>
      </w:r>
    </w:p>
  </w:footnote>
  <w:footnote w:type="continuationSeparator" w:id="0">
    <w:p w14:paraId="62C43B50" w14:textId="77777777" w:rsidR="00CA3C93" w:rsidRDefault="00CA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C7FF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33DCE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A4F6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6744AF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922"/>
    <w:multiLevelType w:val="hybridMultilevel"/>
    <w:tmpl w:val="E316400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3C117B"/>
    <w:multiLevelType w:val="hybridMultilevel"/>
    <w:tmpl w:val="B7C80C88"/>
    <w:lvl w:ilvl="0" w:tplc="04090013">
      <w:start w:val="1"/>
      <w:numFmt w:val="upp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927EAB"/>
    <w:multiLevelType w:val="hybridMultilevel"/>
    <w:tmpl w:val="22BE3ACA"/>
    <w:lvl w:ilvl="0" w:tplc="61461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471DB"/>
    <w:multiLevelType w:val="hybridMultilevel"/>
    <w:tmpl w:val="260C091C"/>
    <w:lvl w:ilvl="0" w:tplc="4CB4FBE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35666D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1224E"/>
    <w:multiLevelType w:val="hybridMultilevel"/>
    <w:tmpl w:val="E08AA93A"/>
    <w:lvl w:ilvl="0" w:tplc="8FCAC1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93DBC"/>
    <w:multiLevelType w:val="hybridMultilevel"/>
    <w:tmpl w:val="3A5AEE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5470"/>
    <w:multiLevelType w:val="hybridMultilevel"/>
    <w:tmpl w:val="EB7223A4"/>
    <w:lvl w:ilvl="0" w:tplc="4648A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F69BC"/>
    <w:multiLevelType w:val="hybridMultilevel"/>
    <w:tmpl w:val="9C0E759C"/>
    <w:lvl w:ilvl="0" w:tplc="33523F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438F5"/>
    <w:multiLevelType w:val="hybridMultilevel"/>
    <w:tmpl w:val="FAA059A0"/>
    <w:lvl w:ilvl="0" w:tplc="DA429E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58292C"/>
    <w:multiLevelType w:val="hybridMultilevel"/>
    <w:tmpl w:val="1556C894"/>
    <w:lvl w:ilvl="0" w:tplc="A3E87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491385"/>
    <w:multiLevelType w:val="hybridMultilevel"/>
    <w:tmpl w:val="CDE8BE5E"/>
    <w:lvl w:ilvl="0" w:tplc="C0B222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ED592A"/>
    <w:multiLevelType w:val="hybridMultilevel"/>
    <w:tmpl w:val="CA2CB040"/>
    <w:lvl w:ilvl="0" w:tplc="8A58F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306913"/>
    <w:multiLevelType w:val="hybridMultilevel"/>
    <w:tmpl w:val="5344B13C"/>
    <w:lvl w:ilvl="0" w:tplc="6532B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5773D0"/>
    <w:multiLevelType w:val="hybridMultilevel"/>
    <w:tmpl w:val="66147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4A91709"/>
    <w:multiLevelType w:val="hybridMultilevel"/>
    <w:tmpl w:val="EF8C6E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DB0D77"/>
    <w:multiLevelType w:val="hybridMultilevel"/>
    <w:tmpl w:val="9D567A08"/>
    <w:lvl w:ilvl="0" w:tplc="E3664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D058D5"/>
    <w:multiLevelType w:val="hybridMultilevel"/>
    <w:tmpl w:val="091A9E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D2515"/>
    <w:multiLevelType w:val="hybridMultilevel"/>
    <w:tmpl w:val="A190B7BA"/>
    <w:lvl w:ilvl="0" w:tplc="0409000F">
      <w:start w:val="1"/>
      <w:numFmt w:val="decimal"/>
      <w:lvlText w:val="%1."/>
      <w:lvlJc w:val="left"/>
      <w:pPr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8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23F90"/>
    <w:multiLevelType w:val="hybridMultilevel"/>
    <w:tmpl w:val="8F6456D0"/>
    <w:lvl w:ilvl="0" w:tplc="04090005">
      <w:start w:val="1"/>
      <w:numFmt w:val="bullet"/>
      <w:lvlText w:val=""/>
      <w:lvlJc w:val="left"/>
      <w:pPr>
        <w:ind w:left="279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 w15:restartNumberingAfterBreak="0">
    <w:nsid w:val="7114563D"/>
    <w:multiLevelType w:val="hybridMultilevel"/>
    <w:tmpl w:val="AE72C19C"/>
    <w:lvl w:ilvl="0" w:tplc="759E8B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6"/>
  </w:num>
  <w:num w:numId="5">
    <w:abstractNumId w:val="2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13"/>
  </w:num>
  <w:num w:numId="15">
    <w:abstractNumId w:val="1"/>
  </w:num>
  <w:num w:numId="16">
    <w:abstractNumId w:val="5"/>
  </w:num>
  <w:num w:numId="17">
    <w:abstractNumId w:val="17"/>
  </w:num>
  <w:num w:numId="18">
    <w:abstractNumId w:val="0"/>
  </w:num>
  <w:num w:numId="19">
    <w:abstractNumId w:val="3"/>
  </w:num>
  <w:num w:numId="20">
    <w:abstractNumId w:val="20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74"/>
    <w:rsid w:val="00000AF0"/>
    <w:rsid w:val="00000C92"/>
    <w:rsid w:val="0000331D"/>
    <w:rsid w:val="00003797"/>
    <w:rsid w:val="00004D5A"/>
    <w:rsid w:val="0000599D"/>
    <w:rsid w:val="0001089B"/>
    <w:rsid w:val="0001099F"/>
    <w:rsid w:val="00013AEF"/>
    <w:rsid w:val="00014951"/>
    <w:rsid w:val="0001582F"/>
    <w:rsid w:val="00015F2D"/>
    <w:rsid w:val="000167B5"/>
    <w:rsid w:val="000200BE"/>
    <w:rsid w:val="00020B90"/>
    <w:rsid w:val="00023F62"/>
    <w:rsid w:val="00024CD1"/>
    <w:rsid w:val="000256B7"/>
    <w:rsid w:val="00026DDD"/>
    <w:rsid w:val="00030FCB"/>
    <w:rsid w:val="00031F98"/>
    <w:rsid w:val="000330E4"/>
    <w:rsid w:val="000333A8"/>
    <w:rsid w:val="000340C1"/>
    <w:rsid w:val="0003536F"/>
    <w:rsid w:val="000366C3"/>
    <w:rsid w:val="00042893"/>
    <w:rsid w:val="0004289F"/>
    <w:rsid w:val="00042A4A"/>
    <w:rsid w:val="000447A1"/>
    <w:rsid w:val="00046E38"/>
    <w:rsid w:val="00050641"/>
    <w:rsid w:val="000513FE"/>
    <w:rsid w:val="00052062"/>
    <w:rsid w:val="00054551"/>
    <w:rsid w:val="000548FF"/>
    <w:rsid w:val="0005672B"/>
    <w:rsid w:val="00060C77"/>
    <w:rsid w:val="000617C8"/>
    <w:rsid w:val="000625FE"/>
    <w:rsid w:val="00062B91"/>
    <w:rsid w:val="0006309B"/>
    <w:rsid w:val="0006364C"/>
    <w:rsid w:val="00064ECE"/>
    <w:rsid w:val="0006537A"/>
    <w:rsid w:val="00065C1D"/>
    <w:rsid w:val="00067248"/>
    <w:rsid w:val="000703B1"/>
    <w:rsid w:val="00073564"/>
    <w:rsid w:val="000735D3"/>
    <w:rsid w:val="00075DD2"/>
    <w:rsid w:val="00080D49"/>
    <w:rsid w:val="00082D86"/>
    <w:rsid w:val="00085100"/>
    <w:rsid w:val="00087C0A"/>
    <w:rsid w:val="00090BC3"/>
    <w:rsid w:val="000942D8"/>
    <w:rsid w:val="000967E3"/>
    <w:rsid w:val="000A1E50"/>
    <w:rsid w:val="000A2409"/>
    <w:rsid w:val="000A31E8"/>
    <w:rsid w:val="000A3862"/>
    <w:rsid w:val="000A7440"/>
    <w:rsid w:val="000A79D4"/>
    <w:rsid w:val="000A7C9F"/>
    <w:rsid w:val="000B07D7"/>
    <w:rsid w:val="000B1304"/>
    <w:rsid w:val="000B4D48"/>
    <w:rsid w:val="000B5166"/>
    <w:rsid w:val="000B76AD"/>
    <w:rsid w:val="000C0071"/>
    <w:rsid w:val="000C330E"/>
    <w:rsid w:val="000C542C"/>
    <w:rsid w:val="000D0F25"/>
    <w:rsid w:val="000D158A"/>
    <w:rsid w:val="000D5577"/>
    <w:rsid w:val="000D6796"/>
    <w:rsid w:val="000E7DEA"/>
    <w:rsid w:val="000F1382"/>
    <w:rsid w:val="000F7806"/>
    <w:rsid w:val="00101E00"/>
    <w:rsid w:val="00103809"/>
    <w:rsid w:val="00104401"/>
    <w:rsid w:val="00104EB3"/>
    <w:rsid w:val="00104F7C"/>
    <w:rsid w:val="00110E8B"/>
    <w:rsid w:val="00111956"/>
    <w:rsid w:val="00112113"/>
    <w:rsid w:val="001139BB"/>
    <w:rsid w:val="00117776"/>
    <w:rsid w:val="00122328"/>
    <w:rsid w:val="0012335D"/>
    <w:rsid w:val="00124764"/>
    <w:rsid w:val="001254F2"/>
    <w:rsid w:val="00126C22"/>
    <w:rsid w:val="0013003C"/>
    <w:rsid w:val="00134226"/>
    <w:rsid w:val="001367DB"/>
    <w:rsid w:val="00140E50"/>
    <w:rsid w:val="001434F7"/>
    <w:rsid w:val="00144405"/>
    <w:rsid w:val="00144718"/>
    <w:rsid w:val="001457B2"/>
    <w:rsid w:val="00145AA2"/>
    <w:rsid w:val="00147421"/>
    <w:rsid w:val="001515E1"/>
    <w:rsid w:val="00161F95"/>
    <w:rsid w:val="001655D7"/>
    <w:rsid w:val="001657ED"/>
    <w:rsid w:val="00166A81"/>
    <w:rsid w:val="00166FC2"/>
    <w:rsid w:val="0017046A"/>
    <w:rsid w:val="001712FE"/>
    <w:rsid w:val="00173094"/>
    <w:rsid w:val="0017788E"/>
    <w:rsid w:val="00181DAA"/>
    <w:rsid w:val="00183B42"/>
    <w:rsid w:val="00185D23"/>
    <w:rsid w:val="00190CCF"/>
    <w:rsid w:val="001916FD"/>
    <w:rsid w:val="00191FAD"/>
    <w:rsid w:val="001957F3"/>
    <w:rsid w:val="00195DF4"/>
    <w:rsid w:val="001A2238"/>
    <w:rsid w:val="001A2839"/>
    <w:rsid w:val="001A5C0E"/>
    <w:rsid w:val="001A741E"/>
    <w:rsid w:val="001B1D50"/>
    <w:rsid w:val="001B5347"/>
    <w:rsid w:val="001B55ED"/>
    <w:rsid w:val="001B7726"/>
    <w:rsid w:val="001C061B"/>
    <w:rsid w:val="001C0A08"/>
    <w:rsid w:val="001C3BFB"/>
    <w:rsid w:val="001C7DB0"/>
    <w:rsid w:val="001D072A"/>
    <w:rsid w:val="001D3ABC"/>
    <w:rsid w:val="001D4657"/>
    <w:rsid w:val="001D65DB"/>
    <w:rsid w:val="001D6939"/>
    <w:rsid w:val="001D70AE"/>
    <w:rsid w:val="001E09C9"/>
    <w:rsid w:val="001E1DCE"/>
    <w:rsid w:val="001E1FFB"/>
    <w:rsid w:val="001E2EEA"/>
    <w:rsid w:val="001E502D"/>
    <w:rsid w:val="001E5094"/>
    <w:rsid w:val="001E5885"/>
    <w:rsid w:val="001E6FC7"/>
    <w:rsid w:val="001F0A43"/>
    <w:rsid w:val="001F1A3D"/>
    <w:rsid w:val="001F358F"/>
    <w:rsid w:val="001F3673"/>
    <w:rsid w:val="001F38D3"/>
    <w:rsid w:val="001F41EC"/>
    <w:rsid w:val="00200204"/>
    <w:rsid w:val="002011D1"/>
    <w:rsid w:val="002019E9"/>
    <w:rsid w:val="00201C88"/>
    <w:rsid w:val="00203C57"/>
    <w:rsid w:val="0020522C"/>
    <w:rsid w:val="002057E4"/>
    <w:rsid w:val="00205824"/>
    <w:rsid w:val="002071A4"/>
    <w:rsid w:val="0021051A"/>
    <w:rsid w:val="002113B8"/>
    <w:rsid w:val="0021293A"/>
    <w:rsid w:val="00213C55"/>
    <w:rsid w:val="0022089F"/>
    <w:rsid w:val="00221711"/>
    <w:rsid w:val="00222F59"/>
    <w:rsid w:val="00233FA0"/>
    <w:rsid w:val="0023508A"/>
    <w:rsid w:val="0024057F"/>
    <w:rsid w:val="0024092B"/>
    <w:rsid w:val="00240D7A"/>
    <w:rsid w:val="00241C24"/>
    <w:rsid w:val="00244FD1"/>
    <w:rsid w:val="00245A8E"/>
    <w:rsid w:val="00247789"/>
    <w:rsid w:val="00247FC1"/>
    <w:rsid w:val="00252F37"/>
    <w:rsid w:val="00253403"/>
    <w:rsid w:val="00255843"/>
    <w:rsid w:val="00255F41"/>
    <w:rsid w:val="00257C4A"/>
    <w:rsid w:val="00257E67"/>
    <w:rsid w:val="002601D5"/>
    <w:rsid w:val="00260C7B"/>
    <w:rsid w:val="0027144A"/>
    <w:rsid w:val="00271800"/>
    <w:rsid w:val="00275462"/>
    <w:rsid w:val="00276AFB"/>
    <w:rsid w:val="0027702F"/>
    <w:rsid w:val="0028177F"/>
    <w:rsid w:val="00282036"/>
    <w:rsid w:val="0028258F"/>
    <w:rsid w:val="00284BF3"/>
    <w:rsid w:val="00286C3F"/>
    <w:rsid w:val="0028712D"/>
    <w:rsid w:val="002871A3"/>
    <w:rsid w:val="00291F63"/>
    <w:rsid w:val="0029338C"/>
    <w:rsid w:val="00295EDB"/>
    <w:rsid w:val="002A3B05"/>
    <w:rsid w:val="002A583C"/>
    <w:rsid w:val="002A589D"/>
    <w:rsid w:val="002A7B4D"/>
    <w:rsid w:val="002B5098"/>
    <w:rsid w:val="002B5ED7"/>
    <w:rsid w:val="002C04B6"/>
    <w:rsid w:val="002C3C7D"/>
    <w:rsid w:val="002C44D7"/>
    <w:rsid w:val="002C4B16"/>
    <w:rsid w:val="002C66A2"/>
    <w:rsid w:val="002C7614"/>
    <w:rsid w:val="002D084A"/>
    <w:rsid w:val="002D215F"/>
    <w:rsid w:val="002D40AA"/>
    <w:rsid w:val="002D478D"/>
    <w:rsid w:val="002D4896"/>
    <w:rsid w:val="002D4DF5"/>
    <w:rsid w:val="002D70EA"/>
    <w:rsid w:val="002D73CE"/>
    <w:rsid w:val="002D7EA7"/>
    <w:rsid w:val="002E1AD2"/>
    <w:rsid w:val="002E21DE"/>
    <w:rsid w:val="002E6B6B"/>
    <w:rsid w:val="002E7452"/>
    <w:rsid w:val="002E77CE"/>
    <w:rsid w:val="002F05D1"/>
    <w:rsid w:val="002F219D"/>
    <w:rsid w:val="002F3292"/>
    <w:rsid w:val="002F3466"/>
    <w:rsid w:val="002F408D"/>
    <w:rsid w:val="002F72B7"/>
    <w:rsid w:val="003017CA"/>
    <w:rsid w:val="003035C1"/>
    <w:rsid w:val="00304142"/>
    <w:rsid w:val="00304C61"/>
    <w:rsid w:val="00304FCF"/>
    <w:rsid w:val="0030667F"/>
    <w:rsid w:val="00310487"/>
    <w:rsid w:val="00312920"/>
    <w:rsid w:val="003132D0"/>
    <w:rsid w:val="003175C0"/>
    <w:rsid w:val="00322629"/>
    <w:rsid w:val="00323383"/>
    <w:rsid w:val="00324A5C"/>
    <w:rsid w:val="00327194"/>
    <w:rsid w:val="003319FA"/>
    <w:rsid w:val="00334E3A"/>
    <w:rsid w:val="00335E97"/>
    <w:rsid w:val="00336066"/>
    <w:rsid w:val="00336CFB"/>
    <w:rsid w:val="00337664"/>
    <w:rsid w:val="00341D7F"/>
    <w:rsid w:val="00342493"/>
    <w:rsid w:val="0034513F"/>
    <w:rsid w:val="00345438"/>
    <w:rsid w:val="00346ABD"/>
    <w:rsid w:val="0034723E"/>
    <w:rsid w:val="00347C37"/>
    <w:rsid w:val="003505CF"/>
    <w:rsid w:val="00350721"/>
    <w:rsid w:val="00350A89"/>
    <w:rsid w:val="00350B22"/>
    <w:rsid w:val="003538EB"/>
    <w:rsid w:val="00354416"/>
    <w:rsid w:val="003555D6"/>
    <w:rsid w:val="00357A96"/>
    <w:rsid w:val="00361A74"/>
    <w:rsid w:val="00363C9B"/>
    <w:rsid w:val="003755DD"/>
    <w:rsid w:val="00377097"/>
    <w:rsid w:val="003775F8"/>
    <w:rsid w:val="00377F54"/>
    <w:rsid w:val="00380EDC"/>
    <w:rsid w:val="00382B97"/>
    <w:rsid w:val="003854D3"/>
    <w:rsid w:val="0039330A"/>
    <w:rsid w:val="003943B0"/>
    <w:rsid w:val="003A1A31"/>
    <w:rsid w:val="003A25CD"/>
    <w:rsid w:val="003A326C"/>
    <w:rsid w:val="003A3CF9"/>
    <w:rsid w:val="003A45A8"/>
    <w:rsid w:val="003A503E"/>
    <w:rsid w:val="003A523A"/>
    <w:rsid w:val="003A574A"/>
    <w:rsid w:val="003A6AC3"/>
    <w:rsid w:val="003B0427"/>
    <w:rsid w:val="003B153A"/>
    <w:rsid w:val="003B4E53"/>
    <w:rsid w:val="003B53FF"/>
    <w:rsid w:val="003B5465"/>
    <w:rsid w:val="003B5532"/>
    <w:rsid w:val="003B56A0"/>
    <w:rsid w:val="003B5E75"/>
    <w:rsid w:val="003B6DFC"/>
    <w:rsid w:val="003C0606"/>
    <w:rsid w:val="003C0D25"/>
    <w:rsid w:val="003C1E3B"/>
    <w:rsid w:val="003C21E9"/>
    <w:rsid w:val="003D0537"/>
    <w:rsid w:val="003D4C20"/>
    <w:rsid w:val="003D4E80"/>
    <w:rsid w:val="003E0095"/>
    <w:rsid w:val="003E2307"/>
    <w:rsid w:val="003E77D2"/>
    <w:rsid w:val="003F0225"/>
    <w:rsid w:val="003F0317"/>
    <w:rsid w:val="003F0EF4"/>
    <w:rsid w:val="003F132B"/>
    <w:rsid w:val="003F5152"/>
    <w:rsid w:val="003F5A91"/>
    <w:rsid w:val="003F66A6"/>
    <w:rsid w:val="00401054"/>
    <w:rsid w:val="00401F55"/>
    <w:rsid w:val="00402838"/>
    <w:rsid w:val="0041045A"/>
    <w:rsid w:val="00411321"/>
    <w:rsid w:val="0041224A"/>
    <w:rsid w:val="00412517"/>
    <w:rsid w:val="00412D12"/>
    <w:rsid w:val="004133F0"/>
    <w:rsid w:val="004145E3"/>
    <w:rsid w:val="00415C89"/>
    <w:rsid w:val="004161D8"/>
    <w:rsid w:val="004202CC"/>
    <w:rsid w:val="004209B0"/>
    <w:rsid w:val="0042251A"/>
    <w:rsid w:val="004238EE"/>
    <w:rsid w:val="004260BC"/>
    <w:rsid w:val="00427E93"/>
    <w:rsid w:val="00431C7D"/>
    <w:rsid w:val="00444950"/>
    <w:rsid w:val="0044536E"/>
    <w:rsid w:val="004552B8"/>
    <w:rsid w:val="004558BB"/>
    <w:rsid w:val="00455F91"/>
    <w:rsid w:val="00460D3F"/>
    <w:rsid w:val="00463731"/>
    <w:rsid w:val="00463D44"/>
    <w:rsid w:val="00464558"/>
    <w:rsid w:val="00466E57"/>
    <w:rsid w:val="00470079"/>
    <w:rsid w:val="004705F0"/>
    <w:rsid w:val="004707B3"/>
    <w:rsid w:val="004732A6"/>
    <w:rsid w:val="004756C4"/>
    <w:rsid w:val="00475C39"/>
    <w:rsid w:val="00482636"/>
    <w:rsid w:val="00482E9D"/>
    <w:rsid w:val="0048407E"/>
    <w:rsid w:val="004907F9"/>
    <w:rsid w:val="004908D1"/>
    <w:rsid w:val="0049446F"/>
    <w:rsid w:val="00496ACC"/>
    <w:rsid w:val="0049761D"/>
    <w:rsid w:val="0049767E"/>
    <w:rsid w:val="004A0D2D"/>
    <w:rsid w:val="004A1336"/>
    <w:rsid w:val="004A16A4"/>
    <w:rsid w:val="004A4B70"/>
    <w:rsid w:val="004A59E9"/>
    <w:rsid w:val="004A5F62"/>
    <w:rsid w:val="004B2ED2"/>
    <w:rsid w:val="004B451E"/>
    <w:rsid w:val="004B455E"/>
    <w:rsid w:val="004B5786"/>
    <w:rsid w:val="004B603D"/>
    <w:rsid w:val="004C0412"/>
    <w:rsid w:val="004C1C2E"/>
    <w:rsid w:val="004C2C30"/>
    <w:rsid w:val="004C3688"/>
    <w:rsid w:val="004C36F5"/>
    <w:rsid w:val="004C3C5E"/>
    <w:rsid w:val="004C52BE"/>
    <w:rsid w:val="004C56EC"/>
    <w:rsid w:val="004D6567"/>
    <w:rsid w:val="004D6576"/>
    <w:rsid w:val="004E2C64"/>
    <w:rsid w:val="004E6DB4"/>
    <w:rsid w:val="004F1482"/>
    <w:rsid w:val="004F187E"/>
    <w:rsid w:val="004F29DC"/>
    <w:rsid w:val="004F2F64"/>
    <w:rsid w:val="004F71FB"/>
    <w:rsid w:val="0050044B"/>
    <w:rsid w:val="00504788"/>
    <w:rsid w:val="00510848"/>
    <w:rsid w:val="00514900"/>
    <w:rsid w:val="0051592F"/>
    <w:rsid w:val="005163FA"/>
    <w:rsid w:val="00516E86"/>
    <w:rsid w:val="00517179"/>
    <w:rsid w:val="00523009"/>
    <w:rsid w:val="00523146"/>
    <w:rsid w:val="005233AC"/>
    <w:rsid w:val="00523F00"/>
    <w:rsid w:val="00524C11"/>
    <w:rsid w:val="00530664"/>
    <w:rsid w:val="00532431"/>
    <w:rsid w:val="005334DB"/>
    <w:rsid w:val="00535A46"/>
    <w:rsid w:val="005362A9"/>
    <w:rsid w:val="00540024"/>
    <w:rsid w:val="00540267"/>
    <w:rsid w:val="00540821"/>
    <w:rsid w:val="0054445C"/>
    <w:rsid w:val="005449E0"/>
    <w:rsid w:val="0055081E"/>
    <w:rsid w:val="00550F92"/>
    <w:rsid w:val="00554FB1"/>
    <w:rsid w:val="00555B15"/>
    <w:rsid w:val="00557496"/>
    <w:rsid w:val="00557564"/>
    <w:rsid w:val="00557B06"/>
    <w:rsid w:val="005617EF"/>
    <w:rsid w:val="0056286A"/>
    <w:rsid w:val="00566912"/>
    <w:rsid w:val="005674C8"/>
    <w:rsid w:val="0056779A"/>
    <w:rsid w:val="00567CF2"/>
    <w:rsid w:val="00567D40"/>
    <w:rsid w:val="005760BD"/>
    <w:rsid w:val="00576293"/>
    <w:rsid w:val="00580D17"/>
    <w:rsid w:val="00582DE0"/>
    <w:rsid w:val="00582EE6"/>
    <w:rsid w:val="005837EC"/>
    <w:rsid w:val="0058436A"/>
    <w:rsid w:val="00585F73"/>
    <w:rsid w:val="0058707A"/>
    <w:rsid w:val="00587579"/>
    <w:rsid w:val="005876B2"/>
    <w:rsid w:val="0058787E"/>
    <w:rsid w:val="0058796B"/>
    <w:rsid w:val="0059271F"/>
    <w:rsid w:val="005932A7"/>
    <w:rsid w:val="005936E8"/>
    <w:rsid w:val="00594B9D"/>
    <w:rsid w:val="00597100"/>
    <w:rsid w:val="005A2C27"/>
    <w:rsid w:val="005A3256"/>
    <w:rsid w:val="005B064A"/>
    <w:rsid w:val="005B3B10"/>
    <w:rsid w:val="005B4B38"/>
    <w:rsid w:val="005B6152"/>
    <w:rsid w:val="005B78B8"/>
    <w:rsid w:val="005B79BA"/>
    <w:rsid w:val="005C0009"/>
    <w:rsid w:val="005C0CED"/>
    <w:rsid w:val="005C22A6"/>
    <w:rsid w:val="005C2568"/>
    <w:rsid w:val="005C26B7"/>
    <w:rsid w:val="005C5487"/>
    <w:rsid w:val="005C7FFC"/>
    <w:rsid w:val="005D14E7"/>
    <w:rsid w:val="005D1CF0"/>
    <w:rsid w:val="005D21E7"/>
    <w:rsid w:val="005D32DA"/>
    <w:rsid w:val="005D4CA4"/>
    <w:rsid w:val="005D70ED"/>
    <w:rsid w:val="005E3771"/>
    <w:rsid w:val="005F1485"/>
    <w:rsid w:val="005F1553"/>
    <w:rsid w:val="005F68EA"/>
    <w:rsid w:val="005F7F1C"/>
    <w:rsid w:val="0060030E"/>
    <w:rsid w:val="006027A4"/>
    <w:rsid w:val="00605CA9"/>
    <w:rsid w:val="006142A7"/>
    <w:rsid w:val="0061440C"/>
    <w:rsid w:val="006221F9"/>
    <w:rsid w:val="00622CEC"/>
    <w:rsid w:val="00625160"/>
    <w:rsid w:val="0063076E"/>
    <w:rsid w:val="006328F0"/>
    <w:rsid w:val="00634DAC"/>
    <w:rsid w:val="006370B5"/>
    <w:rsid w:val="00642660"/>
    <w:rsid w:val="0064311F"/>
    <w:rsid w:val="00644399"/>
    <w:rsid w:val="0064717F"/>
    <w:rsid w:val="006527A5"/>
    <w:rsid w:val="0065430F"/>
    <w:rsid w:val="0066082E"/>
    <w:rsid w:val="00661107"/>
    <w:rsid w:val="00661FE0"/>
    <w:rsid w:val="00662368"/>
    <w:rsid w:val="0066370F"/>
    <w:rsid w:val="00663C2D"/>
    <w:rsid w:val="00663F77"/>
    <w:rsid w:val="006647A1"/>
    <w:rsid w:val="0066497E"/>
    <w:rsid w:val="006659F8"/>
    <w:rsid w:val="006668D5"/>
    <w:rsid w:val="0066694B"/>
    <w:rsid w:val="006677CD"/>
    <w:rsid w:val="00671A05"/>
    <w:rsid w:val="00673372"/>
    <w:rsid w:val="00675BDE"/>
    <w:rsid w:val="00677DB1"/>
    <w:rsid w:val="00677E5A"/>
    <w:rsid w:val="0068056C"/>
    <w:rsid w:val="006816A5"/>
    <w:rsid w:val="0068504D"/>
    <w:rsid w:val="006859B3"/>
    <w:rsid w:val="00690F99"/>
    <w:rsid w:val="00691EB9"/>
    <w:rsid w:val="0069307E"/>
    <w:rsid w:val="006938F0"/>
    <w:rsid w:val="00694EFA"/>
    <w:rsid w:val="006953C6"/>
    <w:rsid w:val="00696953"/>
    <w:rsid w:val="00697B68"/>
    <w:rsid w:val="006A74F0"/>
    <w:rsid w:val="006C1922"/>
    <w:rsid w:val="006C2C00"/>
    <w:rsid w:val="006C3AAA"/>
    <w:rsid w:val="006C6378"/>
    <w:rsid w:val="006C71CB"/>
    <w:rsid w:val="006D0B4D"/>
    <w:rsid w:val="006D4ED4"/>
    <w:rsid w:val="006D5092"/>
    <w:rsid w:val="006E0758"/>
    <w:rsid w:val="006E0FF7"/>
    <w:rsid w:val="006E2E10"/>
    <w:rsid w:val="006E419C"/>
    <w:rsid w:val="006E4814"/>
    <w:rsid w:val="006E5165"/>
    <w:rsid w:val="006E69A7"/>
    <w:rsid w:val="006F07D2"/>
    <w:rsid w:val="006F1191"/>
    <w:rsid w:val="006F1200"/>
    <w:rsid w:val="006F4E05"/>
    <w:rsid w:val="00701056"/>
    <w:rsid w:val="007019AC"/>
    <w:rsid w:val="00701D42"/>
    <w:rsid w:val="0070308E"/>
    <w:rsid w:val="00704E8E"/>
    <w:rsid w:val="00705187"/>
    <w:rsid w:val="0070587F"/>
    <w:rsid w:val="00710B59"/>
    <w:rsid w:val="007111CD"/>
    <w:rsid w:val="007125C3"/>
    <w:rsid w:val="00713A63"/>
    <w:rsid w:val="00715706"/>
    <w:rsid w:val="0071606C"/>
    <w:rsid w:val="00716AA1"/>
    <w:rsid w:val="00717367"/>
    <w:rsid w:val="007209A6"/>
    <w:rsid w:val="00720DB7"/>
    <w:rsid w:val="007211BF"/>
    <w:rsid w:val="00722806"/>
    <w:rsid w:val="00723966"/>
    <w:rsid w:val="00723FF3"/>
    <w:rsid w:val="0072786C"/>
    <w:rsid w:val="00731EDC"/>
    <w:rsid w:val="007344D0"/>
    <w:rsid w:val="00734FA7"/>
    <w:rsid w:val="00735233"/>
    <w:rsid w:val="00735538"/>
    <w:rsid w:val="00736FDA"/>
    <w:rsid w:val="0074459E"/>
    <w:rsid w:val="007458DD"/>
    <w:rsid w:val="00745AF0"/>
    <w:rsid w:val="00751FFE"/>
    <w:rsid w:val="00752E0E"/>
    <w:rsid w:val="00753C55"/>
    <w:rsid w:val="00756406"/>
    <w:rsid w:val="00756871"/>
    <w:rsid w:val="007576B1"/>
    <w:rsid w:val="00762236"/>
    <w:rsid w:val="007622BF"/>
    <w:rsid w:val="00766F08"/>
    <w:rsid w:val="00767D7C"/>
    <w:rsid w:val="007721A3"/>
    <w:rsid w:val="00776BFC"/>
    <w:rsid w:val="00776C38"/>
    <w:rsid w:val="007773F5"/>
    <w:rsid w:val="0078195A"/>
    <w:rsid w:val="00782E59"/>
    <w:rsid w:val="00783232"/>
    <w:rsid w:val="0078341F"/>
    <w:rsid w:val="007843B8"/>
    <w:rsid w:val="00786A16"/>
    <w:rsid w:val="007879DB"/>
    <w:rsid w:val="00787BE4"/>
    <w:rsid w:val="0079032E"/>
    <w:rsid w:val="00791144"/>
    <w:rsid w:val="0079468A"/>
    <w:rsid w:val="0079508B"/>
    <w:rsid w:val="00795DF4"/>
    <w:rsid w:val="00797322"/>
    <w:rsid w:val="00797AA1"/>
    <w:rsid w:val="007A21C4"/>
    <w:rsid w:val="007A353B"/>
    <w:rsid w:val="007A4170"/>
    <w:rsid w:val="007A4345"/>
    <w:rsid w:val="007A459B"/>
    <w:rsid w:val="007A5970"/>
    <w:rsid w:val="007A5EBA"/>
    <w:rsid w:val="007A7E6D"/>
    <w:rsid w:val="007B5153"/>
    <w:rsid w:val="007B5529"/>
    <w:rsid w:val="007B59B8"/>
    <w:rsid w:val="007C043D"/>
    <w:rsid w:val="007C42B7"/>
    <w:rsid w:val="007C46D5"/>
    <w:rsid w:val="007C6E8D"/>
    <w:rsid w:val="007C781A"/>
    <w:rsid w:val="007D484D"/>
    <w:rsid w:val="007D5816"/>
    <w:rsid w:val="007D72BA"/>
    <w:rsid w:val="007D77A4"/>
    <w:rsid w:val="007E05BD"/>
    <w:rsid w:val="007E3121"/>
    <w:rsid w:val="007E46CE"/>
    <w:rsid w:val="007F017D"/>
    <w:rsid w:val="007F30AF"/>
    <w:rsid w:val="007F7323"/>
    <w:rsid w:val="0080139F"/>
    <w:rsid w:val="008104C3"/>
    <w:rsid w:val="00813280"/>
    <w:rsid w:val="008145C1"/>
    <w:rsid w:val="00815A23"/>
    <w:rsid w:val="00815C8C"/>
    <w:rsid w:val="00817941"/>
    <w:rsid w:val="00820445"/>
    <w:rsid w:val="0082068A"/>
    <w:rsid w:val="008220BB"/>
    <w:rsid w:val="008239FC"/>
    <w:rsid w:val="00823D2B"/>
    <w:rsid w:val="0082409B"/>
    <w:rsid w:val="00824352"/>
    <w:rsid w:val="008249A7"/>
    <w:rsid w:val="00826543"/>
    <w:rsid w:val="0083443B"/>
    <w:rsid w:val="0083595B"/>
    <w:rsid w:val="00835CB3"/>
    <w:rsid w:val="00835CEF"/>
    <w:rsid w:val="0083641A"/>
    <w:rsid w:val="00840378"/>
    <w:rsid w:val="00841E96"/>
    <w:rsid w:val="008429CD"/>
    <w:rsid w:val="00842B21"/>
    <w:rsid w:val="008440C7"/>
    <w:rsid w:val="00844660"/>
    <w:rsid w:val="008449D3"/>
    <w:rsid w:val="008455E5"/>
    <w:rsid w:val="00846429"/>
    <w:rsid w:val="00850F8F"/>
    <w:rsid w:val="0085343A"/>
    <w:rsid w:val="00854FD2"/>
    <w:rsid w:val="008551DD"/>
    <w:rsid w:val="00856B96"/>
    <w:rsid w:val="008571C1"/>
    <w:rsid w:val="0085769B"/>
    <w:rsid w:val="0086154C"/>
    <w:rsid w:val="0086197F"/>
    <w:rsid w:val="00861B85"/>
    <w:rsid w:val="00862061"/>
    <w:rsid w:val="008636F2"/>
    <w:rsid w:val="00864FC8"/>
    <w:rsid w:val="00865AC2"/>
    <w:rsid w:val="00870994"/>
    <w:rsid w:val="00871EC6"/>
    <w:rsid w:val="00872F9E"/>
    <w:rsid w:val="008733EC"/>
    <w:rsid w:val="008755CC"/>
    <w:rsid w:val="008771E7"/>
    <w:rsid w:val="00880591"/>
    <w:rsid w:val="008824DC"/>
    <w:rsid w:val="00886B1A"/>
    <w:rsid w:val="00892DC0"/>
    <w:rsid w:val="00897092"/>
    <w:rsid w:val="008A0358"/>
    <w:rsid w:val="008A31F9"/>
    <w:rsid w:val="008A654A"/>
    <w:rsid w:val="008A6AB7"/>
    <w:rsid w:val="008A72BB"/>
    <w:rsid w:val="008B07BB"/>
    <w:rsid w:val="008B226B"/>
    <w:rsid w:val="008B2CEB"/>
    <w:rsid w:val="008B2D37"/>
    <w:rsid w:val="008B5EEE"/>
    <w:rsid w:val="008C1EEB"/>
    <w:rsid w:val="008C1F71"/>
    <w:rsid w:val="008C2988"/>
    <w:rsid w:val="008C3478"/>
    <w:rsid w:val="008C6A04"/>
    <w:rsid w:val="008C7DC2"/>
    <w:rsid w:val="008D144C"/>
    <w:rsid w:val="008D2743"/>
    <w:rsid w:val="008D2817"/>
    <w:rsid w:val="008D36CC"/>
    <w:rsid w:val="008D4949"/>
    <w:rsid w:val="008D5D3C"/>
    <w:rsid w:val="008D6B8A"/>
    <w:rsid w:val="008E1381"/>
    <w:rsid w:val="008E1440"/>
    <w:rsid w:val="008E279E"/>
    <w:rsid w:val="008E322D"/>
    <w:rsid w:val="008E543E"/>
    <w:rsid w:val="008E58AA"/>
    <w:rsid w:val="008E5FDA"/>
    <w:rsid w:val="008E64A9"/>
    <w:rsid w:val="008F0E84"/>
    <w:rsid w:val="008F0EE1"/>
    <w:rsid w:val="008F29FE"/>
    <w:rsid w:val="008F3DA5"/>
    <w:rsid w:val="008F6855"/>
    <w:rsid w:val="008F744B"/>
    <w:rsid w:val="00900111"/>
    <w:rsid w:val="00900FAD"/>
    <w:rsid w:val="0090697B"/>
    <w:rsid w:val="00910971"/>
    <w:rsid w:val="0091181F"/>
    <w:rsid w:val="0091377C"/>
    <w:rsid w:val="00921AE4"/>
    <w:rsid w:val="009220E8"/>
    <w:rsid w:val="00922E0C"/>
    <w:rsid w:val="00923217"/>
    <w:rsid w:val="009238C5"/>
    <w:rsid w:val="00927433"/>
    <w:rsid w:val="00927B1D"/>
    <w:rsid w:val="009308FC"/>
    <w:rsid w:val="00930D25"/>
    <w:rsid w:val="00931135"/>
    <w:rsid w:val="00931C28"/>
    <w:rsid w:val="00931CF8"/>
    <w:rsid w:val="00933099"/>
    <w:rsid w:val="00934F07"/>
    <w:rsid w:val="00935513"/>
    <w:rsid w:val="00936489"/>
    <w:rsid w:val="009406AF"/>
    <w:rsid w:val="0094100E"/>
    <w:rsid w:val="00943F1E"/>
    <w:rsid w:val="0094517C"/>
    <w:rsid w:val="00945668"/>
    <w:rsid w:val="00946847"/>
    <w:rsid w:val="00950142"/>
    <w:rsid w:val="009513CE"/>
    <w:rsid w:val="00953CB7"/>
    <w:rsid w:val="0095426A"/>
    <w:rsid w:val="0095445A"/>
    <w:rsid w:val="00957F5B"/>
    <w:rsid w:val="0096004F"/>
    <w:rsid w:val="0096055E"/>
    <w:rsid w:val="00961168"/>
    <w:rsid w:val="00961E26"/>
    <w:rsid w:val="00967EDA"/>
    <w:rsid w:val="00970344"/>
    <w:rsid w:val="009720CA"/>
    <w:rsid w:val="00973F95"/>
    <w:rsid w:val="009764A7"/>
    <w:rsid w:val="0098109A"/>
    <w:rsid w:val="00992043"/>
    <w:rsid w:val="0099445F"/>
    <w:rsid w:val="00994BAC"/>
    <w:rsid w:val="009956EE"/>
    <w:rsid w:val="00996ACD"/>
    <w:rsid w:val="009A0402"/>
    <w:rsid w:val="009A3BF9"/>
    <w:rsid w:val="009A49C2"/>
    <w:rsid w:val="009A4C43"/>
    <w:rsid w:val="009A7970"/>
    <w:rsid w:val="009B683F"/>
    <w:rsid w:val="009B6F2C"/>
    <w:rsid w:val="009B7CD5"/>
    <w:rsid w:val="009C173B"/>
    <w:rsid w:val="009C1AC0"/>
    <w:rsid w:val="009C36C9"/>
    <w:rsid w:val="009C61A1"/>
    <w:rsid w:val="009D2481"/>
    <w:rsid w:val="009D285C"/>
    <w:rsid w:val="009D6E51"/>
    <w:rsid w:val="009E0179"/>
    <w:rsid w:val="009E02E2"/>
    <w:rsid w:val="009E0957"/>
    <w:rsid w:val="009E7D2D"/>
    <w:rsid w:val="009F009C"/>
    <w:rsid w:val="009F21B1"/>
    <w:rsid w:val="009F3C02"/>
    <w:rsid w:val="009F538F"/>
    <w:rsid w:val="009F68F3"/>
    <w:rsid w:val="009F6A72"/>
    <w:rsid w:val="00A04E7D"/>
    <w:rsid w:val="00A052A9"/>
    <w:rsid w:val="00A057FA"/>
    <w:rsid w:val="00A07453"/>
    <w:rsid w:val="00A07C3C"/>
    <w:rsid w:val="00A13851"/>
    <w:rsid w:val="00A14156"/>
    <w:rsid w:val="00A17231"/>
    <w:rsid w:val="00A22A47"/>
    <w:rsid w:val="00A2508A"/>
    <w:rsid w:val="00A2529F"/>
    <w:rsid w:val="00A25F30"/>
    <w:rsid w:val="00A27389"/>
    <w:rsid w:val="00A30993"/>
    <w:rsid w:val="00A30E1F"/>
    <w:rsid w:val="00A32333"/>
    <w:rsid w:val="00A344C5"/>
    <w:rsid w:val="00A40458"/>
    <w:rsid w:val="00A40EBB"/>
    <w:rsid w:val="00A416CC"/>
    <w:rsid w:val="00A41E99"/>
    <w:rsid w:val="00A45D6D"/>
    <w:rsid w:val="00A46487"/>
    <w:rsid w:val="00A5035B"/>
    <w:rsid w:val="00A50E86"/>
    <w:rsid w:val="00A52C18"/>
    <w:rsid w:val="00A53CC0"/>
    <w:rsid w:val="00A62DDB"/>
    <w:rsid w:val="00A65CF3"/>
    <w:rsid w:val="00A67E9D"/>
    <w:rsid w:val="00A72852"/>
    <w:rsid w:val="00A743FF"/>
    <w:rsid w:val="00A74924"/>
    <w:rsid w:val="00A75C2A"/>
    <w:rsid w:val="00A76CAB"/>
    <w:rsid w:val="00A825DC"/>
    <w:rsid w:val="00A83DC0"/>
    <w:rsid w:val="00A83F18"/>
    <w:rsid w:val="00A840C1"/>
    <w:rsid w:val="00A84619"/>
    <w:rsid w:val="00A8483E"/>
    <w:rsid w:val="00A86BF7"/>
    <w:rsid w:val="00A90045"/>
    <w:rsid w:val="00A93050"/>
    <w:rsid w:val="00A936A0"/>
    <w:rsid w:val="00A93914"/>
    <w:rsid w:val="00A95A56"/>
    <w:rsid w:val="00A96B06"/>
    <w:rsid w:val="00A9740C"/>
    <w:rsid w:val="00AA03E5"/>
    <w:rsid w:val="00AA359B"/>
    <w:rsid w:val="00AA674A"/>
    <w:rsid w:val="00AB2151"/>
    <w:rsid w:val="00AB319C"/>
    <w:rsid w:val="00AB66AC"/>
    <w:rsid w:val="00AC3436"/>
    <w:rsid w:val="00AC366B"/>
    <w:rsid w:val="00AC3811"/>
    <w:rsid w:val="00AC4C24"/>
    <w:rsid w:val="00AC798A"/>
    <w:rsid w:val="00AD12F6"/>
    <w:rsid w:val="00AD2BEC"/>
    <w:rsid w:val="00AD34B7"/>
    <w:rsid w:val="00AE08C7"/>
    <w:rsid w:val="00AE4A95"/>
    <w:rsid w:val="00AE4B1C"/>
    <w:rsid w:val="00AF2FCB"/>
    <w:rsid w:val="00AF492A"/>
    <w:rsid w:val="00AF5121"/>
    <w:rsid w:val="00AF7BB9"/>
    <w:rsid w:val="00B02543"/>
    <w:rsid w:val="00B02812"/>
    <w:rsid w:val="00B06256"/>
    <w:rsid w:val="00B07A2B"/>
    <w:rsid w:val="00B10C38"/>
    <w:rsid w:val="00B1127A"/>
    <w:rsid w:val="00B11DCD"/>
    <w:rsid w:val="00B15F09"/>
    <w:rsid w:val="00B162F0"/>
    <w:rsid w:val="00B17343"/>
    <w:rsid w:val="00B17C4E"/>
    <w:rsid w:val="00B2250E"/>
    <w:rsid w:val="00B31E29"/>
    <w:rsid w:val="00B33365"/>
    <w:rsid w:val="00B36E1B"/>
    <w:rsid w:val="00B42F64"/>
    <w:rsid w:val="00B44186"/>
    <w:rsid w:val="00B47BA9"/>
    <w:rsid w:val="00B52615"/>
    <w:rsid w:val="00B52ACD"/>
    <w:rsid w:val="00B5307B"/>
    <w:rsid w:val="00B55E74"/>
    <w:rsid w:val="00B5683C"/>
    <w:rsid w:val="00B56A4F"/>
    <w:rsid w:val="00B62B5B"/>
    <w:rsid w:val="00B63170"/>
    <w:rsid w:val="00B64CEB"/>
    <w:rsid w:val="00B64F47"/>
    <w:rsid w:val="00B67E5C"/>
    <w:rsid w:val="00B71697"/>
    <w:rsid w:val="00B71D6F"/>
    <w:rsid w:val="00B74C6C"/>
    <w:rsid w:val="00B75857"/>
    <w:rsid w:val="00B80A77"/>
    <w:rsid w:val="00B81B34"/>
    <w:rsid w:val="00B81BB1"/>
    <w:rsid w:val="00B83525"/>
    <w:rsid w:val="00B87727"/>
    <w:rsid w:val="00B92213"/>
    <w:rsid w:val="00B93276"/>
    <w:rsid w:val="00B9347A"/>
    <w:rsid w:val="00B94FAA"/>
    <w:rsid w:val="00B96A4C"/>
    <w:rsid w:val="00B978F7"/>
    <w:rsid w:val="00B97CC0"/>
    <w:rsid w:val="00BA1270"/>
    <w:rsid w:val="00BA5535"/>
    <w:rsid w:val="00BA57DA"/>
    <w:rsid w:val="00BA7B14"/>
    <w:rsid w:val="00BB0FE9"/>
    <w:rsid w:val="00BB1B56"/>
    <w:rsid w:val="00BB36C1"/>
    <w:rsid w:val="00BB3D67"/>
    <w:rsid w:val="00BB3FAE"/>
    <w:rsid w:val="00BC0C70"/>
    <w:rsid w:val="00BC1A23"/>
    <w:rsid w:val="00BC411D"/>
    <w:rsid w:val="00BC5E38"/>
    <w:rsid w:val="00BD00DF"/>
    <w:rsid w:val="00BD18CC"/>
    <w:rsid w:val="00BD1B96"/>
    <w:rsid w:val="00BD3DC6"/>
    <w:rsid w:val="00BD5049"/>
    <w:rsid w:val="00BE0D3E"/>
    <w:rsid w:val="00BE22D5"/>
    <w:rsid w:val="00BE2E6A"/>
    <w:rsid w:val="00BE32AF"/>
    <w:rsid w:val="00BE4DFB"/>
    <w:rsid w:val="00BE5293"/>
    <w:rsid w:val="00BE55F5"/>
    <w:rsid w:val="00BE7616"/>
    <w:rsid w:val="00BE78F3"/>
    <w:rsid w:val="00BF1899"/>
    <w:rsid w:val="00BF60D3"/>
    <w:rsid w:val="00BF6144"/>
    <w:rsid w:val="00BF6E2A"/>
    <w:rsid w:val="00BF79B1"/>
    <w:rsid w:val="00C00A06"/>
    <w:rsid w:val="00C00CEA"/>
    <w:rsid w:val="00C02359"/>
    <w:rsid w:val="00C02C14"/>
    <w:rsid w:val="00C0619B"/>
    <w:rsid w:val="00C11041"/>
    <w:rsid w:val="00C13448"/>
    <w:rsid w:val="00C1692E"/>
    <w:rsid w:val="00C17F84"/>
    <w:rsid w:val="00C207E4"/>
    <w:rsid w:val="00C21019"/>
    <w:rsid w:val="00C245B9"/>
    <w:rsid w:val="00C2586D"/>
    <w:rsid w:val="00C26B48"/>
    <w:rsid w:val="00C272BC"/>
    <w:rsid w:val="00C274B4"/>
    <w:rsid w:val="00C344BD"/>
    <w:rsid w:val="00C35E60"/>
    <w:rsid w:val="00C40FE5"/>
    <w:rsid w:val="00C45E05"/>
    <w:rsid w:val="00C47A4B"/>
    <w:rsid w:val="00C510C4"/>
    <w:rsid w:val="00C52140"/>
    <w:rsid w:val="00C53DD6"/>
    <w:rsid w:val="00C53EFB"/>
    <w:rsid w:val="00C541C4"/>
    <w:rsid w:val="00C5614B"/>
    <w:rsid w:val="00C57123"/>
    <w:rsid w:val="00C61538"/>
    <w:rsid w:val="00C6268B"/>
    <w:rsid w:val="00C6550D"/>
    <w:rsid w:val="00C65935"/>
    <w:rsid w:val="00C66A29"/>
    <w:rsid w:val="00C70270"/>
    <w:rsid w:val="00C74001"/>
    <w:rsid w:val="00C741D6"/>
    <w:rsid w:val="00C75A7A"/>
    <w:rsid w:val="00C762A9"/>
    <w:rsid w:val="00C81330"/>
    <w:rsid w:val="00C81DAA"/>
    <w:rsid w:val="00C8419D"/>
    <w:rsid w:val="00C85736"/>
    <w:rsid w:val="00C87D7B"/>
    <w:rsid w:val="00C909B5"/>
    <w:rsid w:val="00C91E9D"/>
    <w:rsid w:val="00C92704"/>
    <w:rsid w:val="00C94921"/>
    <w:rsid w:val="00C9507F"/>
    <w:rsid w:val="00C95797"/>
    <w:rsid w:val="00C95FCF"/>
    <w:rsid w:val="00C97025"/>
    <w:rsid w:val="00CA26D4"/>
    <w:rsid w:val="00CA2A56"/>
    <w:rsid w:val="00CA362A"/>
    <w:rsid w:val="00CA3C93"/>
    <w:rsid w:val="00CB493E"/>
    <w:rsid w:val="00CB6821"/>
    <w:rsid w:val="00CC42E3"/>
    <w:rsid w:val="00CC5EB4"/>
    <w:rsid w:val="00CD013F"/>
    <w:rsid w:val="00CD2735"/>
    <w:rsid w:val="00CD278E"/>
    <w:rsid w:val="00CD34BD"/>
    <w:rsid w:val="00CD4318"/>
    <w:rsid w:val="00CD5B95"/>
    <w:rsid w:val="00CD6AB7"/>
    <w:rsid w:val="00CD72AA"/>
    <w:rsid w:val="00CE0C88"/>
    <w:rsid w:val="00CE3827"/>
    <w:rsid w:val="00CE39B0"/>
    <w:rsid w:val="00CE3BE4"/>
    <w:rsid w:val="00CE6D55"/>
    <w:rsid w:val="00CF1075"/>
    <w:rsid w:val="00CF1ACE"/>
    <w:rsid w:val="00CF207D"/>
    <w:rsid w:val="00CF3377"/>
    <w:rsid w:val="00CF3388"/>
    <w:rsid w:val="00CF3D46"/>
    <w:rsid w:val="00CF40A5"/>
    <w:rsid w:val="00CF45D7"/>
    <w:rsid w:val="00CF574E"/>
    <w:rsid w:val="00D02A15"/>
    <w:rsid w:val="00D03605"/>
    <w:rsid w:val="00D0674D"/>
    <w:rsid w:val="00D0683D"/>
    <w:rsid w:val="00D07309"/>
    <w:rsid w:val="00D10768"/>
    <w:rsid w:val="00D11834"/>
    <w:rsid w:val="00D11B34"/>
    <w:rsid w:val="00D12DFE"/>
    <w:rsid w:val="00D12F64"/>
    <w:rsid w:val="00D132AD"/>
    <w:rsid w:val="00D13704"/>
    <w:rsid w:val="00D14F3F"/>
    <w:rsid w:val="00D15362"/>
    <w:rsid w:val="00D17641"/>
    <w:rsid w:val="00D17C58"/>
    <w:rsid w:val="00D17DAD"/>
    <w:rsid w:val="00D207C8"/>
    <w:rsid w:val="00D20B67"/>
    <w:rsid w:val="00D21307"/>
    <w:rsid w:val="00D25035"/>
    <w:rsid w:val="00D252CF"/>
    <w:rsid w:val="00D30CBD"/>
    <w:rsid w:val="00D31E47"/>
    <w:rsid w:val="00D34DD3"/>
    <w:rsid w:val="00D360D7"/>
    <w:rsid w:val="00D364EE"/>
    <w:rsid w:val="00D4389E"/>
    <w:rsid w:val="00D50A25"/>
    <w:rsid w:val="00D50FB7"/>
    <w:rsid w:val="00D51A2F"/>
    <w:rsid w:val="00D52E13"/>
    <w:rsid w:val="00D53759"/>
    <w:rsid w:val="00D55532"/>
    <w:rsid w:val="00D57815"/>
    <w:rsid w:val="00D62CAC"/>
    <w:rsid w:val="00D6502F"/>
    <w:rsid w:val="00D66509"/>
    <w:rsid w:val="00D67CFC"/>
    <w:rsid w:val="00D70D52"/>
    <w:rsid w:val="00D72FA7"/>
    <w:rsid w:val="00D760B2"/>
    <w:rsid w:val="00D816C9"/>
    <w:rsid w:val="00D82890"/>
    <w:rsid w:val="00D86363"/>
    <w:rsid w:val="00D9079F"/>
    <w:rsid w:val="00D90C87"/>
    <w:rsid w:val="00D92CE8"/>
    <w:rsid w:val="00D92EDC"/>
    <w:rsid w:val="00D94EA0"/>
    <w:rsid w:val="00D961A6"/>
    <w:rsid w:val="00D96A07"/>
    <w:rsid w:val="00D97C74"/>
    <w:rsid w:val="00DA1117"/>
    <w:rsid w:val="00DA1C4D"/>
    <w:rsid w:val="00DA1FB1"/>
    <w:rsid w:val="00DA6114"/>
    <w:rsid w:val="00DA6CA4"/>
    <w:rsid w:val="00DA7E41"/>
    <w:rsid w:val="00DB16EF"/>
    <w:rsid w:val="00DB5371"/>
    <w:rsid w:val="00DB5E67"/>
    <w:rsid w:val="00DB654D"/>
    <w:rsid w:val="00DC3521"/>
    <w:rsid w:val="00DD151D"/>
    <w:rsid w:val="00DD24E0"/>
    <w:rsid w:val="00DD40D0"/>
    <w:rsid w:val="00DD4F0E"/>
    <w:rsid w:val="00DE2F4A"/>
    <w:rsid w:val="00DE32DB"/>
    <w:rsid w:val="00DE5D21"/>
    <w:rsid w:val="00DE7276"/>
    <w:rsid w:val="00DF0EE0"/>
    <w:rsid w:val="00DF10E5"/>
    <w:rsid w:val="00DF48FE"/>
    <w:rsid w:val="00DF4A76"/>
    <w:rsid w:val="00E01676"/>
    <w:rsid w:val="00E0265B"/>
    <w:rsid w:val="00E02F95"/>
    <w:rsid w:val="00E0385D"/>
    <w:rsid w:val="00E060E0"/>
    <w:rsid w:val="00E0669E"/>
    <w:rsid w:val="00E07679"/>
    <w:rsid w:val="00E0767B"/>
    <w:rsid w:val="00E07DF1"/>
    <w:rsid w:val="00E136AD"/>
    <w:rsid w:val="00E162A1"/>
    <w:rsid w:val="00E16939"/>
    <w:rsid w:val="00E16A8F"/>
    <w:rsid w:val="00E16BFA"/>
    <w:rsid w:val="00E16D8D"/>
    <w:rsid w:val="00E16FEE"/>
    <w:rsid w:val="00E27BBE"/>
    <w:rsid w:val="00E27EA5"/>
    <w:rsid w:val="00E30FCA"/>
    <w:rsid w:val="00E31772"/>
    <w:rsid w:val="00E317A7"/>
    <w:rsid w:val="00E3474C"/>
    <w:rsid w:val="00E353CB"/>
    <w:rsid w:val="00E41621"/>
    <w:rsid w:val="00E4286A"/>
    <w:rsid w:val="00E44176"/>
    <w:rsid w:val="00E44CBA"/>
    <w:rsid w:val="00E45029"/>
    <w:rsid w:val="00E47306"/>
    <w:rsid w:val="00E52F73"/>
    <w:rsid w:val="00E53C0A"/>
    <w:rsid w:val="00E55162"/>
    <w:rsid w:val="00E55FA2"/>
    <w:rsid w:val="00E57756"/>
    <w:rsid w:val="00E61F58"/>
    <w:rsid w:val="00E635AF"/>
    <w:rsid w:val="00E65A9C"/>
    <w:rsid w:val="00E67C1A"/>
    <w:rsid w:val="00E723CD"/>
    <w:rsid w:val="00E76C06"/>
    <w:rsid w:val="00E76D03"/>
    <w:rsid w:val="00E77071"/>
    <w:rsid w:val="00E777F8"/>
    <w:rsid w:val="00E77F82"/>
    <w:rsid w:val="00E83144"/>
    <w:rsid w:val="00E84078"/>
    <w:rsid w:val="00E85DDE"/>
    <w:rsid w:val="00E86528"/>
    <w:rsid w:val="00E92F5B"/>
    <w:rsid w:val="00E930F9"/>
    <w:rsid w:val="00E97020"/>
    <w:rsid w:val="00E974E7"/>
    <w:rsid w:val="00EA0FFB"/>
    <w:rsid w:val="00EA2639"/>
    <w:rsid w:val="00EA3FA1"/>
    <w:rsid w:val="00EA4179"/>
    <w:rsid w:val="00EA4B27"/>
    <w:rsid w:val="00EA5E0F"/>
    <w:rsid w:val="00EA76D3"/>
    <w:rsid w:val="00EA7C94"/>
    <w:rsid w:val="00EB1990"/>
    <w:rsid w:val="00EB1B2F"/>
    <w:rsid w:val="00EB3B15"/>
    <w:rsid w:val="00EB7429"/>
    <w:rsid w:val="00EC04AA"/>
    <w:rsid w:val="00EC0F2A"/>
    <w:rsid w:val="00EC11D8"/>
    <w:rsid w:val="00EC2166"/>
    <w:rsid w:val="00EC2E46"/>
    <w:rsid w:val="00EC3FE8"/>
    <w:rsid w:val="00EC4AC1"/>
    <w:rsid w:val="00EC6C2D"/>
    <w:rsid w:val="00ED0206"/>
    <w:rsid w:val="00ED4B65"/>
    <w:rsid w:val="00ED796C"/>
    <w:rsid w:val="00EE19E8"/>
    <w:rsid w:val="00EE2B92"/>
    <w:rsid w:val="00EE39CA"/>
    <w:rsid w:val="00EE3DD9"/>
    <w:rsid w:val="00EE5AD9"/>
    <w:rsid w:val="00EF06E5"/>
    <w:rsid w:val="00EF4A9C"/>
    <w:rsid w:val="00EF53D3"/>
    <w:rsid w:val="00EF595B"/>
    <w:rsid w:val="00EF5E26"/>
    <w:rsid w:val="00EF61EE"/>
    <w:rsid w:val="00F01343"/>
    <w:rsid w:val="00F01F88"/>
    <w:rsid w:val="00F07649"/>
    <w:rsid w:val="00F07E2B"/>
    <w:rsid w:val="00F15E6C"/>
    <w:rsid w:val="00F17404"/>
    <w:rsid w:val="00F213F0"/>
    <w:rsid w:val="00F21513"/>
    <w:rsid w:val="00F245BF"/>
    <w:rsid w:val="00F24D9C"/>
    <w:rsid w:val="00F27218"/>
    <w:rsid w:val="00F302BA"/>
    <w:rsid w:val="00F31F6C"/>
    <w:rsid w:val="00F32A29"/>
    <w:rsid w:val="00F32B3C"/>
    <w:rsid w:val="00F36163"/>
    <w:rsid w:val="00F4141F"/>
    <w:rsid w:val="00F457D3"/>
    <w:rsid w:val="00F45DDD"/>
    <w:rsid w:val="00F47289"/>
    <w:rsid w:val="00F4757A"/>
    <w:rsid w:val="00F47F56"/>
    <w:rsid w:val="00F50669"/>
    <w:rsid w:val="00F5075B"/>
    <w:rsid w:val="00F52017"/>
    <w:rsid w:val="00F5225C"/>
    <w:rsid w:val="00F53A49"/>
    <w:rsid w:val="00F55326"/>
    <w:rsid w:val="00F561A0"/>
    <w:rsid w:val="00F57E08"/>
    <w:rsid w:val="00F6143E"/>
    <w:rsid w:val="00F71A57"/>
    <w:rsid w:val="00F72131"/>
    <w:rsid w:val="00F7302C"/>
    <w:rsid w:val="00F7537C"/>
    <w:rsid w:val="00F807DA"/>
    <w:rsid w:val="00F81AF1"/>
    <w:rsid w:val="00F8213C"/>
    <w:rsid w:val="00F82D25"/>
    <w:rsid w:val="00F8450E"/>
    <w:rsid w:val="00F84BB6"/>
    <w:rsid w:val="00F86F6A"/>
    <w:rsid w:val="00F926BA"/>
    <w:rsid w:val="00F95FA5"/>
    <w:rsid w:val="00F97705"/>
    <w:rsid w:val="00F97ABA"/>
    <w:rsid w:val="00FA169B"/>
    <w:rsid w:val="00FA2CFC"/>
    <w:rsid w:val="00FB1A17"/>
    <w:rsid w:val="00FB24BA"/>
    <w:rsid w:val="00FB6B14"/>
    <w:rsid w:val="00FC0607"/>
    <w:rsid w:val="00FC1152"/>
    <w:rsid w:val="00FC192D"/>
    <w:rsid w:val="00FC58DB"/>
    <w:rsid w:val="00FC5E95"/>
    <w:rsid w:val="00FC7D3E"/>
    <w:rsid w:val="00FD2635"/>
    <w:rsid w:val="00FD34C2"/>
    <w:rsid w:val="00FD4244"/>
    <w:rsid w:val="00FD59C8"/>
    <w:rsid w:val="00FD5BA3"/>
    <w:rsid w:val="00FE04E2"/>
    <w:rsid w:val="00FE5791"/>
    <w:rsid w:val="00FE57CD"/>
    <w:rsid w:val="00FE6736"/>
    <w:rsid w:val="00FE77E5"/>
    <w:rsid w:val="00FE7A28"/>
    <w:rsid w:val="00FE7DAC"/>
    <w:rsid w:val="00FF06D6"/>
    <w:rsid w:val="00FF1B2A"/>
    <w:rsid w:val="00FF5E15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238DB1"/>
  <w15:docId w15:val="{7224CE2A-6069-4209-A02B-FB24CC1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F5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BC1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ck.desjardin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5" ma:contentTypeDescription="Create a new document." ma:contentTypeScope="" ma:versionID="40b7add2785a5686ea36721190d0418b">
  <xsd:schema xmlns:xsd="http://www.w3.org/2001/XMLSchema" xmlns:xs="http://www.w3.org/2001/XMLSchema" xmlns:p="http://schemas.microsoft.com/office/2006/metadata/properties" xmlns:ns1="http://schemas.microsoft.com/sharepoint/v3" xmlns:ns3="f013bb50-077f-48db-bc44-d4572016be4e" xmlns:ns4="8bcf75a2-8991-4467-84b2-29ea26308d87" targetNamespace="http://schemas.microsoft.com/office/2006/metadata/properties" ma:root="true" ma:fieldsID="a08e4dd2cc4bfcb9fc7d2dd23a847656" ns1:_="" ns3:_="" ns4:_="">
    <xsd:import namespace="http://schemas.microsoft.com/sharepoint/v3"/>
    <xsd:import namespace="f013bb50-077f-48db-bc44-d4572016be4e"/>
    <xsd:import namespace="8bcf75a2-8991-4467-84b2-29ea26308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A9A34-F207-4707-BAB5-CF85E3199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D129F4-AB51-435F-A521-A8E610054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3bb50-077f-48db-bc44-d4572016be4e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A83A4-51DA-4299-92ED-EA49A08B9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26</TotalTime>
  <Pages>2</Pages>
  <Words>369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2664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2022-11-10T19:18:00Z</cp:lastPrinted>
  <dcterms:created xsi:type="dcterms:W3CDTF">2023-03-13T12:36:00Z</dcterms:created>
  <dcterms:modified xsi:type="dcterms:W3CDTF">2023-03-13T12:36:00Z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