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C6" w:rsidRDefault="000B51C6">
      <w:pPr>
        <w:pStyle w:val="BodyText"/>
        <w:rPr>
          <w:u w:val="single"/>
        </w:rPr>
      </w:pPr>
      <w:smartTag w:uri="urn:schemas-microsoft-com:office:smarttags" w:element="State">
        <w:smartTag w:uri="urn:schemas-microsoft-com:office:smarttags" w:element="place">
          <w:r>
            <w:rPr>
              <w:u w:val="single"/>
            </w:rPr>
            <w:t>MAINE</w:t>
          </w:r>
        </w:smartTag>
      </w:smartTag>
      <w:r>
        <w:rPr>
          <w:u w:val="single"/>
        </w:rPr>
        <w:t xml:space="preserve"> GAMBLING CONTROL BOARD</w:t>
      </w:r>
    </w:p>
    <w:p w:rsidR="000B51C6" w:rsidRDefault="00433912">
      <w:pPr>
        <w:pStyle w:val="Heading1"/>
        <w:rPr>
          <w:u w:val="none"/>
        </w:rPr>
      </w:pPr>
      <w:r>
        <w:rPr>
          <w:u w:val="none"/>
        </w:rPr>
        <w:t>November 20</w:t>
      </w:r>
      <w:r w:rsidR="00B15AFA">
        <w:rPr>
          <w:u w:val="none"/>
        </w:rPr>
        <w:t>,</w:t>
      </w:r>
      <w:r w:rsidR="00756A7C">
        <w:rPr>
          <w:u w:val="none"/>
        </w:rPr>
        <w:t xml:space="preserve"> 2018</w:t>
      </w:r>
    </w:p>
    <w:p w:rsidR="000B51C6" w:rsidRDefault="00CC6540">
      <w:pPr>
        <w:jc w:val="center"/>
        <w:rPr>
          <w:b/>
          <w:bCs/>
        </w:rPr>
      </w:pPr>
      <w:r>
        <w:rPr>
          <w:b/>
          <w:bCs/>
        </w:rPr>
        <w:t>9:00 – 11:00 a.m.</w:t>
      </w:r>
    </w:p>
    <w:p w:rsidR="000B51C6" w:rsidRDefault="000B51C6">
      <w:pPr>
        <w:jc w:val="center"/>
        <w:rPr>
          <w:b/>
          <w:bCs/>
        </w:rPr>
      </w:pPr>
      <w:r>
        <w:rPr>
          <w:b/>
          <w:bCs/>
        </w:rPr>
        <w:t>Department of Public Safety</w:t>
      </w:r>
    </w:p>
    <w:p w:rsidR="000B51C6" w:rsidRDefault="000B51C6">
      <w:pPr>
        <w:pStyle w:val="Heading2"/>
        <w:rPr>
          <w:rFonts w:eastAsia="Times New Roman"/>
        </w:rPr>
      </w:pPr>
      <w:r>
        <w:rPr>
          <w:rFonts w:eastAsia="Times New Roman"/>
        </w:rPr>
        <w:t>Gambling Control Board Conference Room</w:t>
      </w:r>
    </w:p>
    <w:p w:rsidR="000B51C6" w:rsidRDefault="000B51C6">
      <w:pPr>
        <w:pStyle w:val="Heading2"/>
      </w:pPr>
      <w:smartTag w:uri="urn:schemas-microsoft-com:office:smarttags" w:element="Street">
        <w:smartTag w:uri="urn:schemas-microsoft-com:office:smarttags" w:element="address">
          <w:r>
            <w:t>45 Commerce Drive, Suite 3</w:t>
          </w:r>
        </w:smartTag>
      </w:smartTag>
    </w:p>
    <w:p w:rsidR="000B51C6" w:rsidRDefault="000B51C6">
      <w:pPr>
        <w:rPr>
          <w:rFonts w:eastAsia="Arial Unicode MS"/>
        </w:rPr>
      </w:pPr>
    </w:p>
    <w:p w:rsidR="000B51C6" w:rsidRDefault="000B51C6">
      <w:pPr>
        <w:pStyle w:val="Heading1"/>
        <w:rPr>
          <w:sz w:val="32"/>
        </w:rPr>
      </w:pPr>
      <w:r>
        <w:rPr>
          <w:sz w:val="32"/>
        </w:rPr>
        <w:t xml:space="preserve">AGENDA </w:t>
      </w:r>
    </w:p>
    <w:p w:rsidR="000B51C6" w:rsidRDefault="000B51C6">
      <w:pPr>
        <w:rPr>
          <w:sz w:val="28"/>
        </w:rPr>
      </w:pPr>
    </w:p>
    <w:p w:rsidR="000B51C6" w:rsidRDefault="000B51C6" w:rsidP="00FC08B8">
      <w:pPr>
        <w:ind w:left="720"/>
        <w:rPr>
          <w:b/>
          <w:sz w:val="28"/>
        </w:rPr>
      </w:pPr>
      <w:r w:rsidRPr="00756A7C">
        <w:rPr>
          <w:b/>
          <w:sz w:val="28"/>
        </w:rPr>
        <w:t>Introduction of Gambling Control Board Members and Staff</w:t>
      </w:r>
    </w:p>
    <w:p w:rsidR="00756A7C" w:rsidRDefault="00756A7C" w:rsidP="00756A7C">
      <w:pPr>
        <w:ind w:left="720"/>
        <w:rPr>
          <w:b/>
          <w:sz w:val="28"/>
        </w:rPr>
      </w:pPr>
    </w:p>
    <w:p w:rsidR="000B51C6" w:rsidRPr="00756A7C" w:rsidRDefault="00FC08B8" w:rsidP="00CC0E26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Approve Minutes </w:t>
      </w:r>
      <w:r w:rsidR="00A77220">
        <w:rPr>
          <w:b/>
          <w:sz w:val="28"/>
        </w:rPr>
        <w:t xml:space="preserve">of </w:t>
      </w:r>
      <w:r w:rsidR="003B0ABE">
        <w:rPr>
          <w:b/>
          <w:sz w:val="28"/>
        </w:rPr>
        <w:t>September</w:t>
      </w:r>
      <w:r w:rsidR="00F04894">
        <w:rPr>
          <w:b/>
          <w:sz w:val="28"/>
        </w:rPr>
        <w:t xml:space="preserve"> </w:t>
      </w:r>
      <w:r w:rsidR="003B0ABE">
        <w:rPr>
          <w:b/>
          <w:sz w:val="28"/>
        </w:rPr>
        <w:t>25</w:t>
      </w:r>
      <w:r w:rsidR="00F04894">
        <w:rPr>
          <w:b/>
          <w:sz w:val="28"/>
        </w:rPr>
        <w:t>, 2018 meeting</w:t>
      </w:r>
    </w:p>
    <w:p w:rsidR="000B51C6" w:rsidRDefault="000B51C6">
      <w:pPr>
        <w:rPr>
          <w:sz w:val="28"/>
        </w:rPr>
      </w:pPr>
    </w:p>
    <w:p w:rsidR="000B51C6" w:rsidRPr="00756A7C" w:rsidRDefault="000B51C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>Executive Director Report –</w:t>
      </w:r>
      <w:r w:rsidR="00CC0E26" w:rsidRPr="00756A7C">
        <w:rPr>
          <w:b/>
          <w:sz w:val="28"/>
        </w:rPr>
        <w:t xml:space="preserve"> </w:t>
      </w:r>
      <w:r w:rsidR="00CC0E26" w:rsidRPr="00C02988">
        <w:rPr>
          <w:sz w:val="28"/>
        </w:rPr>
        <w:t>Executive Director Milton Champion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C0E26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State Police Report – </w:t>
      </w:r>
      <w:r w:rsidR="00B15AFA">
        <w:rPr>
          <w:sz w:val="28"/>
        </w:rPr>
        <w:t>Det. Don Armstrong</w:t>
      </w:r>
    </w:p>
    <w:p w:rsidR="00756A7C" w:rsidRDefault="00756A7C" w:rsidP="00756A7C">
      <w:pPr>
        <w:ind w:left="720"/>
        <w:rPr>
          <w:b/>
          <w:sz w:val="28"/>
        </w:rPr>
      </w:pPr>
    </w:p>
    <w:p w:rsidR="00B87876" w:rsidRPr="005905B2" w:rsidRDefault="00CC0E26" w:rsidP="005905B2">
      <w:pPr>
        <w:numPr>
          <w:ilvl w:val="0"/>
          <w:numId w:val="6"/>
        </w:numPr>
        <w:rPr>
          <w:sz w:val="28"/>
        </w:rPr>
      </w:pPr>
      <w:r w:rsidRPr="00B87876">
        <w:rPr>
          <w:b/>
          <w:sz w:val="28"/>
        </w:rPr>
        <w:t>Unfinished Business:</w:t>
      </w:r>
      <w:bookmarkStart w:id="0" w:name="_GoBack"/>
      <w:bookmarkEnd w:id="0"/>
    </w:p>
    <w:p w:rsidR="00B15AFA" w:rsidRDefault="00DC2042" w:rsidP="005236CD">
      <w:pPr>
        <w:ind w:left="1440" w:hanging="720"/>
        <w:rPr>
          <w:sz w:val="28"/>
        </w:rPr>
      </w:pPr>
      <w:r w:rsidRPr="00B87876">
        <w:rPr>
          <w:sz w:val="28"/>
        </w:rPr>
        <w:t xml:space="preserve">a. </w:t>
      </w:r>
      <w:r w:rsidR="00B87876" w:rsidRPr="00B87876">
        <w:rPr>
          <w:sz w:val="28"/>
        </w:rPr>
        <w:tab/>
      </w:r>
      <w:r w:rsidR="00B15AFA">
        <w:rPr>
          <w:sz w:val="28"/>
        </w:rPr>
        <w:t>RFP update:</w:t>
      </w:r>
    </w:p>
    <w:p w:rsidR="00F04894" w:rsidRPr="00B15AFA" w:rsidRDefault="00F04894" w:rsidP="00F04894">
      <w:pPr>
        <w:pStyle w:val="ListParagraph"/>
        <w:numPr>
          <w:ilvl w:val="0"/>
          <w:numId w:val="9"/>
        </w:numPr>
        <w:rPr>
          <w:sz w:val="28"/>
        </w:rPr>
      </w:pPr>
      <w:r w:rsidRPr="00B15AFA">
        <w:rPr>
          <w:sz w:val="28"/>
        </w:rPr>
        <w:t>Central Monitoring System</w:t>
      </w:r>
      <w:r>
        <w:rPr>
          <w:sz w:val="28"/>
        </w:rPr>
        <w:t xml:space="preserve"> RFP </w:t>
      </w:r>
    </w:p>
    <w:p w:rsidR="003B0ABE" w:rsidRDefault="00433912" w:rsidP="003B0AB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F</w:t>
      </w:r>
      <w:r w:rsidR="00F04894" w:rsidRPr="003B0ABE">
        <w:rPr>
          <w:sz w:val="28"/>
        </w:rPr>
        <w:t>inancial RFP</w:t>
      </w:r>
    </w:p>
    <w:p w:rsidR="00433912" w:rsidRDefault="00433912" w:rsidP="003B0ABE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ADW RFP for Board Approval and Publishing</w:t>
      </w:r>
    </w:p>
    <w:p w:rsidR="00081BCC" w:rsidRPr="003B0ABE" w:rsidRDefault="00F04894" w:rsidP="003B0ABE">
      <w:pPr>
        <w:pStyle w:val="ListParagraph"/>
        <w:ind w:left="1800"/>
        <w:rPr>
          <w:sz w:val="28"/>
        </w:rPr>
      </w:pPr>
      <w:r w:rsidRPr="003B0ABE">
        <w:rPr>
          <w:sz w:val="28"/>
        </w:rPr>
        <w:t xml:space="preserve"> </w:t>
      </w:r>
    </w:p>
    <w:p w:rsidR="00B87876" w:rsidRPr="00FF5B4D" w:rsidRDefault="00CC0E26" w:rsidP="005905B2">
      <w:pPr>
        <w:numPr>
          <w:ilvl w:val="0"/>
          <w:numId w:val="6"/>
        </w:numPr>
        <w:rPr>
          <w:sz w:val="28"/>
        </w:rPr>
      </w:pPr>
      <w:r w:rsidRPr="00756A7C">
        <w:rPr>
          <w:b/>
          <w:sz w:val="28"/>
        </w:rPr>
        <w:t>New Business:</w:t>
      </w:r>
      <w:r w:rsidR="00694958">
        <w:rPr>
          <w:b/>
          <w:sz w:val="28"/>
        </w:rPr>
        <w:t xml:space="preserve"> </w:t>
      </w:r>
    </w:p>
    <w:p w:rsidR="003B0ABE" w:rsidRDefault="00FF5B4D" w:rsidP="003B0ABE">
      <w:pPr>
        <w:ind w:left="1440" w:hanging="720"/>
        <w:rPr>
          <w:sz w:val="28"/>
        </w:rPr>
      </w:pPr>
      <w:r w:rsidRPr="00FF5B4D">
        <w:rPr>
          <w:sz w:val="28"/>
        </w:rPr>
        <w:t>a.</w:t>
      </w:r>
      <w:r w:rsidR="004D67ED">
        <w:rPr>
          <w:sz w:val="28"/>
        </w:rPr>
        <w:t xml:space="preserve"> </w:t>
      </w:r>
      <w:r w:rsidR="00A706CA">
        <w:rPr>
          <w:sz w:val="28"/>
        </w:rPr>
        <w:t xml:space="preserve"> </w:t>
      </w:r>
      <w:r w:rsidR="003B0ABE">
        <w:rPr>
          <w:sz w:val="28"/>
        </w:rPr>
        <w:t>Internal Control Changes – Oxford</w:t>
      </w:r>
    </w:p>
    <w:p w:rsidR="00FD746A" w:rsidRPr="00FD746A" w:rsidRDefault="00FD746A" w:rsidP="00FD746A">
      <w:pPr>
        <w:pStyle w:val="ListParagraph"/>
        <w:ind w:left="2160"/>
        <w:rPr>
          <w:b/>
          <w:sz w:val="28"/>
        </w:rPr>
      </w:pPr>
    </w:p>
    <w:p w:rsidR="00CC0E26" w:rsidRPr="00FD746A" w:rsidRDefault="00180F00" w:rsidP="00FD746A">
      <w:pPr>
        <w:pStyle w:val="ListParagraph"/>
        <w:numPr>
          <w:ilvl w:val="0"/>
          <w:numId w:val="6"/>
        </w:numPr>
        <w:rPr>
          <w:b/>
          <w:sz w:val="28"/>
        </w:rPr>
      </w:pPr>
      <w:r w:rsidRPr="00FD746A">
        <w:rPr>
          <w:b/>
          <w:sz w:val="28"/>
        </w:rPr>
        <w:t>Public Comment</w:t>
      </w:r>
    </w:p>
    <w:p w:rsidR="00CC0E26" w:rsidRPr="00756A7C" w:rsidRDefault="00CC0E26" w:rsidP="00CC0E26">
      <w:pPr>
        <w:pStyle w:val="ListParagraph"/>
        <w:rPr>
          <w:b/>
          <w:sz w:val="28"/>
        </w:rPr>
      </w:pPr>
    </w:p>
    <w:p w:rsidR="00CF7C45" w:rsidRDefault="00CC0E26" w:rsidP="00CC0E26">
      <w:pPr>
        <w:numPr>
          <w:ilvl w:val="0"/>
          <w:numId w:val="6"/>
        </w:numPr>
        <w:rPr>
          <w:b/>
          <w:sz w:val="28"/>
        </w:rPr>
      </w:pPr>
      <w:r w:rsidRPr="00756A7C">
        <w:rPr>
          <w:b/>
          <w:sz w:val="28"/>
        </w:rPr>
        <w:t xml:space="preserve">Next Meeting Date – </w:t>
      </w:r>
      <w:r w:rsidR="003D05E0">
        <w:rPr>
          <w:b/>
          <w:sz w:val="28"/>
        </w:rPr>
        <w:t>December 18</w:t>
      </w:r>
      <w:r w:rsidR="00A77220">
        <w:rPr>
          <w:b/>
          <w:sz w:val="28"/>
        </w:rPr>
        <w:t>, 2018</w:t>
      </w:r>
    </w:p>
    <w:p w:rsidR="00CF7C45" w:rsidRDefault="00CF7C45" w:rsidP="00CF7C45">
      <w:pPr>
        <w:ind w:left="720"/>
        <w:rPr>
          <w:b/>
          <w:sz w:val="28"/>
        </w:rPr>
      </w:pPr>
    </w:p>
    <w:p w:rsidR="000B51C6" w:rsidRPr="00FF5B4D" w:rsidRDefault="00CC0E26" w:rsidP="00924969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924969">
        <w:rPr>
          <w:b/>
          <w:sz w:val="28"/>
        </w:rPr>
        <w:t>Adjournment</w:t>
      </w:r>
    </w:p>
    <w:p w:rsidR="00FF5B4D" w:rsidRPr="00924969" w:rsidRDefault="00FF5B4D" w:rsidP="00FF5B4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0B51C6" w:rsidRDefault="000B51C6" w:rsidP="001D635C">
      <w:pPr>
        <w:autoSpaceDE w:val="0"/>
        <w:autoSpaceDN w:val="0"/>
        <w:adjustRightInd w:val="0"/>
      </w:pPr>
      <w:r>
        <w:rPr>
          <w:b/>
          <w:bCs/>
        </w:rPr>
        <w:t>**The meeting may be continued or extend beyon</w:t>
      </w:r>
      <w:r w:rsidR="00F22F02">
        <w:rPr>
          <w:b/>
          <w:bCs/>
        </w:rPr>
        <w:t>d the noticed time as necessary</w:t>
      </w:r>
      <w:r>
        <w:rPr>
          <w:b/>
          <w:bCs/>
        </w:rPr>
        <w:t>**</w:t>
      </w:r>
    </w:p>
    <w:sectPr w:rsidR="000B51C6" w:rsidSect="00F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4F8E"/>
    <w:multiLevelType w:val="hybridMultilevel"/>
    <w:tmpl w:val="72BE5A7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A4694"/>
    <w:multiLevelType w:val="hybridMultilevel"/>
    <w:tmpl w:val="728CD1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8D0037"/>
    <w:multiLevelType w:val="hybridMultilevel"/>
    <w:tmpl w:val="2DA8F664"/>
    <w:lvl w:ilvl="0" w:tplc="4FEA242E">
      <w:start w:val="7"/>
      <w:numFmt w:val="upperRoman"/>
      <w:pStyle w:val="Heading3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5A6220E7"/>
    <w:multiLevelType w:val="hybridMultilevel"/>
    <w:tmpl w:val="9E9A065A"/>
    <w:lvl w:ilvl="0" w:tplc="EED6258A">
      <w:start w:val="7"/>
      <w:numFmt w:val="upperRoman"/>
      <w:pStyle w:val="Heading5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B2E3CBC"/>
    <w:multiLevelType w:val="hybridMultilevel"/>
    <w:tmpl w:val="4B406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2AE53A1"/>
    <w:multiLevelType w:val="hybridMultilevel"/>
    <w:tmpl w:val="24D09502"/>
    <w:lvl w:ilvl="0" w:tplc="E5266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366A3"/>
    <w:multiLevelType w:val="hybridMultilevel"/>
    <w:tmpl w:val="F9B402A0"/>
    <w:lvl w:ilvl="0" w:tplc="20A27300">
      <w:start w:val="7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B007F"/>
    <w:multiLevelType w:val="hybridMultilevel"/>
    <w:tmpl w:val="1892E5BC"/>
    <w:lvl w:ilvl="0" w:tplc="DBE4486E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7C"/>
    <w:rsid w:val="00010CC1"/>
    <w:rsid w:val="00060A7E"/>
    <w:rsid w:val="00081BCC"/>
    <w:rsid w:val="000B51C6"/>
    <w:rsid w:val="00180F00"/>
    <w:rsid w:val="00181D6D"/>
    <w:rsid w:val="001B294F"/>
    <w:rsid w:val="001D635C"/>
    <w:rsid w:val="001F324E"/>
    <w:rsid w:val="002D76B2"/>
    <w:rsid w:val="003148FE"/>
    <w:rsid w:val="003B0ABE"/>
    <w:rsid w:val="003C0A47"/>
    <w:rsid w:val="003D05E0"/>
    <w:rsid w:val="003D1722"/>
    <w:rsid w:val="003E7F97"/>
    <w:rsid w:val="00433912"/>
    <w:rsid w:val="004476B6"/>
    <w:rsid w:val="00462D73"/>
    <w:rsid w:val="00496B6B"/>
    <w:rsid w:val="004D67ED"/>
    <w:rsid w:val="005236CD"/>
    <w:rsid w:val="005905B2"/>
    <w:rsid w:val="006005F8"/>
    <w:rsid w:val="00650A1B"/>
    <w:rsid w:val="00694958"/>
    <w:rsid w:val="00700D58"/>
    <w:rsid w:val="0070483D"/>
    <w:rsid w:val="00756A7C"/>
    <w:rsid w:val="00756BC4"/>
    <w:rsid w:val="007701E6"/>
    <w:rsid w:val="008F2FE7"/>
    <w:rsid w:val="008F4BC0"/>
    <w:rsid w:val="00924969"/>
    <w:rsid w:val="00992FD8"/>
    <w:rsid w:val="00A706CA"/>
    <w:rsid w:val="00A77220"/>
    <w:rsid w:val="00AD4A4E"/>
    <w:rsid w:val="00B13026"/>
    <w:rsid w:val="00B15AFA"/>
    <w:rsid w:val="00B87876"/>
    <w:rsid w:val="00BA003C"/>
    <w:rsid w:val="00C02988"/>
    <w:rsid w:val="00C4753A"/>
    <w:rsid w:val="00C82FB2"/>
    <w:rsid w:val="00CC0E26"/>
    <w:rsid w:val="00CC6540"/>
    <w:rsid w:val="00CD4B91"/>
    <w:rsid w:val="00CF7C45"/>
    <w:rsid w:val="00D52175"/>
    <w:rsid w:val="00D93A88"/>
    <w:rsid w:val="00DC2042"/>
    <w:rsid w:val="00E04377"/>
    <w:rsid w:val="00E132B6"/>
    <w:rsid w:val="00EA3BDA"/>
    <w:rsid w:val="00EC778E"/>
    <w:rsid w:val="00F04894"/>
    <w:rsid w:val="00F103F2"/>
    <w:rsid w:val="00F22F02"/>
    <w:rsid w:val="00F470EC"/>
    <w:rsid w:val="00F909F3"/>
    <w:rsid w:val="00FC08B8"/>
    <w:rsid w:val="00FC15FE"/>
    <w:rsid w:val="00FD746A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9B8D4"/>
  <w15:docId w15:val="{B5A5011C-0A30-477D-BCF9-65E31F8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clear" w:pos="1020"/>
        <w:tab w:val="num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ind w:hanging="90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clear" w:pos="870"/>
        <w:tab w:val="num" w:pos="720"/>
      </w:tabs>
      <w:outlineLvl w:val="4"/>
    </w:pPr>
    <w:rPr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C0E26"/>
    <w:pPr>
      <w:ind w:left="720"/>
    </w:pPr>
  </w:style>
  <w:style w:type="paragraph" w:styleId="BalloonText">
    <w:name w:val="Balloon Text"/>
    <w:basedOn w:val="Normal"/>
    <w:link w:val="BalloonTextChar"/>
    <w:rsid w:val="00F22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2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ambling%20Board\Board%20Meeting%20Information\1%20Agendas\Agenda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2018</Template>
  <TotalTime>1</TotalTime>
  <Pages>1</Pages>
  <Words>111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GAMBLING CONTROL BOARD</vt:lpstr>
    </vt:vector>
  </TitlesOfParts>
  <Company>DPS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GAMBLING CONTROL BOARD</dc:title>
  <dc:creator>Champion, Milton F</dc:creator>
  <cp:lastModifiedBy>Champion, Milton F</cp:lastModifiedBy>
  <cp:revision>3</cp:revision>
  <cp:lastPrinted>2018-08-14T12:58:00Z</cp:lastPrinted>
  <dcterms:created xsi:type="dcterms:W3CDTF">2018-10-15T15:15:00Z</dcterms:created>
  <dcterms:modified xsi:type="dcterms:W3CDTF">2018-10-15T15:16:00Z</dcterms:modified>
</cp:coreProperties>
</file>