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15D" w:rsidRDefault="0094315D" w:rsidP="00C2625E">
      <w:pPr>
        <w:ind w:left="-720" w:right="-100" w:firstLine="720"/>
        <w:rPr>
          <w:sz w:val="22"/>
        </w:rPr>
      </w:pPr>
      <w:bookmarkStart w:id="0" w:name="_GoBack"/>
      <w:bookmarkEnd w:id="0"/>
      <w:permStart w:id="24605580" w:edGrp="everyone"/>
      <w:permEnd w:id="24605580"/>
    </w:p>
    <w:p w:rsidR="00924EE8" w:rsidRDefault="00924EE8" w:rsidP="00C2625E">
      <w:pPr>
        <w:rPr>
          <w:sz w:val="24"/>
          <w:szCs w:val="24"/>
        </w:rPr>
      </w:pPr>
    </w:p>
    <w:p w:rsidR="003D2C21" w:rsidRDefault="003D2C21" w:rsidP="00C2625E">
      <w:pPr>
        <w:rPr>
          <w:sz w:val="24"/>
          <w:szCs w:val="24"/>
        </w:rPr>
      </w:pPr>
    </w:p>
    <w:p w:rsidR="00924EE8" w:rsidRDefault="00924EE8" w:rsidP="00C2625E">
      <w:pPr>
        <w:rPr>
          <w:sz w:val="24"/>
          <w:szCs w:val="24"/>
        </w:rPr>
      </w:pPr>
    </w:p>
    <w:p w:rsidR="0094315D" w:rsidRPr="00242E7D" w:rsidRDefault="00D70986" w:rsidP="00C2625E">
      <w:pPr>
        <w:rPr>
          <w:sz w:val="24"/>
          <w:szCs w:val="24"/>
        </w:rPr>
      </w:pPr>
      <w:r w:rsidRPr="00242E7D">
        <w:rPr>
          <w:sz w:val="24"/>
          <w:szCs w:val="24"/>
        </w:rPr>
        <w:t>Applicant</w:t>
      </w:r>
      <w:r w:rsidR="003D2C21">
        <w:rPr>
          <w:sz w:val="24"/>
          <w:szCs w:val="24"/>
        </w:rPr>
        <w:t xml:space="preserve"> Name: </w:t>
      </w:r>
      <w:r w:rsidR="000E4736" w:rsidRPr="00242E7D">
        <w:rPr>
          <w:sz w:val="24"/>
          <w:szCs w:val="24"/>
        </w:rPr>
        <w:t xml:space="preserve"> </w:t>
      </w:r>
      <w:r w:rsidR="009757BD" w:rsidRPr="00242E7D">
        <w:rPr>
          <w:sz w:val="24"/>
          <w:szCs w:val="24"/>
        </w:rPr>
        <w:t>____________________________</w:t>
      </w:r>
      <w:r w:rsidR="003D2C21">
        <w:rPr>
          <w:sz w:val="24"/>
          <w:szCs w:val="24"/>
        </w:rPr>
        <w:t>__</w:t>
      </w:r>
      <w:r w:rsidR="009757BD" w:rsidRPr="00242E7D">
        <w:rPr>
          <w:sz w:val="24"/>
          <w:szCs w:val="24"/>
        </w:rPr>
        <w:t>_</w:t>
      </w:r>
      <w:r w:rsidR="00C2625E" w:rsidRPr="00242E7D">
        <w:rPr>
          <w:sz w:val="24"/>
          <w:szCs w:val="24"/>
        </w:rPr>
        <w:t>____</w:t>
      </w:r>
      <w:r w:rsidR="003D2C21">
        <w:rPr>
          <w:sz w:val="24"/>
          <w:szCs w:val="24"/>
        </w:rPr>
        <w:t xml:space="preserve">  DOB:  </w:t>
      </w:r>
      <w:r w:rsidR="003D2C21" w:rsidRPr="00F75381">
        <w:rPr>
          <w:sz w:val="24"/>
          <w:szCs w:val="24"/>
        </w:rPr>
        <w:t>________</w:t>
      </w:r>
      <w:r w:rsidR="000A7067">
        <w:rPr>
          <w:sz w:val="24"/>
          <w:szCs w:val="24"/>
        </w:rPr>
        <w:t>_______</w:t>
      </w:r>
    </w:p>
    <w:p w:rsidR="00242E7D" w:rsidRDefault="00242E7D" w:rsidP="00242E7D">
      <w:pPr>
        <w:rPr>
          <w:sz w:val="24"/>
          <w:szCs w:val="24"/>
        </w:rPr>
      </w:pPr>
    </w:p>
    <w:p w:rsidR="003D2C21" w:rsidRDefault="003D2C21" w:rsidP="00242E7D">
      <w:pPr>
        <w:rPr>
          <w:sz w:val="24"/>
          <w:szCs w:val="24"/>
        </w:rPr>
      </w:pPr>
      <w:r>
        <w:rPr>
          <w:sz w:val="24"/>
          <w:szCs w:val="24"/>
        </w:rPr>
        <w:t xml:space="preserve">Sponsor Name: </w:t>
      </w:r>
      <w:r w:rsidRPr="00242E7D">
        <w:rPr>
          <w:sz w:val="24"/>
          <w:szCs w:val="24"/>
        </w:rPr>
        <w:t xml:space="preserve"> ____________________________</w:t>
      </w:r>
      <w:r>
        <w:rPr>
          <w:sz w:val="24"/>
          <w:szCs w:val="24"/>
        </w:rPr>
        <w:t>__</w:t>
      </w:r>
      <w:r w:rsidRPr="00242E7D">
        <w:rPr>
          <w:sz w:val="24"/>
          <w:szCs w:val="24"/>
        </w:rPr>
        <w:t>____</w:t>
      </w:r>
      <w:r>
        <w:rPr>
          <w:sz w:val="24"/>
          <w:szCs w:val="24"/>
        </w:rPr>
        <w:t>_______________________</w:t>
      </w:r>
      <w:r w:rsidRPr="00242E7D">
        <w:rPr>
          <w:sz w:val="24"/>
          <w:szCs w:val="24"/>
        </w:rPr>
        <w:t>_</w:t>
      </w:r>
      <w:r>
        <w:rPr>
          <w:sz w:val="24"/>
          <w:szCs w:val="24"/>
        </w:rPr>
        <w:t xml:space="preserve">  </w:t>
      </w:r>
    </w:p>
    <w:p w:rsidR="003D2C21" w:rsidRDefault="003D2C21" w:rsidP="00242E7D">
      <w:pPr>
        <w:rPr>
          <w:sz w:val="24"/>
          <w:szCs w:val="24"/>
        </w:rPr>
      </w:pPr>
    </w:p>
    <w:p w:rsidR="003D2C21" w:rsidRDefault="003D2C21" w:rsidP="00242E7D">
      <w:pPr>
        <w:rPr>
          <w:sz w:val="24"/>
          <w:szCs w:val="24"/>
        </w:rPr>
      </w:pPr>
      <w:r>
        <w:rPr>
          <w:sz w:val="24"/>
          <w:szCs w:val="24"/>
        </w:rPr>
        <w:t xml:space="preserve">Sponsor Company Name: </w:t>
      </w:r>
      <w:r w:rsidRPr="00242E7D">
        <w:rPr>
          <w:sz w:val="24"/>
          <w:szCs w:val="24"/>
        </w:rPr>
        <w:t xml:space="preserve"> ________________________</w:t>
      </w:r>
      <w:r>
        <w:rPr>
          <w:sz w:val="24"/>
          <w:szCs w:val="24"/>
        </w:rPr>
        <w:t>_______________</w:t>
      </w:r>
      <w:r w:rsidRPr="00242E7D">
        <w:rPr>
          <w:sz w:val="24"/>
          <w:szCs w:val="24"/>
        </w:rPr>
        <w:t>____</w:t>
      </w:r>
      <w:r>
        <w:rPr>
          <w:sz w:val="24"/>
          <w:szCs w:val="24"/>
        </w:rPr>
        <w:t>__</w:t>
      </w:r>
      <w:r w:rsidRPr="00242E7D">
        <w:rPr>
          <w:sz w:val="24"/>
          <w:szCs w:val="24"/>
        </w:rPr>
        <w:t>_____</w:t>
      </w:r>
      <w:r>
        <w:rPr>
          <w:sz w:val="24"/>
          <w:szCs w:val="24"/>
        </w:rPr>
        <w:t xml:space="preserve">  </w:t>
      </w:r>
    </w:p>
    <w:p w:rsidR="003D2C21" w:rsidRDefault="003D2C21" w:rsidP="00242E7D">
      <w:pPr>
        <w:rPr>
          <w:sz w:val="24"/>
          <w:szCs w:val="24"/>
        </w:rPr>
      </w:pPr>
    </w:p>
    <w:p w:rsidR="003D2C21" w:rsidRDefault="003D2C21" w:rsidP="00242E7D">
      <w:pPr>
        <w:rPr>
          <w:sz w:val="24"/>
          <w:szCs w:val="24"/>
        </w:rPr>
      </w:pPr>
      <w:r>
        <w:rPr>
          <w:sz w:val="24"/>
          <w:szCs w:val="24"/>
        </w:rPr>
        <w:t xml:space="preserve">Sponsor Company Phone Number: </w:t>
      </w:r>
      <w:r w:rsidRPr="00242E7D">
        <w:rPr>
          <w:sz w:val="24"/>
          <w:szCs w:val="24"/>
        </w:rPr>
        <w:t xml:space="preserve"> ________________________</w:t>
      </w:r>
      <w:r>
        <w:rPr>
          <w:sz w:val="24"/>
          <w:szCs w:val="24"/>
        </w:rPr>
        <w:t>________</w:t>
      </w:r>
      <w:r w:rsidRPr="00242E7D">
        <w:rPr>
          <w:sz w:val="24"/>
          <w:szCs w:val="24"/>
        </w:rPr>
        <w:t>____</w:t>
      </w:r>
      <w:r>
        <w:rPr>
          <w:sz w:val="24"/>
          <w:szCs w:val="24"/>
        </w:rPr>
        <w:t>__</w:t>
      </w:r>
      <w:r w:rsidRPr="00242E7D">
        <w:rPr>
          <w:sz w:val="24"/>
          <w:szCs w:val="24"/>
        </w:rPr>
        <w:t>_____</w:t>
      </w:r>
      <w:r>
        <w:rPr>
          <w:sz w:val="24"/>
          <w:szCs w:val="24"/>
        </w:rPr>
        <w:t xml:space="preserve">  </w:t>
      </w:r>
    </w:p>
    <w:p w:rsidR="009D4D60" w:rsidRDefault="009D4D60" w:rsidP="00242E7D">
      <w:pPr>
        <w:rPr>
          <w:sz w:val="24"/>
          <w:szCs w:val="24"/>
        </w:rPr>
      </w:pPr>
    </w:p>
    <w:p w:rsidR="009D4D60" w:rsidRPr="00242E7D" w:rsidRDefault="009D4D60" w:rsidP="00242E7D">
      <w:pPr>
        <w:rPr>
          <w:sz w:val="24"/>
          <w:szCs w:val="24"/>
        </w:rPr>
      </w:pPr>
      <w:r w:rsidRPr="00F75381">
        <w:rPr>
          <w:sz w:val="24"/>
          <w:szCs w:val="24"/>
        </w:rPr>
        <w:t>Employer (while performing IA work):</w:t>
      </w:r>
    </w:p>
    <w:p w:rsidR="00156E5F" w:rsidRDefault="00156E5F" w:rsidP="00242E7D">
      <w:pPr>
        <w:rPr>
          <w:sz w:val="24"/>
          <w:szCs w:val="24"/>
        </w:rPr>
      </w:pPr>
    </w:p>
    <w:p w:rsidR="009D4D60" w:rsidRDefault="009D4D60" w:rsidP="009D4D60">
      <w:pPr>
        <w:rPr>
          <w:sz w:val="24"/>
          <w:szCs w:val="24"/>
        </w:rPr>
      </w:pPr>
      <w:r>
        <w:rPr>
          <w:sz w:val="24"/>
          <w:szCs w:val="24"/>
        </w:rPr>
        <w:t xml:space="preserve">What is the nature of the employment relationship between you and the sponsoring Professional Investigator?  </w:t>
      </w:r>
    </w:p>
    <w:p w:rsidR="00506C9A" w:rsidRDefault="00506C9A" w:rsidP="009D4D60">
      <w:pPr>
        <w:rPr>
          <w:sz w:val="24"/>
          <w:szCs w:val="24"/>
        </w:rPr>
      </w:pPr>
    </w:p>
    <w:p w:rsidR="009D4D60" w:rsidRDefault="009D4D60" w:rsidP="009D4D60">
      <w:pPr>
        <w:rPr>
          <w:sz w:val="24"/>
          <w:szCs w:val="24"/>
        </w:rPr>
      </w:pPr>
      <w:r>
        <w:rPr>
          <w:sz w:val="24"/>
          <w:szCs w:val="24"/>
        </w:rPr>
        <w:t>(Note: A sponsoring Professional Investigator may not be employed by the Invest</w:t>
      </w:r>
      <w:r w:rsidR="009D46E9">
        <w:rPr>
          <w:sz w:val="24"/>
          <w:szCs w:val="24"/>
        </w:rPr>
        <w:t>igative Assistant in a business</w:t>
      </w:r>
      <w:r w:rsidR="009E6CBA">
        <w:rPr>
          <w:sz w:val="24"/>
          <w:szCs w:val="24"/>
        </w:rPr>
        <w:t xml:space="preserve"> </w:t>
      </w:r>
      <w:r>
        <w:rPr>
          <w:sz w:val="24"/>
          <w:szCs w:val="24"/>
        </w:rPr>
        <w:t>related to private investigation.)</w:t>
      </w:r>
    </w:p>
    <w:p w:rsidR="009D4D60" w:rsidRDefault="009D4D60" w:rsidP="009D4D60">
      <w:pPr>
        <w:rPr>
          <w:sz w:val="24"/>
          <w:szCs w:val="24"/>
        </w:rPr>
      </w:pPr>
    </w:p>
    <w:p w:rsidR="009D4D60" w:rsidRDefault="009D4D60" w:rsidP="009D4D60">
      <w:pPr>
        <w:rPr>
          <w:sz w:val="24"/>
          <w:szCs w:val="24"/>
        </w:rPr>
      </w:pPr>
      <w:r>
        <w:rPr>
          <w:sz w:val="24"/>
          <w:szCs w:val="24"/>
        </w:rPr>
        <w:t>If you are not employed by the sponsoring Professional Investigator, please describe the manner in which the sponsoring Professional Investigator will oversee and document your activities, keep a record of the required 1200 training hours, including hours worked on specific activities performed by you, and provide any other training and instruction on specific topics, as required by 32 MRS 8110-B.</w:t>
      </w:r>
    </w:p>
    <w:p w:rsidR="003D2C21" w:rsidRDefault="003D2C21" w:rsidP="00941647">
      <w:pPr>
        <w:ind w:right="-100"/>
        <w:rPr>
          <w:sz w:val="24"/>
          <w:szCs w:val="24"/>
        </w:rPr>
      </w:pPr>
    </w:p>
    <w:p w:rsidR="003D2C21" w:rsidRDefault="003D2C21" w:rsidP="00941647">
      <w:pPr>
        <w:ind w:right="-100"/>
        <w:rPr>
          <w:sz w:val="24"/>
          <w:szCs w:val="24"/>
        </w:rPr>
      </w:pPr>
    </w:p>
    <w:p w:rsidR="003D2C21" w:rsidRDefault="003D2C21" w:rsidP="00941647">
      <w:pPr>
        <w:ind w:right="-100"/>
        <w:rPr>
          <w:sz w:val="24"/>
          <w:szCs w:val="24"/>
        </w:rPr>
      </w:pPr>
    </w:p>
    <w:p w:rsidR="00E747E0" w:rsidRPr="00242E7D" w:rsidRDefault="00E747E0" w:rsidP="00941647">
      <w:pPr>
        <w:ind w:right="-100"/>
        <w:rPr>
          <w:sz w:val="24"/>
          <w:szCs w:val="24"/>
        </w:rPr>
      </w:pPr>
      <w:r w:rsidRPr="00242E7D">
        <w:rPr>
          <w:sz w:val="24"/>
          <w:szCs w:val="24"/>
        </w:rPr>
        <w:t>_________________________________________________</w:t>
      </w:r>
      <w:r w:rsidRPr="00242E7D">
        <w:rPr>
          <w:sz w:val="24"/>
          <w:szCs w:val="24"/>
        </w:rPr>
        <w:tab/>
        <w:t>___________</w:t>
      </w:r>
      <w:r w:rsidR="000A7067">
        <w:rPr>
          <w:sz w:val="24"/>
          <w:szCs w:val="24"/>
        </w:rPr>
        <w:t>_____</w:t>
      </w:r>
      <w:r w:rsidRPr="00242E7D">
        <w:rPr>
          <w:sz w:val="24"/>
          <w:szCs w:val="24"/>
        </w:rPr>
        <w:t>____</w:t>
      </w:r>
    </w:p>
    <w:p w:rsidR="00941647" w:rsidRDefault="009D4D60" w:rsidP="00941647">
      <w:pPr>
        <w:ind w:right="-100"/>
        <w:rPr>
          <w:sz w:val="24"/>
          <w:szCs w:val="24"/>
        </w:rPr>
      </w:pPr>
      <w:r>
        <w:rPr>
          <w:sz w:val="24"/>
          <w:szCs w:val="24"/>
        </w:rPr>
        <w:t xml:space="preserve">IA </w:t>
      </w:r>
      <w:r w:rsidR="00941647" w:rsidRPr="00242E7D">
        <w:rPr>
          <w:sz w:val="24"/>
          <w:szCs w:val="24"/>
        </w:rPr>
        <w:t>Applicant Signature</w:t>
      </w:r>
      <w:r w:rsidR="006409C4" w:rsidRPr="00242E7D">
        <w:rPr>
          <w:sz w:val="24"/>
          <w:szCs w:val="24"/>
        </w:rPr>
        <w:tab/>
      </w:r>
      <w:r w:rsidR="006409C4" w:rsidRPr="00242E7D">
        <w:rPr>
          <w:sz w:val="24"/>
          <w:szCs w:val="24"/>
        </w:rPr>
        <w:tab/>
      </w:r>
      <w:r w:rsidR="006409C4" w:rsidRPr="00242E7D">
        <w:rPr>
          <w:sz w:val="24"/>
          <w:szCs w:val="24"/>
        </w:rPr>
        <w:tab/>
      </w:r>
      <w:r w:rsidR="006409C4" w:rsidRPr="00242E7D">
        <w:rPr>
          <w:sz w:val="24"/>
          <w:szCs w:val="24"/>
        </w:rPr>
        <w:tab/>
      </w:r>
      <w:r w:rsidR="006409C4" w:rsidRPr="00242E7D">
        <w:rPr>
          <w:sz w:val="24"/>
          <w:szCs w:val="24"/>
        </w:rPr>
        <w:tab/>
      </w:r>
      <w:r w:rsidR="006409C4" w:rsidRPr="00242E7D">
        <w:rPr>
          <w:sz w:val="24"/>
          <w:szCs w:val="24"/>
        </w:rPr>
        <w:tab/>
        <w:t>Date</w:t>
      </w:r>
    </w:p>
    <w:p w:rsidR="003D2C21" w:rsidRDefault="003D2C21" w:rsidP="00941647">
      <w:pPr>
        <w:ind w:right="-100"/>
        <w:rPr>
          <w:sz w:val="24"/>
          <w:szCs w:val="24"/>
        </w:rPr>
      </w:pPr>
    </w:p>
    <w:p w:rsidR="003D2C21" w:rsidRDefault="003D2C21" w:rsidP="00941647">
      <w:pPr>
        <w:ind w:right="-100"/>
        <w:rPr>
          <w:sz w:val="24"/>
          <w:szCs w:val="24"/>
        </w:rPr>
      </w:pPr>
    </w:p>
    <w:p w:rsidR="00C3444B" w:rsidRPr="00242E7D" w:rsidRDefault="00C3444B" w:rsidP="00C3444B">
      <w:pPr>
        <w:ind w:right="-100"/>
        <w:rPr>
          <w:sz w:val="24"/>
          <w:szCs w:val="24"/>
        </w:rPr>
      </w:pPr>
      <w:r w:rsidRPr="00242E7D">
        <w:rPr>
          <w:sz w:val="24"/>
          <w:szCs w:val="24"/>
        </w:rPr>
        <w:t>_________________________________________________</w:t>
      </w:r>
      <w:r w:rsidRPr="00242E7D">
        <w:rPr>
          <w:sz w:val="24"/>
          <w:szCs w:val="24"/>
        </w:rPr>
        <w:tab/>
        <w:t>_______</w:t>
      </w:r>
      <w:r w:rsidR="000A7067">
        <w:rPr>
          <w:sz w:val="24"/>
          <w:szCs w:val="24"/>
        </w:rPr>
        <w:t>_____</w:t>
      </w:r>
      <w:r w:rsidRPr="00242E7D">
        <w:rPr>
          <w:sz w:val="24"/>
          <w:szCs w:val="24"/>
        </w:rPr>
        <w:t>________</w:t>
      </w:r>
    </w:p>
    <w:p w:rsidR="003D2C21" w:rsidRDefault="009D4D60" w:rsidP="00941647">
      <w:pPr>
        <w:ind w:right="-100"/>
        <w:rPr>
          <w:sz w:val="24"/>
          <w:szCs w:val="24"/>
        </w:rPr>
      </w:pPr>
      <w:r w:rsidRPr="00F75381">
        <w:rPr>
          <w:sz w:val="24"/>
          <w:szCs w:val="24"/>
        </w:rPr>
        <w:t>Sponsor Signature</w:t>
      </w:r>
      <w:r w:rsidR="00C3444B">
        <w:rPr>
          <w:sz w:val="24"/>
          <w:szCs w:val="24"/>
        </w:rPr>
        <w:tab/>
      </w:r>
      <w:r w:rsidR="00C3444B">
        <w:rPr>
          <w:sz w:val="24"/>
          <w:szCs w:val="24"/>
        </w:rPr>
        <w:tab/>
      </w:r>
      <w:r w:rsidR="00C3444B">
        <w:rPr>
          <w:sz w:val="24"/>
          <w:szCs w:val="24"/>
        </w:rPr>
        <w:tab/>
      </w:r>
      <w:r w:rsidR="00C3444B">
        <w:rPr>
          <w:sz w:val="24"/>
          <w:szCs w:val="24"/>
        </w:rPr>
        <w:tab/>
      </w:r>
      <w:r w:rsidR="00C3444B">
        <w:rPr>
          <w:sz w:val="24"/>
          <w:szCs w:val="24"/>
        </w:rPr>
        <w:tab/>
      </w:r>
      <w:r w:rsidR="00C3444B">
        <w:rPr>
          <w:sz w:val="24"/>
          <w:szCs w:val="24"/>
        </w:rPr>
        <w:tab/>
      </w:r>
      <w:r w:rsidR="00C3444B">
        <w:rPr>
          <w:sz w:val="24"/>
          <w:szCs w:val="24"/>
        </w:rPr>
        <w:tab/>
        <w:t>Date</w:t>
      </w:r>
    </w:p>
    <w:p w:rsidR="003D2C21" w:rsidRDefault="003D2C21" w:rsidP="00941647">
      <w:pPr>
        <w:ind w:right="-100"/>
        <w:rPr>
          <w:sz w:val="24"/>
          <w:szCs w:val="24"/>
        </w:rPr>
      </w:pPr>
    </w:p>
    <w:p w:rsidR="00C3444B" w:rsidRDefault="00C3444B" w:rsidP="003D2C21">
      <w:pPr>
        <w:ind w:right="-100"/>
        <w:rPr>
          <w:sz w:val="24"/>
          <w:szCs w:val="24"/>
        </w:rPr>
      </w:pPr>
    </w:p>
    <w:p w:rsidR="003D2C21" w:rsidRPr="00242E7D" w:rsidRDefault="003D2C21" w:rsidP="003D2C21">
      <w:pPr>
        <w:ind w:right="-100"/>
        <w:rPr>
          <w:sz w:val="24"/>
          <w:szCs w:val="24"/>
        </w:rPr>
      </w:pPr>
      <w:r w:rsidRPr="00242E7D">
        <w:rPr>
          <w:sz w:val="24"/>
          <w:szCs w:val="24"/>
        </w:rPr>
        <w:t>_________________________________________________</w:t>
      </w:r>
      <w:r w:rsidRPr="00242E7D">
        <w:rPr>
          <w:sz w:val="24"/>
          <w:szCs w:val="24"/>
        </w:rPr>
        <w:tab/>
        <w:t>__________</w:t>
      </w:r>
      <w:r w:rsidR="000A7067">
        <w:rPr>
          <w:sz w:val="24"/>
          <w:szCs w:val="24"/>
        </w:rPr>
        <w:t>_____</w:t>
      </w:r>
      <w:r w:rsidRPr="00242E7D">
        <w:rPr>
          <w:sz w:val="24"/>
          <w:szCs w:val="24"/>
        </w:rPr>
        <w:t>_____</w:t>
      </w:r>
    </w:p>
    <w:p w:rsidR="003D2C21" w:rsidRPr="00242E7D" w:rsidRDefault="003D2C21" w:rsidP="003D2C21">
      <w:pPr>
        <w:ind w:right="-100"/>
        <w:rPr>
          <w:sz w:val="24"/>
          <w:szCs w:val="24"/>
        </w:rPr>
      </w:pPr>
      <w:r>
        <w:rPr>
          <w:sz w:val="24"/>
          <w:szCs w:val="24"/>
        </w:rPr>
        <w:t>Witness</w:t>
      </w:r>
      <w:r w:rsidRPr="00242E7D">
        <w:rPr>
          <w:sz w:val="24"/>
          <w:szCs w:val="24"/>
        </w:rPr>
        <w:t xml:space="preserve"> Signature</w:t>
      </w:r>
      <w:r w:rsidRPr="00242E7D">
        <w:rPr>
          <w:sz w:val="24"/>
          <w:szCs w:val="24"/>
        </w:rPr>
        <w:tab/>
      </w:r>
      <w:r w:rsidRPr="00242E7D">
        <w:rPr>
          <w:sz w:val="24"/>
          <w:szCs w:val="24"/>
        </w:rPr>
        <w:tab/>
      </w:r>
      <w:r w:rsidRPr="00242E7D">
        <w:rPr>
          <w:sz w:val="24"/>
          <w:szCs w:val="24"/>
        </w:rPr>
        <w:tab/>
      </w:r>
      <w:r w:rsidRPr="00242E7D">
        <w:rPr>
          <w:sz w:val="24"/>
          <w:szCs w:val="24"/>
        </w:rPr>
        <w:tab/>
      </w:r>
      <w:r w:rsidRPr="00242E7D">
        <w:rPr>
          <w:sz w:val="24"/>
          <w:szCs w:val="24"/>
        </w:rPr>
        <w:tab/>
      </w:r>
      <w:r w:rsidRPr="00242E7D">
        <w:rPr>
          <w:sz w:val="24"/>
          <w:szCs w:val="24"/>
        </w:rPr>
        <w:tab/>
      </w:r>
      <w:r w:rsidRPr="00242E7D">
        <w:rPr>
          <w:sz w:val="24"/>
          <w:szCs w:val="24"/>
        </w:rPr>
        <w:tab/>
        <w:t>Date</w:t>
      </w:r>
    </w:p>
    <w:p w:rsidR="003D2C21" w:rsidRPr="00242E7D" w:rsidRDefault="003D2C21" w:rsidP="00941647">
      <w:pPr>
        <w:ind w:right="-100"/>
        <w:rPr>
          <w:sz w:val="24"/>
          <w:szCs w:val="24"/>
        </w:rPr>
      </w:pPr>
    </w:p>
    <w:sectPr w:rsidR="003D2C21" w:rsidRPr="00242E7D" w:rsidSect="00924EE8">
      <w:headerReference w:type="default" r:id="rId7"/>
      <w:footerReference w:type="default" r:id="rId8"/>
      <w:headerReference w:type="first" r:id="rId9"/>
      <w:footerReference w:type="first" r:id="rId10"/>
      <w:pgSz w:w="12240" w:h="15840" w:code="1"/>
      <w:pgMar w:top="720" w:right="1440" w:bottom="720" w:left="144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190" w:rsidRDefault="00975190">
      <w:r>
        <w:separator/>
      </w:r>
    </w:p>
  </w:endnote>
  <w:endnote w:type="continuationSeparator" w:id="0">
    <w:p w:rsidR="00975190" w:rsidRDefault="0097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42D" w:rsidRDefault="0014742D" w:rsidP="002C669B">
    <w:pPr>
      <w:pStyle w:val="Footer"/>
      <w:jc w:val="center"/>
      <w:rPr>
        <w:sz w:val="18"/>
      </w:rP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sidR="003B0947">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42D" w:rsidRPr="00941647" w:rsidRDefault="00C3444B" w:rsidP="00E747E0">
    <w:pPr>
      <w:ind w:right="-100"/>
      <w:rPr>
        <w:sz w:val="22"/>
        <w:szCs w:val="22"/>
      </w:rPr>
    </w:pPr>
    <w:r>
      <w:rPr>
        <w:sz w:val="22"/>
        <w:szCs w:val="22"/>
      </w:rPr>
      <w:t>1</w:t>
    </w:r>
    <w:r w:rsidR="003B0947">
      <w:rPr>
        <w:sz w:val="22"/>
        <w:szCs w:val="22"/>
      </w:rPr>
      <w:t>2</w:t>
    </w:r>
    <w:r>
      <w:rPr>
        <w:sz w:val="22"/>
        <w:szCs w:val="22"/>
      </w:rPr>
      <w:t>/14</w:t>
    </w:r>
    <w:r w:rsidR="0014742D">
      <w:rPr>
        <w:sz w:val="22"/>
        <w:szCs w:val="22"/>
      </w:rPr>
      <w:t xml:space="preserve"> by JAG</w:t>
    </w:r>
  </w:p>
  <w:p w:rsidR="0014742D" w:rsidRPr="00941647" w:rsidRDefault="0014742D" w:rsidP="00E747E0">
    <w:pPr>
      <w:tabs>
        <w:tab w:val="left" w:pos="4785"/>
      </w:tabs>
      <w:ind w:right="-100"/>
      <w:rPr>
        <w:sz w:val="22"/>
        <w:szCs w:val="22"/>
      </w:rPr>
    </w:pPr>
    <w:r w:rsidRPr="00941647">
      <w:rPr>
        <w:sz w:val="22"/>
        <w:szCs w:val="22"/>
      </w:rPr>
      <w:t>All previous versions of this form are obsolete.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190" w:rsidRDefault="00975190">
      <w:r>
        <w:separator/>
      </w:r>
    </w:p>
  </w:footnote>
  <w:footnote w:type="continuationSeparator" w:id="0">
    <w:p w:rsidR="00975190" w:rsidRDefault="00975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42D" w:rsidRPr="00511071" w:rsidRDefault="0014742D">
    <w:pPr>
      <w:pStyle w:val="Header"/>
      <w:jc w:val="cent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42D" w:rsidRDefault="0003249C" w:rsidP="002B7B4F">
    <w:pPr>
      <w:pStyle w:val="Header"/>
      <w:jc w:val="center"/>
    </w:pPr>
    <w:r>
      <w:rPr>
        <w:noProof/>
      </w:rPr>
      <w:drawing>
        <wp:anchor distT="0" distB="0" distL="114300" distR="114300" simplePos="0" relativeHeight="251657728" behindDoc="0" locked="0" layoutInCell="1" allowOverlap="1">
          <wp:simplePos x="0" y="0"/>
          <wp:positionH relativeFrom="column">
            <wp:posOffset>190500</wp:posOffset>
          </wp:positionH>
          <wp:positionV relativeFrom="paragraph">
            <wp:posOffset>114300</wp:posOffset>
          </wp:positionV>
          <wp:extent cx="542925" cy="609600"/>
          <wp:effectExtent l="0" t="0" r="0" b="0"/>
          <wp:wrapSquare wrapText="bothSides"/>
          <wp:docPr id="1" name="Picture 1" descr="Seal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09600"/>
                  </a:xfrm>
                  <a:prstGeom prst="rect">
                    <a:avLst/>
                  </a:prstGeom>
                  <a:noFill/>
                </pic:spPr>
              </pic:pic>
            </a:graphicData>
          </a:graphic>
          <wp14:sizeRelH relativeFrom="page">
            <wp14:pctWidth>0</wp14:pctWidth>
          </wp14:sizeRelH>
          <wp14:sizeRelV relativeFrom="page">
            <wp14:pctHeight>0</wp14:pctHeight>
          </wp14:sizeRelV>
        </wp:anchor>
      </w:drawing>
    </w:r>
    <w:r w:rsidR="0014742D">
      <w:t xml:space="preserve">  </w:t>
    </w:r>
  </w:p>
  <w:p w:rsidR="0014742D" w:rsidRDefault="0014742D" w:rsidP="00D70986">
    <w:pPr>
      <w:pStyle w:val="Header"/>
      <w:jc w:val="center"/>
      <w:rPr>
        <w:sz w:val="24"/>
        <w:szCs w:val="24"/>
      </w:rPr>
    </w:pPr>
    <w:r>
      <w:rPr>
        <w:sz w:val="24"/>
        <w:szCs w:val="24"/>
      </w:rPr>
      <w:t xml:space="preserve">INVESTIGATIVE ASSISTANT </w:t>
    </w:r>
  </w:p>
  <w:p w:rsidR="0014742D" w:rsidRPr="006A23DF" w:rsidRDefault="0014742D" w:rsidP="00D70986">
    <w:pPr>
      <w:pStyle w:val="Header"/>
      <w:jc w:val="center"/>
      <w:rPr>
        <w:sz w:val="24"/>
        <w:szCs w:val="24"/>
      </w:rPr>
    </w:pPr>
    <w:r>
      <w:rPr>
        <w:sz w:val="24"/>
        <w:szCs w:val="24"/>
      </w:rPr>
      <w:t>SPONSOR INFORMATION</w:t>
    </w:r>
  </w:p>
  <w:p w:rsidR="0014742D" w:rsidRPr="00511071" w:rsidRDefault="0014742D" w:rsidP="002B7B4F">
    <w:pPr>
      <w:pStyle w:val="Header"/>
      <w:jc w:val="center"/>
      <w:rPr>
        <w:sz w:val="18"/>
        <w:szCs w:val="18"/>
      </w:rPr>
    </w:pPr>
    <w:r>
      <w:rPr>
        <w:sz w:val="18"/>
        <w:szCs w:val="18"/>
      </w:rPr>
      <w:t>Please Print Legibly or Type</w:t>
    </w:r>
  </w:p>
  <w:p w:rsidR="0014742D" w:rsidRDefault="00147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17120"/>
    <w:multiLevelType w:val="hybridMultilevel"/>
    <w:tmpl w:val="C91E0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B712E4"/>
    <w:multiLevelType w:val="hybridMultilevel"/>
    <w:tmpl w:val="D6A88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FE7730"/>
    <w:multiLevelType w:val="hybridMultilevel"/>
    <w:tmpl w:val="3BF46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8663D0"/>
    <w:multiLevelType w:val="hybridMultilevel"/>
    <w:tmpl w:val="A3E4F6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PdKE2jl9WdfHKHafnZi+uQT4aNo=" w:salt="USyFEh8w6nvQxkzftMyddg=="/>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75"/>
    <w:rsid w:val="0003249C"/>
    <w:rsid w:val="00071A42"/>
    <w:rsid w:val="000735E7"/>
    <w:rsid w:val="00096C5B"/>
    <w:rsid w:val="000A7067"/>
    <w:rsid w:val="000C2542"/>
    <w:rsid w:val="000E3C07"/>
    <w:rsid w:val="000E4736"/>
    <w:rsid w:val="000E5F12"/>
    <w:rsid w:val="00120635"/>
    <w:rsid w:val="00121592"/>
    <w:rsid w:val="00134C84"/>
    <w:rsid w:val="0014742D"/>
    <w:rsid w:val="00156E5F"/>
    <w:rsid w:val="00160BA7"/>
    <w:rsid w:val="00162315"/>
    <w:rsid w:val="001638FD"/>
    <w:rsid w:val="00186A3A"/>
    <w:rsid w:val="001914F7"/>
    <w:rsid w:val="0019592D"/>
    <w:rsid w:val="00213D68"/>
    <w:rsid w:val="00230296"/>
    <w:rsid w:val="00242E7D"/>
    <w:rsid w:val="002956C5"/>
    <w:rsid w:val="002B24DE"/>
    <w:rsid w:val="002B7B4F"/>
    <w:rsid w:val="002C112D"/>
    <w:rsid w:val="002C2CCE"/>
    <w:rsid w:val="002C669B"/>
    <w:rsid w:val="002D5EBA"/>
    <w:rsid w:val="00310387"/>
    <w:rsid w:val="00355A36"/>
    <w:rsid w:val="00361D51"/>
    <w:rsid w:val="00376388"/>
    <w:rsid w:val="003B0947"/>
    <w:rsid w:val="003B63E3"/>
    <w:rsid w:val="003D2C21"/>
    <w:rsid w:val="00462267"/>
    <w:rsid w:val="00500575"/>
    <w:rsid w:val="00506C9A"/>
    <w:rsid w:val="00511071"/>
    <w:rsid w:val="00525A5C"/>
    <w:rsid w:val="00527E5C"/>
    <w:rsid w:val="00590DF2"/>
    <w:rsid w:val="005A53DE"/>
    <w:rsid w:val="00624401"/>
    <w:rsid w:val="00630FF1"/>
    <w:rsid w:val="006409C4"/>
    <w:rsid w:val="0065237B"/>
    <w:rsid w:val="0068195D"/>
    <w:rsid w:val="00687ECC"/>
    <w:rsid w:val="006A23DF"/>
    <w:rsid w:val="006A7A2D"/>
    <w:rsid w:val="006B595A"/>
    <w:rsid w:val="006D0C4E"/>
    <w:rsid w:val="006F11F1"/>
    <w:rsid w:val="0076363B"/>
    <w:rsid w:val="00792AE7"/>
    <w:rsid w:val="007C6C83"/>
    <w:rsid w:val="007D3BD7"/>
    <w:rsid w:val="007D7AA5"/>
    <w:rsid w:val="00841D93"/>
    <w:rsid w:val="00842625"/>
    <w:rsid w:val="00864B53"/>
    <w:rsid w:val="00866D9A"/>
    <w:rsid w:val="00873235"/>
    <w:rsid w:val="008773F9"/>
    <w:rsid w:val="008A2469"/>
    <w:rsid w:val="008D4481"/>
    <w:rsid w:val="008F4DBE"/>
    <w:rsid w:val="00915FE2"/>
    <w:rsid w:val="00924EE8"/>
    <w:rsid w:val="009302C9"/>
    <w:rsid w:val="00941647"/>
    <w:rsid w:val="0094315D"/>
    <w:rsid w:val="00975190"/>
    <w:rsid w:val="009757BD"/>
    <w:rsid w:val="0098573D"/>
    <w:rsid w:val="00986233"/>
    <w:rsid w:val="009A2AEF"/>
    <w:rsid w:val="009B000A"/>
    <w:rsid w:val="009D46E9"/>
    <w:rsid w:val="009D4D60"/>
    <w:rsid w:val="009E6CBA"/>
    <w:rsid w:val="00A40842"/>
    <w:rsid w:val="00A516BC"/>
    <w:rsid w:val="00AC14C4"/>
    <w:rsid w:val="00B627FA"/>
    <w:rsid w:val="00B80CB3"/>
    <w:rsid w:val="00C031B7"/>
    <w:rsid w:val="00C22C44"/>
    <w:rsid w:val="00C2625E"/>
    <w:rsid w:val="00C3444B"/>
    <w:rsid w:val="00C535E7"/>
    <w:rsid w:val="00C876F0"/>
    <w:rsid w:val="00CE0DE5"/>
    <w:rsid w:val="00CE4439"/>
    <w:rsid w:val="00CF73B4"/>
    <w:rsid w:val="00D378BF"/>
    <w:rsid w:val="00D52643"/>
    <w:rsid w:val="00D52F6B"/>
    <w:rsid w:val="00D70986"/>
    <w:rsid w:val="00D85A7D"/>
    <w:rsid w:val="00D873A9"/>
    <w:rsid w:val="00D931F9"/>
    <w:rsid w:val="00DB6196"/>
    <w:rsid w:val="00DE32D9"/>
    <w:rsid w:val="00DF60AB"/>
    <w:rsid w:val="00E714E2"/>
    <w:rsid w:val="00E747E0"/>
    <w:rsid w:val="00ED7282"/>
    <w:rsid w:val="00EE6847"/>
    <w:rsid w:val="00F014A3"/>
    <w:rsid w:val="00F10C33"/>
    <w:rsid w:val="00F11C47"/>
    <w:rsid w:val="00F14515"/>
    <w:rsid w:val="00F45D74"/>
    <w:rsid w:val="00F56655"/>
    <w:rsid w:val="00F57888"/>
    <w:rsid w:val="00F75381"/>
    <w:rsid w:val="00FB18FC"/>
    <w:rsid w:val="00FC1ACC"/>
    <w:rsid w:val="00FD2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6B029D-32D0-40D5-822B-CE618A6B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2">
    <w:name w:val="heading 2"/>
    <w:basedOn w:val="Normal"/>
    <w:next w:val="Normal"/>
    <w:qFormat/>
    <w:pPr>
      <w:keepNext/>
      <w:overflowPunct w:val="0"/>
      <w:autoSpaceDE w:val="0"/>
      <w:autoSpaceDN w:val="0"/>
      <w:adjustRightInd w:val="0"/>
      <w:jc w:val="center"/>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A40842"/>
    <w:rPr>
      <w:rFonts w:ascii="Tahoma" w:hAnsi="Tahoma" w:cs="Tahoma"/>
      <w:sz w:val="16"/>
      <w:szCs w:val="16"/>
    </w:rPr>
  </w:style>
  <w:style w:type="character" w:styleId="PageNumber">
    <w:name w:val="page number"/>
    <w:basedOn w:val="DefaultParagraphFont"/>
    <w:rsid w:val="00511071"/>
  </w:style>
  <w:style w:type="table" w:styleId="TableGrid">
    <w:name w:val="Table Grid"/>
    <w:basedOn w:val="TableNormal"/>
    <w:rsid w:val="00CF7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D4D60"/>
    <w:rPr>
      <w:sz w:val="16"/>
      <w:szCs w:val="16"/>
    </w:rPr>
  </w:style>
  <w:style w:type="paragraph" w:styleId="CommentText">
    <w:name w:val="annotation text"/>
    <w:basedOn w:val="Normal"/>
    <w:link w:val="CommentTextChar"/>
    <w:rsid w:val="009D4D60"/>
  </w:style>
  <w:style w:type="character" w:customStyle="1" w:styleId="CommentTextChar">
    <w:name w:val="Comment Text Char"/>
    <w:basedOn w:val="DefaultParagraphFont"/>
    <w:link w:val="CommentText"/>
    <w:rsid w:val="009D4D60"/>
  </w:style>
  <w:style w:type="paragraph" w:styleId="CommentSubject">
    <w:name w:val="annotation subject"/>
    <w:basedOn w:val="CommentText"/>
    <w:next w:val="CommentText"/>
    <w:link w:val="CommentSubjectChar"/>
    <w:rsid w:val="009D4D60"/>
    <w:rPr>
      <w:b/>
      <w:bCs/>
      <w:lang w:val="x-none" w:eastAsia="x-none"/>
    </w:rPr>
  </w:style>
  <w:style w:type="character" w:customStyle="1" w:styleId="CommentSubjectChar">
    <w:name w:val="Comment Subject Char"/>
    <w:link w:val="CommentSubject"/>
    <w:rsid w:val="009D4D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5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SBI%20LT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SBI LTRHD.dot</Template>
  <TotalTime>1</TotalTime>
  <Pages>1</Pages>
  <Words>197</Words>
  <Characters>1125</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Contract Security - Application Cover Ltr</vt:lpstr>
    </vt:vector>
  </TitlesOfParts>
  <Company>Maine State Police</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Security - Application Cover Ltr</dc:title>
  <dc:creator>James A. Gass</dc:creator>
  <cp:lastModifiedBy>England, Katharine</cp:lastModifiedBy>
  <cp:revision>2</cp:revision>
  <cp:lastPrinted>2014-12-05T19:36:00Z</cp:lastPrinted>
  <dcterms:created xsi:type="dcterms:W3CDTF">2018-11-30T02:45:00Z</dcterms:created>
  <dcterms:modified xsi:type="dcterms:W3CDTF">2018-11-30T02:45:00Z</dcterms:modified>
</cp:coreProperties>
</file>