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B4" w:rsidRDefault="00CC1EB4">
      <w:pPr>
        <w:ind w:right="-40"/>
        <w:rPr>
          <w:sz w:val="24"/>
          <w:szCs w:val="24"/>
        </w:rPr>
      </w:pPr>
      <w:bookmarkStart w:id="0" w:name="_GoBack"/>
      <w:bookmarkEnd w:id="0"/>
      <w:permStart w:id="1501907668" w:edGrp="everyone"/>
      <w:permEnd w:id="1501907668"/>
    </w:p>
    <w:p w:rsidR="000264C9" w:rsidRPr="00F27BAC" w:rsidRDefault="000264C9" w:rsidP="000264C9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 xml:space="preserve">To all </w:t>
      </w:r>
      <w:r w:rsidR="00AF33AA">
        <w:rPr>
          <w:sz w:val="24"/>
          <w:szCs w:val="24"/>
          <w:u w:val="single"/>
        </w:rPr>
        <w:t>law enforcement a</w:t>
      </w:r>
      <w:r w:rsidRPr="00F27BAC">
        <w:rPr>
          <w:sz w:val="24"/>
          <w:szCs w:val="24"/>
          <w:u w:val="single"/>
        </w:rPr>
        <w:t xml:space="preserve">gencies and courts, either within or outside the State of </w:t>
      </w:r>
      <w:smartTag w:uri="urn:schemas-microsoft-com:office:smarttags" w:element="State">
        <w:smartTag w:uri="urn:schemas-microsoft-com:office:smarttags" w:element="place">
          <w:r w:rsidRPr="00F27BAC">
            <w:rPr>
              <w:sz w:val="24"/>
              <w:szCs w:val="24"/>
              <w:u w:val="single"/>
            </w:rPr>
            <w:t>Maine</w:t>
          </w:r>
        </w:smartTag>
      </w:smartTag>
      <w:r w:rsidRPr="00F27BAC">
        <w:rPr>
          <w:sz w:val="24"/>
          <w:szCs w:val="24"/>
          <w:u w:val="single"/>
        </w:rPr>
        <w:t>:</w:t>
      </w: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>
        <w:rPr>
          <w:sz w:val="24"/>
          <w:szCs w:val="24"/>
        </w:rPr>
        <w:t>Chief</w:t>
      </w:r>
      <w:r w:rsidR="00E62A6F">
        <w:rPr>
          <w:sz w:val="24"/>
          <w:szCs w:val="24"/>
        </w:rPr>
        <w:t xml:space="preserve"> of the Maine State Police</w:t>
      </w:r>
      <w:r w:rsidRPr="00F506D9">
        <w:rPr>
          <w:sz w:val="24"/>
          <w:szCs w:val="24"/>
        </w:rPr>
        <w:t xml:space="preserve"> 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a copy thereof, within six months of the date appearing below, any information in your possession or control concerning me pertaining to the following: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tabs>
          <w:tab w:val="clear" w:pos="720"/>
        </w:tabs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conviction data;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any criminal matter in which a formal charging instrument is now pending;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adjudication data within the past 5 years relating to any civil violation;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fugitive from justice status;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incidents of abuse of family or household members within the past 5 years;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unlawful use of, or addiction to, marijuana or any other drug;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reckless or negligent conduct within the past 5 years.</w:t>
      </w:r>
    </w:p>
    <w:p w:rsidR="000264C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27BAC" w:rsidRDefault="000264C9" w:rsidP="000264C9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>To all military forces, both State and Federal:</w:t>
      </w: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 w:rsidR="00E62A6F">
        <w:rPr>
          <w:sz w:val="24"/>
          <w:szCs w:val="24"/>
        </w:rPr>
        <w:t>Chief of the Maine State Police</w:t>
      </w:r>
      <w:r w:rsidR="00E62A6F" w:rsidRPr="00F506D9">
        <w:rPr>
          <w:sz w:val="24"/>
          <w:szCs w:val="24"/>
        </w:rPr>
        <w:t xml:space="preserve"> </w:t>
      </w:r>
      <w:r w:rsidRPr="00F506D9">
        <w:rPr>
          <w:sz w:val="24"/>
          <w:szCs w:val="24"/>
        </w:rPr>
        <w:t>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or a copy thereof, within 6 months of the date appearing below, any information in your possession or control concerning me pertaining to a dishonorable discharge from the military forces.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27BAC" w:rsidRDefault="000264C9" w:rsidP="000264C9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>To the Justice Department, Immigration and Naturalization Service:</w:t>
      </w: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Pr="00F506D9" w:rsidRDefault="000264C9" w:rsidP="000264C9">
      <w:pPr>
        <w:ind w:right="-40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 w:rsidR="00E62A6F">
        <w:rPr>
          <w:sz w:val="24"/>
          <w:szCs w:val="24"/>
        </w:rPr>
        <w:t>Chief of the Maine State Police</w:t>
      </w:r>
      <w:r w:rsidR="00E62A6F" w:rsidRPr="00F506D9">
        <w:rPr>
          <w:sz w:val="24"/>
          <w:szCs w:val="24"/>
        </w:rPr>
        <w:t xml:space="preserve"> </w:t>
      </w:r>
      <w:r w:rsidRPr="00F506D9">
        <w:rPr>
          <w:sz w:val="24"/>
          <w:szCs w:val="24"/>
        </w:rPr>
        <w:t>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or a copy thereof, within 6 months of the date appearing below, any information in your possession or control concerning me pertaining to being a</w:t>
      </w:r>
      <w:r>
        <w:rPr>
          <w:sz w:val="24"/>
          <w:szCs w:val="24"/>
        </w:rPr>
        <w:t>n</w:t>
      </w:r>
      <w:r w:rsidRPr="00F506D9">
        <w:rPr>
          <w:sz w:val="24"/>
          <w:szCs w:val="24"/>
        </w:rPr>
        <w:t xml:space="preserve"> illegal alien.</w:t>
      </w:r>
    </w:p>
    <w:p w:rsidR="000264C9" w:rsidRDefault="000264C9" w:rsidP="000264C9">
      <w:pPr>
        <w:ind w:right="-40"/>
        <w:rPr>
          <w:sz w:val="24"/>
          <w:szCs w:val="24"/>
        </w:rPr>
      </w:pP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Pr="00F27BAC" w:rsidRDefault="000264C9" w:rsidP="000264C9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 xml:space="preserve">To all hospitals and mental institutions wither within or outside the State of </w:t>
      </w:r>
      <w:smartTag w:uri="urn:schemas-microsoft-com:office:smarttags" w:element="place">
        <w:smartTag w:uri="urn:schemas-microsoft-com:office:smarttags" w:element="State">
          <w:r w:rsidRPr="00F27BAC">
            <w:rPr>
              <w:sz w:val="24"/>
              <w:szCs w:val="24"/>
              <w:u w:val="single"/>
            </w:rPr>
            <w:t>Maine</w:t>
          </w:r>
        </w:smartTag>
      </w:smartTag>
      <w:r w:rsidRPr="00F27BAC">
        <w:rPr>
          <w:sz w:val="24"/>
          <w:szCs w:val="24"/>
          <w:u w:val="single"/>
        </w:rPr>
        <w:t>:</w:t>
      </w: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 w:rsidR="00E62A6F">
        <w:rPr>
          <w:sz w:val="24"/>
          <w:szCs w:val="24"/>
        </w:rPr>
        <w:t>Chief of the Maine State Police</w:t>
      </w:r>
      <w:r w:rsidR="00E62A6F" w:rsidRPr="00F506D9">
        <w:rPr>
          <w:sz w:val="24"/>
          <w:szCs w:val="24"/>
        </w:rPr>
        <w:t xml:space="preserve"> </w:t>
      </w:r>
      <w:r w:rsidRPr="00F506D9">
        <w:rPr>
          <w:sz w:val="24"/>
          <w:szCs w:val="24"/>
        </w:rPr>
        <w:t>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or a copy thereof, within 6 months of the date appearing below any information, if contained within your records, pertaining to being adjudged to be mentally defective or committed to a mental institution within the past 5 years.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Default="000264C9" w:rsidP="000264C9">
      <w:pPr>
        <w:ind w:right="-40"/>
        <w:rPr>
          <w:b/>
        </w:rPr>
      </w:pPr>
    </w:p>
    <w:p w:rsidR="000264C9" w:rsidRPr="00EF56B2" w:rsidRDefault="000264C9" w:rsidP="000264C9">
      <w:pPr>
        <w:ind w:right="-40"/>
        <w:jc w:val="center"/>
        <w:rPr>
          <w:i/>
          <w:sz w:val="24"/>
          <w:szCs w:val="24"/>
        </w:rPr>
      </w:pPr>
      <w:r w:rsidRPr="00EF56B2">
        <w:rPr>
          <w:i/>
          <w:sz w:val="24"/>
          <w:szCs w:val="24"/>
        </w:rPr>
        <w:lastRenderedPageBreak/>
        <w:t>(Check appropriate box below)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ind w:right="-40" w:firstLine="72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I </w:t>
      </w:r>
      <w:r w:rsidRPr="00F506D9">
        <w:rPr>
          <w:i/>
          <w:sz w:val="24"/>
          <w:szCs w:val="24"/>
          <w:u w:val="single"/>
        </w:rPr>
        <w:t>wish</w:t>
      </w:r>
      <w:r w:rsidRPr="00F506D9">
        <w:rPr>
          <w:sz w:val="24"/>
          <w:szCs w:val="24"/>
        </w:rPr>
        <w:t xml:space="preserve"> to review this material prior to its release:  </w:t>
      </w:r>
      <w:r w:rsidRPr="00F506D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506D9">
        <w:rPr>
          <w:sz w:val="24"/>
          <w:szCs w:val="24"/>
        </w:rPr>
        <w:instrText xml:space="preserve"> FORMCHECKBOX </w:instrText>
      </w:r>
      <w:r w:rsidR="00F336BC">
        <w:rPr>
          <w:sz w:val="24"/>
          <w:szCs w:val="24"/>
        </w:rPr>
      </w:r>
      <w:r w:rsidR="00F336BC">
        <w:rPr>
          <w:sz w:val="24"/>
          <w:szCs w:val="24"/>
        </w:rPr>
        <w:fldChar w:fldCharType="separate"/>
      </w:r>
      <w:r w:rsidRPr="00F506D9">
        <w:rPr>
          <w:sz w:val="24"/>
          <w:szCs w:val="24"/>
        </w:rPr>
        <w:fldChar w:fldCharType="end"/>
      </w:r>
      <w:bookmarkEnd w:id="1"/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Default="000264C9" w:rsidP="000264C9">
      <w:pPr>
        <w:ind w:right="-40" w:firstLine="720"/>
        <w:rPr>
          <w:sz w:val="24"/>
          <w:szCs w:val="24"/>
        </w:rPr>
      </w:pPr>
      <w:r w:rsidRPr="00F506D9">
        <w:rPr>
          <w:sz w:val="24"/>
          <w:szCs w:val="24"/>
        </w:rPr>
        <w:t xml:space="preserve">I </w:t>
      </w:r>
      <w:r w:rsidRPr="00F506D9">
        <w:rPr>
          <w:i/>
          <w:sz w:val="24"/>
          <w:szCs w:val="24"/>
          <w:u w:val="single"/>
        </w:rPr>
        <w:t>do not wish</w:t>
      </w:r>
      <w:r w:rsidRPr="00F506D9">
        <w:rPr>
          <w:sz w:val="24"/>
          <w:szCs w:val="24"/>
        </w:rPr>
        <w:t xml:space="preserve"> to review this material prior to its release:  </w:t>
      </w:r>
      <w:r w:rsidRPr="00F506D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506D9">
        <w:rPr>
          <w:sz w:val="24"/>
          <w:szCs w:val="24"/>
        </w:rPr>
        <w:instrText xml:space="preserve"> FORMCHECKBOX </w:instrText>
      </w:r>
      <w:r w:rsidR="00F336BC">
        <w:rPr>
          <w:sz w:val="24"/>
          <w:szCs w:val="24"/>
        </w:rPr>
      </w:r>
      <w:r w:rsidR="00F336BC">
        <w:rPr>
          <w:sz w:val="24"/>
          <w:szCs w:val="24"/>
        </w:rPr>
        <w:fldChar w:fldCharType="separate"/>
      </w:r>
      <w:r w:rsidRPr="00F506D9">
        <w:rPr>
          <w:sz w:val="24"/>
          <w:szCs w:val="24"/>
        </w:rPr>
        <w:fldChar w:fldCharType="end"/>
      </w:r>
      <w:bookmarkEnd w:id="2"/>
    </w:p>
    <w:p w:rsidR="000264C9" w:rsidRPr="00F506D9" w:rsidRDefault="000264C9" w:rsidP="000264C9">
      <w:pPr>
        <w:ind w:right="-40" w:firstLine="720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EF56B2" w:rsidRDefault="000264C9" w:rsidP="000264C9">
      <w:pPr>
        <w:ind w:right="-40"/>
        <w:jc w:val="both"/>
        <w:rPr>
          <w:sz w:val="24"/>
          <w:szCs w:val="24"/>
          <w:u w:val="single"/>
        </w:rPr>
      </w:pPr>
      <w:r w:rsidRPr="00EF56B2">
        <w:rPr>
          <w:sz w:val="24"/>
          <w:szCs w:val="24"/>
          <w:u w:val="single"/>
        </w:rPr>
        <w:t xml:space="preserve">To all above addressed governmental entities: 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 w:rsidR="00E62A6F">
        <w:rPr>
          <w:sz w:val="24"/>
          <w:szCs w:val="24"/>
        </w:rPr>
        <w:t>Chief of the Maine State Police</w:t>
      </w:r>
      <w:r w:rsidR="00E62A6F" w:rsidRPr="00F506D9">
        <w:rPr>
          <w:sz w:val="24"/>
          <w:szCs w:val="24"/>
        </w:rPr>
        <w:t xml:space="preserve"> </w:t>
      </w:r>
      <w:r w:rsidRPr="00F506D9">
        <w:rPr>
          <w:sz w:val="24"/>
          <w:szCs w:val="24"/>
        </w:rPr>
        <w:t>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or a copy thereof, within 6 months of the date appearing below any information to your possession or control concerning me pertaining to the following: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my full name;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my full current address and addresses for the prior 5 years;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the date and place of my birth any my physical description;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my signature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Should there be any questions as to the validity of this release, you may contact me at the address and/or telephone number listed below.</w:t>
      </w:r>
    </w:p>
    <w:p w:rsidR="000264C9" w:rsidRDefault="000264C9" w:rsidP="000264C9">
      <w:pPr>
        <w:ind w:right="-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548"/>
        <w:gridCol w:w="2160"/>
      </w:tblGrid>
      <w:tr w:rsidR="000264C9" w:rsidRPr="008978BD" w:rsidTr="008978BD">
        <w:trPr>
          <w:trHeight w:val="432"/>
        </w:trPr>
        <w:tc>
          <w:tcPr>
            <w:tcW w:w="5760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Full Name (Last, First, Middle)(Please Print)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08" w:type="dxa"/>
            <w:gridSpan w:val="2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Date of birth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264C9" w:rsidRPr="008978BD" w:rsidTr="008978BD">
        <w:trPr>
          <w:trHeight w:val="432"/>
        </w:trPr>
        <w:tc>
          <w:tcPr>
            <w:tcW w:w="5760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Complete Physical Address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08" w:type="dxa"/>
            <w:gridSpan w:val="2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Telephone #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264C9" w:rsidRPr="008978BD" w:rsidTr="008978BD">
        <w:trPr>
          <w:trHeight w:val="432"/>
        </w:trPr>
        <w:tc>
          <w:tcPr>
            <w:tcW w:w="5760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City or Town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48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State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60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Zip Code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0264C9" w:rsidRPr="008978BD" w:rsidTr="008978BD">
        <w:trPr>
          <w:trHeight w:val="432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Complete Mailing Address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0264C9" w:rsidRPr="008978BD" w:rsidTr="008978BD">
        <w:trPr>
          <w:trHeight w:val="253"/>
        </w:trPr>
        <w:tc>
          <w:tcPr>
            <w:tcW w:w="5760" w:type="dxa"/>
            <w:vMerge w:val="restart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City or Town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48" w:type="dxa"/>
            <w:vMerge w:val="restart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State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Zip Code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0264C9" w:rsidRPr="008978BD" w:rsidTr="008978BD">
        <w:trPr>
          <w:trHeight w:val="217"/>
        </w:trPr>
        <w:tc>
          <w:tcPr>
            <w:tcW w:w="5760" w:type="dxa"/>
            <w:vMerge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</w:tr>
      <w:tr w:rsidR="000264C9" w:rsidRPr="008978BD" w:rsidTr="008978BD">
        <w:trPr>
          <w:trHeight w:val="217"/>
        </w:trPr>
        <w:tc>
          <w:tcPr>
            <w:tcW w:w="94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Signature of Applicant                                                                                                                 Date</w:t>
            </w: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</w:tr>
      <w:tr w:rsidR="000264C9" w:rsidRPr="008978BD" w:rsidTr="008978BD">
        <w:trPr>
          <w:trHeight w:val="217"/>
        </w:trPr>
        <w:tc>
          <w:tcPr>
            <w:tcW w:w="94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Signature of Witness                                                                                                                    Date</w:t>
            </w: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</w:tr>
    </w:tbl>
    <w:p w:rsidR="000264C9" w:rsidRDefault="000264C9" w:rsidP="000264C9">
      <w:pPr>
        <w:ind w:right="-40"/>
        <w:jc w:val="both"/>
        <w:rPr>
          <w:sz w:val="24"/>
          <w:szCs w:val="24"/>
        </w:rPr>
      </w:pPr>
    </w:p>
    <w:p w:rsidR="000264C9" w:rsidRDefault="000264C9" w:rsidP="000264C9">
      <w:pPr>
        <w:ind w:right="-40"/>
        <w:jc w:val="both"/>
        <w:rPr>
          <w:sz w:val="24"/>
          <w:szCs w:val="24"/>
        </w:rPr>
      </w:pPr>
    </w:p>
    <w:p w:rsidR="0032017F" w:rsidRPr="0032017F" w:rsidRDefault="0032017F" w:rsidP="0032017F">
      <w:r w:rsidRPr="0032017F">
        <w:rPr>
          <w:i/>
          <w:iCs/>
        </w:rPr>
        <w:t xml:space="preserve">NOTE: This application is a public record pursuant to 1 M.R.S. § 402(3), and, with the exception of portions identified as confidential by statute (e.g., social security numbers; mental health adjudications), may be disseminated publicly. </w:t>
      </w:r>
    </w:p>
    <w:p w:rsidR="0032017F" w:rsidRDefault="0032017F" w:rsidP="0032017F">
      <w:pPr>
        <w:rPr>
          <w:rFonts w:ascii="Book Antiqua" w:hAnsi="Book Antiqua"/>
          <w:sz w:val="24"/>
          <w:szCs w:val="24"/>
        </w:rPr>
      </w:pPr>
    </w:p>
    <w:p w:rsidR="00CC1EB4" w:rsidRDefault="00CC1EB4" w:rsidP="000264C9">
      <w:pPr>
        <w:ind w:right="-40"/>
      </w:pPr>
    </w:p>
    <w:sectPr w:rsidR="00CC1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BC" w:rsidRDefault="00F336BC">
      <w:r>
        <w:separator/>
      </w:r>
    </w:p>
  </w:endnote>
  <w:endnote w:type="continuationSeparator" w:id="0">
    <w:p w:rsidR="00F336BC" w:rsidRDefault="00F3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1C" w:rsidRDefault="00616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A" w:rsidRDefault="00AF33A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083F">
      <w:rPr>
        <w:noProof/>
      </w:rPr>
      <w:t>2</w:t>
    </w:r>
    <w:r>
      <w:fldChar w:fldCharType="end"/>
    </w:r>
    <w:r>
      <w:t xml:space="preserve"> of </w:t>
    </w:r>
    <w:r w:rsidR="00F336BC">
      <w:fldChar w:fldCharType="begin"/>
    </w:r>
    <w:r w:rsidR="00F336BC">
      <w:instrText xml:space="preserve"> NUMPAGES </w:instrText>
    </w:r>
    <w:r w:rsidR="00F336BC">
      <w:fldChar w:fldCharType="separate"/>
    </w:r>
    <w:r w:rsidR="00DF083F">
      <w:rPr>
        <w:noProof/>
      </w:rPr>
      <w:t>2</w:t>
    </w:r>
    <w:r w:rsidR="00F336BC">
      <w:rPr>
        <w:noProof/>
      </w:rPr>
      <w:fldChar w:fldCharType="end"/>
    </w:r>
  </w:p>
  <w:p w:rsidR="00AF33AA" w:rsidRDefault="00AF33AA">
    <w:pPr>
      <w:pStyle w:val="Footer"/>
      <w:jc w:val="center"/>
    </w:pPr>
  </w:p>
  <w:p w:rsidR="00AF33AA" w:rsidRDefault="00B333B4" w:rsidP="00B333B4">
    <w:pPr>
      <w:pStyle w:val="Footer"/>
      <w:rPr>
        <w:sz w:val="18"/>
      </w:rPr>
    </w:pPr>
    <w:r>
      <w:rPr>
        <w:sz w:val="18"/>
      </w:rPr>
      <w:t>08/15</w:t>
    </w:r>
    <w:r>
      <w:rPr>
        <w:sz w:val="18"/>
      </w:rPr>
      <w:tab/>
    </w:r>
    <w:r>
      <w:rPr>
        <w:sz w:val="18"/>
      </w:rPr>
      <w:tab/>
    </w:r>
    <w:r w:rsidR="00AF33AA">
      <w:rPr>
        <w:sz w:val="18"/>
      </w:rPr>
      <w:t>Initials:  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40"/>
      <w:gridCol w:w="236"/>
    </w:tblGrid>
    <w:tr w:rsidR="00616E1C" w:rsidTr="00CD3547">
      <w:tc>
        <w:tcPr>
          <w:tcW w:w="9340" w:type="dxa"/>
          <w:tcBorders>
            <w:top w:val="nil"/>
            <w:right w:val="nil"/>
          </w:tcBorders>
        </w:tcPr>
        <w:p w:rsidR="00616E1C" w:rsidRPr="00616E1C" w:rsidRDefault="00CD3547" w:rsidP="00CD3547">
          <w:pPr>
            <w:pStyle w:val="Footer"/>
            <w:rPr>
              <w:b/>
              <w:bCs/>
              <w:color w:val="4F81BD"/>
              <w:sz w:val="32"/>
              <w:szCs w:val="32"/>
            </w:rPr>
          </w:pPr>
          <w:r>
            <w:rPr>
              <w:sz w:val="22"/>
              <w:szCs w:val="22"/>
            </w:rPr>
            <w:t>Form P-3E  Investigative Assistant                   Page 1 of 2</w:t>
          </w:r>
          <w:r>
            <w:rPr>
              <w:b/>
              <w:bCs/>
              <w:noProof/>
              <w:color w:val="4F81BD"/>
              <w:sz w:val="32"/>
              <w:szCs w:val="32"/>
            </w:rPr>
            <w:t xml:space="preserve">  </w:t>
          </w:r>
        </w:p>
      </w:tc>
      <w:tc>
        <w:tcPr>
          <w:tcW w:w="236" w:type="dxa"/>
          <w:tcBorders>
            <w:top w:val="nil"/>
            <w:left w:val="nil"/>
          </w:tcBorders>
        </w:tcPr>
        <w:p w:rsidR="00CD3547" w:rsidRDefault="00CD3547">
          <w:pPr>
            <w:pStyle w:val="Footer"/>
          </w:pPr>
        </w:p>
        <w:p w:rsidR="00CD3547" w:rsidRDefault="00CD3547" w:rsidP="00CD3547">
          <w:pPr>
            <w:pStyle w:val="Footer"/>
          </w:pPr>
        </w:p>
      </w:tc>
    </w:tr>
  </w:tbl>
  <w:p w:rsidR="00AF33AA" w:rsidRDefault="00AF33AA">
    <w:pPr>
      <w:tabs>
        <w:tab w:val="left" w:pos="4785"/>
      </w:tabs>
      <w:ind w:right="-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BC" w:rsidRDefault="00F336BC">
      <w:r>
        <w:separator/>
      </w:r>
    </w:p>
  </w:footnote>
  <w:footnote w:type="continuationSeparator" w:id="0">
    <w:p w:rsidR="00F336BC" w:rsidRDefault="00F3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1C" w:rsidRDefault="00616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A" w:rsidRDefault="00AF33AA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A" w:rsidRDefault="00AF33AA">
    <w:pPr>
      <w:pStyle w:val="Header"/>
      <w:jc w:val="center"/>
    </w:pPr>
  </w:p>
  <w:p w:rsidR="00AF33AA" w:rsidRDefault="00616E1C">
    <w:pPr>
      <w:pStyle w:val="Header"/>
      <w:ind w:left="900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CCD4A7B" wp14:editId="3AAF08A8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542925" cy="609600"/>
          <wp:effectExtent l="0" t="0" r="0" b="0"/>
          <wp:wrapSquare wrapText="bothSides"/>
          <wp:docPr id="5" name="Picture 5" descr="Sea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3AA" w:rsidRPr="00F27BAC">
      <w:rPr>
        <w:b/>
        <w:sz w:val="24"/>
        <w:szCs w:val="24"/>
      </w:rPr>
      <w:t>Authority, pursuant to 32 M.R.S</w:t>
    </w:r>
    <w:r w:rsidR="00EB183D">
      <w:rPr>
        <w:b/>
        <w:sz w:val="24"/>
        <w:szCs w:val="24"/>
      </w:rPr>
      <w:t xml:space="preserve">. </w:t>
    </w:r>
    <w:r>
      <w:rPr>
        <w:b/>
        <w:sz w:val="24"/>
        <w:szCs w:val="24"/>
      </w:rPr>
      <w:t>§ 8105</w:t>
    </w:r>
    <w:r w:rsidR="00AF33AA" w:rsidRPr="00F27BAC">
      <w:rPr>
        <w:b/>
        <w:sz w:val="24"/>
        <w:szCs w:val="24"/>
      </w:rPr>
      <w:t xml:space="preserve">, to release </w:t>
    </w:r>
    <w:r w:rsidR="00AF33AA">
      <w:rPr>
        <w:b/>
        <w:sz w:val="24"/>
        <w:szCs w:val="24"/>
      </w:rPr>
      <w:t xml:space="preserve"> information to the Chief of the Maine State Police</w:t>
    </w:r>
    <w:r w:rsidR="00AF33AA" w:rsidRPr="00F27BAC">
      <w:rPr>
        <w:b/>
        <w:sz w:val="24"/>
        <w:szCs w:val="24"/>
      </w:rPr>
      <w:t xml:space="preserve"> or his/her designee for the purpose of evaluating information supplied on the application for a</w:t>
    </w:r>
    <w:r w:rsidR="00AF33AA">
      <w:rPr>
        <w:b/>
        <w:sz w:val="24"/>
        <w:szCs w:val="24"/>
      </w:rPr>
      <w:t xml:space="preserve"> </w:t>
    </w:r>
  </w:p>
  <w:p w:rsidR="00AF33AA" w:rsidRDefault="00682880">
    <w:pPr>
      <w:pStyle w:val="Header"/>
      <w:ind w:left="900"/>
      <w:jc w:val="center"/>
      <w:rPr>
        <w:sz w:val="24"/>
        <w:szCs w:val="24"/>
      </w:rPr>
    </w:pPr>
    <w:r w:rsidRPr="00682880">
      <w:rPr>
        <w:b/>
        <w:sz w:val="24"/>
        <w:szCs w:val="24"/>
      </w:rPr>
      <w:t>I</w:t>
    </w:r>
    <w:r>
      <w:rPr>
        <w:b/>
        <w:sz w:val="24"/>
        <w:szCs w:val="24"/>
      </w:rPr>
      <w:t>nvestigative Assistant</w:t>
    </w:r>
    <w:permStart w:id="2138705416" w:edGrp="everyone"/>
    <w:permEnd w:id="2138705416"/>
    <w:r>
      <w:rPr>
        <w:sz w:val="24"/>
        <w:szCs w:val="24"/>
      </w:rPr>
      <w:t xml:space="preserve"> </w:t>
    </w:r>
    <w:r w:rsidR="00AF33AA">
      <w:rPr>
        <w:b/>
        <w:sz w:val="24"/>
        <w:szCs w:val="24"/>
      </w:rPr>
      <w:t>License.</w:t>
    </w:r>
  </w:p>
  <w:p w:rsidR="00AF33AA" w:rsidRDefault="00AF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41D"/>
    <w:multiLevelType w:val="hybridMultilevel"/>
    <w:tmpl w:val="0C2C7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712E4"/>
    <w:multiLevelType w:val="hybridMultilevel"/>
    <w:tmpl w:val="D6A8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A9B"/>
    <w:multiLevelType w:val="hybridMultilevel"/>
    <w:tmpl w:val="F1E0B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C2C8D"/>
    <w:multiLevelType w:val="hybridMultilevel"/>
    <w:tmpl w:val="B978C512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5E72123A"/>
    <w:multiLevelType w:val="hybridMultilevel"/>
    <w:tmpl w:val="DB807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B1D8F"/>
    <w:multiLevelType w:val="multilevel"/>
    <w:tmpl w:val="A640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C4F20"/>
    <w:multiLevelType w:val="hybridMultilevel"/>
    <w:tmpl w:val="7F0C67B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5140A3"/>
    <w:multiLevelType w:val="multilevel"/>
    <w:tmpl w:val="6BA4E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663D0"/>
    <w:multiLevelType w:val="hybridMultilevel"/>
    <w:tmpl w:val="A3E4F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33683"/>
    <w:multiLevelType w:val="multilevel"/>
    <w:tmpl w:val="B0DEC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bvbkQA6JNHetkjdXmuiu1g4/58=" w:salt="/pcRDyZL/snjDaK9JucP6w==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9"/>
    <w:rsid w:val="000264C9"/>
    <w:rsid w:val="0032017F"/>
    <w:rsid w:val="0035024A"/>
    <w:rsid w:val="003A133A"/>
    <w:rsid w:val="004F74EF"/>
    <w:rsid w:val="006119CF"/>
    <w:rsid w:val="00616E1C"/>
    <w:rsid w:val="00682880"/>
    <w:rsid w:val="006920A2"/>
    <w:rsid w:val="006D6879"/>
    <w:rsid w:val="00857334"/>
    <w:rsid w:val="008978BD"/>
    <w:rsid w:val="00AF33AA"/>
    <w:rsid w:val="00B333B4"/>
    <w:rsid w:val="00B84304"/>
    <w:rsid w:val="00CC1EB4"/>
    <w:rsid w:val="00CD3547"/>
    <w:rsid w:val="00D015C4"/>
    <w:rsid w:val="00DF083F"/>
    <w:rsid w:val="00E62A6F"/>
    <w:rsid w:val="00EB183D"/>
    <w:rsid w:val="00F336BC"/>
    <w:rsid w:val="00FB6B87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373D8E08-CE07-4FC6-BD32-C054E4A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2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1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BI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SBI LTRHD.dot</Template>
  <TotalTime>1</TotalTime>
  <Pages>2</Pages>
  <Words>553</Words>
  <Characters>3154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Security -Form P3E</vt:lpstr>
    </vt:vector>
  </TitlesOfParts>
  <Company>Maine State Police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Security -Form P3E</dc:title>
  <dc:creator>James A. Gass</dc:creator>
  <cp:lastModifiedBy>England, Katharine</cp:lastModifiedBy>
  <cp:revision>2</cp:revision>
  <cp:lastPrinted>2011-11-15T17:48:00Z</cp:lastPrinted>
  <dcterms:created xsi:type="dcterms:W3CDTF">2018-11-30T02:39:00Z</dcterms:created>
  <dcterms:modified xsi:type="dcterms:W3CDTF">2018-11-30T02:39:00Z</dcterms:modified>
</cp:coreProperties>
</file>