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71" w:rsidRPr="00F506D9" w:rsidRDefault="00083B71" w:rsidP="00736B07">
      <w:pPr>
        <w:ind w:right="-40"/>
        <w:rPr>
          <w:sz w:val="24"/>
          <w:szCs w:val="24"/>
        </w:rPr>
      </w:pPr>
      <w:bookmarkStart w:id="0" w:name="_GoBack"/>
      <w:bookmarkEnd w:id="0"/>
    </w:p>
    <w:p w:rsidR="0033114E" w:rsidRPr="00F27BAC" w:rsidRDefault="0033114E" w:rsidP="00736B07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</w:t>
      </w:r>
      <w:r w:rsidR="00F27BAC" w:rsidRPr="00F27BAC">
        <w:rPr>
          <w:sz w:val="24"/>
          <w:szCs w:val="24"/>
          <w:u w:val="single"/>
        </w:rPr>
        <w:t xml:space="preserve">o all </w:t>
      </w:r>
      <w:r w:rsidR="00E00273">
        <w:rPr>
          <w:sz w:val="24"/>
          <w:szCs w:val="24"/>
          <w:u w:val="single"/>
        </w:rPr>
        <w:t>law enforcement a</w:t>
      </w:r>
      <w:r w:rsidR="00F27BAC" w:rsidRPr="00F27BAC">
        <w:rPr>
          <w:sz w:val="24"/>
          <w:szCs w:val="24"/>
          <w:u w:val="single"/>
        </w:rPr>
        <w:t xml:space="preserve">gencies and courts, either within or outside the State of </w:t>
      </w:r>
      <w:smartTag w:uri="urn:schemas-microsoft-com:office:smarttags" w:element="State">
        <w:smartTag w:uri="urn:schemas-microsoft-com:office:smarttags" w:element="place">
          <w:r w:rsidR="00F27BAC" w:rsidRPr="00F27BAC">
            <w:rPr>
              <w:sz w:val="24"/>
              <w:szCs w:val="24"/>
              <w:u w:val="single"/>
            </w:rPr>
            <w:t>Maine</w:t>
          </w:r>
        </w:smartTag>
      </w:smartTag>
      <w:r w:rsidR="00F27BAC" w:rsidRPr="00F27BAC">
        <w:rPr>
          <w:sz w:val="24"/>
          <w:szCs w:val="24"/>
          <w:u w:val="single"/>
        </w:rPr>
        <w:t>:</w:t>
      </w:r>
    </w:p>
    <w:p w:rsidR="0033114E" w:rsidRPr="00F506D9" w:rsidRDefault="0033114E" w:rsidP="00736B07">
      <w:pPr>
        <w:ind w:right="-40"/>
        <w:rPr>
          <w:sz w:val="24"/>
          <w:szCs w:val="24"/>
        </w:rPr>
      </w:pPr>
    </w:p>
    <w:p w:rsidR="00083B71" w:rsidRPr="00F506D9" w:rsidRDefault="00083B71" w:rsidP="00736B07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</w:t>
      </w:r>
      <w:r w:rsidR="0033114E" w:rsidRPr="00F506D9">
        <w:rPr>
          <w:sz w:val="24"/>
          <w:szCs w:val="24"/>
        </w:rPr>
        <w:t>I hereby authorize and direct you to release to the Commissioner of Public Safety or his</w:t>
      </w:r>
      <w:r w:rsidR="00F27BAC">
        <w:rPr>
          <w:sz w:val="24"/>
          <w:szCs w:val="24"/>
        </w:rPr>
        <w:t>/her</w:t>
      </w:r>
      <w:r w:rsidR="0033114E" w:rsidRPr="00F506D9">
        <w:rPr>
          <w:sz w:val="24"/>
          <w:szCs w:val="24"/>
        </w:rPr>
        <w:t xml:space="preserve"> designee bearing this release, a copy thereof, within six months of the date appearing below, any information in your possession or control concerning me pertaining to the following:</w:t>
      </w:r>
    </w:p>
    <w:p w:rsidR="00083B71" w:rsidRPr="00F506D9" w:rsidRDefault="00083B71" w:rsidP="00736B07">
      <w:pPr>
        <w:ind w:right="-40"/>
        <w:jc w:val="both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tabs>
          <w:tab w:val="clear" w:pos="720"/>
        </w:tabs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conviction data;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any criminal matter in which a formal charging instrument is now pending;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adjudication data within the past 5 years relating to any civil violation;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fugitive from justice status;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incidents of abuse of family or household members within the past 5 years;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33114E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unlawful use of, or addiction to, marijuana or any other drug;</w:t>
      </w:r>
    </w:p>
    <w:p w:rsidR="0033114E" w:rsidRPr="00F506D9" w:rsidRDefault="0033114E" w:rsidP="00736B07">
      <w:pPr>
        <w:ind w:right="-40" w:firstLine="380"/>
        <w:rPr>
          <w:sz w:val="24"/>
          <w:szCs w:val="24"/>
        </w:rPr>
      </w:pPr>
    </w:p>
    <w:p w:rsidR="00083B71" w:rsidRPr="00F506D9" w:rsidRDefault="0033114E" w:rsidP="00736B07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reckless or negligent conduct within the past 5 years.</w:t>
      </w:r>
    </w:p>
    <w:p w:rsidR="00083B71" w:rsidRDefault="00083B71" w:rsidP="00736B07">
      <w:pPr>
        <w:ind w:right="-40" w:firstLine="380"/>
        <w:rPr>
          <w:sz w:val="24"/>
          <w:szCs w:val="24"/>
        </w:rPr>
      </w:pPr>
    </w:p>
    <w:p w:rsidR="00F27BAC" w:rsidRPr="00F506D9" w:rsidRDefault="00F27BAC" w:rsidP="00736B07">
      <w:pPr>
        <w:ind w:right="-40" w:firstLine="380"/>
        <w:rPr>
          <w:sz w:val="24"/>
          <w:szCs w:val="24"/>
        </w:rPr>
      </w:pPr>
    </w:p>
    <w:p w:rsidR="0033114E" w:rsidRPr="00F27BAC" w:rsidRDefault="0033114E" w:rsidP="00736B07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</w:t>
      </w:r>
      <w:r w:rsidR="00F27BAC" w:rsidRPr="00F27BAC">
        <w:rPr>
          <w:sz w:val="24"/>
          <w:szCs w:val="24"/>
          <w:u w:val="single"/>
        </w:rPr>
        <w:t>o all military forces, both State and Federal:</w:t>
      </w:r>
    </w:p>
    <w:p w:rsidR="0033114E" w:rsidRPr="00F506D9" w:rsidRDefault="0033114E" w:rsidP="00736B07">
      <w:pPr>
        <w:ind w:right="-40"/>
        <w:rPr>
          <w:sz w:val="24"/>
          <w:szCs w:val="24"/>
        </w:rPr>
      </w:pPr>
    </w:p>
    <w:p w:rsidR="00083B71" w:rsidRDefault="00083B71" w:rsidP="00736B07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</w:t>
      </w:r>
      <w:r w:rsidR="0033114E" w:rsidRPr="00F506D9">
        <w:rPr>
          <w:sz w:val="24"/>
          <w:szCs w:val="24"/>
        </w:rPr>
        <w:t>I hereby authorize and direct you to release to the Commissioner of Public Safety or his</w:t>
      </w:r>
      <w:r w:rsidR="00F27BAC"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designee bearing this release, or a copy thereof, within 6 months of the date appearing below, any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information in your possession or control concerning me pertaining to a dishonorable discharge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from the military forces.</w:t>
      </w:r>
    </w:p>
    <w:p w:rsidR="00EF56B2" w:rsidRPr="00F506D9" w:rsidRDefault="00EF56B2" w:rsidP="00736B07">
      <w:pPr>
        <w:ind w:right="-40"/>
        <w:jc w:val="both"/>
        <w:rPr>
          <w:sz w:val="24"/>
          <w:szCs w:val="24"/>
        </w:rPr>
      </w:pPr>
    </w:p>
    <w:p w:rsidR="00083B71" w:rsidRPr="00F506D9" w:rsidRDefault="00083B71" w:rsidP="00736B07">
      <w:pPr>
        <w:ind w:right="-40"/>
        <w:jc w:val="both"/>
        <w:rPr>
          <w:sz w:val="24"/>
          <w:szCs w:val="24"/>
        </w:rPr>
      </w:pPr>
    </w:p>
    <w:p w:rsidR="0033114E" w:rsidRPr="00F27BAC" w:rsidRDefault="0033114E" w:rsidP="00736B07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</w:t>
      </w:r>
      <w:r w:rsidR="00F27BAC" w:rsidRPr="00F27BAC">
        <w:rPr>
          <w:sz w:val="24"/>
          <w:szCs w:val="24"/>
          <w:u w:val="single"/>
        </w:rPr>
        <w:t>o the Justice Department, Immigration and Naturalization Service:</w:t>
      </w:r>
    </w:p>
    <w:p w:rsidR="0033114E" w:rsidRPr="00F506D9" w:rsidRDefault="0033114E" w:rsidP="00736B07">
      <w:pPr>
        <w:ind w:right="-40"/>
        <w:rPr>
          <w:sz w:val="24"/>
          <w:szCs w:val="24"/>
        </w:rPr>
      </w:pPr>
    </w:p>
    <w:p w:rsidR="0033114E" w:rsidRPr="00F506D9" w:rsidRDefault="00083B71" w:rsidP="00736B07">
      <w:pPr>
        <w:ind w:right="-40"/>
        <w:rPr>
          <w:sz w:val="24"/>
          <w:szCs w:val="24"/>
        </w:rPr>
      </w:pPr>
      <w:r w:rsidRPr="00F506D9">
        <w:rPr>
          <w:sz w:val="24"/>
          <w:szCs w:val="24"/>
        </w:rPr>
        <w:t xml:space="preserve">     </w:t>
      </w:r>
      <w:r w:rsidR="0033114E" w:rsidRPr="00F506D9">
        <w:rPr>
          <w:sz w:val="24"/>
          <w:szCs w:val="24"/>
        </w:rPr>
        <w:t>I hereby authorize and direct you to release to the Commissioner of Public Safety or his</w:t>
      </w:r>
      <w:r w:rsidR="00F27BAC"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designee bearing this release, or a copy thereof, within 6 months of the date appearing below, any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information in your possession or control concerning me pertaining to being a</w:t>
      </w:r>
      <w:r w:rsidR="00695CBA">
        <w:rPr>
          <w:sz w:val="24"/>
          <w:szCs w:val="24"/>
        </w:rPr>
        <w:t>n</w:t>
      </w:r>
      <w:r w:rsidR="0033114E" w:rsidRPr="00F506D9">
        <w:rPr>
          <w:sz w:val="24"/>
          <w:szCs w:val="24"/>
        </w:rPr>
        <w:t xml:space="preserve"> illegal alien.</w:t>
      </w:r>
    </w:p>
    <w:p w:rsidR="0033114E" w:rsidRDefault="0033114E" w:rsidP="00736B07">
      <w:pPr>
        <w:ind w:right="-40"/>
        <w:rPr>
          <w:sz w:val="24"/>
          <w:szCs w:val="24"/>
        </w:rPr>
      </w:pPr>
    </w:p>
    <w:p w:rsidR="00EF56B2" w:rsidRPr="00F506D9" w:rsidRDefault="00EF56B2" w:rsidP="00736B07">
      <w:pPr>
        <w:ind w:right="-40"/>
        <w:rPr>
          <w:sz w:val="24"/>
          <w:szCs w:val="24"/>
        </w:rPr>
      </w:pPr>
    </w:p>
    <w:p w:rsidR="0033114E" w:rsidRPr="00F27BAC" w:rsidRDefault="00083B71" w:rsidP="00736B07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</w:t>
      </w:r>
      <w:r w:rsidR="00F27BAC" w:rsidRPr="00F27BAC">
        <w:rPr>
          <w:sz w:val="24"/>
          <w:szCs w:val="24"/>
          <w:u w:val="single"/>
        </w:rPr>
        <w:t xml:space="preserve">o all hospitals and mental institutions wither within or outside the State of </w:t>
      </w:r>
      <w:smartTag w:uri="urn:schemas-microsoft-com:office:smarttags" w:element="place">
        <w:smartTag w:uri="urn:schemas-microsoft-com:office:smarttags" w:element="State">
          <w:r w:rsidR="00F27BAC" w:rsidRPr="00F27BAC">
            <w:rPr>
              <w:sz w:val="24"/>
              <w:szCs w:val="24"/>
              <w:u w:val="single"/>
            </w:rPr>
            <w:t>Maine</w:t>
          </w:r>
        </w:smartTag>
      </w:smartTag>
      <w:r w:rsidR="00F27BAC" w:rsidRPr="00F27BAC">
        <w:rPr>
          <w:sz w:val="24"/>
          <w:szCs w:val="24"/>
          <w:u w:val="single"/>
        </w:rPr>
        <w:t>:</w:t>
      </w:r>
    </w:p>
    <w:p w:rsidR="0033114E" w:rsidRPr="00F506D9" w:rsidRDefault="0033114E" w:rsidP="00736B07">
      <w:pPr>
        <w:ind w:right="-40"/>
        <w:rPr>
          <w:sz w:val="24"/>
          <w:szCs w:val="24"/>
        </w:rPr>
      </w:pPr>
    </w:p>
    <w:p w:rsidR="0094315D" w:rsidRDefault="00083B71" w:rsidP="00736B07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</w:t>
      </w:r>
      <w:r w:rsidR="0033114E" w:rsidRPr="00F506D9">
        <w:rPr>
          <w:sz w:val="24"/>
          <w:szCs w:val="24"/>
        </w:rPr>
        <w:t>I hereby authorize and direct you to release to the Commissioner of Public Safety or his</w:t>
      </w:r>
      <w:r w:rsidR="00F27BAC">
        <w:rPr>
          <w:sz w:val="24"/>
          <w:szCs w:val="24"/>
        </w:rPr>
        <w:t>/her</w:t>
      </w:r>
      <w:r w:rsidR="0033114E" w:rsidRPr="00F506D9">
        <w:rPr>
          <w:sz w:val="24"/>
          <w:szCs w:val="24"/>
        </w:rPr>
        <w:t xml:space="preserve"> designee bearing this release, or a copy thereof, within 6 months of the date appearing below</w:t>
      </w:r>
      <w:r w:rsidRPr="00F506D9">
        <w:rPr>
          <w:sz w:val="24"/>
          <w:szCs w:val="24"/>
        </w:rPr>
        <w:t xml:space="preserve"> any information</w:t>
      </w:r>
      <w:r w:rsidR="0033114E" w:rsidRPr="00F506D9">
        <w:rPr>
          <w:sz w:val="24"/>
          <w:szCs w:val="24"/>
        </w:rPr>
        <w:t>, if contained within your records, pertaining to being adjudged to be mentally</w:t>
      </w:r>
      <w:r w:rsidRPr="00F506D9">
        <w:rPr>
          <w:sz w:val="24"/>
          <w:szCs w:val="24"/>
        </w:rPr>
        <w:t xml:space="preserve"> </w:t>
      </w:r>
      <w:r w:rsidR="0033114E" w:rsidRPr="00F506D9">
        <w:rPr>
          <w:sz w:val="24"/>
          <w:szCs w:val="24"/>
        </w:rPr>
        <w:t>defective or committed to a mental institution within the past 5 years.</w:t>
      </w:r>
    </w:p>
    <w:p w:rsidR="00F27BAC" w:rsidRPr="00F506D9" w:rsidRDefault="00F27BAC" w:rsidP="00736B07">
      <w:pPr>
        <w:ind w:right="-40"/>
        <w:jc w:val="both"/>
        <w:rPr>
          <w:sz w:val="24"/>
          <w:szCs w:val="24"/>
        </w:rPr>
      </w:pPr>
    </w:p>
    <w:p w:rsidR="00EF56B2" w:rsidRDefault="00EF56B2" w:rsidP="00EF56B2">
      <w:pPr>
        <w:ind w:right="-40"/>
        <w:rPr>
          <w:b/>
        </w:rPr>
      </w:pPr>
    </w:p>
    <w:p w:rsidR="00736B07" w:rsidRPr="00EF56B2" w:rsidRDefault="00736B07" w:rsidP="00EF56B2">
      <w:pPr>
        <w:ind w:right="-40"/>
        <w:jc w:val="center"/>
        <w:rPr>
          <w:i/>
          <w:sz w:val="24"/>
          <w:szCs w:val="24"/>
        </w:rPr>
      </w:pPr>
      <w:r w:rsidRPr="00EF56B2">
        <w:rPr>
          <w:i/>
          <w:sz w:val="24"/>
          <w:szCs w:val="24"/>
        </w:rPr>
        <w:lastRenderedPageBreak/>
        <w:t>(</w:t>
      </w:r>
      <w:r w:rsidR="00EF56B2" w:rsidRPr="00EF56B2">
        <w:rPr>
          <w:i/>
          <w:sz w:val="24"/>
          <w:szCs w:val="24"/>
        </w:rPr>
        <w:t>Check appropriate box below</w:t>
      </w:r>
      <w:r w:rsidRPr="00EF56B2">
        <w:rPr>
          <w:i/>
          <w:sz w:val="24"/>
          <w:szCs w:val="24"/>
        </w:rPr>
        <w:t>)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736B07" w:rsidP="005B360B">
      <w:pPr>
        <w:ind w:right="-40" w:firstLine="72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="0068634C" w:rsidRPr="00F506D9">
        <w:rPr>
          <w:i/>
          <w:sz w:val="24"/>
          <w:szCs w:val="24"/>
          <w:u w:val="single"/>
        </w:rPr>
        <w:t>wish</w:t>
      </w:r>
      <w:r w:rsidR="0068634C" w:rsidRPr="00F506D9">
        <w:rPr>
          <w:sz w:val="24"/>
          <w:szCs w:val="24"/>
        </w:rPr>
        <w:t xml:space="preserve"> to review this material prior to its release:  </w:t>
      </w:r>
      <w:r w:rsidR="0068634C" w:rsidRPr="00F506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8634C" w:rsidRPr="00F506D9">
        <w:rPr>
          <w:sz w:val="24"/>
          <w:szCs w:val="24"/>
        </w:rPr>
        <w:instrText xml:space="preserve"> FORMCHECKBOX </w:instrText>
      </w:r>
      <w:r w:rsidR="00633671">
        <w:rPr>
          <w:sz w:val="24"/>
          <w:szCs w:val="24"/>
        </w:rPr>
      </w:r>
      <w:r w:rsidR="00633671">
        <w:rPr>
          <w:sz w:val="24"/>
          <w:szCs w:val="24"/>
        </w:rPr>
        <w:fldChar w:fldCharType="separate"/>
      </w:r>
      <w:r w:rsidR="0068634C" w:rsidRPr="00F506D9">
        <w:rPr>
          <w:sz w:val="24"/>
          <w:szCs w:val="24"/>
        </w:rPr>
        <w:fldChar w:fldCharType="end"/>
      </w:r>
      <w:bookmarkEnd w:id="1"/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Default="0068634C" w:rsidP="005B360B">
      <w:pPr>
        <w:ind w:right="-40" w:firstLine="720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="001461F2" w:rsidRPr="00F506D9">
        <w:rPr>
          <w:i/>
          <w:sz w:val="24"/>
          <w:szCs w:val="24"/>
          <w:u w:val="single"/>
        </w:rPr>
        <w:t xml:space="preserve">do not </w:t>
      </w:r>
      <w:r w:rsidRPr="00F506D9">
        <w:rPr>
          <w:i/>
          <w:sz w:val="24"/>
          <w:szCs w:val="24"/>
          <w:u w:val="single"/>
        </w:rPr>
        <w:t>wish</w:t>
      </w:r>
      <w:r w:rsidRPr="00F506D9">
        <w:rPr>
          <w:sz w:val="24"/>
          <w:szCs w:val="24"/>
        </w:rPr>
        <w:t xml:space="preserve"> to review this material prior to its release:  </w:t>
      </w:r>
      <w:r w:rsidRPr="00F506D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06D9">
        <w:rPr>
          <w:sz w:val="24"/>
          <w:szCs w:val="24"/>
        </w:rPr>
        <w:instrText xml:space="preserve"> FORMCHECKBOX </w:instrText>
      </w:r>
      <w:r w:rsidR="00633671">
        <w:rPr>
          <w:sz w:val="24"/>
          <w:szCs w:val="24"/>
        </w:rPr>
      </w:r>
      <w:r w:rsidR="00633671">
        <w:rPr>
          <w:sz w:val="24"/>
          <w:szCs w:val="24"/>
        </w:rPr>
        <w:fldChar w:fldCharType="separate"/>
      </w:r>
      <w:r w:rsidRPr="00F506D9">
        <w:rPr>
          <w:sz w:val="24"/>
          <w:szCs w:val="24"/>
        </w:rPr>
        <w:fldChar w:fldCharType="end"/>
      </w:r>
      <w:bookmarkEnd w:id="2"/>
    </w:p>
    <w:p w:rsidR="00EF56B2" w:rsidRPr="00F506D9" w:rsidRDefault="00EF56B2" w:rsidP="005B360B">
      <w:pPr>
        <w:ind w:right="-40" w:firstLine="720"/>
        <w:rPr>
          <w:sz w:val="24"/>
          <w:szCs w:val="24"/>
        </w:rPr>
      </w:pP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EF56B2" w:rsidRDefault="00736B07" w:rsidP="00736B07">
      <w:pPr>
        <w:ind w:right="-40"/>
        <w:jc w:val="both"/>
        <w:rPr>
          <w:sz w:val="24"/>
          <w:szCs w:val="24"/>
          <w:u w:val="single"/>
        </w:rPr>
      </w:pPr>
      <w:r w:rsidRPr="00EF56B2">
        <w:rPr>
          <w:sz w:val="24"/>
          <w:szCs w:val="24"/>
          <w:u w:val="single"/>
        </w:rPr>
        <w:t>T</w:t>
      </w:r>
      <w:r w:rsidR="00EF56B2" w:rsidRPr="00EF56B2">
        <w:rPr>
          <w:sz w:val="24"/>
          <w:szCs w:val="24"/>
          <w:u w:val="single"/>
        </w:rPr>
        <w:t xml:space="preserve">o all above addressed </w:t>
      </w:r>
      <w:r w:rsidR="00420F9B" w:rsidRPr="00EF56B2">
        <w:rPr>
          <w:sz w:val="24"/>
          <w:szCs w:val="24"/>
          <w:u w:val="single"/>
        </w:rPr>
        <w:t>governmental</w:t>
      </w:r>
      <w:r w:rsidR="00EF56B2" w:rsidRPr="00EF56B2">
        <w:rPr>
          <w:sz w:val="24"/>
          <w:szCs w:val="24"/>
          <w:u w:val="single"/>
        </w:rPr>
        <w:t xml:space="preserve"> entities: 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1461F2" w:rsidP="00736B07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</w:t>
      </w:r>
      <w:r w:rsidR="00736B07" w:rsidRPr="00F506D9">
        <w:rPr>
          <w:sz w:val="24"/>
          <w:szCs w:val="24"/>
        </w:rPr>
        <w:t>I hereby authorize and direct you to release to the Commissioner of Public Safety or his</w:t>
      </w:r>
      <w:r w:rsidR="00EF56B2">
        <w:rPr>
          <w:sz w:val="24"/>
          <w:szCs w:val="24"/>
        </w:rPr>
        <w:t>/her</w:t>
      </w:r>
      <w:r w:rsidR="00736B07" w:rsidRPr="00F506D9">
        <w:rPr>
          <w:sz w:val="24"/>
          <w:szCs w:val="24"/>
        </w:rPr>
        <w:t xml:space="preserve"> designee bearing this release, or a copy thereof, within 6 months of the date appearing below any information to your possession or control concerning me pertaining to the following</w:t>
      </w:r>
      <w:r w:rsidR="00FE41CF" w:rsidRPr="00F506D9">
        <w:rPr>
          <w:sz w:val="24"/>
          <w:szCs w:val="24"/>
        </w:rPr>
        <w:t>: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736B07" w:rsidP="005B360B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full name;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736B07" w:rsidP="005B360B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my full current address and </w:t>
      </w:r>
      <w:r w:rsidR="005B360B" w:rsidRPr="00F506D9">
        <w:rPr>
          <w:sz w:val="24"/>
          <w:szCs w:val="24"/>
        </w:rPr>
        <w:t>addresses for the prior 5 years;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736B07" w:rsidP="005B360B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the date and place of my birth any my physical description</w:t>
      </w:r>
      <w:r w:rsidR="005B360B" w:rsidRPr="00F506D9">
        <w:rPr>
          <w:sz w:val="24"/>
          <w:szCs w:val="24"/>
        </w:rPr>
        <w:t>;</w:t>
      </w:r>
    </w:p>
    <w:p w:rsidR="00736B07" w:rsidRPr="00F506D9" w:rsidRDefault="00736B07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736B07" w:rsidP="005B360B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signature</w:t>
      </w:r>
    </w:p>
    <w:p w:rsidR="005B360B" w:rsidRPr="00F506D9" w:rsidRDefault="005B360B" w:rsidP="00736B07">
      <w:pPr>
        <w:ind w:right="-40"/>
        <w:jc w:val="both"/>
        <w:rPr>
          <w:sz w:val="24"/>
          <w:szCs w:val="24"/>
        </w:rPr>
      </w:pPr>
    </w:p>
    <w:p w:rsidR="00736B07" w:rsidRPr="00F506D9" w:rsidRDefault="005B360B" w:rsidP="00736B07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Should there be any questions as to the validity of this release, you may contact me at the address and/or telephone number listed below.</w:t>
      </w:r>
    </w:p>
    <w:p w:rsidR="0068634C" w:rsidRDefault="0068634C" w:rsidP="005B360B">
      <w:pPr>
        <w:ind w:right="-40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60"/>
        <w:gridCol w:w="1548"/>
        <w:gridCol w:w="2160"/>
      </w:tblGrid>
      <w:tr w:rsidR="0068634C" w:rsidRPr="00F247F7" w:rsidTr="0068634C">
        <w:trPr>
          <w:trHeight w:val="432"/>
        </w:trPr>
        <w:tc>
          <w:tcPr>
            <w:tcW w:w="5760" w:type="dxa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Full Name (Last, First, Middle)(Please Print)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08" w:type="dxa"/>
            <w:gridSpan w:val="2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 xml:space="preserve">Date </w:t>
            </w:r>
            <w:r w:rsidR="00420F9B">
              <w:rPr>
                <w:bCs/>
                <w:sz w:val="16"/>
                <w:szCs w:val="16"/>
              </w:rPr>
              <w:t>of birth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68634C" w:rsidRPr="00F247F7" w:rsidTr="0068634C">
        <w:trPr>
          <w:trHeight w:val="432"/>
        </w:trPr>
        <w:tc>
          <w:tcPr>
            <w:tcW w:w="5760" w:type="dxa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Complete Physical Address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08" w:type="dxa"/>
            <w:gridSpan w:val="2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Telephone #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68634C" w:rsidRPr="00F247F7" w:rsidTr="0068634C">
        <w:trPr>
          <w:trHeight w:val="432"/>
        </w:trPr>
        <w:tc>
          <w:tcPr>
            <w:tcW w:w="5760" w:type="dxa"/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City or Town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48" w:type="dxa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State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Zip Code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68634C" w:rsidRPr="00F247F7" w:rsidTr="0068634C">
        <w:trPr>
          <w:trHeight w:val="432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Complete Mailing Address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68634C" w:rsidRPr="00F247F7" w:rsidTr="0068634C">
        <w:trPr>
          <w:trHeight w:val="253"/>
        </w:trPr>
        <w:tc>
          <w:tcPr>
            <w:tcW w:w="5760" w:type="dxa"/>
            <w:vMerge w:val="restart"/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City or Town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48" w:type="dxa"/>
            <w:vMerge w:val="restart"/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State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 w:rsidRPr="000917C1">
              <w:rPr>
                <w:bCs/>
                <w:sz w:val="16"/>
                <w:szCs w:val="16"/>
              </w:rPr>
              <w:t>Zip Code</w:t>
            </w:r>
          </w:p>
          <w:p w:rsidR="0068634C" w:rsidRPr="0068634C" w:rsidRDefault="0068634C" w:rsidP="001461F2">
            <w:pPr>
              <w:rPr>
                <w:bCs/>
                <w:sz w:val="22"/>
                <w:szCs w:val="22"/>
              </w:rPr>
            </w:pPr>
            <w:r w:rsidRPr="0068634C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8634C">
              <w:rPr>
                <w:bCs/>
                <w:sz w:val="22"/>
                <w:szCs w:val="22"/>
              </w:rPr>
              <w:instrText xml:space="preserve"> FORMTEXT </w:instrText>
            </w:r>
            <w:r w:rsidRPr="0068634C">
              <w:rPr>
                <w:bCs/>
                <w:sz w:val="22"/>
                <w:szCs w:val="22"/>
              </w:rPr>
            </w:r>
            <w:r w:rsidRPr="0068634C">
              <w:rPr>
                <w:bCs/>
                <w:sz w:val="22"/>
                <w:szCs w:val="22"/>
              </w:rPr>
              <w:fldChar w:fldCharType="separate"/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noProof/>
                <w:sz w:val="22"/>
                <w:szCs w:val="22"/>
              </w:rPr>
              <w:t> </w:t>
            </w:r>
            <w:r w:rsidRPr="0068634C">
              <w:rPr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68634C" w:rsidRPr="000917C1" w:rsidTr="0068634C">
        <w:trPr>
          <w:trHeight w:val="217"/>
        </w:trPr>
        <w:tc>
          <w:tcPr>
            <w:tcW w:w="5760" w:type="dxa"/>
            <w:vMerge/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</w:p>
        </w:tc>
      </w:tr>
      <w:tr w:rsidR="0068634C" w:rsidRPr="000917C1" w:rsidTr="0068634C">
        <w:trPr>
          <w:trHeight w:val="217"/>
        </w:trPr>
        <w:tc>
          <w:tcPr>
            <w:tcW w:w="9468" w:type="dxa"/>
            <w:gridSpan w:val="3"/>
            <w:tcBorders>
              <w:right w:val="single" w:sz="4" w:space="0" w:color="auto"/>
            </w:tcBorders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Signature of Applicant</w:t>
            </w:r>
            <w:r w:rsidR="00420F9B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Date</w:t>
            </w:r>
          </w:p>
          <w:p w:rsidR="0068634C" w:rsidRDefault="0068634C" w:rsidP="001461F2">
            <w:pPr>
              <w:rPr>
                <w:bCs/>
                <w:sz w:val="16"/>
                <w:szCs w:val="16"/>
              </w:rPr>
            </w:pPr>
          </w:p>
          <w:p w:rsidR="0068634C" w:rsidRDefault="0068634C" w:rsidP="001461F2">
            <w:pPr>
              <w:rPr>
                <w:bCs/>
                <w:sz w:val="16"/>
                <w:szCs w:val="16"/>
              </w:rPr>
            </w:pPr>
          </w:p>
          <w:p w:rsidR="0068634C" w:rsidRPr="000917C1" w:rsidRDefault="0068634C" w:rsidP="001461F2">
            <w:pPr>
              <w:rPr>
                <w:bCs/>
                <w:sz w:val="16"/>
                <w:szCs w:val="16"/>
              </w:rPr>
            </w:pPr>
          </w:p>
        </w:tc>
      </w:tr>
      <w:tr w:rsidR="0068634C" w:rsidRPr="000917C1" w:rsidTr="001461F2">
        <w:trPr>
          <w:trHeight w:val="217"/>
        </w:trPr>
        <w:tc>
          <w:tcPr>
            <w:tcW w:w="94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34C" w:rsidRDefault="0068634C" w:rsidP="001461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Signature of Witness</w:t>
            </w:r>
            <w:r w:rsidR="00420F9B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Date</w:t>
            </w:r>
          </w:p>
          <w:p w:rsidR="0068634C" w:rsidRDefault="0068634C" w:rsidP="001461F2">
            <w:pPr>
              <w:rPr>
                <w:bCs/>
                <w:sz w:val="16"/>
                <w:szCs w:val="16"/>
              </w:rPr>
            </w:pPr>
          </w:p>
          <w:p w:rsidR="0068634C" w:rsidRDefault="0068634C" w:rsidP="001461F2">
            <w:pPr>
              <w:rPr>
                <w:bCs/>
                <w:sz w:val="16"/>
                <w:szCs w:val="16"/>
              </w:rPr>
            </w:pPr>
          </w:p>
          <w:p w:rsidR="0068634C" w:rsidRDefault="0068634C" w:rsidP="001461F2">
            <w:pPr>
              <w:rPr>
                <w:bCs/>
                <w:sz w:val="16"/>
                <w:szCs w:val="16"/>
              </w:rPr>
            </w:pPr>
          </w:p>
        </w:tc>
      </w:tr>
    </w:tbl>
    <w:p w:rsidR="0068634C" w:rsidRDefault="0068634C" w:rsidP="00736B07">
      <w:pPr>
        <w:ind w:right="-40"/>
        <w:jc w:val="both"/>
        <w:rPr>
          <w:sz w:val="24"/>
          <w:szCs w:val="24"/>
        </w:rPr>
      </w:pPr>
    </w:p>
    <w:p w:rsidR="0068634C" w:rsidRDefault="0068634C" w:rsidP="00736B07">
      <w:pPr>
        <w:ind w:right="-40"/>
        <w:jc w:val="both"/>
        <w:rPr>
          <w:sz w:val="24"/>
          <w:szCs w:val="24"/>
        </w:rPr>
      </w:pPr>
    </w:p>
    <w:p w:rsidR="0068634C" w:rsidRPr="00420F9B" w:rsidRDefault="0068634C" w:rsidP="00736B07">
      <w:pPr>
        <w:ind w:right="-40"/>
        <w:jc w:val="both"/>
        <w:rPr>
          <w:i/>
          <w:sz w:val="24"/>
          <w:szCs w:val="24"/>
        </w:rPr>
      </w:pPr>
      <w:r w:rsidRPr="00420F9B">
        <w:rPr>
          <w:i/>
          <w:sz w:val="24"/>
          <w:szCs w:val="24"/>
        </w:rPr>
        <w:t>A</w:t>
      </w:r>
      <w:r w:rsidR="00420F9B" w:rsidRPr="00420F9B">
        <w:rPr>
          <w:i/>
          <w:sz w:val="24"/>
          <w:szCs w:val="24"/>
        </w:rPr>
        <w:t>ll information obtained pursuant to this release is confidential by virtue of 32 M.R.S.</w:t>
      </w:r>
      <w:r w:rsidRPr="00420F9B">
        <w:rPr>
          <w:i/>
          <w:sz w:val="24"/>
          <w:szCs w:val="24"/>
        </w:rPr>
        <w:t xml:space="preserve"> § 9418 </w:t>
      </w:r>
      <w:r w:rsidR="00420F9B" w:rsidRPr="00420F9B">
        <w:rPr>
          <w:i/>
          <w:sz w:val="24"/>
          <w:szCs w:val="24"/>
        </w:rPr>
        <w:t xml:space="preserve">and may not be made available for public inspection or copying by the Commissioner or his/her designee unless the confidentiality is waived by this applicant by written notice to the Commissioner.  </w:t>
      </w:r>
    </w:p>
    <w:sectPr w:rsidR="0068634C" w:rsidRPr="00420F9B" w:rsidSect="00F27BA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71" w:rsidRDefault="00633671">
      <w:r>
        <w:separator/>
      </w:r>
    </w:p>
  </w:endnote>
  <w:endnote w:type="continuationSeparator" w:id="0">
    <w:p w:rsidR="00633671" w:rsidRDefault="006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1" w:rsidRDefault="00614D21" w:rsidP="002C669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0809">
      <w:rPr>
        <w:noProof/>
      </w:rPr>
      <w:t>2</w:t>
    </w:r>
    <w:r>
      <w:fldChar w:fldCharType="end"/>
    </w:r>
    <w:r>
      <w:t xml:space="preserve"> of </w:t>
    </w:r>
    <w:fldSimple w:instr=" NUMPAGES ">
      <w:r w:rsidR="00650809">
        <w:rPr>
          <w:noProof/>
        </w:rPr>
        <w:t>2</w:t>
      </w:r>
    </w:fldSimple>
  </w:p>
  <w:p w:rsidR="00614D21" w:rsidRDefault="00614D21" w:rsidP="002C669B">
    <w:pPr>
      <w:pStyle w:val="Footer"/>
      <w:jc w:val="center"/>
    </w:pPr>
    <w:r>
      <w:t xml:space="preserve">                                                                  </w:t>
    </w:r>
    <w:r>
      <w:tab/>
      <w:t xml:space="preserve">                                                                              Initials:  ____________</w:t>
    </w:r>
  </w:p>
  <w:p w:rsidR="00614D21" w:rsidRDefault="00614D21" w:rsidP="002C669B">
    <w:pPr>
      <w:pStyle w:val="Footer"/>
      <w:jc w:val="center"/>
    </w:pPr>
  </w:p>
  <w:p w:rsidR="00614D21" w:rsidRDefault="00614D21" w:rsidP="002C669B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1" w:rsidRDefault="00614D21" w:rsidP="00695CB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0809">
      <w:rPr>
        <w:noProof/>
      </w:rPr>
      <w:t>1</w:t>
    </w:r>
    <w:r>
      <w:fldChar w:fldCharType="end"/>
    </w:r>
    <w:r>
      <w:t xml:space="preserve"> of </w:t>
    </w:r>
    <w:fldSimple w:instr=" NUMPAGES ">
      <w:r w:rsidR="00650809">
        <w:rPr>
          <w:noProof/>
        </w:rPr>
        <w:t>2</w:t>
      </w:r>
    </w:fldSimple>
  </w:p>
  <w:p w:rsidR="00614D21" w:rsidRDefault="00614D21" w:rsidP="00695CBA">
    <w:pPr>
      <w:pStyle w:val="Footer"/>
      <w:jc w:val="center"/>
    </w:pPr>
  </w:p>
  <w:p w:rsidR="00614D21" w:rsidRPr="00941647" w:rsidRDefault="00614D21" w:rsidP="00E747E0">
    <w:pPr>
      <w:ind w:right="-100"/>
      <w:rPr>
        <w:sz w:val="22"/>
        <w:szCs w:val="22"/>
      </w:rPr>
    </w:pPr>
    <w:r>
      <w:rPr>
        <w:sz w:val="22"/>
        <w:szCs w:val="22"/>
      </w:rPr>
      <w:t>Form P-3E – Contract Security – 01/12 by DAP</w:t>
    </w:r>
  </w:p>
  <w:p w:rsidR="00614D21" w:rsidRPr="00941647" w:rsidRDefault="00614D21" w:rsidP="00E747E0">
    <w:pPr>
      <w:tabs>
        <w:tab w:val="left" w:pos="4785"/>
      </w:tabs>
      <w:ind w:right="-100"/>
      <w:rPr>
        <w:sz w:val="22"/>
        <w:szCs w:val="22"/>
      </w:rPr>
    </w:pPr>
    <w:r w:rsidRPr="00941647">
      <w:rPr>
        <w:sz w:val="22"/>
        <w:szCs w:val="22"/>
      </w:rPr>
      <w:t>All previous versions of this form are obsolete.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Initials: ___________</w:t>
    </w:r>
  </w:p>
  <w:p w:rsidR="00614D21" w:rsidRDefault="00614D21" w:rsidP="00E747E0">
    <w:pPr>
      <w:pStyle w:val="Footer"/>
    </w:pPr>
  </w:p>
  <w:p w:rsidR="00614D21" w:rsidRDefault="00614D21" w:rsidP="00E7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71" w:rsidRDefault="00633671">
      <w:r>
        <w:separator/>
      </w:r>
    </w:p>
  </w:footnote>
  <w:footnote w:type="continuationSeparator" w:id="0">
    <w:p w:rsidR="00633671" w:rsidRDefault="0063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1" w:rsidRPr="00511071" w:rsidRDefault="00614D21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1" w:rsidRDefault="00614D21" w:rsidP="002B7B4F">
    <w:pPr>
      <w:pStyle w:val="Header"/>
      <w:jc w:val="center"/>
    </w:pPr>
  </w:p>
  <w:p w:rsidR="00614D21" w:rsidRDefault="00650809" w:rsidP="002B7B4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82550</wp:posOffset>
          </wp:positionV>
          <wp:extent cx="542925" cy="609600"/>
          <wp:effectExtent l="0" t="0" r="0" b="0"/>
          <wp:wrapSquare wrapText="bothSides"/>
          <wp:docPr id="2" name="Picture 2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D21" w:rsidRPr="00F27BAC" w:rsidRDefault="00614D21" w:rsidP="0033114E">
    <w:pPr>
      <w:pStyle w:val="Header"/>
      <w:ind w:left="900"/>
      <w:jc w:val="center"/>
      <w:rPr>
        <w:b/>
        <w:sz w:val="24"/>
        <w:szCs w:val="24"/>
      </w:rPr>
    </w:pPr>
    <w:r w:rsidRPr="00F27BAC">
      <w:rPr>
        <w:b/>
        <w:sz w:val="24"/>
        <w:szCs w:val="24"/>
      </w:rPr>
      <w:t>Authority, pursuant to 32 M.R.S. §§ 9405(1-A)(G)(1) and 9405(4), to release  information to the Commissioner or his/her designee for the purpose of evaluating information supplied on the application for a Contract Security Company License.</w:t>
    </w:r>
  </w:p>
  <w:p w:rsidR="00614D21" w:rsidRDefault="0061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41D"/>
    <w:multiLevelType w:val="hybridMultilevel"/>
    <w:tmpl w:val="0C2C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A9B"/>
    <w:multiLevelType w:val="hybridMultilevel"/>
    <w:tmpl w:val="F1E0B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C2C8D"/>
    <w:multiLevelType w:val="hybridMultilevel"/>
    <w:tmpl w:val="B978C51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5E72123A"/>
    <w:multiLevelType w:val="hybridMultilevel"/>
    <w:tmpl w:val="DB807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B1D8F"/>
    <w:multiLevelType w:val="multilevel"/>
    <w:tmpl w:val="A64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C4F20"/>
    <w:multiLevelType w:val="hybridMultilevel"/>
    <w:tmpl w:val="7F0C67B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5140A3"/>
    <w:multiLevelType w:val="multilevel"/>
    <w:tmpl w:val="6BA4E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33683"/>
    <w:multiLevelType w:val="multilevel"/>
    <w:tmpl w:val="B0DEC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75"/>
    <w:rsid w:val="00083B71"/>
    <w:rsid w:val="000C2542"/>
    <w:rsid w:val="000E4736"/>
    <w:rsid w:val="000E5F12"/>
    <w:rsid w:val="00120635"/>
    <w:rsid w:val="001461F2"/>
    <w:rsid w:val="00155966"/>
    <w:rsid w:val="00162260"/>
    <w:rsid w:val="001914F7"/>
    <w:rsid w:val="00213D68"/>
    <w:rsid w:val="00230296"/>
    <w:rsid w:val="00231A97"/>
    <w:rsid w:val="002B7B4F"/>
    <w:rsid w:val="002C112D"/>
    <w:rsid w:val="002C2CCE"/>
    <w:rsid w:val="002C669B"/>
    <w:rsid w:val="002C6CFE"/>
    <w:rsid w:val="002D5EBA"/>
    <w:rsid w:val="00300645"/>
    <w:rsid w:val="00310387"/>
    <w:rsid w:val="003171A2"/>
    <w:rsid w:val="0033114E"/>
    <w:rsid w:val="003478C1"/>
    <w:rsid w:val="00355A36"/>
    <w:rsid w:val="00376388"/>
    <w:rsid w:val="0039152A"/>
    <w:rsid w:val="003B63E3"/>
    <w:rsid w:val="00420F9B"/>
    <w:rsid w:val="00490BA0"/>
    <w:rsid w:val="004A6FC9"/>
    <w:rsid w:val="00500575"/>
    <w:rsid w:val="00511071"/>
    <w:rsid w:val="00590DF2"/>
    <w:rsid w:val="005B360B"/>
    <w:rsid w:val="00614D21"/>
    <w:rsid w:val="00624401"/>
    <w:rsid w:val="00633671"/>
    <w:rsid w:val="00634FE8"/>
    <w:rsid w:val="006409C4"/>
    <w:rsid w:val="00650809"/>
    <w:rsid w:val="0065237B"/>
    <w:rsid w:val="0068634C"/>
    <w:rsid w:val="00687ECC"/>
    <w:rsid w:val="00695CBA"/>
    <w:rsid w:val="006A23DF"/>
    <w:rsid w:val="006A2442"/>
    <w:rsid w:val="006A7A2D"/>
    <w:rsid w:val="006C1826"/>
    <w:rsid w:val="006D0C4E"/>
    <w:rsid w:val="006F11F1"/>
    <w:rsid w:val="00724B30"/>
    <w:rsid w:val="00736B07"/>
    <w:rsid w:val="0079167E"/>
    <w:rsid w:val="007C6C83"/>
    <w:rsid w:val="007D3BD7"/>
    <w:rsid w:val="0082496A"/>
    <w:rsid w:val="00841D93"/>
    <w:rsid w:val="00842625"/>
    <w:rsid w:val="00864B53"/>
    <w:rsid w:val="00873235"/>
    <w:rsid w:val="00892144"/>
    <w:rsid w:val="00941647"/>
    <w:rsid w:val="0094315D"/>
    <w:rsid w:val="009757BD"/>
    <w:rsid w:val="0098573D"/>
    <w:rsid w:val="00986233"/>
    <w:rsid w:val="009A2AEF"/>
    <w:rsid w:val="009C48A9"/>
    <w:rsid w:val="00A40842"/>
    <w:rsid w:val="00B72E78"/>
    <w:rsid w:val="00C031B7"/>
    <w:rsid w:val="00C2625E"/>
    <w:rsid w:val="00C535E7"/>
    <w:rsid w:val="00C65AFE"/>
    <w:rsid w:val="00CB4853"/>
    <w:rsid w:val="00CF73B4"/>
    <w:rsid w:val="00D41AD6"/>
    <w:rsid w:val="00D52643"/>
    <w:rsid w:val="00D70986"/>
    <w:rsid w:val="00D85A7D"/>
    <w:rsid w:val="00D91300"/>
    <w:rsid w:val="00D931F9"/>
    <w:rsid w:val="00DE32D9"/>
    <w:rsid w:val="00E00273"/>
    <w:rsid w:val="00E65C09"/>
    <w:rsid w:val="00E747E0"/>
    <w:rsid w:val="00ED7282"/>
    <w:rsid w:val="00EE6847"/>
    <w:rsid w:val="00EF56B2"/>
    <w:rsid w:val="00F27BAC"/>
    <w:rsid w:val="00F506D9"/>
    <w:rsid w:val="00F556FB"/>
    <w:rsid w:val="00F56655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0597BE1-DA29-4382-9BA2-89DFD17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408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11071"/>
  </w:style>
  <w:style w:type="table" w:styleId="TableGrid">
    <w:name w:val="Table Grid"/>
    <w:basedOn w:val="TableNormal"/>
    <w:rsid w:val="00CF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-Form P3E</vt:lpstr>
    </vt:vector>
  </TitlesOfParts>
  <Company>Maine State Police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-Form P3E</dc:title>
  <dc:creator>James A. Gass</dc:creator>
  <cp:lastModifiedBy>England, Katharine</cp:lastModifiedBy>
  <cp:revision>2</cp:revision>
  <cp:lastPrinted>2012-01-19T13:27:00Z</cp:lastPrinted>
  <dcterms:created xsi:type="dcterms:W3CDTF">2018-11-29T17:17:00Z</dcterms:created>
  <dcterms:modified xsi:type="dcterms:W3CDTF">2018-11-29T17:17:00Z</dcterms:modified>
</cp:coreProperties>
</file>