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7" w:rsidRDefault="00023917">
      <w:pPr>
        <w:ind w:left="-720" w:right="-100" w:firstLine="720"/>
        <w:rPr>
          <w:sz w:val="22"/>
        </w:rPr>
      </w:pPr>
    </w:p>
    <w:p w:rsidR="00023917" w:rsidRDefault="00023917">
      <w:pPr>
        <w:rPr>
          <w:sz w:val="22"/>
          <w:szCs w:val="22"/>
        </w:rPr>
      </w:pPr>
      <w:r>
        <w:rPr>
          <w:sz w:val="22"/>
          <w:szCs w:val="22"/>
        </w:rPr>
        <w:t xml:space="preserve">Name of Applicant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1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1"/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____________________________________________________ DOB </w:t>
      </w:r>
      <w:bookmarkStart w:id="2" w:name="Text2"/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_______  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Alias and/or Prior Name(s):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>______________________________________________________________________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Pursuant to 32 M.R.S.A § 8105, I authorize the Riverview Psychiatric Center and the Dorothea Dix Psychiatric Center to disclose any record of whether I have been involuntarily committed to the Riverview Psychiatric Center or the Dorothea Dix Psychiatric Center to the designee of the Commissioner of the Department of Public Safety.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Department of Public Safety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Maine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Police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Special Investigations Unit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164 State House Station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Augusta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04333-0164</w:t>
          </w:r>
        </w:smartTag>
      </w:smartTag>
    </w:p>
    <w:p w:rsidR="00023917" w:rsidRDefault="00023917">
      <w:pPr>
        <w:ind w:right="-100"/>
        <w:jc w:val="center"/>
        <w:rPr>
          <w:sz w:val="22"/>
          <w:szCs w:val="22"/>
        </w:rPr>
      </w:pP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Fax#: (207)287-3424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Telephone #: (207) 624-7210</w:t>
      </w:r>
    </w:p>
    <w:p w:rsidR="00023917" w:rsidRDefault="00023917">
      <w:pPr>
        <w:ind w:right="-100"/>
        <w:jc w:val="center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understand that the information requested is protected by law and cannot be released without my written permission, unless otherwise specifically permitted by law.  I understand that I have the right to review information and material prior to its release.  I understand I have the right to revoke this authorization in writing at any time by contacting the licensing authority identified above.  I understand that my refusal to sign this release will cause my application for licensure as a contract security company to be rejected.  I understand that if the licensing authority receives an affirmative response to its inquiry, I may be asked to authorize the release of additional information to determine my eligibility for licensure as a Private Investigator or Investigative Assistant.  </w:t>
      </w:r>
    </w:p>
    <w:p w:rsidR="00F34A03" w:rsidRDefault="00F34A03">
      <w:pPr>
        <w:ind w:right="-100"/>
        <w:jc w:val="both"/>
        <w:rPr>
          <w:sz w:val="22"/>
          <w:szCs w:val="22"/>
        </w:rPr>
      </w:pPr>
    </w:p>
    <w:p w:rsidR="00F34A03" w:rsidRPr="00F34A03" w:rsidRDefault="00F34A03" w:rsidP="00F34A03">
      <w:pPr>
        <w:rPr>
          <w:sz w:val="22"/>
          <w:szCs w:val="22"/>
        </w:rPr>
      </w:pPr>
      <w:r w:rsidRPr="00F34A03">
        <w:rPr>
          <w:i/>
          <w:iCs/>
          <w:sz w:val="22"/>
          <w:szCs w:val="22"/>
        </w:rPr>
        <w:t xml:space="preserve">NOTE: This application is a public record pursuant to 1 M.R.S. § 402(3), and, with the exception of portions identified as confidential by statute (e.g., social security numbers; mental health adjudications), may be disseminated publicly. </w:t>
      </w:r>
    </w:p>
    <w:p w:rsidR="00F34A03" w:rsidRDefault="00F34A03">
      <w:pPr>
        <w:ind w:right="-100"/>
        <w:jc w:val="both"/>
        <w:rPr>
          <w:sz w:val="22"/>
          <w:szCs w:val="22"/>
        </w:rPr>
      </w:pPr>
    </w:p>
    <w:p w:rsidR="00023917" w:rsidRDefault="00023917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This authorization is effective for ninety (90) days following my dated signature.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>______________________</w:t>
      </w: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Applicant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</w:rPr>
        <w:t>______________________</w:t>
      </w: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Witness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023917" w:rsidRDefault="00023917">
      <w:pPr>
        <w:ind w:right="-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APPLICANT:  RETURN THIS FORM TO THE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  <w:szCs w:val="22"/>
            </w:rPr>
            <w:t>MAINE</w:t>
          </w:r>
        </w:smartTag>
      </w:smartTag>
      <w:r>
        <w:rPr>
          <w:b/>
          <w:sz w:val="22"/>
          <w:szCs w:val="22"/>
        </w:rPr>
        <w:t xml:space="preserve"> STATE POLICE, SPECIAL INVESTIGATIONS UNIT, WITH YOUR LICENSE APPLICATION.  RETAIN A COPY FOR YOUR RECORDS.</w:t>
      </w:r>
    </w:p>
    <w:p w:rsidR="00023917" w:rsidRDefault="00023917">
      <w:pPr>
        <w:ind w:right="-100"/>
        <w:jc w:val="center"/>
        <w:rPr>
          <w:b/>
          <w:sz w:val="16"/>
          <w:szCs w:val="16"/>
        </w:rPr>
      </w:pPr>
    </w:p>
    <w:p w:rsidR="00023917" w:rsidRDefault="00023917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MAINE</w:t>
          </w:r>
        </w:smartTag>
      </w:smartTag>
      <w:r>
        <w:rPr>
          <w:sz w:val="22"/>
          <w:szCs w:val="22"/>
        </w:rPr>
        <w:t xml:space="preserve"> STATE POLICE: Send completed form (or a copy) by regular mail with a stamped, self-addressed envelope; OR by fax; OR by e-mail (scan this waiver if using e-mail) to:</w:t>
      </w:r>
    </w:p>
    <w:p w:rsidR="00023917" w:rsidRDefault="00023917">
      <w:pPr>
        <w:ind w:right="-100"/>
        <w:rPr>
          <w:sz w:val="22"/>
          <w:szCs w:val="22"/>
        </w:rPr>
      </w:pP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Riverview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724</w:t>
        </w:r>
      </w:smartTag>
      <w:r>
        <w:rPr>
          <w:sz w:val="22"/>
          <w:szCs w:val="22"/>
        </w:rPr>
        <w:t xml:space="preserve">, Augusta ME 04333-0724, Attention Medical Records (fax: 207-287-7127) </w:t>
      </w:r>
    </w:p>
    <w:p w:rsidR="00023917" w:rsidRDefault="00023917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and</w:t>
      </w:r>
    </w:p>
    <w:p w:rsidR="00023917" w:rsidRDefault="00023917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Dorothea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Dix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 926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Bangor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04401</w:t>
          </w:r>
        </w:smartTag>
      </w:smartTag>
      <w:r>
        <w:rPr>
          <w:sz w:val="22"/>
          <w:szCs w:val="22"/>
        </w:rPr>
        <w:t>, Attention Medical Records (fax 207-941-4029)</w:t>
      </w:r>
    </w:p>
    <w:sectPr w:rsidR="00023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3" w:rsidRDefault="00867BD3">
      <w:r>
        <w:separator/>
      </w:r>
    </w:p>
  </w:endnote>
  <w:endnote w:type="continuationSeparator" w:id="0">
    <w:p w:rsidR="00867BD3" w:rsidRDefault="008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72" w:rsidRDefault="00553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023917">
    <w:pPr>
      <w:pStyle w:val="Footer"/>
      <w:jc w:val="center"/>
      <w:rPr>
        <w:sz w:val="18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553872">
    <w:pPr>
      <w:ind w:right="-100"/>
      <w:rPr>
        <w:sz w:val="22"/>
        <w:szCs w:val="22"/>
      </w:rPr>
    </w:pPr>
    <w:r>
      <w:rPr>
        <w:sz w:val="22"/>
        <w:szCs w:val="22"/>
      </w:rPr>
      <w:t>08</w:t>
    </w:r>
    <w:r w:rsidR="00023917">
      <w:rPr>
        <w:sz w:val="22"/>
        <w:szCs w:val="22"/>
      </w:rPr>
      <w:t>/1</w:t>
    </w:r>
    <w:r>
      <w:rPr>
        <w:sz w:val="22"/>
        <w:szCs w:val="22"/>
      </w:rPr>
      <w:t>5</w:t>
    </w:r>
  </w:p>
  <w:p w:rsidR="00023917" w:rsidRDefault="00023917">
    <w:pPr>
      <w:tabs>
        <w:tab w:val="left" w:pos="4785"/>
      </w:tabs>
      <w:ind w:right="-100"/>
      <w:rPr>
        <w:sz w:val="22"/>
        <w:szCs w:val="22"/>
      </w:rPr>
    </w:pPr>
    <w:r>
      <w:rPr>
        <w:sz w:val="22"/>
        <w:szCs w:val="22"/>
      </w:rPr>
      <w:t>All previous versions of this form are obsolete.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3" w:rsidRDefault="00867BD3">
      <w:r>
        <w:separator/>
      </w:r>
    </w:p>
  </w:footnote>
  <w:footnote w:type="continuationSeparator" w:id="0">
    <w:p w:rsidR="00867BD3" w:rsidRDefault="0086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72" w:rsidRDefault="00553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023917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17" w:rsidRDefault="00F34A03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1C618" wp14:editId="71B98738">
          <wp:simplePos x="0" y="0"/>
          <wp:positionH relativeFrom="column">
            <wp:posOffset>190500</wp:posOffset>
          </wp:positionH>
          <wp:positionV relativeFrom="paragraph">
            <wp:posOffset>114300</wp:posOffset>
          </wp:positionV>
          <wp:extent cx="542925" cy="609600"/>
          <wp:effectExtent l="0" t="0" r="0" b="0"/>
          <wp:wrapSquare wrapText="bothSides"/>
          <wp:docPr id="2" name="Picture 2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917">
      <w:t xml:space="preserve">  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AUTHORIZATION TO RELEASE INFORMATION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FOR THE PURPOSE OF APPLYING FOR LICENSURE AS A 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PROFESSIONAL INVESTIGATOR OR INVESTIGATIVE ASSISTANT</w:t>
    </w:r>
  </w:p>
  <w:p w:rsidR="00023917" w:rsidRDefault="0002391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PURSUANT TO 32 M.R.S.A. § 8101-8121</w:t>
    </w:r>
  </w:p>
  <w:p w:rsidR="00023917" w:rsidRDefault="00023917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Please Print Legibly or Type</w:t>
    </w:r>
  </w:p>
  <w:p w:rsidR="00023917" w:rsidRDefault="0002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XpHSscufN2J0P2wp0jm9zSY1o=" w:salt="Iymo6MT5eVaMlaBNyQdnR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7"/>
    <w:rsid w:val="00023917"/>
    <w:rsid w:val="00336CA3"/>
    <w:rsid w:val="00432481"/>
    <w:rsid w:val="00553872"/>
    <w:rsid w:val="00642767"/>
    <w:rsid w:val="00867BD3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AE465BDC-24EF-4183-93F8-9DE123B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 Application Cover Ltr</vt:lpstr>
    </vt:vector>
  </TitlesOfParts>
  <Company>Maine State Police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 Application Cover Ltr</dc:title>
  <dc:creator>James A. Gass</dc:creator>
  <cp:lastModifiedBy>England, Katharine</cp:lastModifiedBy>
  <cp:revision>2</cp:revision>
  <cp:lastPrinted>2012-01-04T20:40:00Z</cp:lastPrinted>
  <dcterms:created xsi:type="dcterms:W3CDTF">2018-11-30T02:42:00Z</dcterms:created>
  <dcterms:modified xsi:type="dcterms:W3CDTF">2018-11-30T02:42:00Z</dcterms:modified>
</cp:coreProperties>
</file>