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F62B8" w14:textId="7B73A015" w:rsidR="002631A1" w:rsidRDefault="00F900AC" w:rsidP="00F900AC">
      <w:pPr>
        <w:pStyle w:val="MPImage"/>
        <w:spacing w:line="360" w:lineRule="auto"/>
        <w:jc w:val="left"/>
        <w:rPr>
          <w:noProof/>
        </w:rPr>
      </w:pPr>
      <w:r>
        <w:rPr>
          <w:noProof/>
        </w:rPr>
        <w:drawing>
          <wp:inline distT="0" distB="0" distL="0" distR="0" wp14:anchorId="6855BEEF" wp14:editId="3C8AC964">
            <wp:extent cx="6090285" cy="2219960"/>
            <wp:effectExtent l="0" t="0" r="5715" b="8890"/>
            <wp:docPr id="952" name="Picture 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0285" cy="2219960"/>
                    </a:xfrm>
                    <a:prstGeom prst="rect">
                      <a:avLst/>
                    </a:prstGeom>
                    <a:noFill/>
                    <a:ln>
                      <a:noFill/>
                    </a:ln>
                  </pic:spPr>
                </pic:pic>
              </a:graphicData>
            </a:graphic>
          </wp:inline>
        </w:drawing>
      </w:r>
    </w:p>
    <w:p w14:paraId="1DD14A8E" w14:textId="0125E60F" w:rsidR="00BD5A46" w:rsidRDefault="00BD5A46" w:rsidP="00F900AC">
      <w:pPr>
        <w:pStyle w:val="MPImage"/>
        <w:spacing w:line="360" w:lineRule="auto"/>
        <w:jc w:val="left"/>
        <w:rPr>
          <w:noProof/>
        </w:rPr>
      </w:pPr>
    </w:p>
    <w:p w14:paraId="25F770F8" w14:textId="20B59152" w:rsidR="00BD5A46" w:rsidRDefault="00BD5A46" w:rsidP="00F900AC">
      <w:pPr>
        <w:pStyle w:val="MPImage"/>
        <w:spacing w:line="360" w:lineRule="auto"/>
        <w:jc w:val="left"/>
        <w:rPr>
          <w:noProof/>
        </w:rPr>
      </w:pPr>
    </w:p>
    <w:p w14:paraId="7094B0BE" w14:textId="134D6931" w:rsidR="00BD5A46" w:rsidRDefault="00BD5A46" w:rsidP="00F900AC">
      <w:pPr>
        <w:pStyle w:val="MPImage"/>
        <w:spacing w:line="360" w:lineRule="auto"/>
        <w:jc w:val="left"/>
        <w:rPr>
          <w:noProof/>
        </w:rPr>
      </w:pPr>
    </w:p>
    <w:p w14:paraId="11731847" w14:textId="77777777" w:rsidR="00BD5A46" w:rsidRDefault="00BD5A46" w:rsidP="00BD5A46">
      <w:pPr>
        <w:pStyle w:val="CoverCogDate"/>
        <w:rPr>
          <w:color w:val="17365D" w:themeColor="text2" w:themeShade="BF"/>
          <w:sz w:val="44"/>
          <w:szCs w:val="44"/>
        </w:rPr>
      </w:pPr>
      <w:r>
        <w:rPr>
          <w:color w:val="17365D" w:themeColor="text2" w:themeShade="BF"/>
          <w:sz w:val="44"/>
          <w:szCs w:val="44"/>
        </w:rPr>
        <w:t>MSAA Science</w:t>
      </w:r>
    </w:p>
    <w:p w14:paraId="07771079" w14:textId="77777777" w:rsidR="00BD5A46" w:rsidRPr="00722AC5" w:rsidRDefault="00BD5A46" w:rsidP="00BD5A46">
      <w:pPr>
        <w:pStyle w:val="CoverCogDate"/>
        <w:rPr>
          <w:color w:val="17365D" w:themeColor="text2" w:themeShade="BF"/>
          <w:sz w:val="36"/>
          <w:szCs w:val="36"/>
          <w:u w:val="single"/>
        </w:rPr>
      </w:pPr>
      <w:r w:rsidRPr="00722AC5">
        <w:rPr>
          <w:color w:val="17365D" w:themeColor="text2" w:themeShade="BF"/>
          <w:sz w:val="36"/>
          <w:szCs w:val="36"/>
          <w:u w:val="single"/>
        </w:rPr>
        <w:t xml:space="preserve">Extended Performance </w:t>
      </w:r>
      <w:proofErr w:type="spellStart"/>
      <w:r w:rsidRPr="00722AC5">
        <w:rPr>
          <w:color w:val="17365D" w:themeColor="text2" w:themeShade="BF"/>
          <w:sz w:val="36"/>
          <w:szCs w:val="36"/>
          <w:u w:val="single"/>
        </w:rPr>
        <w:t>Expections</w:t>
      </w:r>
      <w:proofErr w:type="spellEnd"/>
    </w:p>
    <w:p w14:paraId="7DBF99AA" w14:textId="77777777" w:rsidR="00BD5A46" w:rsidRDefault="00BD5A46" w:rsidP="00BD5A46">
      <w:pPr>
        <w:pStyle w:val="CoverCogDate"/>
        <w:rPr>
          <w:color w:val="17365D" w:themeColor="text2" w:themeShade="BF"/>
          <w:sz w:val="44"/>
          <w:szCs w:val="44"/>
        </w:rPr>
      </w:pPr>
    </w:p>
    <w:p w14:paraId="3A77194D" w14:textId="35DA4921" w:rsidR="00BD5A46" w:rsidRPr="00A23C3F" w:rsidRDefault="00BD5A46" w:rsidP="00BD5A46">
      <w:pPr>
        <w:pStyle w:val="CoverCogDate"/>
        <w:rPr>
          <w:color w:val="17365D" w:themeColor="text2" w:themeShade="BF"/>
        </w:rPr>
      </w:pPr>
      <w:r>
        <w:rPr>
          <w:color w:val="17365D" w:themeColor="text2" w:themeShade="BF"/>
        </w:rPr>
        <w:t>High</w:t>
      </w:r>
      <w:r>
        <w:rPr>
          <w:color w:val="17365D" w:themeColor="text2" w:themeShade="BF"/>
        </w:rPr>
        <w:t xml:space="preserve"> School Grade Level </w:t>
      </w:r>
      <w:r w:rsidRPr="00A23C3F">
        <w:rPr>
          <w:color w:val="17365D" w:themeColor="text2" w:themeShade="BF"/>
        </w:rPr>
        <w:t>Alternate Achievement Standards in Science</w:t>
      </w:r>
    </w:p>
    <w:p w14:paraId="1BC937EC" w14:textId="77777777" w:rsidR="00BD5A46" w:rsidRDefault="00BD5A46" w:rsidP="00F900AC">
      <w:pPr>
        <w:pStyle w:val="MPImage"/>
        <w:spacing w:line="360" w:lineRule="auto"/>
        <w:jc w:val="left"/>
        <w:rPr>
          <w:noProof/>
        </w:rPr>
      </w:pPr>
    </w:p>
    <w:p w14:paraId="5F8B28D9" w14:textId="77777777" w:rsidR="002631A1" w:rsidRDefault="002631A1" w:rsidP="002631A1">
      <w:pPr>
        <w:pStyle w:val="MPImage"/>
        <w:spacing w:line="360" w:lineRule="auto"/>
        <w:rPr>
          <w:noProof/>
        </w:rPr>
      </w:pPr>
    </w:p>
    <w:p w14:paraId="78AAFE58" w14:textId="53317F22" w:rsidR="002631A1" w:rsidRDefault="002631A1" w:rsidP="002631A1">
      <w:pPr>
        <w:pStyle w:val="MPImage"/>
        <w:spacing w:line="360" w:lineRule="auto"/>
        <w:rPr>
          <w:noProof/>
        </w:rPr>
      </w:pPr>
    </w:p>
    <w:p w14:paraId="52EC7D4A" w14:textId="7B9E5866" w:rsidR="002631A1" w:rsidRDefault="002631A1" w:rsidP="002631A1">
      <w:pPr>
        <w:pStyle w:val="MPImage"/>
        <w:spacing w:line="360" w:lineRule="auto"/>
        <w:rPr>
          <w:noProof/>
        </w:rPr>
      </w:pPr>
    </w:p>
    <w:p w14:paraId="558F5B85" w14:textId="519668FB" w:rsidR="002631A1" w:rsidRDefault="002631A1" w:rsidP="002631A1">
      <w:pPr>
        <w:pStyle w:val="MPImage"/>
        <w:spacing w:line="360" w:lineRule="auto"/>
      </w:pPr>
    </w:p>
    <w:p w14:paraId="77B6DCC6" w14:textId="704CD34F" w:rsidR="002631A1" w:rsidRPr="006103FD" w:rsidRDefault="002631A1" w:rsidP="002631A1">
      <w:pPr>
        <w:tabs>
          <w:tab w:val="left" w:pos="1935"/>
        </w:tabs>
        <w:rPr>
          <w:sz w:val="16"/>
          <w:szCs w:val="16"/>
        </w:rPr>
      </w:pPr>
      <w:r>
        <w:rPr>
          <w:sz w:val="16"/>
          <w:szCs w:val="16"/>
        </w:rPr>
        <w:tab/>
      </w:r>
    </w:p>
    <w:p w14:paraId="5C7F9586" w14:textId="4A40D12B" w:rsidR="002631A1" w:rsidRDefault="002631A1" w:rsidP="00221044">
      <w:pPr>
        <w:spacing w:after="0" w:line="240" w:lineRule="auto"/>
        <w:rPr>
          <w:rFonts w:eastAsia="Times New Roman" w:cstheme="minorHAnsi"/>
          <w:b/>
          <w:color w:val="000000"/>
          <w:u w:val="single"/>
        </w:rPr>
      </w:pPr>
    </w:p>
    <w:p w14:paraId="33A54859" w14:textId="66D53D1F" w:rsidR="002631A1" w:rsidRDefault="002631A1" w:rsidP="00221044">
      <w:pPr>
        <w:spacing w:after="0" w:line="240" w:lineRule="auto"/>
        <w:rPr>
          <w:rFonts w:eastAsia="Times New Roman" w:cstheme="minorHAnsi"/>
          <w:b/>
          <w:color w:val="000000"/>
          <w:u w:val="single"/>
        </w:rPr>
      </w:pPr>
    </w:p>
    <w:p w14:paraId="3E568942" w14:textId="25980A33" w:rsidR="002631A1" w:rsidRDefault="002631A1" w:rsidP="00221044">
      <w:pPr>
        <w:spacing w:after="0" w:line="240" w:lineRule="auto"/>
        <w:rPr>
          <w:rFonts w:eastAsia="Times New Roman" w:cstheme="minorHAnsi"/>
          <w:b/>
          <w:color w:val="000000"/>
          <w:u w:val="single"/>
        </w:rPr>
        <w:sectPr w:rsidR="002631A1" w:rsidSect="002631A1">
          <w:headerReference w:type="default" r:id="rId13"/>
          <w:footerReference w:type="default" r:id="rId14"/>
          <w:footerReference w:type="first" r:id="rId15"/>
          <w:pgSz w:w="20160" w:h="12240" w:orient="landscape" w:code="5"/>
          <w:pgMar w:top="1440" w:right="1008" w:bottom="990" w:left="1008" w:header="576" w:footer="576" w:gutter="0"/>
          <w:cols w:space="720"/>
          <w:titlePg/>
          <w:docGrid w:linePitch="360"/>
        </w:sectPr>
      </w:pPr>
    </w:p>
    <w:tbl>
      <w:tblPr>
        <w:tblStyle w:val="TableGrid"/>
        <w:tblW w:w="19008" w:type="dxa"/>
        <w:jc w:val="center"/>
        <w:tblLook w:val="04A0" w:firstRow="1" w:lastRow="0" w:firstColumn="1" w:lastColumn="0" w:noHBand="0" w:noVBand="1"/>
      </w:tblPr>
      <w:tblGrid>
        <w:gridCol w:w="4752"/>
        <w:gridCol w:w="14256"/>
      </w:tblGrid>
      <w:tr w:rsidR="00CA0598" w:rsidRPr="00CD4EDC" w14:paraId="029E82E7"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695F9D7" w14:textId="77777777" w:rsidR="00CA0598" w:rsidRPr="00CD4EDC" w:rsidRDefault="00CA0598" w:rsidP="007F3CAE">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HS-ESS1-6</w:t>
            </w:r>
          </w:p>
        </w:tc>
      </w:tr>
      <w:tr w:rsidR="00CA0598" w:rsidRPr="00CD4EDC" w14:paraId="13A0D4CB" w14:textId="77777777" w:rsidTr="005D4307">
        <w:trPr>
          <w:trHeight w:val="1241"/>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108A93" w14:textId="176A0522" w:rsidR="00CA0598" w:rsidRPr="00E16C2C" w:rsidRDefault="00CA0598" w:rsidP="007F3CAE">
            <w:pPr>
              <w:spacing w:line="225" w:lineRule="atLeast"/>
              <w:rPr>
                <w:rFonts w:asciiTheme="majorHAnsi" w:hAnsiTheme="majorHAnsi"/>
              </w:rPr>
            </w:pPr>
            <w:r w:rsidRPr="009C7A39">
              <w:rPr>
                <w:rFonts w:asciiTheme="majorHAnsi" w:hAnsiTheme="majorHAnsi"/>
                <w:b/>
                <w:bCs/>
                <w:color w:val="333333"/>
                <w:sz w:val="24"/>
                <w:szCs w:val="24"/>
              </w:rPr>
              <w:t>HS-ESS1-6</w:t>
            </w:r>
            <w:r>
              <w:rPr>
                <w:b/>
                <w:bCs/>
                <w:color w:val="333333"/>
              </w:rPr>
              <w:t xml:space="preserve"> </w:t>
            </w:r>
            <w:r w:rsidRPr="009C7A39">
              <w:rPr>
                <w:rStyle w:val="popup"/>
                <w:color w:val="333333"/>
              </w:rPr>
              <w:t>Apply scientific reasoning and evidence</w:t>
            </w:r>
            <w:r w:rsidRPr="009C7A39">
              <w:rPr>
                <w:rStyle w:val="apple-converted-space"/>
                <w:b/>
                <w:bCs/>
                <w:color w:val="333333"/>
              </w:rPr>
              <w:t> </w:t>
            </w:r>
            <w:r w:rsidRPr="009C7A39">
              <w:rPr>
                <w:rStyle w:val="popup"/>
                <w:color w:val="333333"/>
              </w:rPr>
              <w:t>from ancient Earth materials, meteorites, and other planetary surfaces</w:t>
            </w:r>
            <w:r w:rsidRPr="009C7A39">
              <w:rPr>
                <w:rStyle w:val="apple-converted-space"/>
                <w:b/>
                <w:bCs/>
                <w:color w:val="333333"/>
              </w:rPr>
              <w:t> </w:t>
            </w:r>
            <w:r w:rsidRPr="009C7A39">
              <w:rPr>
                <w:rStyle w:val="popup"/>
                <w:color w:val="333333"/>
              </w:rPr>
              <w:t>to construct an account of Earth’s formation</w:t>
            </w:r>
            <w:r w:rsidRPr="009C7A39">
              <w:rPr>
                <w:rStyle w:val="apple-converted-space"/>
                <w:b/>
                <w:bCs/>
                <w:color w:val="333333"/>
              </w:rPr>
              <w:t> </w:t>
            </w:r>
            <w:r w:rsidRPr="009C7A39">
              <w:rPr>
                <w:rStyle w:val="popup"/>
                <w:color w:val="333333"/>
              </w:rPr>
              <w:t>and early history.</w:t>
            </w:r>
            <w:r w:rsidRPr="009C7A39">
              <w:rPr>
                <w:rStyle w:val="apple-converted-space"/>
                <w:b/>
                <w:bCs/>
                <w:color w:val="333333"/>
              </w:rPr>
              <w:t> </w:t>
            </w:r>
            <w:r w:rsidRPr="009C7A39">
              <w:rPr>
                <w:rStyle w:val="red"/>
              </w:rPr>
              <w:t>[Clarification Stat</w:t>
            </w:r>
            <w:r w:rsidR="00074FFE">
              <w:rPr>
                <w:rStyle w:val="red"/>
              </w:rPr>
              <w:t>-</w:t>
            </w:r>
            <w:r>
              <w:rPr>
                <w:rStyle w:val="red"/>
              </w:rPr>
              <w:t xml:space="preserve"> </w:t>
            </w:r>
            <w:proofErr w:type="spellStart"/>
            <w:r w:rsidRPr="009C7A39">
              <w:rPr>
                <w:rStyle w:val="red"/>
              </w:rPr>
              <w:t>ement</w:t>
            </w:r>
            <w:proofErr w:type="spellEnd"/>
            <w:r w:rsidRPr="009C7A39">
              <w:rPr>
                <w:rStyle w:val="red"/>
              </w:rPr>
              <w:t>: Emphasis is on using available evidence within the solar system to reconstruct the early history of Earth, which formed along with the rest of the solar system 4.6 billion years ago. Examples of evidence include the absolute ages of ancient materials (obtained by radiometric dating of meteorites, moon rocks, and Earth’s oldest minerals), the sizes and compositions of solar system objects, and the impact cratering record of planetary surfaces.]</w:t>
            </w:r>
          </w:p>
        </w:tc>
      </w:tr>
      <w:tr w:rsidR="00CA0598" w:rsidRPr="00CD4EDC" w14:paraId="2CD07BCA" w14:textId="77777777" w:rsidTr="005D4307">
        <w:trPr>
          <w:trHeight w:val="593"/>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C101A62" w14:textId="77777777" w:rsidR="00CA0598" w:rsidRDefault="00CA0598"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30D0E2A4" w14:textId="77777777" w:rsidR="00CA0598" w:rsidRPr="007F3CAE" w:rsidRDefault="00AA2CDA" w:rsidP="007F3CAE">
            <w:pPr>
              <w:rPr>
                <w:rStyle w:val="Hyperlink"/>
                <w:rFonts w:asciiTheme="majorHAnsi" w:hAnsiTheme="majorHAnsi"/>
                <w:b/>
                <w:color w:val="auto"/>
              </w:rPr>
            </w:pPr>
            <w:hyperlink r:id="rId16" w:history="1">
              <w:r w:rsidR="00CA0598" w:rsidRPr="007F3CAE">
                <w:rPr>
                  <w:rFonts w:asciiTheme="majorHAnsi" w:hAnsiTheme="majorHAnsi"/>
                  <w:b/>
                </w:rPr>
                <w:t>Constructing Explanations and Designing Solutions</w:t>
              </w:r>
            </w:hyperlink>
            <w:r w:rsidR="00CA0598" w:rsidRPr="007F3CAE">
              <w:rPr>
                <w:rFonts w:asciiTheme="majorHAnsi" w:hAnsiTheme="majorHAnsi"/>
              </w:rPr>
              <w:fldChar w:fldCharType="begin"/>
            </w:r>
            <w:r w:rsidR="00CA0598" w:rsidRPr="007F3CAE">
              <w:rPr>
                <w:rFonts w:asciiTheme="majorHAnsi" w:hAnsiTheme="majorHAnsi"/>
              </w:rPr>
              <w:instrText xml:space="preserve"> HYPERLINK "http://www.nap.edu/openbook.php?record_id=13165&amp;page=67" </w:instrText>
            </w:r>
            <w:r w:rsidR="00CA0598" w:rsidRPr="007F3CAE">
              <w:rPr>
                <w:rFonts w:asciiTheme="majorHAnsi" w:hAnsiTheme="majorHAnsi"/>
              </w:rPr>
              <w:fldChar w:fldCharType="separate"/>
            </w:r>
          </w:p>
          <w:p w14:paraId="58937A87" w14:textId="77777777" w:rsidR="00CA0598" w:rsidRPr="007F3CAE" w:rsidRDefault="00CA0598" w:rsidP="00DE67D6">
            <w:pPr>
              <w:pStyle w:val="ListParagraph"/>
              <w:numPr>
                <w:ilvl w:val="0"/>
                <w:numId w:val="8"/>
              </w:numPr>
              <w:spacing w:line="180" w:lineRule="atLeast"/>
              <w:rPr>
                <w:b/>
              </w:rPr>
            </w:pPr>
            <w:r w:rsidRPr="007F3CAE">
              <w:t>A</w:t>
            </w:r>
            <w:r w:rsidRPr="007F3CAE">
              <w:rPr>
                <w:rFonts w:cs="Times New Roman"/>
              </w:rPr>
              <w:t>pply scientific reasoning to link evidence to the claims to assess the extent to which the reasoning and data support the explanation or conclusion.</w:t>
            </w:r>
            <w:r w:rsidRPr="007F3CAE">
              <w:fldChar w:fldCharType="end"/>
            </w:r>
          </w:p>
        </w:tc>
      </w:tr>
      <w:tr w:rsidR="00CA0598" w:rsidRPr="00CD4EDC" w14:paraId="0ECC366A" w14:textId="77777777" w:rsidTr="005D4307">
        <w:trPr>
          <w:trHeight w:val="1889"/>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529B9B1" w14:textId="77777777" w:rsidR="00CA0598" w:rsidRDefault="00CA0598"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CC595D1" w14:textId="77777777" w:rsidR="00CA0598" w:rsidRPr="007F3CAE" w:rsidRDefault="00AA2CDA" w:rsidP="007F3CAE">
            <w:pPr>
              <w:rPr>
                <w:rFonts w:asciiTheme="majorHAnsi" w:hAnsiTheme="majorHAnsi"/>
                <w:b/>
              </w:rPr>
            </w:pPr>
            <w:hyperlink r:id="rId17" w:history="1">
              <w:r w:rsidR="00CA0598" w:rsidRPr="007F3CAE">
                <w:rPr>
                  <w:rFonts w:asciiTheme="majorHAnsi" w:hAnsiTheme="majorHAnsi"/>
                  <w:b/>
                </w:rPr>
                <w:t>ESS1.C: The History of Planet Earth</w:t>
              </w:r>
            </w:hyperlink>
          </w:p>
          <w:p w14:paraId="03113697" w14:textId="77777777" w:rsidR="00CA0598" w:rsidRPr="007F3CAE" w:rsidRDefault="00AA2CDA" w:rsidP="00DE67D6">
            <w:pPr>
              <w:pStyle w:val="ListParagraph"/>
              <w:numPr>
                <w:ilvl w:val="0"/>
                <w:numId w:val="8"/>
              </w:numPr>
              <w:spacing w:line="180" w:lineRule="atLeast"/>
              <w:rPr>
                <w:rFonts w:cs="Times New Roman"/>
              </w:rPr>
            </w:pPr>
            <w:hyperlink r:id="rId18" w:history="1">
              <w:r w:rsidR="00CA0598" w:rsidRPr="007F3CAE">
                <w:rPr>
                  <w:rFonts w:cs="Times New Roman"/>
                </w:rPr>
                <w:t>Although active geologic processes, such as plate tectonics and erosion, have destroyed or altered most of the very early rock record on Earth, other objects in the solar system, such as lunar rocks, asteroids, and meteorites, have changed little over billions of years. Studying these objects can provide information about Earth’s formation and early history.</w:t>
              </w:r>
            </w:hyperlink>
            <w:r w:rsidR="00CA0598" w:rsidRPr="007F3CAE">
              <w:fldChar w:fldCharType="begin"/>
            </w:r>
            <w:r w:rsidR="00CA0598" w:rsidRPr="007F3CAE">
              <w:instrText xml:space="preserve"> HYPERLINK "http://www.nap.edu/openbook.php?record_id=13165&amp;page=111" </w:instrText>
            </w:r>
            <w:r w:rsidR="00CA0598" w:rsidRPr="007F3CAE">
              <w:fldChar w:fldCharType="separate"/>
            </w:r>
          </w:p>
          <w:p w14:paraId="4667F328" w14:textId="77777777" w:rsidR="00CA0598" w:rsidRPr="007F3CAE" w:rsidRDefault="00CA0598"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7F3CAE">
              <w:rPr>
                <w:rFonts w:asciiTheme="majorHAnsi" w:eastAsiaTheme="minorHAnsi" w:hAnsiTheme="majorHAnsi" w:cstheme="minorBidi"/>
                <w:bCs w:val="0"/>
                <w:sz w:val="22"/>
                <w:szCs w:val="22"/>
              </w:rPr>
              <w:t>PS1.C: Nuclear Processes</w:t>
            </w:r>
          </w:p>
          <w:p w14:paraId="1CE81722" w14:textId="77777777" w:rsidR="00CA0598" w:rsidRPr="007F3CAE" w:rsidRDefault="00CA0598" w:rsidP="00DE67D6">
            <w:pPr>
              <w:pStyle w:val="ListParagraph"/>
              <w:numPr>
                <w:ilvl w:val="0"/>
                <w:numId w:val="8"/>
              </w:numPr>
              <w:spacing w:line="180" w:lineRule="atLeast"/>
            </w:pPr>
            <w:r w:rsidRPr="007F3CAE">
              <w:rPr>
                <w:rFonts w:cs="Times New Roman"/>
              </w:rPr>
              <w:t xml:space="preserve">Spontaneous radioactive decays follow a characteristic exponential decay law. Nuclear lifetimes allow radiometric dating to be used to determine the ages of rocks and other materials. </w:t>
            </w:r>
            <w:r w:rsidRPr="007F3CAE">
              <w:t>(secondary)</w:t>
            </w:r>
            <w:r w:rsidRPr="007F3CAE">
              <w:fldChar w:fldCharType="end"/>
            </w:r>
          </w:p>
        </w:tc>
      </w:tr>
      <w:tr w:rsidR="00CA0598" w:rsidRPr="00CD4EDC" w14:paraId="5FCE4A87" w14:textId="77777777" w:rsidTr="005D4307">
        <w:trPr>
          <w:trHeight w:val="611"/>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B5049CA" w14:textId="77777777" w:rsidR="00CA0598" w:rsidRDefault="00CA0598"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22B9695" w14:textId="77777777" w:rsidR="00CA0598" w:rsidRPr="007F3CAE" w:rsidRDefault="00AA2CDA"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9" w:history="1">
              <w:r w:rsidR="00CA0598" w:rsidRPr="007F3CAE">
                <w:rPr>
                  <w:rFonts w:asciiTheme="majorHAnsi" w:eastAsiaTheme="minorHAnsi" w:hAnsiTheme="majorHAnsi" w:cstheme="minorBidi"/>
                  <w:bCs w:val="0"/>
                  <w:sz w:val="22"/>
                  <w:szCs w:val="22"/>
                </w:rPr>
                <w:t>Stability and Change</w:t>
              </w:r>
            </w:hyperlink>
          </w:p>
          <w:p w14:paraId="3D3CC7EB" w14:textId="77777777" w:rsidR="00CA0598" w:rsidRPr="007F3CAE" w:rsidRDefault="00AA2CDA" w:rsidP="00DE67D6">
            <w:pPr>
              <w:pStyle w:val="ListParagraph"/>
              <w:numPr>
                <w:ilvl w:val="0"/>
                <w:numId w:val="8"/>
              </w:numPr>
              <w:rPr>
                <w:b/>
              </w:rPr>
            </w:pPr>
            <w:hyperlink r:id="rId20" w:history="1">
              <w:r w:rsidR="00CA0598" w:rsidRPr="007F3CAE">
                <w:rPr>
                  <w:rFonts w:cs="Times New Roman"/>
                </w:rPr>
                <w:t>Much of science deals with constructing explanations of how things change and how they remain stable.</w:t>
              </w:r>
            </w:hyperlink>
          </w:p>
        </w:tc>
      </w:tr>
    </w:tbl>
    <w:p w14:paraId="080DF3D0" w14:textId="0677A2BE" w:rsidR="001500E0" w:rsidRDefault="001500E0" w:rsidP="00CA0598">
      <w:pPr>
        <w:pStyle w:val="ListParagraph"/>
        <w:spacing w:after="0" w:line="240" w:lineRule="auto"/>
        <w:rPr>
          <w:rFonts w:eastAsia="Times New Roman" w:cstheme="minorHAnsi"/>
          <w:color w:val="000000"/>
        </w:rPr>
      </w:pPr>
    </w:p>
    <w:p w14:paraId="36AB1244" w14:textId="36F18E84" w:rsidR="001500E0" w:rsidRDefault="001500E0">
      <w:pPr>
        <w:rPr>
          <w:rFonts w:eastAsia="Times New Roman" w:cstheme="minorHAnsi"/>
          <w:color w:val="000000"/>
        </w:rPr>
      </w:pPr>
    </w:p>
    <w:tbl>
      <w:tblPr>
        <w:tblStyle w:val="TableGrid"/>
        <w:tblW w:w="190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52"/>
        <w:gridCol w:w="4752"/>
        <w:gridCol w:w="4752"/>
        <w:gridCol w:w="4752"/>
      </w:tblGrid>
      <w:tr w:rsidR="00CA0598" w:rsidRPr="00CD4EDC" w14:paraId="6B6748CD"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1A4F3314" w14:textId="77777777" w:rsidR="00CA0598" w:rsidRPr="00CD4EDC" w:rsidRDefault="00CA0598" w:rsidP="007F3CAE">
            <w:pPr>
              <w:jc w:val="center"/>
              <w:rPr>
                <w:rFonts w:asciiTheme="majorHAnsi" w:hAnsiTheme="majorHAnsi"/>
                <w:b/>
              </w:rPr>
            </w:pPr>
            <w:r>
              <w:rPr>
                <w:rFonts w:asciiTheme="majorHAnsi" w:hAnsiTheme="majorHAnsi"/>
                <w:b/>
                <w:color w:val="FFFFFF" w:themeColor="background1"/>
                <w:sz w:val="28"/>
              </w:rPr>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HS-ESS1-6</w:t>
            </w:r>
          </w:p>
        </w:tc>
      </w:tr>
      <w:tr w:rsidR="00CA0598" w:rsidRPr="00CD4EDC" w14:paraId="61553430"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460C5B3" w14:textId="77777777" w:rsidR="00CA0598" w:rsidRPr="00CD4EDC" w:rsidRDefault="00CA0598"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8D4D27" w14:textId="77777777" w:rsidR="00CA0598" w:rsidRPr="00CD4EDC" w:rsidRDefault="00CA0598"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D5A504" w14:textId="77777777" w:rsidR="00CA0598" w:rsidRPr="00CD4EDC" w:rsidRDefault="00CA0598" w:rsidP="007F3CAE">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12847BE" w14:textId="77777777" w:rsidR="00CA0598" w:rsidRPr="00CD4EDC" w:rsidRDefault="00CA0598"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CA0598" w:rsidRPr="00CD4EDC" w14:paraId="0C27D558"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CC0126C" w14:textId="77777777" w:rsidR="00CA0598" w:rsidRPr="00CD4EDC" w:rsidRDefault="00CA0598"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F8F6BD0" w14:textId="1AEAD85E" w:rsidR="00CA0598" w:rsidRPr="00CD4EDC" w:rsidRDefault="00C22E54"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82816" behindDoc="0" locked="0" layoutInCell="1" allowOverlap="1" wp14:anchorId="150B73EA" wp14:editId="744B43F1">
                      <wp:simplePos x="0" y="0"/>
                      <wp:positionH relativeFrom="column">
                        <wp:posOffset>2638425</wp:posOffset>
                      </wp:positionH>
                      <wp:positionV relativeFrom="paragraph">
                        <wp:posOffset>69215</wp:posOffset>
                      </wp:positionV>
                      <wp:extent cx="3545840" cy="13970"/>
                      <wp:effectExtent l="57150" t="76200" r="16510" b="157480"/>
                      <wp:wrapNone/>
                      <wp:docPr id="193" name="Group 19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194" name="Group 194"/>
                              <wpg:cNvGrpSpPr/>
                              <wpg:grpSpPr>
                                <a:xfrm>
                                  <a:off x="1901952" y="0"/>
                                  <a:ext cx="1644015" cy="6985"/>
                                  <a:chOff x="0" y="0"/>
                                  <a:chExt cx="1644573" cy="7315"/>
                                </a:xfrm>
                              </wpg:grpSpPr>
                              <wpg:grpSp>
                                <wpg:cNvPr id="195" name="Group 195"/>
                                <wpg:cNvGrpSpPr/>
                                <wpg:grpSpPr>
                                  <a:xfrm>
                                    <a:off x="321868" y="0"/>
                                    <a:ext cx="1322705" cy="0"/>
                                    <a:chOff x="0" y="0"/>
                                    <a:chExt cx="1323263" cy="0"/>
                                  </a:xfrm>
                                </wpg:grpSpPr>
                                <wpg:grpSp>
                                  <wpg:cNvPr id="196" name="Group 196"/>
                                  <wpg:cNvGrpSpPr/>
                                  <wpg:grpSpPr>
                                    <a:xfrm>
                                      <a:off x="0" y="0"/>
                                      <a:ext cx="635914" cy="0"/>
                                      <a:chOff x="0" y="0"/>
                                      <a:chExt cx="635914" cy="0"/>
                                    </a:xfrm>
                                  </wpg:grpSpPr>
                                  <wps:wsp>
                                    <wps:cNvPr id="197" name="Straight Arrow Connector 19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98" name="Straight Arrow Connector 19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99" name="Group 199"/>
                                  <wpg:cNvGrpSpPr/>
                                  <wpg:grpSpPr>
                                    <a:xfrm>
                                      <a:off x="687628" y="0"/>
                                      <a:ext cx="635635" cy="0"/>
                                      <a:chOff x="0" y="0"/>
                                      <a:chExt cx="635914" cy="0"/>
                                    </a:xfrm>
                                  </wpg:grpSpPr>
                                  <wps:wsp>
                                    <wps:cNvPr id="200" name="Straight Arrow Connector 20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01" name="Straight Arrow Connector 20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02" name="Straight Arrow Connector 20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03" name="Group 203"/>
                              <wpg:cNvGrpSpPr/>
                              <wpg:grpSpPr>
                                <a:xfrm rot="10800000">
                                  <a:off x="0" y="7315"/>
                                  <a:ext cx="1644015" cy="6985"/>
                                  <a:chOff x="0" y="0"/>
                                  <a:chExt cx="1644573" cy="7315"/>
                                </a:xfrm>
                              </wpg:grpSpPr>
                              <wpg:grpSp>
                                <wpg:cNvPr id="204" name="Group 204"/>
                                <wpg:cNvGrpSpPr/>
                                <wpg:grpSpPr>
                                  <a:xfrm>
                                    <a:off x="321868" y="0"/>
                                    <a:ext cx="1322705" cy="0"/>
                                    <a:chOff x="0" y="0"/>
                                    <a:chExt cx="1323263" cy="0"/>
                                  </a:xfrm>
                                </wpg:grpSpPr>
                                <wpg:grpSp>
                                  <wpg:cNvPr id="205" name="Group 205"/>
                                  <wpg:cNvGrpSpPr/>
                                  <wpg:grpSpPr>
                                    <a:xfrm>
                                      <a:off x="0" y="0"/>
                                      <a:ext cx="635914" cy="0"/>
                                      <a:chOff x="0" y="0"/>
                                      <a:chExt cx="635914" cy="0"/>
                                    </a:xfrm>
                                  </wpg:grpSpPr>
                                  <wps:wsp>
                                    <wps:cNvPr id="206" name="Straight Arrow Connector 20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07" name="Straight Arrow Connector 20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08" name="Group 208"/>
                                  <wpg:cNvGrpSpPr/>
                                  <wpg:grpSpPr>
                                    <a:xfrm>
                                      <a:off x="687628" y="0"/>
                                      <a:ext cx="635635" cy="0"/>
                                      <a:chOff x="0" y="0"/>
                                      <a:chExt cx="635914" cy="0"/>
                                    </a:xfrm>
                                  </wpg:grpSpPr>
                                  <wps:wsp>
                                    <wps:cNvPr id="209" name="Straight Arrow Connector 20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10" name="Straight Arrow Connector 21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11" name="Straight Arrow Connector 21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12" name="Straight Connector 21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3125DBA9" id="Group 193" o:spid="_x0000_s1026" style="position:absolute;margin-left:207.75pt;margin-top:5.45pt;width:279.2pt;height:1.1pt;z-index:251682816;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">
                      <v:group id="Group 19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group id="Group 19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group id="Group 19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type id="_x0000_t32" coordsize="21600,21600" o:spt="32" o:oned="t" path="m,l21600,21600e" filled="f">
                              <v:path arrowok="t" fillok="f" o:connecttype="none"/>
                              <o:lock v:ext="edit" shapetype="t"/>
                            </v:shapetype>
                            <v:shape id="Straight Arrow Connector 19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" strokecolor="window" strokeweight="2pt">
                              <v:stroke dashstyle="1 1" endarrow="open"/>
                              <v:shadow on="t" color="black" opacity="24903f" origin=",.5" offset="0,.55556mm"/>
                            </v:shape>
                            <v:shape id="Straight Arrow Connector 19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" strokecolor="window" strokeweight="2pt">
                              <v:stroke dashstyle="1 1" endarrow="open"/>
                              <v:shadow on="t" color="black" opacity="24903f" origin=",.5" offset="0,.55556mm"/>
                            </v:shape>
                          </v:group>
                          <v:group id="Group 19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Straight Arrow Connector 20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" strokecolor="window" strokeweight="2pt">
                              <v:stroke dashstyle="1 1" endarrow="open"/>
                              <v:shadow on="t" color="black" opacity="24903f" origin=",.5" offset="0,.55556mm"/>
                            </v:shape>
                            <v:shape id="Straight Arrow Connector 20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" strokecolor="window" strokeweight="2pt">
                              <v:stroke dashstyle="1 1" endarrow="open"/>
                              <v:shadow on="t" color="black" opacity="24903f" origin=",.5" offset="0,.55556mm"/>
                            </v:shape>
                          </v:group>
                        </v:group>
                        <v:shape id="Straight Arrow Connector 20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" strokecolor="window" strokeweight="2pt">
                          <v:stroke dashstyle="1 1" endarrow="open"/>
                          <v:shadow on="t" color="black" opacity="24903f" origin=",.5" offset="0,.55556mm"/>
                        </v:shape>
                      </v:group>
                      <v:group id="Group 20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">
                        <v:group id="Group 20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group id="Group 20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Straight Arrow Connector 20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" strokecolor="window" strokeweight="2pt">
                              <v:stroke dashstyle="1 1" endarrow="open"/>
                              <v:shadow on="t" color="black" opacity="24903f" origin=",.5" offset="0,.55556mm"/>
                            </v:shape>
                            <v:shape id="Straight Arrow Connector 20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" strokecolor="window" strokeweight="2pt">
                              <v:stroke dashstyle="1 1" endarrow="open"/>
                              <v:shadow on="t" color="black" opacity="24903f" origin=",.5" offset="0,.55556mm"/>
                            </v:shape>
                          </v:group>
                          <v:group id="Group 20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Straight Arrow Connector 20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" strokecolor="window" strokeweight="2pt">
                              <v:stroke dashstyle="1 1" endarrow="open"/>
                              <v:shadow on="t" color="black" opacity="24903f" origin=",.5" offset="0,.55556mm"/>
                            </v:shape>
                            <v:shape id="Straight Arrow Connector 21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" strokecolor="window" strokeweight="2pt">
                              <v:stroke dashstyle="1 1" endarrow="open"/>
                              <v:shadow on="t" color="black" opacity="24903f" origin=",.5" offset="0,.55556mm"/>
                            </v:shape>
                          </v:group>
                        </v:group>
                        <v:shape id="Straight Arrow Connector 21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" strokecolor="window" strokeweight="2pt">
                          <v:stroke dashstyle="1 1" endarrow="open"/>
                          <v:shadow on="t" color="black" opacity="24903f" origin=",.5" offset="0,.55556mm"/>
                        </v:shape>
                      </v:group>
                      <v:line id="Straight Connector 21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" strokecolor="window" strokeweight="2pt">
                        <v:stroke dashstyle="1 1"/>
                        <v:shadow on="t" color="black" opacity="24903f" origin=",.5" offset="0,.55556mm"/>
                      </v:line>
                    </v:group>
                  </w:pict>
                </mc:Fallback>
              </mc:AlternateContent>
            </w:r>
            <w:r w:rsidR="00CA0598">
              <w:rPr>
                <w:rFonts w:asciiTheme="majorHAnsi" w:hAnsiTheme="majorHAnsi"/>
                <w:b/>
                <w:i/>
                <w:color w:val="FFFFFF" w:themeColor="background1"/>
                <w:sz w:val="24"/>
              </w:rPr>
              <w:t>Less</w:t>
            </w:r>
            <w:r w:rsidR="00CA0598" w:rsidRPr="00067468">
              <w:rPr>
                <w:rFonts w:asciiTheme="majorHAnsi" w:hAnsiTheme="majorHAnsi"/>
                <w:b/>
                <w:i/>
                <w:color w:val="FFFFFF" w:themeColor="background1"/>
                <w:sz w:val="24"/>
              </w:rPr>
              <w:t xml:space="preserve"> Complex                                                                                                   </w:t>
            </w:r>
            <w:r w:rsidR="00CA0598">
              <w:rPr>
                <w:rFonts w:asciiTheme="majorHAnsi" w:hAnsiTheme="majorHAnsi"/>
                <w:b/>
                <w:i/>
                <w:color w:val="FFFFFF" w:themeColor="background1"/>
                <w:sz w:val="24"/>
              </w:rPr>
              <w:t xml:space="preserve">                        More</w:t>
            </w:r>
            <w:r w:rsidR="00CA0598" w:rsidRPr="00067468">
              <w:rPr>
                <w:rFonts w:asciiTheme="majorHAnsi" w:hAnsiTheme="majorHAnsi"/>
                <w:b/>
                <w:i/>
                <w:color w:val="FFFFFF" w:themeColor="background1"/>
                <w:sz w:val="24"/>
              </w:rPr>
              <w:t xml:space="preserve"> Complex</w:t>
            </w:r>
          </w:p>
        </w:tc>
      </w:tr>
      <w:tr w:rsidR="00CA0598" w:rsidRPr="00CD4EDC" w14:paraId="7BB6E3D6" w14:textId="77777777" w:rsidTr="005D4307">
        <w:trPr>
          <w:trHeight w:val="1376"/>
          <w:jc w:val="center"/>
        </w:trPr>
        <w:tc>
          <w:tcPr>
            <w:tcW w:w="4752" w:type="dxa"/>
            <w:tcBorders>
              <w:top w:val="single" w:sz="4" w:space="0" w:color="auto"/>
              <w:left w:val="single" w:sz="4" w:space="0" w:color="auto"/>
              <w:bottom w:val="single" w:sz="4" w:space="0" w:color="auto"/>
              <w:right w:val="single" w:sz="4" w:space="0" w:color="auto"/>
            </w:tcBorders>
          </w:tcPr>
          <w:p w14:paraId="6F304F15" w14:textId="77777777" w:rsidR="00CA0598" w:rsidRDefault="00CA0598"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2B56C8B9" w14:textId="77777777" w:rsidR="00CA0598" w:rsidRPr="00FA447F" w:rsidRDefault="00CA0598" w:rsidP="007F3CAE">
            <w:pPr>
              <w:rPr>
                <w:rFonts w:asciiTheme="majorHAnsi" w:hAnsiTheme="majorHAnsi"/>
                <w:sz w:val="24"/>
                <w:szCs w:val="24"/>
              </w:rPr>
            </w:pPr>
            <w:r w:rsidRPr="00FA447F">
              <w:rPr>
                <w:rFonts w:asciiTheme="majorHAnsi" w:hAnsiTheme="majorHAnsi"/>
                <w:b/>
                <w:sz w:val="24"/>
                <w:szCs w:val="24"/>
              </w:rPr>
              <w:t>HS-ESS1-6.1</w:t>
            </w:r>
          </w:p>
          <w:p w14:paraId="3B5F30DB" w14:textId="77777777" w:rsidR="00CA0598" w:rsidRPr="00FA447F" w:rsidRDefault="00CA0598" w:rsidP="007F3CAE">
            <w:r w:rsidRPr="00FA447F">
              <w:t>Use data to</w:t>
            </w:r>
            <w:r>
              <w:rPr>
                <w:rFonts w:asciiTheme="majorHAnsi" w:hAnsiTheme="majorHAnsi"/>
              </w:rPr>
              <w:t xml:space="preserve"> identify patterns</w:t>
            </w:r>
            <w:r w:rsidRPr="00FA447F">
              <w:t xml:space="preserve"> about ancient Earth materials, meteorites, or other planetary surfaces.</w:t>
            </w:r>
          </w:p>
        </w:tc>
        <w:tc>
          <w:tcPr>
            <w:tcW w:w="4752" w:type="dxa"/>
            <w:tcBorders>
              <w:top w:val="single" w:sz="4" w:space="0" w:color="auto"/>
              <w:left w:val="single" w:sz="4" w:space="0" w:color="auto"/>
              <w:bottom w:val="single" w:sz="4" w:space="0" w:color="auto"/>
              <w:right w:val="single" w:sz="4" w:space="0" w:color="auto"/>
            </w:tcBorders>
          </w:tcPr>
          <w:p w14:paraId="4DE21E9E" w14:textId="7DED7D3F" w:rsidR="00CA0598" w:rsidRPr="00FA447F" w:rsidRDefault="00CA0598" w:rsidP="007F3CAE">
            <w:pPr>
              <w:rPr>
                <w:rFonts w:asciiTheme="majorHAnsi" w:hAnsiTheme="majorHAnsi"/>
                <w:sz w:val="24"/>
                <w:szCs w:val="24"/>
              </w:rPr>
            </w:pPr>
            <w:r w:rsidRPr="00FA447F">
              <w:rPr>
                <w:rFonts w:asciiTheme="majorHAnsi" w:hAnsiTheme="majorHAnsi"/>
                <w:b/>
                <w:sz w:val="24"/>
                <w:szCs w:val="24"/>
              </w:rPr>
              <w:t>HS-ESS1-6.2</w:t>
            </w:r>
          </w:p>
          <w:p w14:paraId="76BD842A" w14:textId="77777777" w:rsidR="00CA0598" w:rsidRPr="00FA447F" w:rsidRDefault="00CA0598" w:rsidP="007F3CAE">
            <w:r w:rsidRPr="00FA447F">
              <w:t>Ask questions about ancient Earth materials, meteorites, or other planetary surfaces that can be used to construct an account of Earth’s formation and early history.</w:t>
            </w:r>
          </w:p>
        </w:tc>
        <w:tc>
          <w:tcPr>
            <w:tcW w:w="4752" w:type="dxa"/>
            <w:tcBorders>
              <w:top w:val="single" w:sz="4" w:space="0" w:color="auto"/>
              <w:left w:val="single" w:sz="4" w:space="0" w:color="auto"/>
              <w:bottom w:val="single" w:sz="4" w:space="0" w:color="auto"/>
              <w:right w:val="single" w:sz="4" w:space="0" w:color="auto"/>
            </w:tcBorders>
          </w:tcPr>
          <w:p w14:paraId="5F842742" w14:textId="77777777" w:rsidR="00CA0598" w:rsidRPr="00FA447F" w:rsidRDefault="00CA0598" w:rsidP="007F3CAE">
            <w:pPr>
              <w:rPr>
                <w:rFonts w:asciiTheme="majorHAnsi" w:hAnsiTheme="majorHAnsi"/>
                <w:b/>
                <w:sz w:val="24"/>
                <w:szCs w:val="24"/>
              </w:rPr>
            </w:pPr>
            <w:r w:rsidRPr="00FA447F">
              <w:rPr>
                <w:rFonts w:asciiTheme="majorHAnsi" w:hAnsiTheme="majorHAnsi"/>
                <w:b/>
                <w:sz w:val="24"/>
                <w:szCs w:val="24"/>
              </w:rPr>
              <w:t>HS-ESS1-6.3</w:t>
            </w:r>
          </w:p>
          <w:p w14:paraId="6BE2ED4F" w14:textId="77777777" w:rsidR="00CA0598" w:rsidRPr="00FA447F" w:rsidRDefault="00CA0598" w:rsidP="007F3CAE">
            <w:r w:rsidRPr="00FA447F">
              <w:t>Use evidence (e.g., data about ancient Earth materials, meteorites, other planetary surfaces) to explain Earth’s formation and early history.</w:t>
            </w:r>
          </w:p>
        </w:tc>
      </w:tr>
      <w:tr w:rsidR="00CA0598" w:rsidRPr="00790CD6" w14:paraId="359C0120" w14:textId="77777777" w:rsidTr="005D4307">
        <w:trPr>
          <w:trHeight w:val="1700"/>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24F7790" w14:textId="77777777" w:rsidR="00CA0598" w:rsidRPr="00CD4EDC" w:rsidRDefault="00CA0598"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AA9BAA" w14:textId="77777777" w:rsidR="00CA0598" w:rsidRPr="007F3CAE" w:rsidRDefault="00CA0598" w:rsidP="007F3CAE">
            <w:pPr>
              <w:rPr>
                <w:rFonts w:asciiTheme="majorHAnsi" w:hAnsiTheme="majorHAnsi"/>
                <w:b/>
              </w:rPr>
            </w:pPr>
            <w:r w:rsidRPr="007F3CAE">
              <w:rPr>
                <w:rFonts w:asciiTheme="majorHAnsi" w:hAnsiTheme="majorHAnsi"/>
                <w:b/>
              </w:rPr>
              <w:t>Target:</w:t>
            </w:r>
          </w:p>
          <w:p w14:paraId="0522A61F" w14:textId="77777777" w:rsidR="00CA0598" w:rsidRPr="007F3CAE" w:rsidRDefault="00AA2CDA" w:rsidP="007F3CAE">
            <w:pPr>
              <w:rPr>
                <w:rFonts w:asciiTheme="majorHAnsi" w:hAnsiTheme="majorHAnsi"/>
              </w:rPr>
            </w:pPr>
            <w:hyperlink r:id="rId21" w:history="1">
              <w:r w:rsidR="00CA0598" w:rsidRPr="007F3CAE">
                <w:rPr>
                  <w:rFonts w:asciiTheme="majorHAnsi" w:hAnsiTheme="majorHAnsi"/>
                  <w:b/>
                </w:rPr>
                <w:t>Constructing Explanations and Designing Solutions</w:t>
              </w:r>
            </w:hyperlink>
            <w:r w:rsidR="00CA0598" w:rsidRPr="007F3CAE">
              <w:rPr>
                <w:rFonts w:asciiTheme="majorHAnsi" w:hAnsiTheme="majorHAnsi"/>
                <w:b/>
              </w:rPr>
              <w:fldChar w:fldCharType="begin"/>
            </w:r>
            <w:r w:rsidR="00CA0598" w:rsidRPr="007F3CAE">
              <w:rPr>
                <w:rFonts w:asciiTheme="majorHAnsi" w:hAnsiTheme="majorHAnsi"/>
                <w:b/>
              </w:rPr>
              <w:instrText xml:space="preserve"> HYPERLINK "http://www.nap.edu/openbook.php?record_id=13165&amp;page=67" </w:instrText>
            </w:r>
            <w:r w:rsidR="00CA0598" w:rsidRPr="007F3CAE">
              <w:rPr>
                <w:rFonts w:asciiTheme="majorHAnsi" w:hAnsiTheme="majorHAnsi"/>
                <w:b/>
              </w:rPr>
              <w:fldChar w:fldCharType="separate"/>
            </w:r>
          </w:p>
          <w:p w14:paraId="1D4BB32E" w14:textId="77777777" w:rsidR="00CA0598" w:rsidRPr="007F3CAE" w:rsidRDefault="00CA0598" w:rsidP="00DE67D6">
            <w:pPr>
              <w:pStyle w:val="ListParagraph"/>
              <w:numPr>
                <w:ilvl w:val="0"/>
                <w:numId w:val="7"/>
              </w:numPr>
              <w:spacing w:line="180" w:lineRule="atLeast"/>
            </w:pPr>
            <w:r w:rsidRPr="007F3CAE">
              <w:t>Apply scientific reasoning to link evidence to the claims to assess the extent to which the reasoning and data support the explanation or conclusion.</w:t>
            </w:r>
          </w:p>
          <w:p w14:paraId="7C259CDC" w14:textId="77777777" w:rsidR="00CA0598" w:rsidRPr="007F3CAE" w:rsidRDefault="00CA0598" w:rsidP="007F3CAE">
            <w:pPr>
              <w:rPr>
                <w:rFonts w:asciiTheme="majorHAnsi" w:hAnsiTheme="majorHAnsi"/>
                <w:b/>
              </w:rPr>
            </w:pPr>
            <w:r w:rsidRPr="007F3CAE">
              <w:fldChar w:fldCharType="end"/>
            </w:r>
            <w:r w:rsidRPr="007F3CAE">
              <w:rPr>
                <w:rFonts w:asciiTheme="majorHAnsi" w:hAnsiTheme="majorHAnsi"/>
                <w:b/>
              </w:rPr>
              <w:t>Supporting:</w:t>
            </w:r>
          </w:p>
          <w:p w14:paraId="49FFAA1E" w14:textId="77777777" w:rsidR="00CA0598" w:rsidRPr="007F3CAE" w:rsidRDefault="00CA0598" w:rsidP="007F3CAE">
            <w:pPr>
              <w:rPr>
                <w:rFonts w:asciiTheme="majorHAnsi" w:hAnsiTheme="majorHAnsi"/>
                <w:b/>
              </w:rPr>
            </w:pPr>
            <w:r w:rsidRPr="007F3CAE">
              <w:rPr>
                <w:rFonts w:asciiTheme="majorHAnsi" w:hAnsiTheme="majorHAnsi"/>
                <w:b/>
              </w:rPr>
              <w:t>Asking Questions and Defining Problems</w:t>
            </w:r>
          </w:p>
          <w:p w14:paraId="702E2706" w14:textId="77777777" w:rsidR="00CA0598" w:rsidRPr="006F7229" w:rsidRDefault="00AA2CDA" w:rsidP="007F3CAE">
            <w:pPr>
              <w:rPr>
                <w:rFonts w:asciiTheme="majorHAnsi" w:hAnsiTheme="majorHAnsi"/>
                <w:b/>
                <w:sz w:val="24"/>
                <w:szCs w:val="24"/>
              </w:rPr>
            </w:pPr>
            <w:hyperlink r:id="rId22" w:history="1">
              <w:r w:rsidR="00CA0598" w:rsidRPr="007F3CAE">
                <w:rPr>
                  <w:rFonts w:asciiTheme="majorHAnsi" w:hAnsiTheme="majorHAnsi"/>
                  <w:b/>
                </w:rPr>
                <w:t>Analyzing and Interpreting Data</w:t>
              </w:r>
            </w:hyperlink>
          </w:p>
        </w:tc>
      </w:tr>
      <w:tr w:rsidR="00CA0598" w:rsidRPr="00790CD6" w14:paraId="253EFF0B" w14:textId="77777777" w:rsidTr="005D4307">
        <w:trPr>
          <w:trHeight w:val="1070"/>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CE3EA7D" w14:textId="77777777" w:rsidR="00CA0598" w:rsidRPr="00CD4EDC" w:rsidRDefault="00CA0598"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EA78A4A" w14:textId="77777777" w:rsidR="00CA0598" w:rsidRPr="007F3CAE" w:rsidRDefault="00AA2CDA" w:rsidP="007F3CAE">
            <w:pPr>
              <w:rPr>
                <w:rFonts w:asciiTheme="majorHAnsi" w:hAnsiTheme="majorHAnsi"/>
                <w:b/>
              </w:rPr>
            </w:pPr>
            <w:hyperlink r:id="rId23" w:history="1">
              <w:r w:rsidR="00CA0598" w:rsidRPr="007F3CAE">
                <w:rPr>
                  <w:rFonts w:asciiTheme="majorHAnsi" w:hAnsiTheme="majorHAnsi"/>
                  <w:b/>
                </w:rPr>
                <w:t>ESS1.C: The History of Planet Earth</w:t>
              </w:r>
            </w:hyperlink>
          </w:p>
          <w:p w14:paraId="4C70FA4B" w14:textId="77777777" w:rsidR="00CA0598" w:rsidRPr="007F3CAE" w:rsidRDefault="00AA2CDA" w:rsidP="00DE67D6">
            <w:pPr>
              <w:pStyle w:val="ListParagraph"/>
              <w:numPr>
                <w:ilvl w:val="0"/>
                <w:numId w:val="7"/>
              </w:numPr>
              <w:spacing w:line="180" w:lineRule="atLeast"/>
              <w:rPr>
                <w:rFonts w:asciiTheme="majorHAnsi" w:hAnsiTheme="majorHAnsi"/>
                <w:b/>
              </w:rPr>
            </w:pPr>
            <w:hyperlink r:id="rId24" w:history="1">
              <w:r w:rsidR="00CA0598" w:rsidRPr="007F3CAE">
                <w:rPr>
                  <w:rFonts w:asciiTheme="majorHAnsi" w:hAnsiTheme="majorHAnsi" w:cs="Times New Roman"/>
                </w:rPr>
                <w:t>Although active geologic processes, such as plate tectonics and erosion, have destroyed or altered most of the very early rock record on Earth, other objects in the solar system, such as lunar rocks, asteroids, and meteorites, have changed little over billions of years. Studying these objects can provide information about Earth’s formation and early history.</w:t>
              </w:r>
            </w:hyperlink>
          </w:p>
        </w:tc>
      </w:tr>
      <w:tr w:rsidR="00CA0598" w:rsidRPr="00790CD6" w14:paraId="5939AF6B"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CCAFCC5" w14:textId="77777777" w:rsidR="00CA0598" w:rsidRPr="00CD4EDC" w:rsidRDefault="00CA0598" w:rsidP="007F3CAE">
            <w:pPr>
              <w:jc w:val="center"/>
              <w:rPr>
                <w:rFonts w:asciiTheme="majorHAnsi" w:hAnsiTheme="majorHAnsi"/>
                <w:b/>
                <w:sz w:val="24"/>
                <w:szCs w:val="24"/>
              </w:rPr>
            </w:pPr>
            <w:r w:rsidRPr="00CD4EDC">
              <w:rPr>
                <w:rFonts w:asciiTheme="majorHAnsi" w:hAnsiTheme="majorHAnsi"/>
                <w:b/>
                <w:sz w:val="24"/>
                <w:szCs w:val="24"/>
              </w:rPr>
              <w:lastRenderedPageBreak/>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24FFF1D" w14:textId="77777777" w:rsidR="00CA0598" w:rsidRPr="007F3CAE" w:rsidRDefault="00CA0598"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7F3CAE">
              <w:rPr>
                <w:rFonts w:asciiTheme="majorHAnsi" w:eastAsiaTheme="minorHAnsi" w:hAnsiTheme="majorHAnsi" w:cstheme="minorBidi"/>
                <w:bCs w:val="0"/>
                <w:sz w:val="22"/>
                <w:szCs w:val="22"/>
              </w:rPr>
              <w:t>Target:</w:t>
            </w:r>
          </w:p>
          <w:p w14:paraId="21FAC498" w14:textId="77777777" w:rsidR="00CA0598" w:rsidRPr="007F3CAE" w:rsidRDefault="00AA2CDA"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25" w:history="1">
              <w:r w:rsidR="00CA0598" w:rsidRPr="007F3CAE">
                <w:rPr>
                  <w:rFonts w:asciiTheme="majorHAnsi" w:eastAsiaTheme="minorHAnsi" w:hAnsiTheme="majorHAnsi" w:cstheme="minorBidi"/>
                  <w:bCs w:val="0"/>
                  <w:sz w:val="22"/>
                  <w:szCs w:val="22"/>
                </w:rPr>
                <w:t>Stability and Change</w:t>
              </w:r>
            </w:hyperlink>
          </w:p>
          <w:p w14:paraId="2C54B284" w14:textId="77777777" w:rsidR="00CA0598" w:rsidRPr="007F3CAE" w:rsidRDefault="00AA2CDA" w:rsidP="00DE67D6">
            <w:pPr>
              <w:pStyle w:val="ListParagraph"/>
              <w:numPr>
                <w:ilvl w:val="0"/>
                <w:numId w:val="7"/>
              </w:numPr>
              <w:spacing w:line="180" w:lineRule="atLeast"/>
              <w:rPr>
                <w:rFonts w:cs="Times New Roman"/>
              </w:rPr>
            </w:pPr>
            <w:hyperlink r:id="rId26" w:history="1">
              <w:r w:rsidR="00CA0598" w:rsidRPr="007F3CAE">
                <w:rPr>
                  <w:rFonts w:cs="Times New Roman"/>
                </w:rPr>
                <w:t>Much of science deals with constructing explanations of how things change and how they remain stable.</w:t>
              </w:r>
            </w:hyperlink>
          </w:p>
          <w:p w14:paraId="48514DBD" w14:textId="77777777" w:rsidR="00CA0598" w:rsidRPr="007F3CAE" w:rsidRDefault="00CA0598" w:rsidP="007F3CAE">
            <w:pPr>
              <w:spacing w:line="180" w:lineRule="atLeast"/>
              <w:rPr>
                <w:rFonts w:asciiTheme="majorHAnsi" w:hAnsiTheme="majorHAnsi" w:cs="Times New Roman"/>
                <w:b/>
              </w:rPr>
            </w:pPr>
            <w:r w:rsidRPr="007F3CAE">
              <w:rPr>
                <w:rFonts w:asciiTheme="majorHAnsi" w:hAnsiTheme="majorHAnsi" w:cs="Times New Roman"/>
                <w:b/>
              </w:rPr>
              <w:t>Supporting:</w:t>
            </w:r>
          </w:p>
          <w:p w14:paraId="7220390D" w14:textId="77777777" w:rsidR="00CA0598" w:rsidRPr="007F3CAE" w:rsidRDefault="00CA0598" w:rsidP="007F3CAE">
            <w:pPr>
              <w:rPr>
                <w:rFonts w:asciiTheme="majorHAnsi" w:hAnsiTheme="majorHAnsi"/>
                <w:b/>
              </w:rPr>
            </w:pPr>
            <w:r w:rsidRPr="007F3CAE">
              <w:rPr>
                <w:rFonts w:asciiTheme="majorHAnsi" w:hAnsiTheme="majorHAnsi"/>
                <w:b/>
              </w:rPr>
              <w:t>Patterns</w:t>
            </w:r>
          </w:p>
        </w:tc>
      </w:tr>
    </w:tbl>
    <w:p w14:paraId="685385F8" w14:textId="77777777" w:rsidR="004D0338" w:rsidRDefault="004D0338" w:rsidP="00171C0D">
      <w:pPr>
        <w:sectPr w:rsidR="004D0338" w:rsidSect="00A2566A">
          <w:pgSz w:w="20160" w:h="12240" w:orient="landscape" w:code="5"/>
          <w:pgMar w:top="720" w:right="720" w:bottom="720" w:left="720" w:header="288" w:footer="144" w:gutter="0"/>
          <w:pgNumType w:start="54"/>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985E26" w:rsidRPr="00CD4EDC" w14:paraId="0E3BE44E"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0AC3A274" w14:textId="77777777" w:rsidR="00985E26" w:rsidRPr="00CD4EDC" w:rsidRDefault="00985E26" w:rsidP="007F3CAE">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HS-ESS2-4</w:t>
            </w:r>
          </w:p>
        </w:tc>
      </w:tr>
      <w:tr w:rsidR="00985E26" w:rsidRPr="00CD4EDC" w14:paraId="1424E071"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B2459A" w14:textId="77777777" w:rsidR="00985E26" w:rsidRPr="00E16C2C" w:rsidRDefault="00985E26" w:rsidP="007F3CAE">
            <w:pPr>
              <w:rPr>
                <w:rFonts w:asciiTheme="majorHAnsi" w:hAnsiTheme="majorHAnsi"/>
              </w:rPr>
            </w:pPr>
            <w:r w:rsidRPr="00C57822">
              <w:rPr>
                <w:rFonts w:asciiTheme="majorHAnsi" w:hAnsiTheme="majorHAnsi"/>
                <w:b/>
                <w:bCs/>
                <w:color w:val="333333"/>
                <w:sz w:val="24"/>
                <w:szCs w:val="24"/>
              </w:rPr>
              <w:t>HS-ESS2-4</w:t>
            </w:r>
            <w:r>
              <w:rPr>
                <w:b/>
                <w:bCs/>
                <w:color w:val="333333"/>
              </w:rPr>
              <w:t xml:space="preserve"> </w:t>
            </w:r>
            <w:r w:rsidRPr="00C57822">
              <w:rPr>
                <w:rStyle w:val="popup"/>
                <w:color w:val="333333"/>
              </w:rPr>
              <w:t>Use a model to describe how</w:t>
            </w:r>
            <w:r w:rsidRPr="00C57822">
              <w:rPr>
                <w:rStyle w:val="apple-converted-space"/>
                <w:b/>
                <w:bCs/>
                <w:color w:val="333333"/>
              </w:rPr>
              <w:t> </w:t>
            </w:r>
            <w:r w:rsidRPr="00C57822">
              <w:rPr>
                <w:rStyle w:val="popup"/>
                <w:color w:val="333333"/>
              </w:rPr>
              <w:t>variations in the flow of energy into and out of Earth’s systems</w:t>
            </w:r>
            <w:r w:rsidRPr="00C57822">
              <w:rPr>
                <w:rStyle w:val="apple-converted-space"/>
                <w:b/>
                <w:bCs/>
                <w:color w:val="333333"/>
              </w:rPr>
              <w:t> </w:t>
            </w:r>
            <w:r w:rsidRPr="00C57822">
              <w:rPr>
                <w:rStyle w:val="popup"/>
                <w:color w:val="333333"/>
              </w:rPr>
              <w:t>result in</w:t>
            </w:r>
            <w:r w:rsidRPr="00C57822">
              <w:rPr>
                <w:rStyle w:val="apple-converted-space"/>
                <w:b/>
                <w:bCs/>
                <w:color w:val="333333"/>
              </w:rPr>
              <w:t> </w:t>
            </w:r>
            <w:r w:rsidRPr="00C57822">
              <w:rPr>
                <w:rStyle w:val="popup"/>
              </w:rPr>
              <w:t>changes in climate.</w:t>
            </w:r>
            <w:r w:rsidRPr="00C57822">
              <w:rPr>
                <w:rStyle w:val="apple-converted-space"/>
                <w:b/>
                <w:bCs/>
              </w:rPr>
              <w:t> </w:t>
            </w:r>
            <w:r w:rsidRPr="00C57822">
              <w:rPr>
                <w:rStyle w:val="red"/>
              </w:rPr>
              <w:t>[Clarification Statement: Examples of the causes of climate change differ by timescale, over 1-10 years: large volcanic eruption, ocean circulation; 10-100s of years: changes in human activity, ocean circulation, solar output; 10-100s of thousands of years: changes to Earth's orbit and the orientation of its axis; and 10-100s of millions of years: long-term changes in atmospheric composition</w:t>
            </w:r>
            <w:r w:rsidRPr="00C4494E">
              <w:rPr>
                <w:rStyle w:val="red"/>
              </w:rPr>
              <w:t>.] [</w:t>
            </w:r>
            <w:r w:rsidRPr="00C4494E">
              <w:rPr>
                <w:rStyle w:val="Emphasis"/>
                <w:color w:val="auto"/>
              </w:rPr>
              <w:t>Assessment Boundary: Assessment of the results of changes in climate is limited to changes in surface temperatures, precipitation patterns, glacial ice volumes, sea levels, and biosphere distribution.</w:t>
            </w:r>
            <w:r w:rsidRPr="00C4494E">
              <w:rPr>
                <w:rStyle w:val="red"/>
              </w:rPr>
              <w:t>]</w:t>
            </w:r>
          </w:p>
        </w:tc>
      </w:tr>
      <w:tr w:rsidR="00985E26" w:rsidRPr="00CD4EDC" w14:paraId="0E36775B"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5C30B11" w14:textId="77777777" w:rsidR="00985E26" w:rsidRDefault="00985E26"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68C77FA" w14:textId="77777777" w:rsidR="00985E26" w:rsidRPr="007F3CAE" w:rsidRDefault="00985E26" w:rsidP="007F3CAE">
            <w:pPr>
              <w:rPr>
                <w:rStyle w:val="Hyperlink"/>
                <w:rFonts w:asciiTheme="majorHAnsi" w:hAnsiTheme="majorHAnsi"/>
                <w:b/>
                <w:color w:val="auto"/>
              </w:rPr>
            </w:pPr>
            <w:r w:rsidRPr="007F3CAE">
              <w:rPr>
                <w:rFonts w:asciiTheme="majorHAnsi" w:hAnsiTheme="majorHAnsi"/>
                <w:b/>
              </w:rPr>
              <w:t>Developing and Using Models</w:t>
            </w:r>
            <w:r w:rsidRPr="007F3CAE">
              <w:rPr>
                <w:rFonts w:ascii="Helvetica" w:hAnsi="Helvetica"/>
              </w:rPr>
              <w:fldChar w:fldCharType="begin"/>
            </w:r>
            <w:r w:rsidRPr="007F3CAE">
              <w:rPr>
                <w:rFonts w:ascii="Helvetica" w:hAnsi="Helvetica"/>
              </w:rPr>
              <w:instrText xml:space="preserve"> HYPERLINK "http://www.nap.edu/openbook.php?record_id=13165&amp;page=64" </w:instrText>
            </w:r>
            <w:r w:rsidRPr="007F3CAE">
              <w:rPr>
                <w:rFonts w:ascii="Helvetica" w:hAnsi="Helvetica"/>
              </w:rPr>
              <w:fldChar w:fldCharType="separate"/>
            </w:r>
          </w:p>
          <w:p w14:paraId="55E35B68" w14:textId="77777777" w:rsidR="00985E26" w:rsidRPr="007F3CAE" w:rsidRDefault="00AA2CDA" w:rsidP="00DE67D6">
            <w:pPr>
              <w:numPr>
                <w:ilvl w:val="0"/>
                <w:numId w:val="9"/>
              </w:numPr>
              <w:spacing w:line="180" w:lineRule="atLeast"/>
              <w:rPr>
                <w:b/>
              </w:rPr>
            </w:pPr>
            <w:hyperlink r:id="rId27" w:history="1">
              <w:r w:rsidR="00985E26" w:rsidRPr="007F3CAE">
                <w:rPr>
                  <w:rFonts w:cs="Times New Roman"/>
                </w:rPr>
                <w:t>Use a model to provide mechanistic accounts of phenomena.</w:t>
              </w:r>
            </w:hyperlink>
            <w:r w:rsidR="00985E26" w:rsidRPr="007F3CAE">
              <w:fldChar w:fldCharType="end"/>
            </w:r>
          </w:p>
        </w:tc>
      </w:tr>
      <w:tr w:rsidR="00985E26" w:rsidRPr="00CD4EDC" w14:paraId="643A7C07"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5A8D97FA" w14:textId="77777777" w:rsidR="00985E26" w:rsidRDefault="00985E26"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050C3B53" w14:textId="77777777" w:rsidR="00985E26" w:rsidRPr="007F3CAE" w:rsidRDefault="00985E26" w:rsidP="007F3CAE">
            <w:pPr>
              <w:rPr>
                <w:rFonts w:asciiTheme="majorHAnsi" w:hAnsiTheme="majorHAnsi"/>
              </w:rPr>
            </w:pPr>
            <w:r w:rsidRPr="007F3CAE">
              <w:fldChar w:fldCharType="begin"/>
            </w:r>
            <w:r w:rsidRPr="007F3CAE">
              <w:instrText xml:space="preserve"> HYPERLINK "http://www.nap.edu/openbook.php?record_id=13165&amp;page=175" </w:instrText>
            </w:r>
            <w:r w:rsidRPr="007F3CAE">
              <w:fldChar w:fldCharType="separate"/>
            </w:r>
            <w:r w:rsidRPr="007F3CAE">
              <w:rPr>
                <w:rFonts w:asciiTheme="majorHAnsi" w:hAnsiTheme="majorHAnsi"/>
                <w:b/>
              </w:rPr>
              <w:t>ESS1.B: Earth and the Solar System</w:t>
            </w:r>
          </w:p>
          <w:p w14:paraId="414C890A" w14:textId="77777777" w:rsidR="00985E26" w:rsidRPr="007F3CAE" w:rsidRDefault="00985E26" w:rsidP="00DE67D6">
            <w:pPr>
              <w:numPr>
                <w:ilvl w:val="0"/>
                <w:numId w:val="9"/>
              </w:numPr>
              <w:spacing w:line="180" w:lineRule="atLeast"/>
              <w:rPr>
                <w:rFonts w:cs="Times New Roman"/>
              </w:rPr>
            </w:pPr>
            <w:r w:rsidRPr="007F3CAE">
              <w:rPr>
                <w:rFonts w:cs="Times New Roman"/>
              </w:rPr>
              <w:t>Cyclical changes in the shape of Earth’s orbit around the sun, together with changes in the tilt of the planet’s axis of rotation, both occurring over hundreds of thousands of years, have altered the intensity and distribution of sunlight falling on the earth. These phenomena cause a cycle of ice ages and other gradual climate changes.</w:t>
            </w:r>
          </w:p>
          <w:p w14:paraId="30320CB7" w14:textId="77777777" w:rsidR="00985E26" w:rsidRPr="007F3CAE" w:rsidRDefault="00985E26" w:rsidP="007F3CAE">
            <w:pPr>
              <w:rPr>
                <w:rFonts w:asciiTheme="majorHAnsi" w:hAnsiTheme="majorHAnsi"/>
              </w:rPr>
            </w:pPr>
            <w:r w:rsidRPr="007F3CAE">
              <w:fldChar w:fldCharType="end"/>
            </w:r>
            <w:hyperlink r:id="rId28" w:history="1">
              <w:r w:rsidRPr="007F3CAE">
                <w:rPr>
                  <w:rFonts w:asciiTheme="majorHAnsi" w:hAnsiTheme="majorHAnsi"/>
                  <w:b/>
                </w:rPr>
                <w:t>ESS2.A: Earth Materials and Systems</w:t>
              </w:r>
            </w:hyperlink>
          </w:p>
          <w:p w14:paraId="0B1E9848" w14:textId="77777777" w:rsidR="00985E26" w:rsidRPr="007F3CAE" w:rsidRDefault="00AA2CDA" w:rsidP="00DE67D6">
            <w:pPr>
              <w:numPr>
                <w:ilvl w:val="0"/>
                <w:numId w:val="9"/>
              </w:numPr>
              <w:spacing w:line="180" w:lineRule="atLeast"/>
              <w:rPr>
                <w:rFonts w:cs="Times New Roman"/>
              </w:rPr>
            </w:pPr>
            <w:hyperlink r:id="rId29" w:history="1">
              <w:r w:rsidR="00985E26" w:rsidRPr="007F3CAE">
                <w:rPr>
                  <w:rFonts w:cs="Times New Roman"/>
                </w:rPr>
                <w:t>The geological record shows that changes to global and regional climate can be caused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very long-term tectonic cycles.</w:t>
              </w:r>
            </w:hyperlink>
          </w:p>
          <w:p w14:paraId="2FC4C6CB" w14:textId="77777777" w:rsidR="00985E26" w:rsidRPr="007F3CAE" w:rsidRDefault="00AA2CDA" w:rsidP="007F3CAE">
            <w:pPr>
              <w:rPr>
                <w:rFonts w:asciiTheme="majorHAnsi" w:hAnsiTheme="majorHAnsi"/>
                <w:b/>
              </w:rPr>
            </w:pPr>
            <w:hyperlink r:id="rId30" w:history="1">
              <w:r w:rsidR="00985E26" w:rsidRPr="007F3CAE">
                <w:rPr>
                  <w:rFonts w:asciiTheme="majorHAnsi" w:hAnsiTheme="majorHAnsi"/>
                  <w:b/>
                </w:rPr>
                <w:t>ESS2.D: Weather and Climate</w:t>
              </w:r>
            </w:hyperlink>
          </w:p>
          <w:p w14:paraId="2B0B1BE9" w14:textId="77777777" w:rsidR="00985E26" w:rsidRPr="007F3CAE" w:rsidRDefault="00AA2CDA" w:rsidP="00DE67D6">
            <w:pPr>
              <w:pStyle w:val="ListParagraph"/>
              <w:numPr>
                <w:ilvl w:val="0"/>
                <w:numId w:val="10"/>
              </w:numPr>
              <w:rPr>
                <w:rFonts w:asciiTheme="majorHAnsi" w:hAnsiTheme="majorHAnsi"/>
              </w:rPr>
            </w:pPr>
            <w:hyperlink r:id="rId31" w:history="1">
              <w:r w:rsidR="00985E26" w:rsidRPr="007F3CAE">
                <w:rPr>
                  <w:rFonts w:cs="Times New Roman"/>
                </w:rPr>
                <w:t>The foundation for Earth’s global climate systems is the electromagnetic radiation from the sun, as well as its reflection, absorption, storage, and redistribution among the atmosphere, ocean, and land systems, and this energy’s re-radiation into space.</w:t>
              </w:r>
            </w:hyperlink>
          </w:p>
        </w:tc>
      </w:tr>
      <w:tr w:rsidR="00985E26" w:rsidRPr="00CD4EDC" w14:paraId="6125C115"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2B51633" w14:textId="77777777" w:rsidR="00985E26" w:rsidRDefault="00985E26" w:rsidP="007F3CAE">
            <w:pPr>
              <w:jc w:val="center"/>
              <w:rPr>
                <w:rFonts w:asciiTheme="majorHAnsi" w:hAnsiTheme="majorHAnsi"/>
                <w:b/>
                <w:sz w:val="24"/>
                <w:szCs w:val="24"/>
              </w:rPr>
            </w:pPr>
            <w:r w:rsidRPr="00CD4EDC">
              <w:rPr>
                <w:rFonts w:asciiTheme="majorHAnsi" w:hAnsiTheme="majorHAnsi"/>
                <w:b/>
                <w:sz w:val="24"/>
                <w:szCs w:val="24"/>
              </w:rPr>
              <w:t xml:space="preserve">Crosscutting </w:t>
            </w:r>
          </w:p>
          <w:p w14:paraId="68216D74" w14:textId="77777777" w:rsidR="00985E26" w:rsidRDefault="00985E26" w:rsidP="007F3CAE">
            <w:pPr>
              <w:jc w:val="center"/>
              <w:rPr>
                <w:rFonts w:asciiTheme="majorHAnsi" w:hAnsiTheme="majorHAnsi"/>
                <w:b/>
                <w:sz w:val="24"/>
                <w:szCs w:val="24"/>
              </w:rPr>
            </w:pPr>
            <w:r w:rsidRPr="00CD4EDC">
              <w:rPr>
                <w:rFonts w:asciiTheme="majorHAnsi" w:hAnsiTheme="majorHAnsi"/>
                <w:b/>
                <w:sz w:val="24"/>
                <w:szCs w:val="24"/>
              </w:rPr>
              <w:t>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570ED8E" w14:textId="77777777" w:rsidR="00985E26" w:rsidRPr="007F3CAE" w:rsidRDefault="00AA2CDA" w:rsidP="007F3CAE">
            <w:pPr>
              <w:rPr>
                <w:rFonts w:asciiTheme="majorHAnsi" w:hAnsiTheme="majorHAnsi"/>
                <w:b/>
              </w:rPr>
            </w:pPr>
            <w:hyperlink r:id="rId32" w:history="1">
              <w:r w:rsidR="00985E26" w:rsidRPr="007F3CAE">
                <w:rPr>
                  <w:rFonts w:asciiTheme="majorHAnsi" w:hAnsiTheme="majorHAnsi"/>
                  <w:b/>
                </w:rPr>
                <w:t>Cause and Effect</w:t>
              </w:r>
            </w:hyperlink>
          </w:p>
          <w:p w14:paraId="38564870" w14:textId="77777777" w:rsidR="00985E26" w:rsidRPr="007F3CAE" w:rsidRDefault="00AA2CDA" w:rsidP="00DE67D6">
            <w:pPr>
              <w:pStyle w:val="ListParagraph"/>
              <w:numPr>
                <w:ilvl w:val="0"/>
                <w:numId w:val="10"/>
              </w:numPr>
              <w:rPr>
                <w:b/>
              </w:rPr>
            </w:pPr>
            <w:hyperlink r:id="rId33" w:history="1">
              <w:r w:rsidR="00985E26" w:rsidRPr="007F3CAE">
                <w:t>Empirical evidence is required to differentiate between cause and correlation and make claims about specific causes and effects.</w:t>
              </w:r>
            </w:hyperlink>
          </w:p>
        </w:tc>
      </w:tr>
    </w:tbl>
    <w:p w14:paraId="006D3F04" w14:textId="69B8C18E" w:rsidR="001500E0" w:rsidRDefault="001500E0" w:rsidP="00985E26">
      <w:pPr>
        <w:pStyle w:val="ListParagraph"/>
        <w:spacing w:after="0" w:line="240" w:lineRule="auto"/>
        <w:rPr>
          <w:rFonts w:eastAsia="Times New Roman" w:cstheme="minorHAnsi"/>
          <w:color w:val="000000"/>
        </w:rPr>
      </w:pPr>
    </w:p>
    <w:p w14:paraId="6FE64218"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52"/>
        <w:gridCol w:w="4752"/>
        <w:gridCol w:w="4752"/>
        <w:gridCol w:w="4752"/>
      </w:tblGrid>
      <w:tr w:rsidR="00985E26" w:rsidRPr="00CD4EDC" w14:paraId="63D92EB0"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7A171DA5" w14:textId="77777777" w:rsidR="00985E26" w:rsidRPr="00CD4EDC" w:rsidRDefault="00985E26" w:rsidP="007F3CAE">
            <w:pPr>
              <w:jc w:val="center"/>
              <w:rPr>
                <w:rFonts w:asciiTheme="majorHAnsi" w:hAnsiTheme="majorHAnsi"/>
                <w:b/>
              </w:rPr>
            </w:pPr>
            <w:r>
              <w:rPr>
                <w:rFonts w:asciiTheme="majorHAnsi" w:hAnsiTheme="majorHAnsi"/>
                <w:b/>
                <w:color w:val="FFFFFF" w:themeColor="background1"/>
                <w:sz w:val="28"/>
              </w:rPr>
              <w:lastRenderedPageBreak/>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HS-ESS2-4</w:t>
            </w:r>
          </w:p>
        </w:tc>
      </w:tr>
      <w:tr w:rsidR="00985E26" w:rsidRPr="00CD4EDC" w14:paraId="2AA87FA1"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E102F6" w14:textId="77777777" w:rsidR="00985E26" w:rsidRPr="00CD4EDC" w:rsidRDefault="00985E26"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3B55DB" w14:textId="77777777" w:rsidR="00985E26" w:rsidRPr="00CD4EDC" w:rsidRDefault="00985E26"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599F21" w14:textId="77777777" w:rsidR="00985E26" w:rsidRPr="00CD4EDC" w:rsidRDefault="00985E26" w:rsidP="007F3CAE">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3A9665" w14:textId="77777777" w:rsidR="00985E26" w:rsidRPr="00CD4EDC" w:rsidRDefault="00985E26"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985E26" w:rsidRPr="00CD4EDC" w14:paraId="098F2E0C"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D34FC49" w14:textId="77777777" w:rsidR="00985E26" w:rsidRPr="00CD4EDC" w:rsidRDefault="00985E26"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4BF4A39" w14:textId="77777777" w:rsidR="00985E26" w:rsidRPr="00CD4EDC" w:rsidRDefault="00985E26"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84864" behindDoc="0" locked="0" layoutInCell="1" allowOverlap="1" wp14:anchorId="684AE69A" wp14:editId="65479958">
                      <wp:simplePos x="0" y="0"/>
                      <wp:positionH relativeFrom="column">
                        <wp:posOffset>2604135</wp:posOffset>
                      </wp:positionH>
                      <wp:positionV relativeFrom="paragraph">
                        <wp:posOffset>76200</wp:posOffset>
                      </wp:positionV>
                      <wp:extent cx="3545840" cy="13970"/>
                      <wp:effectExtent l="57150" t="76200" r="16510" b="157480"/>
                      <wp:wrapNone/>
                      <wp:docPr id="213" name="Group 21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14" name="Group 214"/>
                              <wpg:cNvGrpSpPr/>
                              <wpg:grpSpPr>
                                <a:xfrm>
                                  <a:off x="1901952" y="0"/>
                                  <a:ext cx="1644015" cy="6985"/>
                                  <a:chOff x="0" y="0"/>
                                  <a:chExt cx="1644573" cy="7315"/>
                                </a:xfrm>
                              </wpg:grpSpPr>
                              <wpg:grpSp>
                                <wpg:cNvPr id="215" name="Group 215"/>
                                <wpg:cNvGrpSpPr/>
                                <wpg:grpSpPr>
                                  <a:xfrm>
                                    <a:off x="321868" y="0"/>
                                    <a:ext cx="1322705" cy="0"/>
                                    <a:chOff x="0" y="0"/>
                                    <a:chExt cx="1323263" cy="0"/>
                                  </a:xfrm>
                                </wpg:grpSpPr>
                                <wpg:grpSp>
                                  <wpg:cNvPr id="216" name="Group 216"/>
                                  <wpg:cNvGrpSpPr/>
                                  <wpg:grpSpPr>
                                    <a:xfrm>
                                      <a:off x="0" y="0"/>
                                      <a:ext cx="635914" cy="0"/>
                                      <a:chOff x="0" y="0"/>
                                      <a:chExt cx="635914" cy="0"/>
                                    </a:xfrm>
                                  </wpg:grpSpPr>
                                  <wps:wsp>
                                    <wps:cNvPr id="217" name="Straight Arrow Connector 21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18" name="Straight Arrow Connector 21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19" name="Group 219"/>
                                  <wpg:cNvGrpSpPr/>
                                  <wpg:grpSpPr>
                                    <a:xfrm>
                                      <a:off x="687628" y="0"/>
                                      <a:ext cx="635635" cy="0"/>
                                      <a:chOff x="0" y="0"/>
                                      <a:chExt cx="635914" cy="0"/>
                                    </a:xfrm>
                                  </wpg:grpSpPr>
                                  <wps:wsp>
                                    <wps:cNvPr id="220" name="Straight Arrow Connector 22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21" name="Straight Arrow Connector 22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22" name="Straight Arrow Connector 22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23" name="Group 223"/>
                              <wpg:cNvGrpSpPr/>
                              <wpg:grpSpPr>
                                <a:xfrm rot="10800000">
                                  <a:off x="0" y="7315"/>
                                  <a:ext cx="1644015" cy="6985"/>
                                  <a:chOff x="0" y="0"/>
                                  <a:chExt cx="1644573" cy="7315"/>
                                </a:xfrm>
                              </wpg:grpSpPr>
                              <wpg:grpSp>
                                <wpg:cNvPr id="224" name="Group 224"/>
                                <wpg:cNvGrpSpPr/>
                                <wpg:grpSpPr>
                                  <a:xfrm>
                                    <a:off x="321868" y="0"/>
                                    <a:ext cx="1322705" cy="0"/>
                                    <a:chOff x="0" y="0"/>
                                    <a:chExt cx="1323263" cy="0"/>
                                  </a:xfrm>
                                </wpg:grpSpPr>
                                <wpg:grpSp>
                                  <wpg:cNvPr id="225" name="Group 225"/>
                                  <wpg:cNvGrpSpPr/>
                                  <wpg:grpSpPr>
                                    <a:xfrm>
                                      <a:off x="0" y="0"/>
                                      <a:ext cx="635914" cy="0"/>
                                      <a:chOff x="0" y="0"/>
                                      <a:chExt cx="635914" cy="0"/>
                                    </a:xfrm>
                                  </wpg:grpSpPr>
                                  <wps:wsp>
                                    <wps:cNvPr id="226" name="Straight Arrow Connector 22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27" name="Straight Arrow Connector 22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28" name="Group 228"/>
                                  <wpg:cNvGrpSpPr/>
                                  <wpg:grpSpPr>
                                    <a:xfrm>
                                      <a:off x="687628" y="0"/>
                                      <a:ext cx="635635" cy="0"/>
                                      <a:chOff x="0" y="0"/>
                                      <a:chExt cx="635914" cy="0"/>
                                    </a:xfrm>
                                  </wpg:grpSpPr>
                                  <wps:wsp>
                                    <wps:cNvPr id="229" name="Straight Arrow Connector 22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30" name="Straight Arrow Connector 23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31" name="Straight Arrow Connector 23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32" name="Straight Connector 23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27F753C6" id="Group 213" o:spid="_x0000_s1026" style="position:absolute;margin-left:205.05pt;margin-top:6pt;width:279.2pt;height:1.1pt;z-index:25168486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">
                      <v:group id="Group 21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group id="Group 21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group id="Group 21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">
                            <v:shape id="Straight Arrow Connector 21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" strokecolor="window" strokeweight="2pt">
                              <v:stroke dashstyle="1 1" endarrow="open"/>
                              <v:shadow on="t" color="black" opacity="24903f" origin=",.5" offset="0,.55556mm"/>
                            </v:shape>
                            <v:shape id="Straight Arrow Connector 21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" strokecolor="window" strokeweight="2pt">
                              <v:stroke dashstyle="1 1" endarrow="open"/>
                              <v:shadow on="t" color="black" opacity="24903f" origin=",.5" offset="0,.55556mm"/>
                            </v:shape>
                          </v:group>
                          <v:group id="Group 21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Straight Arrow Connector 22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" strokecolor="window" strokeweight="2pt">
                              <v:stroke dashstyle="1 1" endarrow="open"/>
                              <v:shadow on="t" color="black" opacity="24903f" origin=",.5" offset="0,.55556mm"/>
                            </v:shape>
                            <v:shape id="Straight Arrow Connector 22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" strokecolor="window" strokeweight="2pt">
                              <v:stroke dashstyle="1 1" endarrow="open"/>
                              <v:shadow on="t" color="black" opacity="24903f" origin=",.5" offset="0,.55556mm"/>
                            </v:shape>
                          </v:group>
                        </v:group>
                        <v:shape id="Straight Arrow Connector 22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" strokecolor="window" strokeweight="2pt">
                          <v:stroke dashstyle="1 1" endarrow="open"/>
                          <v:shadow on="t" color="black" opacity="24903f" origin=",.5" offset="0,.55556mm"/>
                        </v:shape>
                      </v:group>
                      <v:group id="Group 22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">
                        <v:group id="Group 22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">
                          <v:group id="Group 22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Straight Arrow Connector 22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" strokecolor="window" strokeweight="2pt">
                              <v:stroke dashstyle="1 1" endarrow="open"/>
                              <v:shadow on="t" color="black" opacity="24903f" origin=",.5" offset="0,.55556mm"/>
                            </v:shape>
                            <v:shape id="Straight Arrow Connector 22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" strokecolor="window" strokeweight="2pt">
                              <v:stroke dashstyle="1 1" endarrow="open"/>
                              <v:shadow on="t" color="black" opacity="24903f" origin=",.5" offset="0,.55556mm"/>
                            </v:shape>
                          </v:group>
                          <v:group id="Group 22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Straight Arrow Connector 22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" strokecolor="window" strokeweight="2pt">
                              <v:stroke dashstyle="1 1" endarrow="open"/>
                              <v:shadow on="t" color="black" opacity="24903f" origin=",.5" offset="0,.55556mm"/>
                            </v:shape>
                            <v:shape id="Straight Arrow Connector 23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" strokecolor="window" strokeweight="2pt">
                              <v:stroke dashstyle="1 1" endarrow="open"/>
                              <v:shadow on="t" color="black" opacity="24903f" origin=",.5" offset="0,.55556mm"/>
                            </v:shape>
                          </v:group>
                        </v:group>
                        <v:shape id="Straight Arrow Connector 23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" strokecolor="window" strokeweight="2pt">
                          <v:stroke dashstyle="1 1" endarrow="open"/>
                          <v:shadow on="t" color="black" opacity="24903f" origin=",.5" offset="0,.55556mm"/>
                        </v:shape>
                      </v:group>
                      <v:line id="Straight Connector 23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985E26" w:rsidRPr="00CD4EDC" w14:paraId="33800DA8" w14:textId="77777777" w:rsidTr="005D4307">
        <w:trPr>
          <w:trHeight w:val="2292"/>
          <w:jc w:val="center"/>
        </w:trPr>
        <w:tc>
          <w:tcPr>
            <w:tcW w:w="4752" w:type="dxa"/>
            <w:tcBorders>
              <w:top w:val="single" w:sz="4" w:space="0" w:color="auto"/>
              <w:left w:val="single" w:sz="4" w:space="0" w:color="auto"/>
              <w:bottom w:val="single" w:sz="4" w:space="0" w:color="auto"/>
              <w:right w:val="single" w:sz="4" w:space="0" w:color="auto"/>
            </w:tcBorders>
          </w:tcPr>
          <w:p w14:paraId="54E644D2" w14:textId="77777777" w:rsidR="00985E26" w:rsidRDefault="00985E26"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20EB0A8D" w14:textId="77777777" w:rsidR="00985E26" w:rsidRPr="00373EEB" w:rsidRDefault="00985E26" w:rsidP="007F3CAE">
            <w:pPr>
              <w:rPr>
                <w:rFonts w:asciiTheme="majorHAnsi" w:hAnsiTheme="majorHAnsi"/>
                <w:sz w:val="24"/>
                <w:szCs w:val="24"/>
              </w:rPr>
            </w:pPr>
            <w:r w:rsidRPr="00373EEB">
              <w:rPr>
                <w:rFonts w:asciiTheme="majorHAnsi" w:hAnsiTheme="majorHAnsi"/>
                <w:b/>
                <w:sz w:val="24"/>
                <w:szCs w:val="24"/>
              </w:rPr>
              <w:t>HS-ESS2-4.1</w:t>
            </w:r>
          </w:p>
          <w:p w14:paraId="74008A07" w14:textId="77777777" w:rsidR="00985E26" w:rsidRDefault="00985E26" w:rsidP="007F3CAE">
            <w:r w:rsidRPr="002B2EC7">
              <w:t xml:space="preserve">Use a model to trace the </w:t>
            </w:r>
            <w:r>
              <w:t>flow</w:t>
            </w:r>
            <w:r w:rsidRPr="002B2EC7">
              <w:t xml:space="preserve"> of energy between two Earth systems.</w:t>
            </w:r>
          </w:p>
          <w:p w14:paraId="53BC2155" w14:textId="77777777" w:rsidR="00985E26" w:rsidRDefault="00985E26" w:rsidP="007F3CAE"/>
          <w:p w14:paraId="73579E35" w14:textId="77777777" w:rsidR="00985E26" w:rsidRPr="002B2EC7" w:rsidRDefault="00985E26" w:rsidP="007F3CAE">
            <w:pPr>
              <w:pStyle w:val="ListParagraph"/>
              <w:ind w:left="1890"/>
            </w:pPr>
          </w:p>
        </w:tc>
        <w:tc>
          <w:tcPr>
            <w:tcW w:w="4752" w:type="dxa"/>
            <w:tcBorders>
              <w:top w:val="single" w:sz="4" w:space="0" w:color="auto"/>
              <w:left w:val="single" w:sz="4" w:space="0" w:color="auto"/>
              <w:bottom w:val="single" w:sz="4" w:space="0" w:color="auto"/>
              <w:right w:val="single" w:sz="4" w:space="0" w:color="auto"/>
            </w:tcBorders>
          </w:tcPr>
          <w:p w14:paraId="035D396A" w14:textId="77777777" w:rsidR="00985E26" w:rsidRPr="002B2EC7" w:rsidRDefault="00985E26" w:rsidP="007F3CAE">
            <w:pPr>
              <w:rPr>
                <w:rFonts w:asciiTheme="majorHAnsi" w:hAnsiTheme="majorHAnsi"/>
                <w:sz w:val="24"/>
                <w:szCs w:val="24"/>
              </w:rPr>
            </w:pPr>
            <w:r w:rsidRPr="002B2EC7">
              <w:rPr>
                <w:rFonts w:asciiTheme="majorHAnsi" w:hAnsiTheme="majorHAnsi"/>
                <w:b/>
                <w:sz w:val="24"/>
                <w:szCs w:val="24"/>
              </w:rPr>
              <w:t>HS-ESS2-4.2</w:t>
            </w:r>
          </w:p>
          <w:p w14:paraId="2A704930" w14:textId="77777777" w:rsidR="00985E26" w:rsidRPr="00880D0E" w:rsidRDefault="00985E26" w:rsidP="007F3CAE">
            <w:r w:rsidRPr="002B2EC7">
              <w:t xml:space="preserve">Use a model to describe how energy from the Sun drives Earth’s climate system. </w:t>
            </w:r>
          </w:p>
        </w:tc>
        <w:tc>
          <w:tcPr>
            <w:tcW w:w="4752" w:type="dxa"/>
            <w:tcBorders>
              <w:top w:val="single" w:sz="4" w:space="0" w:color="auto"/>
              <w:left w:val="single" w:sz="4" w:space="0" w:color="auto"/>
              <w:bottom w:val="single" w:sz="4" w:space="0" w:color="auto"/>
              <w:right w:val="single" w:sz="4" w:space="0" w:color="auto"/>
            </w:tcBorders>
          </w:tcPr>
          <w:p w14:paraId="30B47A53" w14:textId="77777777" w:rsidR="00985E26" w:rsidRPr="002B2EC7" w:rsidRDefault="00985E26" w:rsidP="007F3CAE">
            <w:pPr>
              <w:rPr>
                <w:rFonts w:asciiTheme="majorHAnsi" w:hAnsiTheme="majorHAnsi"/>
                <w:sz w:val="24"/>
                <w:szCs w:val="24"/>
              </w:rPr>
            </w:pPr>
            <w:r w:rsidRPr="002B2EC7">
              <w:rPr>
                <w:rFonts w:asciiTheme="majorHAnsi" w:hAnsiTheme="majorHAnsi"/>
                <w:b/>
                <w:sz w:val="24"/>
                <w:szCs w:val="24"/>
              </w:rPr>
              <w:t>HS-ESS2-4.3</w:t>
            </w:r>
          </w:p>
          <w:p w14:paraId="16C58B5C" w14:textId="77777777" w:rsidR="00985E26" w:rsidRPr="002B2EC7" w:rsidRDefault="00985E26" w:rsidP="007F3CAE">
            <w:r w:rsidRPr="002B2EC7">
              <w:t xml:space="preserve">Use models to </w:t>
            </w:r>
            <w:r>
              <w:t>predict</w:t>
            </w:r>
            <w:r w:rsidRPr="002B2EC7">
              <w:t xml:space="preserve"> and/or </w:t>
            </w:r>
            <w:r>
              <w:t>make conclusions about</w:t>
            </w:r>
            <w:r w:rsidRPr="002B2EC7">
              <w:t xml:space="preserve"> how various activities (e.g., large volcanic eruptions, human activity, solar output, changes to Earth’s orbit and axis, changes to atmospheric composition, etc.) cause changes in climate (which can be measured as changes in surface temperatures, precipitation patterns, glacial ice volumes, sea levels, biosphere distribution)</w:t>
            </w:r>
            <w:r>
              <w:t>.</w:t>
            </w:r>
          </w:p>
        </w:tc>
      </w:tr>
      <w:tr w:rsidR="00985E26" w:rsidRPr="00790CD6" w14:paraId="2AD501C3"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298B993" w14:textId="77777777" w:rsidR="00985E26" w:rsidRPr="00CD4EDC" w:rsidRDefault="00985E26"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8142A8C" w14:textId="77777777" w:rsidR="00985E26" w:rsidRPr="007F3CAE" w:rsidRDefault="00985E26" w:rsidP="007F3CAE">
            <w:pPr>
              <w:rPr>
                <w:rFonts w:asciiTheme="majorHAnsi" w:hAnsiTheme="majorHAnsi"/>
                <w:b/>
              </w:rPr>
            </w:pPr>
            <w:r w:rsidRPr="007F3CAE">
              <w:rPr>
                <w:rFonts w:asciiTheme="majorHAnsi" w:hAnsiTheme="majorHAnsi"/>
                <w:b/>
              </w:rPr>
              <w:t>Target:</w:t>
            </w:r>
          </w:p>
          <w:p w14:paraId="48B11726" w14:textId="77777777" w:rsidR="00985E26" w:rsidRPr="007F3CAE" w:rsidRDefault="00985E26" w:rsidP="007F3CAE">
            <w:pPr>
              <w:rPr>
                <w:rStyle w:val="Hyperlink"/>
                <w:b/>
                <w:color w:val="auto"/>
              </w:rPr>
            </w:pPr>
            <w:r w:rsidRPr="007F3CAE">
              <w:rPr>
                <w:rFonts w:asciiTheme="majorHAnsi" w:hAnsiTheme="majorHAnsi"/>
                <w:b/>
              </w:rPr>
              <w:t>Developing and Using Models</w:t>
            </w:r>
            <w:r w:rsidRPr="007F3CAE">
              <w:fldChar w:fldCharType="begin"/>
            </w:r>
            <w:r w:rsidRPr="007F3CAE">
              <w:instrText xml:space="preserve"> HYPERLINK "http://www.nap.edu/openbook.php?record_id=13165&amp;page=64" </w:instrText>
            </w:r>
            <w:r w:rsidRPr="007F3CAE">
              <w:fldChar w:fldCharType="separate"/>
            </w:r>
          </w:p>
          <w:p w14:paraId="4CD1E1EC" w14:textId="77777777" w:rsidR="00985E26" w:rsidRPr="007F3CAE" w:rsidRDefault="00AA2CDA" w:rsidP="00DE67D6">
            <w:pPr>
              <w:pStyle w:val="ListParagraph"/>
              <w:numPr>
                <w:ilvl w:val="0"/>
                <w:numId w:val="10"/>
              </w:numPr>
              <w:spacing w:line="180" w:lineRule="atLeast"/>
              <w:rPr>
                <w:b/>
              </w:rPr>
            </w:pPr>
            <w:hyperlink r:id="rId34" w:history="1">
              <w:r w:rsidR="00985E26" w:rsidRPr="007F3CAE">
                <w:t>Use a model to provide mechanistic accounts of phenomena.</w:t>
              </w:r>
            </w:hyperlink>
            <w:r w:rsidR="00985E26" w:rsidRPr="007F3CAE">
              <w:fldChar w:fldCharType="end"/>
            </w:r>
          </w:p>
        </w:tc>
      </w:tr>
      <w:tr w:rsidR="00985E26" w:rsidRPr="00790CD6" w14:paraId="7CDA6D12"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8B16650" w14:textId="77777777" w:rsidR="00985E26" w:rsidRPr="00CD4EDC" w:rsidRDefault="00985E26"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8AEE80C" w14:textId="77777777" w:rsidR="00985E26" w:rsidRPr="007F3CAE" w:rsidRDefault="00985E26" w:rsidP="007F3CAE">
            <w:pPr>
              <w:rPr>
                <w:rFonts w:asciiTheme="majorHAnsi" w:hAnsiTheme="majorHAnsi"/>
                <w:b/>
              </w:rPr>
            </w:pPr>
            <w:r w:rsidRPr="007F3CAE">
              <w:rPr>
                <w:b/>
              </w:rPr>
              <w:fldChar w:fldCharType="begin"/>
            </w:r>
            <w:r w:rsidRPr="007F3CAE">
              <w:rPr>
                <w:b/>
              </w:rPr>
              <w:instrText xml:space="preserve"> HYPERLINK "http://www.nap.edu/openbook.php?record_id=13165&amp;page=175" </w:instrText>
            </w:r>
            <w:r w:rsidRPr="007F3CAE">
              <w:rPr>
                <w:b/>
              </w:rPr>
              <w:fldChar w:fldCharType="separate"/>
            </w:r>
            <w:r w:rsidRPr="007F3CAE">
              <w:rPr>
                <w:rFonts w:asciiTheme="majorHAnsi" w:hAnsiTheme="majorHAnsi"/>
                <w:b/>
              </w:rPr>
              <w:t>ESS1.B: Earth and the Solar System</w:t>
            </w:r>
          </w:p>
          <w:p w14:paraId="4908FE28" w14:textId="77777777" w:rsidR="00985E26" w:rsidRPr="007F3CAE" w:rsidRDefault="00985E26" w:rsidP="00DE67D6">
            <w:pPr>
              <w:pStyle w:val="ListParagraph"/>
              <w:numPr>
                <w:ilvl w:val="0"/>
                <w:numId w:val="10"/>
              </w:numPr>
              <w:spacing w:line="180" w:lineRule="atLeast"/>
            </w:pPr>
            <w:r w:rsidRPr="007F3CAE">
              <w:t>Cyclical changes in the shape of Earth’s orbit around the sun, together with changes in the tilt of the planet’s axis of rotation, both occurring over hundreds of thousands of years, have altered the intensity and distribution of sunlight falling on the earth. These phenomena cause a cycle of ice ages and other gradual climate changes.</w:t>
            </w:r>
          </w:p>
          <w:p w14:paraId="790B30A6" w14:textId="77777777" w:rsidR="00985E26" w:rsidRPr="007F3CAE" w:rsidRDefault="00985E26" w:rsidP="007F3CAE">
            <w:pPr>
              <w:rPr>
                <w:rFonts w:asciiTheme="majorHAnsi" w:hAnsiTheme="majorHAnsi"/>
              </w:rPr>
            </w:pPr>
            <w:r w:rsidRPr="007F3CAE">
              <w:rPr>
                <w:b/>
              </w:rPr>
              <w:fldChar w:fldCharType="end"/>
            </w:r>
            <w:hyperlink r:id="rId35" w:history="1">
              <w:r w:rsidRPr="007F3CAE">
                <w:rPr>
                  <w:rFonts w:asciiTheme="majorHAnsi" w:hAnsiTheme="majorHAnsi"/>
                  <w:b/>
                </w:rPr>
                <w:t>ESS2.A: Earth Materials and Systems</w:t>
              </w:r>
            </w:hyperlink>
          </w:p>
          <w:p w14:paraId="3D5654A1" w14:textId="77777777" w:rsidR="00985E26" w:rsidRPr="007F3CAE" w:rsidRDefault="00AA2CDA" w:rsidP="00DE67D6">
            <w:pPr>
              <w:pStyle w:val="ListParagraph"/>
              <w:numPr>
                <w:ilvl w:val="0"/>
                <w:numId w:val="10"/>
              </w:numPr>
              <w:spacing w:line="180" w:lineRule="atLeast"/>
            </w:pPr>
            <w:hyperlink r:id="rId36" w:history="1">
              <w:r w:rsidR="00985E26" w:rsidRPr="007F3CAE">
                <w:t>The geological record shows that changes to global and regional climate can be caused by interactions among changes in the sun’s energy output or Earth’s orbit, tectonic events, ocean circulation, volcanic activity, glaciers, vegetation, and human activities. These changes can occur on a variety of time scales from sudden (e.g., volcanic ash clouds) to intermediate (ice ages) to very long-term tectonic cycles.</w:t>
              </w:r>
            </w:hyperlink>
          </w:p>
          <w:p w14:paraId="33F975F0" w14:textId="77777777" w:rsidR="00985E26" w:rsidRPr="007F3CAE" w:rsidRDefault="00AA2CDA" w:rsidP="007F3CAE">
            <w:pPr>
              <w:rPr>
                <w:rFonts w:asciiTheme="majorHAnsi" w:hAnsiTheme="majorHAnsi"/>
                <w:b/>
              </w:rPr>
            </w:pPr>
            <w:hyperlink r:id="rId37" w:history="1">
              <w:r w:rsidR="00985E26" w:rsidRPr="007F3CAE">
                <w:rPr>
                  <w:rFonts w:asciiTheme="majorHAnsi" w:hAnsiTheme="majorHAnsi"/>
                  <w:b/>
                </w:rPr>
                <w:t>ESS2.D: Weather and Climate</w:t>
              </w:r>
            </w:hyperlink>
          </w:p>
          <w:p w14:paraId="042E3CAD" w14:textId="77777777" w:rsidR="00985E26" w:rsidRPr="007F3CAE" w:rsidRDefault="00AA2CDA" w:rsidP="00DE67D6">
            <w:pPr>
              <w:pStyle w:val="ListParagraph"/>
              <w:numPr>
                <w:ilvl w:val="0"/>
                <w:numId w:val="10"/>
              </w:numPr>
              <w:spacing w:line="180" w:lineRule="atLeast"/>
              <w:rPr>
                <w:b/>
              </w:rPr>
            </w:pPr>
            <w:hyperlink r:id="rId38" w:history="1">
              <w:r w:rsidR="00985E26" w:rsidRPr="007F3CAE">
                <w:rPr>
                  <w:rFonts w:cs="Times New Roman"/>
                </w:rPr>
                <w:t>The foundation for Earth’s global climate systems is the electromagnetic radiation from the sun, as well as its reflection, absorption, storage, and redistribution among the atmosphere, ocean, and land systems, and this energy’s re-radiation into space.</w:t>
              </w:r>
            </w:hyperlink>
          </w:p>
        </w:tc>
      </w:tr>
      <w:tr w:rsidR="00985E26" w:rsidRPr="00790CD6" w14:paraId="62656E72"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2973C87" w14:textId="77777777" w:rsidR="00985E26" w:rsidRPr="00CD4EDC" w:rsidRDefault="00985E26"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EFA03F2" w14:textId="77777777" w:rsidR="00985E26" w:rsidRPr="007F3CAE" w:rsidRDefault="00985E26" w:rsidP="007F3CAE">
            <w:pPr>
              <w:rPr>
                <w:rFonts w:asciiTheme="majorHAnsi" w:hAnsiTheme="majorHAnsi"/>
                <w:b/>
              </w:rPr>
            </w:pPr>
            <w:r w:rsidRPr="007F3CAE">
              <w:rPr>
                <w:rFonts w:asciiTheme="majorHAnsi" w:hAnsiTheme="majorHAnsi"/>
                <w:b/>
              </w:rPr>
              <w:t>Target:</w:t>
            </w:r>
          </w:p>
          <w:p w14:paraId="38765340" w14:textId="77777777" w:rsidR="00985E26" w:rsidRPr="007F3CAE" w:rsidRDefault="00985E26" w:rsidP="007F3CAE">
            <w:pPr>
              <w:rPr>
                <w:rFonts w:asciiTheme="majorHAnsi" w:hAnsiTheme="majorHAnsi"/>
              </w:rPr>
            </w:pPr>
            <w:r w:rsidRPr="007F3CAE">
              <w:rPr>
                <w:rFonts w:asciiTheme="majorHAnsi" w:hAnsiTheme="majorHAnsi"/>
                <w:b/>
              </w:rPr>
              <w:t>Cause and Effect</w:t>
            </w:r>
          </w:p>
          <w:p w14:paraId="2E648D27" w14:textId="77777777" w:rsidR="00985E26" w:rsidRPr="00DE39CB" w:rsidRDefault="00AA2CDA" w:rsidP="00DE67D6">
            <w:pPr>
              <w:pStyle w:val="ListParagraph"/>
              <w:numPr>
                <w:ilvl w:val="0"/>
                <w:numId w:val="10"/>
              </w:numPr>
            </w:pPr>
            <w:hyperlink r:id="rId39" w:history="1">
              <w:r w:rsidR="00985E26" w:rsidRPr="00DE39CB">
                <w:t>Empirical evidence is required to differentiate between cause and correlation and make claims about specific causes and effects.</w:t>
              </w:r>
            </w:hyperlink>
          </w:p>
          <w:p w14:paraId="6287CEE8" w14:textId="77777777" w:rsidR="00985E26" w:rsidRPr="007F3CAE" w:rsidRDefault="00985E26" w:rsidP="007F3CAE">
            <w:pPr>
              <w:rPr>
                <w:rFonts w:asciiTheme="majorHAnsi" w:hAnsiTheme="majorHAnsi"/>
              </w:rPr>
            </w:pPr>
            <w:r w:rsidRPr="007F3CAE">
              <w:rPr>
                <w:rFonts w:asciiTheme="majorHAnsi" w:hAnsiTheme="majorHAnsi"/>
                <w:b/>
              </w:rPr>
              <w:t>Supporting</w:t>
            </w:r>
            <w:r w:rsidRPr="007F3CAE">
              <w:rPr>
                <w:rFonts w:asciiTheme="majorHAnsi" w:hAnsiTheme="majorHAnsi"/>
              </w:rPr>
              <w:t>:</w:t>
            </w:r>
          </w:p>
          <w:p w14:paraId="0F198DE6" w14:textId="77777777" w:rsidR="00985E26" w:rsidRPr="007F3CAE" w:rsidRDefault="00985E26" w:rsidP="007F3CAE">
            <w:pPr>
              <w:rPr>
                <w:b/>
              </w:rPr>
            </w:pPr>
            <w:r w:rsidRPr="007F3CAE">
              <w:rPr>
                <w:rFonts w:asciiTheme="majorHAnsi" w:hAnsiTheme="majorHAnsi"/>
                <w:b/>
              </w:rPr>
              <w:t>Energy and Matter</w:t>
            </w:r>
          </w:p>
        </w:tc>
      </w:tr>
    </w:tbl>
    <w:p w14:paraId="22D83BA7" w14:textId="77777777" w:rsidR="000C53EC" w:rsidRPr="003F082F" w:rsidRDefault="000C53EC" w:rsidP="00985E26">
      <w:pPr>
        <w:pStyle w:val="ListParagraph"/>
        <w:spacing w:after="0" w:line="240" w:lineRule="auto"/>
        <w:ind w:left="0"/>
        <w:rPr>
          <w:rFonts w:eastAsia="Times New Roman" w:cstheme="minorHAnsi"/>
          <w:color w:val="000000"/>
        </w:rPr>
      </w:pPr>
    </w:p>
    <w:p w14:paraId="3292F1D4" w14:textId="4F9117B1" w:rsidR="000C53EC" w:rsidRDefault="000C53EC" w:rsidP="00171C0D">
      <w:pPr>
        <w:sectPr w:rsidR="000C53EC" w:rsidSect="00A2566A">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D80632" w:rsidRPr="00CD4EDC" w14:paraId="45115D1F"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51EAE4B" w14:textId="77777777" w:rsidR="00D80632" w:rsidRPr="00CD4EDC" w:rsidRDefault="00D80632" w:rsidP="007F3CAE">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HS-ESS2-5</w:t>
            </w:r>
          </w:p>
        </w:tc>
      </w:tr>
      <w:tr w:rsidR="00D80632" w:rsidRPr="00CD4EDC" w14:paraId="7699D5BF"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62E3AFD" w14:textId="77777777" w:rsidR="00D80632" w:rsidRPr="00E16C2C" w:rsidRDefault="00D80632" w:rsidP="007F3CAE">
            <w:pPr>
              <w:rPr>
                <w:rFonts w:asciiTheme="majorHAnsi" w:hAnsiTheme="majorHAnsi"/>
              </w:rPr>
            </w:pPr>
            <w:r w:rsidRPr="00B70095">
              <w:rPr>
                <w:rFonts w:asciiTheme="majorHAnsi" w:hAnsiTheme="majorHAnsi"/>
                <w:b/>
                <w:bCs/>
                <w:color w:val="333333"/>
                <w:sz w:val="24"/>
                <w:szCs w:val="24"/>
              </w:rPr>
              <w:t>HS-ESS2-5</w:t>
            </w:r>
            <w:r>
              <w:rPr>
                <w:b/>
                <w:bCs/>
                <w:color w:val="333333"/>
              </w:rPr>
              <w:t xml:space="preserve"> </w:t>
            </w:r>
            <w:r w:rsidRPr="00B70095">
              <w:rPr>
                <w:rStyle w:val="popup"/>
                <w:color w:val="333333"/>
              </w:rPr>
              <w:t xml:space="preserve">Plan and </w:t>
            </w:r>
            <w:proofErr w:type="gramStart"/>
            <w:r w:rsidRPr="00B70095">
              <w:rPr>
                <w:rStyle w:val="popup"/>
                <w:color w:val="333333"/>
              </w:rPr>
              <w:t>conduct an investigation</w:t>
            </w:r>
            <w:proofErr w:type="gramEnd"/>
            <w:r w:rsidRPr="00B70095">
              <w:rPr>
                <w:rStyle w:val="popup"/>
                <w:color w:val="333333"/>
              </w:rPr>
              <w:t xml:space="preserve"> of</w:t>
            </w:r>
            <w:r w:rsidRPr="00B70095">
              <w:rPr>
                <w:rStyle w:val="apple-converted-space"/>
                <w:b/>
                <w:bCs/>
                <w:color w:val="333333"/>
              </w:rPr>
              <w:t> </w:t>
            </w:r>
            <w:r w:rsidRPr="00B70095">
              <w:rPr>
                <w:rStyle w:val="popup"/>
                <w:color w:val="333333"/>
              </w:rPr>
              <w:t>the properties of</w:t>
            </w:r>
            <w:r w:rsidRPr="00B70095">
              <w:rPr>
                <w:rStyle w:val="apple-converted-space"/>
                <w:b/>
                <w:bCs/>
                <w:color w:val="333333"/>
              </w:rPr>
              <w:t> </w:t>
            </w:r>
            <w:r w:rsidRPr="00B70095">
              <w:rPr>
                <w:rStyle w:val="popup"/>
                <w:color w:val="333333"/>
              </w:rPr>
              <w:t>water and its effects on Earth materials and surface processes</w:t>
            </w:r>
            <w:r w:rsidRPr="00B70095">
              <w:rPr>
                <w:rStyle w:val="popup"/>
              </w:rPr>
              <w:t>.</w:t>
            </w:r>
            <w:r w:rsidRPr="00B70095">
              <w:rPr>
                <w:rStyle w:val="red"/>
              </w:rPr>
              <w:t xml:space="preserve"> [Clarification Statement: Emphasis is on mechanical and chemical investigations with water and a variety of solid materials to provide the evidence for connections between the hydrologic cycle and system interactions commonly known as the rock cycle. Examples of mechanical investigations include stream transportation and deposition using a stream table, erosion using variations in soil moisture content, or frost wedging by the expansion of water as it freezes. Examples of chemical investigations include chemical weathering and recrystallization (by testing the solubility of different materials) or melt generation (by examining how water lowers the melting temperature of most solids).]</w:t>
            </w:r>
          </w:p>
        </w:tc>
      </w:tr>
      <w:tr w:rsidR="00D80632" w:rsidRPr="00CD4EDC" w14:paraId="4D78E43B"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6A9F86D" w14:textId="77777777" w:rsidR="00D80632" w:rsidRDefault="00D80632"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1AC20C6" w14:textId="77777777" w:rsidR="00D80632" w:rsidRPr="007F3CAE" w:rsidRDefault="00AA2CDA"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40" w:history="1">
              <w:r w:rsidR="00D80632" w:rsidRPr="007F3CAE">
                <w:rPr>
                  <w:rFonts w:asciiTheme="majorHAnsi" w:eastAsiaTheme="minorHAnsi" w:hAnsiTheme="majorHAnsi" w:cstheme="minorBidi"/>
                  <w:bCs w:val="0"/>
                  <w:sz w:val="22"/>
                  <w:szCs w:val="22"/>
                </w:rPr>
                <w:t>Planning and Carrying Out Investigations</w:t>
              </w:r>
            </w:hyperlink>
          </w:p>
          <w:p w14:paraId="03722818" w14:textId="77777777" w:rsidR="00D80632" w:rsidRPr="007F3CAE" w:rsidRDefault="00AA2CDA" w:rsidP="00DE67D6">
            <w:pPr>
              <w:numPr>
                <w:ilvl w:val="0"/>
                <w:numId w:val="11"/>
              </w:numPr>
              <w:spacing w:line="180" w:lineRule="atLeast"/>
              <w:rPr>
                <w:b/>
              </w:rPr>
            </w:pPr>
            <w:hyperlink r:id="rId41" w:history="1">
              <w:r w:rsidR="00D80632" w:rsidRPr="007F3CAE">
                <w:rPr>
                  <w:rFonts w:cs="Times New Roman"/>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hyperlink>
          </w:p>
        </w:tc>
      </w:tr>
      <w:tr w:rsidR="00D80632" w:rsidRPr="00CD4EDC" w14:paraId="570DB27B"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1D87829" w14:textId="77777777" w:rsidR="00D80632" w:rsidRDefault="00D80632"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88696BB" w14:textId="77777777" w:rsidR="00D80632" w:rsidRPr="007F3CAE" w:rsidRDefault="00AA2CDA"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42" w:history="1">
              <w:r w:rsidR="00D80632" w:rsidRPr="007F3CAE">
                <w:rPr>
                  <w:rFonts w:asciiTheme="majorHAnsi" w:eastAsiaTheme="minorHAnsi" w:hAnsiTheme="majorHAnsi" w:cstheme="minorBidi"/>
                  <w:bCs w:val="0"/>
                  <w:sz w:val="22"/>
                  <w:szCs w:val="22"/>
                </w:rPr>
                <w:t>ESS2.C: The Roles of Water in Earth's Surface Processes</w:t>
              </w:r>
            </w:hyperlink>
          </w:p>
          <w:p w14:paraId="3E517BF8" w14:textId="77777777" w:rsidR="00D80632" w:rsidRPr="007F3CAE" w:rsidRDefault="00AA2CDA" w:rsidP="00DE67D6">
            <w:pPr>
              <w:numPr>
                <w:ilvl w:val="0"/>
                <w:numId w:val="11"/>
              </w:numPr>
              <w:spacing w:line="180" w:lineRule="atLeast"/>
            </w:pPr>
            <w:hyperlink r:id="rId43" w:history="1">
              <w:r w:rsidR="00D80632" w:rsidRPr="007F3CAE">
                <w:rPr>
                  <w:rFonts w:cs="Times New Roman"/>
                </w:rPr>
                <w:t>The abundance of liquid water on Earth’s surface and its unique combination of physical and chemical properties are central to the planet’s dynamics. These properties include water’s exceptional capacity to absorb, store, and release large amounts of energy, transmit sunlight, expand upon freezing, dissolve, and transport materials, and lower the viscosities and melting points of rocks.</w:t>
              </w:r>
            </w:hyperlink>
          </w:p>
        </w:tc>
      </w:tr>
      <w:tr w:rsidR="00D80632" w:rsidRPr="00CD4EDC" w14:paraId="4B1C809B"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3850D46" w14:textId="77777777" w:rsidR="00D80632" w:rsidRDefault="00D80632"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25B022E" w14:textId="77777777" w:rsidR="00D80632" w:rsidRPr="007F3CAE" w:rsidRDefault="00AA2CDA"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44" w:history="1">
              <w:r w:rsidR="00D80632" w:rsidRPr="007F3CAE">
                <w:rPr>
                  <w:rFonts w:asciiTheme="majorHAnsi" w:eastAsiaTheme="minorHAnsi" w:hAnsiTheme="majorHAnsi" w:cstheme="minorBidi"/>
                  <w:bCs w:val="0"/>
                  <w:sz w:val="22"/>
                  <w:szCs w:val="22"/>
                </w:rPr>
                <w:t>Structure and Function</w:t>
              </w:r>
            </w:hyperlink>
          </w:p>
          <w:p w14:paraId="586F910D" w14:textId="77777777" w:rsidR="00D80632" w:rsidRPr="007F3CAE" w:rsidRDefault="00AA2CDA" w:rsidP="00DE67D6">
            <w:pPr>
              <w:numPr>
                <w:ilvl w:val="0"/>
                <w:numId w:val="11"/>
              </w:numPr>
              <w:spacing w:line="180" w:lineRule="atLeast"/>
              <w:rPr>
                <w:b/>
              </w:rPr>
            </w:pPr>
            <w:hyperlink r:id="rId45" w:history="1">
              <w:r w:rsidR="00D80632" w:rsidRPr="007F3CAE">
                <w:rPr>
                  <w:rFonts w:cs="Times New Roman"/>
                </w:rPr>
                <w:t>The functions and properties of natural and designed objects and systems can be inferred from their overall structure, the way their components are shaped and used, and the molecular substructures of its various materials.</w:t>
              </w:r>
            </w:hyperlink>
          </w:p>
        </w:tc>
      </w:tr>
    </w:tbl>
    <w:p w14:paraId="1F7E8ED4" w14:textId="6EB5E058" w:rsidR="001500E0" w:rsidRDefault="001500E0" w:rsidP="00D80632">
      <w:pPr>
        <w:pStyle w:val="ListParagraph"/>
        <w:spacing w:after="0" w:line="240" w:lineRule="auto"/>
        <w:rPr>
          <w:rFonts w:eastAsia="Times New Roman" w:cstheme="minorHAnsi"/>
          <w:color w:val="000000"/>
        </w:rPr>
      </w:pPr>
    </w:p>
    <w:p w14:paraId="526C79B1"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Look w:val="04A0" w:firstRow="1" w:lastRow="0" w:firstColumn="1" w:lastColumn="0" w:noHBand="0" w:noVBand="1"/>
      </w:tblPr>
      <w:tblGrid>
        <w:gridCol w:w="4752"/>
        <w:gridCol w:w="4752"/>
        <w:gridCol w:w="4752"/>
        <w:gridCol w:w="4752"/>
      </w:tblGrid>
      <w:tr w:rsidR="00D80632" w:rsidRPr="00CD4EDC" w14:paraId="34698E79"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553A30A8" w14:textId="77777777" w:rsidR="00D80632" w:rsidRPr="00CD4EDC" w:rsidRDefault="00D80632" w:rsidP="007F3CAE">
            <w:pPr>
              <w:jc w:val="center"/>
              <w:rPr>
                <w:rFonts w:asciiTheme="majorHAnsi" w:hAnsiTheme="majorHAnsi"/>
                <w:b/>
              </w:rPr>
            </w:pPr>
            <w:r>
              <w:rPr>
                <w:rFonts w:asciiTheme="majorHAnsi" w:hAnsiTheme="majorHAnsi"/>
                <w:b/>
                <w:color w:val="FFFFFF" w:themeColor="background1"/>
                <w:sz w:val="28"/>
              </w:rPr>
              <w:lastRenderedPageBreak/>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HS-ESS2-5</w:t>
            </w:r>
          </w:p>
        </w:tc>
      </w:tr>
      <w:tr w:rsidR="00D80632" w:rsidRPr="00CD4EDC" w14:paraId="56B118FB"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8B91F2" w14:textId="77777777" w:rsidR="00D80632" w:rsidRPr="00CD4EDC" w:rsidRDefault="00D80632"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6AD087" w14:textId="77777777" w:rsidR="00D80632" w:rsidRPr="00CD4EDC" w:rsidRDefault="00D80632"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CE75D4" w14:textId="77777777" w:rsidR="00D80632" w:rsidRPr="00CD4EDC" w:rsidRDefault="00D80632" w:rsidP="007F3CAE">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8B14FE" w14:textId="77777777" w:rsidR="00D80632" w:rsidRPr="00CD4EDC" w:rsidRDefault="00D80632"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D80632" w:rsidRPr="00CD4EDC" w14:paraId="2F8070FD"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31844AD" w14:textId="77777777" w:rsidR="00D80632" w:rsidRPr="00CD4EDC" w:rsidRDefault="00D80632"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50F857A" w14:textId="77777777" w:rsidR="00D80632" w:rsidRPr="00CD4EDC" w:rsidRDefault="00D80632"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86912" behindDoc="0" locked="0" layoutInCell="1" allowOverlap="1" wp14:anchorId="53E4EF4E" wp14:editId="7A746690">
                      <wp:simplePos x="0" y="0"/>
                      <wp:positionH relativeFrom="column">
                        <wp:posOffset>2667000</wp:posOffset>
                      </wp:positionH>
                      <wp:positionV relativeFrom="paragraph">
                        <wp:posOffset>64770</wp:posOffset>
                      </wp:positionV>
                      <wp:extent cx="3545840" cy="13970"/>
                      <wp:effectExtent l="57150" t="76200" r="16510" b="157480"/>
                      <wp:wrapNone/>
                      <wp:docPr id="233" name="Group 23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34" name="Group 234"/>
                              <wpg:cNvGrpSpPr/>
                              <wpg:grpSpPr>
                                <a:xfrm>
                                  <a:off x="1901952" y="0"/>
                                  <a:ext cx="1644015" cy="6985"/>
                                  <a:chOff x="0" y="0"/>
                                  <a:chExt cx="1644573" cy="7315"/>
                                </a:xfrm>
                              </wpg:grpSpPr>
                              <wpg:grpSp>
                                <wpg:cNvPr id="235" name="Group 235"/>
                                <wpg:cNvGrpSpPr/>
                                <wpg:grpSpPr>
                                  <a:xfrm>
                                    <a:off x="321868" y="0"/>
                                    <a:ext cx="1322705" cy="0"/>
                                    <a:chOff x="0" y="0"/>
                                    <a:chExt cx="1323263" cy="0"/>
                                  </a:xfrm>
                                </wpg:grpSpPr>
                                <wpg:grpSp>
                                  <wpg:cNvPr id="236" name="Group 236"/>
                                  <wpg:cNvGrpSpPr/>
                                  <wpg:grpSpPr>
                                    <a:xfrm>
                                      <a:off x="0" y="0"/>
                                      <a:ext cx="635914" cy="0"/>
                                      <a:chOff x="0" y="0"/>
                                      <a:chExt cx="635914" cy="0"/>
                                    </a:xfrm>
                                  </wpg:grpSpPr>
                                  <wps:wsp>
                                    <wps:cNvPr id="237" name="Straight Arrow Connector 23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38" name="Straight Arrow Connector 23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39" name="Group 239"/>
                                  <wpg:cNvGrpSpPr/>
                                  <wpg:grpSpPr>
                                    <a:xfrm>
                                      <a:off x="687628" y="0"/>
                                      <a:ext cx="635635" cy="0"/>
                                      <a:chOff x="0" y="0"/>
                                      <a:chExt cx="635914" cy="0"/>
                                    </a:xfrm>
                                  </wpg:grpSpPr>
                                  <wps:wsp>
                                    <wps:cNvPr id="240" name="Straight Arrow Connector 24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41" name="Straight Arrow Connector 24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42" name="Straight Arrow Connector 24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43" name="Group 243"/>
                              <wpg:cNvGrpSpPr/>
                              <wpg:grpSpPr>
                                <a:xfrm rot="10800000">
                                  <a:off x="0" y="7315"/>
                                  <a:ext cx="1644015" cy="6985"/>
                                  <a:chOff x="0" y="0"/>
                                  <a:chExt cx="1644573" cy="7315"/>
                                </a:xfrm>
                              </wpg:grpSpPr>
                              <wpg:grpSp>
                                <wpg:cNvPr id="244" name="Group 244"/>
                                <wpg:cNvGrpSpPr/>
                                <wpg:grpSpPr>
                                  <a:xfrm>
                                    <a:off x="321868" y="0"/>
                                    <a:ext cx="1322705" cy="0"/>
                                    <a:chOff x="0" y="0"/>
                                    <a:chExt cx="1323263" cy="0"/>
                                  </a:xfrm>
                                </wpg:grpSpPr>
                                <wpg:grpSp>
                                  <wpg:cNvPr id="245" name="Group 245"/>
                                  <wpg:cNvGrpSpPr/>
                                  <wpg:grpSpPr>
                                    <a:xfrm>
                                      <a:off x="0" y="0"/>
                                      <a:ext cx="635914" cy="0"/>
                                      <a:chOff x="0" y="0"/>
                                      <a:chExt cx="635914" cy="0"/>
                                    </a:xfrm>
                                  </wpg:grpSpPr>
                                  <wps:wsp>
                                    <wps:cNvPr id="246" name="Straight Arrow Connector 24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47" name="Straight Arrow Connector 24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48" name="Group 248"/>
                                  <wpg:cNvGrpSpPr/>
                                  <wpg:grpSpPr>
                                    <a:xfrm>
                                      <a:off x="687628" y="0"/>
                                      <a:ext cx="635635" cy="0"/>
                                      <a:chOff x="0" y="0"/>
                                      <a:chExt cx="635914" cy="0"/>
                                    </a:xfrm>
                                  </wpg:grpSpPr>
                                  <wps:wsp>
                                    <wps:cNvPr id="249" name="Straight Arrow Connector 24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50" name="Straight Arrow Connector 25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51" name="Straight Arrow Connector 25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52" name="Straight Connector 25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3A46D4B9" id="Group 233" o:spid="_x0000_s1026" style="position:absolute;margin-left:210pt;margin-top:5.1pt;width:279.2pt;height:1.1pt;z-index:251686912;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">
                      <v:group id="Group 23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e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SLuDvTDgCcv0LAAD//wMAUEsBAi0AFAAGAAgAAAAhANvh9svuAAAAhQEAABMAAAAAAAAA&#10;AAAAAAAAAAAAAFtDb250ZW50X1R5cGVzXS54bWxQSwECLQAUAAYACAAAACEAWvQsW78AAAAVAQAA&#10;CwAAAAAAAAAAAAAAAAAfAQAAX3JlbHMvLnJlbHNQSwECLQAUAAYACAAAACEAIbY3nsYAAADcAAAA&#10;DwAAAAAAAAAAAAAAAAAHAgAAZHJzL2Rvd25yZXYueG1sUEsFBgAAAAADAAMAtwAAAPoCAAAAAA==&#10;">
                        <v:group id="Group 23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group id="Group 23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">
                            <v:shape id="Straight Arrow Connector 23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" strokecolor="window" strokeweight="2pt">
                              <v:stroke dashstyle="1 1" endarrow="open"/>
                              <v:shadow on="t" color="black" opacity="24903f" origin=",.5" offset="0,.55556mm"/>
                            </v:shape>
                            <v:shape id="Straight Arrow Connector 23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" strokecolor="window" strokeweight="2pt">
                              <v:stroke dashstyle="1 1" endarrow="open"/>
                              <v:shadow on="t" color="black" opacity="24903f" origin=",.5" offset="0,.55556mm"/>
                            </v:shape>
                          </v:group>
                          <v:group id="Group 23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Straight Arrow Connector 24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" strokecolor="window" strokeweight="2pt">
                              <v:stroke dashstyle="1 1" endarrow="open"/>
                              <v:shadow on="t" color="black" opacity="24903f" origin=",.5" offset="0,.55556mm"/>
                            </v:shape>
                            <v:shape id="Straight Arrow Connector 24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" strokecolor="window" strokeweight="2pt">
                              <v:stroke dashstyle="1 1" endarrow="open"/>
                              <v:shadow on="t" color="black" opacity="24903f" origin=",.5" offset="0,.55556mm"/>
                            </v:shape>
                          </v:group>
                        </v:group>
                        <v:shape id="Straight Arrow Connector 24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" strokecolor="window" strokeweight="2pt">
                          <v:stroke dashstyle="1 1" endarrow="open"/>
                          <v:shadow on="t" color="black" opacity="24903f" origin=",.5" offset="0,.55556mm"/>
                        </v:shape>
                      </v:group>
                      <v:group id="Group 24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">
                        <v:group id="Group 24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group id="Group 24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Straight Arrow Connector 24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" strokecolor="window" strokeweight="2pt">
                              <v:stroke dashstyle="1 1" endarrow="open"/>
                              <v:shadow on="t" color="black" opacity="24903f" origin=",.5" offset="0,.55556mm"/>
                            </v:shape>
                            <v:shape id="Straight Arrow Connector 24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" strokecolor="window" strokeweight="2pt">
                              <v:stroke dashstyle="1 1" endarrow="open"/>
                              <v:shadow on="t" color="black" opacity="24903f" origin=",.5" offset="0,.55556mm"/>
                            </v:shape>
                          </v:group>
                          <v:group id="Group 24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Straight Arrow Connector 24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" strokecolor="window" strokeweight="2pt">
                              <v:stroke dashstyle="1 1" endarrow="open"/>
                              <v:shadow on="t" color="black" opacity="24903f" origin=",.5" offset="0,.55556mm"/>
                            </v:shape>
                            <v:shape id="Straight Arrow Connector 25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" strokecolor="window" strokeweight="2pt">
                              <v:stroke dashstyle="1 1" endarrow="open"/>
                              <v:shadow on="t" color="black" opacity="24903f" origin=",.5" offset="0,.55556mm"/>
                            </v:shape>
                          </v:group>
                        </v:group>
                        <v:shape id="Straight Arrow Connector 25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" strokecolor="window" strokeweight="2pt">
                          <v:stroke dashstyle="1 1" endarrow="open"/>
                          <v:shadow on="t" color="black" opacity="24903f" origin=",.5" offset="0,.55556mm"/>
                        </v:shape>
                      </v:group>
                      <v:line id="Straight Connector 25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D80632" w:rsidRPr="00CD4EDC" w14:paraId="41D05CF2"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6D7B6150" w14:textId="77777777" w:rsidR="00D80632" w:rsidRDefault="00D80632"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31513E3D" w14:textId="77777777" w:rsidR="00D80632" w:rsidRPr="00104C7E" w:rsidRDefault="00D80632" w:rsidP="007F3CAE">
            <w:pPr>
              <w:rPr>
                <w:rFonts w:asciiTheme="majorHAnsi" w:hAnsiTheme="majorHAnsi"/>
                <w:sz w:val="24"/>
                <w:szCs w:val="24"/>
              </w:rPr>
            </w:pPr>
            <w:r w:rsidRPr="00104C7E">
              <w:rPr>
                <w:rFonts w:asciiTheme="majorHAnsi" w:hAnsiTheme="majorHAnsi"/>
                <w:b/>
                <w:sz w:val="24"/>
                <w:szCs w:val="24"/>
              </w:rPr>
              <w:t>HS-ESS2-5.1</w:t>
            </w:r>
          </w:p>
          <w:p w14:paraId="14CD6D86" w14:textId="77777777" w:rsidR="00D80632" w:rsidRDefault="00D80632" w:rsidP="007F3CAE">
            <w:r>
              <w:t xml:space="preserve">Identify testable </w:t>
            </w:r>
            <w:r w:rsidRPr="00104C7E">
              <w:t xml:space="preserve">questions </w:t>
            </w:r>
            <w:r>
              <w:t>about the effect of water on Earth’s materials and surface processes.</w:t>
            </w:r>
          </w:p>
          <w:p w14:paraId="27EF6C79" w14:textId="77777777" w:rsidR="00D80632" w:rsidRPr="00104C7E" w:rsidRDefault="00D80632" w:rsidP="007F3CAE"/>
        </w:tc>
        <w:tc>
          <w:tcPr>
            <w:tcW w:w="4752" w:type="dxa"/>
            <w:tcBorders>
              <w:top w:val="single" w:sz="4" w:space="0" w:color="auto"/>
              <w:left w:val="single" w:sz="4" w:space="0" w:color="auto"/>
              <w:bottom w:val="single" w:sz="4" w:space="0" w:color="auto"/>
              <w:right w:val="single" w:sz="4" w:space="0" w:color="auto"/>
            </w:tcBorders>
          </w:tcPr>
          <w:p w14:paraId="272119AD" w14:textId="77777777" w:rsidR="00D80632" w:rsidRPr="00104C7E" w:rsidRDefault="00D80632" w:rsidP="007F3CAE">
            <w:pPr>
              <w:rPr>
                <w:rFonts w:asciiTheme="majorHAnsi" w:hAnsiTheme="majorHAnsi"/>
                <w:sz w:val="24"/>
                <w:szCs w:val="24"/>
              </w:rPr>
            </w:pPr>
            <w:r w:rsidRPr="00104C7E">
              <w:rPr>
                <w:rFonts w:asciiTheme="majorHAnsi" w:hAnsiTheme="majorHAnsi"/>
                <w:b/>
                <w:sz w:val="24"/>
                <w:szCs w:val="24"/>
              </w:rPr>
              <w:t>HS-ESS2-5.2</w:t>
            </w:r>
          </w:p>
          <w:p w14:paraId="3BE2D2C5" w14:textId="2C9CE537" w:rsidR="00D80632" w:rsidRDefault="00D80632" w:rsidP="007F3CAE">
            <w:r w:rsidRPr="00104C7E">
              <w:t xml:space="preserve">Use data </w:t>
            </w:r>
            <w:r>
              <w:t xml:space="preserve">or observations </w:t>
            </w:r>
            <w:r w:rsidRPr="00104C7E">
              <w:t xml:space="preserve">to draw conclusions or make predictions about the effects of water on Earth materials and surface processes. </w:t>
            </w:r>
          </w:p>
          <w:p w14:paraId="07BCB001" w14:textId="77777777" w:rsidR="00D80632" w:rsidRPr="00104C7E" w:rsidRDefault="00D80632" w:rsidP="007F3CAE"/>
        </w:tc>
        <w:tc>
          <w:tcPr>
            <w:tcW w:w="4752" w:type="dxa"/>
            <w:tcBorders>
              <w:top w:val="single" w:sz="4" w:space="0" w:color="auto"/>
              <w:left w:val="single" w:sz="4" w:space="0" w:color="auto"/>
              <w:bottom w:val="single" w:sz="4" w:space="0" w:color="auto"/>
              <w:right w:val="single" w:sz="4" w:space="0" w:color="auto"/>
            </w:tcBorders>
          </w:tcPr>
          <w:p w14:paraId="6CB8C112" w14:textId="77777777" w:rsidR="00D80632" w:rsidRPr="00104C7E" w:rsidRDefault="00D80632" w:rsidP="007F3CAE">
            <w:pPr>
              <w:rPr>
                <w:rFonts w:asciiTheme="majorHAnsi" w:hAnsiTheme="majorHAnsi"/>
                <w:sz w:val="24"/>
                <w:szCs w:val="24"/>
              </w:rPr>
            </w:pPr>
            <w:r w:rsidRPr="00104C7E">
              <w:rPr>
                <w:rFonts w:asciiTheme="majorHAnsi" w:hAnsiTheme="majorHAnsi"/>
                <w:b/>
                <w:sz w:val="24"/>
                <w:szCs w:val="24"/>
              </w:rPr>
              <w:t>HS-ESS2-5.3</w:t>
            </w:r>
          </w:p>
          <w:p w14:paraId="04295C8E" w14:textId="4A4BC6B0" w:rsidR="00D80632" w:rsidRPr="00104C7E" w:rsidRDefault="00D80632" w:rsidP="007F3CAE">
            <w:r w:rsidRPr="00104C7E">
              <w:t>Plan or conduct an investigation of the properties of water and its effects on Earth materials and surface processes (e.g., stream transportation and deposition using a stream table, or frost wedging by the expansion of water as it freezes</w:t>
            </w:r>
            <w:r>
              <w:t xml:space="preserve">, or </w:t>
            </w:r>
            <w:r w:rsidRPr="00104C7E">
              <w:t>chemical weathering and recrystallization by testing the solubility of different materials)</w:t>
            </w:r>
            <w:r>
              <w:t>.</w:t>
            </w:r>
          </w:p>
        </w:tc>
      </w:tr>
      <w:tr w:rsidR="00D80632" w:rsidRPr="00790CD6" w14:paraId="2C1143F7"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18A93F1" w14:textId="77777777" w:rsidR="00D80632" w:rsidRPr="00CD4EDC" w:rsidRDefault="00D80632"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C5A7132" w14:textId="77777777" w:rsidR="00D80632" w:rsidRPr="007F3CAE" w:rsidRDefault="00D8063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7F3CAE">
              <w:rPr>
                <w:rFonts w:asciiTheme="majorHAnsi" w:eastAsiaTheme="minorHAnsi" w:hAnsiTheme="majorHAnsi" w:cstheme="minorBidi"/>
                <w:bCs w:val="0"/>
                <w:sz w:val="22"/>
                <w:szCs w:val="22"/>
              </w:rPr>
              <w:t>Target:</w:t>
            </w:r>
          </w:p>
          <w:p w14:paraId="64B573B0" w14:textId="77777777" w:rsidR="00D80632" w:rsidRPr="007F3CAE" w:rsidRDefault="00AA2CDA" w:rsidP="007F3CAE">
            <w:pPr>
              <w:pStyle w:val="Heading3"/>
              <w:spacing w:before="0" w:beforeAutospacing="0" w:after="0" w:afterAutospacing="0" w:line="195" w:lineRule="atLeast"/>
              <w:outlineLvl w:val="2"/>
              <w:rPr>
                <w:rFonts w:asciiTheme="minorHAnsi" w:eastAsiaTheme="minorHAnsi" w:hAnsiTheme="minorHAnsi" w:cstheme="minorBidi"/>
                <w:bCs w:val="0"/>
                <w:sz w:val="22"/>
                <w:szCs w:val="22"/>
              </w:rPr>
            </w:pPr>
            <w:hyperlink r:id="rId46" w:history="1">
              <w:r w:rsidR="00D80632" w:rsidRPr="007F3CAE">
                <w:rPr>
                  <w:rFonts w:asciiTheme="majorHAnsi" w:eastAsiaTheme="minorHAnsi" w:hAnsiTheme="majorHAnsi" w:cstheme="minorBidi"/>
                  <w:bCs w:val="0"/>
                  <w:sz w:val="22"/>
                  <w:szCs w:val="22"/>
                </w:rPr>
                <w:t>Planning and Carrying Out Investigations</w:t>
              </w:r>
            </w:hyperlink>
          </w:p>
          <w:p w14:paraId="20240FC4" w14:textId="77777777" w:rsidR="00D80632" w:rsidRPr="007F3CAE" w:rsidRDefault="00AA2CDA" w:rsidP="00DE67D6">
            <w:pPr>
              <w:pStyle w:val="ListParagraph"/>
              <w:numPr>
                <w:ilvl w:val="0"/>
                <w:numId w:val="12"/>
              </w:numPr>
              <w:spacing w:line="180" w:lineRule="atLeast"/>
              <w:rPr>
                <w:rFonts w:cs="Times New Roman"/>
              </w:rPr>
            </w:pPr>
            <w:hyperlink r:id="rId47" w:history="1">
              <w:r w:rsidR="00D80632" w:rsidRPr="007F3CAE">
                <w:rPr>
                  <w:rFonts w:cs="Times New Roman"/>
                </w:rPr>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hyperlink>
          </w:p>
          <w:p w14:paraId="227D8A1A" w14:textId="77777777" w:rsidR="00D80632" w:rsidRPr="007F3CAE" w:rsidRDefault="00D80632" w:rsidP="007F3CAE">
            <w:pPr>
              <w:pStyle w:val="Heading3"/>
              <w:spacing w:before="0" w:beforeAutospacing="0" w:after="0" w:afterAutospacing="0" w:line="195" w:lineRule="atLeast"/>
              <w:outlineLvl w:val="2"/>
              <w:rPr>
                <w:rFonts w:asciiTheme="majorHAnsi" w:hAnsiTheme="majorHAnsi"/>
                <w:sz w:val="22"/>
                <w:szCs w:val="22"/>
              </w:rPr>
            </w:pPr>
            <w:r w:rsidRPr="007F3CAE">
              <w:rPr>
                <w:rFonts w:asciiTheme="majorHAnsi" w:hAnsiTheme="majorHAnsi"/>
                <w:sz w:val="22"/>
                <w:szCs w:val="22"/>
              </w:rPr>
              <w:t>Supporting:</w:t>
            </w:r>
          </w:p>
          <w:p w14:paraId="4527CE41" w14:textId="77777777" w:rsidR="00D80632" w:rsidRPr="007F3CAE" w:rsidRDefault="00D80632" w:rsidP="007F3CAE">
            <w:pPr>
              <w:pStyle w:val="Heading3"/>
              <w:spacing w:before="0" w:beforeAutospacing="0" w:after="0" w:afterAutospacing="0" w:line="195" w:lineRule="atLeast"/>
              <w:outlineLvl w:val="2"/>
              <w:rPr>
                <w:rFonts w:asciiTheme="majorHAnsi" w:hAnsiTheme="majorHAnsi"/>
                <w:sz w:val="22"/>
                <w:szCs w:val="22"/>
              </w:rPr>
            </w:pPr>
            <w:r w:rsidRPr="007F3CAE">
              <w:rPr>
                <w:rFonts w:asciiTheme="majorHAnsi" w:eastAsiaTheme="minorHAnsi" w:hAnsiTheme="majorHAnsi" w:cstheme="minorBidi"/>
                <w:bCs w:val="0"/>
                <w:sz w:val="22"/>
                <w:szCs w:val="22"/>
              </w:rPr>
              <w:t>Analyzing and Interpreting Data</w:t>
            </w:r>
          </w:p>
          <w:p w14:paraId="2320600B" w14:textId="77777777" w:rsidR="00D80632" w:rsidRPr="007F3CAE" w:rsidRDefault="00D80632" w:rsidP="007F3CAE">
            <w:pPr>
              <w:pStyle w:val="Heading3"/>
              <w:spacing w:before="0" w:beforeAutospacing="0" w:after="0" w:afterAutospacing="0" w:line="195" w:lineRule="atLeast"/>
              <w:outlineLvl w:val="2"/>
              <w:rPr>
                <w:rFonts w:asciiTheme="minorHAnsi" w:hAnsiTheme="minorHAnsi"/>
                <w:b w:val="0"/>
                <w:sz w:val="22"/>
                <w:szCs w:val="22"/>
              </w:rPr>
            </w:pPr>
            <w:r w:rsidRPr="007F3CAE">
              <w:rPr>
                <w:rFonts w:asciiTheme="majorHAnsi" w:eastAsiaTheme="minorHAnsi" w:hAnsiTheme="majorHAnsi" w:cstheme="minorBidi"/>
                <w:bCs w:val="0"/>
                <w:sz w:val="22"/>
                <w:szCs w:val="22"/>
              </w:rPr>
              <w:t xml:space="preserve">Asking Questions and Defining Problems </w:t>
            </w:r>
          </w:p>
        </w:tc>
      </w:tr>
      <w:tr w:rsidR="00D80632" w:rsidRPr="00790CD6" w14:paraId="6C19B124"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2D691686" w14:textId="77777777" w:rsidR="00D80632" w:rsidRPr="00CD4EDC" w:rsidRDefault="00D80632"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3391EA92" w14:textId="77777777" w:rsidR="00D80632" w:rsidRPr="007F3CAE" w:rsidRDefault="00AA2CDA"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48" w:history="1">
              <w:r w:rsidR="00D80632" w:rsidRPr="007F3CAE">
                <w:rPr>
                  <w:rFonts w:asciiTheme="majorHAnsi" w:eastAsiaTheme="minorHAnsi" w:hAnsiTheme="majorHAnsi" w:cstheme="minorBidi"/>
                  <w:bCs w:val="0"/>
                  <w:sz w:val="22"/>
                  <w:szCs w:val="22"/>
                </w:rPr>
                <w:t>ESS2.C: The Roles of Water in Earth's Surface Processes</w:t>
              </w:r>
            </w:hyperlink>
          </w:p>
          <w:p w14:paraId="7FE0BF59" w14:textId="77777777" w:rsidR="00D80632" w:rsidRPr="007F3CAE" w:rsidRDefault="00AA2CDA" w:rsidP="00DE67D6">
            <w:pPr>
              <w:pStyle w:val="ListParagraph"/>
              <w:numPr>
                <w:ilvl w:val="0"/>
                <w:numId w:val="12"/>
              </w:numPr>
              <w:spacing w:line="180" w:lineRule="atLeast"/>
              <w:rPr>
                <w:b/>
              </w:rPr>
            </w:pPr>
            <w:hyperlink r:id="rId49" w:history="1">
              <w:r w:rsidR="00D80632" w:rsidRPr="007F3CAE">
                <w:rPr>
                  <w:rFonts w:cs="Times New Roman"/>
                </w:rPr>
                <w:t>The abundance of liquid water on Earth’s surface and its unique combination of physical and chemical properties are central to the planet’s dynamics. These properties include water’s exceptional capacity to absorb, store, and release large amounts of energy, transmit sunlight, expand upon freezing, dissolve, and transport materials, and lower the viscosities and melting points of rocks.</w:t>
              </w:r>
            </w:hyperlink>
          </w:p>
        </w:tc>
      </w:tr>
      <w:tr w:rsidR="00D80632" w:rsidRPr="00790CD6" w14:paraId="4A6D0851"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0AD9D01" w14:textId="77777777" w:rsidR="00D80632" w:rsidRPr="00CD4EDC" w:rsidRDefault="00D80632"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F6CEAA3" w14:textId="77777777" w:rsidR="00D80632" w:rsidRPr="007F3CAE" w:rsidRDefault="00D8063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7F3CAE">
              <w:rPr>
                <w:rFonts w:asciiTheme="majorHAnsi" w:eastAsiaTheme="minorHAnsi" w:hAnsiTheme="majorHAnsi" w:cstheme="minorBidi"/>
                <w:bCs w:val="0"/>
                <w:sz w:val="22"/>
                <w:szCs w:val="22"/>
              </w:rPr>
              <w:t>Target:</w:t>
            </w:r>
          </w:p>
          <w:p w14:paraId="60721653" w14:textId="77777777" w:rsidR="00D80632" w:rsidRPr="007F3CAE" w:rsidRDefault="00AA2CDA" w:rsidP="007F3CAE">
            <w:pPr>
              <w:pStyle w:val="Heading3"/>
              <w:spacing w:before="0" w:beforeAutospacing="0" w:after="0" w:afterAutospacing="0" w:line="195" w:lineRule="atLeast"/>
              <w:outlineLvl w:val="2"/>
              <w:rPr>
                <w:rFonts w:asciiTheme="minorHAnsi" w:eastAsiaTheme="minorHAnsi" w:hAnsiTheme="minorHAnsi" w:cstheme="minorBidi"/>
                <w:bCs w:val="0"/>
                <w:sz w:val="22"/>
                <w:szCs w:val="22"/>
              </w:rPr>
            </w:pPr>
            <w:hyperlink r:id="rId50" w:history="1">
              <w:r w:rsidR="00D80632" w:rsidRPr="007F3CAE">
                <w:rPr>
                  <w:rFonts w:asciiTheme="majorHAnsi" w:eastAsiaTheme="minorHAnsi" w:hAnsiTheme="majorHAnsi" w:cstheme="minorBidi"/>
                  <w:bCs w:val="0"/>
                  <w:sz w:val="22"/>
                  <w:szCs w:val="22"/>
                </w:rPr>
                <w:t>Structure and Function</w:t>
              </w:r>
            </w:hyperlink>
          </w:p>
          <w:p w14:paraId="13CF6750" w14:textId="77777777" w:rsidR="00D80632" w:rsidRPr="007F3CAE" w:rsidRDefault="00AA2CDA" w:rsidP="00DE67D6">
            <w:pPr>
              <w:pStyle w:val="ListParagraph"/>
              <w:numPr>
                <w:ilvl w:val="0"/>
                <w:numId w:val="12"/>
              </w:numPr>
              <w:spacing w:line="180" w:lineRule="atLeast"/>
              <w:rPr>
                <w:rFonts w:cs="Times New Roman"/>
              </w:rPr>
            </w:pPr>
            <w:hyperlink r:id="rId51" w:history="1">
              <w:r w:rsidR="00D80632" w:rsidRPr="007F3CAE">
                <w:rPr>
                  <w:rFonts w:cs="Times New Roman"/>
                </w:rPr>
                <w:t>The functions and properties of natural and designed objects and systems can be inferred from their overall structure, the way their components are shaped and used, and the molecular substructures of its various materials.</w:t>
              </w:r>
            </w:hyperlink>
          </w:p>
          <w:p w14:paraId="16BB36E4" w14:textId="77777777" w:rsidR="00D80632" w:rsidRPr="007F3CAE" w:rsidRDefault="00D80632" w:rsidP="007F3CAE">
            <w:pPr>
              <w:spacing w:line="180" w:lineRule="atLeast"/>
              <w:rPr>
                <w:rFonts w:asciiTheme="majorHAnsi" w:hAnsiTheme="majorHAnsi" w:cs="Times New Roman"/>
                <w:b/>
              </w:rPr>
            </w:pPr>
            <w:r w:rsidRPr="007F3CAE">
              <w:rPr>
                <w:rFonts w:asciiTheme="majorHAnsi" w:hAnsiTheme="majorHAnsi" w:cs="Times New Roman"/>
                <w:b/>
              </w:rPr>
              <w:t>Supporting:</w:t>
            </w:r>
          </w:p>
          <w:p w14:paraId="27357F9A" w14:textId="77777777" w:rsidR="00D80632" w:rsidRPr="007F3CAE" w:rsidRDefault="00D80632" w:rsidP="007F3CAE">
            <w:pPr>
              <w:spacing w:line="180" w:lineRule="atLeast"/>
              <w:rPr>
                <w:b/>
              </w:rPr>
            </w:pPr>
            <w:r w:rsidRPr="007F3CAE">
              <w:rPr>
                <w:rFonts w:asciiTheme="majorHAnsi" w:hAnsiTheme="majorHAnsi"/>
                <w:b/>
              </w:rPr>
              <w:t>Cause and Effect</w:t>
            </w:r>
          </w:p>
        </w:tc>
      </w:tr>
    </w:tbl>
    <w:p w14:paraId="35A5B2E3" w14:textId="77777777" w:rsidR="00827A86" w:rsidRDefault="00827A86" w:rsidP="00827A86">
      <w:pPr>
        <w:spacing w:after="0" w:line="240" w:lineRule="auto"/>
        <w:rPr>
          <w:rFonts w:eastAsia="Times New Roman" w:cstheme="minorHAnsi"/>
          <w:b/>
          <w:color w:val="000000"/>
          <w:u w:val="single"/>
        </w:rPr>
      </w:pPr>
    </w:p>
    <w:p w14:paraId="1BB28099" w14:textId="77777777" w:rsidR="00827A86" w:rsidRDefault="00827A86" w:rsidP="00171C0D">
      <w:pPr>
        <w:sectPr w:rsidR="00827A86" w:rsidSect="00A2566A">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742C1B" w:rsidRPr="00CD4EDC" w14:paraId="500937C1"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20F41CFF" w14:textId="77777777" w:rsidR="00742C1B" w:rsidRPr="00CD4EDC" w:rsidRDefault="00742C1B" w:rsidP="007F3CAE">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HS-ESS3-4</w:t>
            </w:r>
          </w:p>
        </w:tc>
      </w:tr>
      <w:tr w:rsidR="00742C1B" w:rsidRPr="00CD4EDC" w14:paraId="5C6D0B8D"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CACCE25" w14:textId="77777777" w:rsidR="00742C1B" w:rsidRPr="00E16C2C" w:rsidRDefault="00742C1B" w:rsidP="007F3CAE">
            <w:pPr>
              <w:spacing w:line="225" w:lineRule="atLeast"/>
              <w:rPr>
                <w:rFonts w:asciiTheme="majorHAnsi" w:hAnsiTheme="majorHAnsi"/>
              </w:rPr>
            </w:pPr>
            <w:r w:rsidRPr="00E130C1">
              <w:rPr>
                <w:rFonts w:asciiTheme="majorHAnsi" w:hAnsiTheme="majorHAnsi"/>
                <w:b/>
                <w:bCs/>
                <w:color w:val="333333"/>
                <w:sz w:val="24"/>
                <w:szCs w:val="24"/>
              </w:rPr>
              <w:t>HS-ESS3-4</w:t>
            </w:r>
            <w:r>
              <w:rPr>
                <w:rFonts w:asciiTheme="majorHAnsi" w:hAnsiTheme="majorHAnsi"/>
                <w:b/>
                <w:bCs/>
                <w:color w:val="333333"/>
                <w:sz w:val="24"/>
                <w:szCs w:val="24"/>
              </w:rPr>
              <w:t xml:space="preserve"> </w:t>
            </w:r>
            <w:r w:rsidRPr="00E130C1">
              <w:rPr>
                <w:rStyle w:val="popup"/>
                <w:color w:val="333333"/>
              </w:rPr>
              <w:t>Evaluate or refine a technological solution</w:t>
            </w:r>
            <w:r w:rsidRPr="00E130C1">
              <w:rPr>
                <w:rStyle w:val="apple-converted-space"/>
                <w:b/>
                <w:bCs/>
                <w:color w:val="333333"/>
              </w:rPr>
              <w:t> </w:t>
            </w:r>
            <w:r w:rsidRPr="00E130C1">
              <w:rPr>
                <w:rStyle w:val="popup"/>
                <w:color w:val="333333"/>
              </w:rPr>
              <w:t>that reduces impacts</w:t>
            </w:r>
            <w:r w:rsidRPr="00E130C1">
              <w:rPr>
                <w:rStyle w:val="apple-converted-space"/>
                <w:b/>
                <w:bCs/>
                <w:color w:val="333333"/>
              </w:rPr>
              <w:t> </w:t>
            </w:r>
            <w:r w:rsidRPr="00E130C1">
              <w:rPr>
                <w:rStyle w:val="popup"/>
                <w:color w:val="333333"/>
              </w:rPr>
              <w:t>of human activities on natural systems</w:t>
            </w:r>
            <w:r w:rsidRPr="00E130C1">
              <w:rPr>
                <w:rStyle w:val="popup"/>
              </w:rPr>
              <w:t>.*</w:t>
            </w:r>
            <w:r w:rsidRPr="00E130C1">
              <w:rPr>
                <w:rStyle w:val="apple-converted-space"/>
                <w:b/>
                <w:bCs/>
              </w:rPr>
              <w:t> </w:t>
            </w:r>
            <w:r w:rsidRPr="00E130C1">
              <w:rPr>
                <w:rStyle w:val="red"/>
              </w:rPr>
              <w:t>[Clarification Statement: Examples of data on the impacts of human activities could include the quantities and types of pollutants released, changes to biomass and species diversity, or area changes in land surface use (such as for urban development, agriculture and livestock, or surface mining). Examples for limiting future impacts could range from local efforts (such as reducing, reusing, and recycling resources) to large-scale geoengineering design solutions (such as altering global temperatures by making large changes to the atmosphere or ocean).]</w:t>
            </w:r>
          </w:p>
        </w:tc>
      </w:tr>
      <w:tr w:rsidR="00742C1B" w:rsidRPr="00CD4EDC" w14:paraId="5723C66E"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E60FD35" w14:textId="77777777" w:rsidR="00742C1B" w:rsidRDefault="00742C1B"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9DEC40D" w14:textId="77777777" w:rsidR="00742C1B" w:rsidRPr="007F3CAE" w:rsidRDefault="00AA2CDA" w:rsidP="007F3CAE">
            <w:pPr>
              <w:rPr>
                <w:rFonts w:asciiTheme="majorHAnsi" w:hAnsiTheme="majorHAnsi"/>
                <w:b/>
              </w:rPr>
            </w:pPr>
            <w:hyperlink r:id="rId52" w:history="1">
              <w:r w:rsidR="00742C1B" w:rsidRPr="007F3CAE">
                <w:rPr>
                  <w:rFonts w:asciiTheme="majorHAnsi" w:hAnsiTheme="majorHAnsi"/>
                  <w:b/>
                </w:rPr>
                <w:t>Constructing Explanations and Designing Solutions</w:t>
              </w:r>
            </w:hyperlink>
          </w:p>
          <w:p w14:paraId="021412D9" w14:textId="77777777" w:rsidR="00742C1B" w:rsidRPr="007F3CAE" w:rsidRDefault="00AA2CDA" w:rsidP="00DE67D6">
            <w:pPr>
              <w:pStyle w:val="ListParagraph"/>
              <w:numPr>
                <w:ilvl w:val="0"/>
                <w:numId w:val="13"/>
              </w:numPr>
              <w:rPr>
                <w:b/>
              </w:rPr>
            </w:pPr>
            <w:hyperlink r:id="rId53" w:history="1">
              <w:r w:rsidR="00742C1B" w:rsidRPr="007F3CAE">
                <w:t>Design or refine a solution to a complex real-world problem based on scientific knowledge, student-generated sources of evidence, prioritized criteria, and trade-off considerations.</w:t>
              </w:r>
            </w:hyperlink>
          </w:p>
        </w:tc>
      </w:tr>
      <w:tr w:rsidR="00742C1B" w:rsidRPr="00CD4EDC" w14:paraId="0793C0BE"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2803B43" w14:textId="77777777" w:rsidR="00742C1B" w:rsidRDefault="00742C1B"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C6E46E4" w14:textId="77777777" w:rsidR="00742C1B" w:rsidRPr="007F3CAE" w:rsidRDefault="00AA2CDA" w:rsidP="007F3CAE">
            <w:pPr>
              <w:rPr>
                <w:rFonts w:asciiTheme="majorHAnsi" w:hAnsiTheme="majorHAnsi"/>
                <w:b/>
              </w:rPr>
            </w:pPr>
            <w:hyperlink r:id="rId54" w:history="1">
              <w:r w:rsidR="00742C1B" w:rsidRPr="007F3CAE">
                <w:rPr>
                  <w:rFonts w:asciiTheme="majorHAnsi" w:hAnsiTheme="majorHAnsi"/>
                  <w:b/>
                </w:rPr>
                <w:t>ESS3.C: Human Impacts on Earth Systems</w:t>
              </w:r>
            </w:hyperlink>
          </w:p>
          <w:p w14:paraId="0DA27298" w14:textId="77777777" w:rsidR="00742C1B" w:rsidRPr="007F3CAE" w:rsidRDefault="00AA2CDA" w:rsidP="00DE67D6">
            <w:pPr>
              <w:pStyle w:val="ListParagraph"/>
              <w:numPr>
                <w:ilvl w:val="0"/>
                <w:numId w:val="15"/>
              </w:numPr>
              <w:spacing w:line="180" w:lineRule="atLeast"/>
              <w:rPr>
                <w:color w:val="333333"/>
              </w:rPr>
            </w:pPr>
            <w:hyperlink r:id="rId55" w:history="1">
              <w:r w:rsidR="00742C1B" w:rsidRPr="007F3CAE">
                <w:rPr>
                  <w:rFonts w:cs="Times New Roman"/>
                </w:rPr>
                <w:t>Scientists and engineers can make major contributions by developing technologies that produce less pollution and waste and that preclude ecosystem degradation.</w:t>
              </w:r>
            </w:hyperlink>
          </w:p>
          <w:p w14:paraId="2C12FBEC" w14:textId="77777777" w:rsidR="00742C1B" w:rsidRPr="007F3CAE" w:rsidRDefault="00AA2CDA" w:rsidP="007F3CAE">
            <w:pPr>
              <w:rPr>
                <w:rFonts w:asciiTheme="majorHAnsi" w:hAnsiTheme="majorHAnsi"/>
                <w:b/>
              </w:rPr>
            </w:pPr>
            <w:hyperlink r:id="rId56" w:history="1">
              <w:r w:rsidR="00742C1B" w:rsidRPr="007F3CAE">
                <w:rPr>
                  <w:rFonts w:asciiTheme="majorHAnsi" w:hAnsiTheme="majorHAnsi"/>
                  <w:b/>
                </w:rPr>
                <w:t>ETS1.B: Developing Possible Solutions</w:t>
              </w:r>
            </w:hyperlink>
          </w:p>
          <w:p w14:paraId="6F576A3E" w14:textId="77777777" w:rsidR="00742C1B" w:rsidRPr="007F3CAE" w:rsidRDefault="00AA2CDA" w:rsidP="00DE67D6">
            <w:pPr>
              <w:pStyle w:val="ListParagraph"/>
              <w:numPr>
                <w:ilvl w:val="0"/>
                <w:numId w:val="13"/>
              </w:numPr>
            </w:pPr>
            <w:hyperlink r:id="rId57" w:history="1">
              <w:r w:rsidR="00742C1B" w:rsidRPr="007F3CAE">
                <w:t xml:space="preserve">When evaluating solutions, it is important to </w:t>
              </w:r>
              <w:proofErr w:type="gramStart"/>
              <w:r w:rsidR="00742C1B" w:rsidRPr="007F3CAE">
                <w:t>take into account</w:t>
              </w:r>
              <w:proofErr w:type="gramEnd"/>
              <w:r w:rsidR="00742C1B" w:rsidRPr="007F3CAE">
                <w:t xml:space="preserve"> a range of constraints, including cost, safety, reliability, and aesthetics, and to consider social, cultural, and environmental impacts. (secondary)</w:t>
              </w:r>
            </w:hyperlink>
          </w:p>
        </w:tc>
      </w:tr>
      <w:tr w:rsidR="00742C1B" w:rsidRPr="00CD4EDC" w14:paraId="0A62FDB7"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A55E202" w14:textId="77777777" w:rsidR="00742C1B" w:rsidRDefault="00742C1B"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BCC4E47" w14:textId="77777777" w:rsidR="00742C1B" w:rsidRPr="007F3CAE" w:rsidRDefault="00AA2CDA" w:rsidP="007F3CAE">
            <w:pPr>
              <w:rPr>
                <w:rFonts w:asciiTheme="majorHAnsi" w:hAnsiTheme="majorHAnsi"/>
                <w:b/>
              </w:rPr>
            </w:pPr>
            <w:hyperlink r:id="rId58" w:history="1">
              <w:r w:rsidR="00742C1B" w:rsidRPr="007F3CAE">
                <w:rPr>
                  <w:rFonts w:asciiTheme="majorHAnsi" w:hAnsiTheme="majorHAnsi"/>
                  <w:b/>
                </w:rPr>
                <w:t>Stability and Change</w:t>
              </w:r>
            </w:hyperlink>
          </w:p>
          <w:p w14:paraId="47E3D4AE" w14:textId="77777777" w:rsidR="00742C1B" w:rsidRPr="007F3CAE" w:rsidRDefault="00AA2CDA" w:rsidP="00DE67D6">
            <w:pPr>
              <w:pStyle w:val="ListParagraph"/>
              <w:numPr>
                <w:ilvl w:val="0"/>
                <w:numId w:val="13"/>
              </w:numPr>
              <w:spacing w:line="180" w:lineRule="atLeast"/>
              <w:rPr>
                <w:b/>
              </w:rPr>
            </w:pPr>
            <w:hyperlink r:id="rId59" w:history="1">
              <w:r w:rsidR="00742C1B" w:rsidRPr="007F3CAE">
                <w:rPr>
                  <w:rFonts w:cs="Times New Roman"/>
                </w:rPr>
                <w:t>Feedback (negative or positive) can stabilize or destabilize a system.</w:t>
              </w:r>
            </w:hyperlink>
          </w:p>
        </w:tc>
      </w:tr>
    </w:tbl>
    <w:p w14:paraId="12AC1B8B" w14:textId="380AD985" w:rsidR="001500E0" w:rsidRDefault="001500E0" w:rsidP="00742C1B">
      <w:pPr>
        <w:pStyle w:val="ListParagraph"/>
        <w:spacing w:after="0" w:line="240" w:lineRule="auto"/>
        <w:rPr>
          <w:rFonts w:eastAsia="Times New Roman" w:cstheme="minorHAnsi"/>
          <w:color w:val="000000"/>
        </w:rPr>
      </w:pPr>
    </w:p>
    <w:p w14:paraId="1347A420"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Look w:val="04A0" w:firstRow="1" w:lastRow="0" w:firstColumn="1" w:lastColumn="0" w:noHBand="0" w:noVBand="1"/>
      </w:tblPr>
      <w:tblGrid>
        <w:gridCol w:w="4752"/>
        <w:gridCol w:w="4752"/>
        <w:gridCol w:w="4752"/>
        <w:gridCol w:w="4752"/>
      </w:tblGrid>
      <w:tr w:rsidR="00742C1B" w:rsidRPr="00CD4EDC" w14:paraId="4D860B1F"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6FA9509A" w14:textId="77777777" w:rsidR="00742C1B" w:rsidRPr="00CD4EDC" w:rsidRDefault="00742C1B" w:rsidP="007F3CAE">
            <w:pPr>
              <w:jc w:val="center"/>
              <w:rPr>
                <w:rFonts w:asciiTheme="majorHAnsi" w:hAnsiTheme="majorHAnsi"/>
                <w:b/>
              </w:rPr>
            </w:pPr>
            <w:r>
              <w:rPr>
                <w:rFonts w:asciiTheme="majorHAnsi" w:hAnsiTheme="majorHAnsi"/>
                <w:b/>
                <w:color w:val="FFFFFF" w:themeColor="background1"/>
                <w:sz w:val="28"/>
              </w:rPr>
              <w:lastRenderedPageBreak/>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HS-ESS3-4</w:t>
            </w:r>
          </w:p>
        </w:tc>
      </w:tr>
      <w:tr w:rsidR="00742C1B" w:rsidRPr="00CD4EDC" w14:paraId="6E20E0CD"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6582BF" w14:textId="77777777" w:rsidR="00742C1B" w:rsidRPr="00CD4EDC" w:rsidRDefault="00742C1B"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55B51A" w14:textId="77777777" w:rsidR="00742C1B" w:rsidRPr="00CD4EDC" w:rsidRDefault="00742C1B"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116682" w14:textId="77777777" w:rsidR="00742C1B" w:rsidRPr="00CD4EDC" w:rsidRDefault="00742C1B" w:rsidP="007F3CAE">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8966EAD" w14:textId="77777777" w:rsidR="00742C1B" w:rsidRPr="00CD4EDC" w:rsidRDefault="00742C1B"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742C1B" w:rsidRPr="00CD4EDC" w14:paraId="0AF96CD9"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7E5CFF45" w14:textId="77777777" w:rsidR="00742C1B" w:rsidRPr="00CD4EDC" w:rsidRDefault="00742C1B"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50BA025C" w14:textId="41EC7B24" w:rsidR="00742C1B" w:rsidRPr="00CD4EDC" w:rsidRDefault="00742C1B"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88960" behindDoc="0" locked="0" layoutInCell="1" allowOverlap="1" wp14:anchorId="63E10E0C" wp14:editId="2C5989A6">
                      <wp:simplePos x="0" y="0"/>
                      <wp:positionH relativeFrom="column">
                        <wp:posOffset>2674620</wp:posOffset>
                      </wp:positionH>
                      <wp:positionV relativeFrom="paragraph">
                        <wp:posOffset>88265</wp:posOffset>
                      </wp:positionV>
                      <wp:extent cx="3545840" cy="13970"/>
                      <wp:effectExtent l="57150" t="76200" r="16510" b="157480"/>
                      <wp:wrapNone/>
                      <wp:docPr id="1" name="Group 1"/>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 name="Group 2"/>
                              <wpg:cNvGrpSpPr/>
                              <wpg:grpSpPr>
                                <a:xfrm>
                                  <a:off x="1901952" y="0"/>
                                  <a:ext cx="1644015" cy="6985"/>
                                  <a:chOff x="0" y="0"/>
                                  <a:chExt cx="1644573" cy="7315"/>
                                </a:xfrm>
                              </wpg:grpSpPr>
                              <wpg:grpSp>
                                <wpg:cNvPr id="3" name="Group 3"/>
                                <wpg:cNvGrpSpPr/>
                                <wpg:grpSpPr>
                                  <a:xfrm>
                                    <a:off x="321868" y="0"/>
                                    <a:ext cx="1322705" cy="0"/>
                                    <a:chOff x="0" y="0"/>
                                    <a:chExt cx="1323263" cy="0"/>
                                  </a:xfrm>
                                </wpg:grpSpPr>
                                <wpg:grpSp>
                                  <wpg:cNvPr id="4" name="Group 4"/>
                                  <wpg:cNvGrpSpPr/>
                                  <wpg:grpSpPr>
                                    <a:xfrm>
                                      <a:off x="0" y="0"/>
                                      <a:ext cx="635914" cy="0"/>
                                      <a:chOff x="0" y="0"/>
                                      <a:chExt cx="635914" cy="0"/>
                                    </a:xfrm>
                                  </wpg:grpSpPr>
                                  <wps:wsp>
                                    <wps:cNvPr id="5" name="Straight Arrow Connector 5"/>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6" name="Straight Arrow Connector 6"/>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7" name="Group 7"/>
                                  <wpg:cNvGrpSpPr/>
                                  <wpg:grpSpPr>
                                    <a:xfrm>
                                      <a:off x="687628" y="0"/>
                                      <a:ext cx="635635" cy="0"/>
                                      <a:chOff x="0" y="0"/>
                                      <a:chExt cx="635914" cy="0"/>
                                    </a:xfrm>
                                  </wpg:grpSpPr>
                                  <wps:wsp>
                                    <wps:cNvPr id="8" name="Straight Arrow Connector 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 name="Straight Arrow Connector 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0" name="Straight Arrow Connector 10"/>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1" name="Group 11"/>
                              <wpg:cNvGrpSpPr/>
                              <wpg:grpSpPr>
                                <a:xfrm rot="10800000">
                                  <a:off x="0" y="7315"/>
                                  <a:ext cx="1644015" cy="6985"/>
                                  <a:chOff x="0" y="0"/>
                                  <a:chExt cx="1644573" cy="7315"/>
                                </a:xfrm>
                              </wpg:grpSpPr>
                              <wpg:grpSp>
                                <wpg:cNvPr id="12" name="Group 12"/>
                                <wpg:cNvGrpSpPr/>
                                <wpg:grpSpPr>
                                  <a:xfrm>
                                    <a:off x="321868" y="0"/>
                                    <a:ext cx="1322705" cy="0"/>
                                    <a:chOff x="0" y="0"/>
                                    <a:chExt cx="1323263" cy="0"/>
                                  </a:xfrm>
                                </wpg:grpSpPr>
                                <wpg:grpSp>
                                  <wpg:cNvPr id="13" name="Group 13"/>
                                  <wpg:cNvGrpSpPr/>
                                  <wpg:grpSpPr>
                                    <a:xfrm>
                                      <a:off x="0" y="0"/>
                                      <a:ext cx="635914" cy="0"/>
                                      <a:chOff x="0" y="0"/>
                                      <a:chExt cx="635914" cy="0"/>
                                    </a:xfrm>
                                  </wpg:grpSpPr>
                                  <wps:wsp>
                                    <wps:cNvPr id="14" name="Straight Arrow Connector 14"/>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5" name="Straight Arrow Connector 15"/>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16" name="Group 16"/>
                                  <wpg:cNvGrpSpPr/>
                                  <wpg:grpSpPr>
                                    <a:xfrm>
                                      <a:off x="687628" y="0"/>
                                      <a:ext cx="635635" cy="0"/>
                                      <a:chOff x="0" y="0"/>
                                      <a:chExt cx="635914" cy="0"/>
                                    </a:xfrm>
                                  </wpg:grpSpPr>
                                  <wps:wsp>
                                    <wps:cNvPr id="17" name="Straight Arrow Connector 1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8" name="Straight Arrow Connector 1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9" name="Straight Arrow Connector 19"/>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0" name="Straight Connector 20"/>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4393AC04" id="Group 1" o:spid="_x0000_s1026" style="position:absolute;margin-left:210.6pt;margin-top:6.95pt;width:279.2pt;height:1.1pt;z-index:251688960;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">
                      <v:group id="Group 2"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3"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group id="Group 4"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Straight Arrow Connector 5"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" strokecolor="window" strokeweight="2pt">
                              <v:stroke dashstyle="1 1" endarrow="open"/>
                              <v:shadow on="t" color="black" opacity="24903f" origin=",.5" offset="0,.55556mm"/>
                            </v:shape>
                            <v:shape id="Straight Arrow Connector 6"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" strokecolor="window" strokeweight="2pt">
                              <v:stroke dashstyle="1 1" endarrow="open"/>
                              <v:shadow on="t" color="black" opacity="24903f" origin=",.5" offset="0,.55556mm"/>
                            </v:shape>
                          </v:group>
                          <v:group id="Group 7"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Straight Arrow Connector 8"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" strokecolor="window" strokeweight="2pt">
                              <v:stroke dashstyle="1 1" endarrow="open"/>
                              <v:shadow on="t" color="black" opacity="24903f" origin=",.5" offset="0,.55556mm"/>
                            </v:shape>
                            <v:shape id="Straight Arrow Connector 9"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" strokecolor="window" strokeweight="2pt">
                              <v:stroke dashstyle="1 1" endarrow="open"/>
                              <v:shadow on="t" color="black" opacity="24903f" origin=",.5" offset="0,.55556mm"/>
                            </v:shape>
                          </v:group>
                        </v:group>
                        <v:shape id="Straight Arrow Connector 10"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" strokecolor="window" strokeweight="2pt">
                          <v:stroke dashstyle="1 1" endarrow="open"/>
                          <v:shadow on="t" color="black" opacity="24903f" origin=",.5" offset="0,.55556mm"/>
                        </v:shape>
                      </v:group>
                      <v:group id="Group 11"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">
                        <v:group id="Group 12"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3"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Straight Arrow Connector 14"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" strokecolor="window" strokeweight="2pt">
                              <v:stroke dashstyle="1 1" endarrow="open"/>
                              <v:shadow on="t" color="black" opacity="24903f" origin=",.5" offset="0,.55556mm"/>
                            </v:shape>
                            <v:shape id="Straight Arrow Connector 15"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" strokecolor="window" strokeweight="2pt">
                              <v:stroke dashstyle="1 1" endarrow="open"/>
                              <v:shadow on="t" color="black" opacity="24903f" origin=",.5" offset="0,.55556mm"/>
                            </v:shape>
                          </v:group>
                          <v:group id="Group 16"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Straight Arrow Connector 17"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" strokecolor="window" strokeweight="2pt">
                              <v:stroke dashstyle="1 1" endarrow="open"/>
                              <v:shadow on="t" color="black" opacity="24903f" origin=",.5" offset="0,.55556mm"/>
                            </v:shape>
                            <v:shape id="Straight Arrow Connector 18"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" strokecolor="window" strokeweight="2pt">
                              <v:stroke dashstyle="1 1" endarrow="open"/>
                              <v:shadow on="t" color="black" opacity="24903f" origin=",.5" offset="0,.55556mm"/>
                            </v:shape>
                          </v:group>
                        </v:group>
                        <v:shape id="Straight Arrow Connector 19"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" strokecolor="window" strokeweight="2pt">
                          <v:stroke dashstyle="1 1" endarrow="open"/>
                          <v:shadow on="t" color="black" opacity="24903f" origin=",.5" offset="0,.55556mm"/>
                        </v:shape>
                      </v:group>
                      <v:line id="Straight Connector 20"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742C1B" w:rsidRPr="00CD4EDC" w14:paraId="1AF7C947"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1DD18A1D" w14:textId="77777777" w:rsidR="00742C1B" w:rsidRDefault="00742C1B"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0AAC46BE" w14:textId="77777777" w:rsidR="00742C1B" w:rsidRPr="00644E9F" w:rsidRDefault="00742C1B" w:rsidP="007F3CAE">
            <w:pPr>
              <w:rPr>
                <w:rFonts w:asciiTheme="majorHAnsi" w:hAnsiTheme="majorHAnsi"/>
                <w:sz w:val="24"/>
                <w:szCs w:val="24"/>
              </w:rPr>
            </w:pPr>
            <w:r w:rsidRPr="00644E9F">
              <w:rPr>
                <w:rFonts w:asciiTheme="majorHAnsi" w:hAnsiTheme="majorHAnsi"/>
                <w:b/>
                <w:sz w:val="24"/>
                <w:szCs w:val="24"/>
              </w:rPr>
              <w:t>HS-ESS3-4.</w:t>
            </w:r>
            <w:r>
              <w:rPr>
                <w:rFonts w:asciiTheme="majorHAnsi" w:hAnsiTheme="majorHAnsi"/>
                <w:b/>
                <w:sz w:val="24"/>
                <w:szCs w:val="24"/>
              </w:rPr>
              <w:t>1</w:t>
            </w:r>
          </w:p>
          <w:p w14:paraId="0E229016" w14:textId="77777777" w:rsidR="00742C1B" w:rsidRPr="00644E9F" w:rsidRDefault="00742C1B" w:rsidP="007F3CAE">
            <w:r w:rsidRPr="00644E9F">
              <w:t>Use data to identify the impact of human activities</w:t>
            </w:r>
            <w:r>
              <w:t xml:space="preserve"> (local)</w:t>
            </w:r>
            <w:r w:rsidRPr="00644E9F">
              <w:t xml:space="preserve"> on natural systems.</w:t>
            </w:r>
          </w:p>
        </w:tc>
        <w:tc>
          <w:tcPr>
            <w:tcW w:w="4752" w:type="dxa"/>
            <w:tcBorders>
              <w:top w:val="single" w:sz="4" w:space="0" w:color="auto"/>
              <w:left w:val="single" w:sz="4" w:space="0" w:color="auto"/>
              <w:bottom w:val="single" w:sz="4" w:space="0" w:color="auto"/>
              <w:right w:val="single" w:sz="4" w:space="0" w:color="auto"/>
            </w:tcBorders>
          </w:tcPr>
          <w:p w14:paraId="5EFE6426" w14:textId="77777777" w:rsidR="00742C1B" w:rsidRPr="00644E9F" w:rsidRDefault="00742C1B" w:rsidP="007F3CAE">
            <w:pPr>
              <w:rPr>
                <w:rFonts w:asciiTheme="majorHAnsi" w:hAnsiTheme="majorHAnsi"/>
                <w:sz w:val="24"/>
                <w:szCs w:val="24"/>
              </w:rPr>
            </w:pPr>
            <w:r w:rsidRPr="00644E9F">
              <w:rPr>
                <w:rFonts w:asciiTheme="majorHAnsi" w:hAnsiTheme="majorHAnsi"/>
                <w:b/>
                <w:sz w:val="24"/>
                <w:szCs w:val="24"/>
              </w:rPr>
              <w:t>HS-ESS3-4.2</w:t>
            </w:r>
          </w:p>
          <w:p w14:paraId="6054DC92" w14:textId="77777777" w:rsidR="00742C1B" w:rsidRPr="00644E9F" w:rsidRDefault="00742C1B" w:rsidP="007F3CAE">
            <w:r w:rsidRPr="00644E9F">
              <w:t>Make a claim about how a technological solution</w:t>
            </w:r>
            <w:r>
              <w:t xml:space="preserve"> (local effort)</w:t>
            </w:r>
            <w:r w:rsidRPr="00644E9F">
              <w:t xml:space="preserve"> works to reduce impacts o</w:t>
            </w:r>
            <w:r>
              <w:t>f</w:t>
            </w:r>
            <w:r w:rsidRPr="00644E9F">
              <w:t xml:space="preserve"> human activities on natural systems. </w:t>
            </w:r>
          </w:p>
        </w:tc>
        <w:tc>
          <w:tcPr>
            <w:tcW w:w="4752" w:type="dxa"/>
            <w:tcBorders>
              <w:top w:val="single" w:sz="4" w:space="0" w:color="auto"/>
              <w:left w:val="single" w:sz="4" w:space="0" w:color="auto"/>
              <w:bottom w:val="single" w:sz="4" w:space="0" w:color="auto"/>
              <w:right w:val="single" w:sz="4" w:space="0" w:color="auto"/>
            </w:tcBorders>
          </w:tcPr>
          <w:p w14:paraId="329EB3EB" w14:textId="77777777" w:rsidR="00742C1B" w:rsidRPr="00644E9F" w:rsidRDefault="00742C1B" w:rsidP="007F3CAE">
            <w:pPr>
              <w:rPr>
                <w:rFonts w:asciiTheme="majorHAnsi" w:hAnsiTheme="majorHAnsi"/>
                <w:sz w:val="24"/>
                <w:szCs w:val="24"/>
              </w:rPr>
            </w:pPr>
            <w:r w:rsidRPr="00644E9F">
              <w:rPr>
                <w:rFonts w:asciiTheme="majorHAnsi" w:hAnsiTheme="majorHAnsi"/>
                <w:b/>
                <w:sz w:val="24"/>
                <w:szCs w:val="24"/>
              </w:rPr>
              <w:t>HS-ESS3-4.3</w:t>
            </w:r>
          </w:p>
          <w:p w14:paraId="1054A983" w14:textId="746D69F4" w:rsidR="00742C1B" w:rsidRPr="00644E9F" w:rsidRDefault="00742C1B" w:rsidP="007F3CAE">
            <w:r w:rsidRPr="00644E9F">
              <w:t>Select, evaluate, or change the design of a</w:t>
            </w:r>
            <w:r>
              <w:t xml:space="preserve"> </w:t>
            </w:r>
            <w:r w:rsidRPr="00644E9F">
              <w:t>technological solution (local effort) that reduces impacts of human activities on natural systems.</w:t>
            </w:r>
          </w:p>
        </w:tc>
      </w:tr>
      <w:tr w:rsidR="00742C1B" w:rsidRPr="00790CD6" w14:paraId="60EDCAC4"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EF17599" w14:textId="77777777" w:rsidR="00742C1B" w:rsidRPr="00CD4EDC" w:rsidRDefault="00742C1B"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0392908" w14:textId="77777777" w:rsidR="00742C1B" w:rsidRPr="007F3CAE" w:rsidRDefault="00742C1B" w:rsidP="007F3CAE">
            <w:pPr>
              <w:pStyle w:val="Heading3"/>
              <w:spacing w:before="0" w:beforeAutospacing="0" w:after="0" w:afterAutospacing="0" w:line="195" w:lineRule="atLeast"/>
              <w:outlineLvl w:val="2"/>
              <w:rPr>
                <w:rFonts w:asciiTheme="majorHAnsi" w:hAnsiTheme="majorHAnsi"/>
                <w:sz w:val="22"/>
                <w:szCs w:val="22"/>
              </w:rPr>
            </w:pPr>
            <w:r w:rsidRPr="007F3CAE">
              <w:rPr>
                <w:rFonts w:asciiTheme="majorHAnsi" w:hAnsiTheme="majorHAnsi"/>
                <w:sz w:val="22"/>
                <w:szCs w:val="22"/>
              </w:rPr>
              <w:t>Target:</w:t>
            </w:r>
          </w:p>
          <w:p w14:paraId="2BE7BF18" w14:textId="77777777" w:rsidR="00742C1B" w:rsidRPr="007F3CAE" w:rsidRDefault="00AA2CDA" w:rsidP="007F3CAE">
            <w:pPr>
              <w:pStyle w:val="Heading3"/>
              <w:spacing w:before="0" w:beforeAutospacing="0" w:after="0" w:afterAutospacing="0" w:line="195" w:lineRule="atLeast"/>
              <w:outlineLvl w:val="2"/>
              <w:rPr>
                <w:rFonts w:asciiTheme="majorHAnsi" w:hAnsiTheme="majorHAnsi"/>
                <w:sz w:val="22"/>
                <w:szCs w:val="22"/>
              </w:rPr>
            </w:pPr>
            <w:hyperlink r:id="rId60" w:history="1">
              <w:r w:rsidR="00742C1B" w:rsidRPr="007F3CAE">
                <w:rPr>
                  <w:rFonts w:asciiTheme="majorHAnsi" w:hAnsiTheme="majorHAnsi"/>
                  <w:sz w:val="22"/>
                  <w:szCs w:val="22"/>
                </w:rPr>
                <w:t>Constructing Explanations and Designing Solutions</w:t>
              </w:r>
            </w:hyperlink>
          </w:p>
          <w:p w14:paraId="749AD57B" w14:textId="77777777" w:rsidR="00742C1B" w:rsidRPr="007F3CAE" w:rsidRDefault="00AA2CDA" w:rsidP="00DE67D6">
            <w:pPr>
              <w:pStyle w:val="Heading3"/>
              <w:keepNext/>
              <w:keepLines/>
              <w:numPr>
                <w:ilvl w:val="0"/>
                <w:numId w:val="13"/>
              </w:numPr>
              <w:spacing w:before="0" w:beforeAutospacing="0" w:after="0" w:afterAutospacing="0" w:line="195" w:lineRule="atLeast"/>
              <w:outlineLvl w:val="2"/>
              <w:rPr>
                <w:rFonts w:asciiTheme="minorHAnsi" w:hAnsiTheme="minorHAnsi"/>
                <w:b w:val="0"/>
                <w:sz w:val="22"/>
                <w:szCs w:val="22"/>
              </w:rPr>
            </w:pPr>
            <w:hyperlink r:id="rId61" w:history="1">
              <w:r w:rsidR="00742C1B" w:rsidRPr="007F3CAE">
                <w:rPr>
                  <w:rFonts w:asciiTheme="minorHAnsi" w:hAnsiTheme="minorHAnsi"/>
                  <w:b w:val="0"/>
                  <w:sz w:val="22"/>
                  <w:szCs w:val="22"/>
                </w:rPr>
                <w:t>Design or refine a solution to a complex real-world problem based on scientific knowledge, student-generated sources of evidence, prioritized criteria, and trade-off considerations.</w:t>
              </w:r>
            </w:hyperlink>
          </w:p>
          <w:p w14:paraId="72FCCF22" w14:textId="77777777" w:rsidR="00742C1B" w:rsidRPr="007F3CAE" w:rsidRDefault="00742C1B" w:rsidP="007F3CAE">
            <w:pPr>
              <w:pStyle w:val="Heading3"/>
              <w:spacing w:before="0" w:beforeAutospacing="0" w:after="0" w:afterAutospacing="0" w:line="195" w:lineRule="atLeast"/>
              <w:outlineLvl w:val="2"/>
              <w:rPr>
                <w:rFonts w:asciiTheme="majorHAnsi" w:hAnsiTheme="majorHAnsi"/>
                <w:sz w:val="22"/>
                <w:szCs w:val="22"/>
              </w:rPr>
            </w:pPr>
            <w:r w:rsidRPr="007F3CAE">
              <w:rPr>
                <w:rFonts w:asciiTheme="majorHAnsi" w:hAnsiTheme="majorHAnsi"/>
                <w:sz w:val="22"/>
                <w:szCs w:val="22"/>
              </w:rPr>
              <w:t>Supporting:</w:t>
            </w:r>
          </w:p>
          <w:p w14:paraId="67A34A81" w14:textId="77777777" w:rsidR="00742C1B" w:rsidRPr="007F3CAE" w:rsidRDefault="00742C1B" w:rsidP="007F3CAE">
            <w:r w:rsidRPr="007F3CAE">
              <w:rPr>
                <w:rFonts w:asciiTheme="majorHAnsi" w:hAnsiTheme="majorHAnsi" w:cs="Times New Roman"/>
                <w:b/>
              </w:rPr>
              <w:t>Engaging in Argument from Evidence</w:t>
            </w:r>
          </w:p>
          <w:p w14:paraId="7E6E1A24" w14:textId="77777777" w:rsidR="00742C1B" w:rsidRPr="00DA0036" w:rsidRDefault="00AA2CDA" w:rsidP="007F3CAE">
            <w:pPr>
              <w:pStyle w:val="Heading3"/>
              <w:spacing w:before="0" w:beforeAutospacing="0" w:after="0" w:afterAutospacing="0" w:line="195" w:lineRule="atLeast"/>
              <w:outlineLvl w:val="2"/>
              <w:rPr>
                <w:rFonts w:asciiTheme="majorHAnsi" w:hAnsiTheme="majorHAnsi"/>
                <w:sz w:val="24"/>
                <w:szCs w:val="24"/>
              </w:rPr>
            </w:pPr>
            <w:hyperlink r:id="rId62" w:history="1">
              <w:r w:rsidR="00742C1B" w:rsidRPr="007F3CAE">
                <w:rPr>
                  <w:rFonts w:asciiTheme="majorHAnsi" w:hAnsiTheme="majorHAnsi"/>
                  <w:sz w:val="22"/>
                  <w:szCs w:val="22"/>
                </w:rPr>
                <w:t>Analyzing and Interpreting Data</w:t>
              </w:r>
            </w:hyperlink>
          </w:p>
        </w:tc>
      </w:tr>
      <w:tr w:rsidR="00742C1B" w:rsidRPr="00790CD6" w14:paraId="4FD6348F"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D88AC6E" w14:textId="77777777" w:rsidR="00742C1B" w:rsidRPr="00CD4EDC" w:rsidRDefault="00742C1B"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F4BA8AB" w14:textId="77777777" w:rsidR="00742C1B" w:rsidRPr="007F3CAE" w:rsidRDefault="00AA2CDA" w:rsidP="007F3CAE">
            <w:pPr>
              <w:rPr>
                <w:rFonts w:asciiTheme="majorHAnsi" w:hAnsiTheme="majorHAnsi"/>
                <w:b/>
              </w:rPr>
            </w:pPr>
            <w:hyperlink r:id="rId63" w:history="1">
              <w:r w:rsidR="00742C1B" w:rsidRPr="007F3CAE">
                <w:rPr>
                  <w:rFonts w:asciiTheme="majorHAnsi" w:hAnsiTheme="majorHAnsi"/>
                  <w:b/>
                </w:rPr>
                <w:t>ESS3.C: Human Impacts on Earth Systems</w:t>
              </w:r>
            </w:hyperlink>
          </w:p>
          <w:p w14:paraId="34925E25" w14:textId="77777777" w:rsidR="00742C1B" w:rsidRPr="007F3CAE" w:rsidRDefault="00AA2CDA" w:rsidP="00DE67D6">
            <w:pPr>
              <w:pStyle w:val="ListParagraph"/>
              <w:numPr>
                <w:ilvl w:val="0"/>
                <w:numId w:val="13"/>
              </w:numPr>
              <w:rPr>
                <w:rFonts w:asciiTheme="majorHAnsi" w:hAnsiTheme="majorHAnsi"/>
              </w:rPr>
            </w:pPr>
            <w:hyperlink r:id="rId64" w:history="1">
              <w:r w:rsidR="00742C1B" w:rsidRPr="007F3CAE">
                <w:rPr>
                  <w:rFonts w:asciiTheme="majorHAnsi" w:hAnsiTheme="majorHAnsi"/>
                </w:rPr>
                <w:t>Scientists and engineers can make major contributions by developing technologies that produce less pollution and waste and that preclude ecosystem degradation.</w:t>
              </w:r>
            </w:hyperlink>
          </w:p>
          <w:p w14:paraId="6E3289DB" w14:textId="77777777" w:rsidR="00742C1B" w:rsidRPr="007F3CAE" w:rsidRDefault="00AA2CDA" w:rsidP="007F3CAE">
            <w:pPr>
              <w:rPr>
                <w:rFonts w:asciiTheme="majorHAnsi" w:hAnsiTheme="majorHAnsi"/>
                <w:b/>
              </w:rPr>
            </w:pPr>
            <w:hyperlink r:id="rId65" w:history="1">
              <w:r w:rsidR="00742C1B" w:rsidRPr="007F3CAE">
                <w:rPr>
                  <w:rFonts w:asciiTheme="majorHAnsi" w:hAnsiTheme="majorHAnsi"/>
                  <w:b/>
                </w:rPr>
                <w:t>ETS1.B: Developing Possible Solutions</w:t>
              </w:r>
            </w:hyperlink>
          </w:p>
          <w:p w14:paraId="23DF7D4A" w14:textId="77777777" w:rsidR="00742C1B" w:rsidRPr="007F3CAE" w:rsidRDefault="00AA2CDA" w:rsidP="00DE67D6">
            <w:pPr>
              <w:pStyle w:val="ListParagraph"/>
              <w:numPr>
                <w:ilvl w:val="0"/>
                <w:numId w:val="13"/>
              </w:numPr>
              <w:rPr>
                <w:rFonts w:asciiTheme="majorHAnsi" w:hAnsiTheme="majorHAnsi"/>
              </w:rPr>
            </w:pPr>
            <w:hyperlink r:id="rId66" w:history="1">
              <w:r w:rsidR="00742C1B" w:rsidRPr="007F3CAE">
                <w:rPr>
                  <w:rFonts w:asciiTheme="majorHAnsi" w:hAnsiTheme="majorHAnsi"/>
                </w:rPr>
                <w:t xml:space="preserve">When evaluating solutions, it is important to </w:t>
              </w:r>
              <w:proofErr w:type="gramStart"/>
              <w:r w:rsidR="00742C1B" w:rsidRPr="007F3CAE">
                <w:rPr>
                  <w:rFonts w:asciiTheme="majorHAnsi" w:hAnsiTheme="majorHAnsi"/>
                </w:rPr>
                <w:t>take into account</w:t>
              </w:r>
              <w:proofErr w:type="gramEnd"/>
              <w:r w:rsidR="00742C1B" w:rsidRPr="007F3CAE">
                <w:rPr>
                  <w:rFonts w:asciiTheme="majorHAnsi" w:hAnsiTheme="majorHAnsi"/>
                </w:rPr>
                <w:t xml:space="preserve"> a range of constraints, including cost, safety, reliability, and aesthetics, and to consider social, cultural, and environmental impacts.</w:t>
              </w:r>
            </w:hyperlink>
          </w:p>
        </w:tc>
      </w:tr>
      <w:tr w:rsidR="00742C1B" w:rsidRPr="00790CD6" w14:paraId="1B5696BA"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7AB2006" w14:textId="77777777" w:rsidR="00742C1B" w:rsidRPr="00CD4EDC" w:rsidRDefault="00742C1B"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2AF86A5C" w14:textId="77777777" w:rsidR="00742C1B" w:rsidRPr="007F3CAE" w:rsidRDefault="00742C1B" w:rsidP="007F3CAE">
            <w:pPr>
              <w:rPr>
                <w:rFonts w:asciiTheme="majorHAnsi" w:hAnsiTheme="majorHAnsi"/>
                <w:b/>
              </w:rPr>
            </w:pPr>
            <w:r w:rsidRPr="007F3CAE">
              <w:rPr>
                <w:rFonts w:asciiTheme="majorHAnsi" w:hAnsiTheme="majorHAnsi"/>
                <w:b/>
              </w:rPr>
              <w:t>Target:</w:t>
            </w:r>
          </w:p>
          <w:p w14:paraId="17151FA5" w14:textId="77777777" w:rsidR="00742C1B" w:rsidRPr="007F3CAE" w:rsidRDefault="00AA2CDA" w:rsidP="007F3CAE">
            <w:pPr>
              <w:rPr>
                <w:rFonts w:asciiTheme="majorHAnsi" w:hAnsiTheme="majorHAnsi"/>
                <w:b/>
              </w:rPr>
            </w:pPr>
            <w:hyperlink r:id="rId67" w:history="1">
              <w:r w:rsidR="00742C1B" w:rsidRPr="007F3CAE">
                <w:rPr>
                  <w:rFonts w:asciiTheme="majorHAnsi" w:hAnsiTheme="majorHAnsi"/>
                  <w:b/>
                </w:rPr>
                <w:t>Stability and Change</w:t>
              </w:r>
            </w:hyperlink>
          </w:p>
          <w:p w14:paraId="206BB6B7" w14:textId="77777777" w:rsidR="00742C1B" w:rsidRPr="007F3CAE" w:rsidRDefault="00AA2CDA" w:rsidP="00DE67D6">
            <w:pPr>
              <w:numPr>
                <w:ilvl w:val="0"/>
                <w:numId w:val="14"/>
              </w:numPr>
              <w:spacing w:line="180" w:lineRule="atLeast"/>
              <w:rPr>
                <w:rFonts w:cs="Times New Roman"/>
              </w:rPr>
            </w:pPr>
            <w:hyperlink r:id="rId68" w:history="1">
              <w:r w:rsidR="00742C1B" w:rsidRPr="007F3CAE">
                <w:rPr>
                  <w:rFonts w:cs="Times New Roman"/>
                </w:rPr>
                <w:t>Feedback (negative or positive) can stabilize or destabilize a system.</w:t>
              </w:r>
            </w:hyperlink>
          </w:p>
          <w:p w14:paraId="5F4D3FAE" w14:textId="77777777" w:rsidR="00742C1B" w:rsidRPr="007F3CAE" w:rsidRDefault="00742C1B" w:rsidP="007F3CAE">
            <w:pPr>
              <w:rPr>
                <w:rFonts w:asciiTheme="majorHAnsi" w:hAnsiTheme="majorHAnsi" w:cs="Times New Roman"/>
                <w:b/>
              </w:rPr>
            </w:pPr>
            <w:r w:rsidRPr="007F3CAE">
              <w:rPr>
                <w:rFonts w:asciiTheme="majorHAnsi" w:hAnsiTheme="majorHAnsi" w:cs="Times New Roman"/>
                <w:b/>
              </w:rPr>
              <w:t>Supporting:</w:t>
            </w:r>
          </w:p>
          <w:p w14:paraId="3190CEB4" w14:textId="77777777" w:rsidR="00742C1B" w:rsidRPr="007F3CAE" w:rsidRDefault="00742C1B" w:rsidP="007F3CAE">
            <w:pPr>
              <w:rPr>
                <w:rFonts w:asciiTheme="majorHAnsi" w:hAnsiTheme="majorHAnsi"/>
                <w:b/>
              </w:rPr>
            </w:pPr>
            <w:r w:rsidRPr="007F3CAE">
              <w:rPr>
                <w:rFonts w:asciiTheme="majorHAnsi" w:hAnsiTheme="majorHAnsi" w:cs="Times New Roman"/>
                <w:b/>
              </w:rPr>
              <w:t>Cause and Effect</w:t>
            </w:r>
          </w:p>
        </w:tc>
      </w:tr>
    </w:tbl>
    <w:p w14:paraId="0FB14CDA" w14:textId="77777777" w:rsidR="00827A86" w:rsidRDefault="00827A86" w:rsidP="00827A86">
      <w:pPr>
        <w:spacing w:after="0" w:line="240" w:lineRule="auto"/>
        <w:contextualSpacing/>
        <w:rPr>
          <w:rFonts w:eastAsia="Times New Roman" w:cstheme="minorHAnsi"/>
          <w:b/>
          <w:color w:val="000000"/>
          <w:u w:val="single"/>
        </w:rPr>
      </w:pPr>
    </w:p>
    <w:p w14:paraId="72406919" w14:textId="77777777" w:rsidR="001F7B08" w:rsidRDefault="001F7B08" w:rsidP="00171C0D">
      <w:pPr>
        <w:sectPr w:rsidR="001F7B08" w:rsidSect="00A2566A">
          <w:pgSz w:w="20160" w:h="12240" w:orient="landscape" w:code="5"/>
          <w:pgMar w:top="720" w:right="720" w:bottom="720" w:left="720" w:header="288" w:footer="144" w:gutter="0"/>
          <w:cols w:space="720"/>
          <w:docGrid w:linePitch="360"/>
        </w:sectPr>
      </w:pPr>
    </w:p>
    <w:tbl>
      <w:tblPr>
        <w:tblStyle w:val="TableGrid"/>
        <w:tblW w:w="19005" w:type="dxa"/>
        <w:jc w:val="center"/>
        <w:tblLayout w:type="fixed"/>
        <w:tblCellMar>
          <w:left w:w="115" w:type="dxa"/>
          <w:right w:w="115" w:type="dxa"/>
        </w:tblCellMar>
        <w:tblLook w:val="04A0" w:firstRow="1" w:lastRow="0" w:firstColumn="1" w:lastColumn="0" w:noHBand="0" w:noVBand="1"/>
      </w:tblPr>
      <w:tblGrid>
        <w:gridCol w:w="4751"/>
        <w:gridCol w:w="14254"/>
      </w:tblGrid>
      <w:tr w:rsidR="00416BFB" w14:paraId="5C73E9AF" w14:textId="77777777" w:rsidTr="005D4307">
        <w:trPr>
          <w:jc w:val="center"/>
        </w:trPr>
        <w:tc>
          <w:tcPr>
            <w:tcW w:w="19005"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14:paraId="65DFF982" w14:textId="77777777" w:rsidR="00416BFB" w:rsidRDefault="00416BFB" w:rsidP="007F3CAE">
            <w:pPr>
              <w:jc w:val="center"/>
              <w:rPr>
                <w:rFonts w:asciiTheme="majorHAnsi" w:hAnsiTheme="majorHAnsi"/>
                <w:b/>
              </w:rPr>
            </w:pPr>
            <w:r>
              <w:rPr>
                <w:rFonts w:asciiTheme="majorHAnsi" w:hAnsiTheme="majorHAnsi"/>
                <w:b/>
                <w:color w:val="FFFFFF" w:themeColor="background1"/>
                <w:sz w:val="28"/>
              </w:rPr>
              <w:lastRenderedPageBreak/>
              <w:t>NGSS Performance Expectation HS-LS2-2</w:t>
            </w:r>
          </w:p>
        </w:tc>
      </w:tr>
      <w:tr w:rsidR="00416BFB" w14:paraId="48AE4F15" w14:textId="77777777" w:rsidTr="005D4307">
        <w:trPr>
          <w:jc w:val="center"/>
        </w:trPr>
        <w:tc>
          <w:tcPr>
            <w:tcW w:w="19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5D8C945" w14:textId="77777777" w:rsidR="00416BFB" w:rsidRDefault="00416BFB" w:rsidP="007F3CAE">
            <w:r>
              <w:rPr>
                <w:rFonts w:asciiTheme="majorHAnsi" w:eastAsia="Times New Roman" w:hAnsiTheme="majorHAnsi" w:cs="Times New Roman"/>
                <w:b/>
                <w:bCs/>
                <w:sz w:val="24"/>
                <w:szCs w:val="24"/>
              </w:rPr>
              <w:t>HS-LS2-2</w:t>
            </w:r>
            <w:r>
              <w:rPr>
                <w:rFonts w:eastAsia="Times New Roman" w:cs="Times New Roman"/>
                <w:b/>
                <w:bCs/>
              </w:rPr>
              <w:t xml:space="preserve"> </w:t>
            </w:r>
            <w:r w:rsidRPr="00B463C5">
              <w:rPr>
                <w:rFonts w:ascii="Helvetica" w:eastAsia="Times New Roman" w:hAnsi="Helvetica" w:cs="Times New Roman"/>
                <w:sz w:val="20"/>
                <w:szCs w:val="20"/>
              </w:rPr>
              <w:t>Use mathematical representations to support and revise explanations based on evidence about factors affecting biodiversity and populations in ecosystems of different scales. </w:t>
            </w:r>
            <w:r>
              <w:rPr>
                <w:rFonts w:ascii="Helvetica" w:eastAsia="Times New Roman" w:hAnsi="Helvetica" w:cs="Times New Roman"/>
                <w:sz w:val="20"/>
                <w:szCs w:val="20"/>
              </w:rPr>
              <w:t>[Clarification Statement: Examples of mathematical representations include finding the average, determining trends, and using graphical comparisons of multiple sets of data.] [</w:t>
            </w:r>
            <w:r>
              <w:rPr>
                <w:rFonts w:ascii="Helvetica" w:eastAsia="Times New Roman" w:hAnsi="Helvetica" w:cs="Times New Roman"/>
                <w:i/>
                <w:iCs/>
                <w:sz w:val="20"/>
                <w:szCs w:val="20"/>
              </w:rPr>
              <w:t>Assessment Boundary: Assessment is limited to provided data.</w:t>
            </w:r>
            <w:r>
              <w:rPr>
                <w:rFonts w:ascii="Helvetica" w:eastAsia="Times New Roman" w:hAnsi="Helvetica" w:cs="Times New Roman"/>
                <w:sz w:val="20"/>
                <w:szCs w:val="20"/>
              </w:rPr>
              <w:t>]</w:t>
            </w:r>
          </w:p>
        </w:tc>
      </w:tr>
      <w:tr w:rsidR="00416BFB" w14:paraId="32595517"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21CAB7F" w14:textId="77777777" w:rsidR="00416BFB" w:rsidRDefault="00416BFB" w:rsidP="007F3CAE">
            <w:pPr>
              <w:jc w:val="center"/>
              <w:rPr>
                <w:rFonts w:asciiTheme="majorHAnsi" w:hAnsiTheme="majorHAnsi"/>
                <w:b/>
                <w:sz w:val="24"/>
                <w:szCs w:val="24"/>
              </w:rPr>
            </w:pPr>
            <w:r>
              <w:rPr>
                <w:rFonts w:asciiTheme="majorHAnsi" w:hAnsiTheme="majorHAnsi"/>
                <w:b/>
                <w:sz w:val="24"/>
                <w:szCs w:val="24"/>
              </w:rPr>
              <w:t>Science and Engineering Practices (SEP)</w:t>
            </w:r>
          </w:p>
        </w:tc>
        <w:tc>
          <w:tcPr>
            <w:tcW w:w="1425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00EC234C" w14:textId="77777777" w:rsidR="00416BFB" w:rsidRPr="0062178C" w:rsidRDefault="00416BFB" w:rsidP="007F3CAE">
            <w:pPr>
              <w:rPr>
                <w:rFonts w:cs="Times New Roman"/>
              </w:rPr>
            </w:pPr>
            <w:r w:rsidRPr="0062178C">
              <w:rPr>
                <w:rFonts w:asciiTheme="majorHAnsi" w:hAnsiTheme="majorHAnsi"/>
                <w:b/>
              </w:rPr>
              <w:t>Using Mathematics and Computational Thinking</w:t>
            </w:r>
          </w:p>
          <w:p w14:paraId="7E12CD42" w14:textId="77777777" w:rsidR="00416BFB" w:rsidRPr="0062178C" w:rsidRDefault="00AA2CDA" w:rsidP="00DE67D6">
            <w:pPr>
              <w:pStyle w:val="ListParagraph"/>
              <w:numPr>
                <w:ilvl w:val="0"/>
                <w:numId w:val="13"/>
              </w:numPr>
              <w:rPr>
                <w:rFonts w:cs="Times New Roman"/>
              </w:rPr>
            </w:pPr>
            <w:hyperlink r:id="rId69" w:history="1">
              <w:r w:rsidR="00416BFB" w:rsidRPr="0062178C">
                <w:rPr>
                  <w:rFonts w:cs="Times New Roman"/>
                </w:rPr>
                <w:t>Use mathematical representations of phenomena or design solutions to support and revise explanations.</w:t>
              </w:r>
            </w:hyperlink>
          </w:p>
        </w:tc>
      </w:tr>
      <w:tr w:rsidR="00416BFB" w14:paraId="2C57B35F"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82218F7" w14:textId="77777777" w:rsidR="00416BFB" w:rsidRDefault="00416BFB" w:rsidP="007F3CAE">
            <w:pPr>
              <w:jc w:val="center"/>
              <w:rPr>
                <w:rFonts w:asciiTheme="majorHAnsi" w:hAnsiTheme="majorHAnsi"/>
                <w:b/>
                <w:sz w:val="24"/>
                <w:szCs w:val="24"/>
              </w:rPr>
            </w:pPr>
            <w:r>
              <w:rPr>
                <w:rFonts w:asciiTheme="majorHAnsi" w:hAnsiTheme="majorHAnsi"/>
                <w:b/>
                <w:sz w:val="24"/>
                <w:szCs w:val="24"/>
              </w:rPr>
              <w:t>Disciplinary Core Ideas (DCI)</w:t>
            </w:r>
          </w:p>
        </w:tc>
        <w:tc>
          <w:tcPr>
            <w:tcW w:w="1425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F248BC1" w14:textId="77777777" w:rsidR="00416BFB" w:rsidRPr="0062178C" w:rsidRDefault="00AA2CDA" w:rsidP="007F3CAE">
            <w:pPr>
              <w:rPr>
                <w:rFonts w:asciiTheme="majorHAnsi" w:hAnsiTheme="majorHAnsi"/>
                <w:b/>
              </w:rPr>
            </w:pPr>
            <w:hyperlink r:id="rId70" w:history="1">
              <w:r w:rsidR="00416BFB" w:rsidRPr="0062178C">
                <w:rPr>
                  <w:rFonts w:asciiTheme="majorHAnsi" w:hAnsiTheme="majorHAnsi"/>
                  <w:b/>
                </w:rPr>
                <w:t>LS2.A: Interdependent Relationships in Ecosystems</w:t>
              </w:r>
            </w:hyperlink>
          </w:p>
          <w:p w14:paraId="781244A6" w14:textId="77777777" w:rsidR="00416BFB" w:rsidRPr="00313263" w:rsidRDefault="00AA2CDA" w:rsidP="00DE67D6">
            <w:pPr>
              <w:pStyle w:val="ListParagraph"/>
              <w:numPr>
                <w:ilvl w:val="0"/>
                <w:numId w:val="13"/>
              </w:numPr>
            </w:pPr>
            <w:hyperlink r:id="rId71" w:history="1">
              <w:r w:rsidR="00416BFB" w:rsidRPr="0062178C">
                <w:rPr>
                  <w:rFonts w:cs="Times New Roman"/>
                </w:rPr>
                <w:t>Ecosystems have carrying capacities, which are limits to the numbers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tension affects the abundance (number of individuals) of species in any given ecosystem.</w:t>
              </w:r>
            </w:hyperlink>
          </w:p>
          <w:p w14:paraId="6FE096D4" w14:textId="77777777" w:rsidR="00416BFB" w:rsidRPr="0062178C" w:rsidRDefault="00AA2CDA" w:rsidP="007F3CAE">
            <w:pPr>
              <w:rPr>
                <w:rFonts w:asciiTheme="majorHAnsi" w:hAnsiTheme="majorHAnsi"/>
                <w:b/>
              </w:rPr>
            </w:pPr>
            <w:hyperlink r:id="rId72" w:history="1">
              <w:r w:rsidR="00416BFB" w:rsidRPr="0062178C">
                <w:rPr>
                  <w:rFonts w:asciiTheme="majorHAnsi" w:hAnsiTheme="majorHAnsi"/>
                  <w:b/>
                </w:rPr>
                <w:t>LS2.C: Ecosystem Dynamics, Functioning, and Resilience</w:t>
              </w:r>
            </w:hyperlink>
          </w:p>
          <w:p w14:paraId="16072D0B" w14:textId="77777777" w:rsidR="00416BFB" w:rsidRPr="00313263" w:rsidRDefault="00AA2CDA" w:rsidP="00DE67D6">
            <w:pPr>
              <w:pStyle w:val="ListParagraph"/>
              <w:numPr>
                <w:ilvl w:val="0"/>
                <w:numId w:val="13"/>
              </w:numPr>
            </w:pPr>
            <w:hyperlink r:id="rId73" w:history="1">
              <w:r w:rsidR="00416BFB" w:rsidRPr="0062178C">
                <w:rPr>
                  <w:rFonts w:cs="Times New Roman"/>
                </w:rPr>
                <w:t xml:space="preserve">A complex set of interactions within an ecosystem can keep its numbers and types of organisms relatively constant over long periods of time under stable conditions. If a modest biological or physical disturbance to an ecosystem occurs, it may return to its </w:t>
              </w:r>
              <w:proofErr w:type="gramStart"/>
              <w:r w:rsidR="00416BFB" w:rsidRPr="0062178C">
                <w:rPr>
                  <w:rFonts w:cs="Times New Roman"/>
                </w:rPr>
                <w:t>more or less original</w:t>
              </w:r>
              <w:proofErr w:type="gramEnd"/>
              <w:r w:rsidR="00416BFB" w:rsidRPr="0062178C">
                <w:rPr>
                  <w:rFonts w:cs="Times New Roman"/>
                </w:rPr>
                <w:t xml:space="preserve"> status (i.e., the ecosystem is resilient), as opposed to becoming a very different ecosystem. Extreme fluctuations in conditions or the size of any population, however, can challenge the functioning of ecosystems in terms of resources and habitat availability.</w:t>
              </w:r>
              <w:r w:rsidR="00416BFB" w:rsidRPr="00856CF2">
                <w:rPr>
                  <w:rStyle w:val="Hyperlink"/>
                </w:rPr>
                <w:t xml:space="preserve"> </w:t>
              </w:r>
            </w:hyperlink>
          </w:p>
        </w:tc>
      </w:tr>
      <w:tr w:rsidR="00416BFB" w14:paraId="4FE5CAE9" w14:textId="77777777" w:rsidTr="005D4307">
        <w:trPr>
          <w:trHeight w:val="249"/>
          <w:jc w:val="center"/>
        </w:trPr>
        <w:tc>
          <w:tcPr>
            <w:tcW w:w="47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B891C14" w14:textId="77777777" w:rsidR="00416BFB" w:rsidRDefault="00416BFB" w:rsidP="007F3CAE">
            <w:pPr>
              <w:jc w:val="center"/>
              <w:rPr>
                <w:rFonts w:asciiTheme="majorHAnsi" w:hAnsiTheme="majorHAnsi"/>
                <w:b/>
                <w:sz w:val="24"/>
                <w:szCs w:val="24"/>
              </w:rPr>
            </w:pPr>
            <w:r>
              <w:rPr>
                <w:rFonts w:asciiTheme="majorHAnsi" w:hAnsiTheme="majorHAnsi"/>
                <w:b/>
                <w:sz w:val="24"/>
                <w:szCs w:val="24"/>
              </w:rPr>
              <w:t>Crosscutting Concepts (CCC)</w:t>
            </w:r>
          </w:p>
        </w:tc>
        <w:tc>
          <w:tcPr>
            <w:tcW w:w="142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1606F992" w14:textId="77777777" w:rsidR="00416BFB" w:rsidRPr="00D933FC" w:rsidRDefault="00AA2CDA" w:rsidP="007F3CAE">
            <w:pPr>
              <w:rPr>
                <w:rFonts w:cs="Times New Roman"/>
              </w:rPr>
            </w:pPr>
            <w:hyperlink r:id="rId74" w:history="1">
              <w:r w:rsidR="00416BFB" w:rsidRPr="0062178C">
                <w:rPr>
                  <w:rFonts w:asciiTheme="majorHAnsi" w:hAnsiTheme="majorHAnsi"/>
                  <w:b/>
                </w:rPr>
                <w:t>Scale, Proportion, and Quantity</w:t>
              </w:r>
            </w:hyperlink>
          </w:p>
          <w:p w14:paraId="24A10266" w14:textId="77777777" w:rsidR="00416BFB" w:rsidRPr="00313263" w:rsidRDefault="00AA2CDA" w:rsidP="00DE67D6">
            <w:pPr>
              <w:pStyle w:val="ListParagraph"/>
              <w:numPr>
                <w:ilvl w:val="0"/>
                <w:numId w:val="13"/>
              </w:numPr>
              <w:spacing w:after="240"/>
              <w:rPr>
                <w:b/>
              </w:rPr>
            </w:pPr>
            <w:hyperlink r:id="rId75" w:history="1">
              <w:r w:rsidR="00416BFB" w:rsidRPr="00D933FC">
                <w:rPr>
                  <w:rFonts w:cs="Times New Roman"/>
                </w:rPr>
                <w:t>Using the concept of orders of magnitude allows one to understand how a model at one scale relates to a model at another scale</w:t>
              </w:r>
            </w:hyperlink>
            <w:r w:rsidR="00416BFB" w:rsidRPr="00D933FC">
              <w:rPr>
                <w:rFonts w:cs="Times New Roman"/>
              </w:rPr>
              <w:t>.</w:t>
            </w:r>
          </w:p>
        </w:tc>
      </w:tr>
    </w:tbl>
    <w:p w14:paraId="3DA62DE7" w14:textId="440BB03D" w:rsidR="001500E0" w:rsidRDefault="001500E0" w:rsidP="00416BFB">
      <w:pPr>
        <w:pStyle w:val="ListParagraph"/>
        <w:spacing w:after="0" w:line="240" w:lineRule="auto"/>
        <w:rPr>
          <w:rFonts w:eastAsia="Times New Roman" w:cstheme="minorHAnsi"/>
          <w:color w:val="000000"/>
        </w:rPr>
      </w:pPr>
    </w:p>
    <w:p w14:paraId="0F74F1C0"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5" w:type="dxa"/>
        <w:jc w:val="center"/>
        <w:tblLayout w:type="fixed"/>
        <w:tblCellMar>
          <w:left w:w="115" w:type="dxa"/>
          <w:right w:w="115" w:type="dxa"/>
        </w:tblCellMar>
        <w:tblLook w:val="04A0" w:firstRow="1" w:lastRow="0" w:firstColumn="1" w:lastColumn="0" w:noHBand="0" w:noVBand="1"/>
      </w:tblPr>
      <w:tblGrid>
        <w:gridCol w:w="4752"/>
        <w:gridCol w:w="4751"/>
        <w:gridCol w:w="4751"/>
        <w:gridCol w:w="4751"/>
      </w:tblGrid>
      <w:tr w:rsidR="00416BFB" w14:paraId="2F714369" w14:textId="77777777" w:rsidTr="005D4307">
        <w:trPr>
          <w:jc w:val="center"/>
        </w:trPr>
        <w:tc>
          <w:tcPr>
            <w:tcW w:w="19005" w:type="dxa"/>
            <w:gridSpan w:val="4"/>
            <w:tcBorders>
              <w:top w:val="single" w:sz="4" w:space="0" w:color="auto"/>
              <w:left w:val="single" w:sz="4" w:space="0" w:color="auto"/>
              <w:bottom w:val="single" w:sz="4" w:space="0" w:color="auto"/>
              <w:right w:val="single" w:sz="4" w:space="0" w:color="auto"/>
            </w:tcBorders>
            <w:shd w:val="clear" w:color="auto" w:fill="1F497D" w:themeFill="text2"/>
            <w:hideMark/>
          </w:tcPr>
          <w:p w14:paraId="2B3BC7EB" w14:textId="77777777" w:rsidR="00416BFB" w:rsidRDefault="00416BFB" w:rsidP="007F3CAE">
            <w:pPr>
              <w:jc w:val="center"/>
              <w:rPr>
                <w:rFonts w:asciiTheme="majorHAnsi" w:hAnsiTheme="majorHAnsi"/>
                <w:b/>
              </w:rPr>
            </w:pPr>
            <w:r>
              <w:rPr>
                <w:rFonts w:asciiTheme="majorHAnsi" w:hAnsiTheme="majorHAnsi"/>
                <w:b/>
                <w:color w:val="FFFFFF" w:themeColor="background1"/>
                <w:sz w:val="28"/>
              </w:rPr>
              <w:lastRenderedPageBreak/>
              <w:t>Extended Performance Expectation HS-LS2-2</w:t>
            </w:r>
          </w:p>
        </w:tc>
      </w:tr>
      <w:tr w:rsidR="00416BFB" w14:paraId="4F8178F7"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3E019" w14:textId="77777777" w:rsidR="00416BFB" w:rsidRDefault="00416BFB" w:rsidP="007F3CAE">
            <w:pPr>
              <w:jc w:val="center"/>
              <w:rPr>
                <w:rFonts w:asciiTheme="majorHAnsi" w:hAnsiTheme="majorHAnsi"/>
                <w:b/>
                <w:i/>
                <w:sz w:val="24"/>
              </w:rPr>
            </w:pP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C28E777" w14:textId="77777777" w:rsidR="00416BFB" w:rsidRDefault="00416BFB" w:rsidP="007F3CAE">
            <w:pPr>
              <w:jc w:val="center"/>
              <w:rPr>
                <w:rFonts w:asciiTheme="majorHAnsi" w:hAnsiTheme="majorHAnsi"/>
                <w:b/>
                <w:i/>
                <w:sz w:val="24"/>
              </w:rPr>
            </w:pPr>
            <w:r>
              <w:rPr>
                <w:rFonts w:asciiTheme="majorHAnsi" w:hAnsiTheme="majorHAnsi"/>
                <w:b/>
                <w:i/>
                <w:sz w:val="24"/>
              </w:rPr>
              <w:t>Level 1</w:t>
            </w: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844858B" w14:textId="77777777" w:rsidR="00416BFB" w:rsidRDefault="00416BFB" w:rsidP="007F3CAE">
            <w:pPr>
              <w:jc w:val="center"/>
              <w:rPr>
                <w:rFonts w:asciiTheme="majorHAnsi" w:hAnsiTheme="majorHAnsi"/>
                <w:b/>
                <w:i/>
                <w:sz w:val="24"/>
              </w:rPr>
            </w:pPr>
            <w:r>
              <w:rPr>
                <w:rFonts w:asciiTheme="majorHAnsi" w:hAnsiTheme="majorHAnsi"/>
                <w:b/>
                <w:i/>
                <w:sz w:val="24"/>
              </w:rPr>
              <w:t>Level 2</w:t>
            </w: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7C3D9A6" w14:textId="77777777" w:rsidR="00416BFB" w:rsidRDefault="00416BFB" w:rsidP="007F3CAE">
            <w:pPr>
              <w:jc w:val="center"/>
              <w:rPr>
                <w:rFonts w:asciiTheme="majorHAnsi" w:hAnsiTheme="majorHAnsi"/>
                <w:b/>
                <w:i/>
                <w:sz w:val="24"/>
              </w:rPr>
            </w:pPr>
            <w:r>
              <w:rPr>
                <w:rFonts w:asciiTheme="majorHAnsi" w:hAnsiTheme="majorHAnsi"/>
                <w:b/>
                <w:i/>
                <w:sz w:val="24"/>
              </w:rPr>
              <w:t>Level 3</w:t>
            </w:r>
          </w:p>
        </w:tc>
      </w:tr>
      <w:tr w:rsidR="00416BFB" w14:paraId="02CC334F" w14:textId="77777777" w:rsidTr="00791DE9">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50A7665" w14:textId="77777777" w:rsidR="00416BFB" w:rsidRDefault="00416BFB" w:rsidP="007F3CAE">
            <w:pPr>
              <w:jc w:val="center"/>
              <w:rPr>
                <w:rFonts w:asciiTheme="majorHAnsi" w:hAnsiTheme="majorHAnsi"/>
                <w:b/>
                <w:i/>
                <w:sz w:val="24"/>
              </w:rPr>
            </w:pPr>
          </w:p>
        </w:tc>
        <w:tc>
          <w:tcPr>
            <w:tcW w:w="14253"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6D6CD249" w14:textId="1BB7F4DC" w:rsidR="00416BFB" w:rsidRDefault="00C22E54" w:rsidP="007F3CAE">
            <w:pPr>
              <w:jc w:val="center"/>
              <w:rPr>
                <w:rFonts w:asciiTheme="majorHAnsi" w:hAnsiTheme="majorHAnsi"/>
                <w:b/>
                <w:i/>
                <w:sz w:val="24"/>
              </w:rPr>
            </w:pPr>
            <w:r>
              <w:rPr>
                <w:noProof/>
              </w:rPr>
              <mc:AlternateContent>
                <mc:Choice Requires="wpg">
                  <w:drawing>
                    <wp:anchor distT="0" distB="0" distL="114300" distR="114300" simplePos="0" relativeHeight="251691008" behindDoc="0" locked="0" layoutInCell="1" allowOverlap="1" wp14:anchorId="4A5FA1CF" wp14:editId="7CF05C18">
                      <wp:simplePos x="0" y="0"/>
                      <wp:positionH relativeFrom="column">
                        <wp:posOffset>2667635</wp:posOffset>
                      </wp:positionH>
                      <wp:positionV relativeFrom="paragraph">
                        <wp:posOffset>90805</wp:posOffset>
                      </wp:positionV>
                      <wp:extent cx="3545840" cy="13970"/>
                      <wp:effectExtent l="57150" t="76200" r="16510" b="157480"/>
                      <wp:wrapNone/>
                      <wp:docPr id="21" name="Group 21"/>
                      <wp:cNvGraphicFramePr/>
                      <a:graphic xmlns:a="http://schemas.openxmlformats.org/drawingml/2006/main">
                        <a:graphicData uri="http://schemas.microsoft.com/office/word/2010/wordprocessingGroup">
                          <wpg:wgp>
                            <wpg:cNvGrpSpPr/>
                            <wpg:grpSpPr>
                              <a:xfrm>
                                <a:off x="0" y="0"/>
                                <a:ext cx="3545840" cy="13970"/>
                                <a:chOff x="-1" y="0"/>
                                <a:chExt cx="3545971" cy="13970"/>
                              </a:xfrm>
                            </wpg:grpSpPr>
                            <wpg:grpSp>
                              <wpg:cNvPr id="22" name="Group 22"/>
                              <wpg:cNvGrpSpPr/>
                              <wpg:grpSpPr>
                                <a:xfrm>
                                  <a:off x="1901954" y="0"/>
                                  <a:ext cx="1644016" cy="7315"/>
                                  <a:chOff x="1901952" y="0"/>
                                  <a:chExt cx="1644573" cy="7315"/>
                                </a:xfrm>
                              </wpg:grpSpPr>
                              <wpg:grpSp>
                                <wpg:cNvPr id="23" name="Group 23"/>
                                <wpg:cNvGrpSpPr/>
                                <wpg:grpSpPr>
                                  <a:xfrm>
                                    <a:off x="2223820" y="0"/>
                                    <a:ext cx="1322705" cy="0"/>
                                    <a:chOff x="2223820" y="0"/>
                                    <a:chExt cx="1323263" cy="0"/>
                                  </a:xfrm>
                                </wpg:grpSpPr>
                                <wpg:grpSp>
                                  <wpg:cNvPr id="24" name="Group 24"/>
                                  <wpg:cNvGrpSpPr/>
                                  <wpg:grpSpPr>
                                    <a:xfrm>
                                      <a:off x="2223820" y="0"/>
                                      <a:ext cx="635914" cy="0"/>
                                      <a:chOff x="2223820" y="0"/>
                                      <a:chExt cx="635914" cy="0"/>
                                    </a:xfrm>
                                  </wpg:grpSpPr>
                                  <wps:wsp>
                                    <wps:cNvPr id="25" name="Straight Arrow Connector 25"/>
                                    <wps:cNvCnPr/>
                                    <wps:spPr>
                                      <a:xfrm>
                                        <a:off x="222382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6" name="Straight Arrow Connector 26"/>
                                    <wps:cNvCnPr/>
                                    <wps:spPr>
                                      <a:xfrm>
                                        <a:off x="256763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7" name="Group 27"/>
                                  <wpg:cNvGrpSpPr/>
                                  <wpg:grpSpPr>
                                    <a:xfrm>
                                      <a:off x="2911448" y="0"/>
                                      <a:ext cx="635635" cy="0"/>
                                      <a:chOff x="2911448" y="0"/>
                                      <a:chExt cx="635914" cy="0"/>
                                    </a:xfrm>
                                  </wpg:grpSpPr>
                                  <wps:wsp>
                                    <wps:cNvPr id="28" name="Straight Arrow Connector 28"/>
                                    <wps:cNvCnPr/>
                                    <wps:spPr>
                                      <a:xfrm>
                                        <a:off x="2911448"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9" name="Straight Arrow Connector 29"/>
                                    <wps:cNvCnPr/>
                                    <wps:spPr>
                                      <a:xfrm>
                                        <a:off x="3255262"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0" name="Straight Arrow Connector 30"/>
                                <wps:cNvCnPr/>
                                <wps:spPr>
                                  <a:xfrm>
                                    <a:off x="1901952"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1" name="Group 31"/>
                              <wpg:cNvGrpSpPr/>
                              <wpg:grpSpPr>
                                <a:xfrm rot="10800000">
                                  <a:off x="-1" y="6655"/>
                                  <a:ext cx="1644016" cy="7315"/>
                                  <a:chOff x="0" y="7315"/>
                                  <a:chExt cx="1644573" cy="7315"/>
                                </a:xfrm>
                              </wpg:grpSpPr>
                              <wpg:grpSp>
                                <wpg:cNvPr id="928" name="Group 928"/>
                                <wpg:cNvGrpSpPr/>
                                <wpg:grpSpPr>
                                  <a:xfrm>
                                    <a:off x="321868" y="7315"/>
                                    <a:ext cx="1322705" cy="0"/>
                                    <a:chOff x="321868" y="7315"/>
                                    <a:chExt cx="1323263" cy="0"/>
                                  </a:xfrm>
                                </wpg:grpSpPr>
                                <wpg:grpSp>
                                  <wpg:cNvPr id="929" name="Group 929"/>
                                  <wpg:cNvGrpSpPr/>
                                  <wpg:grpSpPr>
                                    <a:xfrm>
                                      <a:off x="321868" y="7315"/>
                                      <a:ext cx="635914" cy="0"/>
                                      <a:chOff x="321868" y="7315"/>
                                      <a:chExt cx="635914" cy="0"/>
                                    </a:xfrm>
                                  </wpg:grpSpPr>
                                  <wps:wsp>
                                    <wps:cNvPr id="930" name="Straight Arrow Connector 930"/>
                                    <wps:cNvCnPr/>
                                    <wps:spPr>
                                      <a:xfrm>
                                        <a:off x="321868"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31" name="Straight Arrow Connector 931"/>
                                    <wps:cNvCnPr/>
                                    <wps:spPr>
                                      <a:xfrm>
                                        <a:off x="665682"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932" name="Group 932"/>
                                  <wpg:cNvGrpSpPr/>
                                  <wpg:grpSpPr>
                                    <a:xfrm>
                                      <a:off x="1009496" y="7315"/>
                                      <a:ext cx="635635" cy="0"/>
                                      <a:chOff x="1009496" y="7315"/>
                                      <a:chExt cx="635914" cy="0"/>
                                    </a:xfrm>
                                  </wpg:grpSpPr>
                                  <wps:wsp>
                                    <wps:cNvPr id="933" name="Straight Arrow Connector 933"/>
                                    <wps:cNvCnPr/>
                                    <wps:spPr>
                                      <a:xfrm>
                                        <a:off x="1009496"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34" name="Straight Arrow Connector 934"/>
                                    <wps:cNvCnPr/>
                                    <wps:spPr>
                                      <a:xfrm>
                                        <a:off x="1353310"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935" name="Straight Arrow Connector 935"/>
                                <wps:cNvCnPr/>
                                <wps:spPr>
                                  <a:xfrm>
                                    <a:off x="0" y="14630"/>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936" name="Straight Connector 936"/>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314ECC71" id="Group 21" o:spid="_x0000_s1026" style="position:absolute;margin-left:210.05pt;margin-top:7.15pt;width:279.2pt;height:1.1pt;z-index:251691008;mso-width-relative:margin;mso-height-relative:margin" coordorigin="" coordsize="3545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">
                      <v:group id="Group 22" o:spid="_x0000_s1027" style="position:absolute;left:19019;width:16440;height:73" coordorigin="1901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group id="Group 23" o:spid="_x0000_s1028" style="position:absolute;left:22238;width:13227;height:0" coordorigin="22238"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group id="Group 24" o:spid="_x0000_s1029" style="position:absolute;left:22238;width:6359;height:0" coordorigin="22238"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Straight Arrow Connector 25" o:spid="_x0000_s1030" type="#_x0000_t32" style="position:absolute;left:222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" strokecolor="window" strokeweight="2pt">
                              <v:stroke dashstyle="1 1" endarrow="open"/>
                              <v:shadow on="t" color="black" opacity="24903f" origin=",.5" offset="0,.55556mm"/>
                            </v:shape>
                            <v:shape id="Straight Arrow Connector 26" o:spid="_x0000_s1031" type="#_x0000_t32" style="position:absolute;left:25676;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" strokecolor="window" strokeweight="2pt">
                              <v:stroke dashstyle="1 1" endarrow="open"/>
                              <v:shadow on="t" color="black" opacity="24903f" origin=",.5" offset="0,.55556mm"/>
                            </v:shape>
                          </v:group>
                          <v:group id="Group 27" o:spid="_x0000_s1032" style="position:absolute;left:29114;width:6356;height:0" coordorigin="29114"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Straight Arrow Connector 28" o:spid="_x0000_s1033" type="#_x0000_t32" style="position:absolute;left:29114;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" strokecolor="window" strokeweight="2pt">
                              <v:stroke dashstyle="1 1" endarrow="open"/>
                              <v:shadow on="t" color="black" opacity="24903f" origin=",.5" offset="0,.55556mm"/>
                            </v:shape>
                            <v:shape id="Straight Arrow Connector 29" o:spid="_x0000_s1034" type="#_x0000_t32" style="position:absolute;left:32552;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" strokecolor="window" strokeweight="2pt">
                              <v:stroke dashstyle="1 1" endarrow="open"/>
                              <v:shadow on="t" color="black" opacity="24903f" origin=",.5" offset="0,.55556mm"/>
                            </v:shape>
                          </v:group>
                        </v:group>
                        <v:shape id="Straight Arrow Connector 30" o:spid="_x0000_s1035" type="#_x0000_t32" style="position:absolute;left:19019;top:73;width:2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" strokecolor="window" strokeweight="2pt">
                          <v:stroke dashstyle="1 1" endarrow="open"/>
                          <v:shadow on="t" color="black" opacity="24903f" origin=",.5" offset="0,.55556mm"/>
                        </v:shape>
                      </v:group>
                      <v:group id="Group 31" o:spid="_x0000_s1036" style="position:absolute;top:66;width:16440;height:73;rotation:180" coordorigin=",73"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">
                        <v:group id="Group 928" o:spid="_x0000_s1037" style="position:absolute;left:3218;top:73;width:13227;height:0" coordorigin="3218,73"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">
                          <v:group id="Group 929" o:spid="_x0000_s1038" style="position:absolute;left:3218;top:73;width:6359;height:0" coordorigin="3218,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">
                            <v:shape id="Straight Arrow Connector 930" o:spid="_x0000_s1039" type="#_x0000_t32" style="position:absolute;left:3218;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" strokecolor="window" strokeweight="2pt">
                              <v:stroke dashstyle="1 1" endarrow="open"/>
                              <v:shadow on="t" color="black" opacity="24903f" origin=",.5" offset="0,.55556mm"/>
                            </v:shape>
                            <v:shape id="Straight Arrow Connector 931" o:spid="_x0000_s1040" type="#_x0000_t32" style="position:absolute;left:6656;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" strokecolor="window" strokeweight="2pt">
                              <v:stroke dashstyle="1 1" endarrow="open"/>
                              <v:shadow on="t" color="black" opacity="24903f" origin=",.5" offset="0,.55556mm"/>
                            </v:shape>
                          </v:group>
                          <v:group id="Group 932" o:spid="_x0000_s1041" style="position:absolute;left:10094;top:73;width:6357;height:0" coordorigin="10094,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DI+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sEyTeDvTDgCcv0LAAD//wMAUEsBAi0AFAAGAAgAAAAhANvh9svuAAAAhQEAABMAAAAAAAAA&#10;AAAAAAAAAAAAAFtDb250ZW50X1R5cGVzXS54bWxQSwECLQAUAAYACAAAACEAWvQsW78AAAAVAQAA&#10;CwAAAAAAAAAAAAAAAAAfAQAAX3JlbHMvLnJlbHNQSwECLQAUAAYACAAAACEALCgyPsYAAADcAAAA&#10;DwAAAAAAAAAAAAAAAAAHAgAAZHJzL2Rvd25yZXYueG1sUEsFBgAAAAADAAMAtwAAAPoCAAAAAA==&#10;">
                            <v:shape id="Straight Arrow Connector 933" o:spid="_x0000_s1042" type="#_x0000_t32" style="position:absolute;left:10094;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" strokecolor="window" strokeweight="2pt">
                              <v:stroke dashstyle="1 1" endarrow="open"/>
                              <v:shadow on="t" color="black" opacity="24903f" origin=",.5" offset="0,.55556mm"/>
                            </v:shape>
                            <v:shape id="Straight Arrow Connector 934" o:spid="_x0000_s1043" type="#_x0000_t32" style="position:absolute;left:13533;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" strokecolor="window" strokeweight="2pt">
                              <v:stroke dashstyle="1 1" endarrow="open"/>
                              <v:shadow on="t" color="black" opacity="24903f" origin=",.5" offset="0,.55556mm"/>
                            </v:shape>
                          </v:group>
                        </v:group>
                        <v:shape id="Straight Arrow Connector 935" o:spid="_x0000_s1044" type="#_x0000_t32" style="position:absolute;top:146;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" strokecolor="window" strokeweight="2pt">
                          <v:stroke dashstyle="1 1" endarrow="open"/>
                          <v:shadow on="t" color="black" opacity="24903f" origin=",.5" offset="0,.55556mm"/>
                        </v:shape>
                      </v:group>
                      <v:line id="Straight Connector 936"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" strokecolor="window" strokeweight="2pt">
                        <v:stroke dashstyle="1 1"/>
                        <v:shadow on="t" color="black" opacity="24903f" origin=",.5" offset="0,.55556mm"/>
                      </v:line>
                    </v:group>
                  </w:pict>
                </mc:Fallback>
              </mc:AlternateContent>
            </w:r>
            <w:r w:rsidR="00416BFB">
              <w:rPr>
                <w:rFonts w:asciiTheme="majorHAnsi" w:hAnsiTheme="majorHAnsi"/>
                <w:b/>
                <w:i/>
                <w:color w:val="FFFFFF" w:themeColor="background1"/>
                <w:sz w:val="24"/>
              </w:rPr>
              <w:t>Less Complex                                                                                                                                  More Complex</w:t>
            </w:r>
          </w:p>
        </w:tc>
      </w:tr>
      <w:tr w:rsidR="00416BFB" w14:paraId="027A2BB7" w14:textId="77777777" w:rsidTr="00791DE9">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6ED909AE" w14:textId="77777777" w:rsidR="00416BFB" w:rsidRDefault="00416BFB" w:rsidP="007F3CAE">
            <w:pPr>
              <w:rPr>
                <w:rFonts w:asciiTheme="majorHAnsi" w:hAnsiTheme="majorHAnsi"/>
              </w:rPr>
            </w:pPr>
          </w:p>
        </w:tc>
        <w:tc>
          <w:tcPr>
            <w:tcW w:w="4751" w:type="dxa"/>
            <w:tcBorders>
              <w:top w:val="single" w:sz="4" w:space="0" w:color="auto"/>
              <w:left w:val="single" w:sz="4" w:space="0" w:color="auto"/>
              <w:bottom w:val="single" w:sz="4" w:space="0" w:color="auto"/>
              <w:right w:val="single" w:sz="4" w:space="0" w:color="auto"/>
            </w:tcBorders>
            <w:hideMark/>
          </w:tcPr>
          <w:p w14:paraId="175549F5" w14:textId="77777777" w:rsidR="00416BFB" w:rsidRPr="00856CF2" w:rsidRDefault="00416BFB" w:rsidP="007F3CAE">
            <w:pPr>
              <w:rPr>
                <w:rFonts w:asciiTheme="majorHAnsi" w:hAnsiTheme="majorHAnsi"/>
                <w:sz w:val="24"/>
                <w:szCs w:val="24"/>
              </w:rPr>
            </w:pPr>
            <w:r w:rsidRPr="00856CF2">
              <w:rPr>
                <w:rFonts w:asciiTheme="majorHAnsi" w:hAnsiTheme="majorHAnsi"/>
                <w:b/>
                <w:sz w:val="24"/>
                <w:szCs w:val="24"/>
              </w:rPr>
              <w:t>HS-LS2-2.1</w:t>
            </w:r>
          </w:p>
          <w:p w14:paraId="3E02FC38" w14:textId="77777777" w:rsidR="00416BFB" w:rsidRPr="00856CF2" w:rsidRDefault="00416BFB" w:rsidP="007F3CAE">
            <w:r w:rsidRPr="00856CF2">
              <w:t xml:space="preserve">Use the provided information to identify factors that affect population size and/or biodiversity. </w:t>
            </w:r>
          </w:p>
        </w:tc>
        <w:tc>
          <w:tcPr>
            <w:tcW w:w="4751" w:type="dxa"/>
            <w:tcBorders>
              <w:top w:val="single" w:sz="4" w:space="0" w:color="auto"/>
              <w:left w:val="single" w:sz="4" w:space="0" w:color="auto"/>
              <w:bottom w:val="single" w:sz="4" w:space="0" w:color="auto"/>
              <w:right w:val="single" w:sz="4" w:space="0" w:color="auto"/>
            </w:tcBorders>
            <w:hideMark/>
          </w:tcPr>
          <w:p w14:paraId="1392BD60" w14:textId="46AAA63B" w:rsidR="00416BFB" w:rsidRDefault="00416BFB" w:rsidP="007F3CAE">
            <w:pPr>
              <w:rPr>
                <w:rFonts w:asciiTheme="majorHAnsi" w:hAnsiTheme="majorHAnsi"/>
                <w:sz w:val="24"/>
                <w:szCs w:val="24"/>
              </w:rPr>
            </w:pPr>
            <w:r>
              <w:rPr>
                <w:rFonts w:asciiTheme="majorHAnsi" w:hAnsiTheme="majorHAnsi"/>
                <w:b/>
                <w:sz w:val="24"/>
                <w:szCs w:val="24"/>
              </w:rPr>
              <w:t>HS-LS2-2.2</w:t>
            </w:r>
          </w:p>
          <w:p w14:paraId="7F77B4DB" w14:textId="77777777" w:rsidR="00416BFB" w:rsidRDefault="00416BFB" w:rsidP="007F3CAE">
            <w:r>
              <w:t xml:space="preserve">Interpret data to describe the effect of a factor in a specific ecosystem. </w:t>
            </w:r>
          </w:p>
        </w:tc>
        <w:tc>
          <w:tcPr>
            <w:tcW w:w="4751" w:type="dxa"/>
            <w:tcBorders>
              <w:top w:val="single" w:sz="4" w:space="0" w:color="auto"/>
              <w:left w:val="single" w:sz="4" w:space="0" w:color="auto"/>
              <w:bottom w:val="single" w:sz="4" w:space="0" w:color="auto"/>
              <w:right w:val="single" w:sz="4" w:space="0" w:color="auto"/>
            </w:tcBorders>
            <w:hideMark/>
          </w:tcPr>
          <w:p w14:paraId="2E624379" w14:textId="77777777" w:rsidR="00416BFB" w:rsidRDefault="00416BFB" w:rsidP="007F3CAE">
            <w:pPr>
              <w:rPr>
                <w:rFonts w:asciiTheme="majorHAnsi" w:hAnsiTheme="majorHAnsi"/>
                <w:sz w:val="24"/>
                <w:szCs w:val="24"/>
              </w:rPr>
            </w:pPr>
            <w:r>
              <w:rPr>
                <w:rFonts w:asciiTheme="majorHAnsi" w:hAnsiTheme="majorHAnsi"/>
                <w:b/>
                <w:sz w:val="24"/>
                <w:szCs w:val="24"/>
              </w:rPr>
              <w:t>HS-LS2-2.3</w:t>
            </w:r>
          </w:p>
          <w:p w14:paraId="0AC35400" w14:textId="77777777" w:rsidR="00416BFB" w:rsidRDefault="00416BFB" w:rsidP="007F3CAE">
            <w:r>
              <w:t>Use mathematical representations (e.g., averages, trends, graphs) to explain how a specific factor affects the biodiversity or sizes of populations in ecosystems of different scales.</w:t>
            </w:r>
          </w:p>
        </w:tc>
      </w:tr>
      <w:tr w:rsidR="00416BFB" w14:paraId="765A99D7" w14:textId="77777777" w:rsidTr="00791DE9">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3EBC94C" w14:textId="77777777" w:rsidR="00416BFB" w:rsidRDefault="00416BFB" w:rsidP="007F3CAE">
            <w:pPr>
              <w:jc w:val="center"/>
              <w:rPr>
                <w:rFonts w:asciiTheme="majorHAnsi" w:hAnsiTheme="majorHAnsi"/>
                <w:b/>
                <w:sz w:val="24"/>
                <w:szCs w:val="24"/>
              </w:rPr>
            </w:pPr>
            <w:r>
              <w:rPr>
                <w:rFonts w:asciiTheme="majorHAnsi" w:hAnsiTheme="majorHAnsi"/>
                <w:b/>
                <w:sz w:val="24"/>
                <w:szCs w:val="24"/>
              </w:rPr>
              <w:t>Science and Engineering Practices (SEP)</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27963CD5" w14:textId="77777777" w:rsidR="00416BFB" w:rsidRPr="00400ABF" w:rsidRDefault="00416BFB" w:rsidP="007F3CAE">
            <w:pPr>
              <w:rPr>
                <w:rFonts w:asciiTheme="majorHAnsi" w:hAnsiTheme="majorHAnsi"/>
                <w:b/>
              </w:rPr>
            </w:pPr>
            <w:r w:rsidRPr="00400ABF">
              <w:rPr>
                <w:rFonts w:asciiTheme="majorHAnsi" w:hAnsiTheme="majorHAnsi"/>
                <w:b/>
              </w:rPr>
              <w:t>Target:</w:t>
            </w:r>
          </w:p>
          <w:p w14:paraId="49A88827" w14:textId="77777777" w:rsidR="00416BFB" w:rsidRPr="00400ABF" w:rsidRDefault="00416BFB" w:rsidP="007F3CAE">
            <w:pPr>
              <w:rPr>
                <w:rFonts w:asciiTheme="majorHAnsi" w:hAnsiTheme="majorHAnsi"/>
                <w:b/>
              </w:rPr>
            </w:pPr>
            <w:r w:rsidRPr="00400ABF">
              <w:rPr>
                <w:rFonts w:asciiTheme="majorHAnsi" w:hAnsiTheme="majorHAnsi"/>
                <w:b/>
              </w:rPr>
              <w:t>Using Mathematics and Computational Thinking</w:t>
            </w:r>
          </w:p>
          <w:p w14:paraId="617C12AA" w14:textId="77777777" w:rsidR="00416BFB" w:rsidRPr="00400ABF" w:rsidRDefault="00AA2CDA" w:rsidP="00DE67D6">
            <w:pPr>
              <w:pStyle w:val="ListParagraph"/>
              <w:numPr>
                <w:ilvl w:val="0"/>
                <w:numId w:val="13"/>
              </w:numPr>
              <w:rPr>
                <w:rFonts w:cs="Times New Roman"/>
              </w:rPr>
            </w:pPr>
            <w:hyperlink r:id="rId76" w:history="1">
              <w:r w:rsidR="00416BFB" w:rsidRPr="00400ABF">
                <w:rPr>
                  <w:rFonts w:cs="Times New Roman"/>
                </w:rPr>
                <w:t>Use mathematical representations of phenomena or design solutions to support and revise explanations.</w:t>
              </w:r>
            </w:hyperlink>
          </w:p>
          <w:p w14:paraId="6FE4DD12" w14:textId="77777777" w:rsidR="00416BFB" w:rsidRPr="00400ABF" w:rsidRDefault="00416BFB" w:rsidP="007F3CAE">
            <w:pPr>
              <w:rPr>
                <w:rFonts w:asciiTheme="majorHAnsi" w:hAnsiTheme="majorHAnsi"/>
                <w:b/>
              </w:rPr>
            </w:pPr>
            <w:r w:rsidRPr="00400ABF">
              <w:rPr>
                <w:rFonts w:asciiTheme="majorHAnsi" w:hAnsiTheme="majorHAnsi"/>
                <w:b/>
              </w:rPr>
              <w:t>Supporting:</w:t>
            </w:r>
          </w:p>
          <w:p w14:paraId="3A01E929" w14:textId="77777777" w:rsidR="00416BFB" w:rsidRPr="00400ABF" w:rsidRDefault="00AA2CDA" w:rsidP="007F3CAE">
            <w:pPr>
              <w:rPr>
                <w:b/>
              </w:rPr>
            </w:pPr>
            <w:hyperlink r:id="rId77" w:history="1">
              <w:r w:rsidR="00416BFB" w:rsidRPr="00400ABF">
                <w:rPr>
                  <w:b/>
                  <w:bCs/>
                </w:rPr>
                <w:t>Obtaining, Evaluating, and Communicating Information</w:t>
              </w:r>
            </w:hyperlink>
          </w:p>
        </w:tc>
      </w:tr>
      <w:tr w:rsidR="00416BFB" w14:paraId="1F526642" w14:textId="77777777" w:rsidTr="00791DE9">
        <w:trPr>
          <w:trHeight w:val="510"/>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CCCC60B" w14:textId="77777777" w:rsidR="00416BFB" w:rsidRDefault="00416BFB" w:rsidP="007F3CAE">
            <w:pPr>
              <w:jc w:val="center"/>
              <w:rPr>
                <w:rFonts w:asciiTheme="majorHAnsi" w:hAnsiTheme="majorHAnsi"/>
                <w:b/>
                <w:sz w:val="24"/>
                <w:szCs w:val="24"/>
              </w:rPr>
            </w:pPr>
            <w:r>
              <w:rPr>
                <w:rFonts w:asciiTheme="majorHAnsi" w:hAnsiTheme="majorHAnsi"/>
                <w:b/>
                <w:sz w:val="24"/>
                <w:szCs w:val="24"/>
              </w:rPr>
              <w:t>Disciplinary Core Ideas (DCI)</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26D64E11" w14:textId="77777777" w:rsidR="00416BFB" w:rsidRPr="00400ABF" w:rsidRDefault="00416BFB" w:rsidP="007F3CAE">
            <w:pPr>
              <w:rPr>
                <w:rFonts w:asciiTheme="majorHAnsi" w:hAnsiTheme="majorHAnsi"/>
                <w:b/>
              </w:rPr>
            </w:pPr>
            <w:r w:rsidRPr="00400ABF">
              <w:rPr>
                <w:rFonts w:asciiTheme="majorHAnsi" w:hAnsiTheme="majorHAnsi"/>
                <w:b/>
              </w:rPr>
              <w:t>LS2.A: Interdependent Relationships in Ecosystems</w:t>
            </w:r>
          </w:p>
          <w:p w14:paraId="067DB341" w14:textId="77777777" w:rsidR="00416BFB" w:rsidRPr="00400ABF" w:rsidRDefault="00AA2CDA" w:rsidP="00DE67D6">
            <w:pPr>
              <w:pStyle w:val="ListParagraph"/>
              <w:numPr>
                <w:ilvl w:val="0"/>
                <w:numId w:val="13"/>
              </w:numPr>
            </w:pPr>
            <w:hyperlink r:id="rId78" w:history="1">
              <w:r w:rsidR="00416BFB" w:rsidRPr="00400ABF">
                <w:rPr>
                  <w:rFonts w:cs="Times New Roman"/>
                </w:rPr>
                <w:t>Ecosystems have carrying capacities, which are limits to the numbers of organisms and populations they can support. These limits result from such factors as the availability of living and nonliving resources and from such challenges such as predation, competition, and disease. Organisms would have the capacity to produce populations of great size were it not for the fact that environments and resources are finite. This fundamental tension affects the abundance (number of individuals) of species in any given ecosystem.</w:t>
              </w:r>
            </w:hyperlink>
          </w:p>
        </w:tc>
      </w:tr>
      <w:tr w:rsidR="00416BFB" w14:paraId="50B05C98" w14:textId="77777777" w:rsidTr="00791DE9">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3729BACF" w14:textId="77777777" w:rsidR="00416BFB" w:rsidRDefault="00416BFB" w:rsidP="007F3CAE">
            <w:pPr>
              <w:jc w:val="center"/>
              <w:rPr>
                <w:rFonts w:asciiTheme="majorHAnsi" w:hAnsiTheme="majorHAnsi"/>
                <w:b/>
                <w:sz w:val="24"/>
                <w:szCs w:val="24"/>
              </w:rPr>
            </w:pPr>
            <w:r>
              <w:rPr>
                <w:rFonts w:asciiTheme="majorHAnsi" w:hAnsiTheme="majorHAnsi"/>
                <w:b/>
                <w:sz w:val="24"/>
                <w:szCs w:val="24"/>
              </w:rPr>
              <w:t>Crosscutting Concepts (CCC)</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56F05FF4" w14:textId="77777777" w:rsidR="00416BFB" w:rsidRPr="00400ABF" w:rsidRDefault="00416BFB" w:rsidP="007F3CAE">
            <w:pPr>
              <w:rPr>
                <w:rFonts w:asciiTheme="majorHAnsi" w:hAnsiTheme="majorHAnsi"/>
                <w:b/>
              </w:rPr>
            </w:pPr>
            <w:r w:rsidRPr="00400ABF">
              <w:rPr>
                <w:rFonts w:asciiTheme="majorHAnsi" w:hAnsiTheme="majorHAnsi"/>
                <w:b/>
              </w:rPr>
              <w:t>Target:</w:t>
            </w:r>
          </w:p>
          <w:p w14:paraId="5E9DFBCA" w14:textId="77777777" w:rsidR="00416BFB" w:rsidRPr="00400ABF" w:rsidRDefault="00AA2CDA" w:rsidP="007F3CAE">
            <w:pPr>
              <w:rPr>
                <w:rFonts w:asciiTheme="majorHAnsi" w:hAnsiTheme="majorHAnsi"/>
                <w:b/>
              </w:rPr>
            </w:pPr>
            <w:hyperlink r:id="rId79" w:history="1">
              <w:r w:rsidR="00416BFB" w:rsidRPr="00400ABF">
                <w:rPr>
                  <w:rFonts w:asciiTheme="majorHAnsi" w:hAnsiTheme="majorHAnsi"/>
                  <w:b/>
                </w:rPr>
                <w:t>Scale, Proportion, and Quantity</w:t>
              </w:r>
            </w:hyperlink>
          </w:p>
          <w:p w14:paraId="6DD160A7" w14:textId="77777777" w:rsidR="00416BFB" w:rsidRPr="00400ABF" w:rsidRDefault="00AA2CDA" w:rsidP="00416BFB">
            <w:pPr>
              <w:pStyle w:val="ListParagraph"/>
              <w:numPr>
                <w:ilvl w:val="0"/>
                <w:numId w:val="1"/>
              </w:numPr>
            </w:pPr>
            <w:hyperlink r:id="rId80" w:history="1">
              <w:r w:rsidR="00416BFB" w:rsidRPr="00400ABF">
                <w:rPr>
                  <w:rFonts w:cs="Times New Roman"/>
                </w:rPr>
                <w:t>Using the concept of orders of magnitude allows one to understand how a model at one scale relates to a model at another scale.</w:t>
              </w:r>
            </w:hyperlink>
          </w:p>
          <w:p w14:paraId="1475D291" w14:textId="77777777" w:rsidR="00416BFB" w:rsidRPr="00400ABF" w:rsidRDefault="00416BFB" w:rsidP="007F3CAE">
            <w:pPr>
              <w:rPr>
                <w:rFonts w:asciiTheme="majorHAnsi" w:hAnsiTheme="majorHAnsi"/>
                <w:b/>
              </w:rPr>
            </w:pPr>
            <w:r w:rsidRPr="00400ABF">
              <w:rPr>
                <w:rFonts w:asciiTheme="majorHAnsi" w:hAnsiTheme="majorHAnsi"/>
                <w:b/>
              </w:rPr>
              <w:t>Supporting:</w:t>
            </w:r>
          </w:p>
          <w:p w14:paraId="071BCDBC" w14:textId="77777777" w:rsidR="00416BFB" w:rsidRPr="00400ABF" w:rsidRDefault="00AA2CDA" w:rsidP="007F3CAE">
            <w:pPr>
              <w:rPr>
                <w:b/>
              </w:rPr>
            </w:pPr>
            <w:hyperlink r:id="rId81" w:history="1">
              <w:r w:rsidR="00416BFB" w:rsidRPr="00B76954">
                <w:rPr>
                  <w:rFonts w:asciiTheme="majorHAnsi" w:hAnsiTheme="majorHAnsi"/>
                  <w:b/>
                </w:rPr>
                <w:t>Cause and Effect</w:t>
              </w:r>
            </w:hyperlink>
          </w:p>
        </w:tc>
      </w:tr>
    </w:tbl>
    <w:p w14:paraId="18DD0F02" w14:textId="77777777" w:rsidR="00416BFB" w:rsidRDefault="00416BFB" w:rsidP="00416BFB">
      <w:pPr>
        <w:pStyle w:val="ListParagraph"/>
        <w:spacing w:after="0" w:line="240" w:lineRule="auto"/>
        <w:rPr>
          <w:rFonts w:eastAsia="Times New Roman" w:cstheme="minorHAnsi"/>
          <w:color w:val="000000"/>
        </w:rPr>
      </w:pPr>
    </w:p>
    <w:p w14:paraId="739586C1" w14:textId="77777777" w:rsidR="00416BFB" w:rsidRDefault="00416BFB" w:rsidP="00416BFB">
      <w:pPr>
        <w:pStyle w:val="ListParagraph"/>
        <w:spacing w:after="0" w:line="240" w:lineRule="auto"/>
        <w:rPr>
          <w:rFonts w:eastAsia="Times New Roman" w:cstheme="minorHAnsi"/>
          <w:color w:val="000000"/>
        </w:rPr>
      </w:pPr>
    </w:p>
    <w:p w14:paraId="315B5F4E" w14:textId="77777777" w:rsidR="001F7B08" w:rsidRDefault="001F7B08" w:rsidP="001F7B08">
      <w:pPr>
        <w:spacing w:after="0" w:line="240" w:lineRule="auto"/>
        <w:rPr>
          <w:rFonts w:eastAsia="Times New Roman" w:cstheme="minorHAnsi"/>
          <w:b/>
          <w:color w:val="000000"/>
          <w:u w:val="single"/>
        </w:rPr>
      </w:pPr>
    </w:p>
    <w:p w14:paraId="61969A29" w14:textId="77777777" w:rsidR="000C53EC" w:rsidRDefault="000C53EC" w:rsidP="00261D1A">
      <w:pPr>
        <w:spacing w:after="0" w:line="240" w:lineRule="auto"/>
        <w:rPr>
          <w:rFonts w:eastAsia="Times New Roman" w:cstheme="minorHAnsi"/>
          <w:b/>
          <w:color w:val="000000"/>
          <w:u w:val="single"/>
        </w:rPr>
        <w:sectPr w:rsidR="000C53EC" w:rsidSect="00A2566A">
          <w:pgSz w:w="20160" w:h="12240" w:orient="landscape" w:code="5"/>
          <w:pgMar w:top="720" w:right="720" w:bottom="720" w:left="720" w:header="288" w:footer="144" w:gutter="0"/>
          <w:cols w:space="720"/>
          <w:docGrid w:linePitch="360"/>
        </w:sectPr>
      </w:pPr>
    </w:p>
    <w:tbl>
      <w:tblPr>
        <w:tblStyle w:val="TableGrid"/>
        <w:tblW w:w="19005" w:type="dxa"/>
        <w:jc w:val="center"/>
        <w:tblLayout w:type="fixed"/>
        <w:tblCellMar>
          <w:left w:w="115" w:type="dxa"/>
          <w:right w:w="115" w:type="dxa"/>
        </w:tblCellMar>
        <w:tblLook w:val="04A0" w:firstRow="1" w:lastRow="0" w:firstColumn="1" w:lastColumn="0" w:noHBand="0" w:noVBand="1"/>
      </w:tblPr>
      <w:tblGrid>
        <w:gridCol w:w="4751"/>
        <w:gridCol w:w="14254"/>
      </w:tblGrid>
      <w:tr w:rsidR="00EC761A" w14:paraId="6619A097" w14:textId="77777777" w:rsidTr="005D4307">
        <w:trPr>
          <w:jc w:val="center"/>
        </w:trPr>
        <w:tc>
          <w:tcPr>
            <w:tcW w:w="19005"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14:paraId="1442EA0D" w14:textId="77777777" w:rsidR="00EC761A" w:rsidRDefault="00EC761A" w:rsidP="007F3CAE">
            <w:pPr>
              <w:jc w:val="center"/>
              <w:rPr>
                <w:rFonts w:asciiTheme="majorHAnsi" w:hAnsiTheme="majorHAnsi"/>
                <w:b/>
              </w:rPr>
            </w:pPr>
            <w:r>
              <w:rPr>
                <w:rFonts w:asciiTheme="majorHAnsi" w:hAnsiTheme="majorHAnsi"/>
                <w:b/>
                <w:color w:val="FFFFFF" w:themeColor="background1"/>
                <w:sz w:val="28"/>
              </w:rPr>
              <w:lastRenderedPageBreak/>
              <w:t>NGSS Performance Expectation HS-LS3-1</w:t>
            </w:r>
          </w:p>
        </w:tc>
      </w:tr>
      <w:tr w:rsidR="00EC761A" w14:paraId="3549480E" w14:textId="77777777" w:rsidTr="005D4307">
        <w:trPr>
          <w:jc w:val="center"/>
        </w:trPr>
        <w:tc>
          <w:tcPr>
            <w:tcW w:w="19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32BB54" w14:textId="77777777" w:rsidR="00EC761A" w:rsidRPr="00313263" w:rsidRDefault="00EC761A" w:rsidP="007F3CAE">
            <w:pPr>
              <w:rPr>
                <w:rFonts w:asciiTheme="majorHAnsi" w:hAnsiTheme="majorHAnsi"/>
              </w:rPr>
            </w:pPr>
            <w:r w:rsidRPr="00856CF2">
              <w:rPr>
                <w:rFonts w:asciiTheme="majorHAnsi" w:hAnsiTheme="majorHAnsi"/>
                <w:b/>
                <w:bCs/>
                <w:sz w:val="24"/>
                <w:szCs w:val="24"/>
              </w:rPr>
              <w:t>HS-LS3-1</w:t>
            </w:r>
            <w:r w:rsidRPr="00856CF2">
              <w:rPr>
                <w:b/>
                <w:bCs/>
              </w:rPr>
              <w:t xml:space="preserve"> </w:t>
            </w:r>
            <w:r w:rsidRPr="00856CF2">
              <w:rPr>
                <w:rStyle w:val="popup"/>
              </w:rPr>
              <w:t>Ask questions to clarify relationships about</w:t>
            </w:r>
            <w:r w:rsidRPr="00856CF2">
              <w:rPr>
                <w:rStyle w:val="apple-converted-space"/>
                <w:b/>
                <w:bCs/>
              </w:rPr>
              <w:t> </w:t>
            </w:r>
            <w:r w:rsidRPr="00856CF2">
              <w:rPr>
                <w:rStyle w:val="popup"/>
              </w:rPr>
              <w:t>the role of DNA and chromosomes in coding</w:t>
            </w:r>
            <w:r w:rsidRPr="00856CF2">
              <w:rPr>
                <w:rStyle w:val="apple-converted-space"/>
                <w:b/>
                <w:bCs/>
              </w:rPr>
              <w:t> </w:t>
            </w:r>
            <w:r w:rsidRPr="00856CF2">
              <w:rPr>
                <w:rStyle w:val="popup"/>
              </w:rPr>
              <w:t xml:space="preserve">the instructions for characteristic traits passed from parents to </w:t>
            </w:r>
            <w:r w:rsidRPr="004B116B">
              <w:rPr>
                <w:rStyle w:val="popup"/>
              </w:rPr>
              <w:t>offspring.</w:t>
            </w:r>
            <w:r w:rsidRPr="004B116B">
              <w:rPr>
                <w:rStyle w:val="apple-converted-space"/>
                <w:b/>
                <w:bCs/>
              </w:rPr>
              <w:t> </w:t>
            </w:r>
            <w:r w:rsidRPr="004B116B">
              <w:rPr>
                <w:rStyle w:val="red"/>
              </w:rPr>
              <w:t>[</w:t>
            </w:r>
            <w:r w:rsidRPr="004B116B">
              <w:rPr>
                <w:rStyle w:val="Emphasis"/>
                <w:color w:val="auto"/>
              </w:rPr>
              <w:t>Assessment Boundary: Assessment does not include the phases of meiosis or the biochemical mechanism of specific steps in the process.</w:t>
            </w:r>
            <w:r w:rsidRPr="004B116B">
              <w:rPr>
                <w:rStyle w:val="red"/>
              </w:rPr>
              <w:t>]</w:t>
            </w:r>
          </w:p>
        </w:tc>
      </w:tr>
      <w:tr w:rsidR="00EC761A" w14:paraId="6EE28C3D"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75DFFF3" w14:textId="77777777" w:rsidR="00EC761A" w:rsidRPr="00313263" w:rsidRDefault="00EC761A" w:rsidP="007F3CAE">
            <w:pPr>
              <w:jc w:val="center"/>
              <w:rPr>
                <w:rFonts w:asciiTheme="majorHAnsi" w:hAnsiTheme="majorHAnsi"/>
                <w:b/>
                <w:sz w:val="24"/>
                <w:szCs w:val="24"/>
              </w:rPr>
            </w:pPr>
            <w:r w:rsidRPr="00313263">
              <w:rPr>
                <w:rFonts w:asciiTheme="majorHAnsi" w:hAnsiTheme="majorHAnsi"/>
                <w:b/>
                <w:sz w:val="24"/>
                <w:szCs w:val="24"/>
              </w:rPr>
              <w:t>Science and Engineering Practices (SEP)</w:t>
            </w:r>
          </w:p>
        </w:tc>
        <w:tc>
          <w:tcPr>
            <w:tcW w:w="1425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C3104B6" w14:textId="77777777" w:rsidR="00EC761A" w:rsidRPr="004B116B" w:rsidRDefault="00AA2CDA" w:rsidP="004B116B">
            <w:pPr>
              <w:rPr>
                <w:rFonts w:asciiTheme="majorHAnsi" w:hAnsiTheme="majorHAnsi"/>
                <w:b/>
              </w:rPr>
            </w:pPr>
            <w:hyperlink r:id="rId82" w:history="1">
              <w:r w:rsidR="00EC761A" w:rsidRPr="004B116B">
                <w:rPr>
                  <w:rFonts w:asciiTheme="majorHAnsi" w:hAnsiTheme="majorHAnsi"/>
                  <w:b/>
                </w:rPr>
                <w:t>Asking Questions and Defining Problems</w:t>
              </w:r>
            </w:hyperlink>
          </w:p>
          <w:p w14:paraId="0F8EA87D" w14:textId="77777777" w:rsidR="00EC761A" w:rsidRPr="004B116B" w:rsidRDefault="00AA2CDA" w:rsidP="004B116B">
            <w:pPr>
              <w:pStyle w:val="ListParagraph"/>
              <w:numPr>
                <w:ilvl w:val="0"/>
                <w:numId w:val="13"/>
              </w:numPr>
              <w:rPr>
                <w:b/>
              </w:rPr>
            </w:pPr>
            <w:hyperlink r:id="rId83" w:history="1">
              <w:r w:rsidR="00EC761A" w:rsidRPr="004B116B">
                <w:rPr>
                  <w:rFonts w:cs="Times New Roman"/>
                </w:rPr>
                <w:t>Ask questions that arise from examining models or a theory to clarify relationships.</w:t>
              </w:r>
            </w:hyperlink>
          </w:p>
        </w:tc>
      </w:tr>
      <w:tr w:rsidR="00EC761A" w14:paraId="11BFAB96"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042AEF48" w14:textId="77777777" w:rsidR="00EC761A" w:rsidRPr="00856CF2" w:rsidRDefault="00EC761A" w:rsidP="007F3CAE">
            <w:pPr>
              <w:jc w:val="center"/>
              <w:rPr>
                <w:rFonts w:asciiTheme="majorHAnsi" w:hAnsiTheme="majorHAnsi"/>
                <w:b/>
                <w:sz w:val="24"/>
                <w:szCs w:val="24"/>
              </w:rPr>
            </w:pPr>
            <w:r w:rsidRPr="00856CF2">
              <w:rPr>
                <w:rFonts w:asciiTheme="majorHAnsi" w:hAnsiTheme="majorHAnsi"/>
                <w:b/>
                <w:sz w:val="24"/>
                <w:szCs w:val="24"/>
              </w:rPr>
              <w:t>Disciplinary Core Ideas (DCI)</w:t>
            </w:r>
          </w:p>
        </w:tc>
        <w:tc>
          <w:tcPr>
            <w:tcW w:w="1425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7E2A5F04" w14:textId="77777777" w:rsidR="00EC761A" w:rsidRPr="004B116B" w:rsidRDefault="00AA2CDA" w:rsidP="004B116B">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84" w:history="1">
              <w:r w:rsidR="00EC761A" w:rsidRPr="004B116B">
                <w:rPr>
                  <w:rFonts w:asciiTheme="majorHAnsi" w:eastAsiaTheme="minorHAnsi" w:hAnsiTheme="majorHAnsi" w:cstheme="minorBidi"/>
                  <w:bCs w:val="0"/>
                  <w:sz w:val="22"/>
                  <w:szCs w:val="22"/>
                </w:rPr>
                <w:t>LS1.A: Structure and Function</w:t>
              </w:r>
            </w:hyperlink>
          </w:p>
          <w:p w14:paraId="3A8C0FB2" w14:textId="77777777" w:rsidR="00EC761A" w:rsidRPr="004B116B" w:rsidRDefault="00AA2CDA" w:rsidP="004B116B">
            <w:pPr>
              <w:numPr>
                <w:ilvl w:val="0"/>
                <w:numId w:val="16"/>
              </w:numPr>
              <w:spacing w:line="180" w:lineRule="atLeast"/>
              <w:rPr>
                <w:rFonts w:cs="Times New Roman"/>
              </w:rPr>
            </w:pPr>
            <w:hyperlink r:id="rId85" w:history="1">
              <w:r w:rsidR="00EC761A" w:rsidRPr="00E754B3">
                <w:t>All cells contain genetic information in the form of DNA molecules. Genes are regions in the DNA that contain the instructions that code for the formation of proteins. </w:t>
              </w:r>
              <w:r w:rsidR="00EC761A" w:rsidRPr="00E754B3">
                <w:rPr>
                  <w:rFonts w:cs="Times New Roman"/>
                </w:rPr>
                <w:t>(secondary) (Note: This Disciplinary Core Idea is also addressed by HS-LS1-1</w:t>
              </w:r>
              <w:r w:rsidR="00EC761A" w:rsidRPr="00E754B3">
                <w:t>.)</w:t>
              </w:r>
            </w:hyperlink>
          </w:p>
          <w:p w14:paraId="2A42E13A" w14:textId="77777777" w:rsidR="00EC761A" w:rsidRPr="004B116B" w:rsidRDefault="00AA2CDA" w:rsidP="004B116B">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86" w:history="1">
              <w:r w:rsidR="00EC761A" w:rsidRPr="004B116B">
                <w:rPr>
                  <w:rFonts w:asciiTheme="majorHAnsi" w:eastAsiaTheme="minorHAnsi" w:hAnsiTheme="majorHAnsi" w:cstheme="minorBidi"/>
                  <w:bCs w:val="0"/>
                  <w:sz w:val="22"/>
                  <w:szCs w:val="22"/>
                </w:rPr>
                <w:t>LS3.A: Inheritance of Traits</w:t>
              </w:r>
            </w:hyperlink>
          </w:p>
          <w:p w14:paraId="62C7456F" w14:textId="77777777" w:rsidR="00EC761A" w:rsidRPr="004B116B" w:rsidRDefault="00AA2CDA" w:rsidP="004B116B">
            <w:pPr>
              <w:numPr>
                <w:ilvl w:val="0"/>
                <w:numId w:val="16"/>
              </w:numPr>
              <w:spacing w:line="180" w:lineRule="atLeast"/>
            </w:pPr>
            <w:hyperlink r:id="rId87" w:history="1">
              <w:r w:rsidR="00EC761A" w:rsidRPr="003070C8">
                <w:t>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w:t>
              </w:r>
            </w:hyperlink>
          </w:p>
        </w:tc>
      </w:tr>
      <w:tr w:rsidR="00EC761A" w14:paraId="5CD80F43"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0126616D" w14:textId="77777777" w:rsidR="00EC761A" w:rsidRPr="00313263" w:rsidRDefault="00EC761A" w:rsidP="007F3CAE">
            <w:pPr>
              <w:jc w:val="center"/>
              <w:rPr>
                <w:rFonts w:asciiTheme="majorHAnsi" w:hAnsiTheme="majorHAnsi"/>
                <w:b/>
                <w:sz w:val="24"/>
                <w:szCs w:val="24"/>
              </w:rPr>
            </w:pPr>
            <w:r w:rsidRPr="00313263">
              <w:rPr>
                <w:rFonts w:asciiTheme="majorHAnsi" w:hAnsiTheme="majorHAnsi"/>
                <w:b/>
                <w:sz w:val="24"/>
                <w:szCs w:val="24"/>
              </w:rPr>
              <w:t>Crosscutting Concepts (CCC)</w:t>
            </w:r>
          </w:p>
        </w:tc>
        <w:tc>
          <w:tcPr>
            <w:tcW w:w="142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8745476" w14:textId="77777777" w:rsidR="00EC761A" w:rsidRPr="004B116B" w:rsidRDefault="00AA2CDA" w:rsidP="004B116B">
            <w:pPr>
              <w:rPr>
                <w:rFonts w:asciiTheme="majorHAnsi" w:hAnsiTheme="majorHAnsi"/>
                <w:b/>
              </w:rPr>
            </w:pPr>
            <w:hyperlink r:id="rId88" w:history="1">
              <w:r w:rsidR="00EC761A" w:rsidRPr="004B116B">
                <w:rPr>
                  <w:rFonts w:asciiTheme="majorHAnsi" w:hAnsiTheme="majorHAnsi"/>
                  <w:b/>
                </w:rPr>
                <w:t>Cause and Effect</w:t>
              </w:r>
            </w:hyperlink>
          </w:p>
          <w:p w14:paraId="61D8FFBE" w14:textId="77777777" w:rsidR="00EC761A" w:rsidRPr="004B116B" w:rsidRDefault="00AA2CDA" w:rsidP="004B116B">
            <w:pPr>
              <w:pStyle w:val="ListParagraph"/>
              <w:numPr>
                <w:ilvl w:val="0"/>
                <w:numId w:val="13"/>
              </w:numPr>
            </w:pPr>
            <w:hyperlink r:id="rId89" w:history="1">
              <w:r w:rsidR="00EC761A" w:rsidRPr="003070C8">
                <w:t>Empirical evidence is required to differentiate between cause and correlation and make claims about specific causes and effects.</w:t>
              </w:r>
            </w:hyperlink>
          </w:p>
        </w:tc>
      </w:tr>
    </w:tbl>
    <w:p w14:paraId="67CE651D" w14:textId="4C4D8BBD" w:rsidR="001500E0" w:rsidRDefault="001500E0" w:rsidP="00EC761A">
      <w:pPr>
        <w:pStyle w:val="ListParagraph"/>
        <w:spacing w:after="0" w:line="240" w:lineRule="auto"/>
        <w:rPr>
          <w:rFonts w:eastAsia="Times New Roman" w:cstheme="minorHAnsi"/>
          <w:color w:val="000000"/>
        </w:rPr>
      </w:pPr>
    </w:p>
    <w:p w14:paraId="55F6AD26"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Look w:val="04A0" w:firstRow="1" w:lastRow="0" w:firstColumn="1" w:lastColumn="0" w:noHBand="0" w:noVBand="1"/>
      </w:tblPr>
      <w:tblGrid>
        <w:gridCol w:w="4752"/>
        <w:gridCol w:w="4752"/>
        <w:gridCol w:w="4752"/>
        <w:gridCol w:w="4752"/>
      </w:tblGrid>
      <w:tr w:rsidR="00EC761A" w14:paraId="3DAEE5A8"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hideMark/>
          </w:tcPr>
          <w:p w14:paraId="7409F953" w14:textId="77777777" w:rsidR="00EC761A" w:rsidRDefault="00EC761A" w:rsidP="007F3CAE">
            <w:pPr>
              <w:jc w:val="center"/>
              <w:rPr>
                <w:rFonts w:asciiTheme="majorHAnsi" w:hAnsiTheme="majorHAnsi"/>
                <w:b/>
              </w:rPr>
            </w:pPr>
            <w:r>
              <w:rPr>
                <w:rFonts w:asciiTheme="majorHAnsi" w:hAnsiTheme="majorHAnsi"/>
                <w:b/>
                <w:color w:val="FFFFFF" w:themeColor="background1"/>
                <w:sz w:val="28"/>
              </w:rPr>
              <w:lastRenderedPageBreak/>
              <w:t>Extended Performance Expectation HS-LS3-1</w:t>
            </w:r>
          </w:p>
        </w:tc>
      </w:tr>
      <w:tr w:rsidR="00EC761A" w14:paraId="6C55EC1A"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D2549" w14:textId="77777777" w:rsidR="00EC761A" w:rsidRDefault="00EC761A"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27C57C3" w14:textId="77777777" w:rsidR="00EC761A" w:rsidRDefault="00EC761A" w:rsidP="007F3CAE">
            <w:pPr>
              <w:jc w:val="center"/>
              <w:rPr>
                <w:rFonts w:asciiTheme="majorHAnsi" w:hAnsiTheme="majorHAnsi"/>
                <w:b/>
                <w:i/>
                <w:sz w:val="24"/>
              </w:rPr>
            </w:pPr>
            <w:r>
              <w:rPr>
                <w:rFonts w:asciiTheme="majorHAnsi" w:hAnsiTheme="majorHAnsi"/>
                <w:b/>
                <w:i/>
                <w:sz w:val="24"/>
              </w:rPr>
              <w:t>Level 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73F793A" w14:textId="77777777" w:rsidR="00EC761A" w:rsidRDefault="00EC761A" w:rsidP="007F3CAE">
            <w:pPr>
              <w:jc w:val="center"/>
              <w:rPr>
                <w:rFonts w:asciiTheme="majorHAnsi" w:hAnsiTheme="majorHAnsi"/>
                <w:b/>
                <w:i/>
                <w:sz w:val="24"/>
              </w:rPr>
            </w:pPr>
            <w:r>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1A9869" w14:textId="77777777" w:rsidR="00EC761A" w:rsidRDefault="00EC761A" w:rsidP="007F3CAE">
            <w:pPr>
              <w:jc w:val="center"/>
              <w:rPr>
                <w:rFonts w:asciiTheme="majorHAnsi" w:hAnsiTheme="majorHAnsi"/>
                <w:b/>
                <w:i/>
                <w:sz w:val="24"/>
              </w:rPr>
            </w:pPr>
            <w:r>
              <w:rPr>
                <w:rFonts w:asciiTheme="majorHAnsi" w:hAnsiTheme="majorHAnsi"/>
                <w:b/>
                <w:i/>
                <w:sz w:val="24"/>
              </w:rPr>
              <w:t>Level 3</w:t>
            </w:r>
          </w:p>
        </w:tc>
      </w:tr>
      <w:tr w:rsidR="00EC761A" w14:paraId="41511309"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74F9A3B" w14:textId="77777777" w:rsidR="00EC761A" w:rsidRDefault="00EC761A"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3DC9BC9" w14:textId="77777777" w:rsidR="00EC761A" w:rsidRDefault="00EC761A" w:rsidP="007F3CAE">
            <w:pPr>
              <w:jc w:val="center"/>
              <w:rPr>
                <w:rFonts w:asciiTheme="majorHAnsi" w:hAnsiTheme="majorHAnsi"/>
                <w:b/>
                <w:i/>
                <w:sz w:val="24"/>
              </w:rPr>
            </w:pPr>
            <w:r>
              <w:rPr>
                <w:noProof/>
              </w:rPr>
              <mc:AlternateContent>
                <mc:Choice Requires="wpg">
                  <w:drawing>
                    <wp:anchor distT="0" distB="0" distL="114300" distR="114300" simplePos="0" relativeHeight="251693056" behindDoc="0" locked="0" layoutInCell="1" allowOverlap="1" wp14:anchorId="3B2DC4DC" wp14:editId="30F8D00C">
                      <wp:simplePos x="0" y="0"/>
                      <wp:positionH relativeFrom="column">
                        <wp:posOffset>2667000</wp:posOffset>
                      </wp:positionH>
                      <wp:positionV relativeFrom="paragraph">
                        <wp:posOffset>69850</wp:posOffset>
                      </wp:positionV>
                      <wp:extent cx="3545840" cy="13970"/>
                      <wp:effectExtent l="57150" t="76200" r="16510" b="157480"/>
                      <wp:wrapNone/>
                      <wp:docPr id="466" name="Group 466"/>
                      <wp:cNvGraphicFramePr/>
                      <a:graphic xmlns:a="http://schemas.openxmlformats.org/drawingml/2006/main">
                        <a:graphicData uri="http://schemas.microsoft.com/office/word/2010/wordprocessingGroup">
                          <wpg:wgp>
                            <wpg:cNvGrpSpPr/>
                            <wpg:grpSpPr>
                              <a:xfrm>
                                <a:off x="0" y="0"/>
                                <a:ext cx="3545840" cy="13970"/>
                                <a:chOff x="-1" y="0"/>
                                <a:chExt cx="3545971" cy="13970"/>
                              </a:xfrm>
                            </wpg:grpSpPr>
                            <wpg:grpSp>
                              <wpg:cNvPr id="467" name="Group 467"/>
                              <wpg:cNvGrpSpPr/>
                              <wpg:grpSpPr>
                                <a:xfrm>
                                  <a:off x="1901954" y="0"/>
                                  <a:ext cx="1644016" cy="7315"/>
                                  <a:chOff x="1901952" y="0"/>
                                  <a:chExt cx="1644573" cy="7315"/>
                                </a:xfrm>
                              </wpg:grpSpPr>
                              <wpg:grpSp>
                                <wpg:cNvPr id="478" name="Group 478"/>
                                <wpg:cNvGrpSpPr/>
                                <wpg:grpSpPr>
                                  <a:xfrm>
                                    <a:off x="2223820" y="0"/>
                                    <a:ext cx="1322705" cy="0"/>
                                    <a:chOff x="2223820" y="0"/>
                                    <a:chExt cx="1323263" cy="0"/>
                                  </a:xfrm>
                                </wpg:grpSpPr>
                                <wpg:grpSp>
                                  <wpg:cNvPr id="480" name="Group 480"/>
                                  <wpg:cNvGrpSpPr/>
                                  <wpg:grpSpPr>
                                    <a:xfrm>
                                      <a:off x="2223820" y="0"/>
                                      <a:ext cx="635914" cy="0"/>
                                      <a:chOff x="2223820" y="0"/>
                                      <a:chExt cx="635914" cy="0"/>
                                    </a:xfrm>
                                  </wpg:grpSpPr>
                                  <wps:wsp>
                                    <wps:cNvPr id="484" name="Straight Arrow Connector 484"/>
                                    <wps:cNvCnPr/>
                                    <wps:spPr>
                                      <a:xfrm>
                                        <a:off x="222382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85" name="Straight Arrow Connector 485"/>
                                    <wps:cNvCnPr/>
                                    <wps:spPr>
                                      <a:xfrm>
                                        <a:off x="256763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81" name="Group 481"/>
                                  <wpg:cNvGrpSpPr/>
                                  <wpg:grpSpPr>
                                    <a:xfrm>
                                      <a:off x="2911448" y="0"/>
                                      <a:ext cx="635635" cy="0"/>
                                      <a:chOff x="2911448" y="0"/>
                                      <a:chExt cx="635914" cy="0"/>
                                    </a:xfrm>
                                  </wpg:grpSpPr>
                                  <wps:wsp>
                                    <wps:cNvPr id="482" name="Straight Arrow Connector 482"/>
                                    <wps:cNvCnPr/>
                                    <wps:spPr>
                                      <a:xfrm>
                                        <a:off x="2911448"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83" name="Straight Arrow Connector 483"/>
                                    <wps:cNvCnPr/>
                                    <wps:spPr>
                                      <a:xfrm>
                                        <a:off x="3255262"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79" name="Straight Arrow Connector 479"/>
                                <wps:cNvCnPr/>
                                <wps:spPr>
                                  <a:xfrm>
                                    <a:off x="1901952"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68" name="Group 468"/>
                              <wpg:cNvGrpSpPr/>
                              <wpg:grpSpPr>
                                <a:xfrm rot="10800000">
                                  <a:off x="-1" y="6655"/>
                                  <a:ext cx="1644016" cy="7315"/>
                                  <a:chOff x="0" y="7315"/>
                                  <a:chExt cx="1644573" cy="7315"/>
                                </a:xfrm>
                              </wpg:grpSpPr>
                              <wpg:grpSp>
                                <wpg:cNvPr id="470" name="Group 470"/>
                                <wpg:cNvGrpSpPr/>
                                <wpg:grpSpPr>
                                  <a:xfrm>
                                    <a:off x="321868" y="7315"/>
                                    <a:ext cx="1322705" cy="0"/>
                                    <a:chOff x="321868" y="7315"/>
                                    <a:chExt cx="1323263" cy="0"/>
                                  </a:xfrm>
                                </wpg:grpSpPr>
                                <wpg:grpSp>
                                  <wpg:cNvPr id="472" name="Group 472"/>
                                  <wpg:cNvGrpSpPr/>
                                  <wpg:grpSpPr>
                                    <a:xfrm>
                                      <a:off x="321868" y="7315"/>
                                      <a:ext cx="635914" cy="0"/>
                                      <a:chOff x="321868" y="7315"/>
                                      <a:chExt cx="635914" cy="0"/>
                                    </a:xfrm>
                                  </wpg:grpSpPr>
                                  <wps:wsp>
                                    <wps:cNvPr id="476" name="Straight Arrow Connector 476"/>
                                    <wps:cNvCnPr/>
                                    <wps:spPr>
                                      <a:xfrm>
                                        <a:off x="321868"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77" name="Straight Arrow Connector 477"/>
                                    <wps:cNvCnPr/>
                                    <wps:spPr>
                                      <a:xfrm>
                                        <a:off x="665682"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73" name="Group 473"/>
                                  <wpg:cNvGrpSpPr/>
                                  <wpg:grpSpPr>
                                    <a:xfrm>
                                      <a:off x="1009496" y="7315"/>
                                      <a:ext cx="635635" cy="0"/>
                                      <a:chOff x="1009496" y="7315"/>
                                      <a:chExt cx="635914" cy="0"/>
                                    </a:xfrm>
                                  </wpg:grpSpPr>
                                  <wps:wsp>
                                    <wps:cNvPr id="474" name="Straight Arrow Connector 474"/>
                                    <wps:cNvCnPr/>
                                    <wps:spPr>
                                      <a:xfrm>
                                        <a:off x="1009496"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75" name="Straight Arrow Connector 475"/>
                                    <wps:cNvCnPr/>
                                    <wps:spPr>
                                      <a:xfrm>
                                        <a:off x="1353310"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71" name="Straight Arrow Connector 471"/>
                                <wps:cNvCnPr/>
                                <wps:spPr>
                                  <a:xfrm>
                                    <a:off x="0" y="14630"/>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469" name="Straight Connector 469"/>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2A55AD1B" id="Group 466" o:spid="_x0000_s1026" style="position:absolute;margin-left:210pt;margin-top:5.5pt;width:279.2pt;height:1.1pt;z-index:251693056;mso-width-relative:margin;mso-height-relative:margin" coordorigin="" coordsize="3545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">
                      <v:group id="Group 467" o:spid="_x0000_s1027" style="position:absolute;left:19019;width:16440;height:73" coordorigin="1901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group id="Group 478" o:spid="_x0000_s1028" style="position:absolute;left:22238;width:13227;height:0" coordorigin="22238"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group id="Group 480" o:spid="_x0000_s1029" style="position:absolute;left:22238;width:6359;height:0" coordorigin="22238"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Straight Arrow Connector 484" o:spid="_x0000_s1030" type="#_x0000_t32" style="position:absolute;left:222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" strokecolor="window" strokeweight="2pt">
                              <v:stroke dashstyle="1 1" endarrow="open"/>
                              <v:shadow on="t" color="black" opacity="24903f" origin=",.5" offset="0,.55556mm"/>
                            </v:shape>
                            <v:shape id="Straight Arrow Connector 485" o:spid="_x0000_s1031" type="#_x0000_t32" style="position:absolute;left:25676;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" strokecolor="window" strokeweight="2pt">
                              <v:stroke dashstyle="1 1" endarrow="open"/>
                              <v:shadow on="t" color="black" opacity="24903f" origin=",.5" offset="0,.55556mm"/>
                            </v:shape>
                          </v:group>
                          <v:group id="Group 481" o:spid="_x0000_s1032" style="position:absolute;left:29114;width:6356;height:0" coordorigin="29114"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Straight Arrow Connector 482" o:spid="_x0000_s1033" type="#_x0000_t32" style="position:absolute;left:29114;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" strokecolor="window" strokeweight="2pt">
                              <v:stroke dashstyle="1 1" endarrow="open"/>
                              <v:shadow on="t" color="black" opacity="24903f" origin=",.5" offset="0,.55556mm"/>
                            </v:shape>
                            <v:shape id="Straight Arrow Connector 483" o:spid="_x0000_s1034" type="#_x0000_t32" style="position:absolute;left:32552;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" strokecolor="window" strokeweight="2pt">
                              <v:stroke dashstyle="1 1" endarrow="open"/>
                              <v:shadow on="t" color="black" opacity="24903f" origin=",.5" offset="0,.55556mm"/>
                            </v:shape>
                          </v:group>
                        </v:group>
                        <v:shape id="Straight Arrow Connector 479" o:spid="_x0000_s1035" type="#_x0000_t32" style="position:absolute;left:19019;top:73;width:2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" strokecolor="window" strokeweight="2pt">
                          <v:stroke dashstyle="1 1" endarrow="open"/>
                          <v:shadow on="t" color="black" opacity="24903f" origin=",.5" offset="0,.55556mm"/>
                        </v:shape>
                      </v:group>
                      <v:group id="Group 468" o:spid="_x0000_s1036" style="position:absolute;top:66;width:16440;height:73;rotation:180" coordorigin=",73"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">
                        <v:group id="Group 470" o:spid="_x0000_s1037" style="position:absolute;left:3218;top:73;width:13227;height:0" coordorigin="3218,73"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group id="Group 472" o:spid="_x0000_s1038" style="position:absolute;left:3218;top:73;width:6359;height:0" coordorigin="3218,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Straight Arrow Connector 476" o:spid="_x0000_s1039" type="#_x0000_t32" style="position:absolute;left:3218;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" strokecolor="window" strokeweight="2pt">
                              <v:stroke dashstyle="1 1" endarrow="open"/>
                              <v:shadow on="t" color="black" opacity="24903f" origin=",.5" offset="0,.55556mm"/>
                            </v:shape>
                            <v:shape id="Straight Arrow Connector 477" o:spid="_x0000_s1040" type="#_x0000_t32" style="position:absolute;left:6656;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" strokecolor="window" strokeweight="2pt">
                              <v:stroke dashstyle="1 1" endarrow="open"/>
                              <v:shadow on="t" color="black" opacity="24903f" origin=",.5" offset="0,.55556mm"/>
                            </v:shape>
                          </v:group>
                          <v:group id="Group 473" o:spid="_x0000_s1041" style="position:absolute;left:10094;top:73;width:6357;height:0" coordorigin="10094,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">
                            <v:shape id="Straight Arrow Connector 474" o:spid="_x0000_s1042" type="#_x0000_t32" style="position:absolute;left:10094;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" strokecolor="window" strokeweight="2pt">
                              <v:stroke dashstyle="1 1" endarrow="open"/>
                              <v:shadow on="t" color="black" opacity="24903f" origin=",.5" offset="0,.55556mm"/>
                            </v:shape>
                            <v:shape id="Straight Arrow Connector 475" o:spid="_x0000_s1043" type="#_x0000_t32" style="position:absolute;left:13533;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" strokecolor="window" strokeweight="2pt">
                              <v:stroke dashstyle="1 1" endarrow="open"/>
                              <v:shadow on="t" color="black" opacity="24903f" origin=",.5" offset="0,.55556mm"/>
                            </v:shape>
                          </v:group>
                        </v:group>
                        <v:shape id="Straight Arrow Connector 471" o:spid="_x0000_s1044" type="#_x0000_t32" style="position:absolute;top:146;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" strokecolor="window" strokeweight="2pt">
                          <v:stroke dashstyle="1 1" endarrow="open"/>
                          <v:shadow on="t" color="black" opacity="24903f" origin=",.5" offset="0,.55556mm"/>
                        </v:shape>
                      </v:group>
                      <v:line id="Straight Connector 469"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 Complex                                                                                                                                  More Complex</w:t>
            </w:r>
          </w:p>
        </w:tc>
      </w:tr>
      <w:tr w:rsidR="00EC761A" w14:paraId="0CB82835"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5E540FC4" w14:textId="77777777" w:rsidR="00EC761A" w:rsidRDefault="00EC761A"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hideMark/>
          </w:tcPr>
          <w:p w14:paraId="59EDC7B0" w14:textId="77777777" w:rsidR="00EC761A" w:rsidRDefault="00EC761A" w:rsidP="007F3CAE">
            <w:pPr>
              <w:rPr>
                <w:rFonts w:asciiTheme="majorHAnsi" w:hAnsiTheme="majorHAnsi"/>
                <w:sz w:val="24"/>
                <w:szCs w:val="24"/>
              </w:rPr>
            </w:pPr>
            <w:r>
              <w:rPr>
                <w:rFonts w:asciiTheme="majorHAnsi" w:hAnsiTheme="majorHAnsi"/>
                <w:b/>
                <w:sz w:val="24"/>
                <w:szCs w:val="24"/>
              </w:rPr>
              <w:t>HS-LS3-1.1</w:t>
            </w:r>
          </w:p>
          <w:p w14:paraId="1212A3F3" w14:textId="77777777" w:rsidR="00EC761A" w:rsidRDefault="00EC761A" w:rsidP="007F3CAE">
            <w:r>
              <w:t>Use provided reference information to identify the function of DNA or chromosomes.</w:t>
            </w:r>
          </w:p>
        </w:tc>
        <w:tc>
          <w:tcPr>
            <w:tcW w:w="4752" w:type="dxa"/>
            <w:tcBorders>
              <w:top w:val="single" w:sz="4" w:space="0" w:color="auto"/>
              <w:left w:val="single" w:sz="4" w:space="0" w:color="auto"/>
              <w:bottom w:val="single" w:sz="4" w:space="0" w:color="auto"/>
              <w:right w:val="single" w:sz="4" w:space="0" w:color="auto"/>
            </w:tcBorders>
            <w:hideMark/>
          </w:tcPr>
          <w:p w14:paraId="7028622A" w14:textId="77777777" w:rsidR="00EC761A" w:rsidRDefault="00EC761A" w:rsidP="007F3CAE">
            <w:pPr>
              <w:rPr>
                <w:rFonts w:asciiTheme="majorHAnsi" w:hAnsiTheme="majorHAnsi"/>
                <w:sz w:val="24"/>
                <w:szCs w:val="24"/>
              </w:rPr>
            </w:pPr>
            <w:r>
              <w:rPr>
                <w:rFonts w:asciiTheme="majorHAnsi" w:hAnsiTheme="majorHAnsi"/>
                <w:b/>
                <w:sz w:val="24"/>
                <w:szCs w:val="24"/>
              </w:rPr>
              <w:t>HS-LS3-1.2</w:t>
            </w:r>
          </w:p>
          <w:p w14:paraId="584ACAA2" w14:textId="77777777" w:rsidR="00EC761A" w:rsidRDefault="00EC761A" w:rsidP="007F3CAE">
            <w:r>
              <w:t>Describe what a particular model shows about the way genes or traits are inherited.</w:t>
            </w:r>
          </w:p>
        </w:tc>
        <w:tc>
          <w:tcPr>
            <w:tcW w:w="4752" w:type="dxa"/>
            <w:tcBorders>
              <w:top w:val="single" w:sz="4" w:space="0" w:color="auto"/>
              <w:left w:val="single" w:sz="4" w:space="0" w:color="auto"/>
              <w:bottom w:val="single" w:sz="4" w:space="0" w:color="auto"/>
              <w:right w:val="single" w:sz="4" w:space="0" w:color="auto"/>
            </w:tcBorders>
            <w:hideMark/>
          </w:tcPr>
          <w:p w14:paraId="484C9FEA" w14:textId="77777777" w:rsidR="00EC761A" w:rsidRDefault="00EC761A" w:rsidP="007F3CAE">
            <w:pPr>
              <w:rPr>
                <w:rFonts w:asciiTheme="majorHAnsi" w:hAnsiTheme="majorHAnsi"/>
                <w:sz w:val="24"/>
                <w:szCs w:val="24"/>
              </w:rPr>
            </w:pPr>
            <w:r>
              <w:rPr>
                <w:rFonts w:asciiTheme="majorHAnsi" w:hAnsiTheme="majorHAnsi"/>
                <w:b/>
                <w:sz w:val="24"/>
                <w:szCs w:val="24"/>
              </w:rPr>
              <w:t>HS-LS3-1.3</w:t>
            </w:r>
          </w:p>
          <w:p w14:paraId="3E9F9F89" w14:textId="77777777" w:rsidR="00EC761A" w:rsidRDefault="00EC761A" w:rsidP="007F3CAE">
            <w:r>
              <w:t>Ask questions that will provide information about the cause-and-effect relationships among DNA/chromosomes and/or the traits passed from parents to offspring.</w:t>
            </w:r>
          </w:p>
        </w:tc>
      </w:tr>
      <w:tr w:rsidR="00EC761A" w14:paraId="7C6760C6"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0FEB4024" w14:textId="77777777" w:rsidR="00EC761A" w:rsidRDefault="00EC761A" w:rsidP="007F3CAE">
            <w:pPr>
              <w:jc w:val="center"/>
              <w:rPr>
                <w:rFonts w:asciiTheme="majorHAnsi" w:hAnsiTheme="majorHAnsi"/>
                <w:b/>
                <w:sz w:val="24"/>
                <w:szCs w:val="24"/>
              </w:rPr>
            </w:pPr>
            <w:r>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4F08521C" w14:textId="77777777" w:rsidR="00EC761A" w:rsidRPr="003070C8" w:rsidRDefault="00EC761A" w:rsidP="007F3CAE">
            <w:pPr>
              <w:rPr>
                <w:rFonts w:asciiTheme="majorHAnsi" w:hAnsiTheme="majorHAnsi"/>
                <w:b/>
              </w:rPr>
            </w:pPr>
            <w:r w:rsidRPr="003070C8">
              <w:rPr>
                <w:rFonts w:asciiTheme="majorHAnsi" w:hAnsiTheme="majorHAnsi"/>
                <w:b/>
              </w:rPr>
              <w:t>Target:</w:t>
            </w:r>
          </w:p>
          <w:p w14:paraId="0D42DC62" w14:textId="77777777" w:rsidR="00EC761A" w:rsidRPr="003070C8" w:rsidRDefault="00AA2CDA" w:rsidP="007F3CAE">
            <w:pPr>
              <w:rPr>
                <w:rFonts w:asciiTheme="majorHAnsi" w:hAnsiTheme="majorHAnsi"/>
                <w:b/>
              </w:rPr>
            </w:pPr>
            <w:hyperlink r:id="rId90" w:history="1">
              <w:r w:rsidR="00EC761A" w:rsidRPr="003070C8">
                <w:rPr>
                  <w:rFonts w:asciiTheme="majorHAnsi" w:hAnsiTheme="majorHAnsi"/>
                  <w:b/>
                </w:rPr>
                <w:t>Asking Questions and Defining Problems</w:t>
              </w:r>
            </w:hyperlink>
          </w:p>
          <w:p w14:paraId="590D57C5" w14:textId="77777777" w:rsidR="00EC761A" w:rsidRPr="003070C8" w:rsidRDefault="00AA2CDA" w:rsidP="00EC761A">
            <w:pPr>
              <w:pStyle w:val="ListParagraph"/>
              <w:numPr>
                <w:ilvl w:val="0"/>
                <w:numId w:val="1"/>
              </w:numPr>
            </w:pPr>
            <w:hyperlink r:id="rId91" w:history="1">
              <w:r w:rsidR="00EC761A" w:rsidRPr="003070C8">
                <w:t>Ask questions that arise from examining models or a theory to clarify relationships.</w:t>
              </w:r>
            </w:hyperlink>
          </w:p>
          <w:p w14:paraId="6FECF4EF" w14:textId="77777777" w:rsidR="00EC761A" w:rsidRPr="003070C8" w:rsidRDefault="00EC761A" w:rsidP="007F3CAE">
            <w:pPr>
              <w:rPr>
                <w:rFonts w:asciiTheme="majorHAnsi" w:hAnsiTheme="majorHAnsi"/>
                <w:b/>
              </w:rPr>
            </w:pPr>
            <w:r w:rsidRPr="003070C8">
              <w:rPr>
                <w:rFonts w:asciiTheme="majorHAnsi" w:hAnsiTheme="majorHAnsi"/>
                <w:b/>
              </w:rPr>
              <w:t>Supporting:</w:t>
            </w:r>
          </w:p>
          <w:p w14:paraId="707D62E4" w14:textId="77777777" w:rsidR="00EC761A" w:rsidRPr="003070C8" w:rsidRDefault="00EC761A" w:rsidP="007F3CAE">
            <w:r w:rsidRPr="003070C8">
              <w:rPr>
                <w:rFonts w:asciiTheme="majorHAnsi" w:hAnsiTheme="majorHAnsi"/>
                <w:b/>
              </w:rPr>
              <w:t>Developing and Using Models</w:t>
            </w:r>
            <w:r w:rsidRPr="003070C8">
              <w:t xml:space="preserve"> </w:t>
            </w:r>
          </w:p>
          <w:p w14:paraId="1547BE97" w14:textId="77777777" w:rsidR="00EC761A" w:rsidRPr="003070C8" w:rsidRDefault="00AA2CDA" w:rsidP="007F3CAE">
            <w:pPr>
              <w:rPr>
                <w:rFonts w:asciiTheme="majorHAnsi" w:hAnsiTheme="majorHAnsi"/>
                <w:b/>
              </w:rPr>
            </w:pPr>
            <w:hyperlink r:id="rId92" w:history="1">
              <w:r w:rsidR="00EC761A" w:rsidRPr="003070C8">
                <w:rPr>
                  <w:rFonts w:asciiTheme="majorHAnsi" w:hAnsiTheme="majorHAnsi"/>
                  <w:b/>
                </w:rPr>
                <w:t>Obtaining, Evaluating, and Communicating Information</w:t>
              </w:r>
            </w:hyperlink>
          </w:p>
        </w:tc>
      </w:tr>
      <w:tr w:rsidR="00EC761A" w14:paraId="4E7177D4"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4F8756E" w14:textId="77777777" w:rsidR="00EC761A" w:rsidRDefault="00EC761A" w:rsidP="007F3CAE">
            <w:pPr>
              <w:jc w:val="center"/>
              <w:rPr>
                <w:rFonts w:asciiTheme="majorHAnsi" w:hAnsiTheme="majorHAnsi"/>
                <w:b/>
                <w:sz w:val="24"/>
                <w:szCs w:val="24"/>
              </w:rPr>
            </w:pPr>
            <w:r>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6ABDCD35" w14:textId="77777777" w:rsidR="00EC761A" w:rsidRPr="003070C8" w:rsidRDefault="00AA2CDA"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93" w:history="1">
              <w:r w:rsidR="00EC761A" w:rsidRPr="003070C8">
                <w:rPr>
                  <w:rFonts w:asciiTheme="majorHAnsi" w:eastAsiaTheme="minorHAnsi" w:hAnsiTheme="majorHAnsi" w:cstheme="minorBidi"/>
                  <w:bCs w:val="0"/>
                  <w:sz w:val="22"/>
                  <w:szCs w:val="22"/>
                </w:rPr>
                <w:t>LS1.A: Structure and Function</w:t>
              </w:r>
            </w:hyperlink>
          </w:p>
          <w:p w14:paraId="0E7658B4" w14:textId="77777777" w:rsidR="00EC761A" w:rsidRPr="003070C8" w:rsidRDefault="00AA2CDA" w:rsidP="00EC761A">
            <w:pPr>
              <w:pStyle w:val="ListParagraph"/>
              <w:numPr>
                <w:ilvl w:val="0"/>
                <w:numId w:val="1"/>
              </w:numPr>
              <w:spacing w:line="180" w:lineRule="atLeast"/>
              <w:ind w:left="405"/>
              <w:rPr>
                <w:rFonts w:cs="Times New Roman"/>
              </w:rPr>
            </w:pPr>
            <w:hyperlink r:id="rId94" w:history="1">
              <w:r w:rsidR="00EC761A" w:rsidRPr="003070C8">
                <w:t>All cells contain genetic information in the form of DNA molecules. Genes are regions in the DNA that contain the instructions that code for the formation of proteins.</w:t>
              </w:r>
            </w:hyperlink>
          </w:p>
          <w:p w14:paraId="6D359AD3" w14:textId="77777777" w:rsidR="00EC761A" w:rsidRPr="003070C8" w:rsidRDefault="00AA2CDA"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95" w:history="1">
              <w:r w:rsidR="00EC761A" w:rsidRPr="003070C8">
                <w:rPr>
                  <w:rFonts w:asciiTheme="majorHAnsi" w:eastAsiaTheme="minorHAnsi" w:hAnsiTheme="majorHAnsi" w:cstheme="minorBidi"/>
                  <w:bCs w:val="0"/>
                  <w:sz w:val="22"/>
                  <w:szCs w:val="22"/>
                </w:rPr>
                <w:t>LS3.A: Inheritance of Traits</w:t>
              </w:r>
            </w:hyperlink>
          </w:p>
          <w:p w14:paraId="3C817BA7" w14:textId="77777777" w:rsidR="00EC761A" w:rsidRPr="003070C8" w:rsidRDefault="00AA2CDA" w:rsidP="00EC761A">
            <w:pPr>
              <w:pStyle w:val="ListParagraph"/>
              <w:numPr>
                <w:ilvl w:val="0"/>
                <w:numId w:val="1"/>
              </w:numPr>
              <w:ind w:left="405"/>
            </w:pPr>
            <w:hyperlink r:id="rId96" w:history="1">
              <w:r w:rsidR="00EC761A" w:rsidRPr="003070C8">
                <w:t>Each chromosome consists of a single very long DNA molecule, and each gene on the chromosome is a particular segment of that DNA. ``The instructions for forming species’ characteristics are carried in DNA. All cells in an organism have the same genetic content, but the genes used (expressed) by the cell may be regulated in different ways. Not all DNA codes for a protein; some segments of DNA are involved in regulatory or structural functions, and some have no as-yet known function.</w:t>
              </w:r>
            </w:hyperlink>
          </w:p>
        </w:tc>
      </w:tr>
      <w:tr w:rsidR="00EC761A" w14:paraId="6C7E0FB7"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720EE8C3" w14:textId="77777777" w:rsidR="00EC761A" w:rsidRDefault="00EC761A" w:rsidP="007F3CAE">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1047E7F" w14:textId="77777777" w:rsidR="00EC761A" w:rsidRPr="003070C8" w:rsidRDefault="00EC761A" w:rsidP="007F3CAE">
            <w:pPr>
              <w:rPr>
                <w:rFonts w:asciiTheme="majorHAnsi" w:hAnsiTheme="majorHAnsi"/>
                <w:b/>
              </w:rPr>
            </w:pPr>
            <w:r w:rsidRPr="003070C8">
              <w:rPr>
                <w:rFonts w:asciiTheme="majorHAnsi" w:hAnsiTheme="majorHAnsi"/>
                <w:b/>
              </w:rPr>
              <w:t>Target:</w:t>
            </w:r>
          </w:p>
          <w:p w14:paraId="64759923" w14:textId="77777777" w:rsidR="00EC761A" w:rsidRPr="003070C8" w:rsidRDefault="00AA2CDA" w:rsidP="007F3CAE">
            <w:pPr>
              <w:rPr>
                <w:rFonts w:asciiTheme="majorHAnsi" w:hAnsiTheme="majorHAnsi"/>
                <w:b/>
              </w:rPr>
            </w:pPr>
            <w:hyperlink r:id="rId97" w:history="1">
              <w:r w:rsidR="00EC761A" w:rsidRPr="003070C8">
                <w:rPr>
                  <w:rFonts w:asciiTheme="majorHAnsi" w:hAnsiTheme="majorHAnsi"/>
                  <w:b/>
                </w:rPr>
                <w:t>Cause and Effect</w:t>
              </w:r>
            </w:hyperlink>
          </w:p>
          <w:p w14:paraId="0E80CD1A" w14:textId="77777777" w:rsidR="00EC761A" w:rsidRPr="003070C8" w:rsidRDefault="00AA2CDA" w:rsidP="00EC761A">
            <w:pPr>
              <w:pStyle w:val="Heading3"/>
              <w:keepNext/>
              <w:keepLines/>
              <w:numPr>
                <w:ilvl w:val="0"/>
                <w:numId w:val="1"/>
              </w:numPr>
              <w:spacing w:before="0" w:beforeAutospacing="0" w:after="0" w:afterAutospacing="0" w:line="195" w:lineRule="atLeast"/>
              <w:ind w:left="405"/>
              <w:outlineLvl w:val="2"/>
              <w:rPr>
                <w:rFonts w:asciiTheme="minorHAnsi" w:eastAsiaTheme="minorHAnsi" w:hAnsiTheme="minorHAnsi" w:cstheme="minorBidi"/>
                <w:b w:val="0"/>
                <w:bCs w:val="0"/>
                <w:sz w:val="22"/>
                <w:szCs w:val="22"/>
              </w:rPr>
            </w:pPr>
            <w:hyperlink r:id="rId98" w:history="1">
              <w:r w:rsidR="00EC761A" w:rsidRPr="003070C8">
                <w:rPr>
                  <w:rFonts w:asciiTheme="minorHAnsi" w:eastAsiaTheme="minorHAnsi" w:hAnsiTheme="minorHAnsi" w:cstheme="minorBidi"/>
                  <w:b w:val="0"/>
                  <w:bCs w:val="0"/>
                  <w:sz w:val="22"/>
                  <w:szCs w:val="22"/>
                </w:rPr>
                <w:t>Empirical evidence is required to differentiate between cause and correlation and make claims about specific causes and effects.</w:t>
              </w:r>
            </w:hyperlink>
          </w:p>
          <w:p w14:paraId="7E491BCF" w14:textId="77777777" w:rsidR="00EC761A" w:rsidRPr="003070C8" w:rsidRDefault="00EC761A" w:rsidP="007F3CAE">
            <w:pPr>
              <w:rPr>
                <w:rFonts w:asciiTheme="majorHAnsi" w:hAnsiTheme="majorHAnsi"/>
                <w:b/>
              </w:rPr>
            </w:pPr>
            <w:r w:rsidRPr="003070C8">
              <w:rPr>
                <w:rFonts w:asciiTheme="majorHAnsi" w:hAnsiTheme="majorHAnsi"/>
                <w:b/>
              </w:rPr>
              <w:t>Supporting:</w:t>
            </w:r>
          </w:p>
          <w:p w14:paraId="55BCCB56" w14:textId="77777777" w:rsidR="00EC761A" w:rsidRPr="003070C8" w:rsidRDefault="00AA2CDA" w:rsidP="007F3CAE">
            <w:pPr>
              <w:rPr>
                <w:rFonts w:asciiTheme="majorHAnsi" w:hAnsiTheme="majorHAnsi"/>
                <w:b/>
              </w:rPr>
            </w:pPr>
            <w:hyperlink r:id="rId99" w:history="1">
              <w:r w:rsidR="00EC761A" w:rsidRPr="003070C8">
                <w:rPr>
                  <w:rFonts w:asciiTheme="majorHAnsi" w:hAnsiTheme="majorHAnsi"/>
                  <w:b/>
                </w:rPr>
                <w:t>Patterns</w:t>
              </w:r>
            </w:hyperlink>
          </w:p>
          <w:p w14:paraId="46D174E3" w14:textId="77777777" w:rsidR="00EC761A" w:rsidRPr="003070C8" w:rsidRDefault="00EC761A" w:rsidP="007F3CAE">
            <w:r w:rsidRPr="003070C8">
              <w:rPr>
                <w:rFonts w:asciiTheme="majorHAnsi" w:hAnsiTheme="majorHAnsi"/>
                <w:b/>
              </w:rPr>
              <w:t>Structure and Function</w:t>
            </w:r>
          </w:p>
        </w:tc>
      </w:tr>
    </w:tbl>
    <w:p w14:paraId="29272F61" w14:textId="77777777" w:rsidR="00261D1A" w:rsidRPr="005C7797" w:rsidRDefault="00261D1A" w:rsidP="00261D1A">
      <w:pPr>
        <w:spacing w:after="0" w:line="240" w:lineRule="auto"/>
        <w:rPr>
          <w:rFonts w:eastAsia="Times New Roman" w:cstheme="minorHAnsi"/>
          <w:b/>
          <w:color w:val="000000"/>
          <w:u w:val="single"/>
        </w:rPr>
      </w:pPr>
    </w:p>
    <w:p w14:paraId="3A1E20DE" w14:textId="77777777" w:rsidR="00261D1A" w:rsidRDefault="00261D1A" w:rsidP="00171C0D">
      <w:pPr>
        <w:sectPr w:rsidR="00261D1A" w:rsidSect="00A2566A">
          <w:pgSz w:w="20160" w:h="12240" w:orient="landscape" w:code="5"/>
          <w:pgMar w:top="720" w:right="720" w:bottom="720" w:left="720" w:header="288" w:footer="144" w:gutter="0"/>
          <w:cols w:space="720"/>
          <w:docGrid w:linePitch="360"/>
        </w:sectPr>
      </w:pPr>
    </w:p>
    <w:tbl>
      <w:tblPr>
        <w:tblStyle w:val="TableGrid"/>
        <w:tblW w:w="19005" w:type="dxa"/>
        <w:jc w:val="center"/>
        <w:tblLayout w:type="fixed"/>
        <w:tblCellMar>
          <w:left w:w="115" w:type="dxa"/>
          <w:right w:w="115" w:type="dxa"/>
        </w:tblCellMar>
        <w:tblLook w:val="04A0" w:firstRow="1" w:lastRow="0" w:firstColumn="1" w:lastColumn="0" w:noHBand="0" w:noVBand="1"/>
      </w:tblPr>
      <w:tblGrid>
        <w:gridCol w:w="4751"/>
        <w:gridCol w:w="14254"/>
      </w:tblGrid>
      <w:tr w:rsidR="008F6AC8" w14:paraId="0916A1E8" w14:textId="77777777" w:rsidTr="005D4307">
        <w:trPr>
          <w:jc w:val="center"/>
        </w:trPr>
        <w:tc>
          <w:tcPr>
            <w:tcW w:w="19005"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14:paraId="3E8B8268" w14:textId="77777777" w:rsidR="008F6AC8" w:rsidRDefault="008F6AC8" w:rsidP="007F3CAE">
            <w:pPr>
              <w:jc w:val="center"/>
              <w:rPr>
                <w:rFonts w:asciiTheme="majorHAnsi" w:hAnsiTheme="majorHAnsi"/>
                <w:b/>
              </w:rPr>
            </w:pPr>
            <w:r>
              <w:rPr>
                <w:rFonts w:asciiTheme="majorHAnsi" w:hAnsiTheme="majorHAnsi"/>
                <w:b/>
                <w:color w:val="FFFFFF" w:themeColor="background1"/>
                <w:sz w:val="28"/>
              </w:rPr>
              <w:lastRenderedPageBreak/>
              <w:t>NGSS Performance Expectation HS-LS4-1</w:t>
            </w:r>
          </w:p>
        </w:tc>
      </w:tr>
      <w:tr w:rsidR="008F6AC8" w14:paraId="7E2682F9" w14:textId="77777777" w:rsidTr="005D4307">
        <w:trPr>
          <w:jc w:val="center"/>
        </w:trPr>
        <w:tc>
          <w:tcPr>
            <w:tcW w:w="19005"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44DF7C1" w14:textId="77777777" w:rsidR="008F6AC8" w:rsidRPr="00856CF2" w:rsidRDefault="008F6AC8" w:rsidP="007F3CAE">
            <w:pPr>
              <w:rPr>
                <w:rFonts w:asciiTheme="majorHAnsi" w:hAnsiTheme="majorHAnsi"/>
              </w:rPr>
            </w:pPr>
            <w:r w:rsidRPr="00856CF2">
              <w:rPr>
                <w:rFonts w:asciiTheme="majorHAnsi" w:hAnsiTheme="majorHAnsi"/>
                <w:b/>
                <w:bCs/>
                <w:sz w:val="24"/>
                <w:szCs w:val="24"/>
              </w:rPr>
              <w:t>HS-LS4-1</w:t>
            </w:r>
            <w:r w:rsidRPr="00856CF2">
              <w:rPr>
                <w:b/>
                <w:bCs/>
              </w:rPr>
              <w:t xml:space="preserve"> </w:t>
            </w:r>
            <w:r w:rsidRPr="00856CF2">
              <w:rPr>
                <w:rStyle w:val="popup"/>
              </w:rPr>
              <w:t>Communicate scientific information that</w:t>
            </w:r>
            <w:r w:rsidRPr="00856CF2">
              <w:rPr>
                <w:rStyle w:val="apple-converted-space"/>
                <w:b/>
                <w:bCs/>
              </w:rPr>
              <w:t> </w:t>
            </w:r>
            <w:r w:rsidRPr="00856CF2">
              <w:rPr>
                <w:rStyle w:val="popup"/>
              </w:rPr>
              <w:t>common ancestry and biological evolution</w:t>
            </w:r>
            <w:r w:rsidRPr="00856CF2">
              <w:rPr>
                <w:rStyle w:val="apple-converted-space"/>
                <w:b/>
                <w:bCs/>
              </w:rPr>
              <w:t> </w:t>
            </w:r>
            <w:r w:rsidRPr="00856CF2">
              <w:rPr>
                <w:rStyle w:val="popup"/>
              </w:rPr>
              <w:t>are supported by multiple lines of empirical evidence.</w:t>
            </w:r>
            <w:r w:rsidRPr="00856CF2">
              <w:rPr>
                <w:rStyle w:val="apple-converted-space"/>
                <w:b/>
                <w:bCs/>
              </w:rPr>
              <w:t> </w:t>
            </w:r>
            <w:r w:rsidRPr="00856CF2">
              <w:rPr>
                <w:rStyle w:val="red"/>
              </w:rPr>
              <w:t>[Clarification Statement: Emphasis is on a conceptual understanding of the role each line of evidence has relating to common ancestry and biological evolution. Examples of evidence could include similarities in DNA sequences, anatomical structures, and order of appearance of structures in embryological development.]</w:t>
            </w:r>
          </w:p>
        </w:tc>
      </w:tr>
      <w:tr w:rsidR="008F6AC8" w14:paraId="3562E2C1"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67B7ED3" w14:textId="2DA37069" w:rsidR="008F6AC8" w:rsidRPr="00313263" w:rsidRDefault="008F6AC8" w:rsidP="007F3CAE">
            <w:pPr>
              <w:jc w:val="center"/>
              <w:rPr>
                <w:rFonts w:asciiTheme="majorHAnsi" w:hAnsiTheme="majorHAnsi"/>
                <w:b/>
                <w:sz w:val="24"/>
                <w:szCs w:val="24"/>
              </w:rPr>
            </w:pPr>
            <w:r w:rsidRPr="00313263">
              <w:rPr>
                <w:rFonts w:asciiTheme="majorHAnsi" w:hAnsiTheme="majorHAnsi"/>
                <w:b/>
                <w:sz w:val="24"/>
                <w:szCs w:val="24"/>
              </w:rPr>
              <w:t xml:space="preserve">Science and Engineering Practices </w:t>
            </w:r>
            <w:r w:rsidR="00267059">
              <w:rPr>
                <w:rFonts w:asciiTheme="majorHAnsi" w:hAnsiTheme="majorHAnsi"/>
                <w:b/>
                <w:sz w:val="24"/>
                <w:szCs w:val="24"/>
              </w:rPr>
              <w:t>(</w:t>
            </w:r>
            <w:r w:rsidRPr="00313263">
              <w:rPr>
                <w:rFonts w:asciiTheme="majorHAnsi" w:hAnsiTheme="majorHAnsi"/>
                <w:b/>
                <w:sz w:val="24"/>
                <w:szCs w:val="24"/>
              </w:rPr>
              <w:t>SEP)</w:t>
            </w:r>
          </w:p>
        </w:tc>
        <w:tc>
          <w:tcPr>
            <w:tcW w:w="1425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6ABD1B93" w14:textId="77777777" w:rsidR="008F6AC8" w:rsidRPr="00011A99" w:rsidRDefault="00AA2CDA" w:rsidP="007F3CAE">
            <w:pPr>
              <w:rPr>
                <w:rFonts w:asciiTheme="majorHAnsi" w:hAnsiTheme="majorHAnsi"/>
                <w:b/>
              </w:rPr>
            </w:pPr>
            <w:hyperlink r:id="rId100" w:history="1">
              <w:r w:rsidR="008F6AC8" w:rsidRPr="00011A99">
                <w:rPr>
                  <w:rFonts w:asciiTheme="majorHAnsi" w:hAnsiTheme="majorHAnsi"/>
                  <w:b/>
                </w:rPr>
                <w:t>Obtaining, Evaluating, and Communicating Information</w:t>
              </w:r>
            </w:hyperlink>
          </w:p>
          <w:p w14:paraId="73D7B5B5" w14:textId="77777777" w:rsidR="008F6AC8" w:rsidRPr="00404FAE" w:rsidRDefault="00AA2CDA" w:rsidP="00404FAE">
            <w:pPr>
              <w:pStyle w:val="ListParagraph"/>
              <w:numPr>
                <w:ilvl w:val="0"/>
                <w:numId w:val="1"/>
              </w:numPr>
              <w:spacing w:line="180" w:lineRule="atLeast"/>
              <w:rPr>
                <w:b/>
              </w:rPr>
            </w:pPr>
            <w:hyperlink r:id="rId101" w:history="1">
              <w:r w:rsidR="008F6AC8" w:rsidRPr="00E2338E">
                <w:t>Communicate scientific information (e.g., about phenomena and/or the process of development and the design and performance of a proposed process or system) in multiple formats (including orally, graphically, textually, and mathematically).</w:t>
              </w:r>
            </w:hyperlink>
          </w:p>
        </w:tc>
      </w:tr>
      <w:tr w:rsidR="008F6AC8" w14:paraId="32110AC7"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DA1E5A6" w14:textId="77777777" w:rsidR="008F6AC8" w:rsidRDefault="008F6AC8" w:rsidP="007F3CAE">
            <w:pPr>
              <w:jc w:val="center"/>
              <w:rPr>
                <w:rFonts w:asciiTheme="majorHAnsi" w:hAnsiTheme="majorHAnsi"/>
                <w:b/>
                <w:sz w:val="24"/>
                <w:szCs w:val="24"/>
              </w:rPr>
            </w:pPr>
            <w:r>
              <w:rPr>
                <w:rFonts w:asciiTheme="majorHAnsi" w:hAnsiTheme="majorHAnsi"/>
                <w:b/>
                <w:sz w:val="24"/>
                <w:szCs w:val="24"/>
              </w:rPr>
              <w:t>Disciplinary Core Ideas (DCI)</w:t>
            </w:r>
          </w:p>
        </w:tc>
        <w:tc>
          <w:tcPr>
            <w:tcW w:w="14254"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36F3DB7C" w14:textId="77777777" w:rsidR="008F6AC8" w:rsidRPr="00011A99" w:rsidRDefault="00AA2CDA" w:rsidP="007F3CAE">
            <w:pPr>
              <w:rPr>
                <w:rFonts w:asciiTheme="majorHAnsi" w:hAnsiTheme="majorHAnsi"/>
                <w:b/>
              </w:rPr>
            </w:pPr>
            <w:hyperlink r:id="rId102" w:history="1">
              <w:r w:rsidR="008F6AC8" w:rsidRPr="00011A99">
                <w:rPr>
                  <w:rFonts w:asciiTheme="majorHAnsi" w:hAnsiTheme="majorHAnsi"/>
                  <w:b/>
                </w:rPr>
                <w:t>LS4.A: Evidence of Common Ancestry and Diversity</w:t>
              </w:r>
            </w:hyperlink>
          </w:p>
          <w:p w14:paraId="4437F724" w14:textId="77777777" w:rsidR="008F6AC8" w:rsidRPr="00011A99" w:rsidRDefault="00AA2CDA" w:rsidP="00DE67D6">
            <w:pPr>
              <w:numPr>
                <w:ilvl w:val="0"/>
                <w:numId w:val="18"/>
              </w:numPr>
              <w:spacing w:line="180" w:lineRule="atLeast"/>
            </w:pPr>
            <w:hyperlink r:id="rId103" w:history="1">
              <w:r w:rsidR="008F6AC8" w:rsidRPr="00E2338E">
                <w:t>Genetic information, like the fossil record, provides evidence of evolution. DNA sequences vary among species, but there are many overlaps; in fact, the ongoing branching that produces multiple lines of descent can be inferred by comparing the DNA sequences of different organisms. Such information is also derivable from the similarities and differences in amino acid sequences and from anatomical and embryological evidence.</w:t>
              </w:r>
            </w:hyperlink>
          </w:p>
        </w:tc>
      </w:tr>
      <w:tr w:rsidR="008F6AC8" w14:paraId="62FB2E93" w14:textId="77777777" w:rsidTr="005D4307">
        <w:trPr>
          <w:jc w:val="center"/>
        </w:trPr>
        <w:tc>
          <w:tcPr>
            <w:tcW w:w="4751"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52D740F2" w14:textId="77777777" w:rsidR="008F6AC8" w:rsidRDefault="008F6AC8" w:rsidP="007F3CAE">
            <w:pPr>
              <w:jc w:val="center"/>
              <w:rPr>
                <w:rFonts w:asciiTheme="majorHAnsi" w:hAnsiTheme="majorHAnsi"/>
                <w:b/>
                <w:sz w:val="24"/>
                <w:szCs w:val="24"/>
              </w:rPr>
            </w:pPr>
            <w:r>
              <w:rPr>
                <w:rFonts w:asciiTheme="majorHAnsi" w:hAnsiTheme="majorHAnsi"/>
                <w:b/>
                <w:sz w:val="24"/>
                <w:szCs w:val="24"/>
              </w:rPr>
              <w:t>Crosscutting Concepts (CCC)</w:t>
            </w:r>
          </w:p>
        </w:tc>
        <w:tc>
          <w:tcPr>
            <w:tcW w:w="14254"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26E356C9" w14:textId="77777777" w:rsidR="008F6AC8" w:rsidRPr="00011A99" w:rsidRDefault="00AA2CDA"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04" w:history="1">
              <w:hyperlink r:id="rId105" w:history="1">
                <w:r w:rsidR="008F6AC8" w:rsidRPr="00011A99">
                  <w:rPr>
                    <w:rFonts w:asciiTheme="majorHAnsi" w:eastAsiaTheme="minorHAnsi" w:hAnsiTheme="majorHAnsi" w:cstheme="minorBidi"/>
                    <w:bCs w:val="0"/>
                    <w:sz w:val="22"/>
                    <w:szCs w:val="22"/>
                  </w:rPr>
                  <w:t>Patterns</w:t>
                </w:r>
              </w:hyperlink>
            </w:hyperlink>
            <w:r w:rsidR="008F6AC8" w:rsidRPr="00011A99">
              <w:rPr>
                <w:rFonts w:asciiTheme="majorHAnsi" w:eastAsiaTheme="minorHAnsi" w:hAnsiTheme="majorHAnsi" w:cstheme="minorBidi"/>
                <w:bCs w:val="0"/>
                <w:sz w:val="22"/>
                <w:szCs w:val="22"/>
              </w:rPr>
              <w:t>:</w:t>
            </w:r>
          </w:p>
          <w:p w14:paraId="7A8532CF" w14:textId="77777777" w:rsidR="008F6AC8" w:rsidRPr="00011A99" w:rsidRDefault="00AA2CDA" w:rsidP="00DE67D6">
            <w:pPr>
              <w:pStyle w:val="ListParagraph"/>
              <w:numPr>
                <w:ilvl w:val="0"/>
                <w:numId w:val="19"/>
              </w:numPr>
              <w:rPr>
                <w:b/>
              </w:rPr>
            </w:pPr>
            <w:hyperlink r:id="rId106" w:history="1">
              <w:hyperlink r:id="rId107" w:history="1">
                <w:r w:rsidR="008F6AC8" w:rsidRPr="00E2338E">
                  <w:t>Different patterns may be observed at each of the scales at which a system is studied and can provide evidence for causality in explanations of phenomena.</w:t>
                </w:r>
              </w:hyperlink>
            </w:hyperlink>
          </w:p>
        </w:tc>
      </w:tr>
    </w:tbl>
    <w:p w14:paraId="5936B583" w14:textId="5D0979A2" w:rsidR="001500E0" w:rsidRDefault="001500E0" w:rsidP="008F6AC8">
      <w:pPr>
        <w:pStyle w:val="ListParagraph"/>
        <w:spacing w:after="0" w:line="240" w:lineRule="auto"/>
        <w:rPr>
          <w:rFonts w:eastAsia="Times New Roman" w:cstheme="minorHAnsi"/>
          <w:color w:val="000000"/>
        </w:rPr>
      </w:pPr>
    </w:p>
    <w:p w14:paraId="4F8C3430"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5" w:type="dxa"/>
        <w:jc w:val="center"/>
        <w:tblLayout w:type="fixed"/>
        <w:tblCellMar>
          <w:left w:w="115" w:type="dxa"/>
          <w:right w:w="115" w:type="dxa"/>
        </w:tblCellMar>
        <w:tblLook w:val="04A0" w:firstRow="1" w:lastRow="0" w:firstColumn="1" w:lastColumn="0" w:noHBand="0" w:noVBand="1"/>
      </w:tblPr>
      <w:tblGrid>
        <w:gridCol w:w="4752"/>
        <w:gridCol w:w="4751"/>
        <w:gridCol w:w="4751"/>
        <w:gridCol w:w="4751"/>
      </w:tblGrid>
      <w:tr w:rsidR="008F6AC8" w14:paraId="43BB2E62" w14:textId="77777777" w:rsidTr="005D4307">
        <w:trPr>
          <w:jc w:val="center"/>
        </w:trPr>
        <w:tc>
          <w:tcPr>
            <w:tcW w:w="19005" w:type="dxa"/>
            <w:gridSpan w:val="4"/>
            <w:tcBorders>
              <w:top w:val="single" w:sz="4" w:space="0" w:color="auto"/>
              <w:left w:val="single" w:sz="4" w:space="0" w:color="auto"/>
              <w:bottom w:val="single" w:sz="4" w:space="0" w:color="auto"/>
              <w:right w:val="single" w:sz="4" w:space="0" w:color="auto"/>
            </w:tcBorders>
            <w:shd w:val="clear" w:color="auto" w:fill="1F497D" w:themeFill="text2"/>
            <w:hideMark/>
          </w:tcPr>
          <w:p w14:paraId="22DE42F3" w14:textId="77777777" w:rsidR="008F6AC8" w:rsidRDefault="008F6AC8" w:rsidP="007F3CAE">
            <w:pPr>
              <w:jc w:val="center"/>
              <w:rPr>
                <w:rFonts w:asciiTheme="majorHAnsi" w:hAnsiTheme="majorHAnsi"/>
                <w:b/>
              </w:rPr>
            </w:pPr>
            <w:r>
              <w:rPr>
                <w:rFonts w:asciiTheme="majorHAnsi" w:hAnsiTheme="majorHAnsi"/>
                <w:b/>
                <w:color w:val="FFFFFF" w:themeColor="background1"/>
                <w:sz w:val="28"/>
              </w:rPr>
              <w:lastRenderedPageBreak/>
              <w:t>Extended Performance Expectation HS-LS4-1</w:t>
            </w:r>
          </w:p>
        </w:tc>
      </w:tr>
      <w:tr w:rsidR="008F6AC8" w14:paraId="741A0650"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EF31BA" w14:textId="77777777" w:rsidR="008F6AC8" w:rsidRDefault="008F6AC8" w:rsidP="007F3CAE">
            <w:pPr>
              <w:jc w:val="center"/>
              <w:rPr>
                <w:rFonts w:asciiTheme="majorHAnsi" w:hAnsiTheme="majorHAnsi"/>
                <w:b/>
                <w:i/>
                <w:sz w:val="24"/>
              </w:rPr>
            </w:pP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9539B64" w14:textId="77777777" w:rsidR="008F6AC8" w:rsidRDefault="008F6AC8" w:rsidP="007F3CAE">
            <w:pPr>
              <w:jc w:val="center"/>
              <w:rPr>
                <w:rFonts w:asciiTheme="majorHAnsi" w:hAnsiTheme="majorHAnsi"/>
                <w:b/>
                <w:i/>
                <w:sz w:val="24"/>
              </w:rPr>
            </w:pPr>
            <w:r>
              <w:rPr>
                <w:rFonts w:asciiTheme="majorHAnsi" w:hAnsiTheme="majorHAnsi"/>
                <w:b/>
                <w:i/>
                <w:sz w:val="24"/>
              </w:rPr>
              <w:t>Level 1</w:t>
            </w: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77D17AE" w14:textId="77777777" w:rsidR="008F6AC8" w:rsidRDefault="008F6AC8" w:rsidP="007F3CAE">
            <w:pPr>
              <w:jc w:val="center"/>
              <w:rPr>
                <w:rFonts w:asciiTheme="majorHAnsi" w:hAnsiTheme="majorHAnsi"/>
                <w:b/>
                <w:i/>
                <w:sz w:val="24"/>
              </w:rPr>
            </w:pPr>
            <w:r>
              <w:rPr>
                <w:rFonts w:asciiTheme="majorHAnsi" w:hAnsiTheme="majorHAnsi"/>
                <w:b/>
                <w:i/>
                <w:sz w:val="24"/>
              </w:rPr>
              <w:t>Level 2</w:t>
            </w: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5024B92" w14:textId="77777777" w:rsidR="008F6AC8" w:rsidRDefault="008F6AC8" w:rsidP="007F3CAE">
            <w:pPr>
              <w:jc w:val="center"/>
              <w:rPr>
                <w:rFonts w:asciiTheme="majorHAnsi" w:hAnsiTheme="majorHAnsi"/>
                <w:b/>
                <w:i/>
                <w:sz w:val="24"/>
              </w:rPr>
            </w:pPr>
            <w:r>
              <w:rPr>
                <w:rFonts w:asciiTheme="majorHAnsi" w:hAnsiTheme="majorHAnsi"/>
                <w:b/>
                <w:i/>
                <w:sz w:val="24"/>
              </w:rPr>
              <w:t>Level 3</w:t>
            </w:r>
          </w:p>
        </w:tc>
      </w:tr>
      <w:tr w:rsidR="008F6AC8" w14:paraId="781F306A"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5712905" w14:textId="77777777" w:rsidR="008F6AC8" w:rsidRDefault="008F6AC8" w:rsidP="007F3CAE">
            <w:pPr>
              <w:jc w:val="center"/>
              <w:rPr>
                <w:rFonts w:asciiTheme="majorHAnsi" w:hAnsiTheme="majorHAnsi"/>
                <w:b/>
                <w:i/>
                <w:sz w:val="24"/>
              </w:rPr>
            </w:pPr>
          </w:p>
        </w:tc>
        <w:tc>
          <w:tcPr>
            <w:tcW w:w="14253"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013F6555" w14:textId="77777777" w:rsidR="008F6AC8" w:rsidRDefault="008F6AC8" w:rsidP="007F3CAE">
            <w:pPr>
              <w:jc w:val="center"/>
              <w:rPr>
                <w:rFonts w:asciiTheme="majorHAnsi" w:hAnsiTheme="majorHAnsi"/>
                <w:b/>
                <w:i/>
                <w:sz w:val="24"/>
              </w:rPr>
            </w:pPr>
            <w:r>
              <w:rPr>
                <w:noProof/>
              </w:rPr>
              <mc:AlternateContent>
                <mc:Choice Requires="wpg">
                  <w:drawing>
                    <wp:anchor distT="0" distB="0" distL="114300" distR="114300" simplePos="0" relativeHeight="251695104" behindDoc="0" locked="0" layoutInCell="1" allowOverlap="1" wp14:anchorId="1E77534B" wp14:editId="6579B62D">
                      <wp:simplePos x="0" y="0"/>
                      <wp:positionH relativeFrom="column">
                        <wp:posOffset>2595245</wp:posOffset>
                      </wp:positionH>
                      <wp:positionV relativeFrom="paragraph">
                        <wp:posOffset>67310</wp:posOffset>
                      </wp:positionV>
                      <wp:extent cx="3545840" cy="13970"/>
                      <wp:effectExtent l="57150" t="76200" r="16510" b="157480"/>
                      <wp:wrapNone/>
                      <wp:docPr id="494" name="Group 494"/>
                      <wp:cNvGraphicFramePr/>
                      <a:graphic xmlns:a="http://schemas.openxmlformats.org/drawingml/2006/main">
                        <a:graphicData uri="http://schemas.microsoft.com/office/word/2010/wordprocessingGroup">
                          <wpg:wgp>
                            <wpg:cNvGrpSpPr/>
                            <wpg:grpSpPr>
                              <a:xfrm>
                                <a:off x="0" y="0"/>
                                <a:ext cx="3545840" cy="13970"/>
                                <a:chOff x="-1" y="0"/>
                                <a:chExt cx="3545971" cy="13970"/>
                              </a:xfrm>
                            </wpg:grpSpPr>
                            <wpg:grpSp>
                              <wpg:cNvPr id="495" name="Group 495"/>
                              <wpg:cNvGrpSpPr/>
                              <wpg:grpSpPr>
                                <a:xfrm>
                                  <a:off x="1901954" y="0"/>
                                  <a:ext cx="1644016" cy="7315"/>
                                  <a:chOff x="1901952" y="0"/>
                                  <a:chExt cx="1644573" cy="7315"/>
                                </a:xfrm>
                              </wpg:grpSpPr>
                              <wpg:grpSp>
                                <wpg:cNvPr id="506" name="Group 506"/>
                                <wpg:cNvGrpSpPr/>
                                <wpg:grpSpPr>
                                  <a:xfrm>
                                    <a:off x="2223820" y="0"/>
                                    <a:ext cx="1322705" cy="0"/>
                                    <a:chOff x="2223820" y="0"/>
                                    <a:chExt cx="1323263" cy="0"/>
                                  </a:xfrm>
                                </wpg:grpSpPr>
                                <wpg:grpSp>
                                  <wpg:cNvPr id="508" name="Group 508"/>
                                  <wpg:cNvGrpSpPr/>
                                  <wpg:grpSpPr>
                                    <a:xfrm>
                                      <a:off x="2223820" y="0"/>
                                      <a:ext cx="635914" cy="0"/>
                                      <a:chOff x="2223820" y="0"/>
                                      <a:chExt cx="635914" cy="0"/>
                                    </a:xfrm>
                                  </wpg:grpSpPr>
                                  <wps:wsp>
                                    <wps:cNvPr id="512" name="Straight Arrow Connector 512"/>
                                    <wps:cNvCnPr/>
                                    <wps:spPr>
                                      <a:xfrm>
                                        <a:off x="222382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13" name="Straight Arrow Connector 513"/>
                                    <wps:cNvCnPr/>
                                    <wps:spPr>
                                      <a:xfrm>
                                        <a:off x="256763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509" name="Group 509"/>
                                  <wpg:cNvGrpSpPr/>
                                  <wpg:grpSpPr>
                                    <a:xfrm>
                                      <a:off x="2911448" y="0"/>
                                      <a:ext cx="635635" cy="0"/>
                                      <a:chOff x="2911448" y="0"/>
                                      <a:chExt cx="635914" cy="0"/>
                                    </a:xfrm>
                                  </wpg:grpSpPr>
                                  <wps:wsp>
                                    <wps:cNvPr id="510" name="Straight Arrow Connector 510"/>
                                    <wps:cNvCnPr/>
                                    <wps:spPr>
                                      <a:xfrm>
                                        <a:off x="2911448"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11" name="Straight Arrow Connector 511"/>
                                    <wps:cNvCnPr/>
                                    <wps:spPr>
                                      <a:xfrm>
                                        <a:off x="3255262"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507" name="Straight Arrow Connector 507"/>
                                <wps:cNvCnPr/>
                                <wps:spPr>
                                  <a:xfrm>
                                    <a:off x="1901952"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96" name="Group 496"/>
                              <wpg:cNvGrpSpPr/>
                              <wpg:grpSpPr>
                                <a:xfrm rot="10800000">
                                  <a:off x="-1" y="6655"/>
                                  <a:ext cx="1644016" cy="7315"/>
                                  <a:chOff x="0" y="7315"/>
                                  <a:chExt cx="1644573" cy="7315"/>
                                </a:xfrm>
                              </wpg:grpSpPr>
                              <wpg:grpSp>
                                <wpg:cNvPr id="498" name="Group 498"/>
                                <wpg:cNvGrpSpPr/>
                                <wpg:grpSpPr>
                                  <a:xfrm>
                                    <a:off x="321868" y="7315"/>
                                    <a:ext cx="1322705" cy="0"/>
                                    <a:chOff x="321868" y="7315"/>
                                    <a:chExt cx="1323263" cy="0"/>
                                  </a:xfrm>
                                </wpg:grpSpPr>
                                <wpg:grpSp>
                                  <wpg:cNvPr id="500" name="Group 500"/>
                                  <wpg:cNvGrpSpPr/>
                                  <wpg:grpSpPr>
                                    <a:xfrm>
                                      <a:off x="321868" y="7315"/>
                                      <a:ext cx="635914" cy="0"/>
                                      <a:chOff x="321868" y="7315"/>
                                      <a:chExt cx="635914" cy="0"/>
                                    </a:xfrm>
                                  </wpg:grpSpPr>
                                  <wps:wsp>
                                    <wps:cNvPr id="504" name="Straight Arrow Connector 504"/>
                                    <wps:cNvCnPr/>
                                    <wps:spPr>
                                      <a:xfrm>
                                        <a:off x="321868"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05" name="Straight Arrow Connector 505"/>
                                    <wps:cNvCnPr/>
                                    <wps:spPr>
                                      <a:xfrm>
                                        <a:off x="665682"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501" name="Group 501"/>
                                  <wpg:cNvGrpSpPr/>
                                  <wpg:grpSpPr>
                                    <a:xfrm>
                                      <a:off x="1009496" y="7315"/>
                                      <a:ext cx="635635" cy="0"/>
                                      <a:chOff x="1009496" y="7315"/>
                                      <a:chExt cx="635914" cy="0"/>
                                    </a:xfrm>
                                  </wpg:grpSpPr>
                                  <wps:wsp>
                                    <wps:cNvPr id="502" name="Straight Arrow Connector 502"/>
                                    <wps:cNvCnPr/>
                                    <wps:spPr>
                                      <a:xfrm>
                                        <a:off x="1009496"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503" name="Straight Arrow Connector 503"/>
                                    <wps:cNvCnPr/>
                                    <wps:spPr>
                                      <a:xfrm>
                                        <a:off x="1353310"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99" name="Straight Arrow Connector 499"/>
                                <wps:cNvCnPr/>
                                <wps:spPr>
                                  <a:xfrm>
                                    <a:off x="0" y="14630"/>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497" name="Straight Connector 497"/>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399812F3" id="Group 494" o:spid="_x0000_s1026" style="position:absolute;margin-left:204.35pt;margin-top:5.3pt;width:279.2pt;height:1.1pt;z-index:251695104;mso-width-relative:margin;mso-height-relative:margin" coordorigin="" coordsize="3545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">
                      <v:group id="Group 495" o:spid="_x0000_s1027" style="position:absolute;left:19019;width:16440;height:73" coordorigin="1901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group id="Group 506" o:spid="_x0000_s1028" style="position:absolute;left:22238;width:13227;height:0" coordorigin="22238"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group id="Group 508" o:spid="_x0000_s1029" style="position:absolute;left:22238;width:6359;height:0" coordorigin="22238"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Straight Arrow Connector 512" o:spid="_x0000_s1030" type="#_x0000_t32" style="position:absolute;left:222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" strokecolor="window" strokeweight="2pt">
                              <v:stroke dashstyle="1 1" endarrow="open"/>
                              <v:shadow on="t" color="black" opacity="24903f" origin=",.5" offset="0,.55556mm"/>
                            </v:shape>
                            <v:shape id="Straight Arrow Connector 513" o:spid="_x0000_s1031" type="#_x0000_t32" style="position:absolute;left:25676;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" strokecolor="window" strokeweight="2pt">
                              <v:stroke dashstyle="1 1" endarrow="open"/>
                              <v:shadow on="t" color="black" opacity="24903f" origin=",.5" offset="0,.55556mm"/>
                            </v:shape>
                          </v:group>
                          <v:group id="Group 509" o:spid="_x0000_s1032" style="position:absolute;left:29114;width:6356;height:0" coordorigin="29114"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Straight Arrow Connector 510" o:spid="_x0000_s1033" type="#_x0000_t32" style="position:absolute;left:29114;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" strokecolor="window" strokeweight="2pt">
                              <v:stroke dashstyle="1 1" endarrow="open"/>
                              <v:shadow on="t" color="black" opacity="24903f" origin=",.5" offset="0,.55556mm"/>
                            </v:shape>
                            <v:shape id="Straight Arrow Connector 511" o:spid="_x0000_s1034" type="#_x0000_t32" style="position:absolute;left:32552;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" strokecolor="window" strokeweight="2pt">
                              <v:stroke dashstyle="1 1" endarrow="open"/>
                              <v:shadow on="t" color="black" opacity="24903f" origin=",.5" offset="0,.55556mm"/>
                            </v:shape>
                          </v:group>
                        </v:group>
                        <v:shape id="Straight Arrow Connector 507" o:spid="_x0000_s1035" type="#_x0000_t32" style="position:absolute;left:19019;top:73;width:2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" strokecolor="window" strokeweight="2pt">
                          <v:stroke dashstyle="1 1" endarrow="open"/>
                          <v:shadow on="t" color="black" opacity="24903f" origin=",.5" offset="0,.55556mm"/>
                        </v:shape>
                      </v:group>
                      <v:group id="Group 496" o:spid="_x0000_s1036" style="position:absolute;top:66;width:16440;height:73;rotation:180" coordorigin=",73"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">
                        <v:group id="Group 498" o:spid="_x0000_s1037" style="position:absolute;left:3218;top:73;width:13227;height:0" coordorigin="3218,73"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">
                          <v:group id="Group 500" o:spid="_x0000_s1038" style="position:absolute;left:3218;top:73;width:6359;height:0" coordorigin="3218,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">
                            <v:shape id="Straight Arrow Connector 504" o:spid="_x0000_s1039" type="#_x0000_t32" style="position:absolute;left:3218;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" strokecolor="window" strokeweight="2pt">
                              <v:stroke dashstyle="1 1" endarrow="open"/>
                              <v:shadow on="t" color="black" opacity="24903f" origin=",.5" offset="0,.55556mm"/>
                            </v:shape>
                            <v:shape id="Straight Arrow Connector 505" o:spid="_x0000_s1040" type="#_x0000_t32" style="position:absolute;left:6656;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" strokecolor="window" strokeweight="2pt">
                              <v:stroke dashstyle="1 1" endarrow="open"/>
                              <v:shadow on="t" color="black" opacity="24903f" origin=",.5" offset="0,.55556mm"/>
                            </v:shape>
                          </v:group>
                          <v:group id="Group 501" o:spid="_x0000_s1041" style="position:absolute;left:10094;top:73;width:6357;height:0" coordorigin="10094,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Straight Arrow Connector 502" o:spid="_x0000_s1042" type="#_x0000_t32" style="position:absolute;left:10094;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" strokecolor="window" strokeweight="2pt">
                              <v:stroke dashstyle="1 1" endarrow="open"/>
                              <v:shadow on="t" color="black" opacity="24903f" origin=",.5" offset="0,.55556mm"/>
                            </v:shape>
                            <v:shape id="Straight Arrow Connector 503" o:spid="_x0000_s1043" type="#_x0000_t32" style="position:absolute;left:13533;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" strokecolor="window" strokeweight="2pt">
                              <v:stroke dashstyle="1 1" endarrow="open"/>
                              <v:shadow on="t" color="black" opacity="24903f" origin=",.5" offset="0,.55556mm"/>
                            </v:shape>
                          </v:group>
                        </v:group>
                        <v:shape id="Straight Arrow Connector 499" o:spid="_x0000_s1044" type="#_x0000_t32" style="position:absolute;top:146;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" strokecolor="window" strokeweight="2pt">
                          <v:stroke dashstyle="1 1" endarrow="open"/>
                          <v:shadow on="t" color="black" opacity="24903f" origin=",.5" offset="0,.55556mm"/>
                        </v:shape>
                      </v:group>
                      <v:line id="Straight Connector 497"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 Complex                                                                                                                                  More Complex</w:t>
            </w:r>
          </w:p>
        </w:tc>
      </w:tr>
      <w:tr w:rsidR="008F6AC8" w14:paraId="01E74BF7"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5F9137BC" w14:textId="77777777" w:rsidR="008F6AC8" w:rsidRDefault="008F6AC8" w:rsidP="007F3CAE">
            <w:pPr>
              <w:rPr>
                <w:rFonts w:asciiTheme="majorHAnsi" w:hAnsiTheme="majorHAnsi"/>
              </w:rPr>
            </w:pPr>
          </w:p>
        </w:tc>
        <w:tc>
          <w:tcPr>
            <w:tcW w:w="4751" w:type="dxa"/>
            <w:tcBorders>
              <w:top w:val="single" w:sz="4" w:space="0" w:color="auto"/>
              <w:left w:val="single" w:sz="4" w:space="0" w:color="auto"/>
              <w:bottom w:val="single" w:sz="4" w:space="0" w:color="auto"/>
              <w:right w:val="single" w:sz="4" w:space="0" w:color="auto"/>
            </w:tcBorders>
            <w:hideMark/>
          </w:tcPr>
          <w:p w14:paraId="61141BF5" w14:textId="77777777" w:rsidR="008F6AC8" w:rsidRDefault="008F6AC8" w:rsidP="007F3CAE">
            <w:pPr>
              <w:rPr>
                <w:rFonts w:asciiTheme="majorHAnsi" w:hAnsiTheme="majorHAnsi"/>
                <w:sz w:val="24"/>
                <w:szCs w:val="24"/>
              </w:rPr>
            </w:pPr>
            <w:r>
              <w:rPr>
                <w:rFonts w:asciiTheme="majorHAnsi" w:hAnsiTheme="majorHAnsi"/>
                <w:b/>
                <w:sz w:val="24"/>
                <w:szCs w:val="24"/>
              </w:rPr>
              <w:t>HS-LS4-1.1</w:t>
            </w:r>
          </w:p>
          <w:p w14:paraId="5B817F16" w14:textId="77777777" w:rsidR="008F6AC8" w:rsidRDefault="008F6AC8" w:rsidP="007F3CAE">
            <w:r>
              <w:rPr>
                <w:rFonts w:cs="Times New Roman"/>
              </w:rPr>
              <w:t xml:space="preserve">Use the provided information to identify how organisms have changed over time. </w:t>
            </w:r>
          </w:p>
        </w:tc>
        <w:tc>
          <w:tcPr>
            <w:tcW w:w="4751" w:type="dxa"/>
            <w:tcBorders>
              <w:top w:val="single" w:sz="4" w:space="0" w:color="auto"/>
              <w:left w:val="single" w:sz="4" w:space="0" w:color="auto"/>
              <w:bottom w:val="single" w:sz="4" w:space="0" w:color="auto"/>
              <w:right w:val="single" w:sz="4" w:space="0" w:color="auto"/>
            </w:tcBorders>
            <w:hideMark/>
          </w:tcPr>
          <w:p w14:paraId="11F55D37" w14:textId="77777777" w:rsidR="008F6AC8" w:rsidRDefault="008F6AC8" w:rsidP="007F3CAE">
            <w:pPr>
              <w:rPr>
                <w:rFonts w:asciiTheme="majorHAnsi" w:hAnsiTheme="majorHAnsi"/>
                <w:sz w:val="24"/>
                <w:szCs w:val="24"/>
              </w:rPr>
            </w:pPr>
            <w:r>
              <w:rPr>
                <w:rFonts w:asciiTheme="majorHAnsi" w:hAnsiTheme="majorHAnsi"/>
                <w:b/>
                <w:sz w:val="24"/>
                <w:szCs w:val="24"/>
              </w:rPr>
              <w:t>HS-LS4-1.2</w:t>
            </w:r>
          </w:p>
          <w:p w14:paraId="0D05C1E1" w14:textId="77777777" w:rsidR="008F6AC8" w:rsidRDefault="008F6AC8" w:rsidP="007F3CAE">
            <w:r>
              <w:t xml:space="preserve">Use various types of data (DNA sequences, amino acid sequences, structures found in organisms, embryos, fossils) to draw conclusions about patterns of relatedness among organisms. </w:t>
            </w:r>
          </w:p>
        </w:tc>
        <w:tc>
          <w:tcPr>
            <w:tcW w:w="4751" w:type="dxa"/>
            <w:tcBorders>
              <w:top w:val="single" w:sz="4" w:space="0" w:color="auto"/>
              <w:left w:val="single" w:sz="4" w:space="0" w:color="auto"/>
              <w:bottom w:val="single" w:sz="4" w:space="0" w:color="auto"/>
              <w:right w:val="single" w:sz="4" w:space="0" w:color="auto"/>
            </w:tcBorders>
            <w:hideMark/>
          </w:tcPr>
          <w:p w14:paraId="30EB7F60" w14:textId="77777777" w:rsidR="008F6AC8" w:rsidRDefault="008F6AC8" w:rsidP="007F3CAE">
            <w:pPr>
              <w:rPr>
                <w:rFonts w:asciiTheme="majorHAnsi" w:hAnsiTheme="majorHAnsi"/>
                <w:sz w:val="24"/>
                <w:szCs w:val="24"/>
              </w:rPr>
            </w:pPr>
            <w:r>
              <w:rPr>
                <w:rFonts w:asciiTheme="majorHAnsi" w:hAnsiTheme="majorHAnsi"/>
                <w:b/>
                <w:sz w:val="24"/>
                <w:szCs w:val="24"/>
              </w:rPr>
              <w:t>HS-LS4-1.3</w:t>
            </w:r>
          </w:p>
          <w:p w14:paraId="558246E9" w14:textId="77777777" w:rsidR="008F6AC8" w:rsidRDefault="008F6AC8" w:rsidP="007F3CAE">
            <w:r>
              <w:t>Describe how patterns in data comparing DNA sequences, amino acid sequences, or structures found in organisms, embryos, and/or fossils are evidence for biological evolution and common ancestry of living things.</w:t>
            </w:r>
          </w:p>
        </w:tc>
      </w:tr>
      <w:tr w:rsidR="008F6AC8" w14:paraId="182F85B8"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2159E4C0" w14:textId="7F319EBB" w:rsidR="008F6AC8" w:rsidRPr="00856CF2" w:rsidRDefault="008F6AC8" w:rsidP="007F3CAE">
            <w:pPr>
              <w:jc w:val="center"/>
              <w:rPr>
                <w:rFonts w:asciiTheme="majorHAnsi" w:hAnsiTheme="majorHAnsi"/>
                <w:b/>
                <w:sz w:val="24"/>
                <w:szCs w:val="24"/>
              </w:rPr>
            </w:pPr>
            <w:r w:rsidRPr="00856CF2">
              <w:rPr>
                <w:rFonts w:asciiTheme="majorHAnsi" w:hAnsiTheme="majorHAnsi"/>
                <w:b/>
                <w:sz w:val="24"/>
                <w:szCs w:val="24"/>
              </w:rPr>
              <w:t xml:space="preserve">Science and Engineering Practices </w:t>
            </w:r>
            <w:r w:rsidR="00267059">
              <w:rPr>
                <w:rFonts w:asciiTheme="majorHAnsi" w:hAnsiTheme="majorHAnsi"/>
                <w:b/>
                <w:sz w:val="24"/>
                <w:szCs w:val="24"/>
              </w:rPr>
              <w:t>(</w:t>
            </w:r>
            <w:r w:rsidRPr="00856CF2">
              <w:rPr>
                <w:rFonts w:asciiTheme="majorHAnsi" w:hAnsiTheme="majorHAnsi"/>
                <w:b/>
                <w:sz w:val="24"/>
                <w:szCs w:val="24"/>
              </w:rPr>
              <w:t>SEP)</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0A95F10" w14:textId="77777777" w:rsidR="008F6AC8" w:rsidRPr="00243CBE" w:rsidRDefault="008F6AC8" w:rsidP="007F3CAE">
            <w:pPr>
              <w:rPr>
                <w:rFonts w:asciiTheme="majorHAnsi" w:hAnsiTheme="majorHAnsi"/>
                <w:b/>
              </w:rPr>
            </w:pPr>
            <w:r w:rsidRPr="00243CBE">
              <w:rPr>
                <w:rFonts w:asciiTheme="majorHAnsi" w:hAnsiTheme="majorHAnsi"/>
                <w:b/>
              </w:rPr>
              <w:t>Target:</w:t>
            </w:r>
          </w:p>
          <w:p w14:paraId="4CB0B3F7" w14:textId="77777777" w:rsidR="008F6AC8" w:rsidRPr="00243CBE" w:rsidRDefault="00AA2CDA" w:rsidP="007F3CAE">
            <w:pPr>
              <w:rPr>
                <w:rFonts w:asciiTheme="majorHAnsi" w:hAnsiTheme="majorHAnsi"/>
                <w:b/>
              </w:rPr>
            </w:pPr>
            <w:hyperlink r:id="rId108" w:history="1">
              <w:r w:rsidR="008F6AC8" w:rsidRPr="00243CBE">
                <w:rPr>
                  <w:rFonts w:asciiTheme="majorHAnsi" w:hAnsiTheme="majorHAnsi"/>
                  <w:b/>
                </w:rPr>
                <w:t>Obtaining, Evaluating, and Communicating Information</w:t>
              </w:r>
            </w:hyperlink>
          </w:p>
          <w:p w14:paraId="31F4EBB0" w14:textId="77777777" w:rsidR="008F6AC8" w:rsidRPr="00243CBE" w:rsidRDefault="00AA2CDA" w:rsidP="008F6AC8">
            <w:pPr>
              <w:pStyle w:val="ListParagraph"/>
              <w:numPr>
                <w:ilvl w:val="0"/>
                <w:numId w:val="1"/>
              </w:numPr>
              <w:rPr>
                <w:b/>
              </w:rPr>
            </w:pPr>
            <w:hyperlink r:id="rId109" w:history="1">
              <w:r w:rsidR="008F6AC8" w:rsidRPr="001005BC">
                <w:t>Communicate scientific information (e.g., about phenomena and/or the process of development and the design and performance of a proposed process or system) in multiple formats (including orally, graphically, textually, and mathematically).</w:t>
              </w:r>
            </w:hyperlink>
          </w:p>
          <w:p w14:paraId="1C029A6D" w14:textId="77777777" w:rsidR="008F6AC8" w:rsidRPr="00243CBE" w:rsidRDefault="008F6AC8" w:rsidP="007F3CAE">
            <w:pPr>
              <w:rPr>
                <w:rFonts w:asciiTheme="majorHAnsi" w:hAnsiTheme="majorHAnsi" w:cs="Times New Roman"/>
                <w:b/>
              </w:rPr>
            </w:pPr>
            <w:r w:rsidRPr="00243CBE">
              <w:rPr>
                <w:rFonts w:asciiTheme="majorHAnsi" w:hAnsiTheme="majorHAnsi" w:cs="Times New Roman"/>
                <w:b/>
              </w:rPr>
              <w:t>Supporting:</w:t>
            </w:r>
          </w:p>
          <w:p w14:paraId="2AEB191F" w14:textId="77777777" w:rsidR="008F6AC8" w:rsidRPr="00243CBE" w:rsidRDefault="008F6AC8" w:rsidP="007F3CAE">
            <w:pPr>
              <w:rPr>
                <w:rFonts w:asciiTheme="majorHAnsi" w:hAnsiTheme="majorHAnsi"/>
                <w:b/>
              </w:rPr>
            </w:pPr>
            <w:r w:rsidRPr="00243CBE">
              <w:rPr>
                <w:rFonts w:asciiTheme="majorHAnsi" w:hAnsiTheme="majorHAnsi" w:cs="Times New Roman"/>
                <w:b/>
              </w:rPr>
              <w:t>Analyzing and Interpreting Data</w:t>
            </w:r>
          </w:p>
        </w:tc>
      </w:tr>
      <w:tr w:rsidR="008F6AC8" w14:paraId="0B6406F4"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722993F2" w14:textId="77777777" w:rsidR="008F6AC8" w:rsidRDefault="008F6AC8" w:rsidP="007F3CAE">
            <w:pPr>
              <w:jc w:val="center"/>
              <w:rPr>
                <w:rFonts w:asciiTheme="majorHAnsi" w:hAnsiTheme="majorHAnsi"/>
                <w:b/>
                <w:sz w:val="24"/>
                <w:szCs w:val="24"/>
              </w:rPr>
            </w:pPr>
            <w:r>
              <w:rPr>
                <w:rFonts w:asciiTheme="majorHAnsi" w:hAnsiTheme="majorHAnsi"/>
                <w:b/>
                <w:sz w:val="24"/>
                <w:szCs w:val="24"/>
              </w:rPr>
              <w:t>Disciplinary Core Ideas (DCI)</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noWrap/>
            <w:vAlign w:val="center"/>
            <w:hideMark/>
          </w:tcPr>
          <w:p w14:paraId="401D9C48" w14:textId="77777777" w:rsidR="008F6AC8" w:rsidRPr="00243CBE" w:rsidRDefault="00AA2CDA" w:rsidP="007F3CAE">
            <w:pPr>
              <w:rPr>
                <w:rFonts w:asciiTheme="majorHAnsi" w:hAnsiTheme="majorHAnsi"/>
                <w:b/>
              </w:rPr>
            </w:pPr>
            <w:hyperlink r:id="rId110" w:history="1">
              <w:r w:rsidR="008F6AC8" w:rsidRPr="00243CBE">
                <w:rPr>
                  <w:rFonts w:asciiTheme="majorHAnsi" w:hAnsiTheme="majorHAnsi"/>
                  <w:b/>
                </w:rPr>
                <w:t>LS4.A: Evidence of Common Ancestry and Diversity</w:t>
              </w:r>
            </w:hyperlink>
          </w:p>
          <w:p w14:paraId="4B014940" w14:textId="77777777" w:rsidR="008F6AC8" w:rsidRPr="00243CBE" w:rsidRDefault="00AA2CDA" w:rsidP="008F6AC8">
            <w:pPr>
              <w:pStyle w:val="ListParagraph"/>
              <w:numPr>
                <w:ilvl w:val="0"/>
                <w:numId w:val="1"/>
              </w:numPr>
              <w:ind w:left="398"/>
              <w:rPr>
                <w:b/>
              </w:rPr>
            </w:pPr>
            <w:hyperlink r:id="rId111" w:history="1">
              <w:r w:rsidR="008F6AC8" w:rsidRPr="001005BC">
                <w:t>Genetic information, like the fossil record, provides evidence of evolution. DNA sequences vary among species, but there are many overlaps; in fact, the ongoing branching that produces multiple lines of descent can be inferred by comparing the DNA sequences of different organisms. Such information is also derivable from the similarities and differences in amino acid sequences and from anatomical and embryological evidence.</w:t>
              </w:r>
            </w:hyperlink>
          </w:p>
        </w:tc>
      </w:tr>
      <w:tr w:rsidR="008F6AC8" w14:paraId="555E51DC"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176B64EF" w14:textId="77777777" w:rsidR="008F6AC8" w:rsidRDefault="008F6AC8" w:rsidP="007F3CAE">
            <w:pPr>
              <w:jc w:val="center"/>
              <w:rPr>
                <w:rFonts w:asciiTheme="majorHAnsi" w:hAnsiTheme="majorHAnsi"/>
                <w:b/>
                <w:sz w:val="24"/>
                <w:szCs w:val="24"/>
              </w:rPr>
            </w:pPr>
            <w:r>
              <w:rPr>
                <w:rFonts w:asciiTheme="majorHAnsi" w:hAnsiTheme="majorHAnsi"/>
                <w:b/>
                <w:sz w:val="24"/>
                <w:szCs w:val="24"/>
              </w:rPr>
              <w:t>Crosscutting Concepts (CCC)</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0E0BD156" w14:textId="77777777" w:rsidR="008F6AC8" w:rsidRPr="00243CBE" w:rsidRDefault="008F6AC8" w:rsidP="007F3CAE">
            <w:pPr>
              <w:pStyle w:val="Heading3"/>
              <w:spacing w:before="0" w:beforeAutospacing="0" w:after="0" w:afterAutospacing="0" w:line="195" w:lineRule="atLeast"/>
              <w:outlineLvl w:val="2"/>
              <w:rPr>
                <w:rFonts w:asciiTheme="majorHAnsi" w:hAnsiTheme="majorHAnsi"/>
                <w:sz w:val="22"/>
                <w:szCs w:val="22"/>
              </w:rPr>
            </w:pPr>
            <w:r w:rsidRPr="00243CBE">
              <w:rPr>
                <w:rFonts w:asciiTheme="majorHAnsi" w:hAnsiTheme="majorHAnsi"/>
                <w:sz w:val="22"/>
                <w:szCs w:val="22"/>
              </w:rPr>
              <w:t>Target:</w:t>
            </w:r>
          </w:p>
          <w:p w14:paraId="766A7FAB" w14:textId="77777777" w:rsidR="008F6AC8" w:rsidRPr="001005BC" w:rsidRDefault="00AA2CDA" w:rsidP="007F3CAE">
            <w:pPr>
              <w:pStyle w:val="Heading3"/>
              <w:spacing w:before="0" w:beforeAutospacing="0" w:after="0" w:afterAutospacing="0" w:line="195" w:lineRule="atLeast"/>
              <w:outlineLvl w:val="2"/>
              <w:rPr>
                <w:rFonts w:asciiTheme="majorHAnsi" w:hAnsiTheme="majorHAnsi"/>
                <w:sz w:val="22"/>
                <w:szCs w:val="22"/>
              </w:rPr>
            </w:pPr>
            <w:hyperlink r:id="rId112" w:history="1">
              <w:r w:rsidR="008F6AC8" w:rsidRPr="001005BC">
                <w:rPr>
                  <w:rFonts w:asciiTheme="majorHAnsi" w:hAnsiTheme="majorHAnsi"/>
                  <w:sz w:val="22"/>
                  <w:szCs w:val="22"/>
                </w:rPr>
                <w:t>Patterns</w:t>
              </w:r>
            </w:hyperlink>
          </w:p>
          <w:p w14:paraId="6EB0C27F" w14:textId="77777777" w:rsidR="008F6AC8" w:rsidRPr="001005BC" w:rsidRDefault="00AA2CDA" w:rsidP="008F6AC8">
            <w:pPr>
              <w:pStyle w:val="Heading3"/>
              <w:keepNext/>
              <w:keepLines/>
              <w:numPr>
                <w:ilvl w:val="0"/>
                <w:numId w:val="1"/>
              </w:numPr>
              <w:spacing w:before="0" w:beforeAutospacing="0" w:after="0" w:afterAutospacing="0" w:line="195" w:lineRule="atLeast"/>
              <w:outlineLvl w:val="2"/>
              <w:rPr>
                <w:rFonts w:asciiTheme="minorHAnsi" w:eastAsiaTheme="minorHAnsi" w:hAnsiTheme="minorHAnsi" w:cstheme="minorBidi"/>
                <w:b w:val="0"/>
                <w:bCs w:val="0"/>
                <w:sz w:val="22"/>
                <w:szCs w:val="22"/>
              </w:rPr>
            </w:pPr>
            <w:hyperlink r:id="rId113" w:history="1">
              <w:r w:rsidR="008F6AC8" w:rsidRPr="001005BC">
                <w:rPr>
                  <w:rFonts w:asciiTheme="minorHAnsi" w:eastAsiaTheme="minorHAnsi" w:hAnsiTheme="minorHAnsi" w:cstheme="minorBidi"/>
                  <w:b w:val="0"/>
                  <w:bCs w:val="0"/>
                  <w:sz w:val="22"/>
                  <w:szCs w:val="22"/>
                </w:rPr>
                <w:t>Different patterns may be observed at each of the scales at which a system is studied and can provide evidence for causality in explanations of phenomena.</w:t>
              </w:r>
            </w:hyperlink>
          </w:p>
          <w:p w14:paraId="0E227A40" w14:textId="77777777" w:rsidR="008F6AC8" w:rsidRPr="00243CBE" w:rsidRDefault="008F6AC8" w:rsidP="007F3CAE">
            <w:pPr>
              <w:pStyle w:val="Heading3"/>
              <w:spacing w:before="0" w:beforeAutospacing="0" w:after="0" w:afterAutospacing="0" w:line="195" w:lineRule="atLeast"/>
              <w:outlineLvl w:val="2"/>
              <w:rPr>
                <w:rFonts w:asciiTheme="majorHAnsi" w:hAnsiTheme="majorHAnsi"/>
                <w:sz w:val="22"/>
                <w:szCs w:val="22"/>
              </w:rPr>
            </w:pPr>
            <w:r w:rsidRPr="00243CBE">
              <w:rPr>
                <w:rFonts w:asciiTheme="majorHAnsi" w:hAnsiTheme="majorHAnsi"/>
                <w:sz w:val="22"/>
                <w:szCs w:val="22"/>
              </w:rPr>
              <w:t>Supporting:</w:t>
            </w:r>
          </w:p>
          <w:p w14:paraId="5BB8A351" w14:textId="77777777" w:rsidR="008F6AC8" w:rsidRPr="00243CBE" w:rsidRDefault="00AA2CDA" w:rsidP="007F3CAE">
            <w:pPr>
              <w:rPr>
                <w:rFonts w:asciiTheme="majorHAnsi" w:hAnsiTheme="majorHAnsi"/>
                <w:b/>
              </w:rPr>
            </w:pPr>
            <w:hyperlink r:id="rId114" w:history="1">
              <w:r w:rsidR="008F6AC8" w:rsidRPr="001005BC">
                <w:rPr>
                  <w:rFonts w:asciiTheme="majorHAnsi" w:eastAsia="Times New Roman" w:hAnsiTheme="majorHAnsi" w:cs="Times New Roman"/>
                  <w:b/>
                  <w:bCs/>
                </w:rPr>
                <w:t>Stability and Change</w:t>
              </w:r>
            </w:hyperlink>
          </w:p>
        </w:tc>
      </w:tr>
    </w:tbl>
    <w:p w14:paraId="6AABA811" w14:textId="77777777" w:rsidR="00261D1A" w:rsidRPr="005C7797" w:rsidRDefault="00261D1A" w:rsidP="00261D1A">
      <w:pPr>
        <w:spacing w:after="0" w:line="240" w:lineRule="auto"/>
        <w:rPr>
          <w:rFonts w:eastAsia="Times New Roman" w:cstheme="minorHAnsi"/>
          <w:b/>
          <w:color w:val="000000"/>
          <w:u w:val="single"/>
        </w:rPr>
      </w:pPr>
    </w:p>
    <w:p w14:paraId="2B745B8D" w14:textId="77777777" w:rsidR="00261D1A" w:rsidRDefault="00261D1A" w:rsidP="00171C0D">
      <w:pPr>
        <w:sectPr w:rsidR="00261D1A" w:rsidSect="00A2566A">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947605" w14:paraId="3F5992C8"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hideMark/>
          </w:tcPr>
          <w:p w14:paraId="3036BF67" w14:textId="77777777" w:rsidR="00947605" w:rsidRDefault="00947605" w:rsidP="007F3CAE">
            <w:pPr>
              <w:jc w:val="center"/>
              <w:rPr>
                <w:rFonts w:asciiTheme="majorHAnsi" w:hAnsiTheme="majorHAnsi"/>
                <w:b/>
              </w:rPr>
            </w:pPr>
            <w:r>
              <w:rPr>
                <w:rFonts w:asciiTheme="majorHAnsi" w:hAnsiTheme="majorHAnsi"/>
                <w:b/>
                <w:color w:val="FFFFFF" w:themeColor="background1"/>
                <w:sz w:val="28"/>
              </w:rPr>
              <w:lastRenderedPageBreak/>
              <w:t>NGSS Performance Expectation HS-LS4-3</w:t>
            </w:r>
          </w:p>
        </w:tc>
      </w:tr>
      <w:tr w:rsidR="00947605" w14:paraId="2122E3DF"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60DD9E" w14:textId="77777777" w:rsidR="00947605" w:rsidRDefault="00947605" w:rsidP="007F3CAE">
            <w:r w:rsidRPr="006F7229">
              <w:rPr>
                <w:rFonts w:asciiTheme="majorHAnsi" w:hAnsiTheme="majorHAnsi"/>
                <w:b/>
                <w:bCs/>
                <w:sz w:val="24"/>
                <w:szCs w:val="24"/>
              </w:rPr>
              <w:t>HS-LS4-3</w:t>
            </w:r>
            <w:r>
              <w:rPr>
                <w:b/>
                <w:bCs/>
              </w:rPr>
              <w:t xml:space="preserve"> </w:t>
            </w:r>
            <w:r>
              <w:rPr>
                <w:rStyle w:val="popup"/>
              </w:rPr>
              <w:t>Apply concepts of statistics and probability to support explanations th</w:t>
            </w:r>
            <w:r w:rsidRPr="001E45F1">
              <w:rPr>
                <w:rStyle w:val="popup"/>
              </w:rPr>
              <w:t>at</w:t>
            </w:r>
            <w:r w:rsidRPr="001E45F1">
              <w:rPr>
                <w:rStyle w:val="apple-converted-space"/>
                <w:b/>
                <w:bCs/>
              </w:rPr>
              <w:t> </w:t>
            </w:r>
            <w:r w:rsidRPr="001E45F1">
              <w:rPr>
                <w:rStyle w:val="popup"/>
              </w:rPr>
              <w:t>organisms with an advantageous heritable trait tend to</w:t>
            </w:r>
            <w:r w:rsidRPr="001E45F1">
              <w:rPr>
                <w:rStyle w:val="apple-converted-space"/>
                <w:b/>
                <w:bCs/>
              </w:rPr>
              <w:t> </w:t>
            </w:r>
            <w:r w:rsidRPr="001E45F1">
              <w:rPr>
                <w:rStyle w:val="popup"/>
              </w:rPr>
              <w:t>increase in proportion to organisms lacking this trait.</w:t>
            </w:r>
            <w:r w:rsidRPr="001E45F1">
              <w:rPr>
                <w:rStyle w:val="apple-converted-space"/>
                <w:b/>
                <w:bCs/>
              </w:rPr>
              <w:t> </w:t>
            </w:r>
            <w:r w:rsidRPr="001E45F1">
              <w:rPr>
                <w:rStyle w:val="red"/>
              </w:rPr>
              <w:t xml:space="preserve">[Clarification Statement: Emphasis is on analyzing shifts in numerical distribution of traits and </w:t>
            </w:r>
            <w:r w:rsidRPr="00F65763">
              <w:rPr>
                <w:rStyle w:val="red"/>
              </w:rPr>
              <w:t>using these shifts as evidence to support explanations.] [</w:t>
            </w:r>
            <w:r w:rsidRPr="00F65763">
              <w:rPr>
                <w:rStyle w:val="Emphasis"/>
                <w:color w:val="auto"/>
              </w:rPr>
              <w:t>Assessment Boundary: Assessment is limited to basic statistical and graphical analysis. Assessment does not include allele frequency calculations.</w:t>
            </w:r>
            <w:r w:rsidRPr="00F65763">
              <w:rPr>
                <w:rStyle w:val="red"/>
              </w:rPr>
              <w:t>]</w:t>
            </w:r>
          </w:p>
        </w:tc>
      </w:tr>
      <w:tr w:rsidR="00947605" w14:paraId="56454653"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528CA3F3" w14:textId="77777777" w:rsidR="00947605" w:rsidRDefault="00947605" w:rsidP="007F3CAE">
            <w:pPr>
              <w:jc w:val="center"/>
              <w:rPr>
                <w:rFonts w:asciiTheme="majorHAnsi" w:hAnsiTheme="majorHAnsi"/>
                <w:b/>
                <w:sz w:val="24"/>
                <w:szCs w:val="24"/>
              </w:rPr>
            </w:pPr>
            <w:r>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787A751E" w14:textId="77777777" w:rsidR="00947605" w:rsidRPr="00F65763" w:rsidRDefault="00AA2CDA" w:rsidP="007F3CAE">
            <w:pPr>
              <w:pStyle w:val="Heading3"/>
              <w:spacing w:before="0" w:beforeAutospacing="0" w:after="0" w:afterAutospacing="0" w:line="195" w:lineRule="atLeast"/>
              <w:outlineLvl w:val="2"/>
              <w:rPr>
                <w:rFonts w:asciiTheme="majorHAnsi" w:hAnsiTheme="majorHAnsi"/>
                <w:sz w:val="22"/>
                <w:szCs w:val="22"/>
              </w:rPr>
            </w:pPr>
            <w:hyperlink r:id="rId115" w:history="1">
              <w:r w:rsidR="00947605" w:rsidRPr="00F65763">
                <w:rPr>
                  <w:rFonts w:asciiTheme="majorHAnsi" w:hAnsiTheme="majorHAnsi"/>
                  <w:sz w:val="22"/>
                  <w:szCs w:val="22"/>
                </w:rPr>
                <w:t>Analyzing and Interpreting Data</w:t>
              </w:r>
            </w:hyperlink>
          </w:p>
          <w:p w14:paraId="0CEC09EB" w14:textId="77777777" w:rsidR="00947605" w:rsidRPr="00F65763" w:rsidRDefault="00AA2CDA" w:rsidP="00DE67D6">
            <w:pPr>
              <w:numPr>
                <w:ilvl w:val="0"/>
                <w:numId w:val="20"/>
              </w:numPr>
              <w:spacing w:line="180" w:lineRule="atLeast"/>
              <w:rPr>
                <w:rFonts w:asciiTheme="majorHAnsi" w:hAnsiTheme="majorHAnsi"/>
                <w:b/>
              </w:rPr>
            </w:pPr>
            <w:hyperlink r:id="rId116" w:history="1">
              <w:r w:rsidR="00947605" w:rsidRPr="00B2324E">
                <w:t>Apply concepts of statistics and probability (including determining function fits to data, slope, intercept, and correlation coefficient for linear fits) to scientific and engineering questions and problems, using digital tools when feasible.</w:t>
              </w:r>
            </w:hyperlink>
          </w:p>
        </w:tc>
      </w:tr>
      <w:tr w:rsidR="00947605" w14:paraId="063B4AB7"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3AA7C2B5" w14:textId="77777777" w:rsidR="00947605" w:rsidRDefault="00947605" w:rsidP="007F3CAE">
            <w:pPr>
              <w:jc w:val="center"/>
              <w:rPr>
                <w:rFonts w:asciiTheme="majorHAnsi" w:hAnsiTheme="majorHAnsi"/>
                <w:b/>
                <w:sz w:val="24"/>
                <w:szCs w:val="24"/>
              </w:rPr>
            </w:pPr>
            <w:r>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hideMark/>
          </w:tcPr>
          <w:p w14:paraId="50E56A73" w14:textId="77777777" w:rsidR="00947605" w:rsidRPr="00F65763" w:rsidRDefault="00AA2CDA" w:rsidP="007F3CAE">
            <w:pPr>
              <w:pStyle w:val="Heading3"/>
              <w:spacing w:before="0" w:beforeAutospacing="0" w:after="0" w:afterAutospacing="0" w:line="195" w:lineRule="atLeast"/>
              <w:outlineLvl w:val="2"/>
              <w:rPr>
                <w:rFonts w:asciiTheme="majorHAnsi" w:hAnsiTheme="majorHAnsi"/>
                <w:sz w:val="22"/>
                <w:szCs w:val="22"/>
              </w:rPr>
            </w:pPr>
            <w:hyperlink r:id="rId117" w:history="1">
              <w:r w:rsidR="00947605" w:rsidRPr="00F65763">
                <w:rPr>
                  <w:rFonts w:asciiTheme="majorHAnsi" w:hAnsiTheme="majorHAnsi"/>
                  <w:sz w:val="22"/>
                  <w:szCs w:val="22"/>
                </w:rPr>
                <w:t>LS4.B: Natural Selection</w:t>
              </w:r>
            </w:hyperlink>
          </w:p>
          <w:p w14:paraId="0C31AFAC" w14:textId="77777777" w:rsidR="00947605" w:rsidRPr="00B2324E" w:rsidRDefault="00AA2CDA" w:rsidP="00DE67D6">
            <w:pPr>
              <w:numPr>
                <w:ilvl w:val="0"/>
                <w:numId w:val="21"/>
              </w:numPr>
              <w:spacing w:line="180" w:lineRule="atLeast"/>
            </w:pPr>
            <w:hyperlink r:id="rId118" w:history="1">
              <w:r w:rsidR="00947605" w:rsidRPr="00B2324E">
                <w:t>Natural selection occurs only if there is both (1) variation in the genetic information between organisms in a population and (2) variation in the expression of that genetic information—that is, trait variation—that leads to differences in performance among individuals.</w:t>
              </w:r>
            </w:hyperlink>
          </w:p>
          <w:p w14:paraId="692D108E" w14:textId="77777777" w:rsidR="00947605" w:rsidRPr="00B2324E" w:rsidRDefault="00AA2CDA" w:rsidP="00DE67D6">
            <w:pPr>
              <w:numPr>
                <w:ilvl w:val="0"/>
                <w:numId w:val="21"/>
              </w:numPr>
              <w:spacing w:line="180" w:lineRule="atLeast"/>
            </w:pPr>
            <w:hyperlink r:id="rId119" w:history="1">
              <w:r w:rsidR="00947605" w:rsidRPr="00B2324E">
                <w:t>The traits that positively affect survival are more likely to be reproduced, and thus are more common in the population.</w:t>
              </w:r>
            </w:hyperlink>
          </w:p>
          <w:p w14:paraId="00E104D6" w14:textId="77777777" w:rsidR="00947605" w:rsidRPr="00B7716F" w:rsidRDefault="00AA2CDA" w:rsidP="007F3CAE">
            <w:pPr>
              <w:rPr>
                <w:rFonts w:asciiTheme="majorHAnsi" w:eastAsia="Times New Roman" w:hAnsiTheme="majorHAnsi" w:cs="Times New Roman"/>
                <w:b/>
                <w:bCs/>
              </w:rPr>
            </w:pPr>
            <w:hyperlink r:id="rId120" w:history="1">
              <w:r w:rsidR="00947605" w:rsidRPr="00B7716F">
                <w:rPr>
                  <w:rFonts w:asciiTheme="majorHAnsi" w:eastAsia="Times New Roman" w:hAnsiTheme="majorHAnsi" w:cs="Times New Roman"/>
                  <w:b/>
                  <w:bCs/>
                </w:rPr>
                <w:t>LS4.C: Adaptation</w:t>
              </w:r>
            </w:hyperlink>
          </w:p>
          <w:p w14:paraId="538332C6" w14:textId="77777777" w:rsidR="00947605" w:rsidRPr="00F65763" w:rsidRDefault="00AA2CDA" w:rsidP="00DE67D6">
            <w:pPr>
              <w:numPr>
                <w:ilvl w:val="0"/>
                <w:numId w:val="22"/>
              </w:numPr>
              <w:spacing w:line="180" w:lineRule="atLeast"/>
            </w:pPr>
            <w:hyperlink r:id="rId121" w:history="1">
              <w:r w:rsidR="00947605" w:rsidRPr="00602C1B">
                <w:t>Natural selection leads to adaptation, 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w:t>
              </w:r>
            </w:hyperlink>
          </w:p>
          <w:p w14:paraId="6B3FB623" w14:textId="77777777" w:rsidR="00947605" w:rsidRPr="00F65763" w:rsidRDefault="00AA2CDA" w:rsidP="00DE67D6">
            <w:pPr>
              <w:numPr>
                <w:ilvl w:val="0"/>
                <w:numId w:val="22"/>
              </w:numPr>
              <w:spacing w:line="180" w:lineRule="atLeast"/>
              <w:rPr>
                <w:rFonts w:asciiTheme="majorHAnsi" w:hAnsiTheme="majorHAnsi"/>
              </w:rPr>
            </w:pPr>
            <w:hyperlink r:id="rId122" w:history="1">
              <w:r w:rsidR="00947605" w:rsidRPr="00602C1B">
                <w:t>Adaptation also means that the distribution of traits in a population can change when conditions change.</w:t>
              </w:r>
            </w:hyperlink>
          </w:p>
        </w:tc>
      </w:tr>
      <w:tr w:rsidR="00947605" w14:paraId="696148E3"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2BADF478" w14:textId="77777777" w:rsidR="00947605" w:rsidRDefault="00947605" w:rsidP="007F3CAE">
            <w:pPr>
              <w:jc w:val="center"/>
              <w:rPr>
                <w:rFonts w:asciiTheme="majorHAnsi" w:hAnsiTheme="majorHAnsi"/>
                <w:b/>
                <w:sz w:val="24"/>
                <w:szCs w:val="24"/>
              </w:rPr>
            </w:pPr>
            <w:r>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4B887CF4" w14:textId="77777777" w:rsidR="00947605" w:rsidRPr="00B7716F" w:rsidRDefault="00AA2CDA" w:rsidP="007F3CAE">
            <w:pPr>
              <w:pStyle w:val="Heading3"/>
              <w:spacing w:before="0" w:beforeAutospacing="0" w:after="0" w:afterAutospacing="0" w:line="195" w:lineRule="atLeast"/>
              <w:outlineLvl w:val="2"/>
              <w:rPr>
                <w:rFonts w:asciiTheme="majorHAnsi" w:hAnsiTheme="majorHAnsi"/>
                <w:sz w:val="22"/>
                <w:szCs w:val="22"/>
              </w:rPr>
            </w:pPr>
            <w:hyperlink r:id="rId123" w:history="1">
              <w:r w:rsidR="00947605" w:rsidRPr="00B7716F">
                <w:rPr>
                  <w:rFonts w:asciiTheme="majorHAnsi" w:hAnsiTheme="majorHAnsi"/>
                  <w:sz w:val="22"/>
                  <w:szCs w:val="22"/>
                </w:rPr>
                <w:t>Patterns</w:t>
              </w:r>
            </w:hyperlink>
            <w:r w:rsidR="00947605" w:rsidRPr="00B7716F">
              <w:rPr>
                <w:rFonts w:asciiTheme="majorHAnsi" w:hAnsiTheme="majorHAnsi"/>
                <w:sz w:val="22"/>
                <w:szCs w:val="22"/>
              </w:rPr>
              <w:t>:</w:t>
            </w:r>
          </w:p>
          <w:p w14:paraId="4E2E82EB" w14:textId="77777777" w:rsidR="00947605" w:rsidRPr="00F65763" w:rsidRDefault="00AA2CDA" w:rsidP="00DE67D6">
            <w:pPr>
              <w:numPr>
                <w:ilvl w:val="0"/>
                <w:numId w:val="23"/>
              </w:numPr>
              <w:spacing w:line="180" w:lineRule="atLeast"/>
              <w:rPr>
                <w:rFonts w:asciiTheme="majorHAnsi" w:hAnsiTheme="majorHAnsi"/>
                <w:b/>
              </w:rPr>
            </w:pPr>
            <w:hyperlink r:id="rId124" w:history="1">
              <w:r w:rsidR="00947605" w:rsidRPr="00602C1B">
                <w:t>Different patterns may be observed at each of the scales at which a system is studied and can provide evidence for causality in explanations of phenomena.</w:t>
              </w:r>
            </w:hyperlink>
          </w:p>
        </w:tc>
      </w:tr>
    </w:tbl>
    <w:p w14:paraId="54360C4C" w14:textId="40127295" w:rsidR="001500E0" w:rsidRDefault="001500E0" w:rsidP="00947605">
      <w:pPr>
        <w:pStyle w:val="ListParagraph"/>
        <w:spacing w:after="0" w:line="240" w:lineRule="auto"/>
        <w:rPr>
          <w:rFonts w:eastAsia="Times New Roman" w:cstheme="minorHAnsi"/>
          <w:color w:val="000000"/>
        </w:rPr>
      </w:pPr>
    </w:p>
    <w:p w14:paraId="1EC2A263"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5" w:type="dxa"/>
        <w:jc w:val="center"/>
        <w:tblLayout w:type="fixed"/>
        <w:tblCellMar>
          <w:left w:w="115" w:type="dxa"/>
          <w:right w:w="115" w:type="dxa"/>
        </w:tblCellMar>
        <w:tblLook w:val="04A0" w:firstRow="1" w:lastRow="0" w:firstColumn="1" w:lastColumn="0" w:noHBand="0" w:noVBand="1"/>
      </w:tblPr>
      <w:tblGrid>
        <w:gridCol w:w="4752"/>
        <w:gridCol w:w="4751"/>
        <w:gridCol w:w="4751"/>
        <w:gridCol w:w="4751"/>
      </w:tblGrid>
      <w:tr w:rsidR="00947605" w14:paraId="071A2D5F" w14:textId="77777777" w:rsidTr="005D4307">
        <w:trPr>
          <w:jc w:val="center"/>
        </w:trPr>
        <w:tc>
          <w:tcPr>
            <w:tcW w:w="19005" w:type="dxa"/>
            <w:gridSpan w:val="4"/>
            <w:tcBorders>
              <w:top w:val="single" w:sz="4" w:space="0" w:color="auto"/>
              <w:left w:val="single" w:sz="4" w:space="0" w:color="auto"/>
              <w:bottom w:val="single" w:sz="4" w:space="0" w:color="auto"/>
              <w:right w:val="single" w:sz="4" w:space="0" w:color="auto"/>
            </w:tcBorders>
            <w:shd w:val="clear" w:color="auto" w:fill="1F497D" w:themeFill="text2"/>
            <w:hideMark/>
          </w:tcPr>
          <w:p w14:paraId="3882A5AA" w14:textId="77777777" w:rsidR="00947605" w:rsidRDefault="00947605" w:rsidP="007F3CAE">
            <w:pPr>
              <w:jc w:val="center"/>
              <w:rPr>
                <w:rFonts w:asciiTheme="majorHAnsi" w:hAnsiTheme="majorHAnsi"/>
                <w:b/>
              </w:rPr>
            </w:pPr>
            <w:r>
              <w:rPr>
                <w:rFonts w:asciiTheme="majorHAnsi" w:hAnsiTheme="majorHAnsi"/>
                <w:b/>
                <w:color w:val="FFFFFF" w:themeColor="background1"/>
                <w:sz w:val="28"/>
              </w:rPr>
              <w:lastRenderedPageBreak/>
              <w:t>Extended Performance Expectation HS-LS4-3</w:t>
            </w:r>
          </w:p>
        </w:tc>
      </w:tr>
      <w:tr w:rsidR="00947605" w14:paraId="083C8D66"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4B5B59" w14:textId="77777777" w:rsidR="00947605" w:rsidRDefault="00947605" w:rsidP="007F3CAE">
            <w:pPr>
              <w:jc w:val="center"/>
              <w:rPr>
                <w:rFonts w:asciiTheme="majorHAnsi" w:hAnsiTheme="majorHAnsi"/>
                <w:b/>
                <w:i/>
                <w:sz w:val="24"/>
              </w:rPr>
            </w:pP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FFC23E5" w14:textId="77777777" w:rsidR="00947605" w:rsidRDefault="00947605" w:rsidP="007F3CAE">
            <w:pPr>
              <w:jc w:val="center"/>
              <w:rPr>
                <w:rFonts w:asciiTheme="majorHAnsi" w:hAnsiTheme="majorHAnsi"/>
                <w:b/>
                <w:i/>
                <w:sz w:val="24"/>
              </w:rPr>
            </w:pPr>
            <w:r>
              <w:rPr>
                <w:rFonts w:asciiTheme="majorHAnsi" w:hAnsiTheme="majorHAnsi"/>
                <w:b/>
                <w:i/>
                <w:sz w:val="24"/>
              </w:rPr>
              <w:t>Level 1</w:t>
            </w: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6F9FBBB" w14:textId="77777777" w:rsidR="00947605" w:rsidRDefault="00947605" w:rsidP="007F3CAE">
            <w:pPr>
              <w:jc w:val="center"/>
              <w:rPr>
                <w:rFonts w:asciiTheme="majorHAnsi" w:hAnsiTheme="majorHAnsi"/>
                <w:b/>
                <w:i/>
                <w:sz w:val="24"/>
              </w:rPr>
            </w:pPr>
            <w:r>
              <w:rPr>
                <w:rFonts w:asciiTheme="majorHAnsi" w:hAnsiTheme="majorHAnsi"/>
                <w:b/>
                <w:i/>
                <w:sz w:val="24"/>
              </w:rPr>
              <w:t>Level 2</w:t>
            </w:r>
          </w:p>
        </w:tc>
        <w:tc>
          <w:tcPr>
            <w:tcW w:w="4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F3B125F" w14:textId="77777777" w:rsidR="00947605" w:rsidRDefault="00947605" w:rsidP="007F3CAE">
            <w:pPr>
              <w:jc w:val="center"/>
              <w:rPr>
                <w:rFonts w:asciiTheme="majorHAnsi" w:hAnsiTheme="majorHAnsi"/>
                <w:b/>
                <w:i/>
                <w:sz w:val="24"/>
              </w:rPr>
            </w:pPr>
            <w:r>
              <w:rPr>
                <w:rFonts w:asciiTheme="majorHAnsi" w:hAnsiTheme="majorHAnsi"/>
                <w:b/>
                <w:i/>
                <w:sz w:val="24"/>
              </w:rPr>
              <w:t>Level 3</w:t>
            </w:r>
          </w:p>
        </w:tc>
      </w:tr>
      <w:tr w:rsidR="00947605" w14:paraId="7C656A0E"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6092F17" w14:textId="77777777" w:rsidR="00947605" w:rsidRDefault="00947605" w:rsidP="007F3CAE">
            <w:pPr>
              <w:jc w:val="center"/>
              <w:rPr>
                <w:rFonts w:asciiTheme="majorHAnsi" w:hAnsiTheme="majorHAnsi"/>
                <w:b/>
                <w:i/>
                <w:sz w:val="24"/>
              </w:rPr>
            </w:pPr>
          </w:p>
        </w:tc>
        <w:tc>
          <w:tcPr>
            <w:tcW w:w="14253"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hideMark/>
          </w:tcPr>
          <w:p w14:paraId="79603F32" w14:textId="77777777" w:rsidR="00947605" w:rsidRDefault="00947605" w:rsidP="007F3CAE">
            <w:pPr>
              <w:jc w:val="center"/>
              <w:rPr>
                <w:rFonts w:asciiTheme="majorHAnsi" w:hAnsiTheme="majorHAnsi"/>
                <w:b/>
                <w:i/>
                <w:sz w:val="24"/>
              </w:rPr>
            </w:pPr>
            <w:r>
              <w:rPr>
                <w:noProof/>
              </w:rPr>
              <mc:AlternateContent>
                <mc:Choice Requires="wpg">
                  <w:drawing>
                    <wp:anchor distT="0" distB="0" distL="114300" distR="114300" simplePos="0" relativeHeight="251697152" behindDoc="0" locked="0" layoutInCell="1" allowOverlap="1" wp14:anchorId="499B3B65" wp14:editId="2F3FAFB7">
                      <wp:simplePos x="0" y="0"/>
                      <wp:positionH relativeFrom="column">
                        <wp:posOffset>2667635</wp:posOffset>
                      </wp:positionH>
                      <wp:positionV relativeFrom="paragraph">
                        <wp:posOffset>76200</wp:posOffset>
                      </wp:positionV>
                      <wp:extent cx="3545840" cy="13970"/>
                      <wp:effectExtent l="57150" t="76200" r="16510" b="157480"/>
                      <wp:wrapNone/>
                      <wp:docPr id="937" name="Group 937"/>
                      <wp:cNvGraphicFramePr/>
                      <a:graphic xmlns:a="http://schemas.openxmlformats.org/drawingml/2006/main">
                        <a:graphicData uri="http://schemas.microsoft.com/office/word/2010/wordprocessingGroup">
                          <wpg:wgp>
                            <wpg:cNvGrpSpPr/>
                            <wpg:grpSpPr>
                              <a:xfrm>
                                <a:off x="0" y="0"/>
                                <a:ext cx="3545840" cy="13970"/>
                                <a:chOff x="-1" y="0"/>
                                <a:chExt cx="3545971" cy="13970"/>
                              </a:xfrm>
                            </wpg:grpSpPr>
                            <wpg:grpSp>
                              <wpg:cNvPr id="938" name="Group 938"/>
                              <wpg:cNvGrpSpPr/>
                              <wpg:grpSpPr>
                                <a:xfrm>
                                  <a:off x="1901954" y="0"/>
                                  <a:ext cx="1644016" cy="7315"/>
                                  <a:chOff x="1901952" y="0"/>
                                  <a:chExt cx="1644573" cy="7315"/>
                                </a:xfrm>
                              </wpg:grpSpPr>
                              <wpg:grpSp>
                                <wpg:cNvPr id="939" name="Group 939"/>
                                <wpg:cNvGrpSpPr/>
                                <wpg:grpSpPr>
                                  <a:xfrm>
                                    <a:off x="2223820" y="0"/>
                                    <a:ext cx="1322705" cy="0"/>
                                    <a:chOff x="2223820" y="0"/>
                                    <a:chExt cx="1323263" cy="0"/>
                                  </a:xfrm>
                                </wpg:grpSpPr>
                                <wpg:grpSp>
                                  <wpg:cNvPr id="940" name="Group 940"/>
                                  <wpg:cNvGrpSpPr/>
                                  <wpg:grpSpPr>
                                    <a:xfrm>
                                      <a:off x="2223820" y="0"/>
                                      <a:ext cx="635914" cy="0"/>
                                      <a:chOff x="2223820" y="0"/>
                                      <a:chExt cx="635914" cy="0"/>
                                    </a:xfrm>
                                  </wpg:grpSpPr>
                                  <wps:wsp>
                                    <wps:cNvPr id="941" name="Straight Arrow Connector 941"/>
                                    <wps:cNvCnPr/>
                                    <wps:spPr>
                                      <a:xfrm>
                                        <a:off x="222382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42" name="Straight Arrow Connector 942"/>
                                    <wps:cNvCnPr/>
                                    <wps:spPr>
                                      <a:xfrm>
                                        <a:off x="256763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943" name="Group 943"/>
                                  <wpg:cNvGrpSpPr/>
                                  <wpg:grpSpPr>
                                    <a:xfrm>
                                      <a:off x="2911448" y="0"/>
                                      <a:ext cx="635635" cy="0"/>
                                      <a:chOff x="2911448" y="0"/>
                                      <a:chExt cx="635914" cy="0"/>
                                    </a:xfrm>
                                  </wpg:grpSpPr>
                                  <wps:wsp>
                                    <wps:cNvPr id="944" name="Straight Arrow Connector 944"/>
                                    <wps:cNvCnPr/>
                                    <wps:spPr>
                                      <a:xfrm>
                                        <a:off x="2911448"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45" name="Straight Arrow Connector 945"/>
                                    <wps:cNvCnPr/>
                                    <wps:spPr>
                                      <a:xfrm>
                                        <a:off x="3255262"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946" name="Straight Arrow Connector 946"/>
                                <wps:cNvCnPr/>
                                <wps:spPr>
                                  <a:xfrm>
                                    <a:off x="1901952"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947" name="Group 947"/>
                              <wpg:cNvGrpSpPr/>
                              <wpg:grpSpPr>
                                <a:xfrm rot="10800000">
                                  <a:off x="-1" y="6655"/>
                                  <a:ext cx="1644016" cy="7315"/>
                                  <a:chOff x="0" y="7315"/>
                                  <a:chExt cx="1644573" cy="7315"/>
                                </a:xfrm>
                              </wpg:grpSpPr>
                              <wpg:grpSp>
                                <wpg:cNvPr id="948" name="Group 948"/>
                                <wpg:cNvGrpSpPr/>
                                <wpg:grpSpPr>
                                  <a:xfrm>
                                    <a:off x="321868" y="7315"/>
                                    <a:ext cx="1322705" cy="0"/>
                                    <a:chOff x="321868" y="7315"/>
                                    <a:chExt cx="1323263" cy="0"/>
                                  </a:xfrm>
                                </wpg:grpSpPr>
                                <wpg:grpSp>
                                  <wpg:cNvPr id="950" name="Group 950"/>
                                  <wpg:cNvGrpSpPr/>
                                  <wpg:grpSpPr>
                                    <a:xfrm>
                                      <a:off x="321868" y="7315"/>
                                      <a:ext cx="635914" cy="0"/>
                                      <a:chOff x="321868" y="7315"/>
                                      <a:chExt cx="635914" cy="0"/>
                                    </a:xfrm>
                                  </wpg:grpSpPr>
                                  <wps:wsp>
                                    <wps:cNvPr id="957" name="Straight Arrow Connector 957"/>
                                    <wps:cNvCnPr/>
                                    <wps:spPr>
                                      <a:xfrm>
                                        <a:off x="321868"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58" name="Straight Arrow Connector 958"/>
                                    <wps:cNvCnPr/>
                                    <wps:spPr>
                                      <a:xfrm>
                                        <a:off x="665682"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2" name="Group 32"/>
                                  <wpg:cNvGrpSpPr/>
                                  <wpg:grpSpPr>
                                    <a:xfrm>
                                      <a:off x="1009496" y="7315"/>
                                      <a:ext cx="635635" cy="0"/>
                                      <a:chOff x="1009496" y="7315"/>
                                      <a:chExt cx="635914" cy="0"/>
                                    </a:xfrm>
                                  </wpg:grpSpPr>
                                  <wps:wsp>
                                    <wps:cNvPr id="128" name="Straight Arrow Connector 128"/>
                                    <wps:cNvCnPr/>
                                    <wps:spPr>
                                      <a:xfrm>
                                        <a:off x="1009496"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129" name="Straight Arrow Connector 129"/>
                                    <wps:cNvCnPr/>
                                    <wps:spPr>
                                      <a:xfrm>
                                        <a:off x="1353310" y="7315"/>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130" name="Straight Arrow Connector 130"/>
                                <wps:cNvCnPr/>
                                <wps:spPr>
                                  <a:xfrm>
                                    <a:off x="0" y="14630"/>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131" name="Straight Connector 131"/>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155B63AF" id="Group 937" o:spid="_x0000_s1026" style="position:absolute;margin-left:210.05pt;margin-top:6pt;width:279.2pt;height:1.1pt;z-index:251697152;mso-width-relative:margin;mso-height-relative:margin" coordorigin="" coordsize="35459,1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">
                      <v:group id="Group 938" o:spid="_x0000_s1027" style="position:absolute;left:19019;width:16440;height:73" coordorigin="1901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">
                        <v:group id="Group 939" o:spid="_x0000_s1028" style="position:absolute;left:22238;width:13227;height:0" coordorigin="22238"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">
                          <v:group id="Group 940" o:spid="_x0000_s1029" style="position:absolute;left:22238;width:6359;height:0" coordorigin="22238"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">
                            <v:shape id="Straight Arrow Connector 941" o:spid="_x0000_s1030" type="#_x0000_t32" style="position:absolute;left:222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" strokecolor="window" strokeweight="2pt">
                              <v:stroke dashstyle="1 1" endarrow="open"/>
                              <v:shadow on="t" color="black" opacity="24903f" origin=",.5" offset="0,.55556mm"/>
                            </v:shape>
                            <v:shape id="Straight Arrow Connector 942" o:spid="_x0000_s1031" type="#_x0000_t32" style="position:absolute;left:25676;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" strokecolor="window" strokeweight="2pt">
                              <v:stroke dashstyle="1 1" endarrow="open"/>
                              <v:shadow on="t" color="black" opacity="24903f" origin=",.5" offset="0,.55556mm"/>
                            </v:shape>
                          </v:group>
                          <v:group id="Group 943" o:spid="_x0000_s1032" style="position:absolute;left:29114;width:6356;height:0" coordorigin="29114"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">
                            <v:shape id="Straight Arrow Connector 944" o:spid="_x0000_s1033" type="#_x0000_t32" style="position:absolute;left:29114;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" strokecolor="window" strokeweight="2pt">
                              <v:stroke dashstyle="1 1" endarrow="open"/>
                              <v:shadow on="t" color="black" opacity="24903f" origin=",.5" offset="0,.55556mm"/>
                            </v:shape>
                            <v:shape id="Straight Arrow Connector 945" o:spid="_x0000_s1034" type="#_x0000_t32" style="position:absolute;left:32552;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" strokecolor="window" strokeweight="2pt">
                              <v:stroke dashstyle="1 1" endarrow="open"/>
                              <v:shadow on="t" color="black" opacity="24903f" origin=",.5" offset="0,.55556mm"/>
                            </v:shape>
                          </v:group>
                        </v:group>
                        <v:shape id="Straight Arrow Connector 946" o:spid="_x0000_s1035" type="#_x0000_t32" style="position:absolute;left:19019;top:73;width:29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" strokecolor="window" strokeweight="2pt">
                          <v:stroke dashstyle="1 1" endarrow="open"/>
                          <v:shadow on="t" color="black" opacity="24903f" origin=",.5" offset="0,.55556mm"/>
                        </v:shape>
                      </v:group>
                      <v:group id="Group 947" o:spid="_x0000_s1036" style="position:absolute;top:66;width:16440;height:73;rotation:180" coordorigin=",73"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">
                        <v:group id="Group 948" o:spid="_x0000_s1037" style="position:absolute;left:3218;top:73;width:13227;height:0" coordorigin="3218,73"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">
                          <v:group id="Group 950" o:spid="_x0000_s1038" style="position:absolute;left:3218;top:73;width:6359;height:0" coordorigin="3218,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">
                            <v:shape id="Straight Arrow Connector 957" o:spid="_x0000_s1039" type="#_x0000_t32" style="position:absolute;left:3218;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" strokecolor="window" strokeweight="2pt">
                              <v:stroke dashstyle="1 1" endarrow="open"/>
                              <v:shadow on="t" color="black" opacity="24903f" origin=",.5" offset="0,.55556mm"/>
                            </v:shape>
                            <v:shape id="Straight Arrow Connector 958" o:spid="_x0000_s1040" type="#_x0000_t32" style="position:absolute;left:6656;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" strokecolor="window" strokeweight="2pt">
                              <v:stroke dashstyle="1 1" endarrow="open"/>
                              <v:shadow on="t" color="black" opacity="24903f" origin=",.5" offset="0,.55556mm"/>
                            </v:shape>
                          </v:group>
                          <v:group id="Group 32" o:spid="_x0000_s1041" style="position:absolute;left:10094;top:73;width:6357;height:0" coordorigin="10094,73"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Straight Arrow Connector 128" o:spid="_x0000_s1042" type="#_x0000_t32" style="position:absolute;left:10094;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" strokecolor="window" strokeweight="2pt">
                              <v:stroke dashstyle="1 1" endarrow="open"/>
                              <v:shadow on="t" color="black" opacity="24903f" origin=",.5" offset="0,.55556mm"/>
                            </v:shape>
                            <v:shape id="Straight Arrow Connector 129" o:spid="_x0000_s1043" type="#_x0000_t32" style="position:absolute;left:13533;top:73;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" strokecolor="window" strokeweight="2pt">
                              <v:stroke dashstyle="1 1" endarrow="open"/>
                              <v:shadow on="t" color="black" opacity="24903f" origin=",.5" offset="0,.55556mm"/>
                            </v:shape>
                          </v:group>
                        </v:group>
                        <v:shape id="Straight Arrow Connector 130" o:spid="_x0000_s1044" type="#_x0000_t32" style="position:absolute;top:146;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" strokecolor="window" strokeweight="2pt">
                          <v:stroke dashstyle="1 1" endarrow="open"/>
                          <v:shadow on="t" color="black" opacity="24903f" origin=",.5" offset="0,.55556mm"/>
                        </v:shape>
                      </v:group>
                      <v:line id="Straight Connector 131"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 Complex                                                                                                                                  More Complex</w:t>
            </w:r>
          </w:p>
        </w:tc>
      </w:tr>
      <w:tr w:rsidR="00947605" w14:paraId="3FDEDE2B"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59A295E4" w14:textId="77777777" w:rsidR="00947605" w:rsidRDefault="00947605" w:rsidP="007F3CAE">
            <w:pPr>
              <w:rPr>
                <w:rFonts w:asciiTheme="majorHAnsi" w:hAnsiTheme="majorHAnsi"/>
              </w:rPr>
            </w:pPr>
          </w:p>
        </w:tc>
        <w:tc>
          <w:tcPr>
            <w:tcW w:w="4751" w:type="dxa"/>
            <w:tcBorders>
              <w:top w:val="single" w:sz="4" w:space="0" w:color="auto"/>
              <w:left w:val="single" w:sz="4" w:space="0" w:color="auto"/>
              <w:bottom w:val="single" w:sz="4" w:space="0" w:color="auto"/>
              <w:right w:val="single" w:sz="4" w:space="0" w:color="auto"/>
            </w:tcBorders>
            <w:hideMark/>
          </w:tcPr>
          <w:p w14:paraId="4D5D40F1" w14:textId="77777777" w:rsidR="00947605" w:rsidRDefault="00947605" w:rsidP="007F3CAE">
            <w:pPr>
              <w:rPr>
                <w:rFonts w:asciiTheme="majorHAnsi" w:hAnsiTheme="majorHAnsi"/>
                <w:sz w:val="24"/>
                <w:szCs w:val="24"/>
              </w:rPr>
            </w:pPr>
            <w:r>
              <w:rPr>
                <w:rFonts w:asciiTheme="majorHAnsi" w:hAnsiTheme="majorHAnsi"/>
                <w:b/>
                <w:sz w:val="24"/>
                <w:szCs w:val="24"/>
              </w:rPr>
              <w:t>HS-LS4-3.1</w:t>
            </w:r>
          </w:p>
          <w:p w14:paraId="0D9133B9" w14:textId="77777777" w:rsidR="00947605" w:rsidRDefault="00947605" w:rsidP="007F3CAE">
            <w:r>
              <w:t>Use the provided information to identify traits that can vary for a given organism.</w:t>
            </w:r>
          </w:p>
        </w:tc>
        <w:tc>
          <w:tcPr>
            <w:tcW w:w="4751" w:type="dxa"/>
            <w:tcBorders>
              <w:top w:val="single" w:sz="4" w:space="0" w:color="auto"/>
              <w:left w:val="single" w:sz="4" w:space="0" w:color="auto"/>
              <w:bottom w:val="single" w:sz="4" w:space="0" w:color="auto"/>
              <w:right w:val="single" w:sz="4" w:space="0" w:color="auto"/>
            </w:tcBorders>
            <w:hideMark/>
          </w:tcPr>
          <w:p w14:paraId="1679EF57" w14:textId="77777777" w:rsidR="00947605" w:rsidRDefault="00947605" w:rsidP="007F3CAE">
            <w:pPr>
              <w:rPr>
                <w:rFonts w:asciiTheme="majorHAnsi" w:hAnsiTheme="majorHAnsi"/>
                <w:sz w:val="24"/>
                <w:szCs w:val="24"/>
              </w:rPr>
            </w:pPr>
            <w:r>
              <w:rPr>
                <w:rFonts w:asciiTheme="majorHAnsi" w:hAnsiTheme="majorHAnsi"/>
                <w:b/>
                <w:sz w:val="24"/>
                <w:szCs w:val="24"/>
              </w:rPr>
              <w:t>HS-LS4-3.2</w:t>
            </w:r>
          </w:p>
          <w:p w14:paraId="5EDF99BF" w14:textId="77777777" w:rsidR="00947605" w:rsidRDefault="00947605" w:rsidP="007F3CAE">
            <w:r>
              <w:t xml:space="preserve">Use graphs to describe changes in the distribution of traits in a population </w:t>
            </w:r>
            <w:proofErr w:type="gramStart"/>
            <w:r>
              <w:t>in a given</w:t>
            </w:r>
            <w:proofErr w:type="gramEnd"/>
            <w:r>
              <w:t xml:space="preserve"> environment.</w:t>
            </w:r>
          </w:p>
        </w:tc>
        <w:tc>
          <w:tcPr>
            <w:tcW w:w="4751" w:type="dxa"/>
            <w:tcBorders>
              <w:top w:val="single" w:sz="4" w:space="0" w:color="auto"/>
              <w:left w:val="single" w:sz="4" w:space="0" w:color="auto"/>
              <w:bottom w:val="single" w:sz="4" w:space="0" w:color="auto"/>
              <w:right w:val="single" w:sz="4" w:space="0" w:color="auto"/>
            </w:tcBorders>
            <w:hideMark/>
          </w:tcPr>
          <w:p w14:paraId="431A169E" w14:textId="77777777" w:rsidR="00947605" w:rsidRDefault="00947605" w:rsidP="007F3CAE">
            <w:pPr>
              <w:rPr>
                <w:rFonts w:asciiTheme="majorHAnsi" w:hAnsiTheme="majorHAnsi"/>
                <w:sz w:val="24"/>
                <w:szCs w:val="24"/>
              </w:rPr>
            </w:pPr>
            <w:r>
              <w:rPr>
                <w:rFonts w:asciiTheme="majorHAnsi" w:hAnsiTheme="majorHAnsi"/>
                <w:b/>
                <w:sz w:val="24"/>
                <w:szCs w:val="24"/>
              </w:rPr>
              <w:t>HS-LS4-3.3</w:t>
            </w:r>
          </w:p>
          <w:p w14:paraId="5AE28A42" w14:textId="77777777" w:rsidR="00947605" w:rsidRDefault="00947605" w:rsidP="007F3CAE">
            <w:r>
              <w:t>Use data comparing distributions of traits in a population as evidence that organisms with advantageous traits increase in proportion to organisms lacking the trait.</w:t>
            </w:r>
          </w:p>
        </w:tc>
      </w:tr>
      <w:tr w:rsidR="00947605" w14:paraId="4C712C3E"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14:paraId="63FDE971" w14:textId="1CF0E2E7" w:rsidR="00947605" w:rsidRDefault="00947605" w:rsidP="007F3CAE">
            <w:pPr>
              <w:jc w:val="center"/>
              <w:rPr>
                <w:rFonts w:asciiTheme="majorHAnsi" w:hAnsiTheme="majorHAnsi"/>
                <w:b/>
                <w:sz w:val="24"/>
                <w:szCs w:val="24"/>
              </w:rPr>
            </w:pPr>
            <w:r>
              <w:rPr>
                <w:rFonts w:asciiTheme="majorHAnsi" w:hAnsiTheme="majorHAnsi"/>
                <w:b/>
                <w:sz w:val="24"/>
                <w:szCs w:val="24"/>
              </w:rPr>
              <w:t xml:space="preserve">Science and Engineering Practices </w:t>
            </w:r>
            <w:r w:rsidR="00267059">
              <w:rPr>
                <w:rFonts w:asciiTheme="majorHAnsi" w:hAnsiTheme="majorHAnsi"/>
                <w:b/>
                <w:sz w:val="24"/>
                <w:szCs w:val="24"/>
              </w:rPr>
              <w:t>(</w:t>
            </w:r>
            <w:r>
              <w:rPr>
                <w:rFonts w:asciiTheme="majorHAnsi" w:hAnsiTheme="majorHAnsi"/>
                <w:b/>
                <w:sz w:val="24"/>
                <w:szCs w:val="24"/>
              </w:rPr>
              <w:t>SEP)</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14:paraId="1EF17B61" w14:textId="77777777" w:rsidR="00947605" w:rsidRPr="00267998" w:rsidRDefault="00947605" w:rsidP="007F3CAE">
            <w:pPr>
              <w:rPr>
                <w:rFonts w:asciiTheme="majorHAnsi" w:hAnsiTheme="majorHAnsi"/>
                <w:b/>
              </w:rPr>
            </w:pPr>
            <w:r w:rsidRPr="00267998">
              <w:rPr>
                <w:rFonts w:asciiTheme="majorHAnsi" w:hAnsiTheme="majorHAnsi"/>
                <w:b/>
              </w:rPr>
              <w:t>Target:</w:t>
            </w:r>
          </w:p>
          <w:p w14:paraId="3116FE39" w14:textId="77777777" w:rsidR="00947605" w:rsidRPr="00267998" w:rsidRDefault="00947605" w:rsidP="007F3CAE">
            <w:pPr>
              <w:rPr>
                <w:rFonts w:asciiTheme="majorHAnsi" w:hAnsiTheme="majorHAnsi"/>
                <w:b/>
              </w:rPr>
            </w:pPr>
            <w:r w:rsidRPr="00267998">
              <w:rPr>
                <w:rFonts w:asciiTheme="majorHAnsi" w:hAnsiTheme="majorHAnsi"/>
                <w:b/>
              </w:rPr>
              <w:t>Analyzing and Interpreting Data</w:t>
            </w:r>
          </w:p>
          <w:p w14:paraId="5A239D35" w14:textId="77777777" w:rsidR="00947605" w:rsidRPr="00EF456A" w:rsidRDefault="00AA2CDA" w:rsidP="00DE67D6">
            <w:pPr>
              <w:numPr>
                <w:ilvl w:val="0"/>
                <w:numId w:val="20"/>
              </w:numPr>
              <w:spacing w:line="180" w:lineRule="atLeast"/>
            </w:pPr>
            <w:hyperlink r:id="rId125" w:history="1">
              <w:r w:rsidR="00947605" w:rsidRPr="00EF456A">
                <w:t>Apply concepts of statistics and probability (including determining function fits to data, slope, intercept, and correlation coefficient for linear fits) to scientific and engineering questions and problems, using digital tools when feasible.</w:t>
              </w:r>
            </w:hyperlink>
          </w:p>
          <w:p w14:paraId="2352E58E" w14:textId="77777777" w:rsidR="00947605" w:rsidRPr="00267998" w:rsidRDefault="00947605"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267998">
              <w:rPr>
                <w:rFonts w:asciiTheme="majorHAnsi" w:eastAsiaTheme="minorHAnsi" w:hAnsiTheme="majorHAnsi" w:cstheme="minorBidi"/>
                <w:bCs w:val="0"/>
                <w:sz w:val="22"/>
                <w:szCs w:val="22"/>
              </w:rPr>
              <w:t>Supporting:</w:t>
            </w:r>
          </w:p>
          <w:p w14:paraId="3E3D3042" w14:textId="77777777" w:rsidR="00947605" w:rsidRPr="00267998" w:rsidRDefault="00AA2CDA" w:rsidP="007F3CAE">
            <w:pPr>
              <w:pStyle w:val="Heading3"/>
              <w:spacing w:before="0" w:beforeAutospacing="0" w:after="0" w:afterAutospacing="0" w:line="195" w:lineRule="atLeast"/>
              <w:outlineLvl w:val="2"/>
              <w:rPr>
                <w:rFonts w:asciiTheme="majorHAnsi" w:hAnsiTheme="majorHAnsi"/>
                <w:sz w:val="22"/>
                <w:szCs w:val="22"/>
              </w:rPr>
            </w:pPr>
            <w:hyperlink r:id="rId126" w:history="1">
              <w:r w:rsidR="00947605" w:rsidRPr="00267998">
                <w:rPr>
                  <w:rFonts w:asciiTheme="majorHAnsi" w:eastAsiaTheme="minorHAnsi" w:hAnsiTheme="majorHAnsi" w:cstheme="minorBidi"/>
                  <w:bCs w:val="0"/>
                  <w:sz w:val="22"/>
                  <w:szCs w:val="22"/>
                </w:rPr>
                <w:t>Obtaining, Evaluating, and Communicating Information</w:t>
              </w:r>
            </w:hyperlink>
          </w:p>
        </w:tc>
      </w:tr>
      <w:tr w:rsidR="00947605" w14:paraId="58FB8E69"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CBB1F51" w14:textId="77777777" w:rsidR="00947605" w:rsidRDefault="00947605" w:rsidP="007F3CAE">
            <w:pPr>
              <w:jc w:val="center"/>
              <w:rPr>
                <w:rFonts w:asciiTheme="majorHAnsi" w:hAnsiTheme="majorHAnsi"/>
                <w:b/>
                <w:sz w:val="24"/>
                <w:szCs w:val="24"/>
              </w:rPr>
            </w:pPr>
            <w:r>
              <w:rPr>
                <w:rFonts w:asciiTheme="majorHAnsi" w:hAnsiTheme="majorHAnsi"/>
                <w:b/>
                <w:sz w:val="24"/>
                <w:szCs w:val="24"/>
              </w:rPr>
              <w:t>Disciplinary Core Ideas (DCI)</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21AD2345" w14:textId="77777777" w:rsidR="00947605" w:rsidRPr="00267998" w:rsidRDefault="00AA2CDA"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27" w:history="1">
              <w:r w:rsidR="00947605" w:rsidRPr="00267998">
                <w:rPr>
                  <w:rFonts w:asciiTheme="majorHAnsi" w:eastAsiaTheme="minorHAnsi" w:hAnsiTheme="majorHAnsi" w:cstheme="minorBidi"/>
                  <w:bCs w:val="0"/>
                  <w:sz w:val="22"/>
                  <w:szCs w:val="22"/>
                </w:rPr>
                <w:t>LS4.B: Natural Selection</w:t>
              </w:r>
            </w:hyperlink>
          </w:p>
          <w:p w14:paraId="0A2ED46D" w14:textId="77777777" w:rsidR="00947605" w:rsidRPr="00267998" w:rsidRDefault="00AA2CDA" w:rsidP="00DE67D6">
            <w:pPr>
              <w:numPr>
                <w:ilvl w:val="0"/>
                <w:numId w:val="21"/>
              </w:numPr>
              <w:spacing w:line="180" w:lineRule="atLeast"/>
            </w:pPr>
            <w:hyperlink r:id="rId128" w:history="1">
              <w:r w:rsidR="00947605" w:rsidRPr="00AF1F1E">
                <w:t>Natural selection occurs only if there is both (1) variation in the genetic information between organisms in a population and (2) variation in the expression of that genetic information—that is, trait variation—that leads to differences in performance among individuals.</w:t>
              </w:r>
            </w:hyperlink>
            <w:r w:rsidR="00947605" w:rsidRPr="00AF1F1E">
              <w:t xml:space="preserve">  </w:t>
            </w:r>
            <w:hyperlink r:id="rId129" w:history="1">
              <w:r w:rsidR="00947605" w:rsidRPr="00AF1F1E">
                <w:t>The traits that positively affect survival are more likely to be reproduced, and thus are more common in the population.</w:t>
              </w:r>
            </w:hyperlink>
          </w:p>
          <w:p w14:paraId="41982294" w14:textId="77777777" w:rsidR="00947605" w:rsidRPr="00267998" w:rsidRDefault="00AA2CDA" w:rsidP="007F3CAE">
            <w:pPr>
              <w:rPr>
                <w:rFonts w:asciiTheme="majorHAnsi" w:hAnsiTheme="majorHAnsi"/>
                <w:b/>
              </w:rPr>
            </w:pPr>
            <w:hyperlink r:id="rId130" w:history="1">
              <w:r w:rsidR="00947605" w:rsidRPr="00267998">
                <w:rPr>
                  <w:rFonts w:asciiTheme="majorHAnsi" w:hAnsiTheme="majorHAnsi"/>
                  <w:b/>
                </w:rPr>
                <w:t>LS4.C: Adaptation</w:t>
              </w:r>
            </w:hyperlink>
          </w:p>
          <w:p w14:paraId="04735E76" w14:textId="77777777" w:rsidR="00947605" w:rsidRPr="00267998" w:rsidRDefault="00AA2CDA" w:rsidP="00DE67D6">
            <w:pPr>
              <w:numPr>
                <w:ilvl w:val="0"/>
                <w:numId w:val="21"/>
              </w:numPr>
              <w:spacing w:line="180" w:lineRule="atLeast"/>
              <w:rPr>
                <w:rFonts w:asciiTheme="majorHAnsi" w:hAnsiTheme="majorHAnsi"/>
                <w:b/>
              </w:rPr>
            </w:pPr>
            <w:hyperlink r:id="rId131" w:history="1">
              <w:r w:rsidR="00947605" w:rsidRPr="00AF1F1E">
                <w:t>Natural selection leads to adaptation that is, to a population dominated by organisms that are anatomically, behaviorally, and physiologically well suited to survive and reproduce in a specific environment. That is, the differential survival and reproduction of organisms in a population that have an advantageous heritable trait leads to an increase in the proportion of individuals in future generations that have the trait and to a decrease in the proportion of individuals that do not.</w:t>
              </w:r>
            </w:hyperlink>
            <w:r w:rsidR="00947605" w:rsidRPr="00AF1F1E">
              <w:t xml:space="preserve"> </w:t>
            </w:r>
            <w:hyperlink r:id="rId132" w:history="1">
              <w:r w:rsidR="00947605" w:rsidRPr="00AF1F1E">
                <w:t>Adaptation also means that the distribution of traits in a population can change when conditions change.</w:t>
              </w:r>
            </w:hyperlink>
          </w:p>
        </w:tc>
      </w:tr>
      <w:tr w:rsidR="00947605" w14:paraId="096E2B6F"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14:paraId="45933F2A" w14:textId="3944BC19" w:rsidR="00947605" w:rsidRDefault="00947605" w:rsidP="007F3CAE">
            <w:pPr>
              <w:jc w:val="center"/>
              <w:rPr>
                <w:rFonts w:asciiTheme="majorHAnsi" w:hAnsiTheme="majorHAnsi"/>
                <w:b/>
                <w:sz w:val="24"/>
                <w:szCs w:val="24"/>
              </w:rPr>
            </w:pPr>
            <w:r>
              <w:rPr>
                <w:rFonts w:asciiTheme="majorHAnsi" w:hAnsiTheme="majorHAnsi"/>
                <w:b/>
                <w:sz w:val="24"/>
                <w:szCs w:val="24"/>
              </w:rPr>
              <w:t xml:space="preserve">Crosscutting Concepts </w:t>
            </w:r>
            <w:r w:rsidR="00267059">
              <w:rPr>
                <w:rFonts w:asciiTheme="majorHAnsi" w:hAnsiTheme="majorHAnsi"/>
                <w:b/>
                <w:sz w:val="24"/>
                <w:szCs w:val="24"/>
              </w:rPr>
              <w:t>(</w:t>
            </w:r>
            <w:r>
              <w:rPr>
                <w:rFonts w:asciiTheme="majorHAnsi" w:hAnsiTheme="majorHAnsi"/>
                <w:b/>
                <w:sz w:val="24"/>
                <w:szCs w:val="24"/>
              </w:rPr>
              <w:t>CCC)</w:t>
            </w:r>
          </w:p>
        </w:tc>
        <w:tc>
          <w:tcPr>
            <w:tcW w:w="14253"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hideMark/>
          </w:tcPr>
          <w:p w14:paraId="3CEB131D" w14:textId="77777777" w:rsidR="00947605" w:rsidRPr="00267998" w:rsidRDefault="00AA2CDA"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33" w:history="1">
              <w:r w:rsidR="00947605" w:rsidRPr="00EF456A">
                <w:rPr>
                  <w:rFonts w:asciiTheme="majorHAnsi" w:eastAsiaTheme="minorHAnsi" w:hAnsiTheme="majorHAnsi" w:cstheme="minorBidi"/>
                  <w:bCs w:val="0"/>
                  <w:sz w:val="22"/>
                  <w:szCs w:val="22"/>
                </w:rPr>
                <w:t>Patterns</w:t>
              </w:r>
            </w:hyperlink>
          </w:p>
          <w:p w14:paraId="214905BF" w14:textId="77777777" w:rsidR="00947605" w:rsidRPr="00267998" w:rsidRDefault="00AA2CDA" w:rsidP="00DE67D6">
            <w:pPr>
              <w:numPr>
                <w:ilvl w:val="0"/>
                <w:numId w:val="23"/>
              </w:numPr>
              <w:spacing w:line="180" w:lineRule="atLeast"/>
              <w:rPr>
                <w:rFonts w:asciiTheme="majorHAnsi" w:hAnsiTheme="majorHAnsi"/>
                <w:b/>
              </w:rPr>
            </w:pPr>
            <w:hyperlink r:id="rId134" w:history="1">
              <w:r w:rsidR="00947605" w:rsidRPr="0032494E">
                <w:t>Different patterns may be observed at each of the scales at which a system is studied and can provide evidence for causality in explanations of phenomena.</w:t>
              </w:r>
            </w:hyperlink>
          </w:p>
        </w:tc>
      </w:tr>
    </w:tbl>
    <w:p w14:paraId="6284F9E5" w14:textId="77777777" w:rsidR="00947605" w:rsidRDefault="00947605" w:rsidP="00947605">
      <w:pPr>
        <w:pStyle w:val="ListParagraph"/>
        <w:spacing w:after="0" w:line="240" w:lineRule="auto"/>
        <w:rPr>
          <w:rFonts w:eastAsia="Times New Roman" w:cstheme="minorHAnsi"/>
          <w:color w:val="000000"/>
        </w:rPr>
      </w:pPr>
    </w:p>
    <w:p w14:paraId="2273A55A" w14:textId="77777777" w:rsidR="00947605" w:rsidRDefault="00947605" w:rsidP="00947605">
      <w:pPr>
        <w:pStyle w:val="ListParagraph"/>
        <w:spacing w:after="0" w:line="240" w:lineRule="auto"/>
        <w:rPr>
          <w:rFonts w:eastAsia="Times New Roman" w:cstheme="minorHAnsi"/>
          <w:color w:val="000000"/>
        </w:rPr>
      </w:pPr>
    </w:p>
    <w:p w14:paraId="1820FEA0" w14:textId="77777777" w:rsidR="004B7992" w:rsidRDefault="004B7992" w:rsidP="00EC0319">
      <w:pPr>
        <w:spacing w:after="0" w:line="240" w:lineRule="auto"/>
        <w:rPr>
          <w:rFonts w:eastAsia="Times New Roman" w:cstheme="minorHAnsi"/>
          <w:b/>
          <w:color w:val="000000"/>
        </w:rPr>
      </w:pPr>
    </w:p>
    <w:p w14:paraId="7829579A" w14:textId="6512AA6D" w:rsidR="004B7992" w:rsidRDefault="004B7992" w:rsidP="00EC0319">
      <w:pPr>
        <w:spacing w:after="0" w:line="240" w:lineRule="auto"/>
        <w:rPr>
          <w:rFonts w:eastAsia="Times New Roman" w:cstheme="minorHAnsi"/>
          <w:b/>
          <w:color w:val="000000"/>
        </w:rPr>
        <w:sectPr w:rsidR="004B7992" w:rsidSect="00A2566A">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9A32C7" w:rsidRPr="00CD4EDC" w14:paraId="3B3BBF6B"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4F7E4C23" w14:textId="77777777" w:rsidR="009A32C7" w:rsidRPr="00CD4EDC" w:rsidRDefault="009A32C7" w:rsidP="007F3CAE">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HS-PS1-2</w:t>
            </w:r>
          </w:p>
        </w:tc>
      </w:tr>
      <w:tr w:rsidR="009A32C7" w:rsidRPr="00CD4EDC" w14:paraId="5DD62083"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B4A81" w14:textId="77777777" w:rsidR="009A32C7" w:rsidRPr="00E16C2C" w:rsidRDefault="009A32C7" w:rsidP="007F3CAE">
            <w:pPr>
              <w:rPr>
                <w:rFonts w:asciiTheme="majorHAnsi" w:hAnsiTheme="majorHAnsi"/>
              </w:rPr>
            </w:pPr>
            <w:r w:rsidRPr="006005A9">
              <w:rPr>
                <w:rFonts w:asciiTheme="majorHAnsi" w:hAnsiTheme="majorHAnsi"/>
                <w:b/>
                <w:sz w:val="24"/>
                <w:szCs w:val="24"/>
              </w:rPr>
              <w:t>HS-PS1-2</w:t>
            </w:r>
            <w:r>
              <w:rPr>
                <w:rFonts w:asciiTheme="majorHAnsi" w:hAnsiTheme="majorHAnsi"/>
                <w:b/>
              </w:rPr>
              <w:t xml:space="preserve"> </w:t>
            </w:r>
            <w:r w:rsidRPr="006005A9">
              <w:t xml:space="preserve">Construct and revise an explanation for the outcome of a simple chemical reaction based on the outermost electron states of atoms, trends </w:t>
            </w:r>
            <w:r w:rsidRPr="0038683C">
              <w:t>in the periodic table, and knowledge of the patterns of chemical properties.</w:t>
            </w:r>
            <w:r w:rsidRPr="006005A9">
              <w:t xml:space="preserve"> [Clarification Statement Examples of chemical reactions could include the reaction of sodium and chlorine, of carbon and oxygen, or of carbon and hydrogen.] [Assessment Boundary: Assessment is limited to chemical reactions involving main group elements and combustion reactions.]</w:t>
            </w:r>
          </w:p>
        </w:tc>
      </w:tr>
      <w:tr w:rsidR="009A32C7" w:rsidRPr="00CD4EDC" w14:paraId="2A8040BC"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AAA1FEC" w14:textId="77777777" w:rsidR="009A32C7" w:rsidRDefault="009A32C7"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6B9794DF" w14:textId="77777777" w:rsidR="009A32C7" w:rsidRPr="00137594" w:rsidRDefault="00AA2CDA" w:rsidP="007F3CAE">
            <w:pPr>
              <w:rPr>
                <w:rFonts w:asciiTheme="majorHAnsi" w:hAnsiTheme="majorHAnsi"/>
                <w:b/>
              </w:rPr>
            </w:pPr>
            <w:hyperlink r:id="rId135" w:history="1">
              <w:r w:rsidR="009A32C7" w:rsidRPr="00137594">
                <w:rPr>
                  <w:rFonts w:asciiTheme="majorHAnsi" w:hAnsiTheme="majorHAnsi"/>
                  <w:b/>
                </w:rPr>
                <w:t>Constructing Explanations and Designing Solutions</w:t>
              </w:r>
            </w:hyperlink>
          </w:p>
          <w:p w14:paraId="31371DD5" w14:textId="77777777" w:rsidR="009A32C7" w:rsidRPr="00137594" w:rsidRDefault="00AA2CDA" w:rsidP="00DE67D6">
            <w:pPr>
              <w:pStyle w:val="ListParagraph"/>
              <w:numPr>
                <w:ilvl w:val="0"/>
                <w:numId w:val="24"/>
              </w:numPr>
              <w:rPr>
                <w:b/>
              </w:rPr>
            </w:pPr>
            <w:hyperlink r:id="rId136" w:history="1">
              <w:r w:rsidR="009A32C7" w:rsidRPr="00137594">
                <w:rPr>
                  <w:rFonts w:cs="Times New Roman"/>
                </w:rPr>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hyperlink>
          </w:p>
        </w:tc>
      </w:tr>
      <w:tr w:rsidR="009A32C7" w:rsidRPr="00CD4EDC" w14:paraId="4A691010"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1540234C" w14:textId="77777777" w:rsidR="009A32C7" w:rsidRDefault="009A32C7"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5896DA86" w14:textId="77777777" w:rsidR="009A32C7" w:rsidRPr="00137594" w:rsidRDefault="009A32C7" w:rsidP="007F3CAE">
            <w:pPr>
              <w:rPr>
                <w:rFonts w:asciiTheme="majorHAnsi" w:hAnsiTheme="majorHAnsi"/>
                <w:b/>
              </w:rPr>
            </w:pPr>
            <w:r w:rsidRPr="00137594">
              <w:rPr>
                <w:rFonts w:asciiTheme="majorHAnsi" w:hAnsiTheme="majorHAnsi"/>
                <w:b/>
              </w:rPr>
              <w:fldChar w:fldCharType="begin"/>
            </w:r>
            <w:r w:rsidRPr="00137594">
              <w:rPr>
                <w:rFonts w:asciiTheme="majorHAnsi" w:hAnsiTheme="majorHAnsi"/>
                <w:b/>
              </w:rPr>
              <w:instrText xml:space="preserve"> HYPERLINK "http://www.nap.edu/openbook.php?record_id=13165&amp;page=154" </w:instrText>
            </w:r>
            <w:r w:rsidRPr="00137594">
              <w:rPr>
                <w:rFonts w:asciiTheme="majorHAnsi" w:hAnsiTheme="majorHAnsi"/>
                <w:b/>
              </w:rPr>
              <w:fldChar w:fldCharType="separate"/>
            </w:r>
            <w:hyperlink r:id="rId137" w:history="1">
              <w:r w:rsidRPr="00137594">
                <w:rPr>
                  <w:rFonts w:asciiTheme="majorHAnsi" w:hAnsiTheme="majorHAnsi"/>
                  <w:b/>
                </w:rPr>
                <w:t>PS1.A: Structure and Properties of Matter</w:t>
              </w:r>
            </w:hyperlink>
          </w:p>
          <w:p w14:paraId="2E4A1E33" w14:textId="77777777" w:rsidR="009A32C7" w:rsidRPr="00137594" w:rsidRDefault="00AA2CDA" w:rsidP="00DE67D6">
            <w:pPr>
              <w:pStyle w:val="ListParagraph"/>
              <w:numPr>
                <w:ilvl w:val="0"/>
                <w:numId w:val="24"/>
              </w:numPr>
              <w:spacing w:line="180" w:lineRule="atLeast"/>
              <w:rPr>
                <w:rFonts w:cs="Times New Roman"/>
              </w:rPr>
            </w:pPr>
            <w:hyperlink r:id="rId138" w:history="1">
              <w:r w:rsidR="009A32C7" w:rsidRPr="00137594">
                <w:rPr>
                  <w:rFonts w:cs="Times New Roman"/>
                </w:rPr>
                <w:t>The periodic table orders elements horizontally by the number of protons in the atom’s nucleus and places those with similar chemical properties in columns. The repeating patterns of this table reflect patterns of outer electron states.</w:t>
              </w:r>
            </w:hyperlink>
          </w:p>
          <w:p w14:paraId="6C7543FF" w14:textId="77777777" w:rsidR="009A32C7" w:rsidRPr="00137594" w:rsidRDefault="00AA2CDA" w:rsidP="007F3CAE">
            <w:pPr>
              <w:pStyle w:val="Heading3"/>
              <w:spacing w:before="0" w:beforeAutospacing="0" w:after="0" w:afterAutospacing="0" w:line="195" w:lineRule="atLeast"/>
              <w:outlineLvl w:val="2"/>
              <w:rPr>
                <w:rFonts w:asciiTheme="majorHAnsi" w:hAnsiTheme="majorHAnsi"/>
                <w:color w:val="000000"/>
                <w:sz w:val="22"/>
                <w:szCs w:val="22"/>
              </w:rPr>
            </w:pPr>
            <w:hyperlink r:id="rId139" w:history="1">
              <w:r w:rsidR="009A32C7" w:rsidRPr="00137594">
                <w:rPr>
                  <w:rFonts w:asciiTheme="majorHAnsi" w:eastAsiaTheme="minorHAnsi" w:hAnsiTheme="majorHAnsi" w:cstheme="minorBidi"/>
                  <w:bCs w:val="0"/>
                  <w:sz w:val="22"/>
                  <w:szCs w:val="22"/>
                </w:rPr>
                <w:t>PS1.B: Chemical Reactions</w:t>
              </w:r>
            </w:hyperlink>
          </w:p>
          <w:p w14:paraId="69BE73B0" w14:textId="77777777" w:rsidR="009A32C7" w:rsidRPr="00137594" w:rsidRDefault="00AA2CDA" w:rsidP="00DE67D6">
            <w:pPr>
              <w:pStyle w:val="ListParagraph"/>
              <w:numPr>
                <w:ilvl w:val="0"/>
                <w:numId w:val="24"/>
              </w:numPr>
              <w:spacing w:line="180" w:lineRule="atLeast"/>
            </w:pPr>
            <w:hyperlink r:id="rId140" w:history="1">
              <w:r w:rsidR="009A32C7" w:rsidRPr="00137594">
                <w:rPr>
                  <w:rFonts w:cs="Times New Roman"/>
                </w:rPr>
                <w:t>The fact that atoms are conserved, together with knowledge of the chemical properties of the elements involved, can be used to describe and predict chemical reactions.</w:t>
              </w:r>
            </w:hyperlink>
            <w:r w:rsidR="009A32C7" w:rsidRPr="00137594">
              <w:rPr>
                <w:b/>
              </w:rPr>
              <w:fldChar w:fldCharType="end"/>
            </w:r>
          </w:p>
        </w:tc>
      </w:tr>
      <w:tr w:rsidR="009A32C7" w:rsidRPr="00CD4EDC" w14:paraId="1CE3223A"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3B9A0995" w14:textId="77777777" w:rsidR="009A32C7" w:rsidRDefault="009A32C7"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F6E75D1" w14:textId="1D6DAC60" w:rsidR="009A32C7" w:rsidRPr="00137594" w:rsidRDefault="009A32C7" w:rsidP="007F3CAE">
            <w:pPr>
              <w:rPr>
                <w:rFonts w:asciiTheme="majorHAnsi" w:hAnsiTheme="majorHAnsi"/>
                <w:b/>
              </w:rPr>
            </w:pPr>
            <w:r w:rsidRPr="00137594">
              <w:rPr>
                <w:rFonts w:asciiTheme="majorHAnsi" w:hAnsiTheme="majorHAnsi"/>
                <w:b/>
              </w:rPr>
              <w:fldChar w:fldCharType="begin"/>
            </w:r>
            <w:r w:rsidRPr="00137594">
              <w:rPr>
                <w:rFonts w:asciiTheme="majorHAnsi" w:hAnsiTheme="majorHAnsi"/>
                <w:b/>
              </w:rPr>
              <w:instrText xml:space="preserve"> HYPERLINK "http://www.nap.edu/openbook.php?record_id=13165&amp;page=154" </w:instrText>
            </w:r>
            <w:r w:rsidRPr="00137594">
              <w:rPr>
                <w:rFonts w:asciiTheme="majorHAnsi" w:hAnsiTheme="majorHAnsi"/>
                <w:b/>
              </w:rPr>
              <w:fldChar w:fldCharType="separate"/>
            </w:r>
            <w:r w:rsidRPr="00137594">
              <w:rPr>
                <w:rFonts w:asciiTheme="majorHAnsi" w:hAnsiTheme="majorHAnsi"/>
                <w:b/>
              </w:rPr>
              <w:t>Patterns</w:t>
            </w:r>
          </w:p>
          <w:p w14:paraId="0BE9A171" w14:textId="137A94E7" w:rsidR="009A32C7" w:rsidRPr="00137594" w:rsidRDefault="00AA2CDA" w:rsidP="00137594">
            <w:pPr>
              <w:pStyle w:val="ListParagraph"/>
              <w:numPr>
                <w:ilvl w:val="0"/>
                <w:numId w:val="25"/>
              </w:numPr>
              <w:rPr>
                <w:b/>
              </w:rPr>
            </w:pPr>
            <w:hyperlink r:id="rId141" w:history="1">
              <w:r w:rsidR="009A32C7" w:rsidRPr="00137594">
                <w:t>Different patterns may be observed at each of the scales at which a system is studied and can provide evidence for causality in explanations of phenomena.</w:t>
              </w:r>
            </w:hyperlink>
            <w:r w:rsidR="009A32C7" w:rsidRPr="00137594">
              <w:rPr>
                <w:b/>
              </w:rPr>
              <w:fldChar w:fldCharType="end"/>
            </w:r>
          </w:p>
        </w:tc>
      </w:tr>
    </w:tbl>
    <w:p w14:paraId="50A4CB0F" w14:textId="228B7FA1" w:rsidR="001500E0" w:rsidRDefault="001500E0" w:rsidP="009A32C7">
      <w:pPr>
        <w:pStyle w:val="ListParagraph"/>
        <w:spacing w:after="0" w:line="240" w:lineRule="auto"/>
        <w:rPr>
          <w:rFonts w:eastAsia="Times New Roman" w:cstheme="minorHAnsi"/>
          <w:color w:val="000000"/>
        </w:rPr>
      </w:pPr>
    </w:p>
    <w:p w14:paraId="5CAC1875"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Look w:val="04A0" w:firstRow="1" w:lastRow="0" w:firstColumn="1" w:lastColumn="0" w:noHBand="0" w:noVBand="1"/>
      </w:tblPr>
      <w:tblGrid>
        <w:gridCol w:w="4752"/>
        <w:gridCol w:w="4752"/>
        <w:gridCol w:w="4752"/>
        <w:gridCol w:w="4752"/>
      </w:tblGrid>
      <w:tr w:rsidR="009A32C7" w:rsidRPr="00CD4EDC" w14:paraId="1E3E988A"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5D0EDCEF" w14:textId="77777777" w:rsidR="009A32C7" w:rsidRPr="00CD4EDC" w:rsidRDefault="009A32C7" w:rsidP="007F3CAE">
            <w:pPr>
              <w:jc w:val="center"/>
              <w:rPr>
                <w:rFonts w:asciiTheme="majorHAnsi" w:hAnsiTheme="majorHAnsi"/>
                <w:b/>
              </w:rPr>
            </w:pPr>
            <w:r>
              <w:rPr>
                <w:rFonts w:asciiTheme="majorHAnsi" w:hAnsiTheme="majorHAnsi"/>
                <w:b/>
                <w:color w:val="FFFFFF" w:themeColor="background1"/>
                <w:sz w:val="28"/>
              </w:rPr>
              <w:lastRenderedPageBreak/>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HS-PS1-2</w:t>
            </w:r>
          </w:p>
        </w:tc>
      </w:tr>
      <w:tr w:rsidR="009A32C7" w:rsidRPr="00CD4EDC" w14:paraId="777AD10C"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6EA632" w14:textId="77777777" w:rsidR="009A32C7" w:rsidRPr="00CD4EDC" w:rsidRDefault="009A32C7"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9EAB19E" w14:textId="77777777" w:rsidR="009A32C7" w:rsidRPr="00CD4EDC" w:rsidRDefault="009A32C7"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ACD1FD" w14:textId="77777777" w:rsidR="009A32C7" w:rsidRPr="00CD4EDC" w:rsidRDefault="009A32C7" w:rsidP="007F3CAE">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000BDB6" w14:textId="77777777" w:rsidR="009A32C7" w:rsidRPr="00CD4EDC" w:rsidRDefault="009A32C7"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9A32C7" w:rsidRPr="00CD4EDC" w14:paraId="1AB92607"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DB2A2B6" w14:textId="77777777" w:rsidR="009A32C7" w:rsidRPr="00CD4EDC" w:rsidRDefault="009A32C7"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0918E295" w14:textId="77777777" w:rsidR="009A32C7" w:rsidRPr="00CD4EDC" w:rsidRDefault="009A32C7"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699200" behindDoc="0" locked="0" layoutInCell="1" allowOverlap="1" wp14:anchorId="22AC5210" wp14:editId="516F40BD">
                      <wp:simplePos x="0" y="0"/>
                      <wp:positionH relativeFrom="column">
                        <wp:posOffset>2667000</wp:posOffset>
                      </wp:positionH>
                      <wp:positionV relativeFrom="paragraph">
                        <wp:posOffset>74295</wp:posOffset>
                      </wp:positionV>
                      <wp:extent cx="3545840" cy="13970"/>
                      <wp:effectExtent l="57150" t="76200" r="16510" b="157480"/>
                      <wp:wrapNone/>
                      <wp:docPr id="75" name="Group 75"/>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76" name="Group 76"/>
                              <wpg:cNvGrpSpPr/>
                              <wpg:grpSpPr>
                                <a:xfrm>
                                  <a:off x="1901952" y="0"/>
                                  <a:ext cx="1644015" cy="6985"/>
                                  <a:chOff x="0" y="0"/>
                                  <a:chExt cx="1644573" cy="7315"/>
                                </a:xfrm>
                              </wpg:grpSpPr>
                              <wpg:grpSp>
                                <wpg:cNvPr id="77" name="Group 77"/>
                                <wpg:cNvGrpSpPr/>
                                <wpg:grpSpPr>
                                  <a:xfrm>
                                    <a:off x="321868" y="0"/>
                                    <a:ext cx="1322705" cy="0"/>
                                    <a:chOff x="0" y="0"/>
                                    <a:chExt cx="1323263" cy="0"/>
                                  </a:xfrm>
                                </wpg:grpSpPr>
                                <wpg:grpSp>
                                  <wpg:cNvPr id="78" name="Group 78"/>
                                  <wpg:cNvGrpSpPr/>
                                  <wpg:grpSpPr>
                                    <a:xfrm>
                                      <a:off x="0" y="0"/>
                                      <a:ext cx="635914" cy="0"/>
                                      <a:chOff x="0" y="0"/>
                                      <a:chExt cx="635914" cy="0"/>
                                    </a:xfrm>
                                  </wpg:grpSpPr>
                                  <wps:wsp>
                                    <wps:cNvPr id="79" name="Straight Arrow Connector 7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80" name="Straight Arrow Connector 8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81" name="Group 81"/>
                                  <wpg:cNvGrpSpPr/>
                                  <wpg:grpSpPr>
                                    <a:xfrm>
                                      <a:off x="687628" y="0"/>
                                      <a:ext cx="635635" cy="0"/>
                                      <a:chOff x="0" y="0"/>
                                      <a:chExt cx="635914" cy="0"/>
                                    </a:xfrm>
                                  </wpg:grpSpPr>
                                  <wps:wsp>
                                    <wps:cNvPr id="82" name="Straight Arrow Connector 82"/>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83" name="Straight Arrow Connector 83"/>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84" name="Straight Arrow Connector 84"/>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85" name="Group 85"/>
                              <wpg:cNvGrpSpPr/>
                              <wpg:grpSpPr>
                                <a:xfrm rot="10800000">
                                  <a:off x="0" y="7315"/>
                                  <a:ext cx="1644015" cy="6985"/>
                                  <a:chOff x="0" y="0"/>
                                  <a:chExt cx="1644573" cy="7315"/>
                                </a:xfrm>
                              </wpg:grpSpPr>
                              <wpg:grpSp>
                                <wpg:cNvPr id="86" name="Group 86"/>
                                <wpg:cNvGrpSpPr/>
                                <wpg:grpSpPr>
                                  <a:xfrm>
                                    <a:off x="321868" y="0"/>
                                    <a:ext cx="1322705" cy="0"/>
                                    <a:chOff x="0" y="0"/>
                                    <a:chExt cx="1323263" cy="0"/>
                                  </a:xfrm>
                                </wpg:grpSpPr>
                                <wpg:grpSp>
                                  <wpg:cNvPr id="87" name="Group 87"/>
                                  <wpg:cNvGrpSpPr/>
                                  <wpg:grpSpPr>
                                    <a:xfrm>
                                      <a:off x="0" y="0"/>
                                      <a:ext cx="635914" cy="0"/>
                                      <a:chOff x="0" y="0"/>
                                      <a:chExt cx="635914" cy="0"/>
                                    </a:xfrm>
                                  </wpg:grpSpPr>
                                  <wps:wsp>
                                    <wps:cNvPr id="88" name="Straight Arrow Connector 8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89" name="Straight Arrow Connector 8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90" name="Group 90"/>
                                  <wpg:cNvGrpSpPr/>
                                  <wpg:grpSpPr>
                                    <a:xfrm>
                                      <a:off x="687628" y="0"/>
                                      <a:ext cx="635635" cy="0"/>
                                      <a:chOff x="0" y="0"/>
                                      <a:chExt cx="635914" cy="0"/>
                                    </a:xfrm>
                                  </wpg:grpSpPr>
                                  <wps:wsp>
                                    <wps:cNvPr id="91" name="Straight Arrow Connector 91"/>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92" name="Straight Arrow Connector 92"/>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93" name="Straight Arrow Connector 93"/>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94" name="Straight Connector 94"/>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3472F250" id="Group 75" o:spid="_x0000_s1026" style="position:absolute;margin-left:210pt;margin-top:5.85pt;width:279.2pt;height:1.1pt;z-index:251699200;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">
                      <v:group id="Group 76"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group id="Group 77"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group id="Group 78"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Straight Arrow Connector 79"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" strokecolor="window" strokeweight="2pt">
                              <v:stroke dashstyle="1 1" endarrow="open"/>
                              <v:shadow on="t" color="black" opacity="24903f" origin=",.5" offset="0,.55556mm"/>
                            </v:shape>
                            <v:shape id="Straight Arrow Connector 80"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" strokecolor="window" strokeweight="2pt">
                              <v:stroke dashstyle="1 1" endarrow="open"/>
                              <v:shadow on="t" color="black" opacity="24903f" origin=",.5" offset="0,.55556mm"/>
                            </v:shape>
                          </v:group>
                          <v:group id="Group 81"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Straight Arrow Connector 82"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" strokecolor="window" strokeweight="2pt">
                              <v:stroke dashstyle="1 1" endarrow="open"/>
                              <v:shadow on="t" color="black" opacity="24903f" origin=",.5" offset="0,.55556mm"/>
                            </v:shape>
                            <v:shape id="Straight Arrow Connector 83"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" strokecolor="window" strokeweight="2pt">
                              <v:stroke dashstyle="1 1" endarrow="open"/>
                              <v:shadow on="t" color="black" opacity="24903f" origin=",.5" offset="0,.55556mm"/>
                            </v:shape>
                          </v:group>
                        </v:group>
                        <v:shape id="Straight Arrow Connector 84"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" strokecolor="window" strokeweight="2pt">
                          <v:stroke dashstyle="1 1" endarrow="open"/>
                          <v:shadow on="t" color="black" opacity="24903f" origin=",.5" offset="0,.55556mm"/>
                        </v:shape>
                      </v:group>
                      <v:group id="Group 85"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">
                        <v:group id="Group 86"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group id="Group 87"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Straight Arrow Connector 88"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" strokecolor="window" strokeweight="2pt">
                              <v:stroke dashstyle="1 1" endarrow="open"/>
                              <v:shadow on="t" color="black" opacity="24903f" origin=",.5" offset="0,.55556mm"/>
                            </v:shape>
                            <v:shape id="Straight Arrow Connector 89"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" strokecolor="window" strokeweight="2pt">
                              <v:stroke dashstyle="1 1" endarrow="open"/>
                              <v:shadow on="t" color="black" opacity="24903f" origin=",.5" offset="0,.55556mm"/>
                            </v:shape>
                          </v:group>
                          <v:group id="Group 90"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Straight Arrow Connector 91"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" strokecolor="window" strokeweight="2pt">
                              <v:stroke dashstyle="1 1" endarrow="open"/>
                              <v:shadow on="t" color="black" opacity="24903f" origin=",.5" offset="0,.55556mm"/>
                            </v:shape>
                            <v:shape id="Straight Arrow Connector 92"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" strokecolor="window" strokeweight="2pt">
                              <v:stroke dashstyle="1 1" endarrow="open"/>
                              <v:shadow on="t" color="black" opacity="24903f" origin=",.5" offset="0,.55556mm"/>
                            </v:shape>
                          </v:group>
                        </v:group>
                        <v:shape id="Straight Arrow Connector 93"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" strokecolor="window" strokeweight="2pt">
                          <v:stroke dashstyle="1 1" endarrow="open"/>
                          <v:shadow on="t" color="black" opacity="24903f" origin=",.5" offset="0,.55556mm"/>
                        </v:shape>
                      </v:group>
                      <v:line id="Straight Connector 94"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9A32C7" w:rsidRPr="00CD4EDC" w14:paraId="76A6B318"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4BF4A15A" w14:textId="77777777" w:rsidR="009A32C7" w:rsidRDefault="009A32C7"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02DEC620" w14:textId="77777777" w:rsidR="009A32C7" w:rsidRPr="00D645F2" w:rsidRDefault="009A32C7" w:rsidP="007F3CAE">
            <w:pPr>
              <w:rPr>
                <w:rFonts w:asciiTheme="majorHAnsi" w:hAnsiTheme="majorHAnsi"/>
                <w:sz w:val="24"/>
                <w:szCs w:val="24"/>
              </w:rPr>
            </w:pPr>
            <w:r w:rsidRPr="00D645F2">
              <w:rPr>
                <w:rFonts w:asciiTheme="majorHAnsi" w:hAnsiTheme="majorHAnsi"/>
                <w:b/>
                <w:sz w:val="24"/>
                <w:szCs w:val="24"/>
              </w:rPr>
              <w:t>HS-PS1-2.1</w:t>
            </w:r>
          </w:p>
          <w:p w14:paraId="37637797" w14:textId="77777777" w:rsidR="009A32C7" w:rsidRPr="00D645F2" w:rsidRDefault="009A32C7" w:rsidP="007F3CAE">
            <w:r w:rsidRPr="00164165">
              <w:t>Use provided information to complete a model of a chemical reaction.</w:t>
            </w:r>
          </w:p>
        </w:tc>
        <w:tc>
          <w:tcPr>
            <w:tcW w:w="4752" w:type="dxa"/>
            <w:tcBorders>
              <w:top w:val="single" w:sz="4" w:space="0" w:color="auto"/>
              <w:left w:val="single" w:sz="4" w:space="0" w:color="auto"/>
              <w:bottom w:val="single" w:sz="4" w:space="0" w:color="auto"/>
              <w:right w:val="single" w:sz="4" w:space="0" w:color="auto"/>
            </w:tcBorders>
          </w:tcPr>
          <w:p w14:paraId="7DEFBE03" w14:textId="77777777" w:rsidR="009A32C7" w:rsidRPr="00D645F2" w:rsidRDefault="009A32C7" w:rsidP="007F3CAE">
            <w:pPr>
              <w:rPr>
                <w:rFonts w:asciiTheme="majorHAnsi" w:hAnsiTheme="majorHAnsi"/>
                <w:sz w:val="24"/>
                <w:szCs w:val="24"/>
              </w:rPr>
            </w:pPr>
            <w:r w:rsidRPr="00AA3DE8">
              <w:rPr>
                <w:rFonts w:asciiTheme="majorHAnsi" w:hAnsiTheme="majorHAnsi"/>
              </w:rPr>
              <w:t xml:space="preserve"> </w:t>
            </w:r>
            <w:r w:rsidRPr="00D645F2">
              <w:rPr>
                <w:rFonts w:asciiTheme="majorHAnsi" w:hAnsiTheme="majorHAnsi"/>
                <w:b/>
                <w:sz w:val="24"/>
                <w:szCs w:val="24"/>
              </w:rPr>
              <w:t>HS-PS1-2.2</w:t>
            </w:r>
          </w:p>
          <w:p w14:paraId="715967FB" w14:textId="77777777" w:rsidR="009A32C7" w:rsidRPr="00A025EE" w:rsidRDefault="009A32C7" w:rsidP="007F3CAE">
            <w:pPr>
              <w:rPr>
                <w:rFonts w:asciiTheme="majorHAnsi" w:hAnsiTheme="majorHAnsi"/>
              </w:rPr>
            </w:pPr>
            <w:r w:rsidRPr="00D645F2">
              <w:t>Use the periodic table as a model to identify or classify elements that will behave similarly in chemical reactions.</w:t>
            </w:r>
          </w:p>
        </w:tc>
        <w:tc>
          <w:tcPr>
            <w:tcW w:w="4752" w:type="dxa"/>
            <w:tcBorders>
              <w:top w:val="single" w:sz="4" w:space="0" w:color="auto"/>
              <w:left w:val="single" w:sz="4" w:space="0" w:color="auto"/>
              <w:bottom w:val="single" w:sz="4" w:space="0" w:color="auto"/>
              <w:right w:val="single" w:sz="4" w:space="0" w:color="auto"/>
            </w:tcBorders>
          </w:tcPr>
          <w:p w14:paraId="0DF701CC" w14:textId="77777777" w:rsidR="009A32C7" w:rsidRPr="00D645F2" w:rsidRDefault="009A32C7" w:rsidP="007F3CAE">
            <w:pPr>
              <w:rPr>
                <w:rFonts w:asciiTheme="majorHAnsi" w:hAnsiTheme="majorHAnsi"/>
                <w:sz w:val="24"/>
                <w:szCs w:val="24"/>
              </w:rPr>
            </w:pPr>
            <w:r w:rsidRPr="00D645F2">
              <w:rPr>
                <w:rFonts w:asciiTheme="majorHAnsi" w:hAnsiTheme="majorHAnsi"/>
                <w:b/>
                <w:sz w:val="24"/>
                <w:szCs w:val="24"/>
              </w:rPr>
              <w:t>HS-PS1-2.3</w:t>
            </w:r>
          </w:p>
          <w:p w14:paraId="580C9B17" w14:textId="77777777" w:rsidR="009A32C7" w:rsidRPr="00A025EE" w:rsidRDefault="009A32C7" w:rsidP="007F3CAE">
            <w:pPr>
              <w:rPr>
                <w:rFonts w:asciiTheme="majorHAnsi" w:hAnsiTheme="majorHAnsi"/>
              </w:rPr>
            </w:pPr>
            <w:r w:rsidRPr="00D645F2">
              <w:t xml:space="preserve">Use </w:t>
            </w:r>
            <w:r>
              <w:t xml:space="preserve">the </w:t>
            </w:r>
            <w:r w:rsidRPr="00D645F2">
              <w:t xml:space="preserve">periodic table to construct an explanation </w:t>
            </w:r>
            <w:r>
              <w:t>for specific</w:t>
            </w:r>
            <w:r w:rsidRPr="00D645F2">
              <w:t xml:space="preserve"> chemical reactions.</w:t>
            </w:r>
          </w:p>
        </w:tc>
      </w:tr>
      <w:tr w:rsidR="009A32C7" w:rsidRPr="00790CD6" w14:paraId="0F2D0463"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74319594" w14:textId="77777777" w:rsidR="009A32C7" w:rsidRDefault="009A32C7"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p w14:paraId="2D444454" w14:textId="77777777" w:rsidR="009A32C7" w:rsidRDefault="009A32C7" w:rsidP="007F3CAE">
            <w:pPr>
              <w:rPr>
                <w:rFonts w:asciiTheme="majorHAnsi" w:hAnsiTheme="majorHAnsi"/>
                <w:sz w:val="24"/>
                <w:szCs w:val="24"/>
              </w:rPr>
            </w:pPr>
          </w:p>
          <w:p w14:paraId="2EFE2435" w14:textId="77777777" w:rsidR="009A32C7" w:rsidRDefault="009A32C7" w:rsidP="007F3CAE">
            <w:pPr>
              <w:rPr>
                <w:rFonts w:asciiTheme="majorHAnsi" w:hAnsiTheme="majorHAnsi"/>
                <w:sz w:val="24"/>
                <w:szCs w:val="24"/>
              </w:rPr>
            </w:pPr>
          </w:p>
          <w:p w14:paraId="66BFC8FD" w14:textId="77777777" w:rsidR="009A32C7" w:rsidRPr="006F7229" w:rsidRDefault="009A32C7" w:rsidP="007F3CAE">
            <w:pPr>
              <w:rPr>
                <w:rFonts w:asciiTheme="majorHAnsi" w:hAnsiTheme="majorHAnsi"/>
                <w:sz w:val="24"/>
                <w:szCs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68E738A" w14:textId="77777777" w:rsidR="009A32C7" w:rsidRPr="00D30015" w:rsidRDefault="009A32C7" w:rsidP="007F3CAE">
            <w:pPr>
              <w:rPr>
                <w:rFonts w:asciiTheme="majorHAnsi" w:hAnsiTheme="majorHAnsi"/>
                <w:b/>
              </w:rPr>
            </w:pPr>
            <w:r w:rsidRPr="00D30015">
              <w:rPr>
                <w:rFonts w:asciiTheme="majorHAnsi" w:hAnsiTheme="majorHAnsi"/>
                <w:b/>
              </w:rPr>
              <w:t>Target:</w:t>
            </w:r>
          </w:p>
          <w:p w14:paraId="01F368FA" w14:textId="77777777" w:rsidR="009A32C7" w:rsidRPr="00D30015" w:rsidRDefault="00AA2CDA" w:rsidP="007F3CAE">
            <w:pPr>
              <w:rPr>
                <w:rFonts w:asciiTheme="majorHAnsi" w:hAnsiTheme="majorHAnsi"/>
                <w:b/>
              </w:rPr>
            </w:pPr>
            <w:hyperlink r:id="rId142" w:history="1">
              <w:r w:rsidR="009A32C7" w:rsidRPr="00D30015">
                <w:rPr>
                  <w:rFonts w:asciiTheme="majorHAnsi" w:hAnsiTheme="majorHAnsi"/>
                  <w:b/>
                </w:rPr>
                <w:t>Constructing Explanations and Designing Solutions</w:t>
              </w:r>
            </w:hyperlink>
          </w:p>
          <w:p w14:paraId="720EEB40" w14:textId="77777777" w:rsidR="009A32C7" w:rsidRPr="00D30015" w:rsidRDefault="00AA2CDA" w:rsidP="00DE67D6">
            <w:pPr>
              <w:pStyle w:val="ListParagraph"/>
              <w:numPr>
                <w:ilvl w:val="0"/>
                <w:numId w:val="25"/>
              </w:numPr>
              <w:rPr>
                <w:b/>
              </w:rPr>
            </w:pPr>
            <w:hyperlink r:id="rId143" w:history="1">
              <w:r w:rsidR="009A32C7" w:rsidRPr="00D30015">
                <w:t>Construct and revise an explanation based on valid and reliable evidence obtained from a variety of sources (including students’ own investigations, models, theories, simulations, peer review) and the assumption that theories and laws that describe the natural world operate today as they did in the past and will continue to do so in the future.</w:t>
              </w:r>
            </w:hyperlink>
          </w:p>
          <w:p w14:paraId="4163EB71" w14:textId="77777777" w:rsidR="009A32C7" w:rsidRPr="00D30015" w:rsidRDefault="009A32C7" w:rsidP="007F3CAE">
            <w:pPr>
              <w:rPr>
                <w:rFonts w:asciiTheme="majorHAnsi" w:hAnsiTheme="majorHAnsi"/>
                <w:b/>
              </w:rPr>
            </w:pPr>
            <w:r w:rsidRPr="00D30015">
              <w:rPr>
                <w:rFonts w:asciiTheme="majorHAnsi" w:hAnsiTheme="majorHAnsi"/>
                <w:b/>
              </w:rPr>
              <w:t>Supporting:</w:t>
            </w:r>
          </w:p>
          <w:p w14:paraId="314C1BE7" w14:textId="77777777" w:rsidR="009A32C7" w:rsidRPr="00D30015" w:rsidRDefault="009A32C7" w:rsidP="007F3CAE">
            <w:pPr>
              <w:rPr>
                <w:rFonts w:asciiTheme="majorHAnsi" w:hAnsiTheme="majorHAnsi"/>
                <w:b/>
              </w:rPr>
            </w:pPr>
            <w:r w:rsidRPr="00D30015">
              <w:rPr>
                <w:rFonts w:asciiTheme="majorHAnsi" w:hAnsiTheme="majorHAnsi"/>
                <w:b/>
              </w:rPr>
              <w:t>Obtaining, Evaluating, and Communicating Information</w:t>
            </w:r>
          </w:p>
          <w:p w14:paraId="4FD73C31" w14:textId="77777777" w:rsidR="009A32C7" w:rsidRPr="00D30015" w:rsidRDefault="009A32C7" w:rsidP="007F3CAE">
            <w:pPr>
              <w:rPr>
                <w:rFonts w:asciiTheme="majorHAnsi" w:hAnsiTheme="majorHAnsi"/>
                <w:b/>
              </w:rPr>
            </w:pPr>
            <w:r w:rsidRPr="00D30015">
              <w:rPr>
                <w:rFonts w:asciiTheme="majorHAnsi" w:hAnsiTheme="majorHAnsi"/>
                <w:b/>
              </w:rPr>
              <w:t>Developing and Using Models</w:t>
            </w:r>
          </w:p>
        </w:tc>
      </w:tr>
      <w:tr w:rsidR="009A32C7" w:rsidRPr="00790CD6" w14:paraId="70CC9B29"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D0E029C" w14:textId="77777777" w:rsidR="009A32C7" w:rsidRPr="00CD4EDC" w:rsidRDefault="009A32C7"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D8700CD" w14:textId="77777777" w:rsidR="009A32C7" w:rsidRPr="00D30015" w:rsidRDefault="009A32C7" w:rsidP="007F3CAE">
            <w:pPr>
              <w:spacing w:line="180" w:lineRule="atLeast"/>
              <w:rPr>
                <w:rFonts w:asciiTheme="majorHAnsi" w:hAnsiTheme="majorHAnsi" w:cs="Times New Roman"/>
              </w:rPr>
            </w:pPr>
            <w:r w:rsidRPr="00D30015">
              <w:rPr>
                <w:rFonts w:asciiTheme="majorHAnsi" w:hAnsiTheme="majorHAnsi"/>
                <w:b/>
              </w:rPr>
              <w:t>PS1.A Structure and Properties of Matter</w:t>
            </w:r>
          </w:p>
          <w:p w14:paraId="2F36820E" w14:textId="77777777" w:rsidR="009A32C7" w:rsidRPr="00D30015" w:rsidRDefault="00AA2CDA" w:rsidP="00DE67D6">
            <w:pPr>
              <w:pStyle w:val="ListParagraph"/>
              <w:numPr>
                <w:ilvl w:val="0"/>
                <w:numId w:val="24"/>
              </w:numPr>
              <w:spacing w:line="180" w:lineRule="atLeast"/>
              <w:rPr>
                <w:rFonts w:cs="Times New Roman"/>
              </w:rPr>
            </w:pPr>
            <w:hyperlink r:id="rId144" w:history="1">
              <w:r w:rsidR="009A32C7" w:rsidRPr="00D30015">
                <w:rPr>
                  <w:rFonts w:cs="Times New Roman"/>
                </w:rPr>
                <w:t>The periodic table orders elements horizontally by the number of protons in the atom’s nucleus and places those with similar chemical properties in columns. The repeating patterns of this table reflect patterns of outer electron states.</w:t>
              </w:r>
            </w:hyperlink>
          </w:p>
          <w:p w14:paraId="592814CC" w14:textId="77777777" w:rsidR="009A32C7" w:rsidRPr="00D30015" w:rsidRDefault="00AA2CDA" w:rsidP="007F3CAE">
            <w:pPr>
              <w:pStyle w:val="Heading3"/>
              <w:spacing w:before="0" w:beforeAutospacing="0" w:after="0" w:afterAutospacing="0" w:line="195" w:lineRule="atLeast"/>
              <w:outlineLvl w:val="2"/>
              <w:rPr>
                <w:rFonts w:asciiTheme="majorHAnsi" w:hAnsiTheme="majorHAnsi"/>
                <w:color w:val="000000"/>
                <w:sz w:val="22"/>
                <w:szCs w:val="22"/>
              </w:rPr>
            </w:pPr>
            <w:hyperlink r:id="rId145" w:history="1">
              <w:r w:rsidR="009A32C7" w:rsidRPr="00D30015">
                <w:rPr>
                  <w:rFonts w:asciiTheme="majorHAnsi" w:eastAsiaTheme="minorHAnsi" w:hAnsiTheme="majorHAnsi" w:cstheme="minorBidi"/>
                  <w:bCs w:val="0"/>
                  <w:sz w:val="22"/>
                  <w:szCs w:val="22"/>
                </w:rPr>
                <w:t>PS1.B: Chemical Reactions</w:t>
              </w:r>
            </w:hyperlink>
          </w:p>
          <w:p w14:paraId="71B2BB69" w14:textId="77777777" w:rsidR="009A32C7" w:rsidRPr="00D30015" w:rsidRDefault="00AA2CDA" w:rsidP="00DE67D6">
            <w:pPr>
              <w:pStyle w:val="ListParagraph"/>
              <w:numPr>
                <w:ilvl w:val="0"/>
                <w:numId w:val="24"/>
              </w:numPr>
              <w:spacing w:line="180" w:lineRule="atLeast"/>
              <w:rPr>
                <w:b/>
              </w:rPr>
            </w:pPr>
            <w:hyperlink r:id="rId146" w:history="1">
              <w:r w:rsidR="009A32C7" w:rsidRPr="00D30015">
                <w:rPr>
                  <w:rFonts w:cs="Times New Roman"/>
                </w:rPr>
                <w:t>The fact that atoms are conserved, together with knowledge of the chemical properties of the elements involved, can be used to describe, and predict chemical reactions.</w:t>
              </w:r>
            </w:hyperlink>
          </w:p>
        </w:tc>
      </w:tr>
      <w:tr w:rsidR="009A32C7" w:rsidRPr="00790CD6" w14:paraId="02897988"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4696303" w14:textId="77777777" w:rsidR="009A32C7" w:rsidRPr="00CD4EDC" w:rsidRDefault="009A32C7"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A085252" w14:textId="77777777" w:rsidR="009A32C7" w:rsidRPr="00D30015" w:rsidRDefault="009A32C7" w:rsidP="007F3CAE">
            <w:pPr>
              <w:rPr>
                <w:rFonts w:asciiTheme="majorHAnsi" w:hAnsiTheme="majorHAnsi"/>
                <w:b/>
              </w:rPr>
            </w:pPr>
            <w:r w:rsidRPr="00D30015">
              <w:rPr>
                <w:rFonts w:asciiTheme="majorHAnsi" w:hAnsiTheme="majorHAnsi"/>
                <w:b/>
              </w:rPr>
              <w:t>Target:</w:t>
            </w:r>
          </w:p>
          <w:p w14:paraId="7C4ABA60" w14:textId="77777777" w:rsidR="009A32C7" w:rsidRPr="00D30015" w:rsidRDefault="009A32C7" w:rsidP="007F3CAE">
            <w:pPr>
              <w:rPr>
                <w:rFonts w:asciiTheme="majorHAnsi" w:hAnsiTheme="majorHAnsi"/>
                <w:b/>
              </w:rPr>
            </w:pPr>
            <w:r w:rsidRPr="00D30015">
              <w:rPr>
                <w:rFonts w:asciiTheme="majorHAnsi" w:hAnsiTheme="majorHAnsi"/>
                <w:b/>
              </w:rPr>
              <w:t>Patterns</w:t>
            </w:r>
          </w:p>
          <w:p w14:paraId="59DCE39E" w14:textId="77777777" w:rsidR="009A32C7" w:rsidRPr="00D30015" w:rsidRDefault="00AA2CDA" w:rsidP="00DE67D6">
            <w:pPr>
              <w:pStyle w:val="ListParagraph"/>
              <w:numPr>
                <w:ilvl w:val="0"/>
                <w:numId w:val="25"/>
              </w:numPr>
            </w:pPr>
            <w:hyperlink r:id="rId147" w:history="1">
              <w:r w:rsidR="009A32C7" w:rsidRPr="00D30015">
                <w:t>Different patterns may be observed at each of the scales at which a system is studied and can provide evidence for causality in explanations of phenomena.</w:t>
              </w:r>
            </w:hyperlink>
          </w:p>
          <w:p w14:paraId="0A151039" w14:textId="77777777" w:rsidR="009A32C7" w:rsidRPr="00D30015" w:rsidRDefault="009A32C7" w:rsidP="007F3CAE">
            <w:pPr>
              <w:rPr>
                <w:rFonts w:asciiTheme="majorHAnsi" w:hAnsiTheme="majorHAnsi"/>
                <w:b/>
              </w:rPr>
            </w:pPr>
            <w:r w:rsidRPr="00D30015">
              <w:rPr>
                <w:rFonts w:asciiTheme="majorHAnsi" w:hAnsiTheme="majorHAnsi"/>
                <w:b/>
              </w:rPr>
              <w:t>Supporting:</w:t>
            </w:r>
          </w:p>
          <w:p w14:paraId="651C1CCB" w14:textId="77777777" w:rsidR="009A32C7" w:rsidRPr="00D30015" w:rsidRDefault="009A32C7" w:rsidP="007F3CAE">
            <w:pPr>
              <w:rPr>
                <w:rFonts w:asciiTheme="majorHAnsi" w:hAnsiTheme="majorHAnsi"/>
                <w:b/>
              </w:rPr>
            </w:pPr>
            <w:r w:rsidRPr="00D30015">
              <w:rPr>
                <w:rFonts w:asciiTheme="majorHAnsi" w:hAnsiTheme="majorHAnsi"/>
                <w:b/>
              </w:rPr>
              <w:t>Energy and Matter</w:t>
            </w:r>
          </w:p>
        </w:tc>
      </w:tr>
    </w:tbl>
    <w:p w14:paraId="6F080B74" w14:textId="77777777" w:rsidR="009A32C7" w:rsidRDefault="009A32C7" w:rsidP="009A32C7">
      <w:pPr>
        <w:pStyle w:val="ListParagraph"/>
        <w:spacing w:after="0" w:line="240" w:lineRule="auto"/>
        <w:rPr>
          <w:rFonts w:eastAsia="Times New Roman" w:cstheme="minorHAnsi"/>
          <w:color w:val="000000"/>
        </w:rPr>
      </w:pPr>
    </w:p>
    <w:p w14:paraId="25F3D66A" w14:textId="77777777" w:rsidR="00EC0319" w:rsidRDefault="00EC0319" w:rsidP="00171C0D"/>
    <w:p w14:paraId="71FC76F7" w14:textId="66E2CD88" w:rsidR="00017442" w:rsidRDefault="00017442" w:rsidP="00171C0D">
      <w:pPr>
        <w:sectPr w:rsidR="00017442" w:rsidSect="00A2566A">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E47932" w:rsidRPr="00CD4EDC" w14:paraId="47C333B5"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11460F3C" w14:textId="77777777" w:rsidR="00E47932" w:rsidRPr="00CD4EDC" w:rsidRDefault="00E47932" w:rsidP="007F3CAE">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HS-PS2-3</w:t>
            </w:r>
          </w:p>
        </w:tc>
      </w:tr>
      <w:tr w:rsidR="00E47932" w:rsidRPr="00CD4EDC" w14:paraId="6AB6EB4F"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6A38876" w14:textId="77777777" w:rsidR="00E47932" w:rsidRPr="00E16C2C" w:rsidRDefault="00E47932" w:rsidP="007F3CAE">
            <w:pPr>
              <w:rPr>
                <w:rFonts w:asciiTheme="majorHAnsi" w:hAnsiTheme="majorHAnsi"/>
              </w:rPr>
            </w:pPr>
            <w:r w:rsidRPr="00560A0D">
              <w:rPr>
                <w:rFonts w:asciiTheme="majorHAnsi" w:hAnsiTheme="majorHAnsi"/>
                <w:b/>
                <w:bCs/>
                <w:color w:val="333333"/>
                <w:sz w:val="24"/>
                <w:szCs w:val="24"/>
              </w:rPr>
              <w:t>HS-PS2-3</w:t>
            </w:r>
            <w:r w:rsidRPr="00560A0D">
              <w:rPr>
                <w:b/>
                <w:bCs/>
                <w:color w:val="333333"/>
                <w:sz w:val="20"/>
                <w:szCs w:val="20"/>
              </w:rPr>
              <w:t xml:space="preserve"> </w:t>
            </w:r>
            <w:r w:rsidRPr="000D70EC">
              <w:rPr>
                <w:rStyle w:val="popup"/>
                <w:color w:val="333333"/>
              </w:rPr>
              <w:t>Apply scientific and engineering ideas to design, evaluate, and refine a device</w:t>
            </w:r>
            <w:r w:rsidRPr="000D70EC">
              <w:rPr>
                <w:rStyle w:val="apple-converted-space"/>
                <w:b/>
                <w:bCs/>
                <w:color w:val="333333"/>
              </w:rPr>
              <w:t> </w:t>
            </w:r>
            <w:r w:rsidRPr="000D70EC">
              <w:rPr>
                <w:rStyle w:val="popup"/>
                <w:color w:val="333333"/>
              </w:rPr>
              <w:t>that minimizes the force</w:t>
            </w:r>
            <w:r w:rsidRPr="000D70EC">
              <w:rPr>
                <w:rStyle w:val="apple-converted-space"/>
                <w:b/>
                <w:bCs/>
                <w:color w:val="333333"/>
              </w:rPr>
              <w:t> </w:t>
            </w:r>
            <w:r w:rsidRPr="000D70EC">
              <w:rPr>
                <w:rStyle w:val="popup"/>
                <w:color w:val="333333"/>
              </w:rPr>
              <w:t>on a macroscopic object during a collision.*</w:t>
            </w:r>
            <w:r w:rsidRPr="000D70EC">
              <w:rPr>
                <w:rStyle w:val="apple-converted-space"/>
                <w:b/>
                <w:bCs/>
                <w:color w:val="333333"/>
              </w:rPr>
              <w:t> </w:t>
            </w:r>
            <w:r w:rsidRPr="000D70EC">
              <w:rPr>
                <w:rStyle w:val="red"/>
              </w:rPr>
              <w:t xml:space="preserve">[Clarification Statement: Examples of evaluation and refinement could include determining the success of the device at protecting an object from damage and </w:t>
            </w:r>
            <w:r w:rsidRPr="00F33106">
              <w:rPr>
                <w:rStyle w:val="red"/>
              </w:rPr>
              <w:t>modifying the design to improve it. Examples of a device could include a football helmet or a parachute.] [</w:t>
            </w:r>
            <w:r w:rsidRPr="00F33106">
              <w:rPr>
                <w:rStyle w:val="Emphasis"/>
                <w:color w:val="auto"/>
              </w:rPr>
              <w:t>Assessment Boundary: Assessment is limited to qualitative evaluations and/or algebraic manipulations.</w:t>
            </w:r>
            <w:r w:rsidRPr="00F33106">
              <w:rPr>
                <w:rStyle w:val="red"/>
              </w:rPr>
              <w:t>]</w:t>
            </w:r>
          </w:p>
        </w:tc>
      </w:tr>
      <w:tr w:rsidR="00E47932" w:rsidRPr="00CD4EDC" w14:paraId="666B12E6"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66E2ABE" w14:textId="77777777" w:rsidR="00E47932" w:rsidRDefault="00E47932"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4B6A63DC" w14:textId="77777777" w:rsidR="00E47932" w:rsidRPr="00F33106" w:rsidRDefault="00AA2CDA"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48" w:history="1">
              <w:r w:rsidR="00E47932" w:rsidRPr="00F33106">
                <w:rPr>
                  <w:rFonts w:asciiTheme="majorHAnsi" w:eastAsiaTheme="minorHAnsi" w:hAnsiTheme="majorHAnsi" w:cstheme="minorBidi"/>
                  <w:bCs w:val="0"/>
                  <w:sz w:val="22"/>
                  <w:szCs w:val="22"/>
                </w:rPr>
                <w:t>Constructing Explanations and Designing Solutions</w:t>
              </w:r>
            </w:hyperlink>
          </w:p>
          <w:p w14:paraId="4B85C889" w14:textId="77777777" w:rsidR="00E47932" w:rsidRPr="00F33106" w:rsidRDefault="00AA2CDA" w:rsidP="00DE67D6">
            <w:pPr>
              <w:pStyle w:val="ListParagraph"/>
              <w:numPr>
                <w:ilvl w:val="0"/>
                <w:numId w:val="27"/>
              </w:numPr>
              <w:spacing w:line="180" w:lineRule="atLeast"/>
              <w:rPr>
                <w:b/>
              </w:rPr>
            </w:pPr>
            <w:hyperlink r:id="rId149" w:history="1">
              <w:r w:rsidR="00E47932" w:rsidRPr="00F33106">
                <w:rPr>
                  <w:rFonts w:cs="Times New Roman"/>
                </w:rPr>
                <w:t xml:space="preserve">Apply scientific ideas to solve a design problem, </w:t>
              </w:r>
              <w:proofErr w:type="gramStart"/>
              <w:r w:rsidR="00E47932" w:rsidRPr="00F33106">
                <w:rPr>
                  <w:rFonts w:cs="Times New Roman"/>
                </w:rPr>
                <w:t>taking into account</w:t>
              </w:r>
              <w:proofErr w:type="gramEnd"/>
              <w:r w:rsidR="00E47932" w:rsidRPr="00F33106">
                <w:rPr>
                  <w:rFonts w:cs="Times New Roman"/>
                </w:rPr>
                <w:t xml:space="preserve"> possible unanticipated effects.</w:t>
              </w:r>
            </w:hyperlink>
          </w:p>
        </w:tc>
      </w:tr>
      <w:tr w:rsidR="00E47932" w:rsidRPr="00CD4EDC" w14:paraId="2FB59E56"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4C0E74F" w14:textId="77777777" w:rsidR="00E47932" w:rsidRDefault="00E47932"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7768ECC" w14:textId="77777777" w:rsidR="00E47932" w:rsidRPr="00F33106" w:rsidRDefault="00AA2CDA" w:rsidP="007F3CAE">
            <w:pPr>
              <w:rPr>
                <w:rFonts w:asciiTheme="majorHAnsi" w:hAnsiTheme="majorHAnsi"/>
                <w:b/>
              </w:rPr>
            </w:pPr>
            <w:hyperlink r:id="rId150" w:history="1">
              <w:r w:rsidR="00E47932" w:rsidRPr="00F33106">
                <w:rPr>
                  <w:rFonts w:asciiTheme="majorHAnsi" w:hAnsiTheme="majorHAnsi"/>
                  <w:b/>
                </w:rPr>
                <w:t xml:space="preserve"> </w:t>
              </w:r>
            </w:hyperlink>
            <w:r w:rsidR="00E47932" w:rsidRPr="00F33106">
              <w:rPr>
                <w:rFonts w:asciiTheme="majorHAnsi" w:hAnsiTheme="majorHAnsi"/>
                <w:b/>
              </w:rPr>
              <w:fldChar w:fldCharType="begin"/>
            </w:r>
            <w:r w:rsidR="00E47932" w:rsidRPr="00F33106">
              <w:rPr>
                <w:rFonts w:asciiTheme="majorHAnsi" w:hAnsiTheme="majorHAnsi"/>
                <w:b/>
              </w:rPr>
              <w:instrText xml:space="preserve"> HYPERLINK "http://www.nap.edu/openbook.php?record_id=13165&amp;page=154" </w:instrText>
            </w:r>
            <w:r w:rsidR="00E47932" w:rsidRPr="00F33106">
              <w:rPr>
                <w:rFonts w:asciiTheme="majorHAnsi" w:hAnsiTheme="majorHAnsi"/>
                <w:b/>
              </w:rPr>
              <w:fldChar w:fldCharType="separate"/>
            </w:r>
            <w:hyperlink r:id="rId151" w:history="1">
              <w:r w:rsidR="00E47932" w:rsidRPr="00F33106">
                <w:rPr>
                  <w:rFonts w:asciiTheme="majorHAnsi" w:hAnsiTheme="majorHAnsi"/>
                  <w:b/>
                </w:rPr>
                <w:t>PS2.A: Forces and Motion</w:t>
              </w:r>
            </w:hyperlink>
          </w:p>
          <w:p w14:paraId="4A5124CA" w14:textId="77777777" w:rsidR="00E47932" w:rsidRPr="00F33106" w:rsidRDefault="00AA2CDA" w:rsidP="00DE67D6">
            <w:pPr>
              <w:pStyle w:val="ListParagraph"/>
              <w:numPr>
                <w:ilvl w:val="0"/>
                <w:numId w:val="27"/>
              </w:numPr>
              <w:spacing w:line="180" w:lineRule="atLeast"/>
              <w:rPr>
                <w:rFonts w:cs="Times New Roman"/>
              </w:rPr>
            </w:pPr>
            <w:hyperlink r:id="rId152" w:history="1">
              <w:r w:rsidR="00E47932" w:rsidRPr="00F33106">
                <w:rPr>
                  <w:rFonts w:cs="Times New Roman"/>
                </w:rPr>
                <w:t>If a system interacts with objects outside itself, the total momentum of the system can change; however, any such change is balanced by changes in the momentum of objects outside the system.</w:t>
              </w:r>
            </w:hyperlink>
          </w:p>
          <w:p w14:paraId="25FD3CD1" w14:textId="77777777" w:rsidR="00E47932" w:rsidRPr="00F33106" w:rsidRDefault="00AA2CDA" w:rsidP="007F3CAE">
            <w:pPr>
              <w:pStyle w:val="Heading3"/>
              <w:spacing w:before="0" w:beforeAutospacing="0" w:after="0" w:afterAutospacing="0" w:line="195" w:lineRule="atLeast"/>
              <w:outlineLvl w:val="2"/>
              <w:rPr>
                <w:rFonts w:asciiTheme="majorHAnsi" w:hAnsiTheme="majorHAnsi"/>
                <w:color w:val="000000"/>
                <w:sz w:val="22"/>
                <w:szCs w:val="22"/>
              </w:rPr>
            </w:pPr>
            <w:hyperlink r:id="rId153" w:history="1">
              <w:r w:rsidR="00E47932" w:rsidRPr="00F33106">
                <w:rPr>
                  <w:rFonts w:asciiTheme="majorHAnsi" w:eastAsiaTheme="minorHAnsi" w:hAnsiTheme="majorHAnsi" w:cstheme="minorBidi"/>
                  <w:bCs w:val="0"/>
                  <w:sz w:val="22"/>
                  <w:szCs w:val="22"/>
                </w:rPr>
                <w:t>ETS1.A: Defining and Delimiting an Engineering Problem</w:t>
              </w:r>
            </w:hyperlink>
          </w:p>
          <w:p w14:paraId="7F12D2D2" w14:textId="77777777" w:rsidR="00E47932" w:rsidRPr="00F33106" w:rsidRDefault="00AA2CDA" w:rsidP="00DE67D6">
            <w:pPr>
              <w:pStyle w:val="ListParagraph"/>
              <w:numPr>
                <w:ilvl w:val="0"/>
                <w:numId w:val="27"/>
              </w:numPr>
              <w:spacing w:line="180" w:lineRule="atLeast"/>
              <w:rPr>
                <w:rFonts w:cs="Times New Roman"/>
              </w:rPr>
            </w:pPr>
            <w:hyperlink r:id="rId154" w:history="1">
              <w:r w:rsidR="00E47932" w:rsidRPr="00F33106">
                <w:rPr>
                  <w:rFonts w:cs="Times New Roman"/>
                </w:rPr>
                <w:t>Criteria and constraints also include satisfying any requirements set by society, such as taking issues of risk mitigation into account, and they should be quantified to the extent possible and stated in such a way that one can tell if a given design meets them.</w:t>
              </w:r>
            </w:hyperlink>
          </w:p>
          <w:p w14:paraId="102ECBA3" w14:textId="77777777" w:rsidR="00E47932" w:rsidRPr="00F33106" w:rsidRDefault="00AA2CDA"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55" w:history="1">
              <w:r w:rsidR="00E47932" w:rsidRPr="00F33106">
                <w:rPr>
                  <w:rFonts w:asciiTheme="majorHAnsi" w:eastAsiaTheme="minorHAnsi" w:hAnsiTheme="majorHAnsi" w:cstheme="minorBidi"/>
                  <w:bCs w:val="0"/>
                  <w:sz w:val="22"/>
                  <w:szCs w:val="22"/>
                </w:rPr>
                <w:t>ETS1.C: Optimizing the Design Solution</w:t>
              </w:r>
            </w:hyperlink>
          </w:p>
          <w:p w14:paraId="6E46DDBD" w14:textId="77777777" w:rsidR="00E47932" w:rsidRPr="00F33106" w:rsidRDefault="00AA2CDA" w:rsidP="00DE67D6">
            <w:pPr>
              <w:pStyle w:val="ListParagraph"/>
              <w:numPr>
                <w:ilvl w:val="0"/>
                <w:numId w:val="27"/>
              </w:numPr>
              <w:spacing w:line="180" w:lineRule="atLeast"/>
            </w:pPr>
            <w:hyperlink r:id="rId156" w:history="1">
              <w:r w:rsidR="00E47932" w:rsidRPr="00F33106">
                <w:rPr>
                  <w:rFonts w:cs="Times New Roman"/>
                </w:rPr>
                <w:t>Criteria may need to be broken down into simpler ones that can be approached systematically, and decisions about the priority of certain criteria over others (trade-offs) may be needed.</w:t>
              </w:r>
            </w:hyperlink>
            <w:r w:rsidR="00E47932" w:rsidRPr="00F33106">
              <w:rPr>
                <w:b/>
              </w:rPr>
              <w:fldChar w:fldCharType="end"/>
            </w:r>
          </w:p>
        </w:tc>
      </w:tr>
      <w:tr w:rsidR="00E47932" w:rsidRPr="00CD4EDC" w14:paraId="222A3C4D"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5881AB0" w14:textId="77777777" w:rsidR="00E47932" w:rsidRDefault="00E47932" w:rsidP="007F3CAE">
            <w:pPr>
              <w:jc w:val="center"/>
              <w:rPr>
                <w:rFonts w:asciiTheme="majorHAnsi" w:hAnsiTheme="majorHAnsi"/>
                <w:b/>
                <w:sz w:val="24"/>
                <w:szCs w:val="24"/>
              </w:rPr>
            </w:pPr>
            <w:r w:rsidRPr="00CD4EDC">
              <w:rPr>
                <w:rFonts w:asciiTheme="majorHAnsi" w:hAnsiTheme="majorHAnsi"/>
                <w:b/>
                <w:sz w:val="24"/>
                <w:szCs w:val="24"/>
              </w:rPr>
              <w:t>Crosscutting Concepts</w:t>
            </w:r>
            <w:r>
              <w:rPr>
                <w:rFonts w:asciiTheme="majorHAnsi" w:hAnsiTheme="majorHAnsi"/>
                <w:b/>
                <w:sz w:val="24"/>
                <w:szCs w:val="24"/>
              </w:rPr>
              <w:t xml:space="preserve"> </w:t>
            </w:r>
            <w:r w:rsidRPr="00CD4EDC">
              <w:rPr>
                <w:rFonts w:asciiTheme="majorHAnsi" w:hAnsiTheme="majorHAnsi"/>
                <w:b/>
                <w:sz w:val="24"/>
                <w:szCs w:val="24"/>
              </w:rPr>
              <w:t>(CCC)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3174BCC9" w14:textId="77777777" w:rsidR="00E47932" w:rsidRPr="00F33106" w:rsidRDefault="00AA2CDA"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57" w:history="1">
              <w:r w:rsidR="00E47932" w:rsidRPr="00F33106">
                <w:rPr>
                  <w:rFonts w:asciiTheme="majorHAnsi" w:eastAsiaTheme="minorHAnsi" w:hAnsiTheme="majorHAnsi" w:cstheme="minorBidi"/>
                  <w:bCs w:val="0"/>
                  <w:sz w:val="22"/>
                  <w:szCs w:val="22"/>
                </w:rPr>
                <w:t>Cause and Effect</w:t>
              </w:r>
            </w:hyperlink>
          </w:p>
          <w:p w14:paraId="667B459B" w14:textId="77777777" w:rsidR="00E47932" w:rsidRPr="00F33106" w:rsidRDefault="00AA2CDA" w:rsidP="00DE67D6">
            <w:pPr>
              <w:pStyle w:val="ListParagraph"/>
              <w:numPr>
                <w:ilvl w:val="0"/>
                <w:numId w:val="27"/>
              </w:numPr>
              <w:spacing w:line="180" w:lineRule="atLeast"/>
              <w:rPr>
                <w:b/>
              </w:rPr>
            </w:pPr>
            <w:hyperlink r:id="rId158" w:history="1">
              <w:r w:rsidR="00E47932" w:rsidRPr="00F33106">
                <w:rPr>
                  <w:rFonts w:cs="Times New Roman"/>
                </w:rPr>
                <w:t>Systems can be designed to cause a desired effect.</w:t>
              </w:r>
            </w:hyperlink>
          </w:p>
        </w:tc>
      </w:tr>
    </w:tbl>
    <w:p w14:paraId="49582C84" w14:textId="624F110F" w:rsidR="001500E0" w:rsidRDefault="001500E0" w:rsidP="00E47932">
      <w:pPr>
        <w:pStyle w:val="ListParagraph"/>
        <w:spacing w:after="0" w:line="240" w:lineRule="auto"/>
        <w:rPr>
          <w:rFonts w:eastAsia="Times New Roman" w:cstheme="minorHAnsi"/>
          <w:color w:val="000000"/>
        </w:rPr>
      </w:pPr>
    </w:p>
    <w:p w14:paraId="0E4E5D4B"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Look w:val="04A0" w:firstRow="1" w:lastRow="0" w:firstColumn="1" w:lastColumn="0" w:noHBand="0" w:noVBand="1"/>
      </w:tblPr>
      <w:tblGrid>
        <w:gridCol w:w="4810"/>
        <w:gridCol w:w="4680"/>
        <w:gridCol w:w="4759"/>
        <w:gridCol w:w="4759"/>
      </w:tblGrid>
      <w:tr w:rsidR="00E47932" w:rsidRPr="00CD4EDC" w14:paraId="4F7473FF"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56B095EC" w14:textId="77777777" w:rsidR="00E47932" w:rsidRPr="00CD4EDC" w:rsidRDefault="00E47932" w:rsidP="007F3CAE">
            <w:pPr>
              <w:jc w:val="center"/>
              <w:rPr>
                <w:rFonts w:asciiTheme="majorHAnsi" w:hAnsiTheme="majorHAnsi"/>
                <w:b/>
              </w:rPr>
            </w:pPr>
            <w:r>
              <w:rPr>
                <w:rFonts w:asciiTheme="majorHAnsi" w:hAnsiTheme="majorHAnsi"/>
                <w:b/>
                <w:color w:val="FFFFFF" w:themeColor="background1"/>
                <w:sz w:val="28"/>
              </w:rPr>
              <w:lastRenderedPageBreak/>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HS-PS2-3</w:t>
            </w:r>
          </w:p>
        </w:tc>
      </w:tr>
      <w:tr w:rsidR="00E47932" w:rsidRPr="00CD4EDC" w14:paraId="663B90DA" w14:textId="77777777" w:rsidTr="005D4307">
        <w:trPr>
          <w:trHeight w:val="213"/>
          <w:jc w:val="center"/>
        </w:trPr>
        <w:tc>
          <w:tcPr>
            <w:tcW w:w="4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92E1BE" w14:textId="77777777" w:rsidR="00E47932" w:rsidRPr="00CD4EDC" w:rsidRDefault="00E47932" w:rsidP="007F3CAE">
            <w:pPr>
              <w:jc w:val="center"/>
              <w:rPr>
                <w:rFonts w:asciiTheme="majorHAnsi" w:hAnsiTheme="majorHAnsi"/>
                <w:b/>
                <w:i/>
                <w:sz w:val="24"/>
              </w:rPr>
            </w:pPr>
          </w:p>
        </w:tc>
        <w:tc>
          <w:tcPr>
            <w:tcW w:w="46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AEB0346" w14:textId="77777777" w:rsidR="00E47932" w:rsidRPr="00CD4EDC" w:rsidRDefault="00E47932"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4E978AF" w14:textId="77777777" w:rsidR="00E47932" w:rsidRPr="00CD4EDC" w:rsidRDefault="00E47932" w:rsidP="007F3CAE">
            <w:pPr>
              <w:jc w:val="center"/>
              <w:rPr>
                <w:rFonts w:asciiTheme="majorHAnsi" w:hAnsiTheme="majorHAnsi"/>
                <w:b/>
                <w:i/>
                <w:sz w:val="24"/>
              </w:rPr>
            </w:pPr>
            <w:r w:rsidRPr="00CD4EDC">
              <w:rPr>
                <w:rFonts w:asciiTheme="majorHAnsi" w:hAnsiTheme="majorHAnsi"/>
                <w:b/>
                <w:i/>
                <w:sz w:val="24"/>
              </w:rPr>
              <w:t>Level 2</w:t>
            </w:r>
          </w:p>
        </w:tc>
        <w:tc>
          <w:tcPr>
            <w:tcW w:w="47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BC7ACC2" w14:textId="77777777" w:rsidR="00E47932" w:rsidRPr="00CD4EDC" w:rsidRDefault="00E47932"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E47932" w:rsidRPr="00CD4EDC" w14:paraId="7DDE0AE0" w14:textId="77777777" w:rsidTr="005D4307">
        <w:trPr>
          <w:trHeight w:val="213"/>
          <w:jc w:val="center"/>
        </w:trPr>
        <w:tc>
          <w:tcPr>
            <w:tcW w:w="4810"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1630D723" w14:textId="77777777" w:rsidR="00E47932" w:rsidRPr="00CD4EDC" w:rsidRDefault="00E47932" w:rsidP="007F3CAE">
            <w:pPr>
              <w:jc w:val="center"/>
              <w:rPr>
                <w:rFonts w:asciiTheme="majorHAnsi" w:hAnsiTheme="majorHAnsi"/>
                <w:b/>
                <w:i/>
                <w:sz w:val="24"/>
              </w:rPr>
            </w:pPr>
          </w:p>
        </w:tc>
        <w:tc>
          <w:tcPr>
            <w:tcW w:w="14198"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6ABA0851" w14:textId="77777777" w:rsidR="00E47932" w:rsidRPr="00CD4EDC" w:rsidRDefault="00E47932"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701248" behindDoc="0" locked="0" layoutInCell="1" allowOverlap="1" wp14:anchorId="1190E397" wp14:editId="674AD303">
                      <wp:simplePos x="0" y="0"/>
                      <wp:positionH relativeFrom="column">
                        <wp:posOffset>2613025</wp:posOffset>
                      </wp:positionH>
                      <wp:positionV relativeFrom="paragraph">
                        <wp:posOffset>75565</wp:posOffset>
                      </wp:positionV>
                      <wp:extent cx="3545840" cy="13970"/>
                      <wp:effectExtent l="57150" t="76200" r="16510" b="157480"/>
                      <wp:wrapNone/>
                      <wp:docPr id="132" name="Group 132"/>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64" name="Group 64"/>
                              <wpg:cNvGrpSpPr/>
                              <wpg:grpSpPr>
                                <a:xfrm>
                                  <a:off x="1901952" y="0"/>
                                  <a:ext cx="1644015" cy="6985"/>
                                  <a:chOff x="0" y="0"/>
                                  <a:chExt cx="1644573" cy="7315"/>
                                </a:xfrm>
                              </wpg:grpSpPr>
                              <wpg:grpSp>
                                <wpg:cNvPr id="65" name="Group 65"/>
                                <wpg:cNvGrpSpPr/>
                                <wpg:grpSpPr>
                                  <a:xfrm>
                                    <a:off x="321868" y="0"/>
                                    <a:ext cx="1322705" cy="0"/>
                                    <a:chOff x="0" y="0"/>
                                    <a:chExt cx="1323263" cy="0"/>
                                  </a:xfrm>
                                </wpg:grpSpPr>
                                <wpg:grpSp>
                                  <wpg:cNvPr id="66" name="Group 66"/>
                                  <wpg:cNvGrpSpPr/>
                                  <wpg:grpSpPr>
                                    <a:xfrm>
                                      <a:off x="0" y="0"/>
                                      <a:ext cx="635914" cy="0"/>
                                      <a:chOff x="0" y="0"/>
                                      <a:chExt cx="635914" cy="0"/>
                                    </a:xfrm>
                                  </wpg:grpSpPr>
                                  <wps:wsp>
                                    <wps:cNvPr id="67" name="Straight Arrow Connector 6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68" name="Straight Arrow Connector 6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69" name="Group 69"/>
                                  <wpg:cNvGrpSpPr/>
                                  <wpg:grpSpPr>
                                    <a:xfrm>
                                      <a:off x="687628" y="0"/>
                                      <a:ext cx="635635" cy="0"/>
                                      <a:chOff x="0" y="0"/>
                                      <a:chExt cx="635914" cy="0"/>
                                    </a:xfrm>
                                  </wpg:grpSpPr>
                                  <wps:wsp>
                                    <wps:cNvPr id="70" name="Straight Arrow Connector 7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71" name="Straight Arrow Connector 7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72" name="Straight Arrow Connector 7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73" name="Group 73"/>
                              <wpg:cNvGrpSpPr/>
                              <wpg:grpSpPr>
                                <a:xfrm rot="10800000">
                                  <a:off x="0" y="7315"/>
                                  <a:ext cx="1644015" cy="6985"/>
                                  <a:chOff x="0" y="0"/>
                                  <a:chExt cx="1644573" cy="7315"/>
                                </a:xfrm>
                              </wpg:grpSpPr>
                              <wpg:grpSp>
                                <wpg:cNvPr id="74" name="Group 74"/>
                                <wpg:cNvGrpSpPr/>
                                <wpg:grpSpPr>
                                  <a:xfrm>
                                    <a:off x="321868" y="0"/>
                                    <a:ext cx="1322705" cy="0"/>
                                    <a:chOff x="0" y="0"/>
                                    <a:chExt cx="1323263" cy="0"/>
                                  </a:xfrm>
                                </wpg:grpSpPr>
                                <wpg:grpSp>
                                  <wpg:cNvPr id="95" name="Group 95"/>
                                  <wpg:cNvGrpSpPr/>
                                  <wpg:grpSpPr>
                                    <a:xfrm>
                                      <a:off x="0" y="0"/>
                                      <a:ext cx="635914" cy="0"/>
                                      <a:chOff x="0" y="0"/>
                                      <a:chExt cx="635914" cy="0"/>
                                    </a:xfrm>
                                  </wpg:grpSpPr>
                                  <wps:wsp>
                                    <wps:cNvPr id="253" name="Straight Arrow Connector 253"/>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54" name="Straight Arrow Connector 254"/>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255" name="Group 255"/>
                                  <wpg:cNvGrpSpPr/>
                                  <wpg:grpSpPr>
                                    <a:xfrm>
                                      <a:off x="687628" y="0"/>
                                      <a:ext cx="635635" cy="0"/>
                                      <a:chOff x="0" y="0"/>
                                      <a:chExt cx="635914" cy="0"/>
                                    </a:xfrm>
                                  </wpg:grpSpPr>
                                  <wps:wsp>
                                    <wps:cNvPr id="256" name="Straight Arrow Connector 25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258" name="Straight Arrow Connector 25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262" name="Straight Arrow Connector 26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271" name="Straight Connector 271"/>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404C21E6" id="Group 132" o:spid="_x0000_s1026" style="position:absolute;margin-left:205.75pt;margin-top:5.95pt;width:279.2pt;height:1.1pt;z-index:251701248;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">
                      <v:group id="Group 6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">
                        <v:group id="Group 6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group id="Group 6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shape id="Straight Arrow Connector 6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" strokecolor="window" strokeweight="2pt">
                              <v:stroke dashstyle="1 1" endarrow="open"/>
                              <v:shadow on="t" color="black" opacity="24903f" origin=",.5" offset="0,.55556mm"/>
                            </v:shape>
                            <v:shape id="Straight Arrow Connector 6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" strokecolor="window" strokeweight="2pt">
                              <v:stroke dashstyle="1 1" endarrow="open"/>
                              <v:shadow on="t" color="black" opacity="24903f" origin=",.5" offset="0,.55556mm"/>
                            </v:shape>
                          </v:group>
                          <v:group id="Group 6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Straight Arrow Connector 7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" strokecolor="window" strokeweight="2pt">
                              <v:stroke dashstyle="1 1" endarrow="open"/>
                              <v:shadow on="t" color="black" opacity="24903f" origin=",.5" offset="0,.55556mm"/>
                            </v:shape>
                            <v:shape id="Straight Arrow Connector 7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" strokecolor="window" strokeweight="2pt">
                              <v:stroke dashstyle="1 1" endarrow="open"/>
                              <v:shadow on="t" color="black" opacity="24903f" origin=",.5" offset="0,.55556mm"/>
                            </v:shape>
                          </v:group>
                        </v:group>
                        <v:shape id="Straight Arrow Connector 7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" strokecolor="window" strokeweight="2pt">
                          <v:stroke dashstyle="1 1" endarrow="open"/>
                          <v:shadow on="t" color="black" opacity="24903f" origin=",.5" offset="0,.55556mm"/>
                        </v:shape>
                      </v:group>
                      <v:group id="Group 7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">
                        <v:group id="Group 7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group id="Group 9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Straight Arrow Connector 253"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" strokecolor="window" strokeweight="2pt">
                              <v:stroke dashstyle="1 1" endarrow="open"/>
                              <v:shadow on="t" color="black" opacity="24903f" origin=",.5" offset="0,.55556mm"/>
                            </v:shape>
                            <v:shape id="Straight Arrow Connector 254"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" strokecolor="window" strokeweight="2pt">
                              <v:stroke dashstyle="1 1" endarrow="open"/>
                              <v:shadow on="t" color="black" opacity="24903f" origin=",.5" offset="0,.55556mm"/>
                            </v:shape>
                          </v:group>
                          <v:group id="Group 255"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Straight Arrow Connector 256"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" strokecolor="window" strokeweight="2pt">
                              <v:stroke dashstyle="1 1" endarrow="open"/>
                              <v:shadow on="t" color="black" opacity="24903f" origin=",.5" offset="0,.55556mm"/>
                            </v:shape>
                            <v:shape id="Straight Arrow Connector 258"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" strokecolor="window" strokeweight="2pt">
                              <v:stroke dashstyle="1 1" endarrow="open"/>
                              <v:shadow on="t" color="black" opacity="24903f" origin=",.5" offset="0,.55556mm"/>
                            </v:shape>
                          </v:group>
                        </v:group>
                        <v:shape id="Straight Arrow Connector 262"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" strokecolor="window" strokeweight="2pt">
                          <v:stroke dashstyle="1 1" endarrow="open"/>
                          <v:shadow on="t" color="black" opacity="24903f" origin=",.5" offset="0,.55556mm"/>
                        </v:shape>
                      </v:group>
                      <v:line id="Straight Connector 271"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E47932" w:rsidRPr="00CD4EDC" w14:paraId="06D7F2B4" w14:textId="77777777" w:rsidTr="005D4307">
        <w:trPr>
          <w:trHeight w:val="1122"/>
          <w:jc w:val="center"/>
        </w:trPr>
        <w:tc>
          <w:tcPr>
            <w:tcW w:w="4810" w:type="dxa"/>
            <w:tcBorders>
              <w:top w:val="single" w:sz="4" w:space="0" w:color="auto"/>
              <w:left w:val="single" w:sz="4" w:space="0" w:color="auto"/>
              <w:bottom w:val="single" w:sz="4" w:space="0" w:color="auto"/>
              <w:right w:val="single" w:sz="4" w:space="0" w:color="auto"/>
            </w:tcBorders>
          </w:tcPr>
          <w:p w14:paraId="4A543274" w14:textId="77777777" w:rsidR="00E47932" w:rsidRDefault="00E47932" w:rsidP="007F3CAE">
            <w:pPr>
              <w:rPr>
                <w:rFonts w:asciiTheme="majorHAnsi" w:hAnsiTheme="majorHAnsi"/>
              </w:rPr>
            </w:pPr>
          </w:p>
        </w:tc>
        <w:tc>
          <w:tcPr>
            <w:tcW w:w="4680" w:type="dxa"/>
            <w:tcBorders>
              <w:top w:val="single" w:sz="4" w:space="0" w:color="auto"/>
              <w:left w:val="single" w:sz="4" w:space="0" w:color="auto"/>
              <w:bottom w:val="single" w:sz="4" w:space="0" w:color="auto"/>
              <w:right w:val="single" w:sz="4" w:space="0" w:color="auto"/>
            </w:tcBorders>
          </w:tcPr>
          <w:p w14:paraId="1B206861" w14:textId="77777777" w:rsidR="00E47932" w:rsidRPr="004C4789" w:rsidRDefault="00E47932" w:rsidP="007F3CAE">
            <w:pPr>
              <w:rPr>
                <w:rFonts w:asciiTheme="majorHAnsi" w:hAnsiTheme="majorHAnsi"/>
                <w:sz w:val="24"/>
                <w:szCs w:val="24"/>
              </w:rPr>
            </w:pPr>
            <w:r w:rsidRPr="004C4789">
              <w:rPr>
                <w:rFonts w:asciiTheme="majorHAnsi" w:hAnsiTheme="majorHAnsi"/>
                <w:b/>
                <w:sz w:val="24"/>
                <w:szCs w:val="24"/>
              </w:rPr>
              <w:t>HS-PS2-3.1</w:t>
            </w:r>
          </w:p>
          <w:p w14:paraId="45511BB8" w14:textId="77777777" w:rsidR="00E47932" w:rsidRPr="004C4789" w:rsidRDefault="00E47932" w:rsidP="007F3CAE">
            <w:r>
              <w:t>Use a model to identify how forces are acting in a collision system.</w:t>
            </w:r>
          </w:p>
        </w:tc>
        <w:tc>
          <w:tcPr>
            <w:tcW w:w="4759" w:type="dxa"/>
            <w:tcBorders>
              <w:top w:val="single" w:sz="4" w:space="0" w:color="auto"/>
              <w:left w:val="single" w:sz="4" w:space="0" w:color="auto"/>
              <w:bottom w:val="single" w:sz="4" w:space="0" w:color="auto"/>
              <w:right w:val="single" w:sz="4" w:space="0" w:color="auto"/>
            </w:tcBorders>
          </w:tcPr>
          <w:p w14:paraId="53A12A73" w14:textId="77777777" w:rsidR="00E47932" w:rsidRPr="004C4789" w:rsidRDefault="00E47932" w:rsidP="007F3CAE">
            <w:pPr>
              <w:rPr>
                <w:rFonts w:asciiTheme="majorHAnsi" w:hAnsiTheme="majorHAnsi"/>
                <w:sz w:val="24"/>
                <w:szCs w:val="24"/>
              </w:rPr>
            </w:pPr>
            <w:r w:rsidRPr="004C4789">
              <w:rPr>
                <w:rFonts w:asciiTheme="majorHAnsi" w:hAnsiTheme="majorHAnsi"/>
                <w:b/>
                <w:sz w:val="24"/>
                <w:szCs w:val="24"/>
              </w:rPr>
              <w:t>HS-PS2-3.2</w:t>
            </w:r>
          </w:p>
          <w:p w14:paraId="68E657FD" w14:textId="77777777" w:rsidR="00E47932" w:rsidRPr="004C4789" w:rsidRDefault="00E47932" w:rsidP="007F3CAE">
            <w:r w:rsidRPr="004C4789">
              <w:t>Make a claim about how a particular device functions to minimize the forces on a macroscopic object during a collision.</w:t>
            </w:r>
          </w:p>
        </w:tc>
        <w:tc>
          <w:tcPr>
            <w:tcW w:w="4759" w:type="dxa"/>
            <w:tcBorders>
              <w:top w:val="single" w:sz="4" w:space="0" w:color="auto"/>
              <w:left w:val="single" w:sz="4" w:space="0" w:color="auto"/>
              <w:bottom w:val="single" w:sz="4" w:space="0" w:color="auto"/>
              <w:right w:val="single" w:sz="4" w:space="0" w:color="auto"/>
            </w:tcBorders>
          </w:tcPr>
          <w:p w14:paraId="67CA796C" w14:textId="77777777" w:rsidR="00E47932" w:rsidRDefault="00E47932" w:rsidP="007F3CAE">
            <w:pPr>
              <w:rPr>
                <w:rFonts w:asciiTheme="majorHAnsi" w:hAnsiTheme="majorHAnsi"/>
              </w:rPr>
            </w:pPr>
            <w:r>
              <w:rPr>
                <w:rFonts w:asciiTheme="majorHAnsi" w:hAnsiTheme="majorHAnsi"/>
                <w:b/>
              </w:rPr>
              <w:t>HS-PS2-3.3</w:t>
            </w:r>
            <w:r w:rsidRPr="00A025EE">
              <w:rPr>
                <w:rFonts w:asciiTheme="majorHAnsi" w:hAnsiTheme="majorHAnsi"/>
              </w:rPr>
              <w:t xml:space="preserve"> </w:t>
            </w:r>
          </w:p>
          <w:p w14:paraId="5DA10F61" w14:textId="77777777" w:rsidR="00E47932" w:rsidRPr="004C4789" w:rsidRDefault="00E47932" w:rsidP="007F3CAE">
            <w:r w:rsidRPr="0068441C">
              <w:t>Select, evaluate, or change a design to a device that minimizes the forces on a macroscopic object during a collision.</w:t>
            </w:r>
          </w:p>
        </w:tc>
      </w:tr>
      <w:tr w:rsidR="00E47932" w:rsidRPr="00790CD6" w14:paraId="6474DA0C" w14:textId="77777777" w:rsidTr="005D4307">
        <w:trPr>
          <w:jc w:val="center"/>
        </w:trPr>
        <w:tc>
          <w:tcPr>
            <w:tcW w:w="481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5869D89" w14:textId="77777777" w:rsidR="00E47932" w:rsidRPr="00CD4EDC" w:rsidRDefault="00E47932"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19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385668D0" w14:textId="77777777" w:rsidR="00E47932" w:rsidRPr="00112218" w:rsidRDefault="00E47932" w:rsidP="007F3CAE">
            <w:pPr>
              <w:rPr>
                <w:rFonts w:asciiTheme="majorHAnsi" w:hAnsiTheme="majorHAnsi"/>
                <w:b/>
              </w:rPr>
            </w:pPr>
            <w:r w:rsidRPr="00112218">
              <w:rPr>
                <w:rFonts w:asciiTheme="majorHAnsi" w:hAnsiTheme="majorHAnsi"/>
                <w:b/>
              </w:rPr>
              <w:t>Target:</w:t>
            </w:r>
          </w:p>
          <w:p w14:paraId="65FFB772" w14:textId="77777777" w:rsidR="00E47932" w:rsidRPr="00112218" w:rsidRDefault="00AA2CDA" w:rsidP="007F3CAE">
            <w:pPr>
              <w:rPr>
                <w:rFonts w:asciiTheme="majorHAnsi" w:hAnsiTheme="majorHAnsi"/>
              </w:rPr>
            </w:pPr>
            <w:hyperlink r:id="rId159" w:history="1">
              <w:r w:rsidR="00E47932" w:rsidRPr="00112218">
                <w:rPr>
                  <w:rFonts w:asciiTheme="majorHAnsi" w:hAnsiTheme="majorHAnsi"/>
                  <w:b/>
                </w:rPr>
                <w:t>Constructing Explanations and Designing Solutions</w:t>
              </w:r>
            </w:hyperlink>
          </w:p>
          <w:p w14:paraId="1E2D7FFC" w14:textId="77777777" w:rsidR="00E47932" w:rsidRPr="00112218" w:rsidRDefault="00AA2CDA" w:rsidP="00DE67D6">
            <w:pPr>
              <w:pStyle w:val="ListParagraph"/>
              <w:numPr>
                <w:ilvl w:val="0"/>
                <w:numId w:val="26"/>
              </w:numPr>
              <w:rPr>
                <w:b/>
              </w:rPr>
            </w:pPr>
            <w:hyperlink r:id="rId160" w:history="1">
              <w:r w:rsidR="00E47932" w:rsidRPr="00112218">
                <w:t xml:space="preserve">Apply scientific ideas to solve a design problem, </w:t>
              </w:r>
              <w:proofErr w:type="gramStart"/>
              <w:r w:rsidR="00E47932" w:rsidRPr="00112218">
                <w:t>taking into account</w:t>
              </w:r>
              <w:proofErr w:type="gramEnd"/>
              <w:r w:rsidR="00E47932" w:rsidRPr="00112218">
                <w:t xml:space="preserve"> possible unanticipated effects.</w:t>
              </w:r>
            </w:hyperlink>
          </w:p>
          <w:p w14:paraId="5293ABC8" w14:textId="77777777" w:rsidR="00E47932" w:rsidRPr="00112218" w:rsidRDefault="00E47932" w:rsidP="007F3CAE">
            <w:pPr>
              <w:rPr>
                <w:rFonts w:asciiTheme="majorHAnsi" w:hAnsiTheme="majorHAnsi"/>
                <w:b/>
              </w:rPr>
            </w:pPr>
            <w:r w:rsidRPr="00112218">
              <w:rPr>
                <w:rFonts w:asciiTheme="majorHAnsi" w:hAnsiTheme="majorHAnsi"/>
                <w:b/>
              </w:rPr>
              <w:t>Supporting:</w:t>
            </w:r>
          </w:p>
          <w:p w14:paraId="0631EB35" w14:textId="77777777" w:rsidR="00E47932" w:rsidRPr="00112218" w:rsidRDefault="00E47932" w:rsidP="007F3CAE">
            <w:pPr>
              <w:rPr>
                <w:rFonts w:asciiTheme="majorHAnsi" w:hAnsiTheme="majorHAnsi"/>
                <w:b/>
              </w:rPr>
            </w:pPr>
            <w:r w:rsidRPr="00112218">
              <w:rPr>
                <w:rFonts w:asciiTheme="majorHAnsi" w:hAnsiTheme="majorHAnsi"/>
                <w:b/>
              </w:rPr>
              <w:t>Engaging in Argument from Evidence</w:t>
            </w:r>
          </w:p>
          <w:p w14:paraId="0BFC2DC7" w14:textId="496B1973" w:rsidR="00E47932" w:rsidRPr="00112218" w:rsidRDefault="00E47932" w:rsidP="007F3CAE">
            <w:pPr>
              <w:rPr>
                <w:rFonts w:asciiTheme="majorHAnsi" w:hAnsiTheme="majorHAnsi"/>
                <w:b/>
              </w:rPr>
            </w:pPr>
            <w:r w:rsidRPr="00112218">
              <w:rPr>
                <w:rFonts w:asciiTheme="majorHAnsi" w:hAnsiTheme="majorHAnsi"/>
                <w:b/>
              </w:rPr>
              <w:t>Developing and Using Models</w:t>
            </w:r>
          </w:p>
        </w:tc>
      </w:tr>
      <w:tr w:rsidR="00E47932" w:rsidRPr="00790CD6" w14:paraId="16EE0EDF" w14:textId="77777777" w:rsidTr="005D4307">
        <w:trPr>
          <w:jc w:val="center"/>
        </w:trPr>
        <w:tc>
          <w:tcPr>
            <w:tcW w:w="4810"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1DDE562" w14:textId="77777777" w:rsidR="00E47932" w:rsidRPr="00CD4EDC" w:rsidRDefault="00E47932"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198"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8B5D770" w14:textId="77777777" w:rsidR="00E47932" w:rsidRPr="00112218" w:rsidRDefault="00AA2CDA" w:rsidP="007F3CAE">
            <w:pPr>
              <w:rPr>
                <w:rFonts w:asciiTheme="majorHAnsi" w:hAnsiTheme="majorHAnsi"/>
                <w:b/>
              </w:rPr>
            </w:pPr>
            <w:hyperlink r:id="rId161" w:history="1">
              <w:r w:rsidR="00E47932" w:rsidRPr="00112218">
                <w:rPr>
                  <w:rFonts w:asciiTheme="majorHAnsi" w:hAnsiTheme="majorHAnsi"/>
                  <w:b/>
                </w:rPr>
                <w:t>PS2.A: Forces and Motion</w:t>
              </w:r>
            </w:hyperlink>
          </w:p>
          <w:p w14:paraId="2316C0D3" w14:textId="77777777" w:rsidR="00E47932" w:rsidRPr="00112218" w:rsidRDefault="00AA2CDA" w:rsidP="00DE67D6">
            <w:pPr>
              <w:pStyle w:val="ListParagraph"/>
              <w:numPr>
                <w:ilvl w:val="0"/>
                <w:numId w:val="25"/>
              </w:numPr>
              <w:spacing w:line="180" w:lineRule="atLeast"/>
              <w:rPr>
                <w:rFonts w:cs="Times New Roman"/>
              </w:rPr>
            </w:pPr>
            <w:hyperlink r:id="rId162" w:history="1">
              <w:r w:rsidR="00E47932" w:rsidRPr="00112218">
                <w:rPr>
                  <w:rFonts w:cs="Times New Roman"/>
                </w:rPr>
                <w:t>If a system interacts with objects outside itself, the total momentum of the system can change; however, any such change is balanced by changes in the momentum of objects outside the system.</w:t>
              </w:r>
            </w:hyperlink>
          </w:p>
          <w:p w14:paraId="3AF03006" w14:textId="77777777" w:rsidR="00E47932" w:rsidRPr="00112218" w:rsidRDefault="00AA2CDA" w:rsidP="007F3CAE">
            <w:pPr>
              <w:pStyle w:val="Heading3"/>
              <w:spacing w:before="0" w:beforeAutospacing="0" w:after="0" w:afterAutospacing="0" w:line="195" w:lineRule="atLeast"/>
              <w:outlineLvl w:val="2"/>
              <w:rPr>
                <w:rFonts w:asciiTheme="majorHAnsi" w:hAnsiTheme="majorHAnsi"/>
                <w:color w:val="000000"/>
                <w:sz w:val="22"/>
                <w:szCs w:val="22"/>
              </w:rPr>
            </w:pPr>
            <w:hyperlink r:id="rId163" w:history="1">
              <w:r w:rsidR="00E47932" w:rsidRPr="00112218">
                <w:rPr>
                  <w:rFonts w:asciiTheme="majorHAnsi" w:eastAsiaTheme="minorHAnsi" w:hAnsiTheme="majorHAnsi" w:cstheme="minorBidi"/>
                  <w:bCs w:val="0"/>
                  <w:sz w:val="22"/>
                  <w:szCs w:val="22"/>
                </w:rPr>
                <w:t>ETS1.A: Defining and Delimiting an Engineering Problem</w:t>
              </w:r>
            </w:hyperlink>
          </w:p>
          <w:p w14:paraId="2B6F3A10" w14:textId="77777777" w:rsidR="00E47932" w:rsidRPr="00112218" w:rsidRDefault="00AA2CDA" w:rsidP="00DE67D6">
            <w:pPr>
              <w:pStyle w:val="ListParagraph"/>
              <w:numPr>
                <w:ilvl w:val="0"/>
                <w:numId w:val="25"/>
              </w:numPr>
              <w:spacing w:line="180" w:lineRule="atLeast"/>
              <w:rPr>
                <w:rFonts w:cs="Times New Roman"/>
              </w:rPr>
            </w:pPr>
            <w:hyperlink r:id="rId164" w:history="1">
              <w:r w:rsidR="00E47932" w:rsidRPr="00112218">
                <w:rPr>
                  <w:rFonts w:cs="Times New Roman"/>
                </w:rPr>
                <w:t>Criteria and constraints also include satisfying any requirements set by society, such as taking issues of risk mitigation into account, and they should be quantified to the extent possible and stated in such a way that one can tell if a given design meets them.</w:t>
              </w:r>
            </w:hyperlink>
          </w:p>
          <w:p w14:paraId="65133028" w14:textId="77777777" w:rsidR="00E47932" w:rsidRPr="00112218" w:rsidRDefault="00AA2CDA"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65" w:history="1">
              <w:r w:rsidR="00E47932" w:rsidRPr="00112218">
                <w:rPr>
                  <w:rFonts w:asciiTheme="majorHAnsi" w:eastAsiaTheme="minorHAnsi" w:hAnsiTheme="majorHAnsi" w:cstheme="minorBidi"/>
                  <w:bCs w:val="0"/>
                  <w:sz w:val="22"/>
                  <w:szCs w:val="22"/>
                </w:rPr>
                <w:t>ETS1.C: Optimizing the Design Solution</w:t>
              </w:r>
            </w:hyperlink>
          </w:p>
          <w:p w14:paraId="2C2B5F26" w14:textId="77777777" w:rsidR="00E47932" w:rsidRPr="00112218" w:rsidRDefault="00AA2CDA" w:rsidP="00DE67D6">
            <w:pPr>
              <w:pStyle w:val="ListParagraph"/>
              <w:numPr>
                <w:ilvl w:val="0"/>
                <w:numId w:val="25"/>
              </w:numPr>
              <w:spacing w:line="180" w:lineRule="atLeast"/>
              <w:rPr>
                <w:b/>
              </w:rPr>
            </w:pPr>
            <w:hyperlink r:id="rId166" w:history="1">
              <w:r w:rsidR="00E47932" w:rsidRPr="00112218">
                <w:rPr>
                  <w:rFonts w:cs="Times New Roman"/>
                </w:rPr>
                <w:t>Criteria may need to be broken down into simpler ones that can be approached systematically, and decisions about the priority of certain criteria over others (trade-offs) may be needed.</w:t>
              </w:r>
            </w:hyperlink>
          </w:p>
        </w:tc>
      </w:tr>
      <w:tr w:rsidR="00E47932" w:rsidRPr="00790CD6" w14:paraId="52AB52B6" w14:textId="77777777" w:rsidTr="005D4307">
        <w:trPr>
          <w:jc w:val="center"/>
        </w:trPr>
        <w:tc>
          <w:tcPr>
            <w:tcW w:w="4810"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45BD413A" w14:textId="77777777" w:rsidR="00E47932" w:rsidRPr="00CD4EDC" w:rsidRDefault="00E47932"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198"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087C1B1A" w14:textId="77777777" w:rsidR="00E47932" w:rsidRPr="00112218" w:rsidRDefault="00E4793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112218">
              <w:rPr>
                <w:rFonts w:asciiTheme="majorHAnsi" w:eastAsiaTheme="majorEastAsia" w:hAnsiTheme="majorHAnsi" w:cstheme="majorBidi"/>
                <w:sz w:val="22"/>
                <w:szCs w:val="22"/>
              </w:rPr>
              <w:fldChar w:fldCharType="begin"/>
            </w:r>
            <w:r w:rsidRPr="00112218">
              <w:rPr>
                <w:rFonts w:asciiTheme="majorHAnsi" w:hAnsiTheme="majorHAnsi"/>
                <w:sz w:val="22"/>
                <w:szCs w:val="22"/>
              </w:rPr>
              <w:instrText xml:space="preserve"> HYPERLINK "http://www.nap.edu/openbook.php?record_id=13165&amp;page=87" </w:instrText>
            </w:r>
            <w:r w:rsidRPr="00112218">
              <w:rPr>
                <w:rFonts w:asciiTheme="majorHAnsi" w:eastAsiaTheme="majorEastAsia" w:hAnsiTheme="majorHAnsi" w:cstheme="majorBidi"/>
                <w:sz w:val="22"/>
                <w:szCs w:val="22"/>
              </w:rPr>
              <w:fldChar w:fldCharType="separate"/>
            </w:r>
            <w:r w:rsidRPr="00112218">
              <w:rPr>
                <w:rFonts w:asciiTheme="majorHAnsi" w:eastAsiaTheme="minorHAnsi" w:hAnsiTheme="majorHAnsi" w:cstheme="minorBidi"/>
                <w:bCs w:val="0"/>
                <w:sz w:val="22"/>
                <w:szCs w:val="22"/>
              </w:rPr>
              <w:t>Target:</w:t>
            </w:r>
          </w:p>
          <w:p w14:paraId="1C285D6F" w14:textId="77777777" w:rsidR="00E47932" w:rsidRPr="00112218" w:rsidRDefault="00E47932"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112218">
              <w:rPr>
                <w:rFonts w:asciiTheme="majorHAnsi" w:eastAsiaTheme="minorHAnsi" w:hAnsiTheme="majorHAnsi" w:cstheme="minorBidi"/>
                <w:bCs w:val="0"/>
                <w:sz w:val="22"/>
                <w:szCs w:val="22"/>
              </w:rPr>
              <w:t>Cause and Effect</w:t>
            </w:r>
            <w:r w:rsidRPr="00112218">
              <w:rPr>
                <w:rFonts w:asciiTheme="majorHAnsi" w:eastAsiaTheme="minorHAnsi" w:hAnsiTheme="majorHAnsi" w:cstheme="minorBidi"/>
                <w:bCs w:val="0"/>
                <w:sz w:val="22"/>
                <w:szCs w:val="22"/>
              </w:rPr>
              <w:fldChar w:fldCharType="end"/>
            </w:r>
          </w:p>
          <w:p w14:paraId="53952C83" w14:textId="77777777" w:rsidR="00E47932" w:rsidRPr="00112218" w:rsidRDefault="00AA2CDA" w:rsidP="00DE67D6">
            <w:pPr>
              <w:pStyle w:val="ListParagraph"/>
              <w:numPr>
                <w:ilvl w:val="0"/>
                <w:numId w:val="26"/>
              </w:numPr>
              <w:spacing w:line="180" w:lineRule="atLeast"/>
              <w:rPr>
                <w:rFonts w:cs="Times New Roman"/>
              </w:rPr>
            </w:pPr>
            <w:hyperlink r:id="rId167" w:history="1">
              <w:r w:rsidR="00E47932" w:rsidRPr="00112218">
                <w:rPr>
                  <w:rFonts w:cs="Times New Roman"/>
                </w:rPr>
                <w:t>Systems can be designed to cause a desired effect.</w:t>
              </w:r>
            </w:hyperlink>
          </w:p>
          <w:p w14:paraId="1CD9787B" w14:textId="77777777" w:rsidR="00E47932" w:rsidRPr="00112218" w:rsidRDefault="00E47932" w:rsidP="007F3CAE">
            <w:pPr>
              <w:spacing w:line="180" w:lineRule="atLeast"/>
              <w:rPr>
                <w:rFonts w:asciiTheme="majorHAnsi" w:hAnsiTheme="majorHAnsi" w:cs="Times New Roman"/>
                <w:b/>
              </w:rPr>
            </w:pPr>
            <w:r w:rsidRPr="00112218">
              <w:rPr>
                <w:rFonts w:asciiTheme="majorHAnsi" w:hAnsiTheme="majorHAnsi" w:cs="Times New Roman"/>
                <w:b/>
              </w:rPr>
              <w:t>Supporting:</w:t>
            </w:r>
          </w:p>
          <w:p w14:paraId="5DEFC6D2" w14:textId="77777777" w:rsidR="00E47932" w:rsidRPr="00112218" w:rsidRDefault="00E47932" w:rsidP="00DE67D6">
            <w:pPr>
              <w:pStyle w:val="ListParagraph"/>
              <w:numPr>
                <w:ilvl w:val="0"/>
                <w:numId w:val="25"/>
              </w:numPr>
              <w:rPr>
                <w:b/>
              </w:rPr>
            </w:pPr>
            <w:r w:rsidRPr="00112218">
              <w:t>Systems and System Models</w:t>
            </w:r>
          </w:p>
        </w:tc>
      </w:tr>
    </w:tbl>
    <w:p w14:paraId="5C172665" w14:textId="77777777" w:rsidR="00EC0319" w:rsidRPr="00A02DF4" w:rsidRDefault="00EC0319" w:rsidP="00EC0319">
      <w:pPr>
        <w:spacing w:after="0" w:line="240" w:lineRule="auto"/>
        <w:rPr>
          <w:rFonts w:eastAsia="Times New Roman" w:cstheme="minorHAnsi"/>
          <w:b/>
          <w:color w:val="000000"/>
          <w:u w:val="single"/>
        </w:rPr>
      </w:pPr>
    </w:p>
    <w:p w14:paraId="248F4C79" w14:textId="77777777" w:rsidR="00EC0319" w:rsidRDefault="00EC0319" w:rsidP="00171C0D">
      <w:pPr>
        <w:sectPr w:rsidR="00EC0319" w:rsidSect="00A2566A">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DE67D6" w:rsidRPr="00CD4EDC" w14:paraId="3A7F0C31"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1CF33D30" w14:textId="77777777" w:rsidR="00DE67D6" w:rsidRPr="00CD4EDC" w:rsidRDefault="00DE67D6" w:rsidP="007F3CAE">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HS-PS2-5</w:t>
            </w:r>
          </w:p>
        </w:tc>
      </w:tr>
      <w:tr w:rsidR="00DE67D6" w:rsidRPr="00CD4EDC" w14:paraId="1C1EB81E"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037EA8" w14:textId="77777777" w:rsidR="00DE67D6" w:rsidRPr="00E16C2C" w:rsidRDefault="00DE67D6" w:rsidP="007F3CAE">
            <w:pPr>
              <w:rPr>
                <w:rFonts w:asciiTheme="majorHAnsi" w:hAnsiTheme="majorHAnsi"/>
              </w:rPr>
            </w:pPr>
            <w:r w:rsidRPr="00A00702">
              <w:rPr>
                <w:rFonts w:asciiTheme="majorHAnsi" w:hAnsiTheme="majorHAnsi"/>
                <w:b/>
                <w:sz w:val="24"/>
                <w:szCs w:val="24"/>
              </w:rPr>
              <w:t>HS-PS2-5</w:t>
            </w:r>
            <w:r>
              <w:rPr>
                <w:rFonts w:asciiTheme="majorHAnsi" w:hAnsiTheme="majorHAnsi"/>
              </w:rPr>
              <w:t xml:space="preserve"> </w:t>
            </w:r>
            <w:r w:rsidRPr="00A00702">
              <w:rPr>
                <w:rStyle w:val="popup"/>
                <w:color w:val="333333"/>
              </w:rPr>
              <w:t xml:space="preserve">Plan and </w:t>
            </w:r>
            <w:proofErr w:type="gramStart"/>
            <w:r w:rsidRPr="00A00702">
              <w:rPr>
                <w:rStyle w:val="popup"/>
                <w:color w:val="333333"/>
              </w:rPr>
              <w:t>conduct an investigation</w:t>
            </w:r>
            <w:proofErr w:type="gramEnd"/>
            <w:r w:rsidRPr="00A00702">
              <w:rPr>
                <w:rStyle w:val="popup"/>
                <w:color w:val="333333"/>
              </w:rPr>
              <w:t xml:space="preserve"> to provide evidence that</w:t>
            </w:r>
            <w:r w:rsidRPr="00A00702">
              <w:rPr>
                <w:rStyle w:val="apple-converted-space"/>
                <w:b/>
                <w:bCs/>
                <w:color w:val="333333"/>
              </w:rPr>
              <w:t> </w:t>
            </w:r>
            <w:r w:rsidRPr="00A00702">
              <w:rPr>
                <w:rStyle w:val="popup"/>
                <w:color w:val="333333"/>
              </w:rPr>
              <w:t>an electric current</w:t>
            </w:r>
            <w:r w:rsidRPr="00A00702">
              <w:rPr>
                <w:rStyle w:val="apple-converted-space"/>
                <w:b/>
                <w:bCs/>
                <w:color w:val="333333"/>
              </w:rPr>
              <w:t> </w:t>
            </w:r>
            <w:r w:rsidRPr="00A00702">
              <w:rPr>
                <w:rStyle w:val="popup"/>
                <w:color w:val="333333"/>
              </w:rPr>
              <w:t>can produce</w:t>
            </w:r>
            <w:r w:rsidRPr="00A00702">
              <w:rPr>
                <w:rStyle w:val="apple-converted-space"/>
                <w:b/>
                <w:bCs/>
                <w:color w:val="333333"/>
              </w:rPr>
              <w:t> </w:t>
            </w:r>
            <w:r w:rsidRPr="00A00702">
              <w:rPr>
                <w:rStyle w:val="popup"/>
                <w:color w:val="333333"/>
              </w:rPr>
              <w:t xml:space="preserve">a magnetic field </w:t>
            </w:r>
            <w:r w:rsidRPr="0068441C">
              <w:rPr>
                <w:rStyle w:val="popup"/>
              </w:rPr>
              <w:t>and that a changing magnetic field</w:t>
            </w:r>
            <w:r w:rsidRPr="0068441C">
              <w:rPr>
                <w:rStyle w:val="apple-converted-space"/>
                <w:b/>
                <w:bCs/>
              </w:rPr>
              <w:t> </w:t>
            </w:r>
            <w:r w:rsidRPr="0068441C">
              <w:rPr>
                <w:rStyle w:val="popup"/>
              </w:rPr>
              <w:t>can produce</w:t>
            </w:r>
            <w:r w:rsidRPr="0068441C">
              <w:rPr>
                <w:rStyle w:val="apple-converted-space"/>
                <w:b/>
                <w:bCs/>
              </w:rPr>
              <w:t> </w:t>
            </w:r>
            <w:r w:rsidRPr="0068441C">
              <w:rPr>
                <w:rStyle w:val="popup"/>
              </w:rPr>
              <w:t>an electric current.</w:t>
            </w:r>
            <w:r w:rsidRPr="0068441C">
              <w:rPr>
                <w:rStyle w:val="apple-converted-space"/>
                <w:b/>
                <w:bCs/>
              </w:rPr>
              <w:t> </w:t>
            </w:r>
            <w:r w:rsidRPr="0068441C">
              <w:rPr>
                <w:rStyle w:val="red"/>
              </w:rPr>
              <w:t>[</w:t>
            </w:r>
            <w:r w:rsidRPr="0068441C">
              <w:rPr>
                <w:rStyle w:val="Emphasis"/>
                <w:color w:val="auto"/>
              </w:rPr>
              <w:t>Assessment Boundary: Assessment is limited to designing and conducting investigations with provided materials and tools.</w:t>
            </w:r>
            <w:r w:rsidRPr="0068441C">
              <w:rPr>
                <w:rStyle w:val="red"/>
              </w:rPr>
              <w:t>]</w:t>
            </w:r>
          </w:p>
        </w:tc>
      </w:tr>
      <w:tr w:rsidR="00DE67D6" w:rsidRPr="00CD4EDC" w14:paraId="413E408B"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618A1C81" w14:textId="77777777" w:rsidR="00DE67D6" w:rsidRDefault="00DE67D6"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0A747741" w14:textId="77777777" w:rsidR="00DE67D6" w:rsidRPr="0068441C" w:rsidRDefault="00DE67D6" w:rsidP="007F3CAE">
            <w:pPr>
              <w:rPr>
                <w:rFonts w:asciiTheme="majorHAnsi" w:hAnsiTheme="majorHAnsi"/>
                <w:b/>
                <w:u w:val="single"/>
              </w:rPr>
            </w:pPr>
            <w:r w:rsidRPr="0068441C">
              <w:rPr>
                <w:rFonts w:ascii="Helvetica" w:hAnsi="Helvetica"/>
                <w:color w:val="333333"/>
              </w:rPr>
              <w:fldChar w:fldCharType="begin"/>
            </w:r>
            <w:r w:rsidRPr="0068441C">
              <w:rPr>
                <w:rFonts w:ascii="Helvetica" w:hAnsi="Helvetica"/>
                <w:color w:val="333333"/>
              </w:rPr>
              <w:instrText xml:space="preserve"> HYPERLINK "http://www.nap.edu/openbook.php?record_id=13165&amp;page=64" </w:instrText>
            </w:r>
            <w:r w:rsidRPr="0068441C">
              <w:rPr>
                <w:rFonts w:ascii="Helvetica" w:hAnsi="Helvetica"/>
                <w:color w:val="333333"/>
              </w:rPr>
              <w:fldChar w:fldCharType="separate"/>
            </w:r>
            <w:hyperlink r:id="rId168" w:history="1">
              <w:r w:rsidRPr="0068441C">
                <w:rPr>
                  <w:rFonts w:asciiTheme="majorHAnsi" w:hAnsiTheme="majorHAnsi"/>
                  <w:b/>
                  <w:bCs/>
                </w:rPr>
                <w:t>Planning and Carrying Out Investigations</w:t>
              </w:r>
            </w:hyperlink>
          </w:p>
          <w:p w14:paraId="310FABCA" w14:textId="77777777" w:rsidR="00DE67D6" w:rsidRPr="0068441C" w:rsidRDefault="00DE67D6" w:rsidP="00DE67D6">
            <w:pPr>
              <w:pStyle w:val="ListParagraph"/>
              <w:numPr>
                <w:ilvl w:val="0"/>
                <w:numId w:val="28"/>
              </w:numPr>
              <w:rPr>
                <w:b/>
              </w:rPr>
            </w:pPr>
            <w:r w:rsidRPr="0068441C">
              <w:rPr>
                <w:rFonts w:ascii="Helvetica" w:hAnsi="Helvetica"/>
                <w:color w:val="333333"/>
              </w:rPr>
              <w:fldChar w:fldCharType="end"/>
            </w:r>
            <w:hyperlink r:id="rId169" w:history="1">
              <w:r w:rsidRPr="0068441C">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hyperlink>
          </w:p>
        </w:tc>
      </w:tr>
      <w:tr w:rsidR="00DE67D6" w:rsidRPr="00CD4EDC" w14:paraId="3DA7AF92"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C3EFE60" w14:textId="77777777" w:rsidR="00DE67D6" w:rsidRDefault="00DE67D6"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7B14F3C" w14:textId="77777777" w:rsidR="00DE67D6" w:rsidRPr="0068441C" w:rsidRDefault="00DE67D6" w:rsidP="007F3CAE">
            <w:pPr>
              <w:rPr>
                <w:rFonts w:asciiTheme="majorHAnsi" w:hAnsiTheme="majorHAnsi"/>
                <w:b/>
              </w:rPr>
            </w:pPr>
            <w:r w:rsidRPr="0068441C">
              <w:rPr>
                <w:rFonts w:asciiTheme="majorHAnsi" w:hAnsiTheme="majorHAnsi"/>
                <w:b/>
              </w:rPr>
              <w:fldChar w:fldCharType="begin"/>
            </w:r>
            <w:r w:rsidRPr="0068441C">
              <w:rPr>
                <w:rFonts w:asciiTheme="majorHAnsi" w:hAnsiTheme="majorHAnsi"/>
                <w:b/>
              </w:rPr>
              <w:instrText xml:space="preserve"> HYPERLINK "http://www.nap.edu/openbook.php?record_id=13165&amp;page=154" </w:instrText>
            </w:r>
            <w:r w:rsidRPr="0068441C">
              <w:rPr>
                <w:rFonts w:asciiTheme="majorHAnsi" w:hAnsiTheme="majorHAnsi"/>
                <w:b/>
              </w:rPr>
              <w:fldChar w:fldCharType="separate"/>
            </w:r>
            <w:hyperlink r:id="rId170" w:history="1">
              <w:r w:rsidRPr="0068441C">
                <w:rPr>
                  <w:rFonts w:asciiTheme="majorHAnsi" w:hAnsiTheme="majorHAnsi"/>
                  <w:b/>
                  <w:bCs/>
                </w:rPr>
                <w:t>PS2.B: Types of Interactions</w:t>
              </w:r>
            </w:hyperlink>
          </w:p>
          <w:p w14:paraId="1839B100" w14:textId="77777777" w:rsidR="00DE67D6" w:rsidRPr="0068441C" w:rsidRDefault="00AA2CDA" w:rsidP="00DE67D6">
            <w:pPr>
              <w:pStyle w:val="ListParagraph"/>
              <w:numPr>
                <w:ilvl w:val="0"/>
                <w:numId w:val="28"/>
              </w:numPr>
              <w:spacing w:line="180" w:lineRule="atLeast"/>
              <w:rPr>
                <w:rFonts w:cs="Times New Roman"/>
              </w:rPr>
            </w:pPr>
            <w:hyperlink r:id="rId171" w:history="1">
              <w:r w:rsidR="00DE67D6" w:rsidRPr="0068441C">
                <w:rPr>
                  <w:rFonts w:cs="Times New Roman"/>
                </w:rPr>
                <w:t>Newton’s law of universal gravitation and Coulomb’s law provide the mathematical models to describe and predict the effects of gravitational and electrostatic forces between distant objects. (HS-PS2-4)</w:t>
              </w:r>
            </w:hyperlink>
          </w:p>
          <w:p w14:paraId="78481EAB" w14:textId="77777777" w:rsidR="00DE67D6" w:rsidRPr="0068441C" w:rsidRDefault="00AA2CDA" w:rsidP="00DE67D6">
            <w:pPr>
              <w:pStyle w:val="ListParagraph"/>
              <w:numPr>
                <w:ilvl w:val="0"/>
                <w:numId w:val="28"/>
              </w:numPr>
              <w:spacing w:line="180" w:lineRule="atLeast"/>
              <w:rPr>
                <w:rFonts w:cs="Times New Roman"/>
              </w:rPr>
            </w:pPr>
            <w:hyperlink r:id="rId172" w:history="1">
              <w:r w:rsidR="00DE67D6" w:rsidRPr="0068441C">
                <w:rPr>
                  <w:rFonts w:cs="Times New Roman"/>
                </w:rPr>
                <w:t>Forces at a distance are explained by fields (gravitational, electric, and magnetic) permeating space that can transfer energy through space. Magnets or electric currents cause magnetic fields; electric charges or changing magnetic fields cause electric fields.</w:t>
              </w:r>
            </w:hyperlink>
          </w:p>
          <w:p w14:paraId="01CD85E1" w14:textId="77777777" w:rsidR="00DE67D6" w:rsidRPr="0068441C" w:rsidRDefault="00AA2CDA"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73" w:history="1">
              <w:r w:rsidR="00DE67D6" w:rsidRPr="0068441C">
                <w:rPr>
                  <w:rFonts w:asciiTheme="majorHAnsi" w:eastAsiaTheme="minorHAnsi" w:hAnsiTheme="majorHAnsi" w:cstheme="minorBidi"/>
                  <w:bCs w:val="0"/>
                  <w:sz w:val="22"/>
                  <w:szCs w:val="22"/>
                </w:rPr>
                <w:t>PS3.A: Definitions of Energy</w:t>
              </w:r>
            </w:hyperlink>
          </w:p>
          <w:p w14:paraId="4495B0AD" w14:textId="77777777" w:rsidR="00DE67D6" w:rsidRPr="0068441C" w:rsidRDefault="00AA2CDA" w:rsidP="00DE67D6">
            <w:pPr>
              <w:pStyle w:val="ListParagraph"/>
              <w:numPr>
                <w:ilvl w:val="0"/>
                <w:numId w:val="29"/>
              </w:numPr>
              <w:spacing w:line="180" w:lineRule="atLeast"/>
            </w:pPr>
            <w:hyperlink r:id="rId174" w:history="1">
              <w:r w:rsidR="00DE67D6" w:rsidRPr="0068441C">
                <w:rPr>
                  <w:rFonts w:cs="Times New Roman"/>
                </w:rPr>
                <w:t xml:space="preserve">“Electrical energy” may mean energy stored in a battery or energy transmitted by electric currents. </w:t>
              </w:r>
              <w:r w:rsidR="00DE67D6" w:rsidRPr="0068441C">
                <w:t>(secondary)</w:t>
              </w:r>
            </w:hyperlink>
            <w:r w:rsidR="00DE67D6" w:rsidRPr="0068441C">
              <w:rPr>
                <w:b/>
              </w:rPr>
              <w:fldChar w:fldCharType="end"/>
            </w:r>
          </w:p>
        </w:tc>
      </w:tr>
      <w:tr w:rsidR="00DE67D6" w:rsidRPr="00CD4EDC" w14:paraId="1D958695"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650752E5" w14:textId="77777777" w:rsidR="00DE67D6" w:rsidRDefault="00DE67D6"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650419BE" w14:textId="77777777" w:rsidR="00DE67D6" w:rsidRPr="0068441C" w:rsidRDefault="00AA2CDA"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75" w:history="1">
              <w:r w:rsidR="00DE67D6" w:rsidRPr="0068441C">
                <w:rPr>
                  <w:rFonts w:asciiTheme="majorHAnsi" w:eastAsiaTheme="minorHAnsi" w:hAnsiTheme="majorHAnsi" w:cstheme="minorBidi"/>
                  <w:bCs w:val="0"/>
                  <w:sz w:val="22"/>
                  <w:szCs w:val="22"/>
                </w:rPr>
                <w:t>Cause and Effect</w:t>
              </w:r>
            </w:hyperlink>
          </w:p>
          <w:p w14:paraId="695C8635" w14:textId="77777777" w:rsidR="00DE67D6" w:rsidRPr="0068441C" w:rsidRDefault="00AA2CDA" w:rsidP="00DE67D6">
            <w:pPr>
              <w:pStyle w:val="ListParagraph"/>
              <w:numPr>
                <w:ilvl w:val="0"/>
                <w:numId w:val="29"/>
              </w:numPr>
              <w:spacing w:line="180" w:lineRule="atLeast"/>
              <w:rPr>
                <w:b/>
              </w:rPr>
            </w:pPr>
            <w:hyperlink r:id="rId176" w:history="1">
              <w:r w:rsidR="00DE67D6" w:rsidRPr="0068441C">
                <w:rPr>
                  <w:rFonts w:cs="Times New Roman"/>
                </w:rPr>
                <w:t>Empirical evidence is required to differentiate between cause and correlation and make claims about specific causes and effects.</w:t>
              </w:r>
            </w:hyperlink>
          </w:p>
        </w:tc>
      </w:tr>
    </w:tbl>
    <w:p w14:paraId="0C58C81E" w14:textId="2020994C" w:rsidR="001500E0" w:rsidRDefault="001500E0" w:rsidP="00DE67D6">
      <w:pPr>
        <w:pStyle w:val="ListParagraph"/>
        <w:spacing w:after="0" w:line="240" w:lineRule="auto"/>
        <w:rPr>
          <w:rFonts w:eastAsia="Times New Roman" w:cstheme="minorHAnsi"/>
          <w:color w:val="000000"/>
        </w:rPr>
      </w:pPr>
    </w:p>
    <w:p w14:paraId="1DA5BD79"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52"/>
        <w:gridCol w:w="4752"/>
        <w:gridCol w:w="4752"/>
        <w:gridCol w:w="4752"/>
      </w:tblGrid>
      <w:tr w:rsidR="00DE67D6" w:rsidRPr="00CD4EDC" w14:paraId="7123BD90"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4501CD09" w14:textId="77777777" w:rsidR="00DE67D6" w:rsidRPr="00CD4EDC" w:rsidRDefault="00DE67D6" w:rsidP="007F3CAE">
            <w:pPr>
              <w:jc w:val="center"/>
              <w:rPr>
                <w:rFonts w:asciiTheme="majorHAnsi" w:hAnsiTheme="majorHAnsi"/>
                <w:b/>
              </w:rPr>
            </w:pPr>
            <w:r>
              <w:rPr>
                <w:rFonts w:asciiTheme="majorHAnsi" w:hAnsiTheme="majorHAnsi"/>
                <w:b/>
                <w:color w:val="FFFFFF" w:themeColor="background1"/>
                <w:sz w:val="28"/>
              </w:rPr>
              <w:lastRenderedPageBreak/>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HS-PS2-5</w:t>
            </w:r>
          </w:p>
        </w:tc>
      </w:tr>
      <w:tr w:rsidR="00DE67D6" w:rsidRPr="00CD4EDC" w14:paraId="50A088A0"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32C41B7" w14:textId="77777777" w:rsidR="00DE67D6" w:rsidRPr="00CD4EDC" w:rsidRDefault="00DE67D6"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E1BB75" w14:textId="77777777" w:rsidR="00DE67D6" w:rsidRPr="00CD4EDC" w:rsidRDefault="00DE67D6"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E15744" w14:textId="77777777" w:rsidR="00DE67D6" w:rsidRPr="00CD4EDC" w:rsidRDefault="00DE67D6" w:rsidP="007F3CAE">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0DD9B6E" w14:textId="77777777" w:rsidR="00DE67D6" w:rsidRPr="00CD4EDC" w:rsidRDefault="00DE67D6"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DE67D6" w:rsidRPr="00CD4EDC" w14:paraId="04A99B95"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9A64EC6" w14:textId="77777777" w:rsidR="00DE67D6" w:rsidRPr="00CD4EDC" w:rsidRDefault="00DE67D6"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C28CF68" w14:textId="77777777" w:rsidR="00DE67D6" w:rsidRPr="00CD4EDC" w:rsidRDefault="00DE67D6"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703296" behindDoc="0" locked="0" layoutInCell="1" allowOverlap="1" wp14:anchorId="46FAF15B" wp14:editId="56629291">
                      <wp:simplePos x="0" y="0"/>
                      <wp:positionH relativeFrom="column">
                        <wp:posOffset>2647315</wp:posOffset>
                      </wp:positionH>
                      <wp:positionV relativeFrom="paragraph">
                        <wp:posOffset>83820</wp:posOffset>
                      </wp:positionV>
                      <wp:extent cx="3545840" cy="13970"/>
                      <wp:effectExtent l="57150" t="76200" r="16510" b="157480"/>
                      <wp:wrapNone/>
                      <wp:docPr id="272" name="Group 272"/>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275" name="Group 275"/>
                              <wpg:cNvGrpSpPr/>
                              <wpg:grpSpPr>
                                <a:xfrm>
                                  <a:off x="1901952" y="0"/>
                                  <a:ext cx="1644015" cy="6985"/>
                                  <a:chOff x="0" y="0"/>
                                  <a:chExt cx="1644573" cy="7315"/>
                                </a:xfrm>
                              </wpg:grpSpPr>
                              <wpg:grpSp>
                                <wpg:cNvPr id="288" name="Group 288"/>
                                <wpg:cNvGrpSpPr/>
                                <wpg:grpSpPr>
                                  <a:xfrm>
                                    <a:off x="321868" y="0"/>
                                    <a:ext cx="1322705" cy="0"/>
                                    <a:chOff x="0" y="0"/>
                                    <a:chExt cx="1323263" cy="0"/>
                                  </a:xfrm>
                                </wpg:grpSpPr>
                                <wpg:grpSp>
                                  <wpg:cNvPr id="289" name="Group 289"/>
                                  <wpg:cNvGrpSpPr/>
                                  <wpg:grpSpPr>
                                    <a:xfrm>
                                      <a:off x="0" y="0"/>
                                      <a:ext cx="635914" cy="0"/>
                                      <a:chOff x="0" y="0"/>
                                      <a:chExt cx="635914" cy="0"/>
                                    </a:xfrm>
                                  </wpg:grpSpPr>
                                  <wps:wsp>
                                    <wps:cNvPr id="290" name="Straight Arrow Connector 29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03" name="Straight Arrow Connector 303"/>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09" name="Group 309"/>
                                  <wpg:cNvGrpSpPr/>
                                  <wpg:grpSpPr>
                                    <a:xfrm>
                                      <a:off x="687628" y="0"/>
                                      <a:ext cx="635635" cy="0"/>
                                      <a:chOff x="0" y="0"/>
                                      <a:chExt cx="635914" cy="0"/>
                                    </a:xfrm>
                                  </wpg:grpSpPr>
                                  <wps:wsp>
                                    <wps:cNvPr id="310" name="Straight Arrow Connector 31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31" name="Straight Arrow Connector 33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32" name="Straight Arrow Connector 332"/>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33" name="Group 333"/>
                              <wpg:cNvGrpSpPr/>
                              <wpg:grpSpPr>
                                <a:xfrm rot="10800000">
                                  <a:off x="0" y="7315"/>
                                  <a:ext cx="1644015" cy="6985"/>
                                  <a:chOff x="0" y="0"/>
                                  <a:chExt cx="1644573" cy="7315"/>
                                </a:xfrm>
                              </wpg:grpSpPr>
                              <wpg:grpSp>
                                <wpg:cNvPr id="334" name="Group 334"/>
                                <wpg:cNvGrpSpPr/>
                                <wpg:grpSpPr>
                                  <a:xfrm>
                                    <a:off x="321868" y="0"/>
                                    <a:ext cx="1322705" cy="0"/>
                                    <a:chOff x="0" y="0"/>
                                    <a:chExt cx="1323263" cy="0"/>
                                  </a:xfrm>
                                </wpg:grpSpPr>
                                <wpg:grpSp>
                                  <wpg:cNvPr id="335" name="Group 335"/>
                                  <wpg:cNvGrpSpPr/>
                                  <wpg:grpSpPr>
                                    <a:xfrm>
                                      <a:off x="0" y="0"/>
                                      <a:ext cx="635914" cy="0"/>
                                      <a:chOff x="0" y="0"/>
                                      <a:chExt cx="635914" cy="0"/>
                                    </a:xfrm>
                                  </wpg:grpSpPr>
                                  <wps:wsp>
                                    <wps:cNvPr id="336" name="Straight Arrow Connector 336"/>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37" name="Straight Arrow Connector 337"/>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38" name="Group 338"/>
                                  <wpg:cNvGrpSpPr/>
                                  <wpg:grpSpPr>
                                    <a:xfrm>
                                      <a:off x="687628" y="0"/>
                                      <a:ext cx="635635" cy="0"/>
                                      <a:chOff x="0" y="0"/>
                                      <a:chExt cx="635914" cy="0"/>
                                    </a:xfrm>
                                  </wpg:grpSpPr>
                                  <wps:wsp>
                                    <wps:cNvPr id="339" name="Straight Arrow Connector 339"/>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40" name="Straight Arrow Connector 340"/>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341" name="Straight Arrow Connector 341"/>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342" name="Straight Connector 342"/>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65F07AA1" id="Group 272" o:spid="_x0000_s1026" style="position:absolute;margin-left:208.45pt;margin-top:6.6pt;width:279.2pt;height:1.1pt;z-index:251703296;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">
                      <v:group id="Group 275"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group id="Group 288"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group id="Group 289"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Straight Arrow Connector 290"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" strokecolor="window" strokeweight="2pt">
                              <v:stroke dashstyle="1 1" endarrow="open"/>
                              <v:shadow on="t" color="black" opacity="24903f" origin=",.5" offset="0,.55556mm"/>
                            </v:shape>
                            <v:shape id="Straight Arrow Connector 303"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" strokecolor="window" strokeweight="2pt">
                              <v:stroke dashstyle="1 1" endarrow="open"/>
                              <v:shadow on="t" color="black" opacity="24903f" origin=",.5" offset="0,.55556mm"/>
                            </v:shape>
                          </v:group>
                          <v:group id="Group 30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Straight Arrow Connector 31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" strokecolor="window" strokeweight="2pt">
                              <v:stroke dashstyle="1 1" endarrow="open"/>
                              <v:shadow on="t" color="black" opacity="24903f" origin=",.5" offset="0,.55556mm"/>
                            </v:shape>
                            <v:shape id="Straight Arrow Connector 33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" strokecolor="window" strokeweight="2pt">
                              <v:stroke dashstyle="1 1" endarrow="open"/>
                              <v:shadow on="t" color="black" opacity="24903f" origin=",.5" offset="0,.55556mm"/>
                            </v:shape>
                          </v:group>
                        </v:group>
                        <v:shape id="Straight Arrow Connector 332"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" strokecolor="window" strokeweight="2pt">
                          <v:stroke dashstyle="1 1" endarrow="open"/>
                          <v:shadow on="t" color="black" opacity="24903f" origin=",.5" offset="0,.55556mm"/>
                        </v:shape>
                      </v:group>
                      <v:group id="Group 333"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">
                        <v:group id="Group 334"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group id="Group 335"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">
                            <v:shape id="Straight Arrow Connector 336"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" strokecolor="window" strokeweight="2pt">
                              <v:stroke dashstyle="1 1" endarrow="open"/>
                              <v:shadow on="t" color="black" opacity="24903f" origin=",.5" offset="0,.55556mm"/>
                            </v:shape>
                            <v:shape id="Straight Arrow Connector 337"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" strokecolor="window" strokeweight="2pt">
                              <v:stroke dashstyle="1 1" endarrow="open"/>
                              <v:shadow on="t" color="black" opacity="24903f" origin=",.5" offset="0,.55556mm"/>
                            </v:shape>
                          </v:group>
                          <v:group id="Group 338"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Straight Arrow Connector 339"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" strokecolor="window" strokeweight="2pt">
                              <v:stroke dashstyle="1 1" endarrow="open"/>
                              <v:shadow on="t" color="black" opacity="24903f" origin=",.5" offset="0,.55556mm"/>
                            </v:shape>
                            <v:shape id="Straight Arrow Connector 340"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" strokecolor="window" strokeweight="2pt">
                              <v:stroke dashstyle="1 1" endarrow="open"/>
                              <v:shadow on="t" color="black" opacity="24903f" origin=",.5" offset="0,.55556mm"/>
                            </v:shape>
                          </v:group>
                        </v:group>
                        <v:shape id="Straight Arrow Connector 341"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" strokecolor="window" strokeweight="2pt">
                          <v:stroke dashstyle="1 1" endarrow="open"/>
                          <v:shadow on="t" color="black" opacity="24903f" origin=",.5" offset="0,.55556mm"/>
                        </v:shape>
                      </v:group>
                      <v:line id="Straight Connector 342"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DE67D6" w:rsidRPr="00CD4EDC" w14:paraId="5AB35BBB"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79C24B96" w14:textId="77777777" w:rsidR="00DE67D6" w:rsidRDefault="00DE67D6"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2DDABCFE" w14:textId="77777777" w:rsidR="00DE67D6" w:rsidRPr="00A85B38" w:rsidRDefault="00DE67D6" w:rsidP="007F3CAE">
            <w:pPr>
              <w:rPr>
                <w:rFonts w:asciiTheme="majorHAnsi" w:hAnsiTheme="majorHAnsi"/>
                <w:sz w:val="24"/>
                <w:szCs w:val="24"/>
              </w:rPr>
            </w:pPr>
            <w:r w:rsidRPr="00A85B38">
              <w:rPr>
                <w:rFonts w:asciiTheme="majorHAnsi" w:hAnsiTheme="majorHAnsi"/>
                <w:b/>
                <w:sz w:val="24"/>
                <w:szCs w:val="24"/>
              </w:rPr>
              <w:t>HS-PS2-5.</w:t>
            </w:r>
            <w:r>
              <w:rPr>
                <w:rFonts w:asciiTheme="majorHAnsi" w:hAnsiTheme="majorHAnsi"/>
                <w:b/>
                <w:sz w:val="24"/>
                <w:szCs w:val="24"/>
              </w:rPr>
              <w:t>1</w:t>
            </w:r>
          </w:p>
          <w:p w14:paraId="3B912DB9" w14:textId="77777777" w:rsidR="00DE67D6" w:rsidRDefault="00DE67D6" w:rsidP="007F3CAE">
            <w:r w:rsidRPr="00E95E1C">
              <w:t>Use observations and data to identify examples of electric current producing magnetic fields or magnetic fields producing electric current.</w:t>
            </w:r>
          </w:p>
          <w:p w14:paraId="4B93D6B1" w14:textId="77777777" w:rsidR="00DE67D6" w:rsidRPr="00DA7BEA" w:rsidRDefault="00DE67D6" w:rsidP="007F3CAE"/>
        </w:tc>
        <w:tc>
          <w:tcPr>
            <w:tcW w:w="4752" w:type="dxa"/>
            <w:tcBorders>
              <w:top w:val="single" w:sz="4" w:space="0" w:color="auto"/>
              <w:left w:val="single" w:sz="4" w:space="0" w:color="auto"/>
              <w:bottom w:val="single" w:sz="4" w:space="0" w:color="auto"/>
              <w:right w:val="single" w:sz="4" w:space="0" w:color="auto"/>
            </w:tcBorders>
          </w:tcPr>
          <w:p w14:paraId="01A01EE5" w14:textId="77777777" w:rsidR="00DE67D6" w:rsidRPr="00A85B38" w:rsidRDefault="00DE67D6" w:rsidP="007F3CAE">
            <w:pPr>
              <w:rPr>
                <w:rFonts w:asciiTheme="majorHAnsi" w:hAnsiTheme="majorHAnsi"/>
                <w:sz w:val="24"/>
                <w:szCs w:val="24"/>
              </w:rPr>
            </w:pPr>
            <w:r w:rsidRPr="00A85B38">
              <w:rPr>
                <w:rFonts w:asciiTheme="majorHAnsi" w:hAnsiTheme="majorHAnsi"/>
                <w:b/>
                <w:sz w:val="24"/>
                <w:szCs w:val="24"/>
              </w:rPr>
              <w:t>HS-PS2-5.2</w:t>
            </w:r>
          </w:p>
          <w:p w14:paraId="76CDDB74" w14:textId="77777777" w:rsidR="00DE67D6" w:rsidRPr="00DA7BEA" w:rsidRDefault="00DE67D6" w:rsidP="007F3CAE">
            <w:r w:rsidRPr="00DA7BEA">
              <w:t>Use data to make predictions or draw conclusions about changes in systems or devices that involve the interaction of magnetic fields and electric current.</w:t>
            </w:r>
          </w:p>
        </w:tc>
        <w:tc>
          <w:tcPr>
            <w:tcW w:w="4752" w:type="dxa"/>
            <w:tcBorders>
              <w:top w:val="single" w:sz="4" w:space="0" w:color="auto"/>
              <w:left w:val="single" w:sz="4" w:space="0" w:color="auto"/>
              <w:bottom w:val="single" w:sz="4" w:space="0" w:color="auto"/>
              <w:right w:val="single" w:sz="4" w:space="0" w:color="auto"/>
            </w:tcBorders>
          </w:tcPr>
          <w:p w14:paraId="5268EE0C" w14:textId="77777777" w:rsidR="00DE67D6" w:rsidRPr="00A85B38" w:rsidRDefault="00DE67D6" w:rsidP="007F3CAE">
            <w:pPr>
              <w:rPr>
                <w:rFonts w:asciiTheme="majorHAnsi" w:hAnsiTheme="majorHAnsi"/>
                <w:sz w:val="24"/>
                <w:szCs w:val="24"/>
              </w:rPr>
            </w:pPr>
            <w:r w:rsidRPr="00A85B38">
              <w:rPr>
                <w:rFonts w:asciiTheme="majorHAnsi" w:hAnsiTheme="majorHAnsi"/>
                <w:b/>
                <w:sz w:val="24"/>
                <w:szCs w:val="24"/>
              </w:rPr>
              <w:t>HS-PS2-5.3</w:t>
            </w:r>
          </w:p>
          <w:p w14:paraId="1E811FF2" w14:textId="77777777" w:rsidR="00DE67D6" w:rsidRPr="00A025EE" w:rsidRDefault="00DE67D6" w:rsidP="007F3CAE">
            <w:pPr>
              <w:rPr>
                <w:rFonts w:asciiTheme="majorHAnsi" w:hAnsiTheme="majorHAnsi"/>
              </w:rPr>
            </w:pPr>
            <w:r w:rsidRPr="00DA7BEA">
              <w:t xml:space="preserve">Plan or </w:t>
            </w:r>
            <w:proofErr w:type="gramStart"/>
            <w:r w:rsidRPr="00DA7BEA">
              <w:t>conduct an investigation</w:t>
            </w:r>
            <w:proofErr w:type="gramEnd"/>
            <w:r w:rsidRPr="00DA7BEA">
              <w:t xml:space="preserve"> to study cause</w:t>
            </w:r>
            <w:r>
              <w:t>-</w:t>
            </w:r>
            <w:r w:rsidRPr="00DA7BEA">
              <w:t xml:space="preserve"> and</w:t>
            </w:r>
            <w:r>
              <w:t>-</w:t>
            </w:r>
            <w:r w:rsidRPr="00DA7BEA">
              <w:t>effect relationships between magnetic fields and electric current.</w:t>
            </w:r>
          </w:p>
        </w:tc>
      </w:tr>
      <w:tr w:rsidR="00DE67D6" w:rsidRPr="00790CD6" w14:paraId="74465159"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2DD30674" w14:textId="77777777" w:rsidR="00DE67D6" w:rsidRPr="00CD4EDC" w:rsidRDefault="00DE67D6"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3AB4ABD" w14:textId="77777777" w:rsidR="00DE67D6" w:rsidRPr="0068441C" w:rsidRDefault="00DE67D6" w:rsidP="007F3CAE">
            <w:pPr>
              <w:rPr>
                <w:rFonts w:asciiTheme="majorHAnsi" w:hAnsiTheme="majorHAnsi"/>
                <w:b/>
                <w:bCs/>
              </w:rPr>
            </w:pPr>
            <w:r w:rsidRPr="0068441C">
              <w:rPr>
                <w:rFonts w:asciiTheme="majorHAnsi" w:hAnsiTheme="majorHAnsi"/>
                <w:b/>
                <w:bCs/>
              </w:rPr>
              <w:t>Target:</w:t>
            </w:r>
          </w:p>
          <w:p w14:paraId="2D5EE9C9" w14:textId="225861F9" w:rsidR="00DE67D6" w:rsidRPr="0068441C" w:rsidRDefault="00DE67D6" w:rsidP="007F3CAE">
            <w:pPr>
              <w:rPr>
                <w:rFonts w:asciiTheme="majorHAnsi" w:hAnsiTheme="majorHAnsi"/>
                <w:b/>
                <w:bCs/>
              </w:rPr>
            </w:pPr>
            <w:r w:rsidRPr="0068441C">
              <w:rPr>
                <w:rFonts w:asciiTheme="majorHAnsi" w:hAnsiTheme="majorHAnsi"/>
                <w:b/>
                <w:bCs/>
              </w:rPr>
              <w:fldChar w:fldCharType="begin"/>
            </w:r>
            <w:r w:rsidRPr="0068441C">
              <w:rPr>
                <w:rFonts w:asciiTheme="majorHAnsi" w:hAnsiTheme="majorHAnsi"/>
                <w:b/>
                <w:bCs/>
              </w:rPr>
              <w:instrText xml:space="preserve"> HYPERLINK "http://www.nap.edu/openbook.php?record_id=13165&amp;page=64" </w:instrText>
            </w:r>
            <w:r w:rsidRPr="0068441C">
              <w:rPr>
                <w:rFonts w:asciiTheme="majorHAnsi" w:hAnsiTheme="majorHAnsi"/>
                <w:b/>
                <w:bCs/>
              </w:rPr>
              <w:fldChar w:fldCharType="separate"/>
            </w:r>
            <w:hyperlink r:id="rId177" w:history="1">
              <w:r w:rsidRPr="0068441C">
                <w:rPr>
                  <w:rFonts w:asciiTheme="majorHAnsi" w:hAnsiTheme="majorHAnsi"/>
                  <w:b/>
                  <w:bCs/>
                </w:rPr>
                <w:t>Planning and Carrying Out Investigations</w:t>
              </w:r>
            </w:hyperlink>
          </w:p>
          <w:p w14:paraId="2D3B958B" w14:textId="77777777" w:rsidR="00DE67D6" w:rsidRPr="0068441C" w:rsidRDefault="00DE67D6" w:rsidP="00DE67D6">
            <w:pPr>
              <w:pStyle w:val="ListParagraph"/>
              <w:numPr>
                <w:ilvl w:val="0"/>
                <w:numId w:val="29"/>
              </w:numPr>
            </w:pPr>
            <w:r w:rsidRPr="0068441C">
              <w:rPr>
                <w:rFonts w:asciiTheme="majorHAnsi" w:hAnsiTheme="majorHAnsi"/>
                <w:b/>
                <w:bCs/>
              </w:rPr>
              <w:fldChar w:fldCharType="end"/>
            </w:r>
            <w:hyperlink r:id="rId178" w:history="1">
              <w:r w:rsidRPr="0068441C">
                <w:t>Plan and conduct an investigation individually and collaboratively to produce data to serve as the basis for evidence, and in the design: decide on types, how much, and accuracy of data needed to produce reliable measurements and consider limitations on the precision of the data (e.g., number of trials, cost, risk, time), and refine the design accordingly.</w:t>
              </w:r>
            </w:hyperlink>
          </w:p>
          <w:p w14:paraId="61E4C0F2" w14:textId="77777777" w:rsidR="00DE67D6" w:rsidRPr="0068441C" w:rsidRDefault="00DE67D6" w:rsidP="007F3CAE">
            <w:pPr>
              <w:textAlignment w:val="baseline"/>
              <w:rPr>
                <w:rFonts w:asciiTheme="majorHAnsi" w:hAnsiTheme="majorHAnsi"/>
                <w:b/>
              </w:rPr>
            </w:pPr>
            <w:r w:rsidRPr="0068441C">
              <w:rPr>
                <w:rFonts w:asciiTheme="majorHAnsi" w:hAnsiTheme="majorHAnsi"/>
                <w:b/>
              </w:rPr>
              <w:t xml:space="preserve">Supporting: </w:t>
            </w:r>
          </w:p>
          <w:p w14:paraId="1FCB00BF" w14:textId="77777777" w:rsidR="00DE67D6" w:rsidRPr="0068441C" w:rsidRDefault="00DE67D6" w:rsidP="007F3CAE">
            <w:pPr>
              <w:textAlignment w:val="baseline"/>
              <w:rPr>
                <w:rFonts w:asciiTheme="majorHAnsi" w:hAnsiTheme="majorHAnsi"/>
                <w:b/>
              </w:rPr>
            </w:pPr>
            <w:r w:rsidRPr="0068441C">
              <w:rPr>
                <w:rFonts w:asciiTheme="majorHAnsi" w:hAnsiTheme="majorHAnsi"/>
                <w:b/>
                <w:bCs/>
              </w:rPr>
              <w:t>Analyzing and Interpreting Data</w:t>
            </w:r>
          </w:p>
          <w:p w14:paraId="49E86A64" w14:textId="77777777" w:rsidR="00DE67D6" w:rsidRPr="0068441C" w:rsidRDefault="00DE67D6" w:rsidP="007F3CAE">
            <w:pPr>
              <w:textAlignment w:val="baseline"/>
              <w:rPr>
                <w:rFonts w:asciiTheme="majorHAnsi" w:hAnsiTheme="majorHAnsi"/>
                <w:b/>
              </w:rPr>
            </w:pPr>
            <w:r w:rsidRPr="0068441C">
              <w:rPr>
                <w:rFonts w:asciiTheme="majorHAnsi" w:hAnsiTheme="majorHAnsi"/>
                <w:b/>
                <w:bCs/>
              </w:rPr>
              <w:t xml:space="preserve">Planning and Carrying Out Investigations </w:t>
            </w:r>
          </w:p>
        </w:tc>
      </w:tr>
      <w:tr w:rsidR="00DE67D6" w:rsidRPr="00790CD6" w14:paraId="31D7193E"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48ABA710" w14:textId="77777777" w:rsidR="00DE67D6" w:rsidRPr="00CD4EDC" w:rsidRDefault="00DE67D6"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7C34E1A8" w14:textId="77777777" w:rsidR="00DE67D6" w:rsidRPr="0068441C" w:rsidRDefault="00AA2CDA" w:rsidP="007F3CAE">
            <w:pPr>
              <w:rPr>
                <w:rFonts w:asciiTheme="majorHAnsi" w:hAnsiTheme="majorHAnsi"/>
                <w:b/>
              </w:rPr>
            </w:pPr>
            <w:hyperlink r:id="rId179" w:history="1">
              <w:r w:rsidR="00DE67D6" w:rsidRPr="0068441C">
                <w:rPr>
                  <w:rFonts w:asciiTheme="majorHAnsi" w:hAnsiTheme="majorHAnsi"/>
                  <w:b/>
                  <w:bCs/>
                </w:rPr>
                <w:t>PS2.B: Types of Interactions</w:t>
              </w:r>
            </w:hyperlink>
          </w:p>
          <w:p w14:paraId="13C1E9DD" w14:textId="77777777" w:rsidR="00DE67D6" w:rsidRPr="0068441C" w:rsidRDefault="00AA2CDA" w:rsidP="00DE67D6">
            <w:pPr>
              <w:pStyle w:val="ListParagraph"/>
              <w:numPr>
                <w:ilvl w:val="0"/>
                <w:numId w:val="29"/>
              </w:numPr>
              <w:spacing w:line="180" w:lineRule="atLeast"/>
              <w:rPr>
                <w:rFonts w:cs="Times New Roman"/>
              </w:rPr>
            </w:pPr>
            <w:hyperlink r:id="rId180" w:history="1">
              <w:r w:rsidR="00DE67D6" w:rsidRPr="0068441C">
                <w:rPr>
                  <w:rFonts w:cs="Times New Roman"/>
                </w:rPr>
                <w:t>Newton’s law of universal gravitation and Coulomb’s law provide the mathematical models to describe and predict the effects of gravitational and electrostatic forces between distant objects. (HS-PS2-4)</w:t>
              </w:r>
            </w:hyperlink>
          </w:p>
          <w:p w14:paraId="11357245" w14:textId="77777777" w:rsidR="00DE67D6" w:rsidRPr="0068441C" w:rsidRDefault="00AA2CDA" w:rsidP="00DE67D6">
            <w:pPr>
              <w:pStyle w:val="ListParagraph"/>
              <w:numPr>
                <w:ilvl w:val="0"/>
                <w:numId w:val="29"/>
              </w:numPr>
              <w:spacing w:line="180" w:lineRule="atLeast"/>
              <w:rPr>
                <w:rFonts w:cs="Times New Roman"/>
              </w:rPr>
            </w:pPr>
            <w:hyperlink r:id="rId181" w:history="1">
              <w:r w:rsidR="00DE67D6" w:rsidRPr="0068441C">
                <w:rPr>
                  <w:rFonts w:cs="Times New Roman"/>
                </w:rPr>
                <w:t>Forces at a distance are explained by fields (gravitational, electric, and magnetic) permeating space that can transfer energy through space. Magnets or electric currents cause magnetic fields; electric charges or changing magnetic fields cause electric fields.</w:t>
              </w:r>
            </w:hyperlink>
          </w:p>
          <w:p w14:paraId="4A6D7045" w14:textId="77777777" w:rsidR="00DE67D6" w:rsidRPr="0068441C" w:rsidRDefault="00AA2CDA"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82" w:history="1">
              <w:r w:rsidR="00DE67D6" w:rsidRPr="0068441C">
                <w:rPr>
                  <w:rFonts w:asciiTheme="majorHAnsi" w:eastAsiaTheme="minorHAnsi" w:hAnsiTheme="majorHAnsi" w:cstheme="minorBidi"/>
                  <w:bCs w:val="0"/>
                  <w:sz w:val="22"/>
                  <w:szCs w:val="22"/>
                </w:rPr>
                <w:t>PS3.A: Definitions of Energy</w:t>
              </w:r>
            </w:hyperlink>
          </w:p>
          <w:p w14:paraId="6378F18A" w14:textId="77777777" w:rsidR="00DE67D6" w:rsidRPr="0068441C" w:rsidRDefault="00AA2CDA" w:rsidP="00DE67D6">
            <w:pPr>
              <w:pStyle w:val="ListParagraph"/>
              <w:numPr>
                <w:ilvl w:val="0"/>
                <w:numId w:val="30"/>
              </w:numPr>
              <w:spacing w:line="195" w:lineRule="atLeast"/>
              <w:rPr>
                <w:b/>
              </w:rPr>
            </w:pPr>
            <w:hyperlink r:id="rId183" w:history="1">
              <w:r w:rsidR="00DE67D6" w:rsidRPr="0068441C">
                <w:rPr>
                  <w:rFonts w:cs="Times New Roman"/>
                </w:rPr>
                <w:t>“Electrical energy” may mean energy stored in a battery or energy transmitted by electric currents.</w:t>
              </w:r>
            </w:hyperlink>
          </w:p>
        </w:tc>
      </w:tr>
      <w:tr w:rsidR="00DE67D6" w:rsidRPr="00790CD6" w14:paraId="640B3D72"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23F03EC2" w14:textId="77777777" w:rsidR="00DE67D6" w:rsidRPr="00CD4EDC" w:rsidRDefault="00DE67D6"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52A46D25" w14:textId="77777777" w:rsidR="00DE67D6" w:rsidRPr="0068441C" w:rsidRDefault="00DE67D6"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r w:rsidRPr="0068441C">
              <w:rPr>
                <w:rFonts w:asciiTheme="majorHAnsi" w:eastAsiaTheme="minorHAnsi" w:hAnsiTheme="majorHAnsi" w:cstheme="minorBidi"/>
                <w:bCs w:val="0"/>
                <w:sz w:val="22"/>
                <w:szCs w:val="22"/>
              </w:rPr>
              <w:t>Target:</w:t>
            </w:r>
          </w:p>
          <w:p w14:paraId="08FC0806" w14:textId="77777777" w:rsidR="00DE67D6" w:rsidRPr="0068441C" w:rsidRDefault="00AA2CDA" w:rsidP="007F3CAE">
            <w:pPr>
              <w:pStyle w:val="Heading3"/>
              <w:spacing w:before="0" w:beforeAutospacing="0" w:after="0" w:afterAutospacing="0" w:line="195" w:lineRule="atLeast"/>
              <w:outlineLvl w:val="2"/>
              <w:rPr>
                <w:rFonts w:asciiTheme="majorHAnsi" w:eastAsiaTheme="minorHAnsi" w:hAnsiTheme="majorHAnsi" w:cstheme="minorBidi"/>
                <w:bCs w:val="0"/>
                <w:sz w:val="22"/>
                <w:szCs w:val="22"/>
              </w:rPr>
            </w:pPr>
            <w:hyperlink r:id="rId184" w:history="1">
              <w:r w:rsidR="00DE67D6" w:rsidRPr="0068441C">
                <w:rPr>
                  <w:rFonts w:asciiTheme="majorHAnsi" w:eastAsiaTheme="minorHAnsi" w:hAnsiTheme="majorHAnsi" w:cstheme="minorBidi"/>
                  <w:bCs w:val="0"/>
                  <w:sz w:val="22"/>
                  <w:szCs w:val="22"/>
                </w:rPr>
                <w:t>Cause and Effect</w:t>
              </w:r>
            </w:hyperlink>
          </w:p>
          <w:p w14:paraId="47CC9104" w14:textId="77777777" w:rsidR="00DE67D6" w:rsidRPr="00A75ADF" w:rsidRDefault="00AA2CDA" w:rsidP="00DE67D6">
            <w:pPr>
              <w:pStyle w:val="ListParagraph"/>
              <w:numPr>
                <w:ilvl w:val="0"/>
                <w:numId w:val="30"/>
              </w:numPr>
              <w:spacing w:line="180" w:lineRule="atLeast"/>
              <w:rPr>
                <w:rFonts w:cs="Times New Roman"/>
              </w:rPr>
            </w:pPr>
            <w:hyperlink r:id="rId185" w:history="1">
              <w:r w:rsidR="00DE67D6" w:rsidRPr="00A75ADF">
                <w:rPr>
                  <w:rFonts w:cs="Times New Roman"/>
                </w:rPr>
                <w:t>Empirical evidence is required to differentiate between cause and correlation and make claims about specific causes and effects.</w:t>
              </w:r>
            </w:hyperlink>
          </w:p>
          <w:p w14:paraId="0DE42132" w14:textId="77777777" w:rsidR="00DE67D6" w:rsidRPr="0068441C" w:rsidRDefault="00DE67D6" w:rsidP="007F3CAE">
            <w:pPr>
              <w:spacing w:line="180" w:lineRule="atLeast"/>
              <w:rPr>
                <w:rFonts w:asciiTheme="majorHAnsi" w:hAnsiTheme="majorHAnsi" w:cs="Times New Roman"/>
                <w:b/>
              </w:rPr>
            </w:pPr>
            <w:r w:rsidRPr="0068441C">
              <w:rPr>
                <w:rFonts w:asciiTheme="majorHAnsi" w:hAnsiTheme="majorHAnsi" w:cs="Times New Roman"/>
                <w:b/>
              </w:rPr>
              <w:t>Supporting:</w:t>
            </w:r>
          </w:p>
          <w:p w14:paraId="03DA2D5F" w14:textId="77777777" w:rsidR="00DE67D6" w:rsidRPr="0068441C" w:rsidRDefault="00DE67D6" w:rsidP="007F3CAE">
            <w:pPr>
              <w:rPr>
                <w:rFonts w:asciiTheme="majorHAnsi" w:hAnsiTheme="majorHAnsi"/>
                <w:b/>
              </w:rPr>
            </w:pPr>
            <w:r w:rsidRPr="0068441C">
              <w:rPr>
                <w:rFonts w:asciiTheme="majorHAnsi" w:hAnsiTheme="majorHAnsi" w:cs="Times New Roman"/>
                <w:b/>
              </w:rPr>
              <w:t>Stability and Change</w:t>
            </w:r>
          </w:p>
        </w:tc>
      </w:tr>
    </w:tbl>
    <w:p w14:paraId="1E413780" w14:textId="77777777" w:rsidR="00DE67D6" w:rsidRDefault="00DE67D6" w:rsidP="00DE67D6">
      <w:pPr>
        <w:pStyle w:val="ListParagraph"/>
        <w:spacing w:after="0" w:line="240" w:lineRule="auto"/>
        <w:rPr>
          <w:rFonts w:eastAsia="Times New Roman" w:cstheme="minorHAnsi"/>
          <w:color w:val="000000"/>
        </w:rPr>
      </w:pPr>
    </w:p>
    <w:p w14:paraId="795EC440" w14:textId="77777777" w:rsidR="00EC0319" w:rsidRPr="005C7797" w:rsidRDefault="00EC0319" w:rsidP="00EC0319">
      <w:pPr>
        <w:spacing w:after="0" w:line="240" w:lineRule="auto"/>
        <w:rPr>
          <w:rFonts w:eastAsia="Times New Roman" w:cstheme="minorHAnsi"/>
          <w:b/>
          <w:color w:val="000000"/>
          <w:u w:val="single"/>
        </w:rPr>
      </w:pPr>
    </w:p>
    <w:p w14:paraId="75A48E99" w14:textId="77777777" w:rsidR="00C37513" w:rsidRDefault="00C37513" w:rsidP="00171C0D">
      <w:pPr>
        <w:sectPr w:rsidR="00C37513" w:rsidSect="00A2566A">
          <w:pgSz w:w="20160" w:h="12240" w:orient="landscape" w:code="5"/>
          <w:pgMar w:top="720" w:right="720" w:bottom="720" w:left="720" w:header="288" w:footer="144" w:gutter="0"/>
          <w:cols w:space="720"/>
          <w:docGrid w:linePitch="360"/>
        </w:sectPr>
      </w:pPr>
    </w:p>
    <w:tbl>
      <w:tblPr>
        <w:tblStyle w:val="TableGrid"/>
        <w:tblW w:w="19008" w:type="dxa"/>
        <w:jc w:val="center"/>
        <w:tblLook w:val="04A0" w:firstRow="1" w:lastRow="0" w:firstColumn="1" w:lastColumn="0" w:noHBand="0" w:noVBand="1"/>
      </w:tblPr>
      <w:tblGrid>
        <w:gridCol w:w="4752"/>
        <w:gridCol w:w="14256"/>
      </w:tblGrid>
      <w:tr w:rsidR="005F6F1B" w:rsidRPr="00CD4EDC" w14:paraId="6E8B4EF6"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1F497D" w:themeFill="text2"/>
          </w:tcPr>
          <w:p w14:paraId="39F45C72" w14:textId="77777777" w:rsidR="005F6F1B" w:rsidRPr="00CD4EDC" w:rsidRDefault="005F6F1B" w:rsidP="007F3CAE">
            <w:pPr>
              <w:jc w:val="center"/>
              <w:rPr>
                <w:rFonts w:asciiTheme="majorHAnsi" w:hAnsiTheme="majorHAnsi"/>
                <w:b/>
              </w:rPr>
            </w:pPr>
            <w:r>
              <w:rPr>
                <w:rFonts w:asciiTheme="majorHAnsi" w:hAnsiTheme="majorHAnsi"/>
                <w:b/>
                <w:color w:val="FFFFFF" w:themeColor="background1"/>
                <w:sz w:val="28"/>
              </w:rPr>
              <w:lastRenderedPageBreak/>
              <w:t xml:space="preserve">NGSS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HS-PS3-2</w:t>
            </w:r>
          </w:p>
        </w:tc>
      </w:tr>
      <w:tr w:rsidR="005F6F1B" w:rsidRPr="00CD4EDC" w14:paraId="390159FE" w14:textId="77777777" w:rsidTr="005D4307">
        <w:trPr>
          <w:jc w:val="center"/>
        </w:trPr>
        <w:tc>
          <w:tcPr>
            <w:tcW w:w="1900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161337E" w14:textId="77777777" w:rsidR="005F6F1B" w:rsidRPr="00E16C2C" w:rsidRDefault="005F6F1B" w:rsidP="007F3CAE">
            <w:pPr>
              <w:spacing w:line="225" w:lineRule="atLeast"/>
              <w:rPr>
                <w:rFonts w:asciiTheme="majorHAnsi" w:hAnsiTheme="majorHAnsi"/>
              </w:rPr>
            </w:pPr>
            <w:r w:rsidRPr="00B0490E">
              <w:rPr>
                <w:rFonts w:asciiTheme="majorHAnsi" w:hAnsiTheme="majorHAnsi"/>
                <w:b/>
                <w:bCs/>
                <w:color w:val="333333"/>
                <w:sz w:val="24"/>
                <w:szCs w:val="24"/>
              </w:rPr>
              <w:t xml:space="preserve">HS-PS3-2 </w:t>
            </w:r>
            <w:r w:rsidRPr="00B0490E">
              <w:rPr>
                <w:rStyle w:val="popup"/>
                <w:color w:val="333333"/>
              </w:rPr>
              <w:t>Develop and use models to illustrate that</w:t>
            </w:r>
            <w:r w:rsidRPr="00B0490E">
              <w:rPr>
                <w:rStyle w:val="apple-converted-space"/>
                <w:b/>
                <w:bCs/>
                <w:color w:val="333333"/>
              </w:rPr>
              <w:t> </w:t>
            </w:r>
            <w:r w:rsidRPr="00B0490E">
              <w:rPr>
                <w:rStyle w:val="popup"/>
                <w:color w:val="333333"/>
              </w:rPr>
              <w:t>energy at the macroscopic scale</w:t>
            </w:r>
            <w:r w:rsidRPr="00B0490E">
              <w:rPr>
                <w:rStyle w:val="apple-converted-space"/>
                <w:b/>
                <w:bCs/>
                <w:color w:val="333333"/>
              </w:rPr>
              <w:t> </w:t>
            </w:r>
            <w:r w:rsidRPr="00B0490E">
              <w:rPr>
                <w:rStyle w:val="popup"/>
                <w:color w:val="333333"/>
              </w:rPr>
              <w:t>can be accounted for</w:t>
            </w:r>
            <w:r w:rsidRPr="00B0490E">
              <w:rPr>
                <w:rStyle w:val="apple-converted-space"/>
                <w:b/>
                <w:bCs/>
                <w:color w:val="333333"/>
              </w:rPr>
              <w:t> </w:t>
            </w:r>
            <w:r w:rsidRPr="00B0490E">
              <w:rPr>
                <w:rStyle w:val="popup"/>
                <w:color w:val="333333"/>
              </w:rPr>
              <w:t>as a combination of energy associated with the motions of particles (objects) and energy associated with the relative positions of particles (objects).</w:t>
            </w:r>
            <w:r w:rsidRPr="00B0490E">
              <w:rPr>
                <w:rStyle w:val="apple-converted-space"/>
                <w:b/>
                <w:bCs/>
                <w:color w:val="333333"/>
              </w:rPr>
              <w:t> </w:t>
            </w:r>
            <w:r w:rsidRPr="00B0490E">
              <w:rPr>
                <w:rStyle w:val="red"/>
              </w:rPr>
              <w:t>[Clarification Statement: Examples of phenomena at the macroscopic scale could include the conversion of kinetic energy to thermal energy, the energy stored due to position of an object above the earth, and the energy stored between two electrically-charged plates. Examples of models could include diagrams, drawings, descriptions, and computer simulations.]</w:t>
            </w:r>
          </w:p>
        </w:tc>
      </w:tr>
      <w:tr w:rsidR="005F6F1B" w:rsidRPr="00CD4EDC" w14:paraId="1D9BA735"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03E62A70" w14:textId="77777777" w:rsidR="005F6F1B" w:rsidRDefault="005F6F1B" w:rsidP="007F3CAE">
            <w:pPr>
              <w:jc w:val="center"/>
              <w:rPr>
                <w:rFonts w:asciiTheme="majorHAnsi" w:hAnsiTheme="majorHAnsi"/>
                <w:b/>
                <w:sz w:val="24"/>
                <w:szCs w:val="24"/>
              </w:rPr>
            </w:pPr>
            <w:r w:rsidRPr="00CD4EDC">
              <w:rPr>
                <w:rFonts w:asciiTheme="majorHAnsi" w:hAnsiTheme="majorHAnsi"/>
                <w:b/>
                <w:sz w:val="24"/>
                <w:szCs w:val="24"/>
              </w:rPr>
              <w:t>Science and Engineering Practices (SEP)</w:t>
            </w:r>
          </w:p>
        </w:tc>
        <w:tc>
          <w:tcPr>
            <w:tcW w:w="1425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14:paraId="2FF6B0E7" w14:textId="77777777" w:rsidR="005F6F1B" w:rsidRPr="000A2719" w:rsidRDefault="005F6F1B" w:rsidP="007F3CAE">
            <w:pPr>
              <w:rPr>
                <w:rStyle w:val="Hyperlink"/>
                <w:rFonts w:asciiTheme="majorHAnsi" w:hAnsiTheme="majorHAnsi"/>
                <w:b/>
              </w:rPr>
            </w:pPr>
            <w:r w:rsidRPr="000A2719">
              <w:rPr>
                <w:rFonts w:asciiTheme="majorHAnsi" w:hAnsiTheme="majorHAnsi"/>
                <w:b/>
              </w:rPr>
              <w:t>Developing and Using Models</w:t>
            </w:r>
            <w:r w:rsidRPr="000A2719">
              <w:rPr>
                <w:rFonts w:ascii="Helvetica" w:hAnsi="Helvetica"/>
                <w:color w:val="333333"/>
              </w:rPr>
              <w:fldChar w:fldCharType="begin"/>
            </w:r>
            <w:r w:rsidRPr="000A2719">
              <w:rPr>
                <w:rFonts w:ascii="Helvetica" w:hAnsi="Helvetica"/>
                <w:color w:val="333333"/>
              </w:rPr>
              <w:instrText xml:space="preserve"> HYPERLINK "http://www.nap.edu/openbook.php?record_id=13165&amp;page=64" </w:instrText>
            </w:r>
            <w:r w:rsidRPr="000A2719">
              <w:rPr>
                <w:rFonts w:ascii="Helvetica" w:hAnsi="Helvetica"/>
                <w:color w:val="333333"/>
              </w:rPr>
              <w:fldChar w:fldCharType="separate"/>
            </w:r>
          </w:p>
          <w:p w14:paraId="25ED59D2" w14:textId="77777777" w:rsidR="005F6F1B" w:rsidRPr="000A2719" w:rsidRDefault="005F6F1B" w:rsidP="005F6F1B">
            <w:pPr>
              <w:pStyle w:val="ListParagraph"/>
              <w:numPr>
                <w:ilvl w:val="0"/>
                <w:numId w:val="31"/>
              </w:numPr>
              <w:rPr>
                <w:b/>
              </w:rPr>
            </w:pPr>
            <w:r w:rsidRPr="000A2719">
              <w:rPr>
                <w:rFonts w:ascii="Helvetica" w:hAnsi="Helvetica"/>
                <w:color w:val="333333"/>
              </w:rPr>
              <w:fldChar w:fldCharType="end"/>
            </w:r>
            <w:hyperlink r:id="rId186" w:history="1">
              <w:r w:rsidRPr="000A2719">
                <w:t>Develop and use a model based on evidence to illustrate the relationships between systems or between components of a system.</w:t>
              </w:r>
            </w:hyperlink>
          </w:p>
        </w:tc>
      </w:tr>
      <w:tr w:rsidR="005F6F1B" w:rsidRPr="00CD4EDC" w14:paraId="29A38B1B"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776A4E87" w14:textId="77777777" w:rsidR="005F6F1B" w:rsidRDefault="005F6F1B"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tc>
          <w:tcPr>
            <w:tcW w:w="1425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4538CAD" w14:textId="77777777" w:rsidR="005F6F1B" w:rsidRPr="000A2719" w:rsidRDefault="00AA2CDA" w:rsidP="007F3CAE">
            <w:pPr>
              <w:rPr>
                <w:rFonts w:asciiTheme="majorHAnsi" w:hAnsiTheme="majorHAnsi"/>
                <w:b/>
              </w:rPr>
            </w:pPr>
            <w:hyperlink r:id="rId187" w:history="1">
              <w:r w:rsidR="005F6F1B" w:rsidRPr="000A2719">
                <w:rPr>
                  <w:rFonts w:asciiTheme="majorHAnsi" w:hAnsiTheme="majorHAnsi"/>
                  <w:b/>
                </w:rPr>
                <w:t>PS3.A: Definitions of Energy</w:t>
              </w:r>
            </w:hyperlink>
          </w:p>
          <w:p w14:paraId="54489799" w14:textId="77777777" w:rsidR="005F6F1B" w:rsidRPr="000A2719" w:rsidRDefault="00AA2CDA" w:rsidP="005F6F1B">
            <w:pPr>
              <w:pStyle w:val="ListParagraph"/>
              <w:numPr>
                <w:ilvl w:val="0"/>
                <w:numId w:val="31"/>
              </w:numPr>
              <w:spacing w:line="180" w:lineRule="atLeast"/>
              <w:rPr>
                <w:rFonts w:cs="Times New Roman"/>
              </w:rPr>
            </w:pPr>
            <w:hyperlink r:id="rId188" w:history="1">
              <w:r w:rsidR="005F6F1B" w:rsidRPr="000A2719">
                <w:rPr>
                  <w:rFonts w:cs="Times New Roman"/>
                </w:rPr>
                <w:t>Energy is a quantitative property of a system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w:t>
              </w:r>
            </w:hyperlink>
          </w:p>
          <w:p w14:paraId="7FEC9EBF" w14:textId="77777777" w:rsidR="005F6F1B" w:rsidRPr="000A2719" w:rsidRDefault="00AA2CDA" w:rsidP="005F6F1B">
            <w:pPr>
              <w:pStyle w:val="ListParagraph"/>
              <w:numPr>
                <w:ilvl w:val="0"/>
                <w:numId w:val="31"/>
              </w:numPr>
              <w:spacing w:line="180" w:lineRule="atLeast"/>
              <w:rPr>
                <w:rFonts w:cs="Times New Roman"/>
              </w:rPr>
            </w:pPr>
            <w:hyperlink r:id="rId189" w:history="1">
              <w:r w:rsidR="005F6F1B" w:rsidRPr="000A2719">
                <w:rPr>
                  <w:rFonts w:cs="Times New Roman"/>
                </w:rPr>
                <w:t>At the macroscopic scale, energy manifests itself in multiple ways, such as in motion, sound, light, and thermal energy.</w:t>
              </w:r>
            </w:hyperlink>
          </w:p>
          <w:p w14:paraId="3393013F" w14:textId="77777777" w:rsidR="005F6F1B" w:rsidRPr="000A2719" w:rsidRDefault="00AA2CDA" w:rsidP="005F6F1B">
            <w:pPr>
              <w:pStyle w:val="ListParagraph"/>
              <w:numPr>
                <w:ilvl w:val="0"/>
                <w:numId w:val="31"/>
              </w:numPr>
              <w:spacing w:line="180" w:lineRule="atLeast"/>
              <w:rPr>
                <w:rFonts w:asciiTheme="majorHAnsi" w:hAnsiTheme="majorHAnsi"/>
              </w:rPr>
            </w:pPr>
            <w:hyperlink r:id="rId190" w:history="1">
              <w:r w:rsidR="005F6F1B" w:rsidRPr="000A2719">
                <w:rPr>
                  <w:rFonts w:cs="Times New Roman"/>
                  <w:bCs/>
                </w:rPr>
                <w:t>These relationships are better understood at the microscopic scale, at which all of the different manifestations of energy can be modeled as a combination of energy associated with the motion of particles and energy associated with the configuration (relative position of the particles). In some c</w:t>
              </w:r>
              <w:r w:rsidR="005F6F1B" w:rsidRPr="000A2719">
                <w:rPr>
                  <w:rFonts w:cs="Times New Roman"/>
                </w:rPr>
                <w:t>ases, the relative position energy can be thought of as stored in fields (which mediate interactions between particles). This last concept includes radiation, a phenomenon in which energy stored in fields moves across space.</w:t>
              </w:r>
            </w:hyperlink>
          </w:p>
        </w:tc>
      </w:tr>
      <w:tr w:rsidR="005F6F1B" w:rsidRPr="00CD4EDC" w14:paraId="57AACB98"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21C4DA6" w14:textId="77777777" w:rsidR="005F6F1B" w:rsidRDefault="005F6F1B"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14:paraId="12DB8DAF" w14:textId="77777777" w:rsidR="005F6F1B" w:rsidRPr="000A2719" w:rsidRDefault="005F6F1B" w:rsidP="007F3CAE">
            <w:pPr>
              <w:rPr>
                <w:rFonts w:asciiTheme="majorHAnsi" w:hAnsiTheme="majorHAnsi"/>
                <w:b/>
              </w:rPr>
            </w:pPr>
            <w:r w:rsidRPr="000A2719">
              <w:rPr>
                <w:rFonts w:asciiTheme="majorHAnsi" w:hAnsiTheme="majorHAnsi"/>
                <w:b/>
              </w:rPr>
              <w:fldChar w:fldCharType="begin"/>
            </w:r>
            <w:r w:rsidRPr="000A2719">
              <w:rPr>
                <w:rFonts w:asciiTheme="majorHAnsi" w:hAnsiTheme="majorHAnsi"/>
                <w:b/>
              </w:rPr>
              <w:instrText xml:space="preserve"> HYPERLINK "http://www.nap.edu/openbook.php?record_id=13165&amp;page=94" </w:instrText>
            </w:r>
            <w:r w:rsidRPr="000A2719">
              <w:rPr>
                <w:rFonts w:asciiTheme="majorHAnsi" w:hAnsiTheme="majorHAnsi"/>
                <w:b/>
              </w:rPr>
              <w:fldChar w:fldCharType="separate"/>
            </w:r>
            <w:r w:rsidRPr="000A2719">
              <w:rPr>
                <w:rFonts w:asciiTheme="majorHAnsi" w:hAnsiTheme="majorHAnsi"/>
                <w:b/>
              </w:rPr>
              <w:t>Energy and Matter</w:t>
            </w:r>
          </w:p>
          <w:p w14:paraId="0BD724C8" w14:textId="77777777" w:rsidR="005F6F1B" w:rsidRPr="000A2719" w:rsidRDefault="005F6F1B" w:rsidP="005F6F1B">
            <w:pPr>
              <w:pStyle w:val="ListParagraph"/>
              <w:numPr>
                <w:ilvl w:val="0"/>
                <w:numId w:val="32"/>
              </w:numPr>
              <w:rPr>
                <w:b/>
              </w:rPr>
            </w:pPr>
            <w:r w:rsidRPr="000A2719">
              <w:t>Energy cannot be created or destroyed—only moves between one place and another place, between objects and/or fields, or between systems.</w:t>
            </w:r>
            <w:r w:rsidRPr="000A2719">
              <w:rPr>
                <w:b/>
              </w:rPr>
              <w:fldChar w:fldCharType="end"/>
            </w:r>
          </w:p>
        </w:tc>
      </w:tr>
    </w:tbl>
    <w:p w14:paraId="4E51763C" w14:textId="34257726" w:rsidR="001500E0" w:rsidRDefault="001500E0" w:rsidP="005F6F1B">
      <w:pPr>
        <w:pStyle w:val="ListParagraph"/>
        <w:spacing w:after="0" w:line="240" w:lineRule="auto"/>
        <w:rPr>
          <w:rFonts w:eastAsia="Times New Roman" w:cstheme="minorHAnsi"/>
          <w:color w:val="000000"/>
        </w:rPr>
      </w:pPr>
    </w:p>
    <w:p w14:paraId="1C58B424" w14:textId="77777777" w:rsidR="001500E0" w:rsidRDefault="001500E0">
      <w:pPr>
        <w:rPr>
          <w:rFonts w:eastAsia="Times New Roman" w:cstheme="minorHAnsi"/>
          <w:color w:val="000000"/>
        </w:rPr>
      </w:pPr>
      <w:r>
        <w:rPr>
          <w:rFonts w:eastAsia="Times New Roman" w:cstheme="minorHAnsi"/>
          <w:color w:val="000000"/>
        </w:rPr>
        <w:br w:type="page"/>
      </w:r>
    </w:p>
    <w:tbl>
      <w:tblPr>
        <w:tblStyle w:val="TableGrid"/>
        <w:tblW w:w="19008" w:type="dxa"/>
        <w:jc w:val="center"/>
        <w:tblLook w:val="04A0" w:firstRow="1" w:lastRow="0" w:firstColumn="1" w:lastColumn="0" w:noHBand="0" w:noVBand="1"/>
      </w:tblPr>
      <w:tblGrid>
        <w:gridCol w:w="4752"/>
        <w:gridCol w:w="4752"/>
        <w:gridCol w:w="4752"/>
        <w:gridCol w:w="4752"/>
      </w:tblGrid>
      <w:tr w:rsidR="005F6F1B" w:rsidRPr="00CD4EDC" w14:paraId="5F3F7B49" w14:textId="77777777" w:rsidTr="005D4307">
        <w:trPr>
          <w:jc w:val="center"/>
        </w:trPr>
        <w:tc>
          <w:tcPr>
            <w:tcW w:w="19008" w:type="dxa"/>
            <w:gridSpan w:val="4"/>
            <w:tcBorders>
              <w:top w:val="single" w:sz="4" w:space="0" w:color="auto"/>
              <w:left w:val="single" w:sz="4" w:space="0" w:color="auto"/>
              <w:bottom w:val="single" w:sz="4" w:space="0" w:color="auto"/>
              <w:right w:val="single" w:sz="4" w:space="0" w:color="auto"/>
            </w:tcBorders>
            <w:shd w:val="clear" w:color="auto" w:fill="1F497D" w:themeFill="text2"/>
          </w:tcPr>
          <w:p w14:paraId="2631CAD8" w14:textId="77777777" w:rsidR="005F6F1B" w:rsidRPr="00CD4EDC" w:rsidRDefault="005F6F1B" w:rsidP="007F3CAE">
            <w:pPr>
              <w:jc w:val="center"/>
              <w:rPr>
                <w:rFonts w:asciiTheme="majorHAnsi" w:hAnsiTheme="majorHAnsi"/>
                <w:b/>
              </w:rPr>
            </w:pPr>
            <w:r>
              <w:rPr>
                <w:rFonts w:asciiTheme="majorHAnsi" w:hAnsiTheme="majorHAnsi"/>
                <w:b/>
                <w:color w:val="FFFFFF" w:themeColor="background1"/>
                <w:sz w:val="28"/>
              </w:rPr>
              <w:lastRenderedPageBreak/>
              <w:t xml:space="preserve">Extended </w:t>
            </w:r>
            <w:r w:rsidRPr="00CD4EDC">
              <w:rPr>
                <w:rFonts w:asciiTheme="majorHAnsi" w:hAnsiTheme="majorHAnsi"/>
                <w:b/>
                <w:color w:val="FFFFFF" w:themeColor="background1"/>
                <w:sz w:val="28"/>
              </w:rPr>
              <w:t>Performance Expectation</w:t>
            </w:r>
            <w:r>
              <w:rPr>
                <w:rFonts w:asciiTheme="majorHAnsi" w:hAnsiTheme="majorHAnsi"/>
                <w:b/>
                <w:color w:val="FFFFFF" w:themeColor="background1"/>
                <w:sz w:val="28"/>
              </w:rPr>
              <w:t xml:space="preserve"> HS-PS3-2</w:t>
            </w:r>
          </w:p>
        </w:tc>
      </w:tr>
      <w:tr w:rsidR="005F6F1B" w:rsidRPr="00CD4EDC" w14:paraId="1BE1A0F4"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698FEA" w14:textId="77777777" w:rsidR="005F6F1B" w:rsidRPr="00CD4EDC" w:rsidRDefault="005F6F1B" w:rsidP="007F3CAE">
            <w:pPr>
              <w:jc w:val="center"/>
              <w:rPr>
                <w:rFonts w:asciiTheme="majorHAnsi" w:hAnsiTheme="majorHAnsi"/>
                <w:b/>
                <w:i/>
                <w:sz w:val="24"/>
              </w:rPr>
            </w:pP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9C2C92A" w14:textId="77777777" w:rsidR="005F6F1B" w:rsidRPr="00CD4EDC" w:rsidRDefault="005F6F1B"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1</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AC4332" w14:textId="77777777" w:rsidR="005F6F1B" w:rsidRPr="00CD4EDC" w:rsidRDefault="005F6F1B" w:rsidP="007F3CAE">
            <w:pPr>
              <w:jc w:val="center"/>
              <w:rPr>
                <w:rFonts w:asciiTheme="majorHAnsi" w:hAnsiTheme="majorHAnsi"/>
                <w:b/>
                <w:i/>
                <w:sz w:val="24"/>
              </w:rPr>
            </w:pPr>
            <w:r w:rsidRPr="00CD4EDC">
              <w:rPr>
                <w:rFonts w:asciiTheme="majorHAnsi" w:hAnsiTheme="majorHAnsi"/>
                <w:b/>
                <w:i/>
                <w:sz w:val="24"/>
              </w:rPr>
              <w:t>Level 2</w:t>
            </w:r>
          </w:p>
        </w:tc>
        <w:tc>
          <w:tcPr>
            <w:tcW w:w="475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9AC76F" w14:textId="77777777" w:rsidR="005F6F1B" w:rsidRPr="00CD4EDC" w:rsidRDefault="005F6F1B" w:rsidP="007F3CAE">
            <w:pPr>
              <w:jc w:val="center"/>
              <w:rPr>
                <w:rFonts w:asciiTheme="majorHAnsi" w:hAnsiTheme="majorHAnsi"/>
                <w:b/>
                <w:i/>
                <w:sz w:val="24"/>
              </w:rPr>
            </w:pPr>
            <w:r w:rsidRPr="00CD4EDC">
              <w:rPr>
                <w:rFonts w:asciiTheme="majorHAnsi" w:hAnsiTheme="majorHAnsi"/>
                <w:b/>
                <w:i/>
                <w:sz w:val="24"/>
              </w:rPr>
              <w:t xml:space="preserve">Level </w:t>
            </w:r>
            <w:r>
              <w:rPr>
                <w:rFonts w:asciiTheme="majorHAnsi" w:hAnsiTheme="majorHAnsi"/>
                <w:b/>
                <w:i/>
                <w:sz w:val="24"/>
              </w:rPr>
              <w:t>3</w:t>
            </w:r>
          </w:p>
        </w:tc>
      </w:tr>
      <w:tr w:rsidR="005F6F1B" w:rsidRPr="00CD4EDC" w14:paraId="52C52802" w14:textId="77777777" w:rsidTr="005D4307">
        <w:trPr>
          <w:trHeight w:val="213"/>
          <w:jc w:val="center"/>
        </w:trPr>
        <w:tc>
          <w:tcPr>
            <w:tcW w:w="4752" w:type="dxa"/>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39E869E3" w14:textId="77777777" w:rsidR="005F6F1B" w:rsidRPr="00CD4EDC" w:rsidRDefault="005F6F1B" w:rsidP="007F3CAE">
            <w:pPr>
              <w:jc w:val="center"/>
              <w:rPr>
                <w:rFonts w:asciiTheme="majorHAnsi" w:hAnsiTheme="majorHAnsi"/>
                <w:b/>
                <w:i/>
                <w:sz w:val="24"/>
              </w:rPr>
            </w:pPr>
          </w:p>
        </w:tc>
        <w:tc>
          <w:tcPr>
            <w:tcW w:w="14256" w:type="dxa"/>
            <w:gridSpan w:val="3"/>
            <w:tcBorders>
              <w:top w:val="single" w:sz="4" w:space="0" w:color="auto"/>
              <w:left w:val="single" w:sz="4" w:space="0" w:color="auto"/>
              <w:bottom w:val="single" w:sz="4" w:space="0" w:color="auto"/>
              <w:right w:val="single" w:sz="4" w:space="0" w:color="auto"/>
            </w:tcBorders>
            <w:shd w:val="clear" w:color="auto" w:fill="1F497D" w:themeFill="text2"/>
            <w:vAlign w:val="center"/>
          </w:tcPr>
          <w:p w14:paraId="2432FA9D" w14:textId="77777777" w:rsidR="005F6F1B" w:rsidRPr="00CD4EDC" w:rsidRDefault="005F6F1B" w:rsidP="007F3CAE">
            <w:pPr>
              <w:jc w:val="center"/>
              <w:rPr>
                <w:rFonts w:asciiTheme="majorHAnsi" w:hAnsiTheme="majorHAnsi"/>
                <w:b/>
                <w:i/>
                <w:sz w:val="24"/>
              </w:rPr>
            </w:pPr>
            <w:r w:rsidRPr="00067468">
              <w:rPr>
                <w:rFonts w:asciiTheme="majorHAnsi" w:hAnsiTheme="majorHAnsi"/>
                <w:b/>
                <w:i/>
                <w:noProof/>
                <w:color w:val="FFFFFF" w:themeColor="background1"/>
                <w:sz w:val="24"/>
              </w:rPr>
              <mc:AlternateContent>
                <mc:Choice Requires="wpg">
                  <w:drawing>
                    <wp:anchor distT="0" distB="0" distL="114300" distR="114300" simplePos="0" relativeHeight="251705344" behindDoc="0" locked="0" layoutInCell="1" allowOverlap="1" wp14:anchorId="17A7B055" wp14:editId="5CE8EF40">
                      <wp:simplePos x="0" y="0"/>
                      <wp:positionH relativeFrom="column">
                        <wp:posOffset>2662555</wp:posOffset>
                      </wp:positionH>
                      <wp:positionV relativeFrom="paragraph">
                        <wp:posOffset>97790</wp:posOffset>
                      </wp:positionV>
                      <wp:extent cx="3545840" cy="13970"/>
                      <wp:effectExtent l="57150" t="76200" r="16510" b="157480"/>
                      <wp:wrapNone/>
                      <wp:docPr id="343" name="Group 343"/>
                      <wp:cNvGraphicFramePr/>
                      <a:graphic xmlns:a="http://schemas.openxmlformats.org/drawingml/2006/main">
                        <a:graphicData uri="http://schemas.microsoft.com/office/word/2010/wordprocessingGroup">
                          <wpg:wgp>
                            <wpg:cNvGrpSpPr/>
                            <wpg:grpSpPr>
                              <a:xfrm>
                                <a:off x="0" y="0"/>
                                <a:ext cx="3545840" cy="13970"/>
                                <a:chOff x="0" y="0"/>
                                <a:chExt cx="3545967" cy="14300"/>
                              </a:xfrm>
                            </wpg:grpSpPr>
                            <wpg:grpSp>
                              <wpg:cNvPr id="344" name="Group 344"/>
                              <wpg:cNvGrpSpPr/>
                              <wpg:grpSpPr>
                                <a:xfrm>
                                  <a:off x="1901952" y="0"/>
                                  <a:ext cx="1644015" cy="6985"/>
                                  <a:chOff x="0" y="0"/>
                                  <a:chExt cx="1644573" cy="7315"/>
                                </a:xfrm>
                              </wpg:grpSpPr>
                              <wpg:grpSp>
                                <wpg:cNvPr id="345" name="Group 345"/>
                                <wpg:cNvGrpSpPr/>
                                <wpg:grpSpPr>
                                  <a:xfrm>
                                    <a:off x="321868" y="0"/>
                                    <a:ext cx="1322705" cy="0"/>
                                    <a:chOff x="0" y="0"/>
                                    <a:chExt cx="1323263" cy="0"/>
                                  </a:xfrm>
                                </wpg:grpSpPr>
                                <wpg:grpSp>
                                  <wpg:cNvPr id="346" name="Group 346"/>
                                  <wpg:cNvGrpSpPr/>
                                  <wpg:grpSpPr>
                                    <a:xfrm>
                                      <a:off x="0" y="0"/>
                                      <a:ext cx="635914" cy="0"/>
                                      <a:chOff x="0" y="0"/>
                                      <a:chExt cx="635914" cy="0"/>
                                    </a:xfrm>
                                  </wpg:grpSpPr>
                                  <wps:wsp>
                                    <wps:cNvPr id="347" name="Straight Arrow Connector 347"/>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48" name="Straight Arrow Connector 348"/>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349" name="Group 349"/>
                                  <wpg:cNvGrpSpPr/>
                                  <wpg:grpSpPr>
                                    <a:xfrm>
                                      <a:off x="687628" y="0"/>
                                      <a:ext cx="635635" cy="0"/>
                                      <a:chOff x="0" y="0"/>
                                      <a:chExt cx="635914" cy="0"/>
                                    </a:xfrm>
                                  </wpg:grpSpPr>
                                  <wps:wsp>
                                    <wps:cNvPr id="350" name="Straight Arrow Connector 350"/>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351" name="Straight Arrow Connector 351"/>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64" name="Straight Arrow Connector 464"/>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65" name="Group 465"/>
                              <wpg:cNvGrpSpPr/>
                              <wpg:grpSpPr>
                                <a:xfrm rot="10800000">
                                  <a:off x="0" y="7315"/>
                                  <a:ext cx="1644015" cy="6985"/>
                                  <a:chOff x="0" y="0"/>
                                  <a:chExt cx="1644573" cy="7315"/>
                                </a:xfrm>
                              </wpg:grpSpPr>
                              <wpg:grpSp>
                                <wpg:cNvPr id="486" name="Group 486"/>
                                <wpg:cNvGrpSpPr/>
                                <wpg:grpSpPr>
                                  <a:xfrm>
                                    <a:off x="321868" y="0"/>
                                    <a:ext cx="1322705" cy="0"/>
                                    <a:chOff x="0" y="0"/>
                                    <a:chExt cx="1323263" cy="0"/>
                                  </a:xfrm>
                                </wpg:grpSpPr>
                                <wpg:grpSp>
                                  <wpg:cNvPr id="487" name="Group 487"/>
                                  <wpg:cNvGrpSpPr/>
                                  <wpg:grpSpPr>
                                    <a:xfrm>
                                      <a:off x="0" y="0"/>
                                      <a:ext cx="635914" cy="0"/>
                                      <a:chOff x="0" y="0"/>
                                      <a:chExt cx="635914" cy="0"/>
                                    </a:xfrm>
                                  </wpg:grpSpPr>
                                  <wps:wsp>
                                    <wps:cNvPr id="488" name="Straight Arrow Connector 488"/>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89" name="Straight Arrow Connector 489"/>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g:cNvPr id="490" name="Group 490"/>
                                  <wpg:cNvGrpSpPr/>
                                  <wpg:grpSpPr>
                                    <a:xfrm>
                                      <a:off x="687628" y="0"/>
                                      <a:ext cx="635635" cy="0"/>
                                      <a:chOff x="0" y="0"/>
                                      <a:chExt cx="635914" cy="0"/>
                                    </a:xfrm>
                                  </wpg:grpSpPr>
                                  <wps:wsp>
                                    <wps:cNvPr id="491" name="Straight Arrow Connector 491"/>
                                    <wps:cNvCnPr/>
                                    <wps:spPr>
                                      <a:xfrm>
                                        <a:off x="0"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s:wsp>
                                    <wps:cNvPr id="492" name="Straight Arrow Connector 492"/>
                                    <wps:cNvCnPr/>
                                    <wps:spPr>
                                      <a:xfrm>
                                        <a:off x="343814" y="0"/>
                                        <a:ext cx="292100"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g:grpSp>
                              <wps:wsp>
                                <wps:cNvPr id="493" name="Straight Arrow Connector 493"/>
                                <wps:cNvCnPr/>
                                <wps:spPr>
                                  <a:xfrm>
                                    <a:off x="0" y="7315"/>
                                    <a:ext cx="291972" cy="0"/>
                                  </a:xfrm>
                                  <a:prstGeom prst="straightConnector1">
                                    <a:avLst/>
                                  </a:prstGeom>
                                  <a:noFill/>
                                  <a:ln w="25400" cap="flat" cmpd="sng" algn="ctr">
                                    <a:solidFill>
                                      <a:sysClr val="window" lastClr="FFFFFF"/>
                                    </a:solidFill>
                                    <a:prstDash val="sysDot"/>
                                    <a:tailEnd type="arrow"/>
                                  </a:ln>
                                  <a:effectLst>
                                    <a:outerShdw blurRad="40000" dist="20000" dir="5400000" rotWithShape="0">
                                      <a:srgbClr val="000000">
                                        <a:alpha val="38000"/>
                                      </a:srgbClr>
                                    </a:outerShdw>
                                  </a:effectLst>
                                </wps:spPr>
                                <wps:bodyPr/>
                              </wps:wsp>
                            </wpg:grpSp>
                            <wps:wsp>
                              <wps:cNvPr id="514" name="Straight Connector 514"/>
                              <wps:cNvCnPr/>
                              <wps:spPr>
                                <a:xfrm>
                                  <a:off x="1697126" y="7315"/>
                                  <a:ext cx="169545" cy="0"/>
                                </a:xfrm>
                                <a:prstGeom prst="line">
                                  <a:avLst/>
                                </a:prstGeom>
                                <a:noFill/>
                                <a:ln w="25400" cap="flat" cmpd="sng" algn="ctr">
                                  <a:solidFill>
                                    <a:sysClr val="window" lastClr="FFFFFF"/>
                                  </a:solidFill>
                                  <a:prstDash val="sysDot"/>
                                </a:ln>
                                <a:effectLst>
                                  <a:outerShdw blurRad="40000" dist="20000" dir="5400000" rotWithShape="0">
                                    <a:srgbClr val="000000">
                                      <a:alpha val="38000"/>
                                    </a:srgbClr>
                                  </a:outerShdw>
                                </a:effectLst>
                              </wps:spPr>
                              <wps:bodyPr/>
                            </wps:wsp>
                          </wpg:wgp>
                        </a:graphicData>
                      </a:graphic>
                      <wp14:sizeRelH relativeFrom="margin">
                        <wp14:pctWidth>0</wp14:pctWidth>
                      </wp14:sizeRelH>
                      <wp14:sizeRelV relativeFrom="margin">
                        <wp14:pctHeight>0</wp14:pctHeight>
                      </wp14:sizeRelV>
                    </wp:anchor>
                  </w:drawing>
                </mc:Choice>
                <mc:Fallback>
                  <w:pict>
                    <v:group w14:anchorId="7E1FD5C9" id="Group 343" o:spid="_x0000_s1026" style="position:absolute;margin-left:209.65pt;margin-top:7.7pt;width:279.2pt;height:1.1pt;z-index:251705344;mso-width-relative:margin;mso-height-relative:margin" coordsize="3545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">
                      <v:group id="Group 344" o:spid="_x0000_s1027" style="position:absolute;left:19019;width:16440;height:69"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group id="Group 345" o:spid="_x0000_s1028"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group id="Group 346" o:spid="_x0000_s1029"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Straight Arrow Connector 347" o:spid="_x0000_s1030"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" strokecolor="window" strokeweight="2pt">
                              <v:stroke dashstyle="1 1" endarrow="open"/>
                              <v:shadow on="t" color="black" opacity="24903f" origin=",.5" offset="0,.55556mm"/>
                            </v:shape>
                            <v:shape id="Straight Arrow Connector 348" o:spid="_x0000_s1031"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" strokecolor="window" strokeweight="2pt">
                              <v:stroke dashstyle="1 1" endarrow="open"/>
                              <v:shadow on="t" color="black" opacity="24903f" origin=",.5" offset="0,.55556mm"/>
                            </v:shape>
                          </v:group>
                          <v:group id="Group 349" o:spid="_x0000_s1032"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Straight Arrow Connector 350" o:spid="_x0000_s1033"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" strokecolor="window" strokeweight="2pt">
                              <v:stroke dashstyle="1 1" endarrow="open"/>
                              <v:shadow on="t" color="black" opacity="24903f" origin=",.5" offset="0,.55556mm"/>
                            </v:shape>
                            <v:shape id="Straight Arrow Connector 351" o:spid="_x0000_s1034"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" strokecolor="window" strokeweight="2pt">
                              <v:stroke dashstyle="1 1" endarrow="open"/>
                              <v:shadow on="t" color="black" opacity="24903f" origin=",.5" offset="0,.55556mm"/>
                            </v:shape>
                          </v:group>
                        </v:group>
                        <v:shape id="Straight Arrow Connector 464" o:spid="_x0000_s1035"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" strokecolor="window" strokeweight="2pt">
                          <v:stroke dashstyle="1 1" endarrow="open"/>
                          <v:shadow on="t" color="black" opacity="24903f" origin=",.5" offset="0,.55556mm"/>
                        </v:shape>
                      </v:group>
                      <v:group id="Group 465" o:spid="_x0000_s1036" style="position:absolute;top:73;width:16440;height:70;rotation:180" coordsize="16445,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">
                        <v:group id="Group 486" o:spid="_x0000_s1037" style="position:absolute;left:3218;width:13227;height:0" coordsize="132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group id="Group 487" o:spid="_x0000_s1038" style="position:absolute;width:6359;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">
                            <v:shape id="Straight Arrow Connector 488" o:spid="_x0000_s1039"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" strokecolor="window" strokeweight="2pt">
                              <v:stroke dashstyle="1 1" endarrow="open"/>
                              <v:shadow on="t" color="black" opacity="24903f" origin=",.5" offset="0,.55556mm"/>
                            </v:shape>
                            <v:shape id="Straight Arrow Connector 489" o:spid="_x0000_s1040"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" strokecolor="window" strokeweight="2pt">
                              <v:stroke dashstyle="1 1" endarrow="open"/>
                              <v:shadow on="t" color="black" opacity="24903f" origin=",.5" offset="0,.55556mm"/>
                            </v:shape>
                          </v:group>
                          <v:group id="Group 490" o:spid="_x0000_s1041" style="position:absolute;left:6876;width:6356;height:0" coordsize="63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Straight Arrow Connector 491" o:spid="_x0000_s1042" type="#_x0000_t32" style="position:absolute;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" strokecolor="window" strokeweight="2pt">
                              <v:stroke dashstyle="1 1" endarrow="open"/>
                              <v:shadow on="t" color="black" opacity="24903f" origin=",.5" offset="0,.55556mm"/>
                            </v:shape>
                            <v:shape id="Straight Arrow Connector 492" o:spid="_x0000_s1043" type="#_x0000_t32" style="position:absolute;left:3438;width:292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" strokecolor="window" strokeweight="2pt">
                              <v:stroke dashstyle="1 1" endarrow="open"/>
                              <v:shadow on="t" color="black" opacity="24903f" origin=",.5" offset="0,.55556mm"/>
                            </v:shape>
                          </v:group>
                        </v:group>
                        <v:shape id="Straight Arrow Connector 493" o:spid="_x0000_s1044" type="#_x0000_t32" style="position:absolute;top:73;width:29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" strokecolor="window" strokeweight="2pt">
                          <v:stroke dashstyle="1 1" endarrow="open"/>
                          <v:shadow on="t" color="black" opacity="24903f" origin=",.5" offset="0,.55556mm"/>
                        </v:shape>
                      </v:group>
                      <v:line id="Straight Connector 514" o:spid="_x0000_s1045" style="position:absolute;visibility:visible;mso-wrap-style:square" from="16971,73" to="18666,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" strokecolor="window" strokeweight="2pt">
                        <v:stroke dashstyle="1 1"/>
                        <v:shadow on="t" color="black" opacity="24903f" origin=",.5" offset="0,.55556mm"/>
                      </v:line>
                    </v:group>
                  </w:pict>
                </mc:Fallback>
              </mc:AlternateContent>
            </w:r>
            <w:r>
              <w:rPr>
                <w:rFonts w:asciiTheme="majorHAnsi" w:hAnsiTheme="majorHAnsi"/>
                <w:b/>
                <w:i/>
                <w:color w:val="FFFFFF" w:themeColor="background1"/>
                <w:sz w:val="24"/>
              </w:rPr>
              <w:t>Less</w:t>
            </w:r>
            <w:r w:rsidRPr="00067468">
              <w:rPr>
                <w:rFonts w:asciiTheme="majorHAnsi" w:hAnsiTheme="majorHAnsi"/>
                <w:b/>
                <w:i/>
                <w:color w:val="FFFFFF" w:themeColor="background1"/>
                <w:sz w:val="24"/>
              </w:rPr>
              <w:t xml:space="preserve"> Complex                                                                                                          </w:t>
            </w:r>
            <w:r>
              <w:rPr>
                <w:rFonts w:asciiTheme="majorHAnsi" w:hAnsiTheme="majorHAnsi"/>
                <w:b/>
                <w:i/>
                <w:color w:val="FFFFFF" w:themeColor="background1"/>
                <w:sz w:val="24"/>
              </w:rPr>
              <w:t xml:space="preserve">                        More</w:t>
            </w:r>
            <w:r w:rsidRPr="00067468">
              <w:rPr>
                <w:rFonts w:asciiTheme="majorHAnsi" w:hAnsiTheme="majorHAnsi"/>
                <w:b/>
                <w:i/>
                <w:color w:val="FFFFFF" w:themeColor="background1"/>
                <w:sz w:val="24"/>
              </w:rPr>
              <w:t xml:space="preserve"> Complex</w:t>
            </w:r>
          </w:p>
        </w:tc>
      </w:tr>
      <w:tr w:rsidR="005F6F1B" w:rsidRPr="00CD4EDC" w14:paraId="623E9A9D" w14:textId="77777777" w:rsidTr="005D4307">
        <w:trPr>
          <w:trHeight w:val="1122"/>
          <w:jc w:val="center"/>
        </w:trPr>
        <w:tc>
          <w:tcPr>
            <w:tcW w:w="4752" w:type="dxa"/>
            <w:tcBorders>
              <w:top w:val="single" w:sz="4" w:space="0" w:color="auto"/>
              <w:left w:val="single" w:sz="4" w:space="0" w:color="auto"/>
              <w:bottom w:val="single" w:sz="4" w:space="0" w:color="auto"/>
              <w:right w:val="single" w:sz="4" w:space="0" w:color="auto"/>
            </w:tcBorders>
          </w:tcPr>
          <w:p w14:paraId="709CBFCC" w14:textId="77777777" w:rsidR="005F6F1B" w:rsidRDefault="005F6F1B" w:rsidP="007F3CAE">
            <w:pPr>
              <w:rPr>
                <w:rFonts w:asciiTheme="majorHAnsi" w:hAnsiTheme="majorHAnsi"/>
              </w:rPr>
            </w:pPr>
          </w:p>
        </w:tc>
        <w:tc>
          <w:tcPr>
            <w:tcW w:w="4752" w:type="dxa"/>
            <w:tcBorders>
              <w:top w:val="single" w:sz="4" w:space="0" w:color="auto"/>
              <w:left w:val="single" w:sz="4" w:space="0" w:color="auto"/>
              <w:bottom w:val="single" w:sz="4" w:space="0" w:color="auto"/>
              <w:right w:val="single" w:sz="4" w:space="0" w:color="auto"/>
            </w:tcBorders>
          </w:tcPr>
          <w:p w14:paraId="4876E49A" w14:textId="77777777" w:rsidR="005F6F1B" w:rsidRPr="003F769A" w:rsidRDefault="005F6F1B" w:rsidP="007F3CAE">
            <w:pPr>
              <w:rPr>
                <w:rFonts w:asciiTheme="majorHAnsi" w:hAnsiTheme="majorHAnsi"/>
                <w:sz w:val="24"/>
                <w:szCs w:val="24"/>
              </w:rPr>
            </w:pPr>
            <w:r w:rsidRPr="003F769A">
              <w:rPr>
                <w:rFonts w:asciiTheme="majorHAnsi" w:hAnsiTheme="majorHAnsi"/>
                <w:b/>
                <w:sz w:val="24"/>
                <w:szCs w:val="24"/>
              </w:rPr>
              <w:t>HS-PS3-2.1</w:t>
            </w:r>
          </w:p>
          <w:p w14:paraId="142CCC94" w14:textId="77777777" w:rsidR="005F6F1B" w:rsidRPr="003F769A" w:rsidRDefault="005F6F1B" w:rsidP="007F3CAE">
            <w:r w:rsidRPr="003F769A">
              <w:t>Identify questions that would determine if an object’s kinetic energy is changing or if an object’s potential energy is changing in a system.</w:t>
            </w:r>
          </w:p>
        </w:tc>
        <w:tc>
          <w:tcPr>
            <w:tcW w:w="4752" w:type="dxa"/>
            <w:tcBorders>
              <w:top w:val="single" w:sz="4" w:space="0" w:color="auto"/>
              <w:left w:val="single" w:sz="4" w:space="0" w:color="auto"/>
              <w:bottom w:val="single" w:sz="4" w:space="0" w:color="auto"/>
              <w:right w:val="single" w:sz="4" w:space="0" w:color="auto"/>
            </w:tcBorders>
          </w:tcPr>
          <w:p w14:paraId="15B0FB12" w14:textId="77777777" w:rsidR="005F6F1B" w:rsidRPr="003F769A" w:rsidRDefault="005F6F1B" w:rsidP="007F3CAE">
            <w:pPr>
              <w:rPr>
                <w:rFonts w:asciiTheme="majorHAnsi" w:hAnsiTheme="majorHAnsi"/>
                <w:sz w:val="24"/>
                <w:szCs w:val="24"/>
              </w:rPr>
            </w:pPr>
            <w:r w:rsidRPr="003F769A">
              <w:rPr>
                <w:rFonts w:asciiTheme="majorHAnsi" w:hAnsiTheme="majorHAnsi"/>
                <w:b/>
                <w:sz w:val="24"/>
                <w:szCs w:val="24"/>
              </w:rPr>
              <w:t>HS-PS3-2.2</w:t>
            </w:r>
          </w:p>
          <w:p w14:paraId="419CA8F2" w14:textId="40AC56A2" w:rsidR="005F6F1B" w:rsidRPr="003F769A" w:rsidRDefault="005F6F1B" w:rsidP="007F3CAE">
            <w:r>
              <w:t>Use models to show how energy changes when an object’s position is moved or when the particles making up an object change their motion.</w:t>
            </w:r>
          </w:p>
        </w:tc>
        <w:tc>
          <w:tcPr>
            <w:tcW w:w="4752" w:type="dxa"/>
            <w:tcBorders>
              <w:top w:val="single" w:sz="4" w:space="0" w:color="auto"/>
              <w:left w:val="single" w:sz="4" w:space="0" w:color="auto"/>
              <w:bottom w:val="single" w:sz="4" w:space="0" w:color="auto"/>
              <w:right w:val="single" w:sz="4" w:space="0" w:color="auto"/>
            </w:tcBorders>
          </w:tcPr>
          <w:p w14:paraId="320A29BA" w14:textId="77777777" w:rsidR="005F6F1B" w:rsidRPr="003F769A" w:rsidRDefault="005F6F1B" w:rsidP="007F3CAE">
            <w:pPr>
              <w:rPr>
                <w:rFonts w:asciiTheme="majorHAnsi" w:hAnsiTheme="majorHAnsi"/>
                <w:sz w:val="24"/>
                <w:szCs w:val="24"/>
              </w:rPr>
            </w:pPr>
            <w:r w:rsidRPr="003F769A">
              <w:rPr>
                <w:rFonts w:asciiTheme="majorHAnsi" w:hAnsiTheme="majorHAnsi"/>
                <w:b/>
                <w:sz w:val="24"/>
                <w:szCs w:val="24"/>
              </w:rPr>
              <w:t>HS-PS3-2.3</w:t>
            </w:r>
          </w:p>
          <w:p w14:paraId="4AEF87EE" w14:textId="77777777" w:rsidR="005F6F1B" w:rsidRPr="003F769A" w:rsidRDefault="005F6F1B" w:rsidP="007F3CAE">
            <w:r>
              <w:t>Develop or use models to describe how energy is conserved at the macroscopic or particle level when energy is transferred or converted from one form to another.</w:t>
            </w:r>
          </w:p>
        </w:tc>
      </w:tr>
      <w:tr w:rsidR="005F6F1B" w:rsidRPr="00790CD6" w14:paraId="7909B11C"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6BE5B1E" w14:textId="77777777" w:rsidR="005F6F1B" w:rsidRPr="003E1C60" w:rsidRDefault="005F6F1B" w:rsidP="007F3CAE">
            <w:pPr>
              <w:jc w:val="center"/>
              <w:rPr>
                <w:rFonts w:asciiTheme="majorHAnsi" w:hAnsiTheme="majorHAnsi"/>
                <w:b/>
                <w:sz w:val="24"/>
                <w:szCs w:val="24"/>
              </w:rPr>
            </w:pPr>
            <w:r w:rsidRPr="003E1C60">
              <w:rPr>
                <w:rFonts w:asciiTheme="majorHAnsi" w:hAnsiTheme="majorHAnsi"/>
                <w:b/>
                <w:sz w:val="24"/>
                <w:szCs w:val="24"/>
              </w:rPr>
              <w:t>Science and Engineering Practices (SEP)</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1FBA5ED3" w14:textId="77777777" w:rsidR="005F6F1B" w:rsidRPr="000A2719" w:rsidRDefault="005F6F1B" w:rsidP="007F3CAE">
            <w:pPr>
              <w:rPr>
                <w:rFonts w:asciiTheme="majorHAnsi" w:hAnsiTheme="majorHAnsi"/>
                <w:b/>
              </w:rPr>
            </w:pPr>
            <w:r w:rsidRPr="000A2719">
              <w:rPr>
                <w:rFonts w:asciiTheme="majorHAnsi" w:hAnsiTheme="majorHAnsi"/>
                <w:b/>
              </w:rPr>
              <w:t>Target:</w:t>
            </w:r>
          </w:p>
          <w:p w14:paraId="4BD47EB9" w14:textId="77777777" w:rsidR="005F6F1B" w:rsidRPr="000A2719" w:rsidRDefault="005F6F1B" w:rsidP="007F3CAE">
            <w:pPr>
              <w:rPr>
                <w:rFonts w:asciiTheme="majorHAnsi" w:hAnsiTheme="majorHAnsi"/>
              </w:rPr>
            </w:pPr>
            <w:r w:rsidRPr="000A2719">
              <w:rPr>
                <w:rFonts w:asciiTheme="majorHAnsi" w:hAnsiTheme="majorHAnsi"/>
                <w:b/>
              </w:rPr>
              <w:t>Developing and Using Models</w:t>
            </w:r>
            <w:r w:rsidRPr="000A2719">
              <w:rPr>
                <w:rFonts w:asciiTheme="majorHAnsi" w:hAnsiTheme="majorHAnsi"/>
                <w:b/>
              </w:rPr>
              <w:fldChar w:fldCharType="begin"/>
            </w:r>
            <w:r w:rsidRPr="000A2719">
              <w:rPr>
                <w:rFonts w:asciiTheme="majorHAnsi" w:hAnsiTheme="majorHAnsi"/>
                <w:b/>
              </w:rPr>
              <w:instrText xml:space="preserve"> HYPERLINK "http://www.nap.edu/openbook.php?record_id=13165&amp;page=64" </w:instrText>
            </w:r>
            <w:r w:rsidRPr="000A2719">
              <w:rPr>
                <w:rFonts w:asciiTheme="majorHAnsi" w:hAnsiTheme="majorHAnsi"/>
                <w:b/>
              </w:rPr>
              <w:fldChar w:fldCharType="separate"/>
            </w:r>
          </w:p>
          <w:p w14:paraId="320E5048" w14:textId="77777777" w:rsidR="005F6F1B" w:rsidRPr="000A2719" w:rsidRDefault="005F6F1B" w:rsidP="005F6F1B">
            <w:pPr>
              <w:pStyle w:val="ListParagraph"/>
              <w:numPr>
                <w:ilvl w:val="0"/>
                <w:numId w:val="32"/>
              </w:numPr>
              <w:rPr>
                <w:b/>
              </w:rPr>
            </w:pPr>
            <w:r w:rsidRPr="000A2719">
              <w:rPr>
                <w:rFonts w:asciiTheme="majorHAnsi" w:hAnsiTheme="majorHAnsi"/>
                <w:color w:val="333333"/>
              </w:rPr>
              <w:fldChar w:fldCharType="end"/>
            </w:r>
            <w:hyperlink r:id="rId191" w:history="1">
              <w:r w:rsidRPr="000A2719">
                <w:t>Develop and use a model based on evidence to illustrate the relationships between systems or between components of a system.</w:t>
              </w:r>
            </w:hyperlink>
          </w:p>
          <w:p w14:paraId="6A2AA229" w14:textId="77777777" w:rsidR="005F6F1B" w:rsidRPr="000A2719" w:rsidRDefault="005F6F1B" w:rsidP="007F3CAE">
            <w:pPr>
              <w:spacing w:line="180" w:lineRule="atLeast"/>
              <w:rPr>
                <w:rFonts w:asciiTheme="majorHAnsi" w:hAnsiTheme="majorHAnsi"/>
                <w:b/>
              </w:rPr>
            </w:pPr>
            <w:r w:rsidRPr="000A2719">
              <w:rPr>
                <w:rFonts w:asciiTheme="majorHAnsi" w:hAnsiTheme="majorHAnsi"/>
                <w:b/>
              </w:rPr>
              <w:t>Supporting:</w:t>
            </w:r>
          </w:p>
          <w:p w14:paraId="009BEE18" w14:textId="77777777" w:rsidR="005F6F1B" w:rsidRPr="000A2719" w:rsidRDefault="005F6F1B" w:rsidP="007F3CAE">
            <w:pPr>
              <w:rPr>
                <w:rFonts w:asciiTheme="majorHAnsi" w:hAnsiTheme="majorHAnsi"/>
                <w:b/>
              </w:rPr>
            </w:pPr>
            <w:r w:rsidRPr="000A2719">
              <w:rPr>
                <w:rFonts w:asciiTheme="majorHAnsi" w:hAnsiTheme="majorHAnsi"/>
                <w:b/>
              </w:rPr>
              <w:t>Asking Questions and Defining Problems</w:t>
            </w:r>
          </w:p>
        </w:tc>
      </w:tr>
      <w:tr w:rsidR="005F6F1B" w:rsidRPr="00790CD6" w14:paraId="46D21DDA"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03DC6754" w14:textId="77777777" w:rsidR="005F6F1B" w:rsidRPr="00CD4EDC" w:rsidRDefault="005F6F1B" w:rsidP="007F3CAE">
            <w:pPr>
              <w:jc w:val="center"/>
              <w:rPr>
                <w:rFonts w:asciiTheme="majorHAnsi" w:hAnsiTheme="majorHAnsi"/>
                <w:b/>
                <w:sz w:val="24"/>
                <w:szCs w:val="24"/>
              </w:rPr>
            </w:pPr>
            <w:r w:rsidRPr="00CD4EDC">
              <w:rPr>
                <w:rFonts w:asciiTheme="majorHAnsi" w:hAnsiTheme="majorHAnsi"/>
                <w:b/>
                <w:sz w:val="24"/>
                <w:szCs w:val="24"/>
              </w:rPr>
              <w:t>Disciplinary Core Ideas (DCI)</w:t>
            </w:r>
          </w:p>
        </w:tc>
        <w:bookmarkStart w:id="0" w:name="OLE_LINK2"/>
        <w:tc>
          <w:tcPr>
            <w:tcW w:w="14256" w:type="dxa"/>
            <w:gridSpan w:val="3"/>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tcPr>
          <w:p w14:paraId="3974AC9A" w14:textId="77777777" w:rsidR="005F6F1B" w:rsidRPr="000A2719" w:rsidRDefault="005F6F1B" w:rsidP="007F3CAE">
            <w:pPr>
              <w:spacing w:line="180" w:lineRule="atLeast"/>
              <w:rPr>
                <w:rFonts w:asciiTheme="majorHAnsi" w:hAnsiTheme="majorHAnsi"/>
                <w:b/>
              </w:rPr>
            </w:pPr>
            <w:r w:rsidRPr="000A2719">
              <w:fldChar w:fldCharType="begin"/>
            </w:r>
            <w:r w:rsidRPr="000A2719">
              <w:instrText xml:space="preserve"> HYPERLINK "http://www.nap.edu/openbook.php?record_id=13165&amp;page=120" </w:instrText>
            </w:r>
            <w:r w:rsidRPr="000A2719">
              <w:fldChar w:fldCharType="separate"/>
            </w:r>
            <w:r w:rsidRPr="000A2719">
              <w:rPr>
                <w:rFonts w:asciiTheme="majorHAnsi" w:hAnsiTheme="majorHAnsi"/>
                <w:b/>
              </w:rPr>
              <w:t>PS3.A: Definitions of Energy</w:t>
            </w:r>
            <w:r w:rsidRPr="000A2719">
              <w:rPr>
                <w:rFonts w:asciiTheme="majorHAnsi" w:hAnsiTheme="majorHAnsi"/>
                <w:b/>
              </w:rPr>
              <w:fldChar w:fldCharType="end"/>
            </w:r>
            <w:bookmarkEnd w:id="0"/>
          </w:p>
          <w:p w14:paraId="4C0E546E" w14:textId="77777777" w:rsidR="005F6F1B" w:rsidRPr="000A2719" w:rsidRDefault="00AA2CDA" w:rsidP="005F6F1B">
            <w:pPr>
              <w:pStyle w:val="ListParagraph"/>
              <w:numPr>
                <w:ilvl w:val="0"/>
                <w:numId w:val="32"/>
              </w:numPr>
              <w:spacing w:line="180" w:lineRule="atLeast"/>
              <w:rPr>
                <w:rFonts w:cs="Times New Roman"/>
              </w:rPr>
            </w:pPr>
            <w:hyperlink r:id="rId192" w:history="1">
              <w:r w:rsidR="005F6F1B" w:rsidRPr="000A2719">
                <w:rPr>
                  <w:rFonts w:cs="Times New Roman"/>
                </w:rPr>
                <w:t>Energy is a quantitative property of a system that depends on the motion and interactions of matter and radiation within that system. That there is a single quantity called energy is due to the fact that a system’s total energy is conserved, even as, within the system, energy is continually transferred from one object to another and between its various possible forms.</w:t>
              </w:r>
            </w:hyperlink>
          </w:p>
          <w:p w14:paraId="5CC9DA8C" w14:textId="77777777" w:rsidR="005F6F1B" w:rsidRPr="000A2719" w:rsidRDefault="00AA2CDA" w:rsidP="005F6F1B">
            <w:pPr>
              <w:pStyle w:val="ListParagraph"/>
              <w:numPr>
                <w:ilvl w:val="0"/>
                <w:numId w:val="32"/>
              </w:numPr>
              <w:rPr>
                <w:rFonts w:asciiTheme="majorHAnsi" w:hAnsiTheme="majorHAnsi"/>
                <w:b/>
              </w:rPr>
            </w:pPr>
            <w:hyperlink r:id="rId193" w:history="1">
              <w:r w:rsidR="005F6F1B" w:rsidRPr="000A2719">
                <w:t>At the macroscopic scale, energy manifests itself in multiple ways, such as in motion, sound, light, and thermal energy.</w:t>
              </w:r>
            </w:hyperlink>
            <w:r w:rsidR="005F6F1B" w:rsidRPr="000A2719">
              <w:t xml:space="preserve"> </w:t>
            </w:r>
            <w:hyperlink r:id="rId194" w:history="1">
              <w:r w:rsidR="005F6F1B" w:rsidRPr="000A2719">
                <w:t>These relationships are better understood at the microscopic scale, at which all of the different manifestations of energy can be modeled as a combination of energy associated with the motion of particles and energy associated with the configuration (relative position of the particles). In some cases, the relative position energy can be thought of as stored in fields (which mediate interactions between particles). This last concept includes radiation, a phenomenon in which energy stored in fields moves across space.</w:t>
              </w:r>
            </w:hyperlink>
          </w:p>
        </w:tc>
      </w:tr>
      <w:tr w:rsidR="005F6F1B" w:rsidRPr="00790CD6" w14:paraId="0ED05ED0" w14:textId="77777777" w:rsidTr="005D4307">
        <w:trPr>
          <w:jc w:val="center"/>
        </w:trPr>
        <w:tc>
          <w:tcPr>
            <w:tcW w:w="475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05D00ABE" w14:textId="77777777" w:rsidR="005F6F1B" w:rsidRPr="00CD4EDC" w:rsidRDefault="005F6F1B" w:rsidP="007F3CAE">
            <w:pPr>
              <w:jc w:val="center"/>
              <w:rPr>
                <w:rFonts w:asciiTheme="majorHAnsi" w:hAnsiTheme="majorHAnsi"/>
                <w:b/>
                <w:sz w:val="24"/>
                <w:szCs w:val="24"/>
              </w:rPr>
            </w:pPr>
            <w:r w:rsidRPr="00CD4EDC">
              <w:rPr>
                <w:rFonts w:asciiTheme="majorHAnsi" w:hAnsiTheme="majorHAnsi"/>
                <w:b/>
                <w:sz w:val="24"/>
                <w:szCs w:val="24"/>
              </w:rPr>
              <w:t>Crosscutting Concepts (CCC)</w:t>
            </w:r>
          </w:p>
        </w:tc>
        <w:tc>
          <w:tcPr>
            <w:tcW w:w="14256"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1938C6A2" w14:textId="77777777" w:rsidR="005F6F1B" w:rsidRPr="000A2719" w:rsidRDefault="005F6F1B" w:rsidP="007F3CAE">
            <w:pPr>
              <w:rPr>
                <w:rFonts w:asciiTheme="majorHAnsi" w:hAnsiTheme="majorHAnsi"/>
              </w:rPr>
            </w:pPr>
            <w:r w:rsidRPr="000A2719">
              <w:rPr>
                <w:rFonts w:asciiTheme="majorHAnsi" w:hAnsiTheme="majorHAnsi"/>
                <w:b/>
              </w:rPr>
              <w:t>Target:</w:t>
            </w:r>
          </w:p>
          <w:p w14:paraId="322903C1" w14:textId="77777777" w:rsidR="005F6F1B" w:rsidRPr="000A2719" w:rsidRDefault="005F6F1B" w:rsidP="007F3CAE">
            <w:pPr>
              <w:rPr>
                <w:rFonts w:asciiTheme="majorHAnsi" w:hAnsiTheme="majorHAnsi"/>
                <w:b/>
              </w:rPr>
            </w:pPr>
            <w:r w:rsidRPr="000A2719">
              <w:rPr>
                <w:rFonts w:asciiTheme="majorHAnsi" w:hAnsiTheme="majorHAnsi"/>
                <w:b/>
              </w:rPr>
              <w:fldChar w:fldCharType="begin"/>
            </w:r>
            <w:r w:rsidRPr="000A2719">
              <w:rPr>
                <w:rFonts w:asciiTheme="majorHAnsi" w:hAnsiTheme="majorHAnsi"/>
                <w:b/>
              </w:rPr>
              <w:instrText xml:space="preserve"> HYPERLINK "http://www.nap.edu/openbook.php?record_id=13165&amp;page=94" </w:instrText>
            </w:r>
            <w:r w:rsidRPr="000A2719">
              <w:rPr>
                <w:rFonts w:asciiTheme="majorHAnsi" w:hAnsiTheme="majorHAnsi"/>
                <w:b/>
              </w:rPr>
              <w:fldChar w:fldCharType="separate"/>
            </w:r>
            <w:r w:rsidRPr="000A2719">
              <w:rPr>
                <w:rFonts w:asciiTheme="majorHAnsi" w:hAnsiTheme="majorHAnsi"/>
                <w:b/>
              </w:rPr>
              <w:t>Energy and Matter</w:t>
            </w:r>
          </w:p>
          <w:p w14:paraId="6A81C0DA" w14:textId="77777777" w:rsidR="005F6F1B" w:rsidRPr="000A2719" w:rsidRDefault="005F6F1B" w:rsidP="005F6F1B">
            <w:pPr>
              <w:pStyle w:val="ListParagraph"/>
              <w:numPr>
                <w:ilvl w:val="0"/>
                <w:numId w:val="33"/>
              </w:numPr>
              <w:rPr>
                <w:b/>
              </w:rPr>
            </w:pPr>
            <w:r w:rsidRPr="000A2719">
              <w:t>Energy cannot be created or destroyed—only moves between one place and another place, between objects and/or fields, or between systems.</w:t>
            </w:r>
            <w:r w:rsidRPr="000A2719">
              <w:rPr>
                <w:b/>
              </w:rPr>
              <w:fldChar w:fldCharType="end"/>
            </w:r>
          </w:p>
        </w:tc>
      </w:tr>
    </w:tbl>
    <w:p w14:paraId="6AD20F73" w14:textId="77777777" w:rsidR="005F6F1B" w:rsidRDefault="005F6F1B" w:rsidP="001500E0">
      <w:pPr>
        <w:pStyle w:val="ListParagraph"/>
        <w:spacing w:after="0" w:line="240" w:lineRule="auto"/>
        <w:rPr>
          <w:rFonts w:eastAsia="Times New Roman" w:cstheme="minorHAnsi"/>
          <w:color w:val="000000"/>
        </w:rPr>
      </w:pPr>
    </w:p>
    <w:sectPr w:rsidR="005F6F1B" w:rsidSect="00A2566A">
      <w:pgSz w:w="20160" w:h="12240" w:orient="landscape" w:code="5"/>
      <w:pgMar w:top="720" w:right="720" w:bottom="720" w:left="72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15F580" w14:textId="77777777" w:rsidR="00AA2CDA" w:rsidRDefault="00AA2CDA" w:rsidP="00247137">
      <w:pPr>
        <w:spacing w:after="0" w:line="240" w:lineRule="auto"/>
      </w:pPr>
      <w:r>
        <w:separator/>
      </w:r>
    </w:p>
  </w:endnote>
  <w:endnote w:type="continuationSeparator" w:id="0">
    <w:p w14:paraId="5F0AF4C4" w14:textId="77777777" w:rsidR="00AA2CDA" w:rsidRDefault="00AA2CDA" w:rsidP="00247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iberationSans-Bold">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FF0000"/>
      </w:rPr>
      <w:id w:val="-1966886974"/>
      <w:docPartObj>
        <w:docPartGallery w:val="Page Numbers (Bottom of Page)"/>
        <w:docPartUnique/>
      </w:docPartObj>
    </w:sdtPr>
    <w:sdtEndPr>
      <w:rPr>
        <w:color w:val="808080" w:themeColor="background1" w:themeShade="80"/>
        <w:spacing w:val="60"/>
      </w:rPr>
    </w:sdtEndPr>
    <w:sdtContent>
      <w:p w14:paraId="71FA632D" w14:textId="3C129521" w:rsidR="00297800" w:rsidRDefault="00297800" w:rsidP="004D0338">
        <w:pPr>
          <w:pStyle w:val="Footer"/>
          <w:pBdr>
            <w:top w:val="single" w:sz="4" w:space="1" w:color="D9D9D9" w:themeColor="background1" w:themeShade="D9"/>
          </w:pBdr>
        </w:pPr>
        <w:r w:rsidRPr="004D0338">
          <w:rPr>
            <w:color w:val="FF0000"/>
          </w:rPr>
          <w:t xml:space="preserve">Science Alternate Assessment: </w:t>
        </w:r>
        <w:r>
          <w:rPr>
            <w:color w:val="FF0000"/>
          </w:rPr>
          <w:t>High School Grade-Level</w:t>
        </w:r>
        <w:r w:rsidRPr="004D0338">
          <w:rPr>
            <w:color w:val="FF0000"/>
          </w:rPr>
          <w:t xml:space="preserve"> </w:t>
        </w:r>
        <w:r>
          <w:rPr>
            <w:color w:val="FF0000"/>
          </w:rPr>
          <w:t>Standards</w:t>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Pr>
            <w:color w:val="FF0000"/>
          </w:rPr>
          <w:tab/>
        </w:r>
        <w:r w:rsidRPr="004D0338">
          <w:rPr>
            <w:color w:val="FF0000"/>
          </w:rPr>
          <w:t xml:space="preserve"> </w:t>
        </w:r>
        <w:r>
          <w:t xml:space="preserve">                                                  </w:t>
        </w:r>
        <w:r>
          <w:fldChar w:fldCharType="begin"/>
        </w:r>
        <w:r>
          <w:instrText xml:space="preserve"> PAGE   \* MERGEFORMAT </w:instrText>
        </w:r>
        <w:r>
          <w:fldChar w:fldCharType="separate"/>
        </w:r>
        <w:r>
          <w:rPr>
            <w:noProof/>
          </w:rPr>
          <w:t>52</w:t>
        </w:r>
        <w:r>
          <w:rPr>
            <w:noProof/>
          </w:rPr>
          <w:fldChar w:fldCharType="end"/>
        </w:r>
        <w:r>
          <w:t xml:space="preserve"> | </w:t>
        </w:r>
        <w:r>
          <w:rPr>
            <w:color w:val="808080" w:themeColor="background1" w:themeShade="80"/>
            <w:spacing w:val="60"/>
          </w:rPr>
          <w:t>Page</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A0B48" w14:textId="45922895" w:rsidR="00297800" w:rsidRDefault="00297800" w:rsidP="002214C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C990B0" w14:textId="77777777" w:rsidR="00AA2CDA" w:rsidRDefault="00AA2CDA" w:rsidP="00247137">
      <w:pPr>
        <w:spacing w:after="0" w:line="240" w:lineRule="auto"/>
      </w:pPr>
      <w:r>
        <w:separator/>
      </w:r>
    </w:p>
  </w:footnote>
  <w:footnote w:type="continuationSeparator" w:id="0">
    <w:p w14:paraId="0980C852" w14:textId="77777777" w:rsidR="00AA2CDA" w:rsidRDefault="00AA2CDA" w:rsidP="00247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26DA88" w14:textId="36AECC15" w:rsidR="00297800" w:rsidRDefault="00297800" w:rsidP="00BD17E0">
    <w:pPr>
      <w:pStyle w:val="Header"/>
    </w:pPr>
    <w:r>
      <w:rPr>
        <w:rFonts w:ascii="LiberationSans-Bold" w:hAnsi="LiberationSans-Bold" w:cs="LiberationSans-Bold"/>
        <w:b/>
        <w:bCs/>
        <w:sz w:val="28"/>
      </w:rPr>
      <w:t>High School Grade-Level Standards</w:t>
    </w:r>
  </w:p>
  <w:p w14:paraId="3D9A3A25" w14:textId="77777777" w:rsidR="00297800" w:rsidRPr="00BD17E0" w:rsidRDefault="00297800" w:rsidP="00BD17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416A1"/>
    <w:multiLevelType w:val="hybridMultilevel"/>
    <w:tmpl w:val="41968B64"/>
    <w:lvl w:ilvl="0" w:tplc="DAE4F4CC">
      <w:start w:val="1"/>
      <w:numFmt w:val="bullet"/>
      <w:lvlText w:val="●"/>
      <w:lvlJc w:val="left"/>
      <w:pPr>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02010109"/>
    <w:multiLevelType w:val="multilevel"/>
    <w:tmpl w:val="6F4AF148"/>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03D36235"/>
    <w:multiLevelType w:val="multilevel"/>
    <w:tmpl w:val="9EE43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BA2AC0"/>
    <w:multiLevelType w:val="hybridMultilevel"/>
    <w:tmpl w:val="CA022F3A"/>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84B47BF"/>
    <w:multiLevelType w:val="multilevel"/>
    <w:tmpl w:val="8062AC30"/>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E405770"/>
    <w:multiLevelType w:val="hybridMultilevel"/>
    <w:tmpl w:val="4588E21C"/>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935984"/>
    <w:multiLevelType w:val="hybridMultilevel"/>
    <w:tmpl w:val="5EC4DF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E77099"/>
    <w:multiLevelType w:val="hybridMultilevel"/>
    <w:tmpl w:val="8302778A"/>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3A7DBE"/>
    <w:multiLevelType w:val="multilevel"/>
    <w:tmpl w:val="548AA64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13ED319F"/>
    <w:multiLevelType w:val="hybridMultilevel"/>
    <w:tmpl w:val="6B425B6E"/>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C912684"/>
    <w:multiLevelType w:val="hybridMultilevel"/>
    <w:tmpl w:val="EB445666"/>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D5462B9"/>
    <w:multiLevelType w:val="hybridMultilevel"/>
    <w:tmpl w:val="B5E00398"/>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3936E75"/>
    <w:multiLevelType w:val="hybridMultilevel"/>
    <w:tmpl w:val="9ACE8140"/>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3A34A1F"/>
    <w:multiLevelType w:val="multilevel"/>
    <w:tmpl w:val="9DD8F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8450805"/>
    <w:multiLevelType w:val="hybridMultilevel"/>
    <w:tmpl w:val="22B6E9A2"/>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A511B22"/>
    <w:multiLevelType w:val="hybridMultilevel"/>
    <w:tmpl w:val="7FBCC29E"/>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A120CC2"/>
    <w:multiLevelType w:val="hybridMultilevel"/>
    <w:tmpl w:val="23B68A80"/>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A187D21"/>
    <w:multiLevelType w:val="hybridMultilevel"/>
    <w:tmpl w:val="B5F27B72"/>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2AE5C31"/>
    <w:multiLevelType w:val="multilevel"/>
    <w:tmpl w:val="1CBA8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E77858"/>
    <w:multiLevelType w:val="hybridMultilevel"/>
    <w:tmpl w:val="49D04164"/>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E6D6523"/>
    <w:multiLevelType w:val="multilevel"/>
    <w:tmpl w:val="A9747132"/>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1" w15:restartNumberingAfterBreak="0">
    <w:nsid w:val="53152456"/>
    <w:multiLevelType w:val="multilevel"/>
    <w:tmpl w:val="36DAAA94"/>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hint="default"/>
        <w:sz w:val="20"/>
      </w:rPr>
    </w:lvl>
    <w:lvl w:ilvl="2">
      <w:start w:val="3"/>
      <w:numFmt w:val="bullet"/>
      <w:lvlText w:val=""/>
      <w:lvlJc w:val="left"/>
      <w:pPr>
        <w:ind w:left="1890" w:hanging="360"/>
      </w:pPr>
      <w:rPr>
        <w:rFonts w:ascii="Wingdings" w:eastAsiaTheme="minorHAnsi" w:hAnsi="Wingdings" w:cstheme="minorBidi" w:hint="default"/>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604E526B"/>
    <w:multiLevelType w:val="multilevel"/>
    <w:tmpl w:val="E54E7A6E"/>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3" w15:restartNumberingAfterBreak="0">
    <w:nsid w:val="637F3EC0"/>
    <w:multiLevelType w:val="multilevel"/>
    <w:tmpl w:val="C8BC80D2"/>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6603604E"/>
    <w:multiLevelType w:val="hybridMultilevel"/>
    <w:tmpl w:val="ED961E7C"/>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7AD1F7C"/>
    <w:multiLevelType w:val="multilevel"/>
    <w:tmpl w:val="A5041E62"/>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70C15CD6"/>
    <w:multiLevelType w:val="multilevel"/>
    <w:tmpl w:val="EE363EDE"/>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7" w15:restartNumberingAfterBreak="0">
    <w:nsid w:val="746E772A"/>
    <w:multiLevelType w:val="hybridMultilevel"/>
    <w:tmpl w:val="36142E4C"/>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52C5AC9"/>
    <w:multiLevelType w:val="multilevel"/>
    <w:tmpl w:val="00900AF2"/>
    <w:lvl w:ilvl="0">
      <w:start w:val="1"/>
      <w:numFmt w:val="bullet"/>
      <w:lvlText w:val="●"/>
      <w:lvlJc w:val="left"/>
      <w:pPr>
        <w:tabs>
          <w:tab w:val="num" w:pos="360"/>
        </w:tabs>
        <w:ind w:left="360" w:hanging="360"/>
      </w:pPr>
      <w:rPr>
        <w:rFonts w:ascii="Arial" w:hAnsi="Arial" w:hint="default"/>
        <w:sz w:val="22"/>
        <w:szCs w:val="22"/>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9" w15:restartNumberingAfterBreak="0">
    <w:nsid w:val="77210E20"/>
    <w:multiLevelType w:val="hybridMultilevel"/>
    <w:tmpl w:val="9AD69826"/>
    <w:lvl w:ilvl="0" w:tplc="DAE4F4CC">
      <w:start w:val="1"/>
      <w:numFmt w:val="bullet"/>
      <w:lvlText w:val="●"/>
      <w:lvlJc w:val="left"/>
      <w:pPr>
        <w:ind w:left="360" w:hanging="360"/>
      </w:pPr>
      <w:rPr>
        <w:rFonts w:ascii="Arial" w:hAnsi="Aria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A38056A"/>
    <w:multiLevelType w:val="hybridMultilevel"/>
    <w:tmpl w:val="BD8E6626"/>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A751E1A"/>
    <w:multiLevelType w:val="multilevel"/>
    <w:tmpl w:val="1F403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AF4353A"/>
    <w:multiLevelType w:val="hybridMultilevel"/>
    <w:tmpl w:val="19BEDA22"/>
    <w:lvl w:ilvl="0" w:tplc="DAE4F4CC">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6"/>
  </w:num>
  <w:num w:numId="3">
    <w:abstractNumId w:val="2"/>
  </w:num>
  <w:num w:numId="4">
    <w:abstractNumId w:val="13"/>
  </w:num>
  <w:num w:numId="5">
    <w:abstractNumId w:val="31"/>
  </w:num>
  <w:num w:numId="6">
    <w:abstractNumId w:val="18"/>
  </w:num>
  <w:num w:numId="7">
    <w:abstractNumId w:val="12"/>
  </w:num>
  <w:num w:numId="8">
    <w:abstractNumId w:val="5"/>
  </w:num>
  <w:num w:numId="9">
    <w:abstractNumId w:val="21"/>
  </w:num>
  <w:num w:numId="10">
    <w:abstractNumId w:val="11"/>
  </w:num>
  <w:num w:numId="11">
    <w:abstractNumId w:val="4"/>
  </w:num>
  <w:num w:numId="12">
    <w:abstractNumId w:val="16"/>
  </w:num>
  <w:num w:numId="13">
    <w:abstractNumId w:val="7"/>
  </w:num>
  <w:num w:numId="14">
    <w:abstractNumId w:val="23"/>
  </w:num>
  <w:num w:numId="15">
    <w:abstractNumId w:val="29"/>
  </w:num>
  <w:num w:numId="16">
    <w:abstractNumId w:val="28"/>
  </w:num>
  <w:num w:numId="17">
    <w:abstractNumId w:val="8"/>
  </w:num>
  <w:num w:numId="18">
    <w:abstractNumId w:val="25"/>
  </w:num>
  <w:num w:numId="19">
    <w:abstractNumId w:val="0"/>
  </w:num>
  <w:num w:numId="20">
    <w:abstractNumId w:val="26"/>
  </w:num>
  <w:num w:numId="21">
    <w:abstractNumId w:val="1"/>
  </w:num>
  <w:num w:numId="22">
    <w:abstractNumId w:val="22"/>
  </w:num>
  <w:num w:numId="23">
    <w:abstractNumId w:val="20"/>
  </w:num>
  <w:num w:numId="24">
    <w:abstractNumId w:val="9"/>
  </w:num>
  <w:num w:numId="25">
    <w:abstractNumId w:val="30"/>
  </w:num>
  <w:num w:numId="26">
    <w:abstractNumId w:val="17"/>
  </w:num>
  <w:num w:numId="27">
    <w:abstractNumId w:val="3"/>
  </w:num>
  <w:num w:numId="28">
    <w:abstractNumId w:val="14"/>
  </w:num>
  <w:num w:numId="29">
    <w:abstractNumId w:val="10"/>
  </w:num>
  <w:num w:numId="30">
    <w:abstractNumId w:val="32"/>
  </w:num>
  <w:num w:numId="31">
    <w:abstractNumId w:val="15"/>
  </w:num>
  <w:num w:numId="32">
    <w:abstractNumId w:val="24"/>
  </w:num>
  <w:num w:numId="33">
    <w:abstractNumId w:val="1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0367"/>
    <w:rsid w:val="0000259D"/>
    <w:rsid w:val="000030D4"/>
    <w:rsid w:val="00004B96"/>
    <w:rsid w:val="0000656F"/>
    <w:rsid w:val="0000677D"/>
    <w:rsid w:val="000100BD"/>
    <w:rsid w:val="00011A99"/>
    <w:rsid w:val="00011DE8"/>
    <w:rsid w:val="00015AE3"/>
    <w:rsid w:val="00015FB7"/>
    <w:rsid w:val="000169B3"/>
    <w:rsid w:val="00017442"/>
    <w:rsid w:val="00020648"/>
    <w:rsid w:val="000252D2"/>
    <w:rsid w:val="00025B27"/>
    <w:rsid w:val="00026E0B"/>
    <w:rsid w:val="00030804"/>
    <w:rsid w:val="0003168F"/>
    <w:rsid w:val="00031DAF"/>
    <w:rsid w:val="00033810"/>
    <w:rsid w:val="00034259"/>
    <w:rsid w:val="0003482D"/>
    <w:rsid w:val="00036B05"/>
    <w:rsid w:val="00040FE4"/>
    <w:rsid w:val="000421A4"/>
    <w:rsid w:val="00042A81"/>
    <w:rsid w:val="00043C31"/>
    <w:rsid w:val="0005304A"/>
    <w:rsid w:val="0005333B"/>
    <w:rsid w:val="00055DF3"/>
    <w:rsid w:val="00060951"/>
    <w:rsid w:val="000645F9"/>
    <w:rsid w:val="00065B11"/>
    <w:rsid w:val="000662F6"/>
    <w:rsid w:val="0006655D"/>
    <w:rsid w:val="0006799E"/>
    <w:rsid w:val="00067E45"/>
    <w:rsid w:val="000707B6"/>
    <w:rsid w:val="00071599"/>
    <w:rsid w:val="00071CF7"/>
    <w:rsid w:val="00074CBD"/>
    <w:rsid w:val="00074FFE"/>
    <w:rsid w:val="000756D4"/>
    <w:rsid w:val="00077B1A"/>
    <w:rsid w:val="00077D93"/>
    <w:rsid w:val="00084866"/>
    <w:rsid w:val="00084C2E"/>
    <w:rsid w:val="0008670B"/>
    <w:rsid w:val="00087579"/>
    <w:rsid w:val="00090079"/>
    <w:rsid w:val="0009058E"/>
    <w:rsid w:val="000909B3"/>
    <w:rsid w:val="00090BF6"/>
    <w:rsid w:val="00091262"/>
    <w:rsid w:val="000961F0"/>
    <w:rsid w:val="00096F58"/>
    <w:rsid w:val="000A1F4F"/>
    <w:rsid w:val="000A21FA"/>
    <w:rsid w:val="000A2520"/>
    <w:rsid w:val="000A2719"/>
    <w:rsid w:val="000A43CC"/>
    <w:rsid w:val="000A5A4F"/>
    <w:rsid w:val="000A5B8C"/>
    <w:rsid w:val="000B6111"/>
    <w:rsid w:val="000B66F6"/>
    <w:rsid w:val="000B72F8"/>
    <w:rsid w:val="000C264E"/>
    <w:rsid w:val="000C28BA"/>
    <w:rsid w:val="000C3C1C"/>
    <w:rsid w:val="000C53EC"/>
    <w:rsid w:val="000C7055"/>
    <w:rsid w:val="000C7573"/>
    <w:rsid w:val="000C760E"/>
    <w:rsid w:val="000C77B3"/>
    <w:rsid w:val="000D1770"/>
    <w:rsid w:val="000D18D8"/>
    <w:rsid w:val="000D538C"/>
    <w:rsid w:val="000D5A70"/>
    <w:rsid w:val="000D70E1"/>
    <w:rsid w:val="000D757C"/>
    <w:rsid w:val="000D78C8"/>
    <w:rsid w:val="000E02E5"/>
    <w:rsid w:val="000E128C"/>
    <w:rsid w:val="000E23EB"/>
    <w:rsid w:val="000E2F67"/>
    <w:rsid w:val="000E3E78"/>
    <w:rsid w:val="000E3FCB"/>
    <w:rsid w:val="000E4D13"/>
    <w:rsid w:val="000E52FA"/>
    <w:rsid w:val="000E5B93"/>
    <w:rsid w:val="000E6A19"/>
    <w:rsid w:val="000F07C7"/>
    <w:rsid w:val="000F40AC"/>
    <w:rsid w:val="000F4281"/>
    <w:rsid w:val="001005BC"/>
    <w:rsid w:val="001056A8"/>
    <w:rsid w:val="00107BEF"/>
    <w:rsid w:val="001109CF"/>
    <w:rsid w:val="001117AB"/>
    <w:rsid w:val="00112218"/>
    <w:rsid w:val="0011472B"/>
    <w:rsid w:val="00115787"/>
    <w:rsid w:val="00117E22"/>
    <w:rsid w:val="00121E9C"/>
    <w:rsid w:val="00123725"/>
    <w:rsid w:val="0012472E"/>
    <w:rsid w:val="001261C8"/>
    <w:rsid w:val="00126A91"/>
    <w:rsid w:val="00127EBE"/>
    <w:rsid w:val="00131127"/>
    <w:rsid w:val="001317D0"/>
    <w:rsid w:val="00133D25"/>
    <w:rsid w:val="00135576"/>
    <w:rsid w:val="00137255"/>
    <w:rsid w:val="00137594"/>
    <w:rsid w:val="0013766E"/>
    <w:rsid w:val="00140651"/>
    <w:rsid w:val="00141746"/>
    <w:rsid w:val="00141FA4"/>
    <w:rsid w:val="0014418A"/>
    <w:rsid w:val="0014660A"/>
    <w:rsid w:val="00146844"/>
    <w:rsid w:val="00147A90"/>
    <w:rsid w:val="0015008B"/>
    <w:rsid w:val="001500E0"/>
    <w:rsid w:val="001500E7"/>
    <w:rsid w:val="00150C53"/>
    <w:rsid w:val="001528BF"/>
    <w:rsid w:val="001537D3"/>
    <w:rsid w:val="001547BA"/>
    <w:rsid w:val="00154A7C"/>
    <w:rsid w:val="00154C32"/>
    <w:rsid w:val="001557DC"/>
    <w:rsid w:val="00155CA8"/>
    <w:rsid w:val="00156734"/>
    <w:rsid w:val="00160E0F"/>
    <w:rsid w:val="00161F4C"/>
    <w:rsid w:val="0016509D"/>
    <w:rsid w:val="00165EFE"/>
    <w:rsid w:val="00166748"/>
    <w:rsid w:val="00166F65"/>
    <w:rsid w:val="0016719C"/>
    <w:rsid w:val="00171C0D"/>
    <w:rsid w:val="001729FF"/>
    <w:rsid w:val="00173BE8"/>
    <w:rsid w:val="0017672F"/>
    <w:rsid w:val="00180374"/>
    <w:rsid w:val="00181451"/>
    <w:rsid w:val="00183DE7"/>
    <w:rsid w:val="001863EA"/>
    <w:rsid w:val="00186895"/>
    <w:rsid w:val="00186F48"/>
    <w:rsid w:val="0019025F"/>
    <w:rsid w:val="001906C5"/>
    <w:rsid w:val="00191636"/>
    <w:rsid w:val="001939F8"/>
    <w:rsid w:val="001948E8"/>
    <w:rsid w:val="001A1F16"/>
    <w:rsid w:val="001A294C"/>
    <w:rsid w:val="001A4944"/>
    <w:rsid w:val="001A5B6A"/>
    <w:rsid w:val="001A71E0"/>
    <w:rsid w:val="001A7442"/>
    <w:rsid w:val="001A761F"/>
    <w:rsid w:val="001B0D10"/>
    <w:rsid w:val="001B14AC"/>
    <w:rsid w:val="001B1587"/>
    <w:rsid w:val="001B1978"/>
    <w:rsid w:val="001B1D09"/>
    <w:rsid w:val="001B49E7"/>
    <w:rsid w:val="001C0E97"/>
    <w:rsid w:val="001C191C"/>
    <w:rsid w:val="001C2B01"/>
    <w:rsid w:val="001C4375"/>
    <w:rsid w:val="001C6FBD"/>
    <w:rsid w:val="001C73AE"/>
    <w:rsid w:val="001C78A6"/>
    <w:rsid w:val="001C7B2B"/>
    <w:rsid w:val="001D0335"/>
    <w:rsid w:val="001D0988"/>
    <w:rsid w:val="001D2089"/>
    <w:rsid w:val="001D29B3"/>
    <w:rsid w:val="001D4D93"/>
    <w:rsid w:val="001D6F9C"/>
    <w:rsid w:val="001E339F"/>
    <w:rsid w:val="001E3632"/>
    <w:rsid w:val="001F02D8"/>
    <w:rsid w:val="001F0367"/>
    <w:rsid w:val="001F26F7"/>
    <w:rsid w:val="001F3F48"/>
    <w:rsid w:val="001F4E1E"/>
    <w:rsid w:val="001F59FB"/>
    <w:rsid w:val="001F75DC"/>
    <w:rsid w:val="001F7B08"/>
    <w:rsid w:val="001F7EFD"/>
    <w:rsid w:val="00200500"/>
    <w:rsid w:val="002019F2"/>
    <w:rsid w:val="00201E01"/>
    <w:rsid w:val="002031F7"/>
    <w:rsid w:val="00203B28"/>
    <w:rsid w:val="00204B58"/>
    <w:rsid w:val="0020661B"/>
    <w:rsid w:val="002068E9"/>
    <w:rsid w:val="002131FE"/>
    <w:rsid w:val="0021406E"/>
    <w:rsid w:val="00214143"/>
    <w:rsid w:val="00215BFF"/>
    <w:rsid w:val="00221044"/>
    <w:rsid w:val="002214C6"/>
    <w:rsid w:val="00222173"/>
    <w:rsid w:val="0022669A"/>
    <w:rsid w:val="00231BD5"/>
    <w:rsid w:val="002327A6"/>
    <w:rsid w:val="00241866"/>
    <w:rsid w:val="00241D20"/>
    <w:rsid w:val="00242C1D"/>
    <w:rsid w:val="002439F3"/>
    <w:rsid w:val="00243A0F"/>
    <w:rsid w:val="00243CBE"/>
    <w:rsid w:val="00244611"/>
    <w:rsid w:val="00246A28"/>
    <w:rsid w:val="00247137"/>
    <w:rsid w:val="00247C3F"/>
    <w:rsid w:val="00247D2D"/>
    <w:rsid w:val="00250AFA"/>
    <w:rsid w:val="00250DB7"/>
    <w:rsid w:val="00255D00"/>
    <w:rsid w:val="00260966"/>
    <w:rsid w:val="00261D1A"/>
    <w:rsid w:val="002620F5"/>
    <w:rsid w:val="002631A1"/>
    <w:rsid w:val="00264470"/>
    <w:rsid w:val="0026593A"/>
    <w:rsid w:val="00266A95"/>
    <w:rsid w:val="00267059"/>
    <w:rsid w:val="00267465"/>
    <w:rsid w:val="00267569"/>
    <w:rsid w:val="00267998"/>
    <w:rsid w:val="002704EE"/>
    <w:rsid w:val="002729FF"/>
    <w:rsid w:val="0027372E"/>
    <w:rsid w:val="00275035"/>
    <w:rsid w:val="00281122"/>
    <w:rsid w:val="0028303E"/>
    <w:rsid w:val="002832AE"/>
    <w:rsid w:val="002860E6"/>
    <w:rsid w:val="00287283"/>
    <w:rsid w:val="00294A54"/>
    <w:rsid w:val="0029619C"/>
    <w:rsid w:val="00296E60"/>
    <w:rsid w:val="00297800"/>
    <w:rsid w:val="002A0550"/>
    <w:rsid w:val="002A0CE5"/>
    <w:rsid w:val="002A3014"/>
    <w:rsid w:val="002A42BC"/>
    <w:rsid w:val="002B0E02"/>
    <w:rsid w:val="002B1712"/>
    <w:rsid w:val="002B607C"/>
    <w:rsid w:val="002B6384"/>
    <w:rsid w:val="002B6D51"/>
    <w:rsid w:val="002C0AD7"/>
    <w:rsid w:val="002C40B4"/>
    <w:rsid w:val="002C61C7"/>
    <w:rsid w:val="002D1715"/>
    <w:rsid w:val="002D17EA"/>
    <w:rsid w:val="002D1933"/>
    <w:rsid w:val="002D1E6A"/>
    <w:rsid w:val="002D326E"/>
    <w:rsid w:val="002D679A"/>
    <w:rsid w:val="002D73A4"/>
    <w:rsid w:val="002E05B4"/>
    <w:rsid w:val="002E065A"/>
    <w:rsid w:val="002E19A6"/>
    <w:rsid w:val="002E1E96"/>
    <w:rsid w:val="002E2215"/>
    <w:rsid w:val="002E4084"/>
    <w:rsid w:val="002E4213"/>
    <w:rsid w:val="002E4348"/>
    <w:rsid w:val="002E440C"/>
    <w:rsid w:val="002F0099"/>
    <w:rsid w:val="002F41A5"/>
    <w:rsid w:val="002F4398"/>
    <w:rsid w:val="002F718C"/>
    <w:rsid w:val="00303EDA"/>
    <w:rsid w:val="00304AD9"/>
    <w:rsid w:val="003070C8"/>
    <w:rsid w:val="00313B61"/>
    <w:rsid w:val="00316027"/>
    <w:rsid w:val="00316A86"/>
    <w:rsid w:val="00316C38"/>
    <w:rsid w:val="00322E38"/>
    <w:rsid w:val="0032494E"/>
    <w:rsid w:val="00325856"/>
    <w:rsid w:val="00326A19"/>
    <w:rsid w:val="00326D62"/>
    <w:rsid w:val="00326DEE"/>
    <w:rsid w:val="0032700D"/>
    <w:rsid w:val="003301E4"/>
    <w:rsid w:val="00330338"/>
    <w:rsid w:val="003310BF"/>
    <w:rsid w:val="00331E50"/>
    <w:rsid w:val="003340FD"/>
    <w:rsid w:val="0033506C"/>
    <w:rsid w:val="003402E4"/>
    <w:rsid w:val="003415FE"/>
    <w:rsid w:val="0034259F"/>
    <w:rsid w:val="00342A75"/>
    <w:rsid w:val="00344171"/>
    <w:rsid w:val="0034496D"/>
    <w:rsid w:val="00346889"/>
    <w:rsid w:val="0034706F"/>
    <w:rsid w:val="00347A8F"/>
    <w:rsid w:val="00354AD7"/>
    <w:rsid w:val="003610EF"/>
    <w:rsid w:val="00364702"/>
    <w:rsid w:val="00365612"/>
    <w:rsid w:val="00366A72"/>
    <w:rsid w:val="003671BE"/>
    <w:rsid w:val="00367E77"/>
    <w:rsid w:val="0037019B"/>
    <w:rsid w:val="00371FDD"/>
    <w:rsid w:val="00372D41"/>
    <w:rsid w:val="0037308A"/>
    <w:rsid w:val="003808BE"/>
    <w:rsid w:val="00382E80"/>
    <w:rsid w:val="00383ABE"/>
    <w:rsid w:val="0038683C"/>
    <w:rsid w:val="003912E9"/>
    <w:rsid w:val="00392ECE"/>
    <w:rsid w:val="00393BB7"/>
    <w:rsid w:val="00396153"/>
    <w:rsid w:val="0039723A"/>
    <w:rsid w:val="003A0BED"/>
    <w:rsid w:val="003A1689"/>
    <w:rsid w:val="003A25B6"/>
    <w:rsid w:val="003A566B"/>
    <w:rsid w:val="003A6DE3"/>
    <w:rsid w:val="003A71DD"/>
    <w:rsid w:val="003B083D"/>
    <w:rsid w:val="003C1EF9"/>
    <w:rsid w:val="003C2DAC"/>
    <w:rsid w:val="003C56A9"/>
    <w:rsid w:val="003C5EB0"/>
    <w:rsid w:val="003C6919"/>
    <w:rsid w:val="003C6E34"/>
    <w:rsid w:val="003D38F7"/>
    <w:rsid w:val="003D74EE"/>
    <w:rsid w:val="003D7CA7"/>
    <w:rsid w:val="003E0315"/>
    <w:rsid w:val="003E1AF8"/>
    <w:rsid w:val="003E22A2"/>
    <w:rsid w:val="003E3257"/>
    <w:rsid w:val="003E6254"/>
    <w:rsid w:val="003F082F"/>
    <w:rsid w:val="003F464F"/>
    <w:rsid w:val="003F5589"/>
    <w:rsid w:val="003F5E37"/>
    <w:rsid w:val="00400020"/>
    <w:rsid w:val="00400941"/>
    <w:rsid w:val="00400ABF"/>
    <w:rsid w:val="0040109E"/>
    <w:rsid w:val="0040267B"/>
    <w:rsid w:val="00403AB1"/>
    <w:rsid w:val="004042D2"/>
    <w:rsid w:val="00404FAE"/>
    <w:rsid w:val="00405E4C"/>
    <w:rsid w:val="004109D7"/>
    <w:rsid w:val="00411D33"/>
    <w:rsid w:val="00414297"/>
    <w:rsid w:val="00415567"/>
    <w:rsid w:val="004168BF"/>
    <w:rsid w:val="00416BFB"/>
    <w:rsid w:val="004211F8"/>
    <w:rsid w:val="00425BEF"/>
    <w:rsid w:val="00425EA7"/>
    <w:rsid w:val="0042790A"/>
    <w:rsid w:val="00430980"/>
    <w:rsid w:val="00432A35"/>
    <w:rsid w:val="00433B2A"/>
    <w:rsid w:val="00437357"/>
    <w:rsid w:val="00441582"/>
    <w:rsid w:val="0045207C"/>
    <w:rsid w:val="004528FA"/>
    <w:rsid w:val="004533B5"/>
    <w:rsid w:val="0046014A"/>
    <w:rsid w:val="00460B98"/>
    <w:rsid w:val="0046132D"/>
    <w:rsid w:val="00462237"/>
    <w:rsid w:val="004626D8"/>
    <w:rsid w:val="00463BCE"/>
    <w:rsid w:val="00466195"/>
    <w:rsid w:val="004671CC"/>
    <w:rsid w:val="0047012E"/>
    <w:rsid w:val="004717F1"/>
    <w:rsid w:val="00472377"/>
    <w:rsid w:val="004731DB"/>
    <w:rsid w:val="0047695C"/>
    <w:rsid w:val="004805C2"/>
    <w:rsid w:val="00481D8A"/>
    <w:rsid w:val="00482F90"/>
    <w:rsid w:val="004831E9"/>
    <w:rsid w:val="00483C90"/>
    <w:rsid w:val="00484261"/>
    <w:rsid w:val="00486425"/>
    <w:rsid w:val="004869E3"/>
    <w:rsid w:val="00491670"/>
    <w:rsid w:val="00494AE2"/>
    <w:rsid w:val="004963E0"/>
    <w:rsid w:val="004A0E3B"/>
    <w:rsid w:val="004A48D6"/>
    <w:rsid w:val="004A5CCA"/>
    <w:rsid w:val="004B116B"/>
    <w:rsid w:val="004B2200"/>
    <w:rsid w:val="004B4B3E"/>
    <w:rsid w:val="004B6473"/>
    <w:rsid w:val="004B6EFC"/>
    <w:rsid w:val="004B7992"/>
    <w:rsid w:val="004C0B93"/>
    <w:rsid w:val="004C1179"/>
    <w:rsid w:val="004C50C7"/>
    <w:rsid w:val="004C557D"/>
    <w:rsid w:val="004C78CA"/>
    <w:rsid w:val="004D0338"/>
    <w:rsid w:val="004D1EC9"/>
    <w:rsid w:val="004D266D"/>
    <w:rsid w:val="004E020F"/>
    <w:rsid w:val="004E07CA"/>
    <w:rsid w:val="004F158B"/>
    <w:rsid w:val="004F26EA"/>
    <w:rsid w:val="004F7EFF"/>
    <w:rsid w:val="004F7F3D"/>
    <w:rsid w:val="005036A2"/>
    <w:rsid w:val="005066A6"/>
    <w:rsid w:val="00507BE5"/>
    <w:rsid w:val="005119D6"/>
    <w:rsid w:val="005120CA"/>
    <w:rsid w:val="0051308C"/>
    <w:rsid w:val="0051328E"/>
    <w:rsid w:val="00516E40"/>
    <w:rsid w:val="005171E3"/>
    <w:rsid w:val="00517DCB"/>
    <w:rsid w:val="00520474"/>
    <w:rsid w:val="00521FDC"/>
    <w:rsid w:val="0052291A"/>
    <w:rsid w:val="005238A1"/>
    <w:rsid w:val="005253B4"/>
    <w:rsid w:val="00526010"/>
    <w:rsid w:val="005307F3"/>
    <w:rsid w:val="0053150F"/>
    <w:rsid w:val="005326BF"/>
    <w:rsid w:val="00532A2F"/>
    <w:rsid w:val="00533698"/>
    <w:rsid w:val="005359BE"/>
    <w:rsid w:val="005402A0"/>
    <w:rsid w:val="00543AEC"/>
    <w:rsid w:val="005444A8"/>
    <w:rsid w:val="00544571"/>
    <w:rsid w:val="00544C82"/>
    <w:rsid w:val="00550727"/>
    <w:rsid w:val="00550E78"/>
    <w:rsid w:val="005537AB"/>
    <w:rsid w:val="005543F2"/>
    <w:rsid w:val="00555A7B"/>
    <w:rsid w:val="00562849"/>
    <w:rsid w:val="0056766D"/>
    <w:rsid w:val="00572306"/>
    <w:rsid w:val="005728F5"/>
    <w:rsid w:val="00573CB7"/>
    <w:rsid w:val="0057617B"/>
    <w:rsid w:val="0058161E"/>
    <w:rsid w:val="005833E1"/>
    <w:rsid w:val="005844D6"/>
    <w:rsid w:val="00584E2F"/>
    <w:rsid w:val="005922F6"/>
    <w:rsid w:val="00593895"/>
    <w:rsid w:val="005A093F"/>
    <w:rsid w:val="005A2438"/>
    <w:rsid w:val="005A2578"/>
    <w:rsid w:val="005A32E5"/>
    <w:rsid w:val="005A3DDC"/>
    <w:rsid w:val="005A7DF6"/>
    <w:rsid w:val="005B0F27"/>
    <w:rsid w:val="005B194F"/>
    <w:rsid w:val="005B22D0"/>
    <w:rsid w:val="005B283A"/>
    <w:rsid w:val="005B3DDF"/>
    <w:rsid w:val="005B4294"/>
    <w:rsid w:val="005B59F9"/>
    <w:rsid w:val="005B7FF3"/>
    <w:rsid w:val="005C1CC6"/>
    <w:rsid w:val="005C7797"/>
    <w:rsid w:val="005D2842"/>
    <w:rsid w:val="005D307D"/>
    <w:rsid w:val="005D42F6"/>
    <w:rsid w:val="005D4307"/>
    <w:rsid w:val="005D47BD"/>
    <w:rsid w:val="005D4AA2"/>
    <w:rsid w:val="005D5E79"/>
    <w:rsid w:val="005E1025"/>
    <w:rsid w:val="005E75E4"/>
    <w:rsid w:val="005F1213"/>
    <w:rsid w:val="005F2F72"/>
    <w:rsid w:val="005F56B8"/>
    <w:rsid w:val="005F6F1B"/>
    <w:rsid w:val="006014F2"/>
    <w:rsid w:val="00602C1B"/>
    <w:rsid w:val="00604EA4"/>
    <w:rsid w:val="0061176B"/>
    <w:rsid w:val="00611BC6"/>
    <w:rsid w:val="00614A23"/>
    <w:rsid w:val="00614F2F"/>
    <w:rsid w:val="0062178C"/>
    <w:rsid w:val="00632018"/>
    <w:rsid w:val="006343D0"/>
    <w:rsid w:val="00641028"/>
    <w:rsid w:val="006457A5"/>
    <w:rsid w:val="00650897"/>
    <w:rsid w:val="00650923"/>
    <w:rsid w:val="0065445C"/>
    <w:rsid w:val="00655165"/>
    <w:rsid w:val="00655999"/>
    <w:rsid w:val="00655DBB"/>
    <w:rsid w:val="006566C5"/>
    <w:rsid w:val="00656FE2"/>
    <w:rsid w:val="00657948"/>
    <w:rsid w:val="00662741"/>
    <w:rsid w:val="00662866"/>
    <w:rsid w:val="00662BFE"/>
    <w:rsid w:val="006631A6"/>
    <w:rsid w:val="006671BF"/>
    <w:rsid w:val="00670B71"/>
    <w:rsid w:val="00673BD8"/>
    <w:rsid w:val="00673CD7"/>
    <w:rsid w:val="00674894"/>
    <w:rsid w:val="00674BA0"/>
    <w:rsid w:val="00674CE5"/>
    <w:rsid w:val="006777D7"/>
    <w:rsid w:val="006801E4"/>
    <w:rsid w:val="0068441C"/>
    <w:rsid w:val="00686443"/>
    <w:rsid w:val="00687828"/>
    <w:rsid w:val="00687ECE"/>
    <w:rsid w:val="00694342"/>
    <w:rsid w:val="0069443F"/>
    <w:rsid w:val="00694847"/>
    <w:rsid w:val="00697AEA"/>
    <w:rsid w:val="006A03B9"/>
    <w:rsid w:val="006A4218"/>
    <w:rsid w:val="006B0BC2"/>
    <w:rsid w:val="006B38BD"/>
    <w:rsid w:val="006B6CC9"/>
    <w:rsid w:val="006C2E84"/>
    <w:rsid w:val="006C55D7"/>
    <w:rsid w:val="006C65EB"/>
    <w:rsid w:val="006C6B74"/>
    <w:rsid w:val="006D0514"/>
    <w:rsid w:val="006D2542"/>
    <w:rsid w:val="006D4254"/>
    <w:rsid w:val="006D4B8A"/>
    <w:rsid w:val="006D6609"/>
    <w:rsid w:val="006E1049"/>
    <w:rsid w:val="006E352C"/>
    <w:rsid w:val="006E4702"/>
    <w:rsid w:val="006E5972"/>
    <w:rsid w:val="006F0CDD"/>
    <w:rsid w:val="006F0D21"/>
    <w:rsid w:val="006F2E10"/>
    <w:rsid w:val="006F5734"/>
    <w:rsid w:val="006F5F39"/>
    <w:rsid w:val="006F7CF1"/>
    <w:rsid w:val="007002FD"/>
    <w:rsid w:val="00701CEC"/>
    <w:rsid w:val="007023AD"/>
    <w:rsid w:val="00702E36"/>
    <w:rsid w:val="00704175"/>
    <w:rsid w:val="007067C5"/>
    <w:rsid w:val="007119AA"/>
    <w:rsid w:val="00711E91"/>
    <w:rsid w:val="007238FF"/>
    <w:rsid w:val="00724672"/>
    <w:rsid w:val="00727E15"/>
    <w:rsid w:val="0073337C"/>
    <w:rsid w:val="00733428"/>
    <w:rsid w:val="00734813"/>
    <w:rsid w:val="00734B7D"/>
    <w:rsid w:val="00735FB3"/>
    <w:rsid w:val="0074032B"/>
    <w:rsid w:val="00742C1B"/>
    <w:rsid w:val="007452B7"/>
    <w:rsid w:val="00746DE1"/>
    <w:rsid w:val="00747047"/>
    <w:rsid w:val="00747923"/>
    <w:rsid w:val="0075225B"/>
    <w:rsid w:val="00752AC8"/>
    <w:rsid w:val="00753675"/>
    <w:rsid w:val="00753CA5"/>
    <w:rsid w:val="00755DE2"/>
    <w:rsid w:val="00755ED7"/>
    <w:rsid w:val="00757DFE"/>
    <w:rsid w:val="0076204B"/>
    <w:rsid w:val="00763D33"/>
    <w:rsid w:val="007642A6"/>
    <w:rsid w:val="0076438F"/>
    <w:rsid w:val="00764843"/>
    <w:rsid w:val="007655FD"/>
    <w:rsid w:val="00773D5E"/>
    <w:rsid w:val="00775483"/>
    <w:rsid w:val="007778BE"/>
    <w:rsid w:val="00777FE5"/>
    <w:rsid w:val="00782FBA"/>
    <w:rsid w:val="00783F36"/>
    <w:rsid w:val="0078604E"/>
    <w:rsid w:val="00786DE1"/>
    <w:rsid w:val="00791DE9"/>
    <w:rsid w:val="00794A34"/>
    <w:rsid w:val="00796868"/>
    <w:rsid w:val="007A065B"/>
    <w:rsid w:val="007A0673"/>
    <w:rsid w:val="007A300F"/>
    <w:rsid w:val="007A49C2"/>
    <w:rsid w:val="007A5E99"/>
    <w:rsid w:val="007A64E0"/>
    <w:rsid w:val="007A6B28"/>
    <w:rsid w:val="007B2D4A"/>
    <w:rsid w:val="007B4586"/>
    <w:rsid w:val="007B676E"/>
    <w:rsid w:val="007B6EAE"/>
    <w:rsid w:val="007C17FD"/>
    <w:rsid w:val="007C2F28"/>
    <w:rsid w:val="007C321F"/>
    <w:rsid w:val="007C560B"/>
    <w:rsid w:val="007C7AB2"/>
    <w:rsid w:val="007D0E94"/>
    <w:rsid w:val="007D136F"/>
    <w:rsid w:val="007D4032"/>
    <w:rsid w:val="007D611D"/>
    <w:rsid w:val="007D61B3"/>
    <w:rsid w:val="007D6434"/>
    <w:rsid w:val="007D67C9"/>
    <w:rsid w:val="007D74A0"/>
    <w:rsid w:val="007D7509"/>
    <w:rsid w:val="007E2A75"/>
    <w:rsid w:val="007E4F08"/>
    <w:rsid w:val="007E64A2"/>
    <w:rsid w:val="007F1D1B"/>
    <w:rsid w:val="007F2D2F"/>
    <w:rsid w:val="007F3271"/>
    <w:rsid w:val="007F32F4"/>
    <w:rsid w:val="007F37C7"/>
    <w:rsid w:val="007F3CAE"/>
    <w:rsid w:val="007F42DF"/>
    <w:rsid w:val="007F4F13"/>
    <w:rsid w:val="007F53DB"/>
    <w:rsid w:val="007F7841"/>
    <w:rsid w:val="008037A4"/>
    <w:rsid w:val="008051B0"/>
    <w:rsid w:val="00806F0D"/>
    <w:rsid w:val="00807CC0"/>
    <w:rsid w:val="008103FC"/>
    <w:rsid w:val="00810DEC"/>
    <w:rsid w:val="008110B3"/>
    <w:rsid w:val="0081435B"/>
    <w:rsid w:val="00814C26"/>
    <w:rsid w:val="0081571F"/>
    <w:rsid w:val="008173AA"/>
    <w:rsid w:val="0082058D"/>
    <w:rsid w:val="00823247"/>
    <w:rsid w:val="00827599"/>
    <w:rsid w:val="00827A86"/>
    <w:rsid w:val="00832175"/>
    <w:rsid w:val="00832B47"/>
    <w:rsid w:val="00832E4D"/>
    <w:rsid w:val="00832E89"/>
    <w:rsid w:val="00833445"/>
    <w:rsid w:val="00837169"/>
    <w:rsid w:val="008374FF"/>
    <w:rsid w:val="00840158"/>
    <w:rsid w:val="0084028D"/>
    <w:rsid w:val="008407B8"/>
    <w:rsid w:val="0084087E"/>
    <w:rsid w:val="00841EF8"/>
    <w:rsid w:val="00844958"/>
    <w:rsid w:val="00845AE5"/>
    <w:rsid w:val="0085260C"/>
    <w:rsid w:val="008534E6"/>
    <w:rsid w:val="0085438E"/>
    <w:rsid w:val="00854474"/>
    <w:rsid w:val="00856A94"/>
    <w:rsid w:val="00861788"/>
    <w:rsid w:val="008623C8"/>
    <w:rsid w:val="00862C70"/>
    <w:rsid w:val="00865181"/>
    <w:rsid w:val="00871970"/>
    <w:rsid w:val="00871A62"/>
    <w:rsid w:val="00873069"/>
    <w:rsid w:val="00873F99"/>
    <w:rsid w:val="0087621F"/>
    <w:rsid w:val="008778F7"/>
    <w:rsid w:val="00880F6C"/>
    <w:rsid w:val="0088177E"/>
    <w:rsid w:val="008823D3"/>
    <w:rsid w:val="008849E1"/>
    <w:rsid w:val="00893013"/>
    <w:rsid w:val="008958F3"/>
    <w:rsid w:val="00897299"/>
    <w:rsid w:val="008A158A"/>
    <w:rsid w:val="008A2439"/>
    <w:rsid w:val="008A270D"/>
    <w:rsid w:val="008A27D7"/>
    <w:rsid w:val="008A2B3D"/>
    <w:rsid w:val="008A4291"/>
    <w:rsid w:val="008B4F5F"/>
    <w:rsid w:val="008B65D5"/>
    <w:rsid w:val="008B6A8E"/>
    <w:rsid w:val="008C1FE6"/>
    <w:rsid w:val="008C2DC9"/>
    <w:rsid w:val="008C349B"/>
    <w:rsid w:val="008C47D8"/>
    <w:rsid w:val="008D04F7"/>
    <w:rsid w:val="008D0CE8"/>
    <w:rsid w:val="008D132A"/>
    <w:rsid w:val="008D1370"/>
    <w:rsid w:val="008D68D2"/>
    <w:rsid w:val="008E19A4"/>
    <w:rsid w:val="008E4B98"/>
    <w:rsid w:val="008E65E3"/>
    <w:rsid w:val="008E7D69"/>
    <w:rsid w:val="008E7F37"/>
    <w:rsid w:val="008E7F8C"/>
    <w:rsid w:val="008F0775"/>
    <w:rsid w:val="008F108E"/>
    <w:rsid w:val="008F2267"/>
    <w:rsid w:val="008F2F6B"/>
    <w:rsid w:val="008F33C6"/>
    <w:rsid w:val="008F3461"/>
    <w:rsid w:val="008F3E3C"/>
    <w:rsid w:val="008F4DE2"/>
    <w:rsid w:val="008F4FE1"/>
    <w:rsid w:val="008F52A4"/>
    <w:rsid w:val="008F6AC8"/>
    <w:rsid w:val="00900BEE"/>
    <w:rsid w:val="0090401F"/>
    <w:rsid w:val="00904FA7"/>
    <w:rsid w:val="009066DC"/>
    <w:rsid w:val="00907F60"/>
    <w:rsid w:val="009123CB"/>
    <w:rsid w:val="00913CB4"/>
    <w:rsid w:val="00914443"/>
    <w:rsid w:val="0091470D"/>
    <w:rsid w:val="009268BC"/>
    <w:rsid w:val="00927A46"/>
    <w:rsid w:val="00931022"/>
    <w:rsid w:val="0093116F"/>
    <w:rsid w:val="0093401F"/>
    <w:rsid w:val="00937451"/>
    <w:rsid w:val="009401FB"/>
    <w:rsid w:val="00940FCF"/>
    <w:rsid w:val="00941316"/>
    <w:rsid w:val="009417DC"/>
    <w:rsid w:val="00941CC1"/>
    <w:rsid w:val="00941EF5"/>
    <w:rsid w:val="00944E78"/>
    <w:rsid w:val="00945260"/>
    <w:rsid w:val="009461ED"/>
    <w:rsid w:val="009468E2"/>
    <w:rsid w:val="00946A75"/>
    <w:rsid w:val="00947605"/>
    <w:rsid w:val="009527EC"/>
    <w:rsid w:val="00953F6B"/>
    <w:rsid w:val="009544E8"/>
    <w:rsid w:val="009549CD"/>
    <w:rsid w:val="00960009"/>
    <w:rsid w:val="00960BC2"/>
    <w:rsid w:val="009611AA"/>
    <w:rsid w:val="00962B79"/>
    <w:rsid w:val="00962BE3"/>
    <w:rsid w:val="00963850"/>
    <w:rsid w:val="00965125"/>
    <w:rsid w:val="009662A5"/>
    <w:rsid w:val="00966355"/>
    <w:rsid w:val="009676E2"/>
    <w:rsid w:val="00970677"/>
    <w:rsid w:val="00972BC6"/>
    <w:rsid w:val="00974E57"/>
    <w:rsid w:val="009760BB"/>
    <w:rsid w:val="00976CBA"/>
    <w:rsid w:val="0098077C"/>
    <w:rsid w:val="00981EA9"/>
    <w:rsid w:val="00983763"/>
    <w:rsid w:val="00983D1C"/>
    <w:rsid w:val="00985E26"/>
    <w:rsid w:val="00985E3E"/>
    <w:rsid w:val="00991432"/>
    <w:rsid w:val="00992037"/>
    <w:rsid w:val="009A0C14"/>
    <w:rsid w:val="009A31EB"/>
    <w:rsid w:val="009A32C7"/>
    <w:rsid w:val="009A3317"/>
    <w:rsid w:val="009A3887"/>
    <w:rsid w:val="009A40C6"/>
    <w:rsid w:val="009A6632"/>
    <w:rsid w:val="009A6E3C"/>
    <w:rsid w:val="009B1FE8"/>
    <w:rsid w:val="009B4B4C"/>
    <w:rsid w:val="009B508D"/>
    <w:rsid w:val="009C19DC"/>
    <w:rsid w:val="009C1A45"/>
    <w:rsid w:val="009C2144"/>
    <w:rsid w:val="009C4701"/>
    <w:rsid w:val="009D426E"/>
    <w:rsid w:val="009E34C6"/>
    <w:rsid w:val="009E796E"/>
    <w:rsid w:val="009F658C"/>
    <w:rsid w:val="009F7FB1"/>
    <w:rsid w:val="00A028C7"/>
    <w:rsid w:val="00A02909"/>
    <w:rsid w:val="00A02DF4"/>
    <w:rsid w:val="00A04B7C"/>
    <w:rsid w:val="00A05DF9"/>
    <w:rsid w:val="00A10D8E"/>
    <w:rsid w:val="00A13676"/>
    <w:rsid w:val="00A138AA"/>
    <w:rsid w:val="00A138DC"/>
    <w:rsid w:val="00A147F3"/>
    <w:rsid w:val="00A1664A"/>
    <w:rsid w:val="00A203ED"/>
    <w:rsid w:val="00A205DF"/>
    <w:rsid w:val="00A235BB"/>
    <w:rsid w:val="00A24231"/>
    <w:rsid w:val="00A24635"/>
    <w:rsid w:val="00A2566A"/>
    <w:rsid w:val="00A30544"/>
    <w:rsid w:val="00A308C6"/>
    <w:rsid w:val="00A30961"/>
    <w:rsid w:val="00A31A10"/>
    <w:rsid w:val="00A344EB"/>
    <w:rsid w:val="00A345A0"/>
    <w:rsid w:val="00A3515A"/>
    <w:rsid w:val="00A3676C"/>
    <w:rsid w:val="00A36879"/>
    <w:rsid w:val="00A40725"/>
    <w:rsid w:val="00A40DD4"/>
    <w:rsid w:val="00A42FD8"/>
    <w:rsid w:val="00A4343A"/>
    <w:rsid w:val="00A4530A"/>
    <w:rsid w:val="00A51F36"/>
    <w:rsid w:val="00A60826"/>
    <w:rsid w:val="00A609C2"/>
    <w:rsid w:val="00A60A6E"/>
    <w:rsid w:val="00A62734"/>
    <w:rsid w:val="00A635E2"/>
    <w:rsid w:val="00A63CD5"/>
    <w:rsid w:val="00A67000"/>
    <w:rsid w:val="00A67700"/>
    <w:rsid w:val="00A75ADF"/>
    <w:rsid w:val="00A76681"/>
    <w:rsid w:val="00A80EC7"/>
    <w:rsid w:val="00A8136B"/>
    <w:rsid w:val="00A83728"/>
    <w:rsid w:val="00A83D62"/>
    <w:rsid w:val="00A83D8F"/>
    <w:rsid w:val="00A83F55"/>
    <w:rsid w:val="00A87AB7"/>
    <w:rsid w:val="00A87B37"/>
    <w:rsid w:val="00A87C07"/>
    <w:rsid w:val="00A937EE"/>
    <w:rsid w:val="00A97EFD"/>
    <w:rsid w:val="00AA083D"/>
    <w:rsid w:val="00AA26E1"/>
    <w:rsid w:val="00AA2CDA"/>
    <w:rsid w:val="00AA5859"/>
    <w:rsid w:val="00AB0E08"/>
    <w:rsid w:val="00AB1B89"/>
    <w:rsid w:val="00AB1EA0"/>
    <w:rsid w:val="00AB1FA3"/>
    <w:rsid w:val="00AC168C"/>
    <w:rsid w:val="00AC23BD"/>
    <w:rsid w:val="00AC2D7C"/>
    <w:rsid w:val="00AC687C"/>
    <w:rsid w:val="00AD146D"/>
    <w:rsid w:val="00AD17FE"/>
    <w:rsid w:val="00AD57A0"/>
    <w:rsid w:val="00AF1F1E"/>
    <w:rsid w:val="00AF3F11"/>
    <w:rsid w:val="00AF5017"/>
    <w:rsid w:val="00AF624B"/>
    <w:rsid w:val="00AF69E5"/>
    <w:rsid w:val="00AF795C"/>
    <w:rsid w:val="00AF7FAD"/>
    <w:rsid w:val="00B0015F"/>
    <w:rsid w:val="00B04E67"/>
    <w:rsid w:val="00B05941"/>
    <w:rsid w:val="00B10F87"/>
    <w:rsid w:val="00B11E50"/>
    <w:rsid w:val="00B12709"/>
    <w:rsid w:val="00B14D8A"/>
    <w:rsid w:val="00B17AFA"/>
    <w:rsid w:val="00B2324E"/>
    <w:rsid w:val="00B25864"/>
    <w:rsid w:val="00B2625F"/>
    <w:rsid w:val="00B27C21"/>
    <w:rsid w:val="00B27E08"/>
    <w:rsid w:val="00B3171A"/>
    <w:rsid w:val="00B31848"/>
    <w:rsid w:val="00B33295"/>
    <w:rsid w:val="00B333C5"/>
    <w:rsid w:val="00B337D4"/>
    <w:rsid w:val="00B3487A"/>
    <w:rsid w:val="00B37797"/>
    <w:rsid w:val="00B37E8A"/>
    <w:rsid w:val="00B41DE1"/>
    <w:rsid w:val="00B45096"/>
    <w:rsid w:val="00B45756"/>
    <w:rsid w:val="00B46128"/>
    <w:rsid w:val="00B463C5"/>
    <w:rsid w:val="00B5116D"/>
    <w:rsid w:val="00B550B6"/>
    <w:rsid w:val="00B558CC"/>
    <w:rsid w:val="00B60CBA"/>
    <w:rsid w:val="00B62212"/>
    <w:rsid w:val="00B648E0"/>
    <w:rsid w:val="00B67676"/>
    <w:rsid w:val="00B67A66"/>
    <w:rsid w:val="00B72192"/>
    <w:rsid w:val="00B72A49"/>
    <w:rsid w:val="00B739F8"/>
    <w:rsid w:val="00B747B7"/>
    <w:rsid w:val="00B75A93"/>
    <w:rsid w:val="00B76954"/>
    <w:rsid w:val="00B7716F"/>
    <w:rsid w:val="00B775DD"/>
    <w:rsid w:val="00B832D3"/>
    <w:rsid w:val="00B8568A"/>
    <w:rsid w:val="00B872CB"/>
    <w:rsid w:val="00B87724"/>
    <w:rsid w:val="00B905AC"/>
    <w:rsid w:val="00B91316"/>
    <w:rsid w:val="00B96C18"/>
    <w:rsid w:val="00BA3C53"/>
    <w:rsid w:val="00BA3F04"/>
    <w:rsid w:val="00BA6B4F"/>
    <w:rsid w:val="00BA7E2A"/>
    <w:rsid w:val="00BC1A57"/>
    <w:rsid w:val="00BC2B8F"/>
    <w:rsid w:val="00BD17E0"/>
    <w:rsid w:val="00BD2BD1"/>
    <w:rsid w:val="00BD3F95"/>
    <w:rsid w:val="00BD4D7D"/>
    <w:rsid w:val="00BD4E03"/>
    <w:rsid w:val="00BD5A46"/>
    <w:rsid w:val="00BE12F7"/>
    <w:rsid w:val="00BE23C7"/>
    <w:rsid w:val="00BE38EE"/>
    <w:rsid w:val="00BE5466"/>
    <w:rsid w:val="00BF18AF"/>
    <w:rsid w:val="00BF32F8"/>
    <w:rsid w:val="00BF50CB"/>
    <w:rsid w:val="00C05399"/>
    <w:rsid w:val="00C06E1B"/>
    <w:rsid w:val="00C079EA"/>
    <w:rsid w:val="00C12A10"/>
    <w:rsid w:val="00C15200"/>
    <w:rsid w:val="00C158A0"/>
    <w:rsid w:val="00C15AB3"/>
    <w:rsid w:val="00C22E54"/>
    <w:rsid w:val="00C27529"/>
    <w:rsid w:val="00C32DD2"/>
    <w:rsid w:val="00C34E12"/>
    <w:rsid w:val="00C35EBF"/>
    <w:rsid w:val="00C36EAF"/>
    <w:rsid w:val="00C37513"/>
    <w:rsid w:val="00C40EDB"/>
    <w:rsid w:val="00C42319"/>
    <w:rsid w:val="00C42783"/>
    <w:rsid w:val="00C43E8F"/>
    <w:rsid w:val="00C448D8"/>
    <w:rsid w:val="00C4494E"/>
    <w:rsid w:val="00C50351"/>
    <w:rsid w:val="00C509E2"/>
    <w:rsid w:val="00C516C9"/>
    <w:rsid w:val="00C5267A"/>
    <w:rsid w:val="00C53BE1"/>
    <w:rsid w:val="00C55667"/>
    <w:rsid w:val="00C572EA"/>
    <w:rsid w:val="00C57FE1"/>
    <w:rsid w:val="00C631D3"/>
    <w:rsid w:val="00C719D3"/>
    <w:rsid w:val="00C77624"/>
    <w:rsid w:val="00C779C8"/>
    <w:rsid w:val="00C77F5F"/>
    <w:rsid w:val="00C8053E"/>
    <w:rsid w:val="00C84778"/>
    <w:rsid w:val="00C852AF"/>
    <w:rsid w:val="00C86714"/>
    <w:rsid w:val="00C90CBD"/>
    <w:rsid w:val="00C94E8D"/>
    <w:rsid w:val="00C96F35"/>
    <w:rsid w:val="00CA0598"/>
    <w:rsid w:val="00CA0F9B"/>
    <w:rsid w:val="00CA13D3"/>
    <w:rsid w:val="00CA44B7"/>
    <w:rsid w:val="00CA7B6D"/>
    <w:rsid w:val="00CB251C"/>
    <w:rsid w:val="00CB4067"/>
    <w:rsid w:val="00CB495A"/>
    <w:rsid w:val="00CB5C3B"/>
    <w:rsid w:val="00CC19A7"/>
    <w:rsid w:val="00CC1F01"/>
    <w:rsid w:val="00CC27C8"/>
    <w:rsid w:val="00CC6BF1"/>
    <w:rsid w:val="00CD03C7"/>
    <w:rsid w:val="00CD1539"/>
    <w:rsid w:val="00CD29C0"/>
    <w:rsid w:val="00CD3DF9"/>
    <w:rsid w:val="00CD6AD5"/>
    <w:rsid w:val="00CD6D9C"/>
    <w:rsid w:val="00CD75C0"/>
    <w:rsid w:val="00CE0CD0"/>
    <w:rsid w:val="00CE1903"/>
    <w:rsid w:val="00CE2BAB"/>
    <w:rsid w:val="00CE4487"/>
    <w:rsid w:val="00CE4E04"/>
    <w:rsid w:val="00CF0A63"/>
    <w:rsid w:val="00CF0D6A"/>
    <w:rsid w:val="00CF1D6B"/>
    <w:rsid w:val="00CF3A89"/>
    <w:rsid w:val="00CF641C"/>
    <w:rsid w:val="00CF73B3"/>
    <w:rsid w:val="00D00154"/>
    <w:rsid w:val="00D0064B"/>
    <w:rsid w:val="00D0069C"/>
    <w:rsid w:val="00D00EF2"/>
    <w:rsid w:val="00D03F07"/>
    <w:rsid w:val="00D047FF"/>
    <w:rsid w:val="00D0675A"/>
    <w:rsid w:val="00D067DE"/>
    <w:rsid w:val="00D10FA9"/>
    <w:rsid w:val="00D12314"/>
    <w:rsid w:val="00D14488"/>
    <w:rsid w:val="00D15C6C"/>
    <w:rsid w:val="00D15E1F"/>
    <w:rsid w:val="00D174C7"/>
    <w:rsid w:val="00D17965"/>
    <w:rsid w:val="00D2021A"/>
    <w:rsid w:val="00D20EB1"/>
    <w:rsid w:val="00D20F50"/>
    <w:rsid w:val="00D2485B"/>
    <w:rsid w:val="00D25388"/>
    <w:rsid w:val="00D26223"/>
    <w:rsid w:val="00D27689"/>
    <w:rsid w:val="00D30015"/>
    <w:rsid w:val="00D30FC4"/>
    <w:rsid w:val="00D31220"/>
    <w:rsid w:val="00D32C2B"/>
    <w:rsid w:val="00D35F50"/>
    <w:rsid w:val="00D36162"/>
    <w:rsid w:val="00D364B4"/>
    <w:rsid w:val="00D400F6"/>
    <w:rsid w:val="00D43CA4"/>
    <w:rsid w:val="00D44E45"/>
    <w:rsid w:val="00D47124"/>
    <w:rsid w:val="00D50252"/>
    <w:rsid w:val="00D50520"/>
    <w:rsid w:val="00D506AE"/>
    <w:rsid w:val="00D530D7"/>
    <w:rsid w:val="00D55882"/>
    <w:rsid w:val="00D569FB"/>
    <w:rsid w:val="00D6179E"/>
    <w:rsid w:val="00D622A2"/>
    <w:rsid w:val="00D6246A"/>
    <w:rsid w:val="00D6254C"/>
    <w:rsid w:val="00D631A3"/>
    <w:rsid w:val="00D63D51"/>
    <w:rsid w:val="00D63F2E"/>
    <w:rsid w:val="00D714B9"/>
    <w:rsid w:val="00D72FDD"/>
    <w:rsid w:val="00D7708B"/>
    <w:rsid w:val="00D774DA"/>
    <w:rsid w:val="00D80632"/>
    <w:rsid w:val="00D8163F"/>
    <w:rsid w:val="00D83D8A"/>
    <w:rsid w:val="00D853FD"/>
    <w:rsid w:val="00D858D1"/>
    <w:rsid w:val="00D87850"/>
    <w:rsid w:val="00D903DC"/>
    <w:rsid w:val="00D9282B"/>
    <w:rsid w:val="00D933FC"/>
    <w:rsid w:val="00D94D01"/>
    <w:rsid w:val="00D97EE6"/>
    <w:rsid w:val="00DA226E"/>
    <w:rsid w:val="00DA2C38"/>
    <w:rsid w:val="00DA49EB"/>
    <w:rsid w:val="00DA4C8C"/>
    <w:rsid w:val="00DA5568"/>
    <w:rsid w:val="00DB0680"/>
    <w:rsid w:val="00DB07D4"/>
    <w:rsid w:val="00DB0B6A"/>
    <w:rsid w:val="00DB4CC8"/>
    <w:rsid w:val="00DB6711"/>
    <w:rsid w:val="00DB770E"/>
    <w:rsid w:val="00DC06B6"/>
    <w:rsid w:val="00DC0803"/>
    <w:rsid w:val="00DC143D"/>
    <w:rsid w:val="00DC2F66"/>
    <w:rsid w:val="00DC4E27"/>
    <w:rsid w:val="00DC5A68"/>
    <w:rsid w:val="00DC7AB5"/>
    <w:rsid w:val="00DC7CDB"/>
    <w:rsid w:val="00DD113E"/>
    <w:rsid w:val="00DD34DB"/>
    <w:rsid w:val="00DD37CE"/>
    <w:rsid w:val="00DD6237"/>
    <w:rsid w:val="00DD6B34"/>
    <w:rsid w:val="00DD75D2"/>
    <w:rsid w:val="00DE1D38"/>
    <w:rsid w:val="00DE2086"/>
    <w:rsid w:val="00DE3394"/>
    <w:rsid w:val="00DE37D3"/>
    <w:rsid w:val="00DE39CB"/>
    <w:rsid w:val="00DE66EB"/>
    <w:rsid w:val="00DE6730"/>
    <w:rsid w:val="00DE67D6"/>
    <w:rsid w:val="00DF1A00"/>
    <w:rsid w:val="00DF1E72"/>
    <w:rsid w:val="00DF5015"/>
    <w:rsid w:val="00DF5D2A"/>
    <w:rsid w:val="00DF7CBF"/>
    <w:rsid w:val="00E03CAF"/>
    <w:rsid w:val="00E03DBE"/>
    <w:rsid w:val="00E04DDF"/>
    <w:rsid w:val="00E07E9E"/>
    <w:rsid w:val="00E11AA0"/>
    <w:rsid w:val="00E13B12"/>
    <w:rsid w:val="00E15446"/>
    <w:rsid w:val="00E15AEA"/>
    <w:rsid w:val="00E17408"/>
    <w:rsid w:val="00E17A48"/>
    <w:rsid w:val="00E210BE"/>
    <w:rsid w:val="00E2338E"/>
    <w:rsid w:val="00E23D9C"/>
    <w:rsid w:val="00E24A7D"/>
    <w:rsid w:val="00E24F4A"/>
    <w:rsid w:val="00E27C42"/>
    <w:rsid w:val="00E31F08"/>
    <w:rsid w:val="00E3529C"/>
    <w:rsid w:val="00E40126"/>
    <w:rsid w:val="00E416A2"/>
    <w:rsid w:val="00E42681"/>
    <w:rsid w:val="00E42C36"/>
    <w:rsid w:val="00E45422"/>
    <w:rsid w:val="00E45D12"/>
    <w:rsid w:val="00E4664D"/>
    <w:rsid w:val="00E47932"/>
    <w:rsid w:val="00E50FF5"/>
    <w:rsid w:val="00E51144"/>
    <w:rsid w:val="00E529F6"/>
    <w:rsid w:val="00E52D4D"/>
    <w:rsid w:val="00E53927"/>
    <w:rsid w:val="00E542E5"/>
    <w:rsid w:val="00E5491F"/>
    <w:rsid w:val="00E553C3"/>
    <w:rsid w:val="00E55C80"/>
    <w:rsid w:val="00E569FE"/>
    <w:rsid w:val="00E56DE3"/>
    <w:rsid w:val="00E5729A"/>
    <w:rsid w:val="00E614D4"/>
    <w:rsid w:val="00E61EAC"/>
    <w:rsid w:val="00E66559"/>
    <w:rsid w:val="00E709DA"/>
    <w:rsid w:val="00E70CDE"/>
    <w:rsid w:val="00E744F9"/>
    <w:rsid w:val="00E7537B"/>
    <w:rsid w:val="00E754B3"/>
    <w:rsid w:val="00E77324"/>
    <w:rsid w:val="00E8029B"/>
    <w:rsid w:val="00E81FEF"/>
    <w:rsid w:val="00E8221A"/>
    <w:rsid w:val="00E83207"/>
    <w:rsid w:val="00E8387C"/>
    <w:rsid w:val="00E86787"/>
    <w:rsid w:val="00E943E8"/>
    <w:rsid w:val="00E948AA"/>
    <w:rsid w:val="00E96886"/>
    <w:rsid w:val="00EA0D4C"/>
    <w:rsid w:val="00EA3CF9"/>
    <w:rsid w:val="00EA67EF"/>
    <w:rsid w:val="00EB0568"/>
    <w:rsid w:val="00EB3054"/>
    <w:rsid w:val="00EB4B06"/>
    <w:rsid w:val="00EB6311"/>
    <w:rsid w:val="00EB6552"/>
    <w:rsid w:val="00EB6EAF"/>
    <w:rsid w:val="00EB774E"/>
    <w:rsid w:val="00EC0319"/>
    <w:rsid w:val="00EC12E6"/>
    <w:rsid w:val="00EC1E46"/>
    <w:rsid w:val="00EC2C0D"/>
    <w:rsid w:val="00EC761A"/>
    <w:rsid w:val="00ED036F"/>
    <w:rsid w:val="00ED14FC"/>
    <w:rsid w:val="00ED309A"/>
    <w:rsid w:val="00ED31EB"/>
    <w:rsid w:val="00ED4655"/>
    <w:rsid w:val="00ED6EDC"/>
    <w:rsid w:val="00EE2CB4"/>
    <w:rsid w:val="00EE5388"/>
    <w:rsid w:val="00EE58A4"/>
    <w:rsid w:val="00EE61DA"/>
    <w:rsid w:val="00EF09C2"/>
    <w:rsid w:val="00EF41D1"/>
    <w:rsid w:val="00EF456A"/>
    <w:rsid w:val="00EF58DE"/>
    <w:rsid w:val="00F02036"/>
    <w:rsid w:val="00F03284"/>
    <w:rsid w:val="00F04412"/>
    <w:rsid w:val="00F06DF2"/>
    <w:rsid w:val="00F0789C"/>
    <w:rsid w:val="00F11DE8"/>
    <w:rsid w:val="00F12BD6"/>
    <w:rsid w:val="00F131E0"/>
    <w:rsid w:val="00F13BCE"/>
    <w:rsid w:val="00F16065"/>
    <w:rsid w:val="00F17069"/>
    <w:rsid w:val="00F23AD4"/>
    <w:rsid w:val="00F25B45"/>
    <w:rsid w:val="00F25D94"/>
    <w:rsid w:val="00F279C6"/>
    <w:rsid w:val="00F302FA"/>
    <w:rsid w:val="00F30E9B"/>
    <w:rsid w:val="00F30FC1"/>
    <w:rsid w:val="00F31F9F"/>
    <w:rsid w:val="00F33106"/>
    <w:rsid w:val="00F35BDC"/>
    <w:rsid w:val="00F4005D"/>
    <w:rsid w:val="00F414A9"/>
    <w:rsid w:val="00F42227"/>
    <w:rsid w:val="00F4351C"/>
    <w:rsid w:val="00F44A44"/>
    <w:rsid w:val="00F466E4"/>
    <w:rsid w:val="00F476DE"/>
    <w:rsid w:val="00F53D0C"/>
    <w:rsid w:val="00F567A0"/>
    <w:rsid w:val="00F6355C"/>
    <w:rsid w:val="00F64E36"/>
    <w:rsid w:val="00F65763"/>
    <w:rsid w:val="00F65843"/>
    <w:rsid w:val="00F66BAC"/>
    <w:rsid w:val="00F67B8A"/>
    <w:rsid w:val="00F7183B"/>
    <w:rsid w:val="00F7200A"/>
    <w:rsid w:val="00F74EAA"/>
    <w:rsid w:val="00F77DD5"/>
    <w:rsid w:val="00F81144"/>
    <w:rsid w:val="00F84971"/>
    <w:rsid w:val="00F84BC0"/>
    <w:rsid w:val="00F900AC"/>
    <w:rsid w:val="00F90FBC"/>
    <w:rsid w:val="00F91626"/>
    <w:rsid w:val="00F92285"/>
    <w:rsid w:val="00F9572A"/>
    <w:rsid w:val="00F96AFD"/>
    <w:rsid w:val="00FA0889"/>
    <w:rsid w:val="00FA2A27"/>
    <w:rsid w:val="00FA2B67"/>
    <w:rsid w:val="00FA2F68"/>
    <w:rsid w:val="00FA2F88"/>
    <w:rsid w:val="00FA3307"/>
    <w:rsid w:val="00FA3990"/>
    <w:rsid w:val="00FA3B1B"/>
    <w:rsid w:val="00FA4D65"/>
    <w:rsid w:val="00FA5C23"/>
    <w:rsid w:val="00FA7C9B"/>
    <w:rsid w:val="00FA7CA6"/>
    <w:rsid w:val="00FB2182"/>
    <w:rsid w:val="00FB520C"/>
    <w:rsid w:val="00FB5F7E"/>
    <w:rsid w:val="00FB748C"/>
    <w:rsid w:val="00FC0788"/>
    <w:rsid w:val="00FC12B9"/>
    <w:rsid w:val="00FC260A"/>
    <w:rsid w:val="00FC45FF"/>
    <w:rsid w:val="00FC4A90"/>
    <w:rsid w:val="00FC6989"/>
    <w:rsid w:val="00FC6DFC"/>
    <w:rsid w:val="00FD1F9E"/>
    <w:rsid w:val="00FD2EFB"/>
    <w:rsid w:val="00FD4AEF"/>
    <w:rsid w:val="00FD5592"/>
    <w:rsid w:val="00FD643E"/>
    <w:rsid w:val="00FD71A1"/>
    <w:rsid w:val="00FE09EE"/>
    <w:rsid w:val="00FE0C34"/>
    <w:rsid w:val="00FE0D67"/>
    <w:rsid w:val="00FE2637"/>
    <w:rsid w:val="00FE26D1"/>
    <w:rsid w:val="00FE2D9A"/>
    <w:rsid w:val="00FF3424"/>
    <w:rsid w:val="00FF3A0A"/>
    <w:rsid w:val="00FF40BE"/>
    <w:rsid w:val="00FF4DEA"/>
    <w:rsid w:val="00FF686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D3453A"/>
  <w15:docId w15:val="{E484F78C-A34A-4345-AB88-2A7AA2E65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B747B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DE3"/>
    <w:pPr>
      <w:ind w:left="720"/>
      <w:contextualSpacing/>
    </w:pPr>
  </w:style>
  <w:style w:type="paragraph" w:styleId="Header">
    <w:name w:val="header"/>
    <w:basedOn w:val="Normal"/>
    <w:link w:val="HeaderChar"/>
    <w:uiPriority w:val="99"/>
    <w:unhideWhenUsed/>
    <w:rsid w:val="00247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137"/>
  </w:style>
  <w:style w:type="paragraph" w:styleId="Footer">
    <w:name w:val="footer"/>
    <w:basedOn w:val="Normal"/>
    <w:link w:val="FooterChar"/>
    <w:uiPriority w:val="99"/>
    <w:unhideWhenUsed/>
    <w:rsid w:val="00247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137"/>
  </w:style>
  <w:style w:type="paragraph" w:styleId="BalloonText">
    <w:name w:val="Balloon Text"/>
    <w:basedOn w:val="Normal"/>
    <w:link w:val="BalloonTextChar"/>
    <w:uiPriority w:val="99"/>
    <w:semiHidden/>
    <w:unhideWhenUsed/>
    <w:rsid w:val="001109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09CF"/>
    <w:rPr>
      <w:rFonts w:ascii="Tahoma" w:hAnsi="Tahoma" w:cs="Tahoma"/>
      <w:sz w:val="16"/>
      <w:szCs w:val="16"/>
    </w:rPr>
  </w:style>
  <w:style w:type="character" w:styleId="CommentReference">
    <w:name w:val="annotation reference"/>
    <w:basedOn w:val="DefaultParagraphFont"/>
    <w:uiPriority w:val="99"/>
    <w:semiHidden/>
    <w:unhideWhenUsed/>
    <w:rsid w:val="009F7FB1"/>
    <w:rPr>
      <w:sz w:val="16"/>
      <w:szCs w:val="16"/>
    </w:rPr>
  </w:style>
  <w:style w:type="paragraph" w:styleId="CommentText">
    <w:name w:val="annotation text"/>
    <w:basedOn w:val="Normal"/>
    <w:link w:val="CommentTextChar"/>
    <w:uiPriority w:val="99"/>
    <w:unhideWhenUsed/>
    <w:rsid w:val="009F7FB1"/>
    <w:pPr>
      <w:spacing w:line="240" w:lineRule="auto"/>
    </w:pPr>
    <w:rPr>
      <w:sz w:val="20"/>
      <w:szCs w:val="20"/>
    </w:rPr>
  </w:style>
  <w:style w:type="character" w:customStyle="1" w:styleId="CommentTextChar">
    <w:name w:val="Comment Text Char"/>
    <w:basedOn w:val="DefaultParagraphFont"/>
    <w:link w:val="CommentText"/>
    <w:uiPriority w:val="99"/>
    <w:rsid w:val="009F7FB1"/>
    <w:rPr>
      <w:sz w:val="20"/>
      <w:szCs w:val="20"/>
    </w:rPr>
  </w:style>
  <w:style w:type="paragraph" w:styleId="CommentSubject">
    <w:name w:val="annotation subject"/>
    <w:basedOn w:val="CommentText"/>
    <w:next w:val="CommentText"/>
    <w:link w:val="CommentSubjectChar"/>
    <w:uiPriority w:val="99"/>
    <w:semiHidden/>
    <w:unhideWhenUsed/>
    <w:rsid w:val="009F7FB1"/>
    <w:rPr>
      <w:b/>
      <w:bCs/>
    </w:rPr>
  </w:style>
  <w:style w:type="character" w:customStyle="1" w:styleId="CommentSubjectChar">
    <w:name w:val="Comment Subject Char"/>
    <w:basedOn w:val="CommentTextChar"/>
    <w:link w:val="CommentSubject"/>
    <w:uiPriority w:val="99"/>
    <w:semiHidden/>
    <w:rsid w:val="009F7FB1"/>
    <w:rPr>
      <w:b/>
      <w:bCs/>
      <w:sz w:val="20"/>
      <w:szCs w:val="20"/>
    </w:rPr>
  </w:style>
  <w:style w:type="paragraph" w:styleId="NormalWeb">
    <w:name w:val="Normal (Web)"/>
    <w:basedOn w:val="Normal"/>
    <w:uiPriority w:val="99"/>
    <w:semiHidden/>
    <w:unhideWhenUsed/>
    <w:rsid w:val="0087621F"/>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7655FD"/>
    <w:pPr>
      <w:spacing w:after="0" w:line="240" w:lineRule="auto"/>
    </w:pPr>
  </w:style>
  <w:style w:type="table" w:customStyle="1" w:styleId="TableGrid2">
    <w:name w:val="Table Grid2"/>
    <w:basedOn w:val="TableNormal"/>
    <w:next w:val="TableGrid"/>
    <w:uiPriority w:val="59"/>
    <w:rsid w:val="002A301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B747B7"/>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B747B7"/>
    <w:rPr>
      <w:color w:val="0000FF"/>
      <w:u w:val="single"/>
    </w:rPr>
  </w:style>
  <w:style w:type="character" w:customStyle="1" w:styleId="apple-converted-space">
    <w:name w:val="apple-converted-space"/>
    <w:basedOn w:val="DefaultParagraphFont"/>
    <w:rsid w:val="00B747B7"/>
  </w:style>
  <w:style w:type="character" w:styleId="FollowedHyperlink">
    <w:name w:val="FollowedHyperlink"/>
    <w:basedOn w:val="DefaultParagraphFont"/>
    <w:uiPriority w:val="99"/>
    <w:semiHidden/>
    <w:unhideWhenUsed/>
    <w:rsid w:val="00C158A0"/>
    <w:rPr>
      <w:color w:val="800080" w:themeColor="followedHyperlink"/>
      <w:u w:val="single"/>
    </w:rPr>
  </w:style>
  <w:style w:type="paragraph" w:styleId="EndnoteText">
    <w:name w:val="endnote text"/>
    <w:basedOn w:val="Normal"/>
    <w:link w:val="EndnoteTextChar"/>
    <w:uiPriority w:val="99"/>
    <w:semiHidden/>
    <w:unhideWhenUsed/>
    <w:rsid w:val="00326DE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26DEE"/>
    <w:rPr>
      <w:sz w:val="20"/>
      <w:szCs w:val="20"/>
    </w:rPr>
  </w:style>
  <w:style w:type="character" w:styleId="EndnoteReference">
    <w:name w:val="endnote reference"/>
    <w:basedOn w:val="DefaultParagraphFont"/>
    <w:uiPriority w:val="99"/>
    <w:semiHidden/>
    <w:unhideWhenUsed/>
    <w:rsid w:val="00326DEE"/>
    <w:rPr>
      <w:vertAlign w:val="superscript"/>
    </w:rPr>
  </w:style>
  <w:style w:type="paragraph" w:customStyle="1" w:styleId="MPImage">
    <w:name w:val="MP Image"/>
    <w:basedOn w:val="Normal"/>
    <w:qFormat/>
    <w:rsid w:val="002631A1"/>
    <w:pPr>
      <w:spacing w:after="0" w:line="240" w:lineRule="auto"/>
      <w:jc w:val="center"/>
    </w:pPr>
    <w:rPr>
      <w:rFonts w:cs="Times New Roman"/>
      <w:sz w:val="16"/>
      <w:szCs w:val="16"/>
    </w:rPr>
  </w:style>
  <w:style w:type="paragraph" w:styleId="Title">
    <w:name w:val="Title"/>
    <w:basedOn w:val="Normal"/>
    <w:next w:val="Normal"/>
    <w:link w:val="TitleChar"/>
    <w:uiPriority w:val="10"/>
    <w:qFormat/>
    <w:rsid w:val="002631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1A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63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631A1"/>
    <w:rPr>
      <w:rFonts w:asciiTheme="majorHAnsi" w:eastAsiaTheme="majorEastAsia" w:hAnsiTheme="majorHAnsi" w:cstheme="majorBidi"/>
      <w:i/>
      <w:iCs/>
      <w:color w:val="4F81BD" w:themeColor="accent1"/>
      <w:spacing w:val="15"/>
      <w:sz w:val="24"/>
      <w:szCs w:val="24"/>
    </w:rPr>
  </w:style>
  <w:style w:type="paragraph" w:customStyle="1" w:styleId="CoverCogRFP">
    <w:name w:val="Cover Cog RFP"/>
    <w:basedOn w:val="Subtitle"/>
    <w:rsid w:val="002631A1"/>
    <w:pPr>
      <w:spacing w:after="160" w:line="240" w:lineRule="auto"/>
      <w:jc w:val="right"/>
    </w:pPr>
    <w:rPr>
      <w:rFonts w:ascii="Arial" w:eastAsiaTheme="minorEastAsia" w:hAnsi="Arial" w:cstheme="minorBidi"/>
      <w:i w:val="0"/>
      <w:iCs w:val="0"/>
      <w:color w:val="1A1A1A"/>
      <w:sz w:val="20"/>
      <w:szCs w:val="22"/>
    </w:rPr>
  </w:style>
  <w:style w:type="paragraph" w:customStyle="1" w:styleId="CoverCogDate">
    <w:name w:val="Cover Cog Date"/>
    <w:basedOn w:val="Subtitle"/>
    <w:qFormat/>
    <w:rsid w:val="002631A1"/>
    <w:pPr>
      <w:spacing w:after="160" w:line="240" w:lineRule="auto"/>
      <w:jc w:val="right"/>
    </w:pPr>
    <w:rPr>
      <w:rFonts w:ascii="Georgia" w:eastAsiaTheme="minorEastAsia" w:hAnsi="Georgia" w:cstheme="minorBidi"/>
      <w:b/>
      <w:i w:val="0"/>
      <w:iCs w:val="0"/>
      <w:color w:val="FF554D"/>
      <w:sz w:val="22"/>
      <w:szCs w:val="22"/>
    </w:rPr>
  </w:style>
  <w:style w:type="paragraph" w:customStyle="1" w:styleId="Default">
    <w:name w:val="Default"/>
    <w:rsid w:val="00017442"/>
    <w:pPr>
      <w:autoSpaceDE w:val="0"/>
      <w:autoSpaceDN w:val="0"/>
      <w:adjustRightInd w:val="0"/>
      <w:spacing w:after="0" w:line="240" w:lineRule="auto"/>
    </w:pPr>
    <w:rPr>
      <w:rFonts w:ascii="Arial" w:hAnsi="Arial" w:cs="Arial"/>
      <w:color w:val="000000"/>
      <w:sz w:val="24"/>
      <w:szCs w:val="24"/>
    </w:rPr>
  </w:style>
  <w:style w:type="table" w:customStyle="1" w:styleId="TableGrid12">
    <w:name w:val="Table Grid12"/>
    <w:basedOn w:val="TableNormal"/>
    <w:next w:val="TableGrid"/>
    <w:uiPriority w:val="59"/>
    <w:rsid w:val="00C423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C4231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opup">
    <w:name w:val="popup"/>
    <w:basedOn w:val="DefaultParagraphFont"/>
    <w:rsid w:val="00CA0598"/>
  </w:style>
  <w:style w:type="character" w:customStyle="1" w:styleId="red">
    <w:name w:val="red"/>
    <w:basedOn w:val="DefaultParagraphFont"/>
    <w:rsid w:val="00CA0598"/>
  </w:style>
  <w:style w:type="character" w:styleId="Emphasis">
    <w:name w:val="Emphasis"/>
    <w:uiPriority w:val="20"/>
    <w:qFormat/>
    <w:rsid w:val="00985E26"/>
    <w:rPr>
      <w:rFonts w:cs="Times New Roman"/>
      <w:color w:val="356387"/>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8447136">
      <w:bodyDiv w:val="1"/>
      <w:marLeft w:val="0"/>
      <w:marRight w:val="0"/>
      <w:marTop w:val="0"/>
      <w:marBottom w:val="0"/>
      <w:divBdr>
        <w:top w:val="none" w:sz="0" w:space="0" w:color="auto"/>
        <w:left w:val="none" w:sz="0" w:space="0" w:color="auto"/>
        <w:bottom w:val="none" w:sz="0" w:space="0" w:color="auto"/>
        <w:right w:val="none" w:sz="0" w:space="0" w:color="auto"/>
      </w:divBdr>
    </w:div>
    <w:div w:id="254704054">
      <w:bodyDiv w:val="1"/>
      <w:marLeft w:val="0"/>
      <w:marRight w:val="0"/>
      <w:marTop w:val="0"/>
      <w:marBottom w:val="0"/>
      <w:divBdr>
        <w:top w:val="none" w:sz="0" w:space="0" w:color="auto"/>
        <w:left w:val="none" w:sz="0" w:space="0" w:color="auto"/>
        <w:bottom w:val="none" w:sz="0" w:space="0" w:color="auto"/>
        <w:right w:val="none" w:sz="0" w:space="0" w:color="auto"/>
      </w:divBdr>
    </w:div>
    <w:div w:id="384455525">
      <w:bodyDiv w:val="1"/>
      <w:marLeft w:val="0"/>
      <w:marRight w:val="0"/>
      <w:marTop w:val="0"/>
      <w:marBottom w:val="0"/>
      <w:divBdr>
        <w:top w:val="none" w:sz="0" w:space="0" w:color="auto"/>
        <w:left w:val="none" w:sz="0" w:space="0" w:color="auto"/>
        <w:bottom w:val="none" w:sz="0" w:space="0" w:color="auto"/>
        <w:right w:val="none" w:sz="0" w:space="0" w:color="auto"/>
      </w:divBdr>
    </w:div>
    <w:div w:id="433138259">
      <w:bodyDiv w:val="1"/>
      <w:marLeft w:val="0"/>
      <w:marRight w:val="0"/>
      <w:marTop w:val="0"/>
      <w:marBottom w:val="0"/>
      <w:divBdr>
        <w:top w:val="none" w:sz="0" w:space="0" w:color="auto"/>
        <w:left w:val="none" w:sz="0" w:space="0" w:color="auto"/>
        <w:bottom w:val="none" w:sz="0" w:space="0" w:color="auto"/>
        <w:right w:val="none" w:sz="0" w:space="0" w:color="auto"/>
      </w:divBdr>
    </w:div>
    <w:div w:id="708798196">
      <w:bodyDiv w:val="1"/>
      <w:marLeft w:val="0"/>
      <w:marRight w:val="0"/>
      <w:marTop w:val="0"/>
      <w:marBottom w:val="0"/>
      <w:divBdr>
        <w:top w:val="none" w:sz="0" w:space="0" w:color="auto"/>
        <w:left w:val="none" w:sz="0" w:space="0" w:color="auto"/>
        <w:bottom w:val="none" w:sz="0" w:space="0" w:color="auto"/>
        <w:right w:val="none" w:sz="0" w:space="0" w:color="auto"/>
      </w:divBdr>
    </w:div>
    <w:div w:id="776801770">
      <w:bodyDiv w:val="1"/>
      <w:marLeft w:val="0"/>
      <w:marRight w:val="0"/>
      <w:marTop w:val="0"/>
      <w:marBottom w:val="0"/>
      <w:divBdr>
        <w:top w:val="none" w:sz="0" w:space="0" w:color="auto"/>
        <w:left w:val="none" w:sz="0" w:space="0" w:color="auto"/>
        <w:bottom w:val="none" w:sz="0" w:space="0" w:color="auto"/>
        <w:right w:val="none" w:sz="0" w:space="0" w:color="auto"/>
      </w:divBdr>
    </w:div>
    <w:div w:id="1132945308">
      <w:bodyDiv w:val="1"/>
      <w:marLeft w:val="0"/>
      <w:marRight w:val="0"/>
      <w:marTop w:val="0"/>
      <w:marBottom w:val="0"/>
      <w:divBdr>
        <w:top w:val="none" w:sz="0" w:space="0" w:color="auto"/>
        <w:left w:val="none" w:sz="0" w:space="0" w:color="auto"/>
        <w:bottom w:val="none" w:sz="0" w:space="0" w:color="auto"/>
        <w:right w:val="none" w:sz="0" w:space="0" w:color="auto"/>
      </w:divBdr>
      <w:divsChild>
        <w:div w:id="1427337676">
          <w:marLeft w:val="0"/>
          <w:marRight w:val="0"/>
          <w:marTop w:val="0"/>
          <w:marBottom w:val="0"/>
          <w:divBdr>
            <w:top w:val="none" w:sz="0" w:space="0" w:color="auto"/>
            <w:left w:val="none" w:sz="0" w:space="0" w:color="auto"/>
            <w:bottom w:val="none" w:sz="0" w:space="0" w:color="auto"/>
            <w:right w:val="none" w:sz="0" w:space="0" w:color="auto"/>
          </w:divBdr>
          <w:divsChild>
            <w:div w:id="1957519829">
              <w:marLeft w:val="0"/>
              <w:marRight w:val="0"/>
              <w:marTop w:val="0"/>
              <w:marBottom w:val="0"/>
              <w:divBdr>
                <w:top w:val="none" w:sz="0" w:space="0" w:color="auto"/>
                <w:left w:val="none" w:sz="0" w:space="0" w:color="auto"/>
                <w:bottom w:val="none" w:sz="0" w:space="0" w:color="auto"/>
                <w:right w:val="none" w:sz="0" w:space="0" w:color="auto"/>
              </w:divBdr>
              <w:divsChild>
                <w:div w:id="1238975389">
                  <w:marLeft w:val="0"/>
                  <w:marRight w:val="0"/>
                  <w:marTop w:val="195"/>
                  <w:marBottom w:val="0"/>
                  <w:divBdr>
                    <w:top w:val="none" w:sz="0" w:space="0" w:color="auto"/>
                    <w:left w:val="none" w:sz="0" w:space="0" w:color="auto"/>
                    <w:bottom w:val="none" w:sz="0" w:space="0" w:color="auto"/>
                    <w:right w:val="none" w:sz="0" w:space="0" w:color="auto"/>
                  </w:divBdr>
                  <w:divsChild>
                    <w:div w:id="546528464">
                      <w:marLeft w:val="0"/>
                      <w:marRight w:val="0"/>
                      <w:marTop w:val="0"/>
                      <w:marBottom w:val="0"/>
                      <w:divBdr>
                        <w:top w:val="none" w:sz="0" w:space="0" w:color="auto"/>
                        <w:left w:val="none" w:sz="0" w:space="0" w:color="auto"/>
                        <w:bottom w:val="none" w:sz="0" w:space="0" w:color="auto"/>
                        <w:right w:val="none" w:sz="0" w:space="0" w:color="auto"/>
                      </w:divBdr>
                      <w:divsChild>
                        <w:div w:id="1234701133">
                          <w:marLeft w:val="0"/>
                          <w:marRight w:val="0"/>
                          <w:marTop w:val="0"/>
                          <w:marBottom w:val="0"/>
                          <w:divBdr>
                            <w:top w:val="none" w:sz="0" w:space="0" w:color="auto"/>
                            <w:left w:val="none" w:sz="0" w:space="0" w:color="auto"/>
                            <w:bottom w:val="none" w:sz="0" w:space="0" w:color="auto"/>
                            <w:right w:val="none" w:sz="0" w:space="0" w:color="auto"/>
                          </w:divBdr>
                          <w:divsChild>
                            <w:div w:id="1839037924">
                              <w:marLeft w:val="0"/>
                              <w:marRight w:val="0"/>
                              <w:marTop w:val="0"/>
                              <w:marBottom w:val="0"/>
                              <w:divBdr>
                                <w:top w:val="none" w:sz="0" w:space="0" w:color="auto"/>
                                <w:left w:val="none" w:sz="0" w:space="0" w:color="auto"/>
                                <w:bottom w:val="none" w:sz="0" w:space="0" w:color="auto"/>
                                <w:right w:val="none" w:sz="0" w:space="0" w:color="auto"/>
                              </w:divBdr>
                              <w:divsChild>
                                <w:div w:id="1686908327">
                                  <w:marLeft w:val="0"/>
                                  <w:marRight w:val="0"/>
                                  <w:marTop w:val="0"/>
                                  <w:marBottom w:val="0"/>
                                  <w:divBdr>
                                    <w:top w:val="none" w:sz="0" w:space="0" w:color="auto"/>
                                    <w:left w:val="none" w:sz="0" w:space="0" w:color="auto"/>
                                    <w:bottom w:val="none" w:sz="0" w:space="0" w:color="auto"/>
                                    <w:right w:val="none" w:sz="0" w:space="0" w:color="auto"/>
                                  </w:divBdr>
                                  <w:divsChild>
                                    <w:div w:id="901133452">
                                      <w:marLeft w:val="0"/>
                                      <w:marRight w:val="0"/>
                                      <w:marTop w:val="0"/>
                                      <w:marBottom w:val="0"/>
                                      <w:divBdr>
                                        <w:top w:val="none" w:sz="0" w:space="0" w:color="auto"/>
                                        <w:left w:val="none" w:sz="0" w:space="0" w:color="auto"/>
                                        <w:bottom w:val="none" w:sz="0" w:space="0" w:color="auto"/>
                                        <w:right w:val="none" w:sz="0" w:space="0" w:color="auto"/>
                                      </w:divBdr>
                                      <w:divsChild>
                                        <w:div w:id="1253662157">
                                          <w:marLeft w:val="0"/>
                                          <w:marRight w:val="0"/>
                                          <w:marTop w:val="90"/>
                                          <w:marBottom w:val="0"/>
                                          <w:divBdr>
                                            <w:top w:val="none" w:sz="0" w:space="0" w:color="auto"/>
                                            <w:left w:val="none" w:sz="0" w:space="0" w:color="auto"/>
                                            <w:bottom w:val="none" w:sz="0" w:space="0" w:color="auto"/>
                                            <w:right w:val="none" w:sz="0" w:space="0" w:color="auto"/>
                                          </w:divBdr>
                                          <w:divsChild>
                                            <w:div w:id="995299888">
                                              <w:marLeft w:val="0"/>
                                              <w:marRight w:val="0"/>
                                              <w:marTop w:val="0"/>
                                              <w:marBottom w:val="0"/>
                                              <w:divBdr>
                                                <w:top w:val="none" w:sz="0" w:space="0" w:color="auto"/>
                                                <w:left w:val="none" w:sz="0" w:space="0" w:color="auto"/>
                                                <w:bottom w:val="none" w:sz="0" w:space="0" w:color="auto"/>
                                                <w:right w:val="none" w:sz="0" w:space="0" w:color="auto"/>
                                              </w:divBdr>
                                              <w:divsChild>
                                                <w:div w:id="1042706448">
                                                  <w:marLeft w:val="0"/>
                                                  <w:marRight w:val="0"/>
                                                  <w:marTop w:val="0"/>
                                                  <w:marBottom w:val="0"/>
                                                  <w:divBdr>
                                                    <w:top w:val="none" w:sz="0" w:space="0" w:color="auto"/>
                                                    <w:left w:val="none" w:sz="0" w:space="0" w:color="auto"/>
                                                    <w:bottom w:val="none" w:sz="0" w:space="0" w:color="auto"/>
                                                    <w:right w:val="none" w:sz="0" w:space="0" w:color="auto"/>
                                                  </w:divBdr>
                                                  <w:divsChild>
                                                    <w:div w:id="378826898">
                                                      <w:marLeft w:val="0"/>
                                                      <w:marRight w:val="0"/>
                                                      <w:marTop w:val="0"/>
                                                      <w:marBottom w:val="180"/>
                                                      <w:divBdr>
                                                        <w:top w:val="none" w:sz="0" w:space="0" w:color="auto"/>
                                                        <w:left w:val="none" w:sz="0" w:space="0" w:color="auto"/>
                                                        <w:bottom w:val="none" w:sz="0" w:space="0" w:color="auto"/>
                                                        <w:right w:val="none" w:sz="0" w:space="0" w:color="auto"/>
                                                      </w:divBdr>
                                                      <w:divsChild>
                                                        <w:div w:id="1681735571">
                                                          <w:marLeft w:val="0"/>
                                                          <w:marRight w:val="0"/>
                                                          <w:marTop w:val="0"/>
                                                          <w:marBottom w:val="0"/>
                                                          <w:divBdr>
                                                            <w:top w:val="none" w:sz="0" w:space="0" w:color="auto"/>
                                                            <w:left w:val="none" w:sz="0" w:space="0" w:color="auto"/>
                                                            <w:bottom w:val="none" w:sz="0" w:space="0" w:color="auto"/>
                                                            <w:right w:val="none" w:sz="0" w:space="0" w:color="auto"/>
                                                          </w:divBdr>
                                                          <w:divsChild>
                                                            <w:div w:id="2133941520">
                                                              <w:marLeft w:val="0"/>
                                                              <w:marRight w:val="0"/>
                                                              <w:marTop w:val="0"/>
                                                              <w:marBottom w:val="0"/>
                                                              <w:divBdr>
                                                                <w:top w:val="none" w:sz="0" w:space="0" w:color="auto"/>
                                                                <w:left w:val="none" w:sz="0" w:space="0" w:color="auto"/>
                                                                <w:bottom w:val="none" w:sz="0" w:space="0" w:color="auto"/>
                                                                <w:right w:val="none" w:sz="0" w:space="0" w:color="auto"/>
                                                              </w:divBdr>
                                                              <w:divsChild>
                                                                <w:div w:id="264002289">
                                                                  <w:marLeft w:val="0"/>
                                                                  <w:marRight w:val="0"/>
                                                                  <w:marTop w:val="0"/>
                                                                  <w:marBottom w:val="0"/>
                                                                  <w:divBdr>
                                                                    <w:top w:val="none" w:sz="0" w:space="0" w:color="auto"/>
                                                                    <w:left w:val="none" w:sz="0" w:space="0" w:color="auto"/>
                                                                    <w:bottom w:val="none" w:sz="0" w:space="0" w:color="auto"/>
                                                                    <w:right w:val="none" w:sz="0" w:space="0" w:color="auto"/>
                                                                  </w:divBdr>
                                                                  <w:divsChild>
                                                                    <w:div w:id="1194727132">
                                                                      <w:marLeft w:val="0"/>
                                                                      <w:marRight w:val="0"/>
                                                                      <w:marTop w:val="0"/>
                                                                      <w:marBottom w:val="0"/>
                                                                      <w:divBdr>
                                                                        <w:top w:val="none" w:sz="0" w:space="0" w:color="auto"/>
                                                                        <w:left w:val="none" w:sz="0" w:space="0" w:color="auto"/>
                                                                        <w:bottom w:val="none" w:sz="0" w:space="0" w:color="auto"/>
                                                                        <w:right w:val="none" w:sz="0" w:space="0" w:color="auto"/>
                                                                      </w:divBdr>
                                                                      <w:divsChild>
                                                                        <w:div w:id="1245459665">
                                                                          <w:marLeft w:val="0"/>
                                                                          <w:marRight w:val="0"/>
                                                                          <w:marTop w:val="0"/>
                                                                          <w:marBottom w:val="0"/>
                                                                          <w:divBdr>
                                                                            <w:top w:val="none" w:sz="0" w:space="0" w:color="auto"/>
                                                                            <w:left w:val="none" w:sz="0" w:space="0" w:color="auto"/>
                                                                            <w:bottom w:val="none" w:sz="0" w:space="0" w:color="auto"/>
                                                                            <w:right w:val="none" w:sz="0" w:space="0" w:color="auto"/>
                                                                          </w:divBdr>
                                                                          <w:divsChild>
                                                                            <w:div w:id="61171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8659106">
      <w:bodyDiv w:val="1"/>
      <w:marLeft w:val="0"/>
      <w:marRight w:val="0"/>
      <w:marTop w:val="0"/>
      <w:marBottom w:val="0"/>
      <w:divBdr>
        <w:top w:val="none" w:sz="0" w:space="0" w:color="auto"/>
        <w:left w:val="none" w:sz="0" w:space="0" w:color="auto"/>
        <w:bottom w:val="none" w:sz="0" w:space="0" w:color="auto"/>
        <w:right w:val="none" w:sz="0" w:space="0" w:color="auto"/>
      </w:divBdr>
    </w:div>
    <w:div w:id="1346438440">
      <w:bodyDiv w:val="1"/>
      <w:marLeft w:val="0"/>
      <w:marRight w:val="0"/>
      <w:marTop w:val="0"/>
      <w:marBottom w:val="0"/>
      <w:divBdr>
        <w:top w:val="none" w:sz="0" w:space="0" w:color="auto"/>
        <w:left w:val="none" w:sz="0" w:space="0" w:color="auto"/>
        <w:bottom w:val="none" w:sz="0" w:space="0" w:color="auto"/>
        <w:right w:val="none" w:sz="0" w:space="0" w:color="auto"/>
      </w:divBdr>
    </w:div>
    <w:div w:id="1494222789">
      <w:bodyDiv w:val="1"/>
      <w:marLeft w:val="0"/>
      <w:marRight w:val="0"/>
      <w:marTop w:val="0"/>
      <w:marBottom w:val="0"/>
      <w:divBdr>
        <w:top w:val="none" w:sz="0" w:space="0" w:color="auto"/>
        <w:left w:val="none" w:sz="0" w:space="0" w:color="auto"/>
        <w:bottom w:val="none" w:sz="0" w:space="0" w:color="auto"/>
        <w:right w:val="none" w:sz="0" w:space="0" w:color="auto"/>
      </w:divBdr>
    </w:div>
    <w:div w:id="1505123667">
      <w:bodyDiv w:val="1"/>
      <w:marLeft w:val="0"/>
      <w:marRight w:val="0"/>
      <w:marTop w:val="0"/>
      <w:marBottom w:val="0"/>
      <w:divBdr>
        <w:top w:val="none" w:sz="0" w:space="0" w:color="auto"/>
        <w:left w:val="none" w:sz="0" w:space="0" w:color="auto"/>
        <w:bottom w:val="none" w:sz="0" w:space="0" w:color="auto"/>
        <w:right w:val="none" w:sz="0" w:space="0" w:color="auto"/>
      </w:divBdr>
    </w:div>
    <w:div w:id="1674600151">
      <w:bodyDiv w:val="1"/>
      <w:marLeft w:val="0"/>
      <w:marRight w:val="0"/>
      <w:marTop w:val="0"/>
      <w:marBottom w:val="0"/>
      <w:divBdr>
        <w:top w:val="none" w:sz="0" w:space="0" w:color="auto"/>
        <w:left w:val="none" w:sz="0" w:space="0" w:color="auto"/>
        <w:bottom w:val="none" w:sz="0" w:space="0" w:color="auto"/>
        <w:right w:val="none" w:sz="0" w:space="0" w:color="auto"/>
      </w:divBdr>
    </w:div>
    <w:div w:id="184077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ap.edu/openbook.php?record_id=13165&amp;page=163" TargetMode="External"/><Relationship Id="rId21" Type="http://schemas.openxmlformats.org/officeDocument/2006/relationships/hyperlink" Target="http://www.nap.edu/openbook.php?record_id=13165&amp;page=67" TargetMode="External"/><Relationship Id="rId42" Type="http://schemas.openxmlformats.org/officeDocument/2006/relationships/hyperlink" Target="http://www.nap.edu/openbook.php?record_id=13165&amp;page=184" TargetMode="External"/><Relationship Id="rId47" Type="http://schemas.openxmlformats.org/officeDocument/2006/relationships/hyperlink" Target="http://www.nap.edu/openbook.php?record_id=13165&amp;page=59" TargetMode="External"/><Relationship Id="rId63" Type="http://schemas.openxmlformats.org/officeDocument/2006/relationships/hyperlink" Target="http://www.nap.edu/openbook.php?record_id=13165&amp;page=194" TargetMode="External"/><Relationship Id="rId68" Type="http://schemas.openxmlformats.org/officeDocument/2006/relationships/hyperlink" Target="http://www.nap.edu/openbook.php?record_id=13165&amp;page=98" TargetMode="External"/><Relationship Id="rId84" Type="http://schemas.openxmlformats.org/officeDocument/2006/relationships/hyperlink" Target="http://www.nap.edu/openbook.php?record_id=13165&amp;page=143" TargetMode="External"/><Relationship Id="rId89" Type="http://schemas.openxmlformats.org/officeDocument/2006/relationships/hyperlink" Target="http://www.nap.edu/openbook.php?record_id=13165&amp;page=87" TargetMode="External"/><Relationship Id="rId112" Type="http://schemas.openxmlformats.org/officeDocument/2006/relationships/hyperlink" Target="http://www.nap.edu/openbook.php?record_id=13165&amp;page=85" TargetMode="External"/><Relationship Id="rId133" Type="http://schemas.openxmlformats.org/officeDocument/2006/relationships/hyperlink" Target="http://www.nap.edu/openbook.php?record_id=13165&amp;page=85" TargetMode="External"/><Relationship Id="rId138" Type="http://schemas.openxmlformats.org/officeDocument/2006/relationships/hyperlink" Target="http://www.nap.edu/openbook.php?record_id=13165&amp;page=106" TargetMode="External"/><Relationship Id="rId154" Type="http://schemas.openxmlformats.org/officeDocument/2006/relationships/hyperlink" Target="http://www.nap.edu/openbook.php?record_id=13165&amp;page=204" TargetMode="External"/><Relationship Id="rId159" Type="http://schemas.openxmlformats.org/officeDocument/2006/relationships/hyperlink" Target="http://www.nap.edu/openbook.php?record_id=13165&amp;page=67" TargetMode="External"/><Relationship Id="rId175" Type="http://schemas.openxmlformats.org/officeDocument/2006/relationships/hyperlink" Target="http://www.nap.edu/openbook.php?record_id=13165&amp;page=87" TargetMode="External"/><Relationship Id="rId170" Type="http://schemas.openxmlformats.org/officeDocument/2006/relationships/hyperlink" Target="http://www.nap.edu/openbook.php?record_id=13165&amp;page=116" TargetMode="External"/><Relationship Id="rId191" Type="http://schemas.openxmlformats.org/officeDocument/2006/relationships/hyperlink" Target="http://www.nap.edu/openbook.php?record_id=13165&amp;page=56" TargetMode="External"/><Relationship Id="rId196" Type="http://schemas.openxmlformats.org/officeDocument/2006/relationships/theme" Target="theme/theme1.xml"/><Relationship Id="rId16" Type="http://schemas.openxmlformats.org/officeDocument/2006/relationships/hyperlink" Target="http://www.nap.edu/openbook.php?record_id=13165&amp;page=67" TargetMode="External"/><Relationship Id="rId107" Type="http://schemas.openxmlformats.org/officeDocument/2006/relationships/hyperlink" Target="http://www.nap.edu/openbook.php?record_id=13165&amp;page=85" TargetMode="External"/><Relationship Id="rId11" Type="http://schemas.openxmlformats.org/officeDocument/2006/relationships/endnotes" Target="endnotes.xml"/><Relationship Id="rId32" Type="http://schemas.openxmlformats.org/officeDocument/2006/relationships/hyperlink" Target="http://www.nap.edu/openbook.php?record_id=13165&amp;page=87" TargetMode="External"/><Relationship Id="rId37" Type="http://schemas.openxmlformats.org/officeDocument/2006/relationships/hyperlink" Target="http://www.nap.edu/openbook.php?record_id=13165&amp;page=186" TargetMode="External"/><Relationship Id="rId53" Type="http://schemas.openxmlformats.org/officeDocument/2006/relationships/hyperlink" Target="http://www.nap.edu/openbook.php?record_id=13165&amp;page=67" TargetMode="External"/><Relationship Id="rId58" Type="http://schemas.openxmlformats.org/officeDocument/2006/relationships/hyperlink" Target="http://www.nap.edu/openbook.php?record_id=13165&amp;page=98" TargetMode="External"/><Relationship Id="rId74" Type="http://schemas.openxmlformats.org/officeDocument/2006/relationships/hyperlink" Target="http://www.nap.edu/openbook.php?record_id=13165&amp;page=89" TargetMode="External"/><Relationship Id="rId79" Type="http://schemas.openxmlformats.org/officeDocument/2006/relationships/hyperlink" Target="http://www.nap.edu/openbook.php?record_id=13165&amp;page=89" TargetMode="External"/><Relationship Id="rId102" Type="http://schemas.openxmlformats.org/officeDocument/2006/relationships/hyperlink" Target="http://www.nap.edu/openbook.php?record_id=13165&amp;page=162" TargetMode="External"/><Relationship Id="rId123" Type="http://schemas.openxmlformats.org/officeDocument/2006/relationships/hyperlink" Target="http://www.nap.edu/openbook.php?record_id=13165&amp;page=85" TargetMode="External"/><Relationship Id="rId128" Type="http://schemas.openxmlformats.org/officeDocument/2006/relationships/hyperlink" Target="http://www.nap.edu/openbook.php?record_id=13165&amp;page=163" TargetMode="External"/><Relationship Id="rId144" Type="http://schemas.openxmlformats.org/officeDocument/2006/relationships/hyperlink" Target="http://www.nap.edu/openbook.php?record_id=13165&amp;page=106" TargetMode="External"/><Relationship Id="rId149" Type="http://schemas.openxmlformats.org/officeDocument/2006/relationships/hyperlink" Target="http://www.nap.edu/openbook.php?record_id=13165&amp;page=67" TargetMode="External"/><Relationship Id="rId5" Type="http://schemas.openxmlformats.org/officeDocument/2006/relationships/customXml" Target="../customXml/item5.xml"/><Relationship Id="rId90" Type="http://schemas.openxmlformats.org/officeDocument/2006/relationships/hyperlink" Target="http://www.nap.edu/openbook.php?record_id=13165&amp;page=54" TargetMode="External"/><Relationship Id="rId95" Type="http://schemas.openxmlformats.org/officeDocument/2006/relationships/hyperlink" Target="http://www.nap.edu/openbook.php?record_id=13165&amp;page=158" TargetMode="External"/><Relationship Id="rId160" Type="http://schemas.openxmlformats.org/officeDocument/2006/relationships/hyperlink" Target="http://www.nap.edu/openbook.php?record_id=13165&amp;page=67" TargetMode="External"/><Relationship Id="rId165" Type="http://schemas.openxmlformats.org/officeDocument/2006/relationships/hyperlink" Target="http://www.nap.edu/openbook.php?record_id=13165&amp;page=208" TargetMode="External"/><Relationship Id="rId181" Type="http://schemas.openxmlformats.org/officeDocument/2006/relationships/hyperlink" Target="http://www.nap.edu/openbook.php?record_id=13165&amp;page=116" TargetMode="External"/><Relationship Id="rId186" Type="http://schemas.openxmlformats.org/officeDocument/2006/relationships/hyperlink" Target="http://www.nap.edu/openbook.php?record_id=13165&amp;page=56" TargetMode="External"/><Relationship Id="rId22" Type="http://schemas.openxmlformats.org/officeDocument/2006/relationships/hyperlink" Target="http://ngss.sdcoe.net/Scientific-and-Engineering-Practices/SEP4-Analyzing-and-Interpreting-Data" TargetMode="External"/><Relationship Id="rId27" Type="http://schemas.openxmlformats.org/officeDocument/2006/relationships/hyperlink" Target="http://www.nap.edu/openbook.php?record_id=13165&amp;page=56" TargetMode="External"/><Relationship Id="rId43" Type="http://schemas.openxmlformats.org/officeDocument/2006/relationships/hyperlink" Target="http://www.nap.edu/openbook.php?record_id=13165&amp;page=184" TargetMode="External"/><Relationship Id="rId48" Type="http://schemas.openxmlformats.org/officeDocument/2006/relationships/hyperlink" Target="http://www.nap.edu/openbook.php?record_id=13165&amp;page=184" TargetMode="External"/><Relationship Id="rId64" Type="http://schemas.openxmlformats.org/officeDocument/2006/relationships/hyperlink" Target="http://www.nap.edu/openbook.php?record_id=13165&amp;page=194" TargetMode="External"/><Relationship Id="rId69" Type="http://schemas.openxmlformats.org/officeDocument/2006/relationships/hyperlink" Target="http://www.nap.edu/openbook.php?record_id=13165&amp;page=64" TargetMode="External"/><Relationship Id="rId113" Type="http://schemas.openxmlformats.org/officeDocument/2006/relationships/hyperlink" Target="http://www.nap.edu/openbook.php?record_id=13165&amp;page=85" TargetMode="External"/><Relationship Id="rId118" Type="http://schemas.openxmlformats.org/officeDocument/2006/relationships/hyperlink" Target="http://www.nap.edu/openbook.php?record_id=13165&amp;page=163" TargetMode="External"/><Relationship Id="rId134" Type="http://schemas.openxmlformats.org/officeDocument/2006/relationships/hyperlink" Target="http://www.nap.edu/openbook.php?record_id=13165&amp;page=85" TargetMode="External"/><Relationship Id="rId139" Type="http://schemas.openxmlformats.org/officeDocument/2006/relationships/hyperlink" Target="http://www.nap.edu/openbook.php?record_id=13165&amp;page=109" TargetMode="External"/><Relationship Id="rId80" Type="http://schemas.openxmlformats.org/officeDocument/2006/relationships/hyperlink" Target="http://www.nap.edu/openbook.php?record_id=13165&amp;page=89" TargetMode="External"/><Relationship Id="rId85" Type="http://schemas.openxmlformats.org/officeDocument/2006/relationships/hyperlink" Target="http://www.nap.edu/openbook.php?record_id=13165&amp;page=143" TargetMode="External"/><Relationship Id="rId150" Type="http://schemas.openxmlformats.org/officeDocument/2006/relationships/hyperlink" Target="http://www.nap.edu/openbook.php?record_id=13165&amp;page=154" TargetMode="External"/><Relationship Id="rId155" Type="http://schemas.openxmlformats.org/officeDocument/2006/relationships/hyperlink" Target="http://www.nap.edu/openbook.php?record_id=13165&amp;page=208" TargetMode="External"/><Relationship Id="rId171" Type="http://schemas.openxmlformats.org/officeDocument/2006/relationships/hyperlink" Target="http://www.nap.edu/openbook.php?record_id=13165&amp;page=116" TargetMode="External"/><Relationship Id="rId176" Type="http://schemas.openxmlformats.org/officeDocument/2006/relationships/hyperlink" Target="http://www.nap.edu/openbook.php?record_id=13165&amp;page=87" TargetMode="External"/><Relationship Id="rId192" Type="http://schemas.openxmlformats.org/officeDocument/2006/relationships/hyperlink" Target="http://www.nap.edu/openbook.php?record_id=13165&amp;page=120" TargetMode="External"/><Relationship Id="rId12" Type="http://schemas.openxmlformats.org/officeDocument/2006/relationships/image" Target="media/image1.jpeg"/><Relationship Id="rId17" Type="http://schemas.openxmlformats.org/officeDocument/2006/relationships/hyperlink" Target="http://www.nap.edu/openbook.php?record_id=13165&amp;page=177" TargetMode="External"/><Relationship Id="rId33" Type="http://schemas.openxmlformats.org/officeDocument/2006/relationships/hyperlink" Target="http://www.nap.edu/openbook.php?record_id=13165&amp;page=87" TargetMode="External"/><Relationship Id="rId38" Type="http://schemas.openxmlformats.org/officeDocument/2006/relationships/hyperlink" Target="http://www.nap.edu/openbook.php?record_id=13165&amp;page=186" TargetMode="External"/><Relationship Id="rId59" Type="http://schemas.openxmlformats.org/officeDocument/2006/relationships/hyperlink" Target="http://www.nap.edu/openbook.php?record_id=13165&amp;page=98" TargetMode="External"/><Relationship Id="rId103" Type="http://schemas.openxmlformats.org/officeDocument/2006/relationships/hyperlink" Target="http://www.nap.edu/openbook.php?record_id=13165&amp;page=162" TargetMode="External"/><Relationship Id="rId108" Type="http://schemas.openxmlformats.org/officeDocument/2006/relationships/hyperlink" Target="http://www.nap.edu/openbook.php?record_id=13165&amp;page=74" TargetMode="External"/><Relationship Id="rId124" Type="http://schemas.openxmlformats.org/officeDocument/2006/relationships/hyperlink" Target="http://www.nap.edu/openbook.php?record_id=13165&amp;page=85" TargetMode="External"/><Relationship Id="rId129" Type="http://schemas.openxmlformats.org/officeDocument/2006/relationships/hyperlink" Target="http://www.nap.edu/openbook.php?record_id=13165&amp;page=163" TargetMode="External"/><Relationship Id="rId54" Type="http://schemas.openxmlformats.org/officeDocument/2006/relationships/hyperlink" Target="http://www.nap.edu/openbook.php?record_id=13165&amp;page=194" TargetMode="External"/><Relationship Id="rId70" Type="http://schemas.openxmlformats.org/officeDocument/2006/relationships/hyperlink" Target="http://www.nap.edu/openbook.php?record_id=13165&amp;page=150" TargetMode="External"/><Relationship Id="rId75" Type="http://schemas.openxmlformats.org/officeDocument/2006/relationships/hyperlink" Target="http://www.nap.edu/openbook.php?record_id=13165&amp;page=89" TargetMode="External"/><Relationship Id="rId91" Type="http://schemas.openxmlformats.org/officeDocument/2006/relationships/hyperlink" Target="http://www.nap.edu/openbook.php?record_id=13165&amp;page=54" TargetMode="External"/><Relationship Id="rId96" Type="http://schemas.openxmlformats.org/officeDocument/2006/relationships/hyperlink" Target="http://www.nap.edu/openbook.php?record_id=13165&amp;page=158" TargetMode="External"/><Relationship Id="rId140" Type="http://schemas.openxmlformats.org/officeDocument/2006/relationships/hyperlink" Target="http://www.nap.edu/openbook.php?record_id=13165&amp;page=109" TargetMode="External"/><Relationship Id="rId145" Type="http://schemas.openxmlformats.org/officeDocument/2006/relationships/hyperlink" Target="http://www.nap.edu/openbook.php?record_id=13165&amp;page=109" TargetMode="External"/><Relationship Id="rId161" Type="http://schemas.openxmlformats.org/officeDocument/2006/relationships/hyperlink" Target="http://www.nap.edu/openbook.php?record_id=13165&amp;page=114" TargetMode="External"/><Relationship Id="rId166" Type="http://schemas.openxmlformats.org/officeDocument/2006/relationships/hyperlink" Target="http://www.nap.edu/openbook.php?record_id=13165&amp;page=208" TargetMode="External"/><Relationship Id="rId182" Type="http://schemas.openxmlformats.org/officeDocument/2006/relationships/hyperlink" Target="http://www.nap.edu/openbook.php?record_id=13165&amp;page=120" TargetMode="External"/><Relationship Id="rId187" Type="http://schemas.openxmlformats.org/officeDocument/2006/relationships/hyperlink" Target="http://www.nap.edu/openbook.php?record_id=13165&amp;page=120" TargetMode="External"/><Relationship Id="rId1" Type="http://schemas.openxmlformats.org/officeDocument/2006/relationships/customXml" Target="../customXml/item1.xml"/><Relationship Id="rId6" Type="http://schemas.openxmlformats.org/officeDocument/2006/relationships/numbering" Target="numbering.xml"/><Relationship Id="rId23" Type="http://schemas.openxmlformats.org/officeDocument/2006/relationships/hyperlink" Target="http://www.nap.edu/openbook.php?record_id=13165&amp;page=177" TargetMode="External"/><Relationship Id="rId28" Type="http://schemas.openxmlformats.org/officeDocument/2006/relationships/hyperlink" Target="http://www.nap.edu/openbook.php?record_id=13165&amp;page=179" TargetMode="External"/><Relationship Id="rId49" Type="http://schemas.openxmlformats.org/officeDocument/2006/relationships/hyperlink" Target="http://www.nap.edu/openbook.php?record_id=13165&amp;page=184" TargetMode="External"/><Relationship Id="rId114" Type="http://schemas.openxmlformats.org/officeDocument/2006/relationships/hyperlink" Target="http://www.nap.edu/openbook.php?record_id=13165&amp;page=98" TargetMode="External"/><Relationship Id="rId119" Type="http://schemas.openxmlformats.org/officeDocument/2006/relationships/hyperlink" Target="http://www.nap.edu/openbook.php?record_id=13165&amp;page=163" TargetMode="External"/><Relationship Id="rId44" Type="http://schemas.openxmlformats.org/officeDocument/2006/relationships/hyperlink" Target="http://www.nap.edu/openbook.php?record_id=13165&amp;page=96" TargetMode="External"/><Relationship Id="rId60" Type="http://schemas.openxmlformats.org/officeDocument/2006/relationships/hyperlink" Target="http://www.nap.edu/openbook.php?record_id=13165&amp;page=67" TargetMode="External"/><Relationship Id="rId65" Type="http://schemas.openxmlformats.org/officeDocument/2006/relationships/hyperlink" Target="http://www.nap.edu/openbook.php?record_id=13165&amp;page=175" TargetMode="External"/><Relationship Id="rId81" Type="http://schemas.openxmlformats.org/officeDocument/2006/relationships/hyperlink" Target="http://www.nap.edu/openbook.php?record_id=13165&amp;page=87" TargetMode="External"/><Relationship Id="rId86" Type="http://schemas.openxmlformats.org/officeDocument/2006/relationships/hyperlink" Target="http://www.nap.edu/openbook.php?record_id=13165&amp;page=158" TargetMode="External"/><Relationship Id="rId130" Type="http://schemas.openxmlformats.org/officeDocument/2006/relationships/hyperlink" Target="http://www.nap.edu/openbook.php?record_id=13165&amp;page=164" TargetMode="External"/><Relationship Id="rId135" Type="http://schemas.openxmlformats.org/officeDocument/2006/relationships/hyperlink" Target="http://www.nap.edu/openbook.php?record_id=13165&amp;page=67" TargetMode="External"/><Relationship Id="rId151" Type="http://schemas.openxmlformats.org/officeDocument/2006/relationships/hyperlink" Target="http://www.nap.edu/openbook.php?record_id=13165&amp;page=114" TargetMode="External"/><Relationship Id="rId156" Type="http://schemas.openxmlformats.org/officeDocument/2006/relationships/hyperlink" Target="http://www.nap.edu/openbook.php?record_id=13165&amp;page=208" TargetMode="External"/><Relationship Id="rId177" Type="http://schemas.openxmlformats.org/officeDocument/2006/relationships/hyperlink" Target="http://www.nap.edu/openbook.php?record_id=13165&amp;page=59" TargetMode="External"/><Relationship Id="rId172" Type="http://schemas.openxmlformats.org/officeDocument/2006/relationships/hyperlink" Target="http://www.nap.edu/openbook.php?record_id=13165&amp;page=116" TargetMode="External"/><Relationship Id="rId193" Type="http://schemas.openxmlformats.org/officeDocument/2006/relationships/hyperlink" Target="http://www.nap.edu/openbook.php?record_id=13165&amp;page=120" TargetMode="External"/><Relationship Id="rId13" Type="http://schemas.openxmlformats.org/officeDocument/2006/relationships/header" Target="header1.xml"/><Relationship Id="rId18" Type="http://schemas.openxmlformats.org/officeDocument/2006/relationships/hyperlink" Target="http://www.nap.edu/openbook.php?record_id=13165&amp;page=177" TargetMode="External"/><Relationship Id="rId39" Type="http://schemas.openxmlformats.org/officeDocument/2006/relationships/hyperlink" Target="http://www.nap.edu/openbook.php?record_id=13165&amp;page=87" TargetMode="External"/><Relationship Id="rId109" Type="http://schemas.openxmlformats.org/officeDocument/2006/relationships/hyperlink" Target="http://www.nap.edu/openbook.php?record_id=13165&amp;page=74" TargetMode="External"/><Relationship Id="rId34" Type="http://schemas.openxmlformats.org/officeDocument/2006/relationships/hyperlink" Target="http://www.nap.edu/openbook.php?record_id=13165&amp;page=56" TargetMode="External"/><Relationship Id="rId50" Type="http://schemas.openxmlformats.org/officeDocument/2006/relationships/hyperlink" Target="http://www.nap.edu/openbook.php?record_id=13165&amp;page=96" TargetMode="External"/><Relationship Id="rId55" Type="http://schemas.openxmlformats.org/officeDocument/2006/relationships/hyperlink" Target="http://www.nap.edu/openbook.php?record_id=13165&amp;page=194" TargetMode="External"/><Relationship Id="rId76" Type="http://schemas.openxmlformats.org/officeDocument/2006/relationships/hyperlink" Target="http://www.nap.edu/openbook.php?record_id=13165&amp;page=64" TargetMode="External"/><Relationship Id="rId97" Type="http://schemas.openxmlformats.org/officeDocument/2006/relationships/hyperlink" Target="http://www.nap.edu/openbook.php?record_id=13165&amp;page=87" TargetMode="External"/><Relationship Id="rId104" Type="http://schemas.openxmlformats.org/officeDocument/2006/relationships/hyperlink" Target="http://www.nap.edu/openbook.php?record_id=13165&amp;page=89" TargetMode="External"/><Relationship Id="rId120" Type="http://schemas.openxmlformats.org/officeDocument/2006/relationships/hyperlink" Target="http://www.nap.edu/openbook.php?record_id=13165&amp;page=164" TargetMode="External"/><Relationship Id="rId125" Type="http://schemas.openxmlformats.org/officeDocument/2006/relationships/hyperlink" Target="http://www.nap.edu/openbook.php?record_id=13165&amp;page=61" TargetMode="External"/><Relationship Id="rId141" Type="http://schemas.openxmlformats.org/officeDocument/2006/relationships/hyperlink" Target="http://www.nap.edu/openbook.php?record_id=13165&amp;page=85" TargetMode="External"/><Relationship Id="rId146" Type="http://schemas.openxmlformats.org/officeDocument/2006/relationships/hyperlink" Target="http://www.nap.edu/openbook.php?record_id=13165&amp;page=109" TargetMode="External"/><Relationship Id="rId167" Type="http://schemas.openxmlformats.org/officeDocument/2006/relationships/hyperlink" Target="http://www.nap.edu/openbook.php?record_id=13165&amp;page=87" TargetMode="External"/><Relationship Id="rId188" Type="http://schemas.openxmlformats.org/officeDocument/2006/relationships/hyperlink" Target="http://www.nap.edu/openbook.php?record_id=13165&amp;page=120" TargetMode="External"/><Relationship Id="rId7" Type="http://schemas.openxmlformats.org/officeDocument/2006/relationships/styles" Target="styles.xml"/><Relationship Id="rId71" Type="http://schemas.openxmlformats.org/officeDocument/2006/relationships/hyperlink" Target="http://www.nap.edu/openbook.php?record_id=13165&amp;page=150" TargetMode="External"/><Relationship Id="rId92" Type="http://schemas.openxmlformats.org/officeDocument/2006/relationships/hyperlink" Target="http://www.nap.edu/openbook.php?record_id=13165&amp;page=74" TargetMode="External"/><Relationship Id="rId162" Type="http://schemas.openxmlformats.org/officeDocument/2006/relationships/hyperlink" Target="http://www.nap.edu/openbook.php?record_id=13165&amp;page=114" TargetMode="External"/><Relationship Id="rId183" Type="http://schemas.openxmlformats.org/officeDocument/2006/relationships/hyperlink" Target="http://www.nap.edu/openbook.php?record_id=13165&amp;page=120" TargetMode="External"/><Relationship Id="rId2" Type="http://schemas.openxmlformats.org/officeDocument/2006/relationships/customXml" Target="../customXml/item2.xml"/><Relationship Id="rId29" Type="http://schemas.openxmlformats.org/officeDocument/2006/relationships/hyperlink" Target="http://www.nap.edu/openbook.php?record_id=13165&amp;page=179" TargetMode="External"/><Relationship Id="rId24" Type="http://schemas.openxmlformats.org/officeDocument/2006/relationships/hyperlink" Target="http://www.nap.edu/openbook.php?record_id=13165&amp;page=177" TargetMode="External"/><Relationship Id="rId40" Type="http://schemas.openxmlformats.org/officeDocument/2006/relationships/hyperlink" Target="http://www.nap.edu/openbook.php?record_id=13165&amp;page=59" TargetMode="External"/><Relationship Id="rId45" Type="http://schemas.openxmlformats.org/officeDocument/2006/relationships/hyperlink" Target="http://www.nap.edu/openbook.php?record_id=13165&amp;page=96" TargetMode="External"/><Relationship Id="rId66" Type="http://schemas.openxmlformats.org/officeDocument/2006/relationships/hyperlink" Target="http://www.nap.edu/openbook.php?record_id=13165&amp;page=206" TargetMode="External"/><Relationship Id="rId87" Type="http://schemas.openxmlformats.org/officeDocument/2006/relationships/hyperlink" Target="http://www.nap.edu/openbook.php?record_id=13165&amp;page=158" TargetMode="External"/><Relationship Id="rId110" Type="http://schemas.openxmlformats.org/officeDocument/2006/relationships/hyperlink" Target="http://www.nap.edu/openbook.php?record_id=13165&amp;page=162" TargetMode="External"/><Relationship Id="rId115" Type="http://schemas.openxmlformats.org/officeDocument/2006/relationships/hyperlink" Target="http://www.nap.edu/openbook.php?record_id=13165&amp;page=61" TargetMode="External"/><Relationship Id="rId131" Type="http://schemas.openxmlformats.org/officeDocument/2006/relationships/hyperlink" Target="http://www.nap.edu/openbook.php?record_id=13165&amp;page=164" TargetMode="External"/><Relationship Id="rId136" Type="http://schemas.openxmlformats.org/officeDocument/2006/relationships/hyperlink" Target="http://www.nap.edu/openbook.php?record_id=13165&amp;page=67" TargetMode="External"/><Relationship Id="rId157" Type="http://schemas.openxmlformats.org/officeDocument/2006/relationships/hyperlink" Target="http://www.nap.edu/openbook.php?record_id=13165&amp;page=87" TargetMode="External"/><Relationship Id="rId178" Type="http://schemas.openxmlformats.org/officeDocument/2006/relationships/hyperlink" Target="http://www.nap.edu/openbook.php?record_id=13165&amp;page=56" TargetMode="External"/><Relationship Id="rId61" Type="http://schemas.openxmlformats.org/officeDocument/2006/relationships/hyperlink" Target="http://www.nap.edu/openbook.php?record_id=13165&amp;page=67" TargetMode="External"/><Relationship Id="rId82" Type="http://schemas.openxmlformats.org/officeDocument/2006/relationships/hyperlink" Target="http://www.nap.edu/openbook.php?record_id=13165&amp;page=54" TargetMode="External"/><Relationship Id="rId152" Type="http://schemas.openxmlformats.org/officeDocument/2006/relationships/hyperlink" Target="http://www.nap.edu/openbook.php?record_id=13165&amp;page=114" TargetMode="External"/><Relationship Id="rId173" Type="http://schemas.openxmlformats.org/officeDocument/2006/relationships/hyperlink" Target="http://www.nap.edu/openbook.php?record_id=13165&amp;page=120" TargetMode="External"/><Relationship Id="rId194" Type="http://schemas.openxmlformats.org/officeDocument/2006/relationships/hyperlink" Target="http://www.nap.edu/openbook.php?record_id=13165&amp;page=120" TargetMode="External"/><Relationship Id="rId19" Type="http://schemas.openxmlformats.org/officeDocument/2006/relationships/hyperlink" Target="http://www.nap.edu/openbook.php?record_id=13165&amp;page=98" TargetMode="External"/><Relationship Id="rId14" Type="http://schemas.openxmlformats.org/officeDocument/2006/relationships/footer" Target="footer1.xml"/><Relationship Id="rId30" Type="http://schemas.openxmlformats.org/officeDocument/2006/relationships/hyperlink" Target="http://www.nap.edu/openbook.php?record_id=13165&amp;page=186" TargetMode="External"/><Relationship Id="rId35" Type="http://schemas.openxmlformats.org/officeDocument/2006/relationships/hyperlink" Target="http://www.nap.edu/openbook.php?record_id=13165&amp;page=179" TargetMode="External"/><Relationship Id="rId56" Type="http://schemas.openxmlformats.org/officeDocument/2006/relationships/hyperlink" Target="http://www.nap.edu/openbook.php?record_id=13165&amp;page=175" TargetMode="External"/><Relationship Id="rId77" Type="http://schemas.openxmlformats.org/officeDocument/2006/relationships/hyperlink" Target="http://www.nap.edu/openbook.php?record_id=13165&amp;page=74" TargetMode="External"/><Relationship Id="rId100" Type="http://schemas.openxmlformats.org/officeDocument/2006/relationships/hyperlink" Target="http://www.nap.edu/openbook.php?record_id=13165&amp;page=74" TargetMode="External"/><Relationship Id="rId105" Type="http://schemas.openxmlformats.org/officeDocument/2006/relationships/hyperlink" Target="http://www.nap.edu/openbook.php?record_id=13165&amp;page=85" TargetMode="External"/><Relationship Id="rId126" Type="http://schemas.openxmlformats.org/officeDocument/2006/relationships/hyperlink" Target="http://www.nap.edu/openbook.php?record_id=13165&amp;page=74" TargetMode="External"/><Relationship Id="rId147" Type="http://schemas.openxmlformats.org/officeDocument/2006/relationships/hyperlink" Target="http://www.nap.edu/openbook.php?record_id=13165&amp;page=85" TargetMode="External"/><Relationship Id="rId168" Type="http://schemas.openxmlformats.org/officeDocument/2006/relationships/hyperlink" Target="http://www.nap.edu/openbook.php?record_id=13165&amp;page=59" TargetMode="External"/><Relationship Id="rId8" Type="http://schemas.openxmlformats.org/officeDocument/2006/relationships/settings" Target="settings.xml"/><Relationship Id="rId51" Type="http://schemas.openxmlformats.org/officeDocument/2006/relationships/hyperlink" Target="http://www.nap.edu/openbook.php?record_id=13165&amp;page=96" TargetMode="External"/><Relationship Id="rId72" Type="http://schemas.openxmlformats.org/officeDocument/2006/relationships/hyperlink" Target="http://www.nap.edu/openbook.php?record_id=13165&amp;page=154" TargetMode="External"/><Relationship Id="rId93" Type="http://schemas.openxmlformats.org/officeDocument/2006/relationships/hyperlink" Target="http://www.nap.edu/openbook.php?record_id=13165&amp;page=143" TargetMode="External"/><Relationship Id="rId98" Type="http://schemas.openxmlformats.org/officeDocument/2006/relationships/hyperlink" Target="http://www.nap.edu/openbook.php?record_id=13165&amp;page=87" TargetMode="External"/><Relationship Id="rId121" Type="http://schemas.openxmlformats.org/officeDocument/2006/relationships/hyperlink" Target="http://www.nap.edu/openbook.php?record_id=13165&amp;page=164" TargetMode="External"/><Relationship Id="rId142" Type="http://schemas.openxmlformats.org/officeDocument/2006/relationships/hyperlink" Target="http://www.nap.edu/openbook.php?record_id=13165&amp;page=67" TargetMode="External"/><Relationship Id="rId163" Type="http://schemas.openxmlformats.org/officeDocument/2006/relationships/hyperlink" Target="http://www.nap.edu/openbook.php?record_id=13165&amp;page=204" TargetMode="External"/><Relationship Id="rId184" Type="http://schemas.openxmlformats.org/officeDocument/2006/relationships/hyperlink" Target="http://www.nap.edu/openbook.php?record_id=13165&amp;page=87" TargetMode="External"/><Relationship Id="rId189" Type="http://schemas.openxmlformats.org/officeDocument/2006/relationships/hyperlink" Target="http://www.nap.edu/openbook.php?record_id=13165&amp;page=120" TargetMode="External"/><Relationship Id="rId3" Type="http://schemas.openxmlformats.org/officeDocument/2006/relationships/customXml" Target="../customXml/item3.xml"/><Relationship Id="rId25" Type="http://schemas.openxmlformats.org/officeDocument/2006/relationships/hyperlink" Target="http://www.nap.edu/openbook.php?record_id=13165&amp;page=98" TargetMode="External"/><Relationship Id="rId46" Type="http://schemas.openxmlformats.org/officeDocument/2006/relationships/hyperlink" Target="http://www.nap.edu/openbook.php?record_id=13165&amp;page=59" TargetMode="External"/><Relationship Id="rId67" Type="http://schemas.openxmlformats.org/officeDocument/2006/relationships/hyperlink" Target="http://www.nap.edu/openbook.php?record_id=13165&amp;page=98" TargetMode="External"/><Relationship Id="rId116" Type="http://schemas.openxmlformats.org/officeDocument/2006/relationships/hyperlink" Target="http://www.nap.edu/openbook.php?record_id=13165&amp;page=61" TargetMode="External"/><Relationship Id="rId137" Type="http://schemas.openxmlformats.org/officeDocument/2006/relationships/hyperlink" Target="http://www.nap.edu/openbook.php?record_id=13165&amp;page=106" TargetMode="External"/><Relationship Id="rId158" Type="http://schemas.openxmlformats.org/officeDocument/2006/relationships/hyperlink" Target="http://www.nap.edu/openbook.php?record_id=13165&amp;page=87" TargetMode="External"/><Relationship Id="rId20" Type="http://schemas.openxmlformats.org/officeDocument/2006/relationships/hyperlink" Target="http://www.nap.edu/openbook.php?record_id=13165&amp;page=98" TargetMode="External"/><Relationship Id="rId41" Type="http://schemas.openxmlformats.org/officeDocument/2006/relationships/hyperlink" Target="http://www.nap.edu/openbook.php?record_id=13165&amp;page=59" TargetMode="External"/><Relationship Id="rId62" Type="http://schemas.openxmlformats.org/officeDocument/2006/relationships/hyperlink" Target="http://ngss.sdcoe.net/Scientific-and-Engineering-Practices/SEP4-Analyzing-and-Interpreting-Data" TargetMode="External"/><Relationship Id="rId83" Type="http://schemas.openxmlformats.org/officeDocument/2006/relationships/hyperlink" Target="http://www.nap.edu/openbook.php?record_id=13165&amp;page=54" TargetMode="External"/><Relationship Id="rId88" Type="http://schemas.openxmlformats.org/officeDocument/2006/relationships/hyperlink" Target="http://www.nap.edu/openbook.php?record_id=13165&amp;page=87" TargetMode="External"/><Relationship Id="rId111" Type="http://schemas.openxmlformats.org/officeDocument/2006/relationships/hyperlink" Target="http://www.nap.edu/openbook.php?record_id=13165&amp;page=162" TargetMode="External"/><Relationship Id="rId132" Type="http://schemas.openxmlformats.org/officeDocument/2006/relationships/hyperlink" Target="http://www.nap.edu/openbook.php?record_id=13165&amp;page=164" TargetMode="External"/><Relationship Id="rId153" Type="http://schemas.openxmlformats.org/officeDocument/2006/relationships/hyperlink" Target="http://www.nap.edu/openbook.php?record_id=13165&amp;page=204" TargetMode="External"/><Relationship Id="rId174" Type="http://schemas.openxmlformats.org/officeDocument/2006/relationships/hyperlink" Target="http://www.nap.edu/openbook.php?record_id=13165&amp;page=120" TargetMode="External"/><Relationship Id="rId179" Type="http://schemas.openxmlformats.org/officeDocument/2006/relationships/hyperlink" Target="http://www.nap.edu/openbook.php?record_id=13165&amp;page=116" TargetMode="External"/><Relationship Id="rId195" Type="http://schemas.openxmlformats.org/officeDocument/2006/relationships/fontTable" Target="fontTable.xml"/><Relationship Id="rId190" Type="http://schemas.openxmlformats.org/officeDocument/2006/relationships/hyperlink" Target="http://www.nap.edu/openbook.php?record_id=13165&amp;page=120" TargetMode="External"/><Relationship Id="rId15" Type="http://schemas.openxmlformats.org/officeDocument/2006/relationships/footer" Target="footer2.xml"/><Relationship Id="rId36" Type="http://schemas.openxmlformats.org/officeDocument/2006/relationships/hyperlink" Target="http://www.nap.edu/openbook.php?record_id=13165&amp;page=179" TargetMode="External"/><Relationship Id="rId57" Type="http://schemas.openxmlformats.org/officeDocument/2006/relationships/hyperlink" Target="http://www.nap.edu/openbook.php?record_id=13165&amp;page=206" TargetMode="External"/><Relationship Id="rId106" Type="http://schemas.openxmlformats.org/officeDocument/2006/relationships/hyperlink" Target="http://www.nap.edu/openbook.php?record_id=13165&amp;page=89" TargetMode="External"/><Relationship Id="rId127" Type="http://schemas.openxmlformats.org/officeDocument/2006/relationships/hyperlink" Target="http://www.nap.edu/openbook.php?record_id=13165&amp;page=163" TargetMode="External"/><Relationship Id="rId10" Type="http://schemas.openxmlformats.org/officeDocument/2006/relationships/footnotes" Target="footnotes.xml"/><Relationship Id="rId31" Type="http://schemas.openxmlformats.org/officeDocument/2006/relationships/hyperlink" Target="http://www.nap.edu/openbook.php?record_id=13165&amp;page=186" TargetMode="External"/><Relationship Id="rId52" Type="http://schemas.openxmlformats.org/officeDocument/2006/relationships/hyperlink" Target="http://www.nap.edu/openbook.php?record_id=13165&amp;page=67" TargetMode="External"/><Relationship Id="rId73" Type="http://schemas.openxmlformats.org/officeDocument/2006/relationships/hyperlink" Target="http://www.nap.edu/openbook.php?record_id=13165&amp;page=154" TargetMode="External"/><Relationship Id="rId78" Type="http://schemas.openxmlformats.org/officeDocument/2006/relationships/hyperlink" Target="http://www.nap.edu/openbook.php?record_id=13165&amp;page=150" TargetMode="External"/><Relationship Id="rId94" Type="http://schemas.openxmlformats.org/officeDocument/2006/relationships/hyperlink" Target="http://www.nap.edu/openbook.php?record_id=13165&amp;page=143" TargetMode="External"/><Relationship Id="rId99" Type="http://schemas.openxmlformats.org/officeDocument/2006/relationships/hyperlink" Target="http://www.nap.edu/openbook.php?record_id=13165&amp;page=85" TargetMode="External"/><Relationship Id="rId101" Type="http://schemas.openxmlformats.org/officeDocument/2006/relationships/hyperlink" Target="http://www.nap.edu/openbook.php?record_id=13165&amp;page=74" TargetMode="External"/><Relationship Id="rId122" Type="http://schemas.openxmlformats.org/officeDocument/2006/relationships/hyperlink" Target="http://www.nap.edu/openbook.php?record_id=13165&amp;page=164" TargetMode="External"/><Relationship Id="rId143" Type="http://schemas.openxmlformats.org/officeDocument/2006/relationships/hyperlink" Target="http://www.nap.edu/openbook.php?record_id=13165&amp;page=67" TargetMode="External"/><Relationship Id="rId148" Type="http://schemas.openxmlformats.org/officeDocument/2006/relationships/hyperlink" Target="http://www.nap.edu/openbook.php?record_id=13165&amp;page=67" TargetMode="External"/><Relationship Id="rId164" Type="http://schemas.openxmlformats.org/officeDocument/2006/relationships/hyperlink" Target="http://www.nap.edu/openbook.php?record_id=13165&amp;page=204" TargetMode="External"/><Relationship Id="rId169" Type="http://schemas.openxmlformats.org/officeDocument/2006/relationships/hyperlink" Target="http://www.nap.edu/openbook.php?record_id=13165&amp;page=56" TargetMode="External"/><Relationship Id="rId185" Type="http://schemas.openxmlformats.org/officeDocument/2006/relationships/hyperlink" Target="http://www.nap.edu/openbook.php?record_id=13165&amp;page=87" TargetMode="External"/><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hyperlink" Target="http://www.nap.edu/openbook.php?record_id=13165&amp;page=116" TargetMode="External"/><Relationship Id="rId26" Type="http://schemas.openxmlformats.org/officeDocument/2006/relationships/hyperlink" Target="http://www.nap.edu/openbook.php?record_id=13165&amp;page=98"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rent\Dropbox\NCSC%20Item%20Writer%20Training%20Materials\Item%20Specification%20Processes\NCSC%20Item%20Specificati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FA0DDE517D8D46A57FD57937731D68" ma:contentTypeVersion="0" ma:contentTypeDescription="Create a new document." ma:contentTypeScope="" ma:versionID="4cdf713b6c1b73dd663234f0edf90a62">
  <xsd:schema xmlns:xsd="http://www.w3.org/2001/XMLSchema" xmlns:xs="http://www.w3.org/2001/XMLSchema" xmlns:p="http://schemas.microsoft.com/office/2006/metadata/properties" xmlns:ns2="ecb64733-1811-430c-8e7b-3457cebbf730" targetNamespace="http://schemas.microsoft.com/office/2006/metadata/properties" ma:root="true" ma:fieldsID="572f8bca6917cba36e469823b5dca222" ns2:_="">
    <xsd:import namespace="ecb64733-1811-430c-8e7b-3457cebbf730"/>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b64733-1811-430c-8e7b-3457cebbf73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ecb64733-1811-430c-8e7b-3457cebbf730">DHHXJ33TZ7NF-4059-8</_dlc_DocId>
    <_dlc_DocIdUrl xmlns="ecb64733-1811-430c-8e7b-3457cebbf730">
      <Url>https://sharepoint.measuredprogress.org/DPTS/CDD/FLALT/_layouts/DocIdRedir.aspx?ID=DHHXJ33TZ7NF-4059-8</Url>
      <Description>DHHXJ33TZ7NF-4059-8</Description>
    </_dlc_DocIdUrl>
  </documentManagement>
</p:properties>
</file>

<file path=customXml/itemProps1.xml><?xml version="1.0" encoding="utf-8"?>
<ds:datastoreItem xmlns:ds="http://schemas.openxmlformats.org/officeDocument/2006/customXml" ds:itemID="{54529316-5D98-4809-9CAC-571274D70F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b64733-1811-430c-8e7b-3457cebbf7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36126E6-E32C-493D-ACD8-9932C1D8576E}">
  <ds:schemaRefs>
    <ds:schemaRef ds:uri="http://schemas.openxmlformats.org/officeDocument/2006/bibliography"/>
  </ds:schemaRefs>
</ds:datastoreItem>
</file>

<file path=customXml/itemProps3.xml><?xml version="1.0" encoding="utf-8"?>
<ds:datastoreItem xmlns:ds="http://schemas.openxmlformats.org/officeDocument/2006/customXml" ds:itemID="{D24B5767-358A-4971-B1F1-0BBDD52B2B98}">
  <ds:schemaRefs>
    <ds:schemaRef ds:uri="http://schemas.microsoft.com/sharepoint/events"/>
  </ds:schemaRefs>
</ds:datastoreItem>
</file>

<file path=customXml/itemProps4.xml><?xml version="1.0" encoding="utf-8"?>
<ds:datastoreItem xmlns:ds="http://schemas.openxmlformats.org/officeDocument/2006/customXml" ds:itemID="{5D5A4350-C793-4D64-8D99-431B05A64E15}">
  <ds:schemaRefs>
    <ds:schemaRef ds:uri="http://schemas.microsoft.com/sharepoint/v3/contenttype/forms"/>
  </ds:schemaRefs>
</ds:datastoreItem>
</file>

<file path=customXml/itemProps5.xml><?xml version="1.0" encoding="utf-8"?>
<ds:datastoreItem xmlns:ds="http://schemas.openxmlformats.org/officeDocument/2006/customXml" ds:itemID="{A181924B-50A8-4900-B42A-BEF842DA83AB}">
  <ds:schemaRefs>
    <ds:schemaRef ds:uri="http://schemas.microsoft.com/office/2006/metadata/properties"/>
    <ds:schemaRef ds:uri="http://schemas.microsoft.com/office/infopath/2007/PartnerControls"/>
    <ds:schemaRef ds:uri="ecb64733-1811-430c-8e7b-3457cebbf730"/>
  </ds:schemaRefs>
</ds:datastoreItem>
</file>

<file path=docProps/app.xml><?xml version="1.0" encoding="utf-8"?>
<Properties xmlns="http://schemas.openxmlformats.org/officeDocument/2006/extended-properties" xmlns:vt="http://schemas.openxmlformats.org/officeDocument/2006/docPropsVTypes">
  <Template>NCSC Item Specification Template.dotx</Template>
  <TotalTime>1</TotalTime>
  <Pages>25</Pages>
  <Words>8909</Words>
  <Characters>50782</Characters>
  <Application>Microsoft Office Word</Application>
  <DocSecurity>0</DocSecurity>
  <Lines>423</Lines>
  <Paragraphs>119</Paragraphs>
  <ScaleCrop>false</ScaleCrop>
  <HeadingPairs>
    <vt:vector size="2" baseType="variant">
      <vt:variant>
        <vt:lpstr>Title</vt:lpstr>
      </vt:variant>
      <vt:variant>
        <vt:i4>1</vt:i4>
      </vt:variant>
    </vt:vector>
  </HeadingPairs>
  <TitlesOfParts>
    <vt:vector size="1" baseType="lpstr">
      <vt:lpstr/>
    </vt:vector>
  </TitlesOfParts>
  <Company>Measured Progress</Company>
  <LinksUpToDate>false</LinksUpToDate>
  <CharactersWithSpaces>59572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Trent</dc:creator>
  <cp:lastModifiedBy>Bossio-Smith, Jodi</cp:lastModifiedBy>
  <cp:revision>6</cp:revision>
  <dcterms:created xsi:type="dcterms:W3CDTF">2020-07-02T15:16:00Z</dcterms:created>
  <dcterms:modified xsi:type="dcterms:W3CDTF">2021-08-03T12:19:00Z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0x01010048FA0DDE517D8D46A57FD57937731D68</vt:lpwstr>
  </property>
  <property fmtid="{D5CDD505-2E9C-101B-9397-08002B2CF9AE}" pid="3" name="_dlc_DocIdItemGuid">
    <vt:lpwstr>537aeb1c-77f2-41ee-9d24-82363f1b82a6</vt:lpwstr>
  </property>
</Properties>
</file>