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51E5A744" w:rsidR="002631A1" w:rsidRDefault="002631A1" w:rsidP="002631A1">
      <w:pPr>
        <w:pStyle w:val="MPImage"/>
        <w:spacing w:line="360" w:lineRule="auto"/>
        <w:rPr>
          <w:noProof/>
        </w:rPr>
      </w:pPr>
    </w:p>
    <w:p w14:paraId="5F8B28D9" w14:textId="2B32E979" w:rsidR="002631A1" w:rsidRDefault="00303D24" w:rsidP="00303D24">
      <w:pPr>
        <w:pStyle w:val="MPImage"/>
        <w:spacing w:line="360" w:lineRule="auto"/>
        <w:jc w:val="left"/>
        <w:rPr>
          <w:noProof/>
        </w:rPr>
      </w:pPr>
      <w:r>
        <w:rPr>
          <w:noProof/>
        </w:rPr>
        <w:drawing>
          <wp:inline distT="0" distB="0" distL="0" distR="0" wp14:anchorId="5E7AD00B" wp14:editId="1847F44B">
            <wp:extent cx="7733211" cy="28194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3211" cy="2819400"/>
                    </a:xfrm>
                    <a:prstGeom prst="rect">
                      <a:avLst/>
                    </a:prstGeom>
                    <a:noFill/>
                    <a:ln>
                      <a:noFill/>
                    </a:ln>
                  </pic:spPr>
                </pic:pic>
              </a:graphicData>
            </a:graphic>
          </wp:inline>
        </w:drawing>
      </w: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536480" w:rsidR="002631A1" w:rsidRDefault="00C50351" w:rsidP="00221044">
      <w:pPr>
        <w:spacing w:after="0" w:line="240" w:lineRule="auto"/>
        <w:rPr>
          <w:rFonts w:eastAsia="Times New Roman" w:cstheme="minorHAnsi"/>
          <w:b/>
          <w:color w:val="000000"/>
          <w:u w:val="single"/>
        </w:rPr>
      </w:pPr>
      <w:r w:rsidRPr="00DF739C">
        <w:rPr>
          <w:noProof/>
          <w:color w:val="48484A"/>
        </w:rPr>
        <mc:AlternateContent>
          <mc:Choice Requires="wps">
            <w:drawing>
              <wp:anchor distT="45720" distB="45720" distL="114300" distR="114300" simplePos="0" relativeHeight="251660288" behindDoc="0" locked="0" layoutInCell="1" allowOverlap="1" wp14:anchorId="322D0E76" wp14:editId="46FE982F">
                <wp:simplePos x="0" y="0"/>
                <wp:positionH relativeFrom="margin">
                  <wp:posOffset>5544820</wp:posOffset>
                </wp:positionH>
                <wp:positionV relativeFrom="page">
                  <wp:posOffset>3854450</wp:posOffset>
                </wp:positionV>
                <wp:extent cx="6099175" cy="2583815"/>
                <wp:effectExtent l="0" t="0" r="0" b="6985"/>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583815"/>
                        </a:xfrm>
                        <a:prstGeom prst="rect">
                          <a:avLst/>
                        </a:prstGeom>
                        <a:noFill/>
                        <a:ln w="9525">
                          <a:noFill/>
                          <a:miter lim="800000"/>
                          <a:headEnd/>
                          <a:tailEnd/>
                        </a:ln>
                      </wps:spPr>
                      <wps:txbx>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margin-left:436.6pt;margin-top:303.5pt;width:480.25pt;height:20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" filled="f" stroked="f">
                <v:textbox inset="0,0,0,0">
                  <w:txbxContent>
                    <w:p w14:paraId="02944850" w14:textId="77777777" w:rsidR="005A1E19" w:rsidRDefault="005A1E19" w:rsidP="005A1E19">
                      <w:pPr>
                        <w:pStyle w:val="CoverCogDate"/>
                        <w:rPr>
                          <w:color w:val="17365D" w:themeColor="text2" w:themeShade="BF"/>
                          <w:sz w:val="44"/>
                          <w:szCs w:val="44"/>
                        </w:rPr>
                      </w:pPr>
                      <w:r>
                        <w:rPr>
                          <w:color w:val="17365D" w:themeColor="text2" w:themeShade="BF"/>
                          <w:sz w:val="44"/>
                          <w:szCs w:val="44"/>
                        </w:rPr>
                        <w:t>MSAA Science</w:t>
                      </w:r>
                    </w:p>
                    <w:p w14:paraId="0DA6D76B" w14:textId="77777777" w:rsidR="005A1E19" w:rsidRPr="00722AC5" w:rsidRDefault="005A1E19" w:rsidP="005A1E19">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54A2D9BF" w14:textId="77777777" w:rsidR="005A1E19" w:rsidRDefault="005A1E19" w:rsidP="005A1E19">
                      <w:pPr>
                        <w:pStyle w:val="CoverCogDate"/>
                        <w:rPr>
                          <w:color w:val="17365D" w:themeColor="text2" w:themeShade="BF"/>
                          <w:sz w:val="44"/>
                          <w:szCs w:val="44"/>
                        </w:rPr>
                      </w:pPr>
                    </w:p>
                    <w:p w14:paraId="068855DF" w14:textId="7DEF204A" w:rsidR="005A1E19" w:rsidRPr="00A23C3F" w:rsidRDefault="005A1E19" w:rsidP="005A1E19">
                      <w:pPr>
                        <w:pStyle w:val="CoverCogDate"/>
                        <w:rPr>
                          <w:color w:val="17365D" w:themeColor="text2" w:themeShade="BF"/>
                        </w:rPr>
                      </w:pPr>
                      <w:r>
                        <w:rPr>
                          <w:color w:val="17365D" w:themeColor="text2" w:themeShade="BF"/>
                        </w:rPr>
                        <w:t xml:space="preserve">Elementary Grade Level </w:t>
                      </w:r>
                      <w:r w:rsidRPr="00A23C3F">
                        <w:rPr>
                          <w:color w:val="17365D" w:themeColor="text2" w:themeShade="BF"/>
                        </w:rPr>
                        <w:t>Alternate Achievement Standards in Science</w:t>
                      </w:r>
                    </w:p>
                    <w:p w14:paraId="71F7FB92" w14:textId="67D8C897" w:rsidR="003447CF" w:rsidRPr="00A23C3F" w:rsidRDefault="003447CF" w:rsidP="00C50351">
                      <w:pPr>
                        <w:pStyle w:val="CoverCogDate"/>
                        <w:rPr>
                          <w:color w:val="17365D" w:themeColor="text2" w:themeShade="BF"/>
                        </w:rPr>
                      </w:pPr>
                    </w:p>
                  </w:txbxContent>
                </v:textbox>
                <w10:wrap type="square" anchorx="margin" anchory="page"/>
              </v:shape>
            </w:pict>
          </mc:Fallback>
        </mc:AlternateContent>
      </w:r>
    </w:p>
    <w:p w14:paraId="3E568942" w14:textId="25980A33" w:rsidR="002631A1" w:rsidRDefault="002631A1" w:rsidP="00221044">
      <w:pPr>
        <w:spacing w:after="0" w:line="240" w:lineRule="auto"/>
        <w:rPr>
          <w:rFonts w:eastAsia="Times New Roman" w:cstheme="minorHAnsi"/>
          <w:b/>
          <w:color w:val="000000"/>
          <w:u w:val="single"/>
        </w:rPr>
        <w:sectPr w:rsidR="002631A1" w:rsidSect="007D51D1">
          <w:headerReference w:type="default" r:id="rId13"/>
          <w:footerReference w:type="default" r:id="rId14"/>
          <w:footerReference w:type="first" r:id="rId15"/>
          <w:pgSz w:w="20160" w:h="12240" w:orient="landscape" w:code="5"/>
          <w:pgMar w:top="1008"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221044" w:rsidRPr="00CD4EDC" w14:paraId="4A29B5F1" w14:textId="77777777" w:rsidTr="00F76DA1">
        <w:trPr>
          <w:trHeight w:val="312"/>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58FBAD06" w14:textId="77777777" w:rsidR="00221044" w:rsidRPr="00CD4EDC" w:rsidRDefault="00221044" w:rsidP="00FA2F68">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392ECE" w:rsidRPr="00CD4EDC" w14:paraId="505D0C98" w14:textId="77777777" w:rsidTr="00F76DA1">
        <w:trPr>
          <w:trHeight w:val="537"/>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5B492" w14:textId="77777777" w:rsidR="00392ECE" w:rsidRPr="00E16C2C" w:rsidRDefault="00392ECE" w:rsidP="00221044">
            <w:pPr>
              <w:rPr>
                <w:rFonts w:asciiTheme="majorHAnsi" w:hAnsiTheme="majorHAnsi"/>
              </w:rPr>
            </w:pPr>
            <w:r w:rsidRPr="00CB7092">
              <w:rPr>
                <w:b/>
              </w:rPr>
              <w:t xml:space="preserve">3-ESS2-1 </w:t>
            </w:r>
            <w:r w:rsidR="00D858D1">
              <w:t>Represent data in tables and graphical displays to describe typical weather conditions expected during a particular season. [Clarification Statement: Examples of data could include average temperature, precipitation, and wind direction.] [Assessment Boundary: Assessment of graphical displays is limited to pictographs and bar graphs. Assessment does not include climate change.]</w:t>
            </w:r>
          </w:p>
        </w:tc>
      </w:tr>
      <w:tr w:rsidR="00392ECE" w:rsidRPr="00CD4EDC" w14:paraId="4719C55B" w14:textId="77777777" w:rsidTr="00F76DA1">
        <w:trPr>
          <w:trHeight w:val="67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90EF8"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7FFB37" w14:textId="77777777" w:rsidR="00392ECE" w:rsidRPr="00CB7092" w:rsidRDefault="00392ECE" w:rsidP="001557DC">
            <w:pPr>
              <w:contextualSpacing/>
              <w:rPr>
                <w:b/>
              </w:rPr>
            </w:pPr>
            <w:r w:rsidRPr="00CB7092">
              <w:rPr>
                <w:b/>
              </w:rPr>
              <w:t>Analyzing and Interpreting Data</w:t>
            </w:r>
          </w:p>
          <w:p w14:paraId="02D52C86" w14:textId="77777777" w:rsidR="00392ECE" w:rsidRPr="00392ECE" w:rsidRDefault="00392ECE" w:rsidP="00962C5C">
            <w:pPr>
              <w:pStyle w:val="ListParagraph"/>
              <w:numPr>
                <w:ilvl w:val="0"/>
                <w:numId w:val="17"/>
              </w:numPr>
              <w:rPr>
                <w:rFonts w:asciiTheme="majorHAnsi" w:hAnsiTheme="majorHAnsi"/>
                <w:b/>
              </w:rPr>
            </w:pPr>
            <w:r w:rsidRPr="00CB7092">
              <w:t>Represent data in tables and various graphical displays (bar graphs and pictographs) to reveal patterns that indicate relationships.</w:t>
            </w:r>
          </w:p>
        </w:tc>
      </w:tr>
      <w:tr w:rsidR="00392ECE" w:rsidRPr="00CD4EDC" w14:paraId="44F936A4" w14:textId="77777777" w:rsidTr="00F76DA1">
        <w:trPr>
          <w:trHeight w:val="84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51922" w14:textId="77777777" w:rsidR="00392ECE" w:rsidRDefault="00392ECE"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9200D3" w14:textId="77777777" w:rsidR="00392ECE" w:rsidRPr="00CB7092" w:rsidRDefault="00392ECE" w:rsidP="001557DC">
            <w:pPr>
              <w:contextualSpacing/>
              <w:rPr>
                <w:b/>
              </w:rPr>
            </w:pPr>
            <w:r w:rsidRPr="00CB7092">
              <w:rPr>
                <w:b/>
              </w:rPr>
              <w:t>ESS2.D: Weather and Climate</w:t>
            </w:r>
          </w:p>
          <w:p w14:paraId="54365F77" w14:textId="77777777" w:rsidR="00392ECE" w:rsidRPr="00392ECE" w:rsidRDefault="00392ECE" w:rsidP="00962C5C">
            <w:pPr>
              <w:pStyle w:val="ListParagraph"/>
              <w:numPr>
                <w:ilvl w:val="0"/>
                <w:numId w:val="17"/>
              </w:numPr>
              <w:rPr>
                <w:rFonts w:asciiTheme="majorHAnsi" w:hAnsiTheme="majorHAnsi"/>
              </w:rPr>
            </w:pPr>
            <w:r w:rsidRPr="00CB7092">
              <w:t>Scientists record patterns of the weather across different times and areas so that they can make predictions about what kind of weather might happen next.</w:t>
            </w:r>
          </w:p>
        </w:tc>
      </w:tr>
      <w:tr w:rsidR="00392ECE" w:rsidRPr="00CD4EDC" w14:paraId="137158D6" w14:textId="77777777" w:rsidTr="00F76DA1">
        <w:trPr>
          <w:trHeight w:val="573"/>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A96256" w14:textId="2CAD5BDD" w:rsidR="00392ECE"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2E6252" w14:textId="77777777" w:rsidR="00392ECE" w:rsidRPr="00CB7092" w:rsidRDefault="00392ECE" w:rsidP="001557DC">
            <w:pPr>
              <w:contextualSpacing/>
              <w:rPr>
                <w:b/>
              </w:rPr>
            </w:pPr>
            <w:r w:rsidRPr="00CB7092">
              <w:rPr>
                <w:b/>
              </w:rPr>
              <w:t xml:space="preserve">Patterns </w:t>
            </w:r>
          </w:p>
          <w:p w14:paraId="427EBEFA" w14:textId="77777777" w:rsidR="00392ECE" w:rsidRPr="00392ECE" w:rsidRDefault="00392ECE" w:rsidP="00962C5C">
            <w:pPr>
              <w:pStyle w:val="ListParagraph"/>
              <w:numPr>
                <w:ilvl w:val="0"/>
                <w:numId w:val="17"/>
              </w:numPr>
              <w:rPr>
                <w:rFonts w:asciiTheme="majorHAnsi" w:hAnsiTheme="majorHAnsi"/>
                <w:b/>
              </w:rPr>
            </w:pPr>
            <w:r w:rsidRPr="00CB7092">
              <w:t>Patterns of change can be used to make predictions.</w:t>
            </w:r>
          </w:p>
        </w:tc>
      </w:tr>
    </w:tbl>
    <w:p w14:paraId="7E69BF50" w14:textId="77777777" w:rsidR="00221044" w:rsidRPr="00F76DA1" w:rsidRDefault="00221044" w:rsidP="00221044">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18"/>
        <w:gridCol w:w="4680"/>
        <w:gridCol w:w="54"/>
        <w:gridCol w:w="4752"/>
      </w:tblGrid>
      <w:tr w:rsidR="00221044" w:rsidRPr="00CD4EDC" w14:paraId="7C080AED" w14:textId="77777777" w:rsidTr="00F76DA1">
        <w:trPr>
          <w:trHeight w:val="326"/>
          <w:jc w:val="center"/>
        </w:trPr>
        <w:tc>
          <w:tcPr>
            <w:tcW w:w="1900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39DD5B65" w14:textId="77777777" w:rsidR="00221044" w:rsidRPr="00CD4EDC" w:rsidRDefault="00294A54" w:rsidP="00FA2F68">
            <w:pPr>
              <w:jc w:val="center"/>
              <w:rPr>
                <w:rFonts w:asciiTheme="majorHAnsi" w:hAnsiTheme="majorHAnsi"/>
                <w:b/>
              </w:rPr>
            </w:pPr>
            <w:r>
              <w:rPr>
                <w:rFonts w:asciiTheme="majorHAnsi" w:hAnsiTheme="majorHAnsi"/>
                <w:b/>
                <w:color w:val="FFFFFF" w:themeColor="background1"/>
                <w:sz w:val="28"/>
              </w:rPr>
              <w:t>Extended</w:t>
            </w:r>
            <w:r w:rsidR="00221044">
              <w:rPr>
                <w:rFonts w:asciiTheme="majorHAnsi" w:hAnsiTheme="majorHAnsi"/>
                <w:b/>
                <w:color w:val="FFFFFF" w:themeColor="background1"/>
                <w:sz w:val="28"/>
              </w:rPr>
              <w:t xml:space="preserve"> </w:t>
            </w:r>
            <w:r w:rsidR="00221044" w:rsidRPr="00CD4EDC">
              <w:rPr>
                <w:rFonts w:asciiTheme="majorHAnsi" w:hAnsiTheme="majorHAnsi"/>
                <w:b/>
                <w:color w:val="FFFFFF" w:themeColor="background1"/>
                <w:sz w:val="28"/>
              </w:rPr>
              <w:t>Performance Expectation</w:t>
            </w:r>
            <w:r w:rsidR="00221044">
              <w:rPr>
                <w:rFonts w:asciiTheme="majorHAnsi" w:hAnsiTheme="majorHAnsi"/>
                <w:b/>
                <w:color w:val="FFFFFF" w:themeColor="background1"/>
                <w:sz w:val="28"/>
              </w:rPr>
              <w:t xml:space="preserve"> </w:t>
            </w:r>
            <w:r w:rsidR="00FA2F68">
              <w:rPr>
                <w:rFonts w:asciiTheme="majorHAnsi" w:hAnsiTheme="majorHAnsi"/>
                <w:b/>
                <w:color w:val="FFFFFF" w:themeColor="background1"/>
                <w:sz w:val="28"/>
              </w:rPr>
              <w:t>3-ESS2-1</w:t>
            </w:r>
          </w:p>
        </w:tc>
      </w:tr>
      <w:tr w:rsidR="00221044" w:rsidRPr="00CD4EDC" w14:paraId="3B22CACF"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8331D" w14:textId="77777777" w:rsidR="00221044" w:rsidRPr="00CD4EDC" w:rsidRDefault="00221044" w:rsidP="00221044">
            <w:pPr>
              <w:jc w:val="center"/>
              <w:rPr>
                <w:rFonts w:asciiTheme="majorHAnsi" w:hAnsiTheme="majorHAnsi"/>
                <w:b/>
                <w:i/>
                <w:sz w:val="24"/>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B3AD"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2F360"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Level 2</w:t>
            </w:r>
          </w:p>
        </w:tc>
        <w:tc>
          <w:tcPr>
            <w:tcW w:w="48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F89B5" w14:textId="77777777" w:rsidR="00221044" w:rsidRPr="00CD4EDC" w:rsidRDefault="00221044" w:rsidP="00221044">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21044" w:rsidRPr="00CD4EDC" w14:paraId="73A0C59E" w14:textId="77777777" w:rsidTr="00F76DA1">
        <w:trPr>
          <w:trHeight w:val="231"/>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CB29D0" w14:textId="77777777" w:rsidR="00221044" w:rsidRPr="00CD4EDC" w:rsidRDefault="00221044" w:rsidP="00221044">
            <w:pPr>
              <w:jc w:val="center"/>
              <w:rPr>
                <w:rFonts w:asciiTheme="majorHAnsi" w:hAnsiTheme="majorHAnsi"/>
                <w:b/>
                <w:i/>
                <w:sz w:val="24"/>
              </w:rPr>
            </w:pPr>
          </w:p>
        </w:tc>
        <w:tc>
          <w:tcPr>
            <w:tcW w:w="14256" w:type="dxa"/>
            <w:gridSpan w:val="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D0FD665" w14:textId="77777777" w:rsidR="00221044" w:rsidRPr="00CD4EDC" w:rsidRDefault="00221044" w:rsidP="00221044">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072" behindDoc="0" locked="0" layoutInCell="1" allowOverlap="1" wp14:anchorId="1EF4E714" wp14:editId="05D51CA5">
                      <wp:simplePos x="0" y="0"/>
                      <wp:positionH relativeFrom="column">
                        <wp:posOffset>2665095</wp:posOffset>
                      </wp:positionH>
                      <wp:positionV relativeFrom="paragraph">
                        <wp:posOffset>83820</wp:posOffset>
                      </wp:positionV>
                      <wp:extent cx="3545840" cy="13970"/>
                      <wp:effectExtent l="57150" t="76200" r="16510" b="15748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5082527" id="Group 193" o:spid="_x0000_s1026" alt="&quot;&quot;" style="position:absolute;margin-left:209.85pt;margin-top:6.6pt;width:279.2pt;height:1.1pt;z-index:2516510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133D25" w:rsidRPr="00CD4EDC" w14:paraId="690F713F" w14:textId="77777777" w:rsidTr="00F76DA1">
        <w:trPr>
          <w:trHeight w:val="1095"/>
          <w:jc w:val="center"/>
        </w:trPr>
        <w:tc>
          <w:tcPr>
            <w:tcW w:w="4752" w:type="dxa"/>
            <w:tcBorders>
              <w:top w:val="single" w:sz="4" w:space="0" w:color="auto"/>
              <w:left w:val="single" w:sz="4" w:space="0" w:color="auto"/>
              <w:bottom w:val="single" w:sz="4" w:space="0" w:color="auto"/>
              <w:right w:val="single" w:sz="4" w:space="0" w:color="auto"/>
            </w:tcBorders>
          </w:tcPr>
          <w:p w14:paraId="79CA31EF" w14:textId="77777777" w:rsidR="00133D25" w:rsidRDefault="00133D25" w:rsidP="00221044">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CEAA19F" w14:textId="77777777" w:rsidR="00133D25" w:rsidRPr="009B4F67" w:rsidRDefault="00133D25" w:rsidP="001557DC">
            <w:pPr>
              <w:rPr>
                <w:b/>
              </w:rPr>
            </w:pPr>
            <w:r w:rsidRPr="009B4F67">
              <w:rPr>
                <w:b/>
              </w:rPr>
              <w:t>3-ESS2-1.1</w:t>
            </w:r>
          </w:p>
          <w:p w14:paraId="30473E15" w14:textId="77777777" w:rsidR="00133D25" w:rsidRPr="00A025EE" w:rsidRDefault="00133D25" w:rsidP="00221044">
            <w:pPr>
              <w:rPr>
                <w:rFonts w:asciiTheme="majorHAnsi" w:hAnsiTheme="majorHAnsi"/>
              </w:rPr>
            </w:pPr>
            <w:r w:rsidRPr="009B4F67">
              <w:t xml:space="preserve">Use observations to describe weather conditions. </w:t>
            </w:r>
          </w:p>
        </w:tc>
        <w:tc>
          <w:tcPr>
            <w:tcW w:w="4752" w:type="dxa"/>
            <w:gridSpan w:val="3"/>
            <w:tcBorders>
              <w:top w:val="single" w:sz="4" w:space="0" w:color="auto"/>
              <w:left w:val="single" w:sz="4" w:space="0" w:color="auto"/>
              <w:bottom w:val="single" w:sz="4" w:space="0" w:color="auto"/>
              <w:right w:val="single" w:sz="4" w:space="0" w:color="auto"/>
            </w:tcBorders>
          </w:tcPr>
          <w:p w14:paraId="382585FE" w14:textId="77777777" w:rsidR="00133D25" w:rsidRPr="009B4F67" w:rsidRDefault="00133D25" w:rsidP="001557DC">
            <w:r w:rsidRPr="009B4F67">
              <w:rPr>
                <w:b/>
              </w:rPr>
              <w:t>3-ESS2-1.2</w:t>
            </w:r>
            <w:r w:rsidRPr="009B4F67">
              <w:t xml:space="preserve"> </w:t>
            </w:r>
          </w:p>
          <w:p w14:paraId="12923D5D" w14:textId="77777777" w:rsidR="00133D25" w:rsidRPr="00A025EE" w:rsidRDefault="00133D25" w:rsidP="00221044">
            <w:pPr>
              <w:rPr>
                <w:rFonts w:asciiTheme="majorHAnsi" w:hAnsiTheme="majorHAnsi"/>
              </w:rPr>
            </w:pPr>
            <w:r>
              <w:t>U</w:t>
            </w:r>
            <w:r w:rsidRPr="009B4F67">
              <w:t xml:space="preserve">se tables or graphical displays of data to describe patterns of </w:t>
            </w:r>
            <w:r>
              <w:t>typica</w:t>
            </w:r>
            <w:r w:rsidRPr="009B4F67">
              <w:t xml:space="preserve">l weather </w:t>
            </w:r>
            <w:r>
              <w:t>c</w:t>
            </w:r>
            <w:r w:rsidRPr="009B4F67">
              <w:t>onditions in a particular season.</w:t>
            </w:r>
          </w:p>
        </w:tc>
        <w:tc>
          <w:tcPr>
            <w:tcW w:w="4752" w:type="dxa"/>
            <w:tcBorders>
              <w:top w:val="single" w:sz="4" w:space="0" w:color="auto"/>
              <w:left w:val="single" w:sz="4" w:space="0" w:color="auto"/>
              <w:bottom w:val="single" w:sz="4" w:space="0" w:color="auto"/>
              <w:right w:val="single" w:sz="4" w:space="0" w:color="auto"/>
            </w:tcBorders>
          </w:tcPr>
          <w:p w14:paraId="0F48D555" w14:textId="77777777" w:rsidR="00133D25" w:rsidRPr="009B4F67" w:rsidRDefault="00133D25" w:rsidP="001557DC">
            <w:pPr>
              <w:rPr>
                <w:b/>
              </w:rPr>
            </w:pPr>
            <w:r w:rsidRPr="009B4F67">
              <w:rPr>
                <w:b/>
              </w:rPr>
              <w:t xml:space="preserve">3-ESS2-1.3 </w:t>
            </w:r>
          </w:p>
          <w:p w14:paraId="782CC85C" w14:textId="77777777" w:rsidR="00133D25" w:rsidRPr="00A025EE" w:rsidRDefault="00133D25" w:rsidP="00221044">
            <w:pPr>
              <w:rPr>
                <w:rFonts w:asciiTheme="majorHAnsi" w:hAnsiTheme="majorHAnsi"/>
              </w:rPr>
            </w:pPr>
            <w:r>
              <w:t>U</w:t>
            </w:r>
            <w:r w:rsidRPr="009B4F67">
              <w:t xml:space="preserve">se tables </w:t>
            </w:r>
            <w:r>
              <w:t>and/</w:t>
            </w:r>
            <w:r w:rsidRPr="009B4F67">
              <w:t xml:space="preserve">or graphical displays of data to predict </w:t>
            </w:r>
            <w:r w:rsidR="00CB4067">
              <w:t xml:space="preserve">patterns of </w:t>
            </w:r>
            <w:r>
              <w:t>typical</w:t>
            </w:r>
            <w:r w:rsidRPr="009B4F67">
              <w:t xml:space="preserve"> weather conditions for a particular season.</w:t>
            </w:r>
          </w:p>
        </w:tc>
      </w:tr>
      <w:tr w:rsidR="00133D25" w:rsidRPr="00790CD6" w14:paraId="1A724FCE" w14:textId="77777777" w:rsidTr="00F76DA1">
        <w:trPr>
          <w:trHeight w:val="1167"/>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787999"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DD91C9" w14:textId="77777777" w:rsidR="00133D25" w:rsidRPr="00505F50" w:rsidRDefault="00133D25" w:rsidP="001557DC">
            <w:pPr>
              <w:rPr>
                <w:rFonts w:cs="Times New Roman"/>
                <w:b/>
              </w:rPr>
            </w:pPr>
            <w:r w:rsidRPr="00505F50">
              <w:rPr>
                <w:rFonts w:cs="Times New Roman"/>
                <w:b/>
              </w:rPr>
              <w:t>Analyzing and Interpreting Data</w:t>
            </w:r>
          </w:p>
          <w:p w14:paraId="672EB67E" w14:textId="77777777" w:rsidR="00133D25" w:rsidRPr="00505F50" w:rsidRDefault="00133D25" w:rsidP="00962C5C">
            <w:pPr>
              <w:pStyle w:val="ListParagraph"/>
              <w:numPr>
                <w:ilvl w:val="0"/>
                <w:numId w:val="16"/>
              </w:numPr>
              <w:rPr>
                <w:rFonts w:cs="Times New Roman"/>
                <w:b/>
              </w:rPr>
            </w:pPr>
            <w:r w:rsidRPr="00505F50">
              <w:rPr>
                <w:rFonts w:cs="Times New Roman"/>
              </w:rPr>
              <w:t>Represent data in tables and various graphical displays (bar graphs and pictographs) to reveal patterns that indicate relationships.</w:t>
            </w:r>
          </w:p>
          <w:p w14:paraId="061BDDF6" w14:textId="77777777" w:rsidR="00133D25" w:rsidRPr="00505F50" w:rsidRDefault="00133D25" w:rsidP="001557DC">
            <w:pPr>
              <w:rPr>
                <w:rFonts w:cs="Times New Roman"/>
                <w:b/>
              </w:rPr>
            </w:pPr>
            <w:r w:rsidRPr="00505F50">
              <w:rPr>
                <w:rFonts w:cs="Times New Roman"/>
                <w:b/>
              </w:rPr>
              <w:t>Supporting:</w:t>
            </w:r>
          </w:p>
          <w:p w14:paraId="761EE634" w14:textId="77777777" w:rsidR="00133D25" w:rsidRPr="001C6FBD" w:rsidRDefault="00133D25" w:rsidP="00221044">
            <w:pPr>
              <w:rPr>
                <w:rFonts w:asciiTheme="majorHAnsi" w:hAnsiTheme="majorHAnsi"/>
                <w:b/>
              </w:rPr>
            </w:pPr>
            <w:r w:rsidRPr="00505F50">
              <w:rPr>
                <w:rFonts w:cs="Tahoma"/>
                <w:b/>
                <w:bCs/>
              </w:rPr>
              <w:t>Planning and Carrying Out Investigations</w:t>
            </w:r>
          </w:p>
        </w:tc>
      </w:tr>
      <w:tr w:rsidR="00133D25" w:rsidRPr="00790CD6" w14:paraId="75EBB1BC" w14:textId="77777777" w:rsidTr="00F76DA1">
        <w:trPr>
          <w:trHeight w:val="888"/>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E6C4F81" w14:textId="77777777" w:rsidR="00133D25" w:rsidRPr="00CD4EDC" w:rsidRDefault="00133D25" w:rsidP="00221044">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32CE26" w14:textId="77777777" w:rsidR="00133D25" w:rsidRPr="009B4F67" w:rsidRDefault="00133D25" w:rsidP="001557DC">
            <w:pPr>
              <w:contextualSpacing/>
              <w:rPr>
                <w:b/>
              </w:rPr>
            </w:pPr>
            <w:r w:rsidRPr="009B4F67">
              <w:rPr>
                <w:b/>
              </w:rPr>
              <w:t>ESS2.D: Weather and Climate</w:t>
            </w:r>
          </w:p>
          <w:p w14:paraId="141B49D2" w14:textId="77777777" w:rsidR="00133D25" w:rsidRPr="00133D25" w:rsidRDefault="00133D25" w:rsidP="00962C5C">
            <w:pPr>
              <w:pStyle w:val="ListParagraph"/>
              <w:numPr>
                <w:ilvl w:val="0"/>
                <w:numId w:val="16"/>
              </w:numPr>
              <w:rPr>
                <w:rFonts w:asciiTheme="majorHAnsi" w:hAnsiTheme="majorHAnsi"/>
                <w:b/>
              </w:rPr>
            </w:pPr>
            <w:r w:rsidRPr="009B4F67">
              <w:t>Scientists record patterns of the weather across different times and areas so that they can make predictions about what kind of weather might happen next.</w:t>
            </w:r>
          </w:p>
        </w:tc>
      </w:tr>
      <w:tr w:rsidR="00133D25" w:rsidRPr="00790CD6" w14:paraId="265AAA56" w14:textId="77777777" w:rsidTr="00F76DA1">
        <w:trPr>
          <w:trHeight w:val="645"/>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D326B6B" w14:textId="06B77C9F" w:rsidR="00133D25" w:rsidRPr="00CD4EDC" w:rsidRDefault="007D51D1" w:rsidP="00221044">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4FC202" w14:textId="77777777" w:rsidR="00133D25" w:rsidRPr="009B4F67" w:rsidRDefault="00133D25" w:rsidP="001557DC">
            <w:pPr>
              <w:contextualSpacing/>
              <w:rPr>
                <w:b/>
              </w:rPr>
            </w:pPr>
            <w:r w:rsidRPr="009B4F67">
              <w:rPr>
                <w:b/>
              </w:rPr>
              <w:t xml:space="preserve">Patterns </w:t>
            </w:r>
          </w:p>
          <w:p w14:paraId="58D2B445" w14:textId="3A2685CA" w:rsidR="00CA2D98" w:rsidRPr="00CA2D98" w:rsidRDefault="00133D25" w:rsidP="00962C5C">
            <w:pPr>
              <w:pStyle w:val="ListParagraph"/>
              <w:numPr>
                <w:ilvl w:val="0"/>
                <w:numId w:val="16"/>
              </w:numPr>
            </w:pPr>
            <w:r w:rsidRPr="009B4F67">
              <w:t>Patterns of change can be used to make predictions.</w:t>
            </w:r>
            <w:r w:rsidR="00CA2D98">
              <w:tab/>
            </w:r>
          </w:p>
        </w:tc>
      </w:tr>
    </w:tbl>
    <w:p w14:paraId="685385F8" w14:textId="77777777" w:rsidR="004D0338" w:rsidRDefault="004D0338" w:rsidP="00171C0D">
      <w:pPr>
        <w:sectPr w:rsidR="004D0338" w:rsidSect="00926A70">
          <w:pgSz w:w="20160" w:h="12240" w:orient="landscape" w:code="5"/>
          <w:pgMar w:top="1008" w:right="1008" w:bottom="994" w:left="1008" w:header="144" w:footer="144" w:gutter="0"/>
          <w:pgNumType w:start="28"/>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4D0338" w:rsidRPr="00CD4EDC" w14:paraId="26ADE26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DAE66E2"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13BEF26C"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3CF27" w14:textId="77777777" w:rsidR="004D0338" w:rsidRPr="00E16C2C" w:rsidRDefault="004D0338" w:rsidP="002631A1">
            <w:pPr>
              <w:rPr>
                <w:rFonts w:asciiTheme="majorHAnsi" w:hAnsiTheme="majorHAnsi"/>
              </w:rPr>
            </w:pPr>
            <w:r w:rsidRPr="00A74900">
              <w:rPr>
                <w:rFonts w:ascii="Calibri" w:eastAsia="Cambria" w:hAnsi="Calibri" w:cs="Times New Roman"/>
                <w:b/>
              </w:rPr>
              <w:t>3-LS3-1</w:t>
            </w:r>
            <w:r w:rsidRPr="00A74900">
              <w:rPr>
                <w:rFonts w:ascii="Calibri" w:eastAsia="Cambria" w:hAnsi="Calibri" w:cs="Times New Roman"/>
              </w:rPr>
              <w:t xml:space="preserve"> </w:t>
            </w:r>
            <w:r w:rsidRPr="007B6EAE">
              <w:rPr>
                <w:rFonts w:ascii="Calibri" w:eastAsia="Cambria" w:hAnsi="Calibri" w:cs="Times New Roman"/>
              </w:rPr>
              <w:t>Analyze and interpret data to provide evidence that plants and animals have traits inherited from parents and that variation of these traits exists in a group of similar organisms.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tc>
      </w:tr>
      <w:tr w:rsidR="004D0338" w:rsidRPr="00CD4EDC" w14:paraId="07A04AC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66D867"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89F9D" w14:textId="77777777" w:rsidR="004D0338" w:rsidRPr="00A74900" w:rsidRDefault="004D0338" w:rsidP="002631A1">
            <w:pPr>
              <w:contextualSpacing/>
              <w:rPr>
                <w:b/>
              </w:rPr>
            </w:pPr>
            <w:r w:rsidRPr="00A74900">
              <w:rPr>
                <w:b/>
              </w:rPr>
              <w:t>Analyzing and Interpreting Data</w:t>
            </w:r>
          </w:p>
          <w:p w14:paraId="5F602CB7" w14:textId="77777777" w:rsidR="004D0338" w:rsidRPr="001B14AC" w:rsidRDefault="004D0338" w:rsidP="00962C5C">
            <w:pPr>
              <w:pStyle w:val="ListParagraph"/>
              <w:numPr>
                <w:ilvl w:val="0"/>
                <w:numId w:val="10"/>
              </w:numPr>
              <w:rPr>
                <w:rFonts w:asciiTheme="majorHAnsi" w:hAnsiTheme="majorHAnsi"/>
                <w:b/>
              </w:rPr>
            </w:pPr>
            <w:r w:rsidRPr="00A74900">
              <w:t>Analyze and interpret data to make sense of phenomena using logical reasoning.</w:t>
            </w:r>
          </w:p>
        </w:tc>
      </w:tr>
      <w:tr w:rsidR="004D0338" w:rsidRPr="00CD4EDC" w14:paraId="411EF3B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61E6D9" w14:textId="77777777" w:rsidR="004D0338"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5E1E6E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LS3.A: Inheritance of Traits</w:t>
            </w:r>
          </w:p>
          <w:p w14:paraId="2663FE1E" w14:textId="77777777" w:rsidR="004D0338" w:rsidRPr="00A74900" w:rsidRDefault="004D0338" w:rsidP="00962C5C">
            <w:pPr>
              <w:pStyle w:val="ListParagraph"/>
              <w:numPr>
                <w:ilvl w:val="0"/>
                <w:numId w:val="9"/>
              </w:numPr>
              <w:rPr>
                <w:rFonts w:ascii="Calibri" w:eastAsia="Cambria" w:hAnsi="Calibri" w:cs="Times New Roman"/>
              </w:rPr>
            </w:pPr>
            <w:r w:rsidRPr="00A74900">
              <w:rPr>
                <w:rFonts w:ascii="Calibri" w:eastAsia="Cambria" w:hAnsi="Calibri" w:cs="Times New Roman"/>
              </w:rPr>
              <w:t>Many characteristics of organisms are inherited from their parents.</w:t>
            </w:r>
          </w:p>
          <w:p w14:paraId="65188256"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784D1B58" w14:textId="77777777" w:rsidR="004D0338" w:rsidRPr="001B14AC" w:rsidRDefault="004D0338" w:rsidP="00962C5C">
            <w:pPr>
              <w:pStyle w:val="ListParagraph"/>
              <w:numPr>
                <w:ilvl w:val="0"/>
                <w:numId w:val="9"/>
              </w:numPr>
              <w:rPr>
                <w:rFonts w:asciiTheme="majorHAnsi" w:hAnsiTheme="majorHAnsi"/>
              </w:rPr>
            </w:pPr>
            <w:r w:rsidRPr="001B14AC">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CD4EDC" w14:paraId="4E7E32C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52D8E4" w14:textId="23C4FF8D" w:rsidR="004D033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577C38" w14:textId="77777777" w:rsidR="004D0338" w:rsidRPr="00A74900" w:rsidRDefault="004D0338" w:rsidP="002631A1">
            <w:pPr>
              <w:contextualSpacing/>
              <w:rPr>
                <w:b/>
              </w:rPr>
            </w:pPr>
            <w:r w:rsidRPr="00A74900">
              <w:rPr>
                <w:b/>
              </w:rPr>
              <w:t xml:space="preserve">Patterns </w:t>
            </w:r>
          </w:p>
          <w:p w14:paraId="6F453E91" w14:textId="77777777" w:rsidR="004D0338" w:rsidRPr="001B14AC" w:rsidRDefault="004D0338" w:rsidP="00962C5C">
            <w:pPr>
              <w:pStyle w:val="ListParagraph"/>
              <w:numPr>
                <w:ilvl w:val="0"/>
                <w:numId w:val="9"/>
              </w:numPr>
              <w:rPr>
                <w:rFonts w:asciiTheme="majorHAnsi" w:hAnsiTheme="majorHAnsi"/>
                <w:b/>
              </w:rPr>
            </w:pPr>
            <w:r w:rsidRPr="00A74900">
              <w:t>Similarities and differences in patterns can be used to sort and classify natural phenomena.</w:t>
            </w:r>
          </w:p>
        </w:tc>
      </w:tr>
    </w:tbl>
    <w:p w14:paraId="5A6F61CC" w14:textId="77777777" w:rsidR="004D0338" w:rsidRPr="00F76DA1" w:rsidRDefault="004D0338" w:rsidP="004D0338">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4D0338" w:rsidRPr="00CD4EDC" w14:paraId="0902CBC5" w14:textId="77777777" w:rsidTr="00F76DA1">
        <w:trPr>
          <w:jc w:val="center"/>
        </w:trPr>
        <w:tc>
          <w:tcPr>
            <w:tcW w:w="475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E07B6F5" w14:textId="77777777" w:rsidR="004D0338" w:rsidRPr="00CD4EDC" w:rsidRDefault="004D033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3-LS3-1</w:t>
            </w:r>
          </w:p>
        </w:tc>
      </w:tr>
      <w:tr w:rsidR="004D0338" w:rsidRPr="00CD4EDC" w14:paraId="0CE02C3B"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FF44C" w14:textId="77777777" w:rsidR="004D0338" w:rsidRPr="00CD4EDC" w:rsidRDefault="004D033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BD622"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BDFA"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F01AE" w14:textId="77777777" w:rsidR="004D0338" w:rsidRPr="00CD4EDC" w:rsidRDefault="004D033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D0338" w:rsidRPr="00CD4EDC" w14:paraId="547B2527"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0D99DF" w14:textId="77777777" w:rsidR="004D0338" w:rsidRPr="00CD4EDC" w:rsidRDefault="004D0338"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D4A99A" w14:textId="77777777" w:rsidR="004D0338" w:rsidRPr="00CD4EDC" w:rsidRDefault="004D0338"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096" behindDoc="0" locked="0" layoutInCell="1" allowOverlap="1" wp14:anchorId="317BB226" wp14:editId="553FE0E8">
                      <wp:simplePos x="0" y="0"/>
                      <wp:positionH relativeFrom="column">
                        <wp:posOffset>2628900</wp:posOffset>
                      </wp:positionH>
                      <wp:positionV relativeFrom="paragraph">
                        <wp:posOffset>83820</wp:posOffset>
                      </wp:positionV>
                      <wp:extent cx="3545840" cy="13970"/>
                      <wp:effectExtent l="57150" t="76200" r="16510" b="15748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EEBA9F9" id="Group 233" o:spid="_x0000_s1026" alt="&quot;&quot;" style="position:absolute;margin-left:207pt;margin-top:6.6pt;width:279.2pt;height:1.1pt;z-index:2516520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D0338" w:rsidRPr="00CD4EDC" w14:paraId="4755C1F5"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34D2974" w14:textId="77777777" w:rsidR="004D0338" w:rsidRDefault="004D033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23C0A48" w14:textId="77777777" w:rsidR="004D0338" w:rsidRPr="008A06EF" w:rsidRDefault="004D0338" w:rsidP="002631A1">
            <w:pPr>
              <w:rPr>
                <w:b/>
              </w:rPr>
            </w:pPr>
            <w:r w:rsidRPr="008A06EF">
              <w:rPr>
                <w:b/>
              </w:rPr>
              <w:t>3-LS3-1.1</w:t>
            </w:r>
          </w:p>
          <w:p w14:paraId="2463160B" w14:textId="77777777" w:rsidR="004D0338" w:rsidRPr="00A025EE" w:rsidRDefault="004D0338" w:rsidP="002631A1">
            <w:pPr>
              <w:rPr>
                <w:rFonts w:asciiTheme="majorHAnsi" w:hAnsiTheme="majorHAnsi"/>
              </w:rPr>
            </w:pPr>
            <w:r w:rsidRPr="008A06EF">
              <w:t>Use media (</w:t>
            </w:r>
            <w:r>
              <w:t xml:space="preserve">e.g., </w:t>
            </w:r>
            <w:r w:rsidRPr="008A06EF">
              <w:t>drawings</w:t>
            </w:r>
            <w:r>
              <w:t xml:space="preserve">, </w:t>
            </w:r>
            <w:r w:rsidRPr="008A06EF">
              <w:t xml:space="preserve">photographs) to identify or show pairs of parents and their offspring. </w:t>
            </w:r>
          </w:p>
        </w:tc>
        <w:tc>
          <w:tcPr>
            <w:tcW w:w="4752" w:type="dxa"/>
            <w:tcBorders>
              <w:top w:val="single" w:sz="4" w:space="0" w:color="auto"/>
              <w:left w:val="single" w:sz="4" w:space="0" w:color="auto"/>
              <w:bottom w:val="single" w:sz="4" w:space="0" w:color="auto"/>
              <w:right w:val="single" w:sz="4" w:space="0" w:color="auto"/>
            </w:tcBorders>
          </w:tcPr>
          <w:p w14:paraId="08516C15" w14:textId="77777777" w:rsidR="004D0338" w:rsidRPr="008A06EF" w:rsidRDefault="004D0338" w:rsidP="002631A1">
            <w:r w:rsidRPr="008A06EF">
              <w:rPr>
                <w:b/>
              </w:rPr>
              <w:t>3-LS3-1.2</w:t>
            </w:r>
            <w:r w:rsidRPr="008A06EF">
              <w:t xml:space="preserve"> </w:t>
            </w:r>
          </w:p>
          <w:p w14:paraId="36AC0B11" w14:textId="77777777" w:rsidR="004D0338" w:rsidRPr="00A025EE" w:rsidRDefault="004D0338" w:rsidP="002631A1">
            <w:pPr>
              <w:rPr>
                <w:rFonts w:asciiTheme="majorHAnsi" w:hAnsiTheme="majorHAnsi"/>
              </w:rPr>
            </w:pPr>
            <w:r w:rsidRPr="008A06EF">
              <w:t>Use observations</w:t>
            </w:r>
            <w:r>
              <w:t xml:space="preserve"> </w:t>
            </w:r>
            <w:r w:rsidRPr="008A06EF">
              <w:t>to identify patterns of similarities and differences in traits of groups of organisms (e.g., parents and their offspring, siblings, populations of similar organisms).</w:t>
            </w:r>
            <w:r>
              <w:t xml:space="preserve"> </w:t>
            </w:r>
          </w:p>
        </w:tc>
        <w:tc>
          <w:tcPr>
            <w:tcW w:w="4752" w:type="dxa"/>
            <w:tcBorders>
              <w:top w:val="single" w:sz="4" w:space="0" w:color="auto"/>
              <w:left w:val="single" w:sz="4" w:space="0" w:color="auto"/>
              <w:bottom w:val="single" w:sz="4" w:space="0" w:color="auto"/>
              <w:right w:val="single" w:sz="4" w:space="0" w:color="auto"/>
            </w:tcBorders>
          </w:tcPr>
          <w:p w14:paraId="01314FD0" w14:textId="77777777" w:rsidR="004D0338" w:rsidRPr="008A06EF" w:rsidRDefault="004D0338" w:rsidP="002631A1">
            <w:pPr>
              <w:rPr>
                <w:b/>
              </w:rPr>
            </w:pPr>
            <w:r w:rsidRPr="008A06EF">
              <w:rPr>
                <w:b/>
              </w:rPr>
              <w:t xml:space="preserve">3-LS3-1.3 </w:t>
            </w:r>
          </w:p>
          <w:p w14:paraId="5BCFA0B9" w14:textId="77777777" w:rsidR="004D0338" w:rsidRPr="00A025EE" w:rsidRDefault="004D0338" w:rsidP="002631A1">
            <w:pPr>
              <w:rPr>
                <w:rFonts w:asciiTheme="majorHAnsi" w:hAnsiTheme="majorHAnsi"/>
              </w:rPr>
            </w:pPr>
            <w:r>
              <w:t xml:space="preserve">Use </w:t>
            </w:r>
            <w:r w:rsidRPr="008A06EF">
              <w:t>data to show that plants and animals inherit traits from their parents, and that there are differences in these traits in groups of similar organisms.</w:t>
            </w:r>
          </w:p>
        </w:tc>
      </w:tr>
      <w:tr w:rsidR="004D0338" w:rsidRPr="00790CD6" w14:paraId="52F640F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FEB6C2"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47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B619C1" w14:textId="77777777" w:rsidR="004D0338" w:rsidRPr="008A06EF" w:rsidRDefault="004D0338" w:rsidP="002631A1">
            <w:pPr>
              <w:rPr>
                <w:rFonts w:cs="Times New Roman"/>
                <w:b/>
              </w:rPr>
            </w:pPr>
            <w:r w:rsidRPr="008A06EF">
              <w:rPr>
                <w:rFonts w:cs="Times New Roman"/>
                <w:b/>
              </w:rPr>
              <w:t>Analyzing and Interpreting Data</w:t>
            </w:r>
          </w:p>
          <w:p w14:paraId="4A06BC75" w14:textId="77777777" w:rsidR="004D0338" w:rsidRPr="00745C89" w:rsidRDefault="004D0338" w:rsidP="00962C5C">
            <w:pPr>
              <w:pStyle w:val="ListParagraph"/>
              <w:numPr>
                <w:ilvl w:val="0"/>
                <w:numId w:val="9"/>
              </w:numPr>
              <w:rPr>
                <w:rFonts w:cs="Times New Roman"/>
                <w:b/>
              </w:rPr>
            </w:pPr>
            <w:r w:rsidRPr="008A06EF">
              <w:t>Analyze and interpret data to make sense of phenomena using logical reasoning.</w:t>
            </w:r>
          </w:p>
          <w:p w14:paraId="7F78A8F2" w14:textId="77777777" w:rsidR="004D0338" w:rsidRPr="00147A90" w:rsidRDefault="004D0338" w:rsidP="002631A1">
            <w:pPr>
              <w:rPr>
                <w:b/>
                <w:bCs/>
              </w:rPr>
            </w:pPr>
            <w:r>
              <w:rPr>
                <w:rFonts w:cs="Times New Roman"/>
                <w:b/>
              </w:rPr>
              <w:t xml:space="preserve">Supporting: </w:t>
            </w:r>
            <w:r w:rsidRPr="008A06EF">
              <w:rPr>
                <w:b/>
                <w:bCs/>
              </w:rPr>
              <w:t>Obtaining, Evaluating, and Communicating Information</w:t>
            </w:r>
          </w:p>
        </w:tc>
      </w:tr>
      <w:tr w:rsidR="004D0338" w:rsidRPr="00790CD6" w14:paraId="46C2320F"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269FFD" w14:textId="77777777" w:rsidR="004D0338" w:rsidRPr="00CD4EDC" w:rsidRDefault="004D033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475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0D49477" w14:textId="77777777" w:rsidR="004D0338" w:rsidRPr="008A06EF" w:rsidRDefault="004D0338" w:rsidP="002631A1">
            <w:pPr>
              <w:contextualSpacing/>
              <w:rPr>
                <w:rFonts w:eastAsia="Cambria" w:cs="Times New Roman"/>
                <w:b/>
              </w:rPr>
            </w:pPr>
            <w:r w:rsidRPr="008A06EF">
              <w:rPr>
                <w:rFonts w:eastAsia="Cambria" w:cs="Times New Roman"/>
                <w:b/>
              </w:rPr>
              <w:t>LS3.A: Inheritance of Traits</w:t>
            </w:r>
          </w:p>
          <w:p w14:paraId="76504DC1" w14:textId="77777777" w:rsidR="004D0338" w:rsidRDefault="004D0338" w:rsidP="00962C5C">
            <w:pPr>
              <w:pStyle w:val="ListParagraph"/>
              <w:numPr>
                <w:ilvl w:val="0"/>
                <w:numId w:val="9"/>
              </w:numPr>
              <w:rPr>
                <w:rFonts w:eastAsia="Cambria" w:cs="Times New Roman"/>
              </w:rPr>
            </w:pPr>
            <w:r w:rsidRPr="008A06EF">
              <w:rPr>
                <w:rFonts w:eastAsia="Cambria" w:cs="Times New Roman"/>
              </w:rPr>
              <w:t>Many characteristics of organisms are inherited from their parents.</w:t>
            </w:r>
          </w:p>
          <w:p w14:paraId="01C3CB9F" w14:textId="77777777" w:rsidR="004D0338" w:rsidRPr="00A74900" w:rsidRDefault="004D0338" w:rsidP="002631A1">
            <w:pPr>
              <w:contextualSpacing/>
              <w:rPr>
                <w:rFonts w:ascii="Calibri" w:eastAsia="Cambria" w:hAnsi="Calibri" w:cs="Times New Roman"/>
                <w:b/>
              </w:rPr>
            </w:pPr>
            <w:r w:rsidRPr="00A74900">
              <w:rPr>
                <w:rFonts w:ascii="Calibri" w:eastAsia="Cambria" w:hAnsi="Calibri" w:cs="Times New Roman"/>
                <w:b/>
              </w:rPr>
              <w:t>LS3.B: Variation of Traits</w:t>
            </w:r>
          </w:p>
          <w:p w14:paraId="4F673DFF" w14:textId="77777777" w:rsidR="004D0338" w:rsidRPr="00E96886" w:rsidRDefault="004D0338" w:rsidP="00962C5C">
            <w:pPr>
              <w:pStyle w:val="ListParagraph"/>
              <w:numPr>
                <w:ilvl w:val="0"/>
                <w:numId w:val="9"/>
              </w:numPr>
              <w:rPr>
                <w:rFonts w:asciiTheme="majorHAnsi" w:hAnsiTheme="majorHAnsi"/>
                <w:b/>
              </w:rPr>
            </w:pPr>
            <w:r w:rsidRPr="00E96886">
              <w:rPr>
                <w:rFonts w:ascii="Calibri" w:eastAsia="Cambria" w:hAnsi="Calibri" w:cs="Times New Roman"/>
              </w:rPr>
              <w:t>Different organisms vary in how they look and function because they have different inherited information</w:t>
            </w:r>
            <w:r>
              <w:rPr>
                <w:rFonts w:ascii="Calibri" w:eastAsia="Cambria" w:hAnsi="Calibri" w:cs="Times New Roman"/>
              </w:rPr>
              <w:t>.</w:t>
            </w:r>
          </w:p>
        </w:tc>
      </w:tr>
      <w:tr w:rsidR="004D0338" w:rsidRPr="00790CD6" w14:paraId="7FA3297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B0044C8" w14:textId="44402F89" w:rsidR="004D033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475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5BA359" w14:textId="77777777" w:rsidR="004D0338" w:rsidRPr="008A06EF" w:rsidRDefault="004D0338" w:rsidP="002631A1">
            <w:pPr>
              <w:contextualSpacing/>
              <w:rPr>
                <w:b/>
              </w:rPr>
            </w:pPr>
            <w:r w:rsidRPr="008A06EF">
              <w:rPr>
                <w:b/>
              </w:rPr>
              <w:t xml:space="preserve">Patterns </w:t>
            </w:r>
          </w:p>
          <w:p w14:paraId="4A963605" w14:textId="77777777" w:rsidR="004D0338" w:rsidRPr="00E96886" w:rsidRDefault="004D0338" w:rsidP="00962C5C">
            <w:pPr>
              <w:pStyle w:val="ListParagraph"/>
              <w:numPr>
                <w:ilvl w:val="0"/>
                <w:numId w:val="9"/>
              </w:numPr>
              <w:rPr>
                <w:rFonts w:asciiTheme="majorHAnsi" w:hAnsiTheme="majorHAnsi"/>
                <w:b/>
              </w:rPr>
            </w:pPr>
            <w:r w:rsidRPr="008A06EF">
              <w:t>Similarities and differences in patterns can be used to sort and classify natural phenomena.</w:t>
            </w:r>
          </w:p>
        </w:tc>
      </w:tr>
    </w:tbl>
    <w:p w14:paraId="3292F1D4" w14:textId="77777777" w:rsidR="004D0338" w:rsidRDefault="004D0338" w:rsidP="00171C0D">
      <w:pPr>
        <w:sectPr w:rsidR="004D0338"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827A86" w:rsidRPr="00CD4EDC" w14:paraId="2FE3DD8A"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0CC7CFE"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22EF868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6B2A0" w14:textId="77777777" w:rsidR="00827A86" w:rsidRPr="00E16C2C" w:rsidRDefault="00827A86" w:rsidP="002631A1">
            <w:pPr>
              <w:rPr>
                <w:rFonts w:asciiTheme="majorHAnsi" w:hAnsiTheme="majorHAnsi"/>
              </w:rPr>
            </w:pPr>
            <w:r w:rsidRPr="00AD660A">
              <w:rPr>
                <w:rFonts w:ascii="Calibri" w:eastAsia="Cambria" w:hAnsi="Calibri" w:cs="Times New Roman"/>
                <w:b/>
              </w:rPr>
              <w:t>3-LS4-1</w:t>
            </w:r>
            <w:r w:rsidRPr="00AD660A">
              <w:rPr>
                <w:rFonts w:ascii="Calibri" w:eastAsia="Cambria" w:hAnsi="Calibri" w:cs="Times New Roman"/>
              </w:rPr>
              <w:t xml:space="preserve"> </w:t>
            </w:r>
            <w:r w:rsidRPr="007B6EAE">
              <w:rPr>
                <w:rFonts w:ascii="Calibri" w:eastAsia="Cambria" w:hAnsi="Calibri" w:cs="Times New Roman"/>
              </w:rPr>
              <w:t>Analyze and interpret data from fossils to provide evidence of the organisms and the environments in which they lived long ago. [Clarification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w:t>
            </w:r>
          </w:p>
        </w:tc>
      </w:tr>
      <w:tr w:rsidR="00827A86" w:rsidRPr="00CD4EDC" w14:paraId="57886E9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A07EFA8"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81F657" w14:textId="77777777" w:rsidR="00827A86" w:rsidRPr="00AD660A" w:rsidRDefault="00827A86" w:rsidP="002631A1">
            <w:pPr>
              <w:contextualSpacing/>
              <w:rPr>
                <w:b/>
              </w:rPr>
            </w:pPr>
            <w:r w:rsidRPr="00AD660A">
              <w:rPr>
                <w:b/>
              </w:rPr>
              <w:t>Analyzing and Interpreting Data</w:t>
            </w:r>
          </w:p>
          <w:p w14:paraId="7DD46089" w14:textId="77777777" w:rsidR="00827A86" w:rsidRPr="00B75A93" w:rsidRDefault="00827A86" w:rsidP="00962C5C">
            <w:pPr>
              <w:pStyle w:val="ListParagraph"/>
              <w:numPr>
                <w:ilvl w:val="0"/>
                <w:numId w:val="11"/>
              </w:numPr>
              <w:rPr>
                <w:rFonts w:asciiTheme="majorHAnsi" w:hAnsiTheme="majorHAnsi"/>
                <w:b/>
              </w:rPr>
            </w:pPr>
            <w:r w:rsidRPr="00AD660A">
              <w:t>Analyze and interpret data to make sense of phenomena using logical reasoning.</w:t>
            </w:r>
          </w:p>
        </w:tc>
      </w:tr>
      <w:tr w:rsidR="00827A86" w:rsidRPr="00CD4EDC" w14:paraId="6104E9A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0681D3"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F4AA1" w14:textId="77777777" w:rsidR="00827A86" w:rsidRPr="00AD660A" w:rsidRDefault="00827A86" w:rsidP="002631A1">
            <w:pPr>
              <w:contextualSpacing/>
              <w:rPr>
                <w:b/>
              </w:rPr>
            </w:pPr>
            <w:r w:rsidRPr="00AD660A">
              <w:rPr>
                <w:b/>
              </w:rPr>
              <w:t>LS4.A: Evidence of Common Ancestry and Diversity</w:t>
            </w:r>
          </w:p>
          <w:p w14:paraId="0BCEC733" w14:textId="77777777" w:rsidR="00827A86" w:rsidRPr="00AD660A" w:rsidRDefault="00827A86" w:rsidP="00962C5C">
            <w:pPr>
              <w:pStyle w:val="ListParagraph"/>
              <w:numPr>
                <w:ilvl w:val="0"/>
                <w:numId w:val="9"/>
              </w:numPr>
              <w:rPr>
                <w:rFonts w:ascii="Calibri" w:eastAsia="Cambria" w:hAnsi="Calibri" w:cs="Times New Roman"/>
              </w:rPr>
            </w:pPr>
            <w:r w:rsidRPr="00AD660A">
              <w:t xml:space="preserve">Some kinds of plants and animals that once lived on Earth are no longer found anywhere. </w:t>
            </w:r>
          </w:p>
          <w:p w14:paraId="16BCB8A9" w14:textId="77777777" w:rsidR="00827A86" w:rsidRPr="00B75A93" w:rsidRDefault="00827A86" w:rsidP="00962C5C">
            <w:pPr>
              <w:pStyle w:val="ListParagraph"/>
              <w:numPr>
                <w:ilvl w:val="0"/>
                <w:numId w:val="9"/>
              </w:numPr>
              <w:rPr>
                <w:rFonts w:asciiTheme="majorHAnsi" w:hAnsiTheme="majorHAnsi"/>
              </w:rPr>
            </w:pPr>
            <w:r w:rsidRPr="00AD660A">
              <w:t xml:space="preserve">Fossils provide evidence about the types of organisms that lived long ago </w:t>
            </w:r>
            <w:proofErr w:type="gramStart"/>
            <w:r w:rsidRPr="00AD660A">
              <w:t>and also</w:t>
            </w:r>
            <w:proofErr w:type="gramEnd"/>
            <w:r w:rsidRPr="00AD660A">
              <w:t xml:space="preserve"> about the nature of their environments.</w:t>
            </w:r>
          </w:p>
        </w:tc>
      </w:tr>
      <w:tr w:rsidR="00827A86" w:rsidRPr="00CD4EDC" w14:paraId="16A1AFF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2EBD38" w14:textId="723B93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1DEB28" w14:textId="77777777" w:rsidR="00827A86" w:rsidRPr="00AD660A" w:rsidRDefault="00827A86" w:rsidP="002631A1">
            <w:pPr>
              <w:contextualSpacing/>
              <w:rPr>
                <w:b/>
              </w:rPr>
            </w:pPr>
            <w:r w:rsidRPr="00AD660A">
              <w:rPr>
                <w:b/>
              </w:rPr>
              <w:t xml:space="preserve">Scale, Proportion, and Quantity </w:t>
            </w:r>
          </w:p>
          <w:p w14:paraId="38D320E4" w14:textId="77777777" w:rsidR="00827A86" w:rsidRPr="00B75A93" w:rsidRDefault="00827A86" w:rsidP="00962C5C">
            <w:pPr>
              <w:pStyle w:val="ListParagraph"/>
              <w:numPr>
                <w:ilvl w:val="0"/>
                <w:numId w:val="12"/>
              </w:numPr>
              <w:rPr>
                <w:rFonts w:asciiTheme="majorHAnsi" w:hAnsiTheme="majorHAnsi"/>
                <w:b/>
              </w:rPr>
            </w:pPr>
            <w:r w:rsidRPr="00AD660A">
              <w:t>Observable phenomena exist from very short to very long time periods.</w:t>
            </w:r>
          </w:p>
        </w:tc>
      </w:tr>
    </w:tbl>
    <w:p w14:paraId="53E91244" w14:textId="77777777" w:rsidR="00827A86" w:rsidRPr="00F76DA1" w:rsidRDefault="00827A86" w:rsidP="00827A86">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827A86" w:rsidRPr="00CD4EDC" w14:paraId="3EEF598F"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F6E8BA1"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3-LS4-1</w:t>
            </w:r>
          </w:p>
        </w:tc>
      </w:tr>
      <w:tr w:rsidR="00827A86" w:rsidRPr="00CD4EDC" w14:paraId="4E289154"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B9405"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A7230"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B6458"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553B2"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59C29AE1"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55C302A" w14:textId="77777777" w:rsidR="00827A86" w:rsidRPr="00CD4EDC" w:rsidRDefault="00827A86"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B07D45" w14:textId="77777777" w:rsidR="00827A86" w:rsidRPr="00CD4EDC" w:rsidRDefault="00827A8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120" behindDoc="0" locked="0" layoutInCell="1" allowOverlap="1" wp14:anchorId="71E99369" wp14:editId="0EA40325">
                      <wp:simplePos x="0" y="0"/>
                      <wp:positionH relativeFrom="column">
                        <wp:posOffset>2598420</wp:posOffset>
                      </wp:positionH>
                      <wp:positionV relativeFrom="paragraph">
                        <wp:posOffset>90805</wp:posOffset>
                      </wp:positionV>
                      <wp:extent cx="3545840" cy="13970"/>
                      <wp:effectExtent l="57150" t="76200" r="16510" b="157480"/>
                      <wp:wrapNone/>
                      <wp:docPr id="153" name="Group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FE408CC" id="Group 153" o:spid="_x0000_s1026" alt="&quot;&quot;" style="position:absolute;margin-left:204.6pt;margin-top:7.15pt;width:279.2pt;height:1.1pt;z-index:25165312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827A86" w:rsidRPr="00CD4EDC" w14:paraId="7049D21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9BC8946"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0EB0C9B" w14:textId="77777777" w:rsidR="00827A86" w:rsidRPr="00162A19" w:rsidRDefault="00827A86" w:rsidP="002631A1">
            <w:pPr>
              <w:rPr>
                <w:b/>
              </w:rPr>
            </w:pPr>
            <w:r w:rsidRPr="00162A19">
              <w:rPr>
                <w:b/>
              </w:rPr>
              <w:t>3-LS4-1.1</w:t>
            </w:r>
          </w:p>
          <w:p w14:paraId="044F8FC5" w14:textId="77777777" w:rsidR="00827A86" w:rsidRPr="00A025EE" w:rsidRDefault="00827A86" w:rsidP="002631A1">
            <w:pPr>
              <w:rPr>
                <w:rFonts w:asciiTheme="majorHAnsi" w:hAnsiTheme="majorHAnsi"/>
              </w:rPr>
            </w:pPr>
            <w:r w:rsidRPr="00162A19">
              <w:t xml:space="preserve">Use text and media </w:t>
            </w:r>
            <w:r w:rsidRPr="008A06EF">
              <w:t>(</w:t>
            </w:r>
            <w:r>
              <w:t xml:space="preserve">e.g., </w:t>
            </w:r>
            <w:r w:rsidRPr="008A06EF">
              <w:t>drawings</w:t>
            </w:r>
            <w:r>
              <w:t xml:space="preserve">, diagrams, </w:t>
            </w:r>
            <w:r w:rsidRPr="008A06EF">
              <w:t>photographs)</w:t>
            </w:r>
            <w:r>
              <w:t xml:space="preserve"> </w:t>
            </w:r>
            <w:r w:rsidRPr="00162A19">
              <w:t xml:space="preserve">to </w:t>
            </w:r>
            <w:r>
              <w:t>recognize that there was</w:t>
            </w:r>
            <w:r w:rsidRPr="00162A19">
              <w:t xml:space="preserve"> life on Earth long ago.</w:t>
            </w:r>
          </w:p>
        </w:tc>
        <w:tc>
          <w:tcPr>
            <w:tcW w:w="4752" w:type="dxa"/>
            <w:tcBorders>
              <w:top w:val="single" w:sz="4" w:space="0" w:color="auto"/>
              <w:left w:val="single" w:sz="4" w:space="0" w:color="auto"/>
              <w:bottom w:val="single" w:sz="4" w:space="0" w:color="auto"/>
              <w:right w:val="single" w:sz="4" w:space="0" w:color="auto"/>
            </w:tcBorders>
          </w:tcPr>
          <w:p w14:paraId="7B4B3CF9" w14:textId="7E125BDF" w:rsidR="00827A86" w:rsidRPr="00162A19" w:rsidRDefault="00827A86" w:rsidP="002631A1">
            <w:r w:rsidRPr="00162A19">
              <w:rPr>
                <w:b/>
              </w:rPr>
              <w:t>3-LS4-</w:t>
            </w:r>
            <w:r w:rsidR="00C4178E">
              <w:rPr>
                <w:b/>
              </w:rPr>
              <w:t>1</w:t>
            </w:r>
            <w:r w:rsidRPr="00162A19">
              <w:rPr>
                <w:b/>
              </w:rPr>
              <w:t>.2</w:t>
            </w:r>
            <w:r w:rsidRPr="00162A19">
              <w:t xml:space="preserve"> </w:t>
            </w:r>
          </w:p>
          <w:p w14:paraId="106F1672" w14:textId="77777777" w:rsidR="00827A86" w:rsidRPr="00A025EE" w:rsidRDefault="00827A86" w:rsidP="002631A1">
            <w:pPr>
              <w:rPr>
                <w:rFonts w:asciiTheme="majorHAnsi" w:hAnsiTheme="majorHAnsi"/>
              </w:rPr>
            </w:pPr>
            <w:r w:rsidRPr="00162A19">
              <w:t xml:space="preserve">Use </w:t>
            </w:r>
            <w:r>
              <w:t>observations from fossils</w:t>
            </w:r>
            <w:r w:rsidRPr="00162A19">
              <w:t xml:space="preserve"> to </w:t>
            </w:r>
            <w:r>
              <w:t>describe</w:t>
            </w:r>
            <w:r w:rsidRPr="00162A19">
              <w:t xml:space="preserve"> plants and animals that lived long</w:t>
            </w:r>
            <w:r>
              <w:t xml:space="preserve"> ago </w:t>
            </w:r>
            <w:r w:rsidRPr="001F4E1E">
              <w:t>or compare fossils to their modern</w:t>
            </w:r>
            <w:r>
              <w:t>-</w:t>
            </w:r>
            <w:r w:rsidRPr="001F4E1E">
              <w:t>day relatives.</w:t>
            </w:r>
          </w:p>
        </w:tc>
        <w:tc>
          <w:tcPr>
            <w:tcW w:w="4752" w:type="dxa"/>
            <w:tcBorders>
              <w:top w:val="single" w:sz="4" w:space="0" w:color="auto"/>
              <w:left w:val="single" w:sz="4" w:space="0" w:color="auto"/>
              <w:bottom w:val="single" w:sz="4" w:space="0" w:color="auto"/>
              <w:right w:val="single" w:sz="4" w:space="0" w:color="auto"/>
            </w:tcBorders>
          </w:tcPr>
          <w:p w14:paraId="10BCBBCE" w14:textId="4B3EBAD1" w:rsidR="00827A86" w:rsidRDefault="00827A86" w:rsidP="002631A1">
            <w:pPr>
              <w:rPr>
                <w:b/>
              </w:rPr>
            </w:pPr>
            <w:r w:rsidRPr="00162A19">
              <w:rPr>
                <w:b/>
              </w:rPr>
              <w:t>3-LS4-</w:t>
            </w:r>
            <w:r w:rsidR="00C4178E">
              <w:rPr>
                <w:b/>
              </w:rPr>
              <w:t>1</w:t>
            </w:r>
            <w:r w:rsidRPr="00162A19">
              <w:rPr>
                <w:b/>
              </w:rPr>
              <w:t xml:space="preserve">.3 </w:t>
            </w:r>
            <w:r w:rsidRPr="00162A19">
              <w:t xml:space="preserve"> </w:t>
            </w:r>
          </w:p>
          <w:p w14:paraId="337D7DA4" w14:textId="77777777" w:rsidR="00827A86" w:rsidRPr="00A025EE" w:rsidRDefault="00827A86" w:rsidP="002631A1">
            <w:pPr>
              <w:rPr>
                <w:rFonts w:asciiTheme="majorHAnsi" w:hAnsiTheme="majorHAnsi"/>
              </w:rPr>
            </w:pPr>
            <w:r>
              <w:t>Use</w:t>
            </w:r>
            <w:r w:rsidRPr="00162A19">
              <w:t xml:space="preserve"> data from fossils to describe the type of environment in which the plants or animals lived long ago.</w:t>
            </w:r>
          </w:p>
        </w:tc>
      </w:tr>
      <w:tr w:rsidR="00827A86" w:rsidRPr="00790CD6" w14:paraId="68235F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0CE00B"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FBE83B" w14:textId="77777777" w:rsidR="00827A86" w:rsidRPr="00162A19" w:rsidRDefault="00827A86" w:rsidP="002631A1">
            <w:pPr>
              <w:contextualSpacing/>
              <w:rPr>
                <w:rFonts w:cs="Times New Roman"/>
                <w:b/>
              </w:rPr>
            </w:pPr>
            <w:r w:rsidRPr="00162A19">
              <w:rPr>
                <w:rFonts w:cs="Times New Roman"/>
                <w:b/>
              </w:rPr>
              <w:t>Analyzing and Interpreting Data</w:t>
            </w:r>
          </w:p>
          <w:p w14:paraId="3608D7EE" w14:textId="77777777" w:rsidR="00827A86" w:rsidRPr="00745C89" w:rsidRDefault="00827A86" w:rsidP="00962C5C">
            <w:pPr>
              <w:pStyle w:val="ListParagraph"/>
              <w:numPr>
                <w:ilvl w:val="0"/>
                <w:numId w:val="13"/>
              </w:numPr>
              <w:rPr>
                <w:rFonts w:cs="Times New Roman"/>
                <w:b/>
              </w:rPr>
            </w:pPr>
            <w:r w:rsidRPr="00162A19">
              <w:t>Analyze and interpret data to make sense of phenomena using logical reasoning.</w:t>
            </w:r>
          </w:p>
          <w:p w14:paraId="0C509DA8" w14:textId="77777777" w:rsidR="00827A86" w:rsidRPr="00745C89" w:rsidRDefault="00827A86" w:rsidP="002631A1">
            <w:pPr>
              <w:rPr>
                <w:rFonts w:cs="Times New Roman"/>
                <w:b/>
              </w:rPr>
            </w:pPr>
            <w:r w:rsidRPr="00745C89">
              <w:rPr>
                <w:rFonts w:cs="Times New Roman"/>
                <w:b/>
              </w:rPr>
              <w:t>Supporting:</w:t>
            </w:r>
          </w:p>
          <w:p w14:paraId="0BBCE17E" w14:textId="77777777" w:rsidR="00827A86" w:rsidRPr="00806F0D" w:rsidRDefault="00827A86" w:rsidP="002631A1">
            <w:pPr>
              <w:autoSpaceDE w:val="0"/>
              <w:autoSpaceDN w:val="0"/>
              <w:adjustRightInd w:val="0"/>
              <w:rPr>
                <w:rFonts w:cs="Tahoma"/>
                <w:b/>
                <w:bCs/>
              </w:rPr>
            </w:pPr>
            <w:r w:rsidRPr="00162A19">
              <w:rPr>
                <w:rFonts w:cs="Tahoma"/>
                <w:b/>
                <w:bCs/>
              </w:rPr>
              <w:t>Obtaining, Evaluating, and Communicating Information</w:t>
            </w:r>
          </w:p>
        </w:tc>
      </w:tr>
      <w:tr w:rsidR="00827A86" w:rsidRPr="00790CD6" w14:paraId="45DD256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1C9BA5"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48BD571" w14:textId="77777777" w:rsidR="00827A86" w:rsidRPr="00162A19" w:rsidRDefault="00827A86" w:rsidP="002631A1">
            <w:pPr>
              <w:contextualSpacing/>
              <w:rPr>
                <w:b/>
              </w:rPr>
            </w:pPr>
            <w:r w:rsidRPr="00162A19">
              <w:rPr>
                <w:b/>
              </w:rPr>
              <w:t>LS4.A: Evidence of Common Ancestry and Diversity</w:t>
            </w:r>
          </w:p>
          <w:p w14:paraId="13883B5A" w14:textId="77777777" w:rsidR="00827A86" w:rsidRPr="00DE1D38" w:rsidRDefault="00827A86" w:rsidP="00962C5C">
            <w:pPr>
              <w:pStyle w:val="ListParagraph"/>
              <w:numPr>
                <w:ilvl w:val="0"/>
                <w:numId w:val="9"/>
              </w:numPr>
              <w:rPr>
                <w:rFonts w:asciiTheme="majorHAnsi" w:hAnsiTheme="majorHAnsi"/>
                <w:b/>
              </w:rPr>
            </w:pPr>
            <w:r w:rsidRPr="00162A19">
              <w:t>Some kinds of plants and animals that once lived on Earth are no longer found anywhere.</w:t>
            </w:r>
          </w:p>
          <w:p w14:paraId="6C59A35D" w14:textId="77777777" w:rsidR="00827A86" w:rsidRPr="00DE1D38" w:rsidRDefault="00827A86" w:rsidP="00962C5C">
            <w:pPr>
              <w:pStyle w:val="ListParagraph"/>
              <w:numPr>
                <w:ilvl w:val="0"/>
                <w:numId w:val="9"/>
              </w:numPr>
              <w:rPr>
                <w:rFonts w:eastAsia="Cambria" w:cs="Times New Roman"/>
              </w:rPr>
            </w:pPr>
            <w:r w:rsidRPr="00162A19">
              <w:t xml:space="preserve">Fossils provide evidence about the types of organisms that lived long ago </w:t>
            </w:r>
            <w:proofErr w:type="gramStart"/>
            <w:r w:rsidRPr="00162A19">
              <w:t>and also</w:t>
            </w:r>
            <w:proofErr w:type="gramEnd"/>
            <w:r w:rsidRPr="00162A19">
              <w:t xml:space="preserve"> about the nature of their environments. </w:t>
            </w:r>
          </w:p>
        </w:tc>
      </w:tr>
      <w:tr w:rsidR="00827A86" w:rsidRPr="00790CD6" w14:paraId="4D91EAC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43028E" w14:textId="3AE9C4F9"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C5E611" w14:textId="77777777" w:rsidR="00827A86" w:rsidRPr="00162A19" w:rsidRDefault="00827A86" w:rsidP="002631A1">
            <w:pPr>
              <w:contextualSpacing/>
              <w:rPr>
                <w:b/>
              </w:rPr>
            </w:pPr>
            <w:r w:rsidRPr="00162A19">
              <w:rPr>
                <w:b/>
              </w:rPr>
              <w:t xml:space="preserve">Scale, Proportion, and Quantity </w:t>
            </w:r>
          </w:p>
          <w:p w14:paraId="3617E3FB" w14:textId="77777777" w:rsidR="00827A86" w:rsidRPr="007F53DB" w:rsidRDefault="00827A86" w:rsidP="00962C5C">
            <w:pPr>
              <w:pStyle w:val="ListParagraph"/>
              <w:numPr>
                <w:ilvl w:val="0"/>
                <w:numId w:val="14"/>
              </w:numPr>
              <w:rPr>
                <w:rFonts w:asciiTheme="majorHAnsi" w:hAnsiTheme="majorHAnsi"/>
                <w:b/>
              </w:rPr>
            </w:pPr>
            <w:r w:rsidRPr="00162A19">
              <w:t>Observable phenomena exist from very short to very long time periods.</w:t>
            </w:r>
          </w:p>
        </w:tc>
      </w:tr>
    </w:tbl>
    <w:p w14:paraId="1BB28099" w14:textId="77777777" w:rsidR="00827A86" w:rsidRDefault="00827A86" w:rsidP="00171C0D">
      <w:pPr>
        <w:sectPr w:rsidR="00827A86" w:rsidSect="00926A70">
          <w:pgSz w:w="20160" w:h="12240" w:orient="landscape" w:code="5"/>
          <w:pgMar w:top="1008" w:right="1008" w:bottom="1440" w:left="1008" w:header="144" w:footer="144" w:gutter="0"/>
          <w:cols w:space="720"/>
          <w:docGrid w:linePitch="360"/>
        </w:sectPr>
      </w:pPr>
    </w:p>
    <w:tbl>
      <w:tblPr>
        <w:tblStyle w:val="TableGrid"/>
        <w:tblW w:w="19062" w:type="dxa"/>
        <w:jc w:val="center"/>
        <w:tblLook w:val="04A0" w:firstRow="1" w:lastRow="0" w:firstColumn="1" w:lastColumn="0" w:noHBand="0" w:noVBand="1"/>
      </w:tblPr>
      <w:tblGrid>
        <w:gridCol w:w="4752"/>
        <w:gridCol w:w="14310"/>
      </w:tblGrid>
      <w:tr w:rsidR="00827A86" w:rsidRPr="00CD4EDC" w14:paraId="253F039E"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FDE1101" w14:textId="21F279FD" w:rsidR="00827A86" w:rsidRPr="00CD4EDC" w:rsidRDefault="001F7B08" w:rsidP="002631A1">
            <w:pPr>
              <w:jc w:val="center"/>
              <w:rPr>
                <w:rFonts w:asciiTheme="majorHAnsi" w:hAnsiTheme="majorHAnsi"/>
                <w:b/>
              </w:rPr>
            </w:pPr>
            <w:r>
              <w:rPr>
                <w:rFonts w:asciiTheme="majorHAnsi" w:hAnsiTheme="majorHAnsi"/>
                <w:b/>
                <w:color w:val="FFFFFF" w:themeColor="background1"/>
                <w:sz w:val="28"/>
              </w:rPr>
              <w:t>N</w:t>
            </w:r>
            <w:r w:rsidR="00827A86">
              <w:rPr>
                <w:rFonts w:asciiTheme="majorHAnsi" w:hAnsiTheme="majorHAnsi"/>
                <w:b/>
                <w:color w:val="FFFFFF" w:themeColor="background1"/>
                <w:sz w:val="28"/>
              </w:rPr>
              <w:t xml:space="preserve">GSS </w:t>
            </w:r>
            <w:r w:rsidR="00827A86" w:rsidRPr="00CD4EDC">
              <w:rPr>
                <w:rFonts w:asciiTheme="majorHAnsi" w:hAnsiTheme="majorHAnsi"/>
                <w:b/>
                <w:color w:val="FFFFFF" w:themeColor="background1"/>
                <w:sz w:val="28"/>
              </w:rPr>
              <w:t>Performance Expectation</w:t>
            </w:r>
            <w:r w:rsidR="00827A86">
              <w:rPr>
                <w:rFonts w:asciiTheme="majorHAnsi" w:hAnsiTheme="majorHAnsi"/>
                <w:b/>
                <w:color w:val="FFFFFF" w:themeColor="background1"/>
                <w:sz w:val="28"/>
              </w:rPr>
              <w:t xml:space="preserve"> 3-PS2-2</w:t>
            </w:r>
          </w:p>
        </w:tc>
      </w:tr>
      <w:tr w:rsidR="00827A86" w:rsidRPr="00CD4EDC" w14:paraId="63F2DD62" w14:textId="77777777" w:rsidTr="00F76DA1">
        <w:trPr>
          <w:jc w:val="center"/>
        </w:trPr>
        <w:tc>
          <w:tcPr>
            <w:tcW w:w="1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A9D56" w14:textId="77777777" w:rsidR="00827A86" w:rsidRPr="00E16C2C" w:rsidRDefault="00827A86" w:rsidP="002631A1">
            <w:pPr>
              <w:rPr>
                <w:rFonts w:asciiTheme="majorHAnsi" w:hAnsiTheme="majorHAnsi"/>
              </w:rPr>
            </w:pPr>
            <w:r w:rsidRPr="003B4DBA">
              <w:rPr>
                <w:rFonts w:eastAsia="Cambria" w:cs="Times New Roman"/>
                <w:b/>
              </w:rPr>
              <w:t>3-PS2-2</w:t>
            </w:r>
            <w:r w:rsidRPr="003B4DBA">
              <w:rPr>
                <w:rFonts w:eastAsia="Cambria" w:cs="Times New Roman"/>
              </w:rPr>
              <w:t xml:space="preserve"> Make observations and/or measurements of an object’s motion to provide evidence that a pattern can be used to predict future motion.</w:t>
            </w:r>
            <w:r w:rsidRPr="003B4DBA">
              <w:rPr>
                <w:rFonts w:eastAsia="Cambria" w:cs="Times New Roman"/>
                <w:color w:val="FF0000"/>
              </w:rPr>
              <w:t xml:space="preserve"> </w:t>
            </w:r>
            <w:r w:rsidRPr="00437357">
              <w:rPr>
                <w:rFonts w:eastAsia="Cambria" w:cs="Times New Roman"/>
              </w:rPr>
              <w:t xml:space="preserve">[Clarification Statement: Examples of motion with a predictable pattern could include a child swinging in a swing, a ball rolling back and forth in a bowl, and two children on a </w:t>
            </w:r>
            <w:proofErr w:type="gramStart"/>
            <w:r w:rsidRPr="00437357">
              <w:rPr>
                <w:rFonts w:eastAsia="Cambria" w:cs="Times New Roman"/>
              </w:rPr>
              <w:t>see-saw</w:t>
            </w:r>
            <w:proofErr w:type="gramEnd"/>
            <w:r w:rsidRPr="00437357">
              <w:rPr>
                <w:rFonts w:eastAsia="Cambria" w:cs="Times New Roman"/>
              </w:rPr>
              <w:t>.]</w:t>
            </w:r>
          </w:p>
        </w:tc>
      </w:tr>
      <w:tr w:rsidR="00827A86" w:rsidRPr="00CD4EDC" w14:paraId="405E7CBF" w14:textId="77777777" w:rsidTr="00F76DA1">
        <w:trPr>
          <w:trHeight w:val="85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23DD3A"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EAF81A" w14:textId="77777777" w:rsidR="00827A86" w:rsidRPr="003B4DBA" w:rsidRDefault="00827A86" w:rsidP="002631A1">
            <w:pPr>
              <w:contextualSpacing/>
              <w:rPr>
                <w:rFonts w:eastAsia="Cambria" w:cs="Times New Roman"/>
                <w:b/>
              </w:rPr>
            </w:pPr>
            <w:r w:rsidRPr="003B4DBA">
              <w:rPr>
                <w:rFonts w:eastAsia="Cambria" w:cs="Times New Roman"/>
                <w:b/>
              </w:rPr>
              <w:t>Planning and Carrying Out Investigations</w:t>
            </w:r>
          </w:p>
          <w:p w14:paraId="123CC501" w14:textId="77777777" w:rsidR="00827A86" w:rsidRPr="00A02DF4" w:rsidRDefault="00827A86" w:rsidP="00962C5C">
            <w:pPr>
              <w:pStyle w:val="ListParagraph"/>
              <w:numPr>
                <w:ilvl w:val="0"/>
                <w:numId w:val="4"/>
              </w:numPr>
              <w:rPr>
                <w:rFonts w:eastAsia="Cambria" w:cs="Times New Roman"/>
              </w:rPr>
            </w:pPr>
            <w:r w:rsidRPr="003B4DBA">
              <w:rPr>
                <w:rFonts w:eastAsia="Cambria" w:cs="Times New Roman"/>
              </w:rPr>
              <w:t>Make observations and/or measurements to produce data to serve as the basis for evidence for an explanation of a phenomenon or test a design solution.</w:t>
            </w:r>
          </w:p>
        </w:tc>
      </w:tr>
      <w:tr w:rsidR="00827A86" w:rsidRPr="00CD4EDC" w14:paraId="48EF1A7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E48CDF" w14:textId="77777777" w:rsidR="00827A86"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FD068C" w14:textId="77777777" w:rsidR="00827A86" w:rsidRPr="003B4DBA" w:rsidRDefault="00827A86" w:rsidP="002631A1">
            <w:pPr>
              <w:contextualSpacing/>
              <w:rPr>
                <w:rFonts w:eastAsia="Cambria" w:cs="Times New Roman"/>
                <w:b/>
              </w:rPr>
            </w:pPr>
            <w:r w:rsidRPr="003B4DBA">
              <w:rPr>
                <w:rFonts w:eastAsia="Cambria" w:cs="Times New Roman"/>
                <w:b/>
              </w:rPr>
              <w:t>PS2.A: Forces and Motion</w:t>
            </w:r>
          </w:p>
          <w:p w14:paraId="12F12A43" w14:textId="77777777" w:rsidR="00827A86" w:rsidRPr="00BE12F7" w:rsidRDefault="00827A86" w:rsidP="00962C5C">
            <w:pPr>
              <w:pStyle w:val="ListParagraph"/>
              <w:numPr>
                <w:ilvl w:val="0"/>
                <w:numId w:val="4"/>
              </w:numPr>
              <w:rPr>
                <w:rFonts w:asciiTheme="majorHAnsi" w:hAnsiTheme="majorHAnsi"/>
              </w:rPr>
            </w:pPr>
            <w:r w:rsidRPr="00BE12F7">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CD4EDC" w14:paraId="05BF503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32F60C" w14:textId="7E234570" w:rsidR="00827A86"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160ADE" w14:textId="77777777" w:rsidR="00827A86" w:rsidRPr="003B4DBA" w:rsidRDefault="00827A86" w:rsidP="002631A1">
            <w:pPr>
              <w:contextualSpacing/>
              <w:rPr>
                <w:rFonts w:eastAsia="Cambria" w:cs="Times New Roman"/>
                <w:b/>
              </w:rPr>
            </w:pPr>
            <w:r w:rsidRPr="003B4DBA">
              <w:rPr>
                <w:rFonts w:eastAsia="Cambria" w:cs="Times New Roman"/>
                <w:b/>
              </w:rPr>
              <w:t>Patterns</w:t>
            </w:r>
          </w:p>
          <w:p w14:paraId="06ABBEB1" w14:textId="77777777" w:rsidR="00827A86" w:rsidRPr="00BE12F7" w:rsidRDefault="00827A86" w:rsidP="00962C5C">
            <w:pPr>
              <w:pStyle w:val="ListParagraph"/>
              <w:numPr>
                <w:ilvl w:val="0"/>
                <w:numId w:val="4"/>
              </w:numPr>
              <w:rPr>
                <w:rFonts w:asciiTheme="majorHAnsi" w:hAnsiTheme="majorHAnsi"/>
                <w:b/>
              </w:rPr>
            </w:pPr>
            <w:r w:rsidRPr="00BE12F7">
              <w:rPr>
                <w:rFonts w:eastAsia="Cambria" w:cs="Times New Roman"/>
              </w:rPr>
              <w:t>Patterns of change can be used to make predictions.</w:t>
            </w:r>
          </w:p>
        </w:tc>
      </w:tr>
    </w:tbl>
    <w:p w14:paraId="17740AA5" w14:textId="317E7424" w:rsidR="00827A86" w:rsidRPr="00F76DA1" w:rsidRDefault="00827A86" w:rsidP="00827A86">
      <w:pPr>
        <w:spacing w:after="0" w:line="240" w:lineRule="auto"/>
        <w:rPr>
          <w:rFonts w:eastAsia="Times New Roman" w:cstheme="minorHAnsi"/>
          <w:color w:val="000000"/>
          <w:sz w:val="20"/>
          <w:szCs w:val="20"/>
        </w:rPr>
      </w:pPr>
    </w:p>
    <w:tbl>
      <w:tblPr>
        <w:tblStyle w:val="TableGrid"/>
        <w:tblW w:w="0" w:type="auto"/>
        <w:jc w:val="center"/>
        <w:tblLayout w:type="fixed"/>
        <w:tblLook w:val="04A0" w:firstRow="1" w:lastRow="0" w:firstColumn="1" w:lastColumn="0" w:noHBand="0" w:noVBand="1"/>
      </w:tblPr>
      <w:tblGrid>
        <w:gridCol w:w="4821"/>
        <w:gridCol w:w="4752"/>
        <w:gridCol w:w="4752"/>
        <w:gridCol w:w="4752"/>
      </w:tblGrid>
      <w:tr w:rsidR="00827A86" w:rsidRPr="00CD4EDC" w14:paraId="140A8EE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9C9212D" w14:textId="77777777" w:rsidR="00827A86" w:rsidRPr="00CD4EDC" w:rsidRDefault="00827A86"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3-PS2-2</w:t>
            </w:r>
          </w:p>
        </w:tc>
      </w:tr>
      <w:tr w:rsidR="00827A86" w:rsidRPr="00CD4EDC" w14:paraId="7412A80F"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8AEF8" w14:textId="77777777" w:rsidR="00827A86" w:rsidRPr="00CD4EDC" w:rsidRDefault="00827A86"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D60BE"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55495"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A9FD6" w14:textId="77777777" w:rsidR="00827A86" w:rsidRPr="00CD4EDC" w:rsidRDefault="00827A86"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827A86" w:rsidRPr="00CD4EDC" w14:paraId="74D1AABD" w14:textId="77777777" w:rsidTr="00F76DA1">
        <w:trPr>
          <w:trHeight w:val="213"/>
          <w:jc w:val="center"/>
        </w:trPr>
        <w:tc>
          <w:tcPr>
            <w:tcW w:w="482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C6470E" w14:textId="77777777" w:rsidR="00827A86" w:rsidRPr="00CD4EDC" w:rsidRDefault="00827A86" w:rsidP="002631A1">
            <w:pPr>
              <w:jc w:val="center"/>
              <w:rPr>
                <w:rFonts w:asciiTheme="majorHAnsi" w:hAnsiTheme="majorHAnsi"/>
                <w:b/>
                <w:i/>
                <w:sz w:val="24"/>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3A0A472" w14:textId="5B3A4B50" w:rsidR="00827A86" w:rsidRPr="00CD4EDC" w:rsidRDefault="00192226"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240" behindDoc="0" locked="0" layoutInCell="1" allowOverlap="1" wp14:anchorId="54ECC040" wp14:editId="45195445">
                      <wp:simplePos x="0" y="0"/>
                      <wp:positionH relativeFrom="column">
                        <wp:posOffset>2602865</wp:posOffset>
                      </wp:positionH>
                      <wp:positionV relativeFrom="paragraph">
                        <wp:posOffset>78105</wp:posOffset>
                      </wp:positionV>
                      <wp:extent cx="3545840" cy="13970"/>
                      <wp:effectExtent l="57150" t="76200" r="16510" b="15748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FD05B53" id="Group 1" o:spid="_x0000_s1026" alt="&quot;&quot;" style="position:absolute;margin-left:204.95pt;margin-top:6.15pt;width:279.2pt;height:1.1pt;z-index:25165824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sidR="00827A86">
              <w:rPr>
                <w:rFonts w:asciiTheme="majorHAnsi" w:hAnsiTheme="majorHAnsi"/>
                <w:b/>
                <w:i/>
                <w:color w:val="FFFFFF" w:themeColor="background1"/>
                <w:sz w:val="24"/>
              </w:rPr>
              <w:t>Less</w:t>
            </w:r>
            <w:r w:rsidR="00827A86" w:rsidRPr="00067468">
              <w:rPr>
                <w:rFonts w:asciiTheme="majorHAnsi" w:hAnsiTheme="majorHAnsi"/>
                <w:b/>
                <w:i/>
                <w:color w:val="FFFFFF" w:themeColor="background1"/>
                <w:sz w:val="24"/>
              </w:rPr>
              <w:t xml:space="preserve"> Complex                                                                                                          </w:t>
            </w:r>
            <w:r w:rsidR="00827A86">
              <w:rPr>
                <w:rFonts w:asciiTheme="majorHAnsi" w:hAnsiTheme="majorHAnsi"/>
                <w:b/>
                <w:i/>
                <w:color w:val="FFFFFF" w:themeColor="background1"/>
                <w:sz w:val="24"/>
              </w:rPr>
              <w:t xml:space="preserve">                        More</w:t>
            </w:r>
            <w:r w:rsidR="00827A86" w:rsidRPr="00067468">
              <w:rPr>
                <w:rFonts w:asciiTheme="majorHAnsi" w:hAnsiTheme="majorHAnsi"/>
                <w:b/>
                <w:i/>
                <w:color w:val="FFFFFF" w:themeColor="background1"/>
                <w:sz w:val="24"/>
              </w:rPr>
              <w:t xml:space="preserve"> Complex</w:t>
            </w:r>
          </w:p>
        </w:tc>
      </w:tr>
      <w:tr w:rsidR="00827A86" w:rsidRPr="00CD4EDC" w14:paraId="72D9007F" w14:textId="77777777" w:rsidTr="00F76DA1">
        <w:trPr>
          <w:trHeight w:val="1122"/>
          <w:jc w:val="center"/>
        </w:trPr>
        <w:tc>
          <w:tcPr>
            <w:tcW w:w="4821" w:type="dxa"/>
            <w:tcBorders>
              <w:top w:val="single" w:sz="4" w:space="0" w:color="auto"/>
              <w:left w:val="single" w:sz="4" w:space="0" w:color="auto"/>
              <w:bottom w:val="single" w:sz="4" w:space="0" w:color="auto"/>
              <w:right w:val="single" w:sz="4" w:space="0" w:color="auto"/>
            </w:tcBorders>
          </w:tcPr>
          <w:p w14:paraId="2A900248" w14:textId="77777777" w:rsidR="00827A86" w:rsidRDefault="00827A86"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1B4541A" w14:textId="77777777" w:rsidR="00827A86" w:rsidRPr="00DD45FA" w:rsidRDefault="00827A86" w:rsidP="002631A1">
            <w:pPr>
              <w:rPr>
                <w:b/>
              </w:rPr>
            </w:pPr>
            <w:r w:rsidRPr="00DD45FA">
              <w:rPr>
                <w:b/>
              </w:rPr>
              <w:t>3-PS2-2.1</w:t>
            </w:r>
          </w:p>
          <w:p w14:paraId="2E0B6262" w14:textId="77777777" w:rsidR="00827A86" w:rsidRPr="00A025EE" w:rsidRDefault="00827A86" w:rsidP="002631A1">
            <w:pPr>
              <w:rPr>
                <w:rFonts w:asciiTheme="majorHAnsi" w:hAnsiTheme="majorHAnsi"/>
              </w:rPr>
            </w:pPr>
            <w:r w:rsidRPr="00DD45FA">
              <w:t>Use observations or data to identify patterns in the motion of an object.</w:t>
            </w:r>
          </w:p>
        </w:tc>
        <w:tc>
          <w:tcPr>
            <w:tcW w:w="4752" w:type="dxa"/>
            <w:tcBorders>
              <w:top w:val="single" w:sz="4" w:space="0" w:color="auto"/>
              <w:left w:val="single" w:sz="4" w:space="0" w:color="auto"/>
              <w:bottom w:val="single" w:sz="4" w:space="0" w:color="auto"/>
              <w:right w:val="single" w:sz="4" w:space="0" w:color="auto"/>
            </w:tcBorders>
          </w:tcPr>
          <w:p w14:paraId="05CA03AD" w14:textId="468B0CF3" w:rsidR="00827A86" w:rsidRPr="00DD45FA" w:rsidRDefault="00827A86" w:rsidP="002631A1">
            <w:r w:rsidRPr="00DD45FA">
              <w:rPr>
                <w:b/>
              </w:rPr>
              <w:t>3-PS2-2.2</w:t>
            </w:r>
            <w:r w:rsidRPr="00DD45FA">
              <w:t xml:space="preserve"> </w:t>
            </w:r>
          </w:p>
          <w:p w14:paraId="31FBAE8F" w14:textId="77777777" w:rsidR="00827A86" w:rsidRPr="00A025EE" w:rsidRDefault="00827A86" w:rsidP="002631A1">
            <w:pPr>
              <w:rPr>
                <w:rFonts w:asciiTheme="majorHAnsi" w:hAnsiTheme="majorHAnsi"/>
              </w:rPr>
            </w:pPr>
            <w:r w:rsidRPr="00DD45FA">
              <w:t xml:space="preserve">Use observations or measurements of patterns of an object’s motion to predict the object’s future motion.  </w:t>
            </w:r>
          </w:p>
        </w:tc>
        <w:tc>
          <w:tcPr>
            <w:tcW w:w="4752" w:type="dxa"/>
            <w:tcBorders>
              <w:top w:val="single" w:sz="4" w:space="0" w:color="auto"/>
              <w:left w:val="single" w:sz="4" w:space="0" w:color="auto"/>
              <w:bottom w:val="single" w:sz="4" w:space="0" w:color="auto"/>
              <w:right w:val="single" w:sz="4" w:space="0" w:color="auto"/>
            </w:tcBorders>
          </w:tcPr>
          <w:p w14:paraId="1F646BF5" w14:textId="77777777" w:rsidR="00827A86" w:rsidRPr="00DD45FA" w:rsidRDefault="00827A86" w:rsidP="002631A1">
            <w:pPr>
              <w:rPr>
                <w:b/>
              </w:rPr>
            </w:pPr>
            <w:r w:rsidRPr="00DD45FA">
              <w:rPr>
                <w:b/>
              </w:rPr>
              <w:t xml:space="preserve">3-PS2-2.3 </w:t>
            </w:r>
          </w:p>
          <w:p w14:paraId="6A8E5ED5" w14:textId="77777777" w:rsidR="00827A86" w:rsidRPr="00A025EE" w:rsidRDefault="00827A86" w:rsidP="002631A1">
            <w:pPr>
              <w:rPr>
                <w:rFonts w:asciiTheme="majorHAnsi" w:hAnsiTheme="majorHAnsi"/>
              </w:rPr>
            </w:pPr>
            <w:r w:rsidRPr="00DD45FA">
              <w:t>Describe observations or measurements that can be made to determine predictable patterns in the motion of an object.</w:t>
            </w:r>
          </w:p>
        </w:tc>
      </w:tr>
      <w:tr w:rsidR="00827A86" w:rsidRPr="00790CD6" w14:paraId="0E7E5B52"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F4F04A"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B30CF2" w14:textId="77777777" w:rsidR="00827A86" w:rsidRPr="00DD45FA" w:rsidRDefault="00827A86" w:rsidP="002631A1">
            <w:pPr>
              <w:contextualSpacing/>
              <w:rPr>
                <w:rFonts w:eastAsia="Cambria" w:cs="Times New Roman"/>
                <w:b/>
              </w:rPr>
            </w:pPr>
            <w:r w:rsidRPr="00DD45FA">
              <w:rPr>
                <w:rFonts w:eastAsia="Cambria" w:cs="Times New Roman"/>
                <w:b/>
              </w:rPr>
              <w:t>Planning and Carrying Out Investigations</w:t>
            </w:r>
          </w:p>
          <w:p w14:paraId="34044D06" w14:textId="77777777" w:rsidR="00827A86" w:rsidRPr="00DD45FA" w:rsidRDefault="00827A86" w:rsidP="00962C5C">
            <w:pPr>
              <w:pStyle w:val="ListParagraph"/>
              <w:numPr>
                <w:ilvl w:val="0"/>
                <w:numId w:val="4"/>
              </w:numPr>
              <w:rPr>
                <w:rFonts w:eastAsia="Cambria" w:cs="Times New Roman"/>
              </w:rPr>
            </w:pPr>
            <w:r w:rsidRPr="00DD45FA">
              <w:rPr>
                <w:rFonts w:eastAsia="Cambria" w:cs="Times New Roman"/>
              </w:rPr>
              <w:t>Make observations and/or measurements to produce data to serve as the basis for evidence for an explanation of a phenomenon or test a design solution.</w:t>
            </w:r>
          </w:p>
          <w:p w14:paraId="240B9FFF" w14:textId="77777777" w:rsidR="00827A86" w:rsidRPr="00DD45FA" w:rsidRDefault="00827A86" w:rsidP="002631A1">
            <w:pPr>
              <w:rPr>
                <w:rFonts w:eastAsia="Cambria" w:cs="Times New Roman"/>
                <w:b/>
              </w:rPr>
            </w:pPr>
            <w:r w:rsidRPr="00DD45FA">
              <w:rPr>
                <w:rFonts w:eastAsia="Cambria" w:cs="Times New Roman"/>
                <w:b/>
              </w:rPr>
              <w:t>Supporting:</w:t>
            </w:r>
          </w:p>
          <w:p w14:paraId="6D05B1AE" w14:textId="77777777" w:rsidR="00827A86" w:rsidRPr="001C6FBD" w:rsidRDefault="00827A86" w:rsidP="002631A1">
            <w:pPr>
              <w:rPr>
                <w:rFonts w:asciiTheme="majorHAnsi" w:hAnsiTheme="majorHAnsi"/>
                <w:b/>
              </w:rPr>
            </w:pPr>
            <w:r w:rsidRPr="00DD45FA">
              <w:rPr>
                <w:rFonts w:eastAsia="Cambria" w:cs="Times New Roman"/>
                <w:b/>
              </w:rPr>
              <w:t>Analyzing and Interpreting Data</w:t>
            </w:r>
          </w:p>
        </w:tc>
      </w:tr>
      <w:tr w:rsidR="00827A86" w:rsidRPr="00790CD6" w14:paraId="411EC659"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821D0D" w14:textId="77777777" w:rsidR="00827A86" w:rsidRPr="00CD4EDC" w:rsidRDefault="00827A86"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A14168" w14:textId="77777777" w:rsidR="00827A86" w:rsidRPr="00DD45FA" w:rsidRDefault="00827A86" w:rsidP="002631A1">
            <w:pPr>
              <w:contextualSpacing/>
              <w:rPr>
                <w:rFonts w:eastAsia="Cambria" w:cs="Times New Roman"/>
                <w:b/>
              </w:rPr>
            </w:pPr>
            <w:r w:rsidRPr="00DD45FA">
              <w:rPr>
                <w:rFonts w:eastAsia="Cambria" w:cs="Times New Roman"/>
                <w:b/>
              </w:rPr>
              <w:t>PS2.A: Forces and Motion</w:t>
            </w:r>
          </w:p>
          <w:p w14:paraId="575709C6" w14:textId="77777777" w:rsidR="00827A86" w:rsidRPr="002A3014" w:rsidRDefault="00827A86" w:rsidP="00962C5C">
            <w:pPr>
              <w:pStyle w:val="ListParagraph"/>
              <w:numPr>
                <w:ilvl w:val="0"/>
                <w:numId w:val="4"/>
              </w:numPr>
              <w:rPr>
                <w:rFonts w:asciiTheme="majorHAnsi" w:hAnsiTheme="majorHAnsi"/>
                <w:b/>
              </w:rPr>
            </w:pPr>
            <w:r w:rsidRPr="002A3014">
              <w:rPr>
                <w:rFonts w:eastAsia="Cambria" w:cs="Times New Roman"/>
              </w:rPr>
              <w:t>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tc>
      </w:tr>
      <w:tr w:rsidR="00827A86" w:rsidRPr="00790CD6" w14:paraId="03259C60" w14:textId="77777777" w:rsidTr="00F76DA1">
        <w:trPr>
          <w:jc w:val="center"/>
        </w:trPr>
        <w:tc>
          <w:tcPr>
            <w:tcW w:w="48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75CB00" w14:textId="6F5E510E" w:rsidR="00827A86"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18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F99D7C" w14:textId="77777777" w:rsidR="00827A86" w:rsidRPr="00DD45FA" w:rsidRDefault="00827A86" w:rsidP="002631A1">
            <w:pPr>
              <w:contextualSpacing/>
              <w:rPr>
                <w:rFonts w:eastAsia="Cambria" w:cs="Times New Roman"/>
                <w:b/>
              </w:rPr>
            </w:pPr>
            <w:r w:rsidRPr="00DD45FA">
              <w:rPr>
                <w:rFonts w:eastAsia="Cambria" w:cs="Times New Roman"/>
                <w:b/>
              </w:rPr>
              <w:t>Patterns</w:t>
            </w:r>
          </w:p>
          <w:p w14:paraId="5A1B79C2" w14:textId="77777777" w:rsidR="00827A86" w:rsidRPr="00DD45FA" w:rsidRDefault="00827A86" w:rsidP="00962C5C">
            <w:pPr>
              <w:pStyle w:val="ListParagraph"/>
              <w:numPr>
                <w:ilvl w:val="0"/>
                <w:numId w:val="4"/>
              </w:numPr>
            </w:pPr>
            <w:r w:rsidRPr="00DD45FA">
              <w:rPr>
                <w:rFonts w:cs="Tahoma"/>
              </w:rPr>
              <w:t>Patterns in the natural and human and designed world can be observed.</w:t>
            </w:r>
          </w:p>
          <w:p w14:paraId="6B1AEDE7" w14:textId="77777777" w:rsidR="00827A86" w:rsidRPr="00B96C18" w:rsidRDefault="00827A86" w:rsidP="00962C5C">
            <w:pPr>
              <w:pStyle w:val="ListParagraph"/>
              <w:numPr>
                <w:ilvl w:val="0"/>
                <w:numId w:val="4"/>
              </w:numPr>
              <w:rPr>
                <w:rFonts w:asciiTheme="majorHAnsi" w:hAnsiTheme="majorHAnsi"/>
                <w:b/>
              </w:rPr>
            </w:pPr>
            <w:r w:rsidRPr="00B96C18">
              <w:rPr>
                <w:rFonts w:eastAsia="Cambria" w:cs="Times New Roman"/>
              </w:rPr>
              <w:t>Patterns of change can be used to make predictions.</w:t>
            </w:r>
          </w:p>
        </w:tc>
      </w:tr>
    </w:tbl>
    <w:p w14:paraId="72406919" w14:textId="77777777" w:rsidR="001F7B08" w:rsidRDefault="001F7B08" w:rsidP="00171C0D">
      <w:pPr>
        <w:sectPr w:rsidR="001F7B08" w:rsidSect="00926A70">
          <w:pgSz w:w="20160" w:h="12240" w:orient="landscape" w:code="5"/>
          <w:pgMar w:top="1008" w:right="1008" w:bottom="99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47"/>
        <w:gridCol w:w="9"/>
      </w:tblGrid>
      <w:tr w:rsidR="001F7B08" w:rsidRPr="00CD4EDC" w14:paraId="2B664B0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963F979" w14:textId="77777777"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141D4028"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54F7" w14:textId="77777777" w:rsidR="001F7B08" w:rsidRPr="00A60A6E" w:rsidRDefault="001F7B08" w:rsidP="002631A1">
            <w:r w:rsidRPr="00EB2896">
              <w:rPr>
                <w:b/>
              </w:rPr>
              <w:t xml:space="preserve">4-LS1-1 </w:t>
            </w:r>
            <w:r>
              <w:t xml:space="preserve">Construct an argument that </w:t>
            </w:r>
            <w:proofErr w:type="gramStart"/>
            <w:r>
              <w:t>plants</w:t>
            </w:r>
            <w:proofErr w:type="gramEnd"/>
            <w:r>
              <w:t xml:space="preserve"> and animals have internal and external structures that function to support survival, growth, behavior, and reproduction. [Clarification Statement: Examples of structures could include thorns, stems, roots, colored petals, heart, stomach, lung, brain, and skin.] [Assessment Boundary: Assessment is limited to macroscopic structures within plant and animal systems.]</w:t>
            </w:r>
          </w:p>
        </w:tc>
      </w:tr>
      <w:tr w:rsidR="001F7B08" w:rsidRPr="00CD4EDC" w14:paraId="7D9B7E51"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132E964"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307745" w14:textId="77777777" w:rsidR="001F7B08" w:rsidRPr="00EB2896" w:rsidRDefault="001F7B08" w:rsidP="002631A1">
            <w:pPr>
              <w:contextualSpacing/>
              <w:rPr>
                <w:b/>
              </w:rPr>
            </w:pPr>
            <w:r w:rsidRPr="00EB2896">
              <w:rPr>
                <w:b/>
              </w:rPr>
              <w:t xml:space="preserve">Engaging in Argument from Evidence </w:t>
            </w:r>
          </w:p>
          <w:p w14:paraId="335C7905" w14:textId="77777777" w:rsidR="001F7B08" w:rsidRPr="00F66BAC" w:rsidRDefault="001F7B08" w:rsidP="00962C5C">
            <w:pPr>
              <w:pStyle w:val="ListParagraph"/>
              <w:numPr>
                <w:ilvl w:val="0"/>
                <w:numId w:val="8"/>
              </w:numPr>
              <w:rPr>
                <w:rFonts w:asciiTheme="majorHAnsi" w:hAnsiTheme="majorHAnsi"/>
                <w:b/>
              </w:rPr>
            </w:pPr>
            <w:r w:rsidRPr="00EB2896">
              <w:t>Construct an argument with evidence, data, and/or a model</w:t>
            </w:r>
            <w:r>
              <w:t>.</w:t>
            </w:r>
          </w:p>
        </w:tc>
      </w:tr>
      <w:tr w:rsidR="001F7B08" w:rsidRPr="00CD4EDC" w14:paraId="06C1F76B"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49F0E5" w14:textId="77777777" w:rsidR="001F7B08"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CAB6A9E" w14:textId="77777777" w:rsidR="001F7B08" w:rsidRPr="00EB2896" w:rsidRDefault="001F7B08" w:rsidP="002631A1">
            <w:pPr>
              <w:contextualSpacing/>
              <w:rPr>
                <w:b/>
              </w:rPr>
            </w:pPr>
            <w:r w:rsidRPr="00EB2896">
              <w:rPr>
                <w:b/>
              </w:rPr>
              <w:t>LS1.A: Structure and Function</w:t>
            </w:r>
          </w:p>
          <w:p w14:paraId="7725F8AD" w14:textId="77777777" w:rsidR="001F7B08" w:rsidRPr="00F66BAC" w:rsidRDefault="001F7B08" w:rsidP="00962C5C">
            <w:pPr>
              <w:pStyle w:val="ListParagraph"/>
              <w:numPr>
                <w:ilvl w:val="0"/>
                <w:numId w:val="8"/>
              </w:numPr>
              <w:rPr>
                <w:rFonts w:asciiTheme="majorHAnsi" w:hAnsiTheme="majorHAnsi"/>
              </w:rPr>
            </w:pPr>
            <w:r w:rsidRPr="00EB2896">
              <w:t>Plants and animals have both internal and external structures that serve various functions in growth, survival, behavior, and reproduction.</w:t>
            </w:r>
          </w:p>
        </w:tc>
      </w:tr>
      <w:tr w:rsidR="001F7B08" w:rsidRPr="00CD4EDC" w14:paraId="64737FE6"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8BB4DB" w14:textId="2DA647E8" w:rsidR="001F7B08"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A5E1D7" w14:textId="77777777" w:rsidR="001F7B08" w:rsidRPr="00EB2896" w:rsidRDefault="001F7B08" w:rsidP="002631A1">
            <w:pPr>
              <w:contextualSpacing/>
              <w:rPr>
                <w:b/>
              </w:rPr>
            </w:pPr>
            <w:r w:rsidRPr="00EB2896">
              <w:rPr>
                <w:b/>
              </w:rPr>
              <w:t xml:space="preserve">Systems and System Models </w:t>
            </w:r>
          </w:p>
          <w:p w14:paraId="61D5DC5B" w14:textId="77777777" w:rsidR="001F7B08" w:rsidRPr="00F66BAC" w:rsidRDefault="001F7B08" w:rsidP="00962C5C">
            <w:pPr>
              <w:pStyle w:val="ListParagraph"/>
              <w:numPr>
                <w:ilvl w:val="0"/>
                <w:numId w:val="8"/>
              </w:numPr>
              <w:rPr>
                <w:rFonts w:asciiTheme="majorHAnsi" w:hAnsiTheme="majorHAnsi"/>
                <w:b/>
              </w:rPr>
            </w:pPr>
            <w:r w:rsidRPr="00EB2896">
              <w:t>A system can be described in terms of its components and their interactions</w:t>
            </w:r>
            <w:r>
              <w:t>.</w:t>
            </w:r>
          </w:p>
        </w:tc>
      </w:tr>
    </w:tbl>
    <w:p w14:paraId="5DA24A41" w14:textId="77777777" w:rsidR="00F76DA1" w:rsidRDefault="00F76DA1" w:rsidP="00F76DA1">
      <w:pPr>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4752"/>
        <w:gridCol w:w="4752"/>
        <w:gridCol w:w="4752"/>
        <w:gridCol w:w="4752"/>
      </w:tblGrid>
      <w:tr w:rsidR="001F7B08" w:rsidRPr="00CD4EDC" w14:paraId="2878265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8EEB3E4" w14:textId="385F425C" w:rsidR="001F7B08" w:rsidRPr="00CD4EDC" w:rsidRDefault="001F7B08"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4-LS1-1</w:t>
            </w:r>
          </w:p>
        </w:tc>
      </w:tr>
      <w:tr w:rsidR="001F7B08" w:rsidRPr="00CD4EDC" w14:paraId="047F610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3C2C1" w14:textId="77777777" w:rsidR="001F7B08" w:rsidRPr="00CD4EDC" w:rsidRDefault="001F7B08"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33637"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9621"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321AB" w14:textId="77777777" w:rsidR="001F7B08" w:rsidRPr="00CD4EDC" w:rsidRDefault="001F7B08"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1F7B08" w:rsidRPr="00CD4EDC" w14:paraId="51BE0123"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B952EF" w14:textId="77777777" w:rsidR="001F7B08" w:rsidRPr="00CD4EDC" w:rsidRDefault="001F7B08"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1AF6B8E" w14:textId="39819E50" w:rsidR="001F7B08" w:rsidRPr="00CD4EDC" w:rsidRDefault="004E3A2E" w:rsidP="002631A1">
            <w:pPr>
              <w:jc w:val="center"/>
              <w:rPr>
                <w:rFonts w:asciiTheme="majorHAnsi" w:hAnsiTheme="majorHAnsi"/>
                <w:b/>
                <w:i/>
                <w:sz w:val="24"/>
              </w:rPr>
            </w:pPr>
            <w:r w:rsidRPr="00067468">
              <w:rPr>
                <w:noProof/>
              </w:rPr>
              <mc:AlternateContent>
                <mc:Choice Requires="wpg">
                  <w:drawing>
                    <wp:anchor distT="0" distB="0" distL="114300" distR="114300" simplePos="0" relativeHeight="251659264" behindDoc="0" locked="0" layoutInCell="1" allowOverlap="1" wp14:anchorId="471EBDF5" wp14:editId="77C2ACE3">
                      <wp:simplePos x="0" y="0"/>
                      <wp:positionH relativeFrom="column">
                        <wp:posOffset>2630805</wp:posOffset>
                      </wp:positionH>
                      <wp:positionV relativeFrom="paragraph">
                        <wp:posOffset>78105</wp:posOffset>
                      </wp:positionV>
                      <wp:extent cx="3545840" cy="13970"/>
                      <wp:effectExtent l="57150" t="76200" r="16510" b="157480"/>
                      <wp:wrapNone/>
                      <wp:docPr id="133" name="Group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7D5C0DB" id="Group 133" o:spid="_x0000_s1026" alt="&quot;&quot;" style="position:absolute;margin-left:207.15pt;margin-top:6.15pt;width:279.2pt;height:1.1pt;z-index:2516592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sidR="001F7B08">
              <w:rPr>
                <w:rFonts w:asciiTheme="majorHAnsi" w:hAnsiTheme="majorHAnsi"/>
                <w:b/>
                <w:i/>
                <w:color w:val="FFFFFF" w:themeColor="background1"/>
                <w:sz w:val="24"/>
              </w:rPr>
              <w:t>Less</w:t>
            </w:r>
            <w:r w:rsidR="001F7B08" w:rsidRPr="00067468">
              <w:rPr>
                <w:rFonts w:asciiTheme="majorHAnsi" w:hAnsiTheme="majorHAnsi"/>
                <w:b/>
                <w:i/>
                <w:color w:val="FFFFFF" w:themeColor="background1"/>
                <w:sz w:val="24"/>
              </w:rPr>
              <w:t xml:space="preserve"> Complex                                                                                                          </w:t>
            </w:r>
            <w:r w:rsidR="001F7B08">
              <w:rPr>
                <w:rFonts w:asciiTheme="majorHAnsi" w:hAnsiTheme="majorHAnsi"/>
                <w:b/>
                <w:i/>
                <w:color w:val="FFFFFF" w:themeColor="background1"/>
                <w:sz w:val="24"/>
              </w:rPr>
              <w:t xml:space="preserve">                        More</w:t>
            </w:r>
            <w:r w:rsidR="001F7B08" w:rsidRPr="00067468">
              <w:rPr>
                <w:rFonts w:asciiTheme="majorHAnsi" w:hAnsiTheme="majorHAnsi"/>
                <w:b/>
                <w:i/>
                <w:color w:val="FFFFFF" w:themeColor="background1"/>
                <w:sz w:val="24"/>
              </w:rPr>
              <w:t xml:space="preserve"> Complex</w:t>
            </w:r>
          </w:p>
        </w:tc>
      </w:tr>
      <w:tr w:rsidR="001F7B08" w:rsidRPr="00CD4EDC" w14:paraId="6988C7F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013E7615" w14:textId="77777777" w:rsidR="001F7B08"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444B95A" w14:textId="77777777" w:rsidR="001F7B08" w:rsidRPr="00B156D5" w:rsidRDefault="001F7B08" w:rsidP="002631A1">
            <w:pPr>
              <w:rPr>
                <w:b/>
                <w:bCs/>
              </w:rPr>
            </w:pPr>
            <w:r w:rsidRPr="00B156D5">
              <w:rPr>
                <w:b/>
                <w:bCs/>
              </w:rPr>
              <w:t>4-LS1-1.1</w:t>
            </w:r>
          </w:p>
          <w:p w14:paraId="6B879499" w14:textId="77777777" w:rsidR="001F7B08" w:rsidRPr="00673CD7" w:rsidRDefault="001F7B08" w:rsidP="002631A1">
            <w:pPr>
              <w:pStyle w:val="CommentText"/>
              <w:rPr>
                <w:sz w:val="22"/>
                <w:szCs w:val="22"/>
              </w:rPr>
            </w:pPr>
            <w:r w:rsidRPr="00673CD7">
              <w:rPr>
                <w:sz w:val="22"/>
                <w:szCs w:val="22"/>
              </w:rPr>
              <w:t xml:space="preserve">Use </w:t>
            </w:r>
            <w:r>
              <w:rPr>
                <w:sz w:val="22"/>
                <w:szCs w:val="22"/>
              </w:rPr>
              <w:t>a model</w:t>
            </w:r>
            <w:r w:rsidRPr="00673CD7">
              <w:rPr>
                <w:sz w:val="22"/>
                <w:szCs w:val="22"/>
              </w:rPr>
              <w:t xml:space="preserve"> to identify major internal or external structures of plants or animals that are used for specific functions (e.g. thorns, stems, roots, colored petals, heart, stomach, lung, brain, skin).</w:t>
            </w:r>
          </w:p>
          <w:p w14:paraId="4B5CB442" w14:textId="77777777" w:rsidR="001F7B08" w:rsidRPr="00673CD7" w:rsidRDefault="001F7B08"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E7C196D" w14:textId="64E8DCC9" w:rsidR="001F7B08" w:rsidRPr="00D64C0A" w:rsidRDefault="001F7B08" w:rsidP="002631A1">
            <w:r w:rsidRPr="00D64C0A">
              <w:rPr>
                <w:b/>
              </w:rPr>
              <w:t>4-LS1-1.2</w:t>
            </w:r>
            <w:r w:rsidRPr="00D64C0A">
              <w:t xml:space="preserve"> </w:t>
            </w:r>
          </w:p>
          <w:p w14:paraId="39E82F15" w14:textId="77777777" w:rsidR="001F7B08" w:rsidRPr="00A025EE" w:rsidRDefault="001F7B08" w:rsidP="002631A1">
            <w:pPr>
              <w:rPr>
                <w:rFonts w:asciiTheme="majorHAnsi" w:hAnsiTheme="majorHAnsi"/>
              </w:rPr>
            </w:pPr>
            <w:r>
              <w:t>Use data</w:t>
            </w:r>
            <w:r w:rsidRPr="00D64C0A">
              <w:t xml:space="preserve"> </w:t>
            </w:r>
            <w:r>
              <w:t>or observations to describe how</w:t>
            </w:r>
            <w:r w:rsidRPr="00D64C0A">
              <w:t xml:space="preserve"> </w:t>
            </w:r>
            <w:r>
              <w:t>internal or external</w:t>
            </w:r>
            <w:r w:rsidRPr="00D64C0A">
              <w:t xml:space="preserve"> structure</w:t>
            </w:r>
            <w:r>
              <w:t>s</w:t>
            </w:r>
            <w:r w:rsidRPr="00D64C0A">
              <w:t xml:space="preserve"> help a plant or animal survive, grow</w:t>
            </w:r>
            <w:r>
              <w:t>,</w:t>
            </w:r>
            <w:r w:rsidRPr="00D64C0A">
              <w:t xml:space="preserve"> or reproduce. </w:t>
            </w:r>
          </w:p>
        </w:tc>
        <w:tc>
          <w:tcPr>
            <w:tcW w:w="4752" w:type="dxa"/>
            <w:tcBorders>
              <w:top w:val="single" w:sz="4" w:space="0" w:color="auto"/>
              <w:left w:val="single" w:sz="4" w:space="0" w:color="auto"/>
              <w:bottom w:val="single" w:sz="4" w:space="0" w:color="auto"/>
              <w:right w:val="single" w:sz="4" w:space="0" w:color="auto"/>
            </w:tcBorders>
          </w:tcPr>
          <w:p w14:paraId="1B631338" w14:textId="77777777" w:rsidR="001F7B08" w:rsidRPr="00D64C0A" w:rsidRDefault="001F7B08" w:rsidP="002631A1">
            <w:pPr>
              <w:rPr>
                <w:b/>
              </w:rPr>
            </w:pPr>
            <w:r w:rsidRPr="00D64C0A">
              <w:rPr>
                <w:b/>
              </w:rPr>
              <w:t xml:space="preserve">4-LS1-1.3 </w:t>
            </w:r>
          </w:p>
          <w:p w14:paraId="42E515F9" w14:textId="77777777" w:rsidR="001F7B08" w:rsidRPr="00A025EE" w:rsidRDefault="001F7B08" w:rsidP="002631A1">
            <w:pPr>
              <w:rPr>
                <w:rFonts w:asciiTheme="majorHAnsi" w:hAnsiTheme="majorHAnsi"/>
              </w:rPr>
            </w:pPr>
            <w:r>
              <w:t xml:space="preserve">Describe the </w:t>
            </w:r>
            <w:r w:rsidRPr="00D64C0A">
              <w:t>evidence</w:t>
            </w:r>
            <w:r>
              <w:t xml:space="preserve"> that would be needed</w:t>
            </w:r>
            <w:r w:rsidRPr="00D64C0A">
              <w:t xml:space="preserve"> to </w:t>
            </w:r>
            <w:r>
              <w:t xml:space="preserve">support </w:t>
            </w:r>
            <w:r w:rsidRPr="00D64C0A">
              <w:t>a claim that plants or animals have internal or external structure</w:t>
            </w:r>
            <w:r>
              <w:t>s</w:t>
            </w:r>
            <w:r w:rsidRPr="00D64C0A">
              <w:t xml:space="preserve"> that function to support survival, growth, behavior, and</w:t>
            </w:r>
            <w:r>
              <w:t>/or</w:t>
            </w:r>
            <w:r w:rsidRPr="00D64C0A">
              <w:t xml:space="preserve"> reproduction.</w:t>
            </w:r>
          </w:p>
        </w:tc>
      </w:tr>
      <w:tr w:rsidR="001F7B08" w:rsidRPr="00790CD6" w14:paraId="2433960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6D79F9"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D145B" w14:textId="77777777" w:rsidR="001F7B08" w:rsidRPr="00D64C0A" w:rsidRDefault="001F7B08" w:rsidP="002631A1">
            <w:pPr>
              <w:rPr>
                <w:rFonts w:cs="Times New Roman"/>
                <w:b/>
              </w:rPr>
            </w:pPr>
            <w:r w:rsidRPr="00D64C0A">
              <w:rPr>
                <w:b/>
              </w:rPr>
              <w:t>Engaging in Argument from Evidence</w:t>
            </w:r>
          </w:p>
          <w:p w14:paraId="5332CB29" w14:textId="77777777" w:rsidR="001F7B08" w:rsidRPr="00745C89" w:rsidRDefault="001F7B08" w:rsidP="002631A1">
            <w:pPr>
              <w:pStyle w:val="ListParagraph"/>
              <w:numPr>
                <w:ilvl w:val="0"/>
                <w:numId w:val="11"/>
              </w:numPr>
              <w:rPr>
                <w:rFonts w:cs="Times New Roman"/>
                <w:b/>
              </w:rPr>
            </w:pPr>
            <w:r w:rsidRPr="00D64C0A">
              <w:t>Construct an argument with evidence, data, and/or a model</w:t>
            </w:r>
            <w:r>
              <w:t>.</w:t>
            </w:r>
          </w:p>
          <w:p w14:paraId="5EA8D782" w14:textId="77777777" w:rsidR="001F7B08" w:rsidRPr="00745C89" w:rsidRDefault="001F7B08" w:rsidP="002631A1">
            <w:pPr>
              <w:rPr>
                <w:rFonts w:cs="Times New Roman"/>
                <w:b/>
              </w:rPr>
            </w:pPr>
            <w:r w:rsidRPr="00745C89">
              <w:rPr>
                <w:rFonts w:cs="Times New Roman"/>
                <w:b/>
              </w:rPr>
              <w:t>Supporting:</w:t>
            </w:r>
          </w:p>
          <w:p w14:paraId="0E607A7C" w14:textId="77777777" w:rsidR="001F7B08" w:rsidRDefault="001F7B08" w:rsidP="002631A1">
            <w:pPr>
              <w:contextualSpacing/>
              <w:rPr>
                <w:b/>
              </w:rPr>
            </w:pPr>
            <w:r w:rsidRPr="00D64C0A">
              <w:rPr>
                <w:b/>
              </w:rPr>
              <w:t xml:space="preserve">Developing and Using Models </w:t>
            </w:r>
          </w:p>
          <w:p w14:paraId="26479BE0" w14:textId="77777777" w:rsidR="001F7B08" w:rsidRPr="001C6FBD" w:rsidRDefault="001F7B08" w:rsidP="002631A1">
            <w:pPr>
              <w:rPr>
                <w:rFonts w:asciiTheme="majorHAnsi" w:hAnsiTheme="majorHAnsi"/>
                <w:b/>
              </w:rPr>
            </w:pPr>
            <w:r w:rsidRPr="00D74022">
              <w:rPr>
                <w:b/>
              </w:rPr>
              <w:t>A</w:t>
            </w:r>
            <w:r>
              <w:rPr>
                <w:b/>
              </w:rPr>
              <w:t>nalyzing and Interpreting Data</w:t>
            </w:r>
          </w:p>
        </w:tc>
      </w:tr>
      <w:tr w:rsidR="001F7B08" w:rsidRPr="00790CD6" w14:paraId="07651F6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0F401D" w14:textId="77777777" w:rsidR="001F7B08" w:rsidRPr="00CD4EDC" w:rsidRDefault="001F7B08"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61B93DD" w14:textId="77777777" w:rsidR="001F7B08" w:rsidRPr="00D64C0A" w:rsidRDefault="001F7B08" w:rsidP="002631A1">
            <w:pPr>
              <w:contextualSpacing/>
              <w:rPr>
                <w:b/>
              </w:rPr>
            </w:pPr>
            <w:r w:rsidRPr="00D64C0A">
              <w:rPr>
                <w:b/>
              </w:rPr>
              <w:t>LS1.A: Structure and Function</w:t>
            </w:r>
          </w:p>
          <w:p w14:paraId="4B0484BD" w14:textId="77777777" w:rsidR="001F7B08" w:rsidRPr="00F66BAC" w:rsidRDefault="001F7B08" w:rsidP="002631A1">
            <w:pPr>
              <w:pStyle w:val="ListParagraph"/>
              <w:numPr>
                <w:ilvl w:val="0"/>
                <w:numId w:val="11"/>
              </w:numPr>
              <w:rPr>
                <w:rFonts w:asciiTheme="majorHAnsi" w:hAnsiTheme="majorHAnsi"/>
                <w:b/>
              </w:rPr>
            </w:pPr>
            <w:r w:rsidRPr="00D64C0A">
              <w:t>Plants and animals have both internal and external structures that serve various functions in growth, survival, behavior, and reproduction.</w:t>
            </w:r>
          </w:p>
        </w:tc>
      </w:tr>
      <w:tr w:rsidR="001F7B08" w:rsidRPr="00790CD6" w14:paraId="0458361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995D04" w14:textId="1DB6D3DC" w:rsidR="001F7B08"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922B10" w14:textId="77777777" w:rsidR="001F7B08" w:rsidRPr="00D64C0A" w:rsidRDefault="001F7B08" w:rsidP="002631A1">
            <w:pPr>
              <w:contextualSpacing/>
              <w:rPr>
                <w:b/>
              </w:rPr>
            </w:pPr>
            <w:r w:rsidRPr="00D64C0A">
              <w:rPr>
                <w:b/>
              </w:rPr>
              <w:t xml:space="preserve">Systems and System Models </w:t>
            </w:r>
          </w:p>
          <w:p w14:paraId="468AB8AA" w14:textId="77777777" w:rsidR="001F7B08" w:rsidRPr="00745C89" w:rsidRDefault="001F7B08" w:rsidP="002631A1">
            <w:pPr>
              <w:pStyle w:val="ListParagraph"/>
              <w:numPr>
                <w:ilvl w:val="0"/>
                <w:numId w:val="11"/>
              </w:numPr>
              <w:rPr>
                <w:b/>
              </w:rPr>
            </w:pPr>
            <w:r w:rsidRPr="00D64C0A">
              <w:t>A system can be described in terms of its components and their interactions</w:t>
            </w:r>
            <w:r>
              <w:t>.</w:t>
            </w:r>
          </w:p>
          <w:p w14:paraId="52DB1FE8" w14:textId="77777777" w:rsidR="001F7B08" w:rsidRDefault="001F7B08" w:rsidP="002631A1">
            <w:pPr>
              <w:rPr>
                <w:b/>
              </w:rPr>
            </w:pPr>
            <w:r>
              <w:rPr>
                <w:b/>
              </w:rPr>
              <w:t>Supporting:</w:t>
            </w:r>
          </w:p>
          <w:p w14:paraId="3B63F26E" w14:textId="6D37CC52" w:rsidR="001F7B08" w:rsidRPr="001C6FBD" w:rsidRDefault="001F7B08" w:rsidP="00B156D5">
            <w:pPr>
              <w:tabs>
                <w:tab w:val="left" w:pos="8235"/>
              </w:tabs>
              <w:rPr>
                <w:rFonts w:asciiTheme="majorHAnsi" w:hAnsiTheme="majorHAnsi"/>
                <w:b/>
              </w:rPr>
            </w:pPr>
            <w:r w:rsidRPr="00D64C0A">
              <w:rPr>
                <w:b/>
              </w:rPr>
              <w:t>Structure and Function</w:t>
            </w:r>
            <w:r w:rsidR="00B156D5">
              <w:rPr>
                <w:b/>
              </w:rPr>
              <w:tab/>
            </w:r>
          </w:p>
        </w:tc>
      </w:tr>
    </w:tbl>
    <w:p w14:paraId="50B055AE" w14:textId="34639116" w:rsidR="00F76DA1" w:rsidRDefault="00F76DA1" w:rsidP="00F76DA1">
      <w:pPr>
        <w:tabs>
          <w:tab w:val="left" w:pos="8014"/>
        </w:tabs>
      </w:pPr>
      <w:r>
        <w:tab/>
      </w:r>
    </w:p>
    <w:p w14:paraId="6AC1B635" w14:textId="2477F875" w:rsidR="00F76DA1" w:rsidRDefault="00F76DA1" w:rsidP="00F76DA1">
      <w:pPr>
        <w:tabs>
          <w:tab w:val="left" w:pos="8014"/>
        </w:tabs>
      </w:pPr>
    </w:p>
    <w:p w14:paraId="298354E1" w14:textId="2E5C144E" w:rsidR="00F76DA1" w:rsidRDefault="00F76DA1" w:rsidP="00F76DA1">
      <w:pPr>
        <w:tabs>
          <w:tab w:val="left" w:pos="8014"/>
        </w:tabs>
      </w:pPr>
    </w:p>
    <w:p w14:paraId="1D83C2A3" w14:textId="62CEB9EF" w:rsidR="00F76DA1" w:rsidRDefault="00F76DA1" w:rsidP="00F76DA1">
      <w:pPr>
        <w:tabs>
          <w:tab w:val="left" w:pos="8014"/>
        </w:tabs>
      </w:pPr>
    </w:p>
    <w:p w14:paraId="2FBFF40C" w14:textId="77777777" w:rsidR="00F76DA1" w:rsidRDefault="00F76DA1" w:rsidP="00F76DA1">
      <w:pPr>
        <w:tabs>
          <w:tab w:val="left" w:pos="8014"/>
        </w:tabs>
      </w:pPr>
    </w:p>
    <w:tbl>
      <w:tblPr>
        <w:tblStyle w:val="TableGrid"/>
        <w:tblW w:w="19008" w:type="dxa"/>
        <w:jc w:val="center"/>
        <w:tblLook w:val="04A0" w:firstRow="1" w:lastRow="0" w:firstColumn="1" w:lastColumn="0" w:noHBand="0" w:noVBand="1"/>
      </w:tblPr>
      <w:tblGrid>
        <w:gridCol w:w="4752"/>
        <w:gridCol w:w="14247"/>
        <w:gridCol w:w="9"/>
      </w:tblGrid>
      <w:tr w:rsidR="00261D1A" w:rsidRPr="00CD4EDC" w14:paraId="504EAFEA"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F5162F8"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507C4649" w14:textId="77777777" w:rsidTr="00F76DA1">
        <w:trPr>
          <w:jc w:val="center"/>
        </w:trPr>
        <w:tc>
          <w:tcPr>
            <w:tcW w:w="190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F8C74" w14:textId="77777777" w:rsidR="00261D1A" w:rsidRPr="00C64C49" w:rsidRDefault="00261D1A" w:rsidP="002631A1">
            <w:pPr>
              <w:rPr>
                <w:rFonts w:asciiTheme="majorHAnsi" w:hAnsiTheme="majorHAnsi"/>
              </w:rPr>
            </w:pPr>
            <w:r w:rsidRPr="00C64C49">
              <w:rPr>
                <w:rFonts w:ascii="Calibri" w:eastAsia="Cambria" w:hAnsi="Calibri" w:cs="Times New Roman"/>
                <w:b/>
                <w:color w:val="000000" w:themeColor="text1"/>
              </w:rPr>
              <w:t>4-PS3-4</w:t>
            </w:r>
            <w:r w:rsidRPr="00C64C49">
              <w:rPr>
                <w:rFonts w:ascii="Calibri" w:eastAsia="Cambria" w:hAnsi="Calibri" w:cs="Times New Roman"/>
                <w:color w:val="000000" w:themeColor="text1"/>
              </w:rPr>
              <w:t xml:space="preserve"> </w:t>
            </w:r>
            <w:r w:rsidRPr="00C64C49">
              <w:rPr>
                <w:color w:val="000000" w:themeColor="text1"/>
              </w:rPr>
              <w:t>Apply scientific ideas to design, test, and refine a device that converts energy from one form to another.*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p>
        </w:tc>
      </w:tr>
      <w:tr w:rsidR="00261D1A" w:rsidRPr="00CD4EDC" w14:paraId="4BBE19DC"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A13A02"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3B3040"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47B6D2B4" w14:textId="1EDC67E4" w:rsidR="00261D1A" w:rsidRPr="00C84778" w:rsidRDefault="00261D1A" w:rsidP="002631A1">
            <w:pPr>
              <w:pStyle w:val="ListParagraph"/>
              <w:numPr>
                <w:ilvl w:val="0"/>
                <w:numId w:val="7"/>
              </w:numPr>
              <w:rPr>
                <w:rFonts w:asciiTheme="majorHAnsi" w:hAnsiTheme="majorHAnsi"/>
                <w:b/>
              </w:rPr>
            </w:pPr>
            <w:r w:rsidRPr="00735BBA">
              <w:t>Apply scientific ideas to solve design problems</w:t>
            </w:r>
            <w:r w:rsidR="00AC7182">
              <w:t>.</w:t>
            </w:r>
          </w:p>
        </w:tc>
      </w:tr>
      <w:tr w:rsidR="00261D1A" w:rsidRPr="00CD4EDC" w14:paraId="7F7389A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F2D7E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4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52721E"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1EF0CCA1"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16E70D44"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38F495D6" w14:textId="77777777" w:rsidR="00261D1A" w:rsidRPr="00735BBA" w:rsidRDefault="00261D1A" w:rsidP="002631A1">
            <w:pPr>
              <w:pStyle w:val="ListParagraph"/>
              <w:numPr>
                <w:ilvl w:val="0"/>
                <w:numId w:val="5"/>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1A250C0F" w14:textId="77777777" w:rsidR="00261D1A" w:rsidRPr="00735BBA" w:rsidRDefault="00261D1A" w:rsidP="002631A1">
            <w:r w:rsidRPr="00735BBA">
              <w:rPr>
                <w:rFonts w:ascii="Calibri" w:eastAsia="Cambria" w:hAnsi="Calibri" w:cs="Times New Roman"/>
                <w:b/>
              </w:rPr>
              <w:t xml:space="preserve">ETS1.A: Defining Engineering Problems </w:t>
            </w:r>
          </w:p>
          <w:p w14:paraId="1A4C62B5" w14:textId="088A5BF7" w:rsidR="00261D1A" w:rsidRPr="00C84778" w:rsidRDefault="00261D1A" w:rsidP="002631A1">
            <w:pPr>
              <w:pStyle w:val="ListParagraph"/>
              <w:numPr>
                <w:ilvl w:val="0"/>
                <w:numId w:val="5"/>
              </w:numPr>
              <w:rPr>
                <w:rFonts w:asciiTheme="majorHAnsi" w:hAnsiTheme="majorHAnsi"/>
              </w:rPr>
            </w:pPr>
            <w:r w:rsidRPr="00C84778">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C84778">
              <w:rPr>
                <w:rFonts w:ascii="Calibri" w:eastAsia="Cambria" w:hAnsi="Calibri" w:cs="Times New Roman"/>
              </w:rPr>
              <w:t>on the basis of</w:t>
            </w:r>
            <w:proofErr w:type="gramEnd"/>
            <w:r w:rsidRPr="00C84778">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C84778">
              <w:rPr>
                <w:rFonts w:ascii="Calibri" w:eastAsia="Cambria" w:hAnsi="Calibri" w:cs="Times New Roman"/>
              </w:rPr>
              <w:t>(secondary)</w:t>
            </w:r>
          </w:p>
        </w:tc>
      </w:tr>
      <w:tr w:rsidR="00261D1A" w:rsidRPr="00CD4EDC" w14:paraId="0B3AC660" w14:textId="77777777" w:rsidTr="00F76DA1">
        <w:trPr>
          <w:gridAfter w:val="1"/>
          <w:wAfter w:w="9"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5DA3D7" w14:textId="025B8BB3"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4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631279" w14:textId="77777777" w:rsidR="00261D1A" w:rsidRPr="003B4DBA" w:rsidRDefault="00261D1A" w:rsidP="002631A1">
            <w:pPr>
              <w:contextualSpacing/>
              <w:rPr>
                <w:rFonts w:ascii="Calibri" w:eastAsia="Cambria" w:hAnsi="Calibri" w:cs="Times New Roman"/>
                <w:b/>
              </w:rPr>
            </w:pPr>
            <w:r w:rsidRPr="003B4DBA">
              <w:rPr>
                <w:rFonts w:ascii="Calibri" w:eastAsia="Cambria" w:hAnsi="Calibri" w:cs="Times New Roman"/>
                <w:b/>
              </w:rPr>
              <w:t>Energy and Matter</w:t>
            </w:r>
          </w:p>
          <w:p w14:paraId="29C87B9C" w14:textId="77777777" w:rsidR="00261D1A" w:rsidRPr="00C84778" w:rsidRDefault="00261D1A" w:rsidP="002631A1">
            <w:pPr>
              <w:pStyle w:val="ListParagraph"/>
              <w:numPr>
                <w:ilvl w:val="0"/>
                <w:numId w:val="5"/>
              </w:numPr>
              <w:rPr>
                <w:rFonts w:asciiTheme="majorHAnsi" w:hAnsiTheme="majorHAnsi"/>
                <w:b/>
              </w:rPr>
            </w:pPr>
            <w:r w:rsidRPr="00C84778">
              <w:rPr>
                <w:rFonts w:ascii="Calibri" w:eastAsia="Cambria" w:hAnsi="Calibri" w:cs="Times New Roman"/>
              </w:rPr>
              <w:t>Energy can be transferred in various ways and between objects.</w:t>
            </w:r>
          </w:p>
        </w:tc>
      </w:tr>
    </w:tbl>
    <w:p w14:paraId="68D8F4EA" w14:textId="77777777" w:rsidR="00261D1A" w:rsidRPr="00B156D5" w:rsidRDefault="00261D1A" w:rsidP="00261D1A">
      <w:pPr>
        <w:pStyle w:val="ListParagraph"/>
        <w:spacing w:after="0" w:line="240" w:lineRule="auto"/>
        <w:rPr>
          <w:rFonts w:eastAsia="Times New Roman" w:cstheme="minorHAnsi"/>
          <w:color w:val="000000"/>
          <w:sz w:val="16"/>
          <w:szCs w:val="16"/>
        </w:rPr>
      </w:pPr>
    </w:p>
    <w:tbl>
      <w:tblPr>
        <w:tblStyle w:val="TableGrid"/>
        <w:tblW w:w="19062" w:type="dxa"/>
        <w:jc w:val="center"/>
        <w:tblLook w:val="04A0" w:firstRow="1" w:lastRow="0" w:firstColumn="1" w:lastColumn="0" w:noHBand="0" w:noVBand="1"/>
      </w:tblPr>
      <w:tblGrid>
        <w:gridCol w:w="4752"/>
        <w:gridCol w:w="4752"/>
        <w:gridCol w:w="4752"/>
        <w:gridCol w:w="4806"/>
      </w:tblGrid>
      <w:tr w:rsidR="00261D1A" w:rsidRPr="00CD4EDC" w14:paraId="24EC3410" w14:textId="77777777" w:rsidTr="00F76DA1">
        <w:trPr>
          <w:jc w:val="center"/>
        </w:trPr>
        <w:tc>
          <w:tcPr>
            <w:tcW w:w="1906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6389D02"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4-PS3-4</w:t>
            </w:r>
          </w:p>
        </w:tc>
      </w:tr>
      <w:tr w:rsidR="00261D1A" w:rsidRPr="00CD4EDC" w14:paraId="1C7828A2"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61797" w14:textId="77777777" w:rsidR="00261D1A" w:rsidRPr="00CD4EDC" w:rsidRDefault="00261D1A"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3C42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93D99"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CF538"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3CE5E27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8BB86AC" w14:textId="77777777" w:rsidR="00261D1A" w:rsidRPr="00CD4EDC" w:rsidRDefault="00261D1A" w:rsidP="002631A1">
            <w:pPr>
              <w:jc w:val="center"/>
              <w:rPr>
                <w:rFonts w:asciiTheme="majorHAnsi" w:hAnsiTheme="majorHAnsi"/>
                <w:b/>
                <w:i/>
                <w:sz w:val="24"/>
              </w:rPr>
            </w:pPr>
          </w:p>
        </w:tc>
        <w:tc>
          <w:tcPr>
            <w:tcW w:w="143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2A5AAF"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144" behindDoc="0" locked="0" layoutInCell="1" allowOverlap="1" wp14:anchorId="16874EF0" wp14:editId="026F67CC">
                      <wp:simplePos x="0" y="0"/>
                      <wp:positionH relativeFrom="column">
                        <wp:posOffset>2656840</wp:posOffset>
                      </wp:positionH>
                      <wp:positionV relativeFrom="paragraph">
                        <wp:posOffset>92710</wp:posOffset>
                      </wp:positionV>
                      <wp:extent cx="3545840" cy="13970"/>
                      <wp:effectExtent l="57150" t="76200" r="16510" b="157480"/>
                      <wp:wrapNone/>
                      <wp:docPr id="73" name="Group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4" name="Group 74"/>
                              <wpg:cNvGrpSpPr/>
                              <wpg:grpSpPr>
                                <a:xfrm>
                                  <a:off x="1901952" y="0"/>
                                  <a:ext cx="1644015" cy="6985"/>
                                  <a:chOff x="0" y="0"/>
                                  <a:chExt cx="1644573" cy="7315"/>
                                </a:xfrm>
                              </wpg:grpSpPr>
                              <wpg:grpSp>
                                <wpg:cNvPr id="95" name="Group 95"/>
                                <wpg:cNvGrpSpPr/>
                                <wpg:grpSpPr>
                                  <a:xfrm>
                                    <a:off x="321868" y="0"/>
                                    <a:ext cx="1322705" cy="0"/>
                                    <a:chOff x="0" y="0"/>
                                    <a:chExt cx="1323263" cy="0"/>
                                  </a:xfrm>
                                </wpg:grpSpPr>
                                <wpg:grpSp>
                                  <wpg:cNvPr id="96" name="Group 96"/>
                                  <wpg:cNvGrpSpPr/>
                                  <wpg:grpSpPr>
                                    <a:xfrm>
                                      <a:off x="0" y="0"/>
                                      <a:ext cx="635914" cy="0"/>
                                      <a:chOff x="0" y="0"/>
                                      <a:chExt cx="635914" cy="0"/>
                                    </a:xfrm>
                                  </wpg:grpSpPr>
                                  <wps:wsp>
                                    <wps:cNvPr id="97" name="Straight Arrow Connector 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8" name="Straight Arrow Connector 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9" name="Group 99"/>
                                  <wpg:cNvGrpSpPr/>
                                  <wpg:grpSpPr>
                                    <a:xfrm>
                                      <a:off x="687628" y="0"/>
                                      <a:ext cx="635635" cy="0"/>
                                      <a:chOff x="0" y="0"/>
                                      <a:chExt cx="635914" cy="0"/>
                                    </a:xfrm>
                                  </wpg:grpSpPr>
                                  <wps:wsp>
                                    <wps:cNvPr id="100" name="Straight Arrow Connector 1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1" name="Straight Arrow Connector 1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2" name="Straight Arrow Connector 1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3" name="Group 103"/>
                              <wpg:cNvGrpSpPr/>
                              <wpg:grpSpPr>
                                <a:xfrm rot="10800000">
                                  <a:off x="0" y="7315"/>
                                  <a:ext cx="1644015" cy="6985"/>
                                  <a:chOff x="0" y="0"/>
                                  <a:chExt cx="1644573" cy="7315"/>
                                </a:xfrm>
                              </wpg:grpSpPr>
                              <wpg:grpSp>
                                <wpg:cNvPr id="104" name="Group 104"/>
                                <wpg:cNvGrpSpPr/>
                                <wpg:grpSpPr>
                                  <a:xfrm>
                                    <a:off x="321868" y="0"/>
                                    <a:ext cx="1322705" cy="0"/>
                                    <a:chOff x="0" y="0"/>
                                    <a:chExt cx="1323263" cy="0"/>
                                  </a:xfrm>
                                </wpg:grpSpPr>
                                <wpg:grpSp>
                                  <wpg:cNvPr id="105" name="Group 105"/>
                                  <wpg:cNvGrpSpPr/>
                                  <wpg:grpSpPr>
                                    <a:xfrm>
                                      <a:off x="0" y="0"/>
                                      <a:ext cx="635914" cy="0"/>
                                      <a:chOff x="0" y="0"/>
                                      <a:chExt cx="635914" cy="0"/>
                                    </a:xfrm>
                                  </wpg:grpSpPr>
                                  <wps:wsp>
                                    <wps:cNvPr id="106" name="Straight Arrow Connector 1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07" name="Straight Arrow Connector 1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08" name="Group 108"/>
                                  <wpg:cNvGrpSpPr/>
                                  <wpg:grpSpPr>
                                    <a:xfrm>
                                      <a:off x="687628" y="0"/>
                                      <a:ext cx="635635" cy="0"/>
                                      <a:chOff x="0" y="0"/>
                                      <a:chExt cx="635914" cy="0"/>
                                    </a:xfrm>
                                  </wpg:grpSpPr>
                                  <wps:wsp>
                                    <wps:cNvPr id="109" name="Straight Arrow Connector 1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0" name="Straight Arrow Connector 1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11" name="Straight Arrow Connector 1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12" name="Straight Connector 1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57C1E11" id="Group 73" o:spid="_x0000_s1026" alt="&quot;&quot;" style="position:absolute;margin-left:209.2pt;margin-top:7.3pt;width:279.2pt;height:1.1pt;z-index:2516541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">
                      <v:group id="Group 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" strokecolor="window" strokeweight="2pt">
                              <v:stroke dashstyle="1 1" endarrow="open"/>
                              <v:shadow on="t" color="black" opacity="24903f" origin=",.5" offset="0,.55556mm"/>
                            </v:shape>
                            <v:shape id="Straight Arrow Connector 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" strokecolor="window" strokeweight="2pt">
                              <v:stroke dashstyle="1 1" endarrow="open"/>
                              <v:shadow on="t" color="black" opacity="24903f" origin=",.5" offset="0,.55556mm"/>
                            </v:shape>
                          </v:group>
                          <v:group id="Group 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Straight Arrow Connector 1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" strokecolor="window" strokeweight="2pt">
                              <v:stroke dashstyle="1 1" endarrow="open"/>
                              <v:shadow on="t" color="black" opacity="24903f" origin=",.5" offset="0,.55556mm"/>
                            </v:shape>
                            <v:shape id="Straight Arrow Connector 1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" strokecolor="window" strokeweight="2pt">
                              <v:stroke dashstyle="1 1" endarrow="open"/>
                              <v:shadow on="t" color="black" opacity="24903f" origin=",.5" offset="0,.55556mm"/>
                            </v:shape>
                          </v:group>
                        </v:group>
                        <v:shape id="Straight Arrow Connector 1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" strokecolor="window" strokeweight="2pt">
                          <v:stroke dashstyle="1 1" endarrow="open"/>
                          <v:shadow on="t" color="black" opacity="24903f" origin=",.5" offset="0,.55556mm"/>
                        </v:shape>
                      </v:group>
                      <v:group id="Group 1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">
                        <v:group id="Group 1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1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Straight Arrow Connector 1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" strokecolor="window" strokeweight="2pt">
                              <v:stroke dashstyle="1 1" endarrow="open"/>
                              <v:shadow on="t" color="black" opacity="24903f" origin=",.5" offset="0,.55556mm"/>
                            </v:shape>
                            <v:shape id="Straight Arrow Connector 1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" strokecolor="window" strokeweight="2pt">
                              <v:stroke dashstyle="1 1" endarrow="open"/>
                              <v:shadow on="t" color="black" opacity="24903f" origin=",.5" offset="0,.55556mm"/>
                            </v:shape>
                          </v:group>
                          <v:group id="Group 1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Straight Arrow Connector 1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" strokecolor="window" strokeweight="2pt">
                              <v:stroke dashstyle="1 1" endarrow="open"/>
                              <v:shadow on="t" color="black" opacity="24903f" origin=",.5" offset="0,.55556mm"/>
                            </v:shape>
                            <v:shape id="Straight Arrow Connector 1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S3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PDlGZlAr34BAAD//wMAUEsBAi0AFAAGAAgAAAAhANvh9svuAAAAhQEAABMAAAAAAAAA&#10;AAAAAAAAAAAAAFtDb250ZW50X1R5cGVzXS54bWxQSwECLQAUAAYACAAAACEAWvQsW78AAAAVAQAA&#10;CwAAAAAAAAAAAAAAAAAfAQAAX3JlbHMvLnJlbHNQSwECLQAUAAYACAAAACEAoiXEt8YAAADcAAAA&#10;DwAAAAAAAAAAAAAAAAAHAgAAZHJzL2Rvd25yZXYueG1sUEsFBgAAAAADAAMAtwAAAPoCAAAAAA==&#10;" strokecolor="window" strokeweight="2pt">
                              <v:stroke dashstyle="1 1" endarrow="open"/>
                              <v:shadow on="t" color="black" opacity="24903f" origin=",.5" offset="0,.55556mm"/>
                            </v:shape>
                          </v:group>
                        </v:group>
                        <v:shape id="Straight Arrow Connector 1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" strokecolor="window" strokeweight="2pt">
                          <v:stroke dashstyle="1 1" endarrow="open"/>
                          <v:shadow on="t" color="black" opacity="24903f" origin=",.5" offset="0,.55556mm"/>
                        </v:shape>
                      </v:group>
                      <v:line id="Straight Connector 1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7DC3A5A4" w14:textId="77777777" w:rsidTr="00F76DA1">
        <w:trPr>
          <w:trHeight w:val="798"/>
          <w:jc w:val="center"/>
        </w:trPr>
        <w:tc>
          <w:tcPr>
            <w:tcW w:w="4752" w:type="dxa"/>
            <w:tcBorders>
              <w:top w:val="single" w:sz="4" w:space="0" w:color="auto"/>
              <w:left w:val="single" w:sz="4" w:space="0" w:color="auto"/>
              <w:bottom w:val="single" w:sz="4" w:space="0" w:color="auto"/>
              <w:right w:val="single" w:sz="4" w:space="0" w:color="auto"/>
            </w:tcBorders>
          </w:tcPr>
          <w:p w14:paraId="5A2E9300" w14:textId="77777777" w:rsidR="00261D1A" w:rsidRDefault="00261D1A"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7CA4CAD" w14:textId="77777777" w:rsidR="00261D1A" w:rsidRPr="002B6DDE" w:rsidRDefault="00261D1A" w:rsidP="002631A1">
            <w:pPr>
              <w:rPr>
                <w:b/>
              </w:rPr>
            </w:pPr>
            <w:r>
              <w:rPr>
                <w:b/>
              </w:rPr>
              <w:t>4-PS3-4</w:t>
            </w:r>
            <w:r w:rsidRPr="002B6DDE">
              <w:rPr>
                <w:b/>
              </w:rPr>
              <w:t>.1</w:t>
            </w:r>
          </w:p>
          <w:p w14:paraId="36EC7558" w14:textId="77777777" w:rsidR="00261D1A" w:rsidRPr="00A025EE" w:rsidRDefault="00261D1A" w:rsidP="002631A1">
            <w:pPr>
              <w:rPr>
                <w:rFonts w:asciiTheme="majorHAnsi" w:hAnsiTheme="majorHAnsi"/>
              </w:rPr>
            </w:pPr>
            <w:r>
              <w:rPr>
                <w:rFonts w:eastAsia="Cambria" w:cs="Times New Roman"/>
              </w:rPr>
              <w:t>I</w:t>
            </w:r>
            <w:r w:rsidRPr="002B6DDE">
              <w:rPr>
                <w:rFonts w:eastAsia="Cambria" w:cs="Times New Roman"/>
              </w:rPr>
              <w:t xml:space="preserve">dentify </w:t>
            </w:r>
            <w:r>
              <w:rPr>
                <w:rFonts w:eastAsia="Cambria" w:cs="Times New Roman"/>
              </w:rPr>
              <w:t>forms</w:t>
            </w:r>
            <w:r w:rsidRPr="002B6DDE">
              <w:rPr>
                <w:rFonts w:eastAsia="Cambria" w:cs="Times New Roman"/>
              </w:rPr>
              <w:t xml:space="preserve"> of energy present in a system.</w:t>
            </w:r>
          </w:p>
        </w:tc>
        <w:tc>
          <w:tcPr>
            <w:tcW w:w="4752" w:type="dxa"/>
            <w:tcBorders>
              <w:top w:val="single" w:sz="4" w:space="0" w:color="auto"/>
              <w:left w:val="single" w:sz="4" w:space="0" w:color="auto"/>
              <w:bottom w:val="single" w:sz="4" w:space="0" w:color="auto"/>
              <w:right w:val="single" w:sz="4" w:space="0" w:color="auto"/>
            </w:tcBorders>
          </w:tcPr>
          <w:p w14:paraId="285E8B69" w14:textId="77777777" w:rsidR="00261D1A" w:rsidRPr="002B6DDE" w:rsidRDefault="00261D1A" w:rsidP="002631A1">
            <w:r w:rsidRPr="002B6DDE">
              <w:rPr>
                <w:b/>
              </w:rPr>
              <w:t>4</w:t>
            </w:r>
            <w:r>
              <w:rPr>
                <w:b/>
              </w:rPr>
              <w:t>-PS3-4</w:t>
            </w:r>
            <w:r w:rsidRPr="002B6DDE">
              <w:rPr>
                <w:b/>
              </w:rPr>
              <w:t>.2</w:t>
            </w:r>
            <w:r w:rsidRPr="002B6DDE">
              <w:t xml:space="preserve"> </w:t>
            </w:r>
          </w:p>
          <w:p w14:paraId="4E16F7D6" w14:textId="77777777" w:rsidR="00261D1A" w:rsidRPr="00A025EE" w:rsidRDefault="00261D1A" w:rsidP="002631A1">
            <w:pPr>
              <w:rPr>
                <w:rFonts w:asciiTheme="majorHAnsi" w:hAnsiTheme="majorHAnsi"/>
              </w:rPr>
            </w:pPr>
            <w:r>
              <w:rPr>
                <w:rFonts w:eastAsia="Cambria" w:cs="Times New Roman"/>
              </w:rPr>
              <w:t>D</w:t>
            </w:r>
            <w:r w:rsidRPr="002B6DDE">
              <w:rPr>
                <w:rFonts w:eastAsia="Cambria" w:cs="Times New Roman"/>
              </w:rPr>
              <w:t>escribe the energy transfer that occurs in a</w:t>
            </w:r>
            <w:r>
              <w:rPr>
                <w:rFonts w:eastAsia="Cambria" w:cs="Times New Roman"/>
              </w:rPr>
              <w:t>n everyday object or</w:t>
            </w:r>
            <w:r w:rsidRPr="002B6DDE">
              <w:rPr>
                <w:rFonts w:eastAsia="Cambria" w:cs="Times New Roman"/>
              </w:rPr>
              <w:t xml:space="preserve"> </w:t>
            </w:r>
            <w:r>
              <w:rPr>
                <w:rFonts w:eastAsia="Cambria" w:cs="Times New Roman"/>
              </w:rPr>
              <w:t>device.</w:t>
            </w:r>
          </w:p>
        </w:tc>
        <w:tc>
          <w:tcPr>
            <w:tcW w:w="4806" w:type="dxa"/>
            <w:tcBorders>
              <w:top w:val="single" w:sz="4" w:space="0" w:color="auto"/>
              <w:left w:val="single" w:sz="4" w:space="0" w:color="auto"/>
              <w:bottom w:val="single" w:sz="4" w:space="0" w:color="auto"/>
              <w:right w:val="single" w:sz="4" w:space="0" w:color="auto"/>
            </w:tcBorders>
          </w:tcPr>
          <w:p w14:paraId="622EAB86" w14:textId="77777777" w:rsidR="00261D1A" w:rsidRPr="002B6DDE" w:rsidRDefault="00261D1A" w:rsidP="002631A1">
            <w:pPr>
              <w:rPr>
                <w:b/>
              </w:rPr>
            </w:pPr>
            <w:r>
              <w:rPr>
                <w:b/>
              </w:rPr>
              <w:t>4-PS3-4</w:t>
            </w:r>
            <w:r w:rsidRPr="002B6DDE">
              <w:rPr>
                <w:b/>
              </w:rPr>
              <w:t xml:space="preserve">.3 </w:t>
            </w:r>
          </w:p>
          <w:p w14:paraId="33772B44" w14:textId="77777777" w:rsidR="00261D1A" w:rsidRPr="00A025EE" w:rsidRDefault="00261D1A" w:rsidP="002631A1">
            <w:pPr>
              <w:rPr>
                <w:rFonts w:asciiTheme="majorHAnsi" w:hAnsiTheme="majorHAnsi"/>
              </w:rPr>
            </w:pPr>
            <w:r>
              <w:rPr>
                <w:rFonts w:eastAsia="Cambria" w:cs="Times New Roman"/>
              </w:rPr>
              <w:t xml:space="preserve">Identify which design or improvement will work best to transfer energy from one form to another. </w:t>
            </w:r>
          </w:p>
        </w:tc>
      </w:tr>
      <w:tr w:rsidR="00261D1A" w:rsidRPr="00790CD6" w14:paraId="0909BAC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B691E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07C7D8" w14:textId="77777777" w:rsidR="00261D1A" w:rsidRPr="00735BBA" w:rsidRDefault="00261D1A" w:rsidP="002631A1">
            <w:pPr>
              <w:contextualSpacing/>
              <w:rPr>
                <w:rFonts w:ascii="Calibri" w:eastAsia="Cambria" w:hAnsi="Calibri" w:cs="Times New Roman"/>
                <w:b/>
              </w:rPr>
            </w:pPr>
            <w:r w:rsidRPr="00735BBA">
              <w:rPr>
                <w:rFonts w:ascii="Calibri" w:eastAsia="Cambria" w:hAnsi="Calibri" w:cs="Times New Roman"/>
                <w:b/>
              </w:rPr>
              <w:t>Constructing Explanations and Designing Solutions</w:t>
            </w:r>
          </w:p>
          <w:p w14:paraId="3D8A9883" w14:textId="3EF6C6CE" w:rsidR="00261D1A" w:rsidRPr="00491670" w:rsidRDefault="00261D1A" w:rsidP="00962C5C">
            <w:pPr>
              <w:pStyle w:val="ListParagraph"/>
              <w:numPr>
                <w:ilvl w:val="0"/>
                <w:numId w:val="4"/>
              </w:numPr>
              <w:rPr>
                <w:rFonts w:asciiTheme="majorHAnsi" w:hAnsiTheme="majorHAnsi"/>
                <w:b/>
              </w:rPr>
            </w:pPr>
            <w:r w:rsidRPr="00735BBA">
              <w:t>Apply scientific ideas to solve design problems</w:t>
            </w:r>
            <w:r w:rsidR="00AC7182">
              <w:t>.</w:t>
            </w:r>
          </w:p>
        </w:tc>
      </w:tr>
      <w:tr w:rsidR="00261D1A" w:rsidRPr="00790CD6" w14:paraId="535A44BC"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4F07F5"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3F12D86" w14:textId="77777777" w:rsidR="00261D1A" w:rsidRPr="00735BBA" w:rsidRDefault="00261D1A" w:rsidP="002631A1">
            <w:r w:rsidRPr="00735BBA">
              <w:rPr>
                <w:rFonts w:ascii="Calibri" w:eastAsia="Cambria" w:hAnsi="Calibri" w:cs="Times New Roman"/>
                <w:b/>
              </w:rPr>
              <w:t xml:space="preserve">PS3.B: Conservation of Energy and Energy Transfer </w:t>
            </w:r>
          </w:p>
          <w:p w14:paraId="666C609E"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Energy can also be transferred from place to place by electric currents, which can then be used locally to produce motion, sound, heat, or light. The currents may have been produced to begin with by transforming the energy of motion into electrical energy. </w:t>
            </w:r>
          </w:p>
          <w:p w14:paraId="66C37FA9" w14:textId="77777777" w:rsidR="00261D1A" w:rsidRPr="00735BBA" w:rsidRDefault="00261D1A" w:rsidP="002631A1">
            <w:r w:rsidRPr="00735BBA">
              <w:rPr>
                <w:rFonts w:ascii="Calibri" w:eastAsia="Cambria" w:hAnsi="Calibri" w:cs="Times New Roman"/>
                <w:b/>
              </w:rPr>
              <w:t xml:space="preserve">PS3.D: Energy in Chemical Processes and Everyday Life </w:t>
            </w:r>
          </w:p>
          <w:p w14:paraId="750576AB" w14:textId="77777777" w:rsidR="00261D1A" w:rsidRPr="00735BBA" w:rsidRDefault="00261D1A" w:rsidP="00962C5C">
            <w:pPr>
              <w:pStyle w:val="ListParagraph"/>
              <w:numPr>
                <w:ilvl w:val="0"/>
                <w:numId w:val="4"/>
              </w:numPr>
              <w:rPr>
                <w:rFonts w:ascii="Calibri" w:eastAsia="Cambria" w:hAnsi="Calibri" w:cs="Times New Roman"/>
              </w:rPr>
            </w:pPr>
            <w:r w:rsidRPr="00735BBA">
              <w:rPr>
                <w:rFonts w:ascii="Calibri" w:eastAsia="Cambria" w:hAnsi="Calibri" w:cs="Times New Roman"/>
              </w:rPr>
              <w:t xml:space="preserve">The expression “produce energy” typically refers to the conversion of stored energy into a desired form for practical use. </w:t>
            </w:r>
          </w:p>
          <w:p w14:paraId="6DA67D1F" w14:textId="77777777" w:rsidR="00261D1A" w:rsidRPr="00735BBA" w:rsidRDefault="00261D1A" w:rsidP="002631A1">
            <w:r w:rsidRPr="00735BBA">
              <w:rPr>
                <w:rFonts w:ascii="Calibri" w:eastAsia="Cambria" w:hAnsi="Calibri" w:cs="Times New Roman"/>
                <w:b/>
              </w:rPr>
              <w:t xml:space="preserve">ETS1.A: Defining Engineering Problems </w:t>
            </w:r>
          </w:p>
          <w:p w14:paraId="271B09F8" w14:textId="1C35AFE5" w:rsidR="00261D1A" w:rsidRPr="00491670" w:rsidRDefault="00261D1A" w:rsidP="00962C5C">
            <w:pPr>
              <w:pStyle w:val="ListParagraph"/>
              <w:numPr>
                <w:ilvl w:val="0"/>
                <w:numId w:val="4"/>
              </w:numPr>
              <w:rPr>
                <w:rFonts w:asciiTheme="majorHAnsi" w:hAnsiTheme="majorHAnsi"/>
                <w:b/>
              </w:rPr>
            </w:pPr>
            <w:r w:rsidRPr="00491670">
              <w:rPr>
                <w:rFonts w:ascii="Calibri" w:eastAsia="Cambria" w:hAnsi="Calibri" w:cs="Times New Roman"/>
              </w:rPr>
              <w:t xml:space="preserve">Possible solutions to a problem are limited by available materials and resources (constraints). The success of a designed solution is determined by considering the desired features of a solution (criteria). Different proposals for solutions can be compared </w:t>
            </w:r>
            <w:proofErr w:type="gramStart"/>
            <w:r w:rsidRPr="00491670">
              <w:rPr>
                <w:rFonts w:ascii="Calibri" w:eastAsia="Cambria" w:hAnsi="Calibri" w:cs="Times New Roman"/>
              </w:rPr>
              <w:t>on the basis of</w:t>
            </w:r>
            <w:proofErr w:type="gramEnd"/>
            <w:r w:rsidRPr="00491670">
              <w:rPr>
                <w:rFonts w:ascii="Calibri" w:eastAsia="Cambria" w:hAnsi="Calibri" w:cs="Times New Roman"/>
              </w:rPr>
              <w:t xml:space="preserve"> how well each one meets the specified criteria for success or how well each takes the constraints into account.</w:t>
            </w:r>
            <w:r w:rsidR="00AC7182">
              <w:rPr>
                <w:rFonts w:ascii="Calibri" w:eastAsia="Cambria" w:hAnsi="Calibri" w:cs="Times New Roman"/>
              </w:rPr>
              <w:t xml:space="preserve"> </w:t>
            </w:r>
            <w:r w:rsidRPr="00491670">
              <w:rPr>
                <w:rFonts w:ascii="Calibri" w:eastAsia="Cambria" w:hAnsi="Calibri" w:cs="Times New Roman"/>
              </w:rPr>
              <w:t>(secondary)</w:t>
            </w:r>
          </w:p>
        </w:tc>
      </w:tr>
      <w:tr w:rsidR="00261D1A" w:rsidRPr="00790CD6" w14:paraId="40945B8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7A19A6" w14:textId="78A8B10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36D4EA" w14:textId="77777777" w:rsidR="00261D1A" w:rsidRPr="002B6DDE" w:rsidRDefault="00261D1A" w:rsidP="002631A1">
            <w:pPr>
              <w:contextualSpacing/>
              <w:rPr>
                <w:rFonts w:eastAsia="Cambria" w:cs="Times New Roman"/>
                <w:b/>
              </w:rPr>
            </w:pPr>
            <w:r w:rsidRPr="002B6DDE">
              <w:rPr>
                <w:rFonts w:eastAsia="Cambria" w:cs="Times New Roman"/>
                <w:b/>
              </w:rPr>
              <w:t>Energy and Matter</w:t>
            </w:r>
          </w:p>
          <w:p w14:paraId="0A92E629" w14:textId="77777777" w:rsidR="00261D1A" w:rsidRPr="00981EA9" w:rsidRDefault="00261D1A" w:rsidP="002631A1">
            <w:pPr>
              <w:pStyle w:val="ListParagraph"/>
              <w:numPr>
                <w:ilvl w:val="0"/>
                <w:numId w:val="5"/>
              </w:numPr>
              <w:rPr>
                <w:rFonts w:asciiTheme="majorHAnsi" w:hAnsiTheme="majorHAnsi"/>
                <w:b/>
              </w:rPr>
            </w:pPr>
            <w:r w:rsidRPr="00981EA9">
              <w:rPr>
                <w:rFonts w:eastAsia="Cambria" w:cs="Times New Roman"/>
              </w:rPr>
              <w:t>Energy can be transferred in various ways and between objects.</w:t>
            </w:r>
          </w:p>
        </w:tc>
      </w:tr>
    </w:tbl>
    <w:p w14:paraId="3A1E20DE" w14:textId="77777777" w:rsidR="00261D1A" w:rsidRDefault="00261D1A" w:rsidP="00171C0D">
      <w:pPr>
        <w:sectPr w:rsidR="00261D1A" w:rsidSect="00926A70">
          <w:pgSz w:w="20160" w:h="12240" w:orient="landscape" w:code="5"/>
          <w:pgMar w:top="720" w:right="720" w:bottom="720" w:left="720" w:header="144" w:footer="144" w:gutter="0"/>
          <w:cols w:space="720"/>
          <w:docGrid w:linePitch="360"/>
        </w:sectPr>
      </w:pPr>
    </w:p>
    <w:tbl>
      <w:tblPr>
        <w:tblStyle w:val="TableGrid"/>
        <w:tblW w:w="19140" w:type="dxa"/>
        <w:jc w:val="center"/>
        <w:tblLayout w:type="fixed"/>
        <w:tblLook w:val="04A0" w:firstRow="1" w:lastRow="0" w:firstColumn="1" w:lastColumn="0" w:noHBand="0" w:noVBand="1"/>
      </w:tblPr>
      <w:tblGrid>
        <w:gridCol w:w="4752"/>
        <w:gridCol w:w="4538"/>
        <w:gridCol w:w="214"/>
        <w:gridCol w:w="4560"/>
        <w:gridCol w:w="192"/>
        <w:gridCol w:w="4872"/>
        <w:gridCol w:w="12"/>
      </w:tblGrid>
      <w:tr w:rsidR="00261D1A" w:rsidRPr="00CD4EDC" w14:paraId="10A33292"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1F497D" w:themeFill="text2"/>
          </w:tcPr>
          <w:p w14:paraId="565B88FD"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74864AAC" w14:textId="77777777" w:rsidTr="00F76DA1">
        <w:trPr>
          <w:gridAfter w:val="1"/>
          <w:wAfter w:w="12" w:type="dxa"/>
          <w:jc w:val="center"/>
        </w:trPr>
        <w:tc>
          <w:tcPr>
            <w:tcW w:w="191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7CAA7" w14:textId="77777777" w:rsidR="00261D1A" w:rsidRPr="00E16C2C" w:rsidRDefault="00261D1A" w:rsidP="002631A1">
            <w:pPr>
              <w:rPr>
                <w:rFonts w:asciiTheme="majorHAnsi" w:hAnsiTheme="majorHAnsi"/>
              </w:rPr>
            </w:pPr>
            <w:r w:rsidRPr="00F62752">
              <w:rPr>
                <w:b/>
              </w:rPr>
              <w:t>5-ESS1-2</w:t>
            </w:r>
            <w:r>
              <w:t xml:space="preserve"> R</w:t>
            </w:r>
            <w:r w:rsidRPr="00DE1D38">
              <w:rPr>
                <w:color w:val="000000" w:themeColor="text1"/>
              </w:rPr>
              <w:t>epresent data in graphical displays to reveal patterns of daily changes in length and direction of shadows, day and night, and the seasonal appearance of some stars in the night sky. [Clarification Statement: Examples of patterns could include the position and motion of Earth with respect to the sun and selected stars that are visible only in particular months.][</w:t>
            </w:r>
            <w:r w:rsidRPr="00DE1D38">
              <w:rPr>
                <w:i/>
                <w:iCs/>
                <w:color w:val="000000" w:themeColor="text1"/>
              </w:rPr>
              <w:t>Assessment Boundary: Assessment does not include causes of seasons.</w:t>
            </w:r>
            <w:r w:rsidRPr="00DE1D38">
              <w:rPr>
                <w:color w:val="000000" w:themeColor="text1"/>
              </w:rPr>
              <w:t>]</w:t>
            </w:r>
          </w:p>
        </w:tc>
      </w:tr>
      <w:tr w:rsidR="00261D1A" w:rsidRPr="00CD4EDC" w14:paraId="48B505F1" w14:textId="77777777" w:rsidTr="00F76DA1">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EB98CD"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51D51B" w14:textId="77777777" w:rsidR="00261D1A" w:rsidRPr="00F62752" w:rsidRDefault="00261D1A" w:rsidP="002631A1">
            <w:pPr>
              <w:contextualSpacing/>
              <w:rPr>
                <w:b/>
              </w:rPr>
            </w:pPr>
            <w:r w:rsidRPr="00F62752">
              <w:rPr>
                <w:b/>
              </w:rPr>
              <w:t xml:space="preserve">Analyzing and Interpreting Data </w:t>
            </w:r>
          </w:p>
          <w:p w14:paraId="51691E1C" w14:textId="77777777" w:rsidR="00261D1A" w:rsidRPr="0093401F" w:rsidRDefault="00261D1A" w:rsidP="00962C5C">
            <w:pPr>
              <w:pStyle w:val="ListParagraph"/>
              <w:numPr>
                <w:ilvl w:val="0"/>
                <w:numId w:val="15"/>
              </w:numPr>
              <w:rPr>
                <w:rFonts w:asciiTheme="majorHAnsi" w:hAnsiTheme="majorHAnsi"/>
                <w:b/>
              </w:rPr>
            </w:pPr>
            <w:r w:rsidRPr="00F62752">
              <w:t>Represent data in graphical displays (bar graphs, pictographs and/or pie charts) to reveal patterns that indicate relationships.</w:t>
            </w:r>
          </w:p>
        </w:tc>
      </w:tr>
      <w:tr w:rsidR="00261D1A" w:rsidRPr="00CD4EDC" w14:paraId="366CE04D"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B1CC5C" w14:textId="77777777" w:rsidR="00261D1A"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F9CF26" w14:textId="77777777" w:rsidR="00261D1A" w:rsidRPr="00F62752" w:rsidRDefault="00261D1A" w:rsidP="002631A1">
            <w:pPr>
              <w:contextualSpacing/>
              <w:rPr>
                <w:b/>
              </w:rPr>
            </w:pPr>
            <w:r w:rsidRPr="00F62752">
              <w:rPr>
                <w:b/>
              </w:rPr>
              <w:t>ESS1.B: Earth and the Solar System</w:t>
            </w:r>
          </w:p>
          <w:p w14:paraId="288CA399" w14:textId="77777777" w:rsidR="00261D1A" w:rsidRPr="0093401F" w:rsidRDefault="00261D1A" w:rsidP="00962C5C">
            <w:pPr>
              <w:pStyle w:val="ListParagraph"/>
              <w:numPr>
                <w:ilvl w:val="0"/>
                <w:numId w:val="15"/>
              </w:numPr>
              <w:rPr>
                <w:rFonts w:asciiTheme="majorHAnsi" w:hAnsiTheme="majorHAnsi"/>
              </w:rPr>
            </w:pPr>
            <w:r w:rsidRPr="00F6275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CD4EDC" w14:paraId="73EDBE99" w14:textId="77777777" w:rsidTr="0082093F">
        <w:trPr>
          <w:gridAfter w:val="1"/>
          <w:wAfter w:w="12" w:type="dxa"/>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3FC3A0" w14:textId="42BC8389" w:rsidR="00261D1A"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7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240A233" w14:textId="77777777" w:rsidR="00261D1A" w:rsidRPr="00E70AFB" w:rsidRDefault="00261D1A" w:rsidP="002631A1">
            <w:pPr>
              <w:spacing w:line="276" w:lineRule="auto"/>
              <w:contextualSpacing/>
              <w:rPr>
                <w:b/>
              </w:rPr>
            </w:pPr>
            <w:r w:rsidRPr="00F62752">
              <w:rPr>
                <w:b/>
              </w:rPr>
              <w:t>P</w:t>
            </w:r>
            <w:r w:rsidRPr="00E70AFB">
              <w:rPr>
                <w:b/>
              </w:rPr>
              <w:t xml:space="preserve">atterns </w:t>
            </w:r>
          </w:p>
          <w:p w14:paraId="249B4689" w14:textId="77777777" w:rsidR="00261D1A" w:rsidRPr="0093401F" w:rsidRDefault="00261D1A" w:rsidP="00962C5C">
            <w:pPr>
              <w:pStyle w:val="ListParagraph"/>
              <w:numPr>
                <w:ilvl w:val="0"/>
                <w:numId w:val="15"/>
              </w:numPr>
              <w:rPr>
                <w:rFonts w:asciiTheme="majorHAnsi" w:hAnsiTheme="majorHAnsi"/>
                <w:b/>
              </w:rPr>
            </w:pPr>
            <w:r w:rsidRPr="00E70AFB">
              <w:t>Similarities and differences in patterns can be used to sort, classify, communicate and analyze simple rates of change for natural phenomena.</w:t>
            </w:r>
          </w:p>
        </w:tc>
      </w:tr>
      <w:tr w:rsidR="00B156D5" w:rsidRPr="00CD4EDC" w14:paraId="17D4611E" w14:textId="77777777" w:rsidTr="0082093F">
        <w:trPr>
          <w:gridAfter w:val="1"/>
          <w:wAfter w:w="12" w:type="dxa"/>
          <w:trHeight w:val="224"/>
          <w:jc w:val="center"/>
        </w:trPr>
        <w:tc>
          <w:tcPr>
            <w:tcW w:w="4752" w:type="dxa"/>
            <w:tcBorders>
              <w:top w:val="single" w:sz="4" w:space="0" w:color="auto"/>
              <w:left w:val="nil"/>
              <w:bottom w:val="nil"/>
              <w:right w:val="nil"/>
            </w:tcBorders>
            <w:shd w:val="clear" w:color="auto" w:fill="auto"/>
            <w:vAlign w:val="center"/>
          </w:tcPr>
          <w:p w14:paraId="21B72715" w14:textId="77777777" w:rsidR="00B156D5" w:rsidRPr="00B156D5" w:rsidRDefault="00B156D5" w:rsidP="002631A1">
            <w:pPr>
              <w:jc w:val="center"/>
              <w:rPr>
                <w:rFonts w:asciiTheme="majorHAnsi" w:hAnsiTheme="majorHAnsi"/>
                <w:b/>
                <w:sz w:val="16"/>
                <w:szCs w:val="16"/>
              </w:rPr>
            </w:pPr>
          </w:p>
        </w:tc>
        <w:tc>
          <w:tcPr>
            <w:tcW w:w="14376" w:type="dxa"/>
            <w:gridSpan w:val="5"/>
            <w:tcBorders>
              <w:top w:val="single" w:sz="4" w:space="0" w:color="auto"/>
              <w:left w:val="nil"/>
              <w:bottom w:val="nil"/>
              <w:right w:val="nil"/>
            </w:tcBorders>
            <w:shd w:val="clear" w:color="auto" w:fill="auto"/>
          </w:tcPr>
          <w:p w14:paraId="0A632022" w14:textId="5ACF202B" w:rsidR="0082093F" w:rsidRPr="00B156D5" w:rsidRDefault="0082093F" w:rsidP="002631A1">
            <w:pPr>
              <w:contextualSpacing/>
              <w:rPr>
                <w:b/>
                <w:sz w:val="16"/>
                <w:szCs w:val="16"/>
              </w:rPr>
            </w:pPr>
          </w:p>
        </w:tc>
      </w:tr>
      <w:tr w:rsidR="00261D1A" w:rsidRPr="00CD4EDC" w14:paraId="64EFEB7D" w14:textId="77777777" w:rsidTr="0082093F">
        <w:trPr>
          <w:jc w:val="center"/>
        </w:trPr>
        <w:tc>
          <w:tcPr>
            <w:tcW w:w="19140" w:type="dxa"/>
            <w:gridSpan w:val="7"/>
            <w:tcBorders>
              <w:top w:val="single" w:sz="4" w:space="0" w:color="auto"/>
              <w:left w:val="single" w:sz="4" w:space="0" w:color="auto"/>
              <w:bottom w:val="single" w:sz="4" w:space="0" w:color="auto"/>
              <w:right w:val="single" w:sz="4" w:space="0" w:color="auto"/>
            </w:tcBorders>
            <w:shd w:val="clear" w:color="auto" w:fill="1F497D" w:themeFill="text2"/>
          </w:tcPr>
          <w:p w14:paraId="16C6D541" w14:textId="77777777" w:rsidR="00261D1A" w:rsidRPr="00CD4EDC" w:rsidRDefault="00261D1A"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5-ESS1-2</w:t>
            </w:r>
          </w:p>
        </w:tc>
      </w:tr>
      <w:tr w:rsidR="00261D1A" w:rsidRPr="00CD4EDC" w14:paraId="629937DC"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A1930" w14:textId="77777777" w:rsidR="00261D1A" w:rsidRPr="00CD4EDC" w:rsidRDefault="00261D1A" w:rsidP="002631A1">
            <w:pPr>
              <w:jc w:val="center"/>
              <w:rPr>
                <w:rFonts w:asciiTheme="majorHAnsi" w:hAnsiTheme="majorHAnsi"/>
                <w:b/>
                <w:i/>
                <w:sz w:val="24"/>
              </w:rPr>
            </w:pP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52D2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27F3A"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Level 2</w:t>
            </w:r>
          </w:p>
        </w:tc>
        <w:tc>
          <w:tcPr>
            <w:tcW w:w="50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74D1" w14:textId="77777777" w:rsidR="00261D1A" w:rsidRPr="00CD4EDC" w:rsidRDefault="00261D1A"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261D1A" w:rsidRPr="00CD4EDC" w14:paraId="5BF0F9B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B00ED22" w14:textId="77777777" w:rsidR="00261D1A" w:rsidRPr="00CD4EDC" w:rsidRDefault="00261D1A" w:rsidP="002631A1">
            <w:pPr>
              <w:jc w:val="center"/>
              <w:rPr>
                <w:rFonts w:asciiTheme="majorHAnsi" w:hAnsiTheme="majorHAnsi"/>
                <w:b/>
                <w:i/>
                <w:sz w:val="24"/>
              </w:rPr>
            </w:pPr>
          </w:p>
        </w:tc>
        <w:tc>
          <w:tcPr>
            <w:tcW w:w="14388" w:type="dxa"/>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D95EEA4" w14:textId="77777777" w:rsidR="00261D1A" w:rsidRPr="00CD4EDC" w:rsidRDefault="00261D1A"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5168" behindDoc="0" locked="0" layoutInCell="1" allowOverlap="1" wp14:anchorId="26E7508F" wp14:editId="06ED9CCF">
                      <wp:simplePos x="0" y="0"/>
                      <wp:positionH relativeFrom="column">
                        <wp:posOffset>2662555</wp:posOffset>
                      </wp:positionH>
                      <wp:positionV relativeFrom="paragraph">
                        <wp:posOffset>79375</wp:posOffset>
                      </wp:positionV>
                      <wp:extent cx="3545840" cy="13970"/>
                      <wp:effectExtent l="57150" t="76200" r="16510" b="157480"/>
                      <wp:wrapNone/>
                      <wp:docPr id="173" name="Group 1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85ED55F" id="Group 173" o:spid="_x0000_s1026" alt="&quot;&quot;" style="position:absolute;margin-left:209.65pt;margin-top:6.25pt;width:279.2pt;height:1.1pt;z-index:25165516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261D1A" w:rsidRPr="00CD4EDC" w14:paraId="17E4D3A2" w14:textId="77777777" w:rsidTr="00F76DA1">
        <w:trPr>
          <w:gridAfter w:val="1"/>
          <w:wAfter w:w="12" w:type="dxa"/>
          <w:trHeight w:val="1122"/>
          <w:jc w:val="center"/>
        </w:trPr>
        <w:tc>
          <w:tcPr>
            <w:tcW w:w="4752" w:type="dxa"/>
            <w:tcBorders>
              <w:top w:val="single" w:sz="4" w:space="0" w:color="auto"/>
              <w:left w:val="single" w:sz="4" w:space="0" w:color="auto"/>
              <w:bottom w:val="single" w:sz="4" w:space="0" w:color="auto"/>
              <w:right w:val="single" w:sz="4" w:space="0" w:color="auto"/>
            </w:tcBorders>
          </w:tcPr>
          <w:p w14:paraId="46A9EB01" w14:textId="77777777" w:rsidR="00261D1A"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7FA95E4D" w14:textId="77777777" w:rsidR="00261D1A" w:rsidRPr="004E3A2E" w:rsidRDefault="00261D1A" w:rsidP="002631A1">
            <w:pPr>
              <w:rPr>
                <w:b/>
                <w:bCs/>
              </w:rPr>
            </w:pPr>
            <w:r w:rsidRPr="004E3A2E">
              <w:rPr>
                <w:b/>
                <w:bCs/>
              </w:rPr>
              <w:t>5-ESS1-2.1</w:t>
            </w:r>
          </w:p>
          <w:p w14:paraId="1F93A11E" w14:textId="77777777" w:rsidR="00261D1A" w:rsidRPr="001F4E1E" w:rsidRDefault="00261D1A" w:rsidP="002631A1">
            <w:r w:rsidRPr="001F4E1E">
              <w:t>Identify or label a model that shows the positions of the Sun, the</w:t>
            </w:r>
            <w:r>
              <w:t xml:space="preserve"> </w:t>
            </w:r>
            <w:r w:rsidRPr="001F4E1E">
              <w:t>Moon, and Earth in the solar system.</w:t>
            </w:r>
          </w:p>
          <w:p w14:paraId="7D98BA29" w14:textId="77777777" w:rsidR="00261D1A" w:rsidRPr="001F4E1E" w:rsidRDefault="00261D1A" w:rsidP="002631A1">
            <w:pPr>
              <w:rPr>
                <w:rFonts w:asciiTheme="majorHAnsi" w:hAnsiTheme="majorHAnsi"/>
              </w:rPr>
            </w:pPr>
          </w:p>
        </w:tc>
        <w:tc>
          <w:tcPr>
            <w:tcW w:w="4752" w:type="dxa"/>
            <w:gridSpan w:val="2"/>
            <w:tcBorders>
              <w:top w:val="single" w:sz="4" w:space="0" w:color="auto"/>
              <w:left w:val="single" w:sz="4" w:space="0" w:color="auto"/>
              <w:bottom w:val="single" w:sz="4" w:space="0" w:color="auto"/>
              <w:right w:val="single" w:sz="4" w:space="0" w:color="auto"/>
            </w:tcBorders>
          </w:tcPr>
          <w:p w14:paraId="672AB4EC" w14:textId="77777777" w:rsidR="00261D1A" w:rsidRPr="00CB7092" w:rsidRDefault="00261D1A" w:rsidP="002631A1">
            <w:r w:rsidRPr="00CB7092">
              <w:rPr>
                <w:b/>
              </w:rPr>
              <w:t>5-ESS1-2.2</w:t>
            </w:r>
            <w:r w:rsidRPr="00CB7092">
              <w:t xml:space="preserve"> </w:t>
            </w:r>
          </w:p>
          <w:p w14:paraId="6C6BAFA7" w14:textId="77777777" w:rsidR="00261D1A" w:rsidRPr="00A025EE" w:rsidRDefault="00261D1A" w:rsidP="002631A1">
            <w:pPr>
              <w:rPr>
                <w:rFonts w:asciiTheme="majorHAnsi" w:hAnsiTheme="majorHAnsi"/>
              </w:rPr>
            </w:pPr>
            <w:r>
              <w:t xml:space="preserve">Use models or data to identify patterns of change related to the rotation of Earth, Earth’s orbit around the Sun, and/or the Moon’s orbit around Earth (e.g., length and direction of shadows, day and night, seasonal appearance of stars). </w:t>
            </w:r>
          </w:p>
        </w:tc>
        <w:tc>
          <w:tcPr>
            <w:tcW w:w="4872" w:type="dxa"/>
            <w:tcBorders>
              <w:top w:val="single" w:sz="4" w:space="0" w:color="auto"/>
              <w:left w:val="single" w:sz="4" w:space="0" w:color="auto"/>
              <w:bottom w:val="single" w:sz="4" w:space="0" w:color="auto"/>
              <w:right w:val="single" w:sz="4" w:space="0" w:color="auto"/>
            </w:tcBorders>
          </w:tcPr>
          <w:p w14:paraId="7A3E8569" w14:textId="77777777" w:rsidR="00261D1A" w:rsidRPr="00CB7092" w:rsidRDefault="00261D1A" w:rsidP="002631A1">
            <w:pPr>
              <w:rPr>
                <w:b/>
              </w:rPr>
            </w:pPr>
            <w:r w:rsidRPr="00CB7092">
              <w:rPr>
                <w:b/>
              </w:rPr>
              <w:t xml:space="preserve">5-ESS1-2.3 </w:t>
            </w:r>
          </w:p>
          <w:p w14:paraId="4B911524" w14:textId="77777777" w:rsidR="00261D1A" w:rsidRPr="00A025EE" w:rsidRDefault="00261D1A" w:rsidP="002631A1">
            <w:pPr>
              <w:rPr>
                <w:rFonts w:asciiTheme="majorHAnsi" w:hAnsiTheme="majorHAnsi"/>
              </w:rPr>
            </w:pPr>
            <w:r>
              <w:t>Use models or data to predict or infer patterns of change related to the rotation of Earth, Earth’s orbit around the Sun, and the Moon’s orbit around Earth (e.g., length and direction of shadows, day and night, seasonal appearance of stars).</w:t>
            </w:r>
          </w:p>
        </w:tc>
      </w:tr>
      <w:tr w:rsidR="00261D1A" w:rsidRPr="00790CD6" w14:paraId="0BE6F8E9"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097A141"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120552" w14:textId="77777777" w:rsidR="00261D1A" w:rsidRPr="009A3887" w:rsidRDefault="00261D1A" w:rsidP="002631A1">
            <w:pPr>
              <w:contextualSpacing/>
              <w:rPr>
                <w:rFonts w:cs="Times New Roman"/>
                <w:b/>
              </w:rPr>
            </w:pPr>
            <w:r w:rsidRPr="009A3887">
              <w:rPr>
                <w:rFonts w:cs="Times New Roman"/>
                <w:b/>
              </w:rPr>
              <w:t xml:space="preserve">Analyzing and Interpreting Data </w:t>
            </w:r>
          </w:p>
          <w:p w14:paraId="1262D1F0" w14:textId="77777777" w:rsidR="00261D1A" w:rsidRPr="001F4E1E" w:rsidRDefault="00261D1A" w:rsidP="00962C5C">
            <w:pPr>
              <w:pStyle w:val="ListParagraph"/>
              <w:numPr>
                <w:ilvl w:val="0"/>
                <w:numId w:val="16"/>
              </w:numPr>
              <w:rPr>
                <w:rFonts w:cs="Times New Roman"/>
              </w:rPr>
            </w:pPr>
            <w:r w:rsidRPr="001F4E1E">
              <w:rPr>
                <w:rFonts w:cs="Times New Roman"/>
              </w:rPr>
              <w:t>Represent data in graphical displays (bar graphs, pictographs and/or pie charts) to reveal patterns that indicate relationships.</w:t>
            </w:r>
          </w:p>
          <w:p w14:paraId="741CB209" w14:textId="77777777" w:rsidR="00261D1A" w:rsidRPr="001F4E1E" w:rsidRDefault="00261D1A" w:rsidP="002631A1">
            <w:pPr>
              <w:rPr>
                <w:rFonts w:asciiTheme="majorHAnsi" w:hAnsiTheme="majorHAnsi"/>
              </w:rPr>
            </w:pPr>
            <w:r w:rsidRPr="009A3887">
              <w:rPr>
                <w:rFonts w:cs="Times New Roman"/>
                <w:b/>
              </w:rPr>
              <w:t>Supporting:</w:t>
            </w:r>
            <w:r>
              <w:rPr>
                <w:rFonts w:cs="Times New Roman"/>
                <w:b/>
              </w:rPr>
              <w:t xml:space="preserve"> </w:t>
            </w:r>
            <w:r w:rsidRPr="009A3887">
              <w:rPr>
                <w:b/>
              </w:rPr>
              <w:t xml:space="preserve">Developing and Using Models </w:t>
            </w:r>
          </w:p>
        </w:tc>
      </w:tr>
      <w:tr w:rsidR="00261D1A" w:rsidRPr="00790CD6" w14:paraId="2DF5D4F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E7BD04" w14:textId="77777777" w:rsidR="00261D1A" w:rsidRPr="00CD4EDC" w:rsidRDefault="00261D1A"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4B0908" w14:textId="77777777" w:rsidR="00261D1A" w:rsidRPr="00CB7092" w:rsidRDefault="00261D1A" w:rsidP="002631A1">
            <w:pPr>
              <w:contextualSpacing/>
              <w:rPr>
                <w:b/>
              </w:rPr>
            </w:pPr>
            <w:r w:rsidRPr="00CB7092">
              <w:rPr>
                <w:b/>
              </w:rPr>
              <w:t>ESS1.B: Earth and the Solar System</w:t>
            </w:r>
          </w:p>
          <w:p w14:paraId="20A67C28" w14:textId="77777777" w:rsidR="00261D1A" w:rsidRPr="00392ECE" w:rsidRDefault="00261D1A" w:rsidP="00962C5C">
            <w:pPr>
              <w:pStyle w:val="ListParagraph"/>
              <w:numPr>
                <w:ilvl w:val="0"/>
                <w:numId w:val="16"/>
              </w:numPr>
            </w:pPr>
            <w:r w:rsidRPr="00CB7092">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r>
      <w:tr w:rsidR="00261D1A" w:rsidRPr="00790CD6" w14:paraId="0710B47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B6C8FC" w14:textId="39A0D323" w:rsidR="00261D1A"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38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495FAF" w14:textId="77777777" w:rsidR="00261D1A" w:rsidRPr="00CB7092" w:rsidRDefault="00261D1A" w:rsidP="002631A1">
            <w:pPr>
              <w:contextualSpacing/>
              <w:rPr>
                <w:b/>
              </w:rPr>
            </w:pPr>
            <w:r w:rsidRPr="00CB7092">
              <w:rPr>
                <w:b/>
              </w:rPr>
              <w:t xml:space="preserve">Patterns </w:t>
            </w:r>
          </w:p>
          <w:p w14:paraId="62E8AB64" w14:textId="77777777" w:rsidR="00261D1A" w:rsidRDefault="00261D1A" w:rsidP="00962C5C">
            <w:pPr>
              <w:pStyle w:val="ListParagraph"/>
              <w:numPr>
                <w:ilvl w:val="0"/>
                <w:numId w:val="16"/>
              </w:numPr>
            </w:pPr>
            <w:r w:rsidRPr="00CB7092">
              <w:t>Similarities and differences in patterns can be used to sort, classify, communicate and analyze simple rates of change for natural phenomena.</w:t>
            </w:r>
          </w:p>
          <w:p w14:paraId="13040DF9" w14:textId="77777777" w:rsidR="00261D1A" w:rsidRDefault="00261D1A" w:rsidP="002631A1">
            <w:r w:rsidRPr="00505F50">
              <w:rPr>
                <w:b/>
              </w:rPr>
              <w:t>Supporting</w:t>
            </w:r>
            <w:r>
              <w:t>:</w:t>
            </w:r>
          </w:p>
          <w:p w14:paraId="1D98B97D" w14:textId="77777777" w:rsidR="00261D1A" w:rsidRPr="001C6FBD" w:rsidRDefault="00261D1A" w:rsidP="002631A1">
            <w:pPr>
              <w:rPr>
                <w:rFonts w:asciiTheme="majorHAnsi" w:hAnsiTheme="majorHAnsi"/>
                <w:b/>
              </w:rPr>
            </w:pPr>
            <w:r w:rsidRPr="00CB7092">
              <w:rPr>
                <w:b/>
              </w:rPr>
              <w:t xml:space="preserve">Systems and System Models </w:t>
            </w:r>
          </w:p>
        </w:tc>
      </w:tr>
    </w:tbl>
    <w:p w14:paraId="2B745B8D" w14:textId="77777777" w:rsidR="00261D1A" w:rsidRDefault="00261D1A" w:rsidP="00171C0D">
      <w:pPr>
        <w:sectPr w:rsidR="00261D1A" w:rsidSect="00926A70">
          <w:pgSz w:w="20160" w:h="12240" w:orient="landscape" w:code="5"/>
          <w:pgMar w:top="1008" w:right="1008" w:bottom="108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325C44C2"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C30ACA7"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1272099B" w14:textId="77777777" w:rsidTr="00F76DA1">
        <w:trPr>
          <w:trHeight w:val="870"/>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681E6" w14:textId="77777777" w:rsidR="00EC0319" w:rsidRPr="00E16C2C" w:rsidRDefault="00EC0319" w:rsidP="002631A1">
            <w:pPr>
              <w:rPr>
                <w:rFonts w:asciiTheme="majorHAnsi" w:hAnsiTheme="majorHAnsi"/>
              </w:rPr>
            </w:pPr>
            <w:r w:rsidRPr="008B61FD">
              <w:rPr>
                <w:b/>
              </w:rPr>
              <w:t>5-ESS2-</w:t>
            </w:r>
            <w:proofErr w:type="gramStart"/>
            <w:r w:rsidRPr="008B61FD">
              <w:rPr>
                <w:b/>
              </w:rPr>
              <w:t>1</w:t>
            </w:r>
            <w:r w:rsidRPr="008B61FD">
              <w:t xml:space="preserve"> </w:t>
            </w:r>
            <w:r>
              <w:t>.</w:t>
            </w:r>
            <w:proofErr w:type="gramEnd"/>
            <w:r>
              <w:t xml:space="preserve"> Develop a model using an example to describe ways the geosphere, biosphere, hydrosphere, and/or atmosphere interact. [Clarification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p>
        </w:tc>
      </w:tr>
      <w:tr w:rsidR="00EC0319" w:rsidRPr="00CD4EDC" w14:paraId="60D9BF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BE749DD"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0972DC" w14:textId="77777777" w:rsidR="00EC0319" w:rsidRPr="008B61FD" w:rsidRDefault="00EC0319" w:rsidP="002631A1">
            <w:pPr>
              <w:contextualSpacing/>
              <w:rPr>
                <w:b/>
              </w:rPr>
            </w:pPr>
            <w:r w:rsidRPr="008B61FD">
              <w:rPr>
                <w:b/>
              </w:rPr>
              <w:t xml:space="preserve">Developing and Using Models </w:t>
            </w:r>
          </w:p>
          <w:p w14:paraId="0C883805" w14:textId="77777777" w:rsidR="00EC0319" w:rsidRPr="002C0AD7" w:rsidRDefault="00EC0319" w:rsidP="00962C5C">
            <w:pPr>
              <w:pStyle w:val="ListParagraph"/>
              <w:numPr>
                <w:ilvl w:val="0"/>
                <w:numId w:val="18"/>
              </w:numPr>
              <w:rPr>
                <w:rFonts w:asciiTheme="majorHAnsi" w:hAnsiTheme="majorHAnsi"/>
                <w:b/>
              </w:rPr>
            </w:pPr>
            <w:r w:rsidRPr="008B61FD">
              <w:t>Develop a model using an example to describe a scientific principle.</w:t>
            </w:r>
          </w:p>
        </w:tc>
      </w:tr>
      <w:tr w:rsidR="00EC0319" w:rsidRPr="00CD4EDC" w14:paraId="00EF6B37"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A6C173"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81445" w14:textId="77777777" w:rsidR="00EC0319" w:rsidRPr="008B61FD" w:rsidRDefault="00EC0319" w:rsidP="002631A1">
            <w:pPr>
              <w:contextualSpacing/>
              <w:rPr>
                <w:b/>
              </w:rPr>
            </w:pPr>
            <w:r w:rsidRPr="008B61FD">
              <w:rPr>
                <w:b/>
              </w:rPr>
              <w:t xml:space="preserve">ESS2.A: Earth Materials and Systems </w:t>
            </w:r>
          </w:p>
          <w:p w14:paraId="020E7D74" w14:textId="77777777" w:rsidR="00EC0319" w:rsidRPr="002C0AD7" w:rsidRDefault="00EC0319" w:rsidP="00962C5C">
            <w:pPr>
              <w:pStyle w:val="ListParagraph"/>
              <w:numPr>
                <w:ilvl w:val="0"/>
                <w:numId w:val="18"/>
              </w:numPr>
              <w:rPr>
                <w:rFonts w:asciiTheme="majorHAnsi" w:hAnsiTheme="majorHAnsi"/>
              </w:rPr>
            </w:pPr>
            <w:r w:rsidRPr="008B61FD">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CD4EDC" w14:paraId="198B70A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FE923E" w14:textId="0A00A8DD"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3D3EFF" w14:textId="77777777" w:rsidR="00EC0319" w:rsidRPr="008B61FD" w:rsidRDefault="00EC0319" w:rsidP="002631A1">
            <w:pPr>
              <w:contextualSpacing/>
              <w:rPr>
                <w:b/>
              </w:rPr>
            </w:pPr>
            <w:r w:rsidRPr="008B61FD">
              <w:rPr>
                <w:b/>
              </w:rPr>
              <w:t xml:space="preserve">Systems and System Models </w:t>
            </w:r>
          </w:p>
          <w:p w14:paraId="33A69ABF" w14:textId="77777777" w:rsidR="00EC0319" w:rsidRPr="002C0AD7" w:rsidRDefault="00EC0319" w:rsidP="00962C5C">
            <w:pPr>
              <w:pStyle w:val="ListParagraph"/>
              <w:numPr>
                <w:ilvl w:val="0"/>
                <w:numId w:val="18"/>
              </w:numPr>
              <w:rPr>
                <w:rFonts w:asciiTheme="majorHAnsi" w:hAnsiTheme="majorHAnsi"/>
                <w:b/>
              </w:rPr>
            </w:pPr>
            <w:r w:rsidRPr="008B61FD">
              <w:t>A system can be described in terms of its components and their interactions.</w:t>
            </w:r>
          </w:p>
        </w:tc>
      </w:tr>
    </w:tbl>
    <w:p w14:paraId="156C586F"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47F03255"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889578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5-ESS2-1</w:t>
            </w:r>
          </w:p>
        </w:tc>
      </w:tr>
      <w:tr w:rsidR="00EC0319" w:rsidRPr="00CD4EDC" w14:paraId="487CC558"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7C19D"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BA2F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AC07"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F81A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09CE499F"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ABA24C"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7E3BF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192" behindDoc="0" locked="0" layoutInCell="1" allowOverlap="1" wp14:anchorId="4AB0F897" wp14:editId="64A55E4E">
                      <wp:simplePos x="0" y="0"/>
                      <wp:positionH relativeFrom="column">
                        <wp:posOffset>2665095</wp:posOffset>
                      </wp:positionH>
                      <wp:positionV relativeFrom="paragraph">
                        <wp:posOffset>98425</wp:posOffset>
                      </wp:positionV>
                      <wp:extent cx="3545840" cy="13970"/>
                      <wp:effectExtent l="57150" t="76200" r="16510" b="157480"/>
                      <wp:wrapNone/>
                      <wp:docPr id="213" name="Group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08BCE4C" id="Group 213" o:spid="_x0000_s1026" alt="&quot;&quot;" style="position:absolute;margin-left:209.85pt;margin-top:7.75pt;width:279.2pt;height:1.1pt;z-index:25165619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68A8D6F2"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9EB0DA9"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5977EF60" w14:textId="77777777" w:rsidR="00EC0319" w:rsidRPr="009B4F67" w:rsidRDefault="00EC0319" w:rsidP="002631A1">
            <w:pPr>
              <w:rPr>
                <w:b/>
              </w:rPr>
            </w:pPr>
            <w:r w:rsidRPr="009B4F67">
              <w:rPr>
                <w:b/>
              </w:rPr>
              <w:t>5-ESS2-1.1</w:t>
            </w:r>
          </w:p>
          <w:p w14:paraId="69270DB0" w14:textId="77777777" w:rsidR="00EC0319" w:rsidRPr="00A025EE" w:rsidRDefault="00EC0319" w:rsidP="002631A1">
            <w:pPr>
              <w:rPr>
                <w:rFonts w:asciiTheme="majorHAnsi" w:hAnsiTheme="majorHAnsi"/>
              </w:rPr>
            </w:pPr>
            <w:r w:rsidRPr="009B4F67">
              <w:t>Use a model (diagram) to identify parts of various Earth systems (</w:t>
            </w:r>
            <w:r>
              <w:t xml:space="preserve">e.g., </w:t>
            </w:r>
            <w:r w:rsidRPr="009B4F67">
              <w:t>geosphere, hydrosphere, atmosphere, biosphere).</w:t>
            </w:r>
          </w:p>
        </w:tc>
        <w:tc>
          <w:tcPr>
            <w:tcW w:w="4752" w:type="dxa"/>
            <w:tcBorders>
              <w:top w:val="single" w:sz="4" w:space="0" w:color="auto"/>
              <w:left w:val="single" w:sz="4" w:space="0" w:color="auto"/>
              <w:bottom w:val="single" w:sz="4" w:space="0" w:color="auto"/>
              <w:right w:val="single" w:sz="4" w:space="0" w:color="auto"/>
            </w:tcBorders>
          </w:tcPr>
          <w:p w14:paraId="1A4514A6" w14:textId="77777777" w:rsidR="00EC0319" w:rsidRPr="009B4F67" w:rsidRDefault="00EC0319" w:rsidP="002631A1">
            <w:r w:rsidRPr="009B4F67">
              <w:rPr>
                <w:b/>
              </w:rPr>
              <w:t>5-ESS2-1.2</w:t>
            </w:r>
            <w:r w:rsidRPr="009B4F67">
              <w:t xml:space="preserve"> </w:t>
            </w:r>
          </w:p>
          <w:p w14:paraId="6735D382" w14:textId="77777777" w:rsidR="00EC0319" w:rsidRPr="00A025EE" w:rsidRDefault="00EC0319" w:rsidP="002631A1">
            <w:pPr>
              <w:rPr>
                <w:rFonts w:asciiTheme="majorHAnsi" w:hAnsiTheme="majorHAnsi"/>
              </w:rPr>
            </w:pPr>
            <w:r w:rsidRPr="009B4F67">
              <w:t xml:space="preserve">Use a model to describe how any two Earth systems interact. </w:t>
            </w:r>
          </w:p>
        </w:tc>
        <w:tc>
          <w:tcPr>
            <w:tcW w:w="4752" w:type="dxa"/>
            <w:tcBorders>
              <w:top w:val="single" w:sz="4" w:space="0" w:color="auto"/>
              <w:left w:val="single" w:sz="4" w:space="0" w:color="auto"/>
              <w:bottom w:val="single" w:sz="4" w:space="0" w:color="auto"/>
              <w:right w:val="single" w:sz="4" w:space="0" w:color="auto"/>
            </w:tcBorders>
          </w:tcPr>
          <w:p w14:paraId="17000CB4" w14:textId="77777777" w:rsidR="00EC0319" w:rsidRPr="009B4F67" w:rsidRDefault="00EC0319" w:rsidP="002631A1">
            <w:pPr>
              <w:rPr>
                <w:b/>
              </w:rPr>
            </w:pPr>
            <w:r w:rsidRPr="009B4F67">
              <w:rPr>
                <w:b/>
              </w:rPr>
              <w:t xml:space="preserve">5-ESS2-1.3 </w:t>
            </w:r>
          </w:p>
          <w:p w14:paraId="77F40D22" w14:textId="77777777" w:rsidR="00EC0319" w:rsidRPr="00A025EE" w:rsidRDefault="00EC0319" w:rsidP="002631A1">
            <w:pPr>
              <w:rPr>
                <w:rFonts w:asciiTheme="majorHAnsi" w:hAnsiTheme="majorHAnsi"/>
              </w:rPr>
            </w:pPr>
            <w:r w:rsidRPr="009B4F67">
              <w:t>Develop a model to show ways in which any two Earth systems interact.</w:t>
            </w:r>
          </w:p>
        </w:tc>
      </w:tr>
      <w:tr w:rsidR="00EC0319" w:rsidRPr="00790CD6" w14:paraId="27C06866"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4AFD06"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9935D" w14:textId="77777777" w:rsidR="00EC0319" w:rsidRPr="009B4F67" w:rsidRDefault="00EC0319" w:rsidP="002631A1">
            <w:pPr>
              <w:contextualSpacing/>
              <w:rPr>
                <w:b/>
              </w:rPr>
            </w:pPr>
            <w:r w:rsidRPr="009B4F67">
              <w:rPr>
                <w:b/>
              </w:rPr>
              <w:t xml:space="preserve">Developing and Using Models </w:t>
            </w:r>
          </w:p>
          <w:p w14:paraId="00F73BDE" w14:textId="77777777" w:rsidR="00EC0319" w:rsidRPr="008E19A4" w:rsidRDefault="00EC0319" w:rsidP="00962C5C">
            <w:pPr>
              <w:pStyle w:val="ListParagraph"/>
              <w:numPr>
                <w:ilvl w:val="0"/>
                <w:numId w:val="18"/>
              </w:numPr>
              <w:rPr>
                <w:rFonts w:asciiTheme="majorHAnsi" w:hAnsiTheme="majorHAnsi"/>
                <w:b/>
              </w:rPr>
            </w:pPr>
            <w:r w:rsidRPr="009B4F67">
              <w:t>Use a model as an example to describe a scientific principle.</w:t>
            </w:r>
          </w:p>
        </w:tc>
      </w:tr>
      <w:tr w:rsidR="00EC0319" w:rsidRPr="00790CD6" w14:paraId="01CD2B6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71E61A"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B9538A3" w14:textId="77777777" w:rsidR="00EC0319" w:rsidRPr="009B4F67" w:rsidRDefault="00EC0319" w:rsidP="002631A1">
            <w:pPr>
              <w:rPr>
                <w:rFonts w:cs="Times New Roman"/>
                <w:b/>
              </w:rPr>
            </w:pPr>
            <w:r w:rsidRPr="009B4F67">
              <w:rPr>
                <w:b/>
              </w:rPr>
              <w:t>ESS2.A: Earth Materials and Systems</w:t>
            </w:r>
          </w:p>
          <w:p w14:paraId="26AACED3" w14:textId="77777777" w:rsidR="00EC0319" w:rsidRPr="008E19A4" w:rsidRDefault="00EC0319" w:rsidP="00962C5C">
            <w:pPr>
              <w:pStyle w:val="ListParagraph"/>
              <w:numPr>
                <w:ilvl w:val="0"/>
                <w:numId w:val="18"/>
              </w:numPr>
              <w:rPr>
                <w:rFonts w:asciiTheme="majorHAnsi" w:hAnsiTheme="majorHAnsi"/>
                <w:b/>
              </w:rPr>
            </w:pPr>
            <w:r w:rsidRPr="009B4F67">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p>
        </w:tc>
      </w:tr>
      <w:tr w:rsidR="00EC0319" w:rsidRPr="00790CD6" w14:paraId="0934D3E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29EFA" w14:textId="75A8E7C9"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D9AC2B" w14:textId="77777777" w:rsidR="00EC0319" w:rsidRPr="009B4F67" w:rsidRDefault="00EC0319" w:rsidP="002631A1">
            <w:pPr>
              <w:rPr>
                <w:b/>
              </w:rPr>
            </w:pPr>
            <w:r w:rsidRPr="009B4F67">
              <w:rPr>
                <w:b/>
              </w:rPr>
              <w:t xml:space="preserve">Systems and System Models </w:t>
            </w:r>
          </w:p>
          <w:p w14:paraId="77AED52B" w14:textId="77777777" w:rsidR="00EC0319" w:rsidRPr="008E19A4" w:rsidRDefault="00EC0319" w:rsidP="00962C5C">
            <w:pPr>
              <w:pStyle w:val="ListParagraph"/>
              <w:numPr>
                <w:ilvl w:val="0"/>
                <w:numId w:val="18"/>
              </w:numPr>
              <w:rPr>
                <w:rFonts w:asciiTheme="majorHAnsi" w:hAnsiTheme="majorHAnsi"/>
                <w:b/>
              </w:rPr>
            </w:pPr>
            <w:r w:rsidRPr="009B4F67">
              <w:t>A system can be described in terms of its components and their interactions.</w:t>
            </w:r>
          </w:p>
        </w:tc>
      </w:tr>
    </w:tbl>
    <w:p w14:paraId="3AE2C566" w14:textId="77777777" w:rsidR="007D51D1" w:rsidRDefault="007D51D1">
      <w:pPr>
        <w:rPr>
          <w:rFonts w:eastAsia="Times New Roman" w:cstheme="minorHAnsi"/>
          <w:b/>
          <w:color w:val="000000"/>
        </w:rPr>
      </w:pPr>
      <w:r>
        <w:rPr>
          <w:rFonts w:eastAsia="Times New Roman" w:cstheme="minorHAnsi"/>
          <w:b/>
          <w:color w:val="000000"/>
        </w:rPr>
        <w:br w:type="page"/>
      </w:r>
    </w:p>
    <w:tbl>
      <w:tblPr>
        <w:tblStyle w:val="TableGrid"/>
        <w:tblW w:w="19008" w:type="dxa"/>
        <w:jc w:val="center"/>
        <w:tblLook w:val="04A0" w:firstRow="1" w:lastRow="0" w:firstColumn="1" w:lastColumn="0" w:noHBand="0" w:noVBand="1"/>
      </w:tblPr>
      <w:tblGrid>
        <w:gridCol w:w="4752"/>
        <w:gridCol w:w="14256"/>
      </w:tblGrid>
      <w:tr w:rsidR="00EC0319" w:rsidRPr="00CD4EDC" w14:paraId="711B15B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5D4D5CE"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5A8F8293"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C7A60" w14:textId="77777777" w:rsidR="00EC0319" w:rsidRPr="00E16C2C" w:rsidRDefault="00EC0319" w:rsidP="002631A1">
            <w:pPr>
              <w:rPr>
                <w:rFonts w:asciiTheme="majorHAnsi" w:hAnsiTheme="majorHAnsi"/>
              </w:rPr>
            </w:pPr>
            <w:r w:rsidRPr="008B61FD">
              <w:rPr>
                <w:b/>
              </w:rPr>
              <w:t>5-ESS3-1</w:t>
            </w:r>
            <w:r w:rsidRPr="008B61FD">
              <w:t xml:space="preserve"> Obtain and combine information about ways individual communities use science ideas to protect the Earth’s resources and environment.</w:t>
            </w:r>
          </w:p>
        </w:tc>
      </w:tr>
      <w:tr w:rsidR="00EC0319" w:rsidRPr="00CD4EDC" w14:paraId="7A8B2952"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91291A"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E2B345" w14:textId="77777777" w:rsidR="00EC0319" w:rsidRPr="008B61FD" w:rsidRDefault="00EC0319" w:rsidP="002631A1">
            <w:pPr>
              <w:contextualSpacing/>
              <w:rPr>
                <w:b/>
              </w:rPr>
            </w:pPr>
            <w:r w:rsidRPr="008B61FD">
              <w:rPr>
                <w:b/>
              </w:rPr>
              <w:t xml:space="preserve">Obtaining, Evaluating, and Communicating Information </w:t>
            </w:r>
          </w:p>
          <w:p w14:paraId="61043C53" w14:textId="77777777" w:rsidR="00EC0319" w:rsidRPr="00A05DF9" w:rsidRDefault="00EC0319" w:rsidP="00962C5C">
            <w:pPr>
              <w:pStyle w:val="ListParagraph"/>
              <w:numPr>
                <w:ilvl w:val="0"/>
                <w:numId w:val="19"/>
              </w:numPr>
              <w:rPr>
                <w:rFonts w:asciiTheme="majorHAnsi" w:hAnsiTheme="majorHAnsi"/>
                <w:b/>
              </w:rPr>
            </w:pPr>
            <w:r w:rsidRPr="008B61FD">
              <w:t>Obtain and combine information from books and/or other reliable media to explain phenomena or solutions to a design problem.</w:t>
            </w:r>
          </w:p>
        </w:tc>
      </w:tr>
      <w:tr w:rsidR="00EC0319" w:rsidRPr="00CD4EDC" w14:paraId="5E938244"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BD219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DBE0F18" w14:textId="77777777" w:rsidR="00EC0319" w:rsidRPr="008B61FD" w:rsidRDefault="00EC0319" w:rsidP="002631A1">
            <w:pPr>
              <w:contextualSpacing/>
              <w:rPr>
                <w:b/>
              </w:rPr>
            </w:pPr>
            <w:r w:rsidRPr="008B61FD">
              <w:rPr>
                <w:b/>
              </w:rPr>
              <w:t xml:space="preserve">ESS3.C: Human Impacts on Earth Systems </w:t>
            </w:r>
          </w:p>
          <w:p w14:paraId="3F55EDE0" w14:textId="77777777" w:rsidR="00EC0319" w:rsidRPr="00A05DF9" w:rsidRDefault="00EC0319" w:rsidP="00962C5C">
            <w:pPr>
              <w:pStyle w:val="ListParagraph"/>
              <w:numPr>
                <w:ilvl w:val="0"/>
                <w:numId w:val="19"/>
              </w:numPr>
              <w:rPr>
                <w:rFonts w:asciiTheme="majorHAnsi" w:hAnsiTheme="majorHAnsi"/>
              </w:rPr>
            </w:pPr>
            <w:r w:rsidRPr="008B61FD">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CD4EDC" w14:paraId="3B04F45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2635E7" w14:textId="4CB8C782"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EEA368" w14:textId="77777777" w:rsidR="00EC0319" w:rsidRPr="008B61FD" w:rsidRDefault="00EC0319" w:rsidP="002631A1">
            <w:pPr>
              <w:contextualSpacing/>
              <w:rPr>
                <w:b/>
              </w:rPr>
            </w:pPr>
            <w:r w:rsidRPr="008B61FD">
              <w:rPr>
                <w:b/>
              </w:rPr>
              <w:t xml:space="preserve">Systems and System Models </w:t>
            </w:r>
          </w:p>
          <w:p w14:paraId="4EFF8101" w14:textId="77777777" w:rsidR="00EC0319" w:rsidRPr="00A05DF9" w:rsidRDefault="00EC0319" w:rsidP="00962C5C">
            <w:pPr>
              <w:pStyle w:val="ListParagraph"/>
              <w:numPr>
                <w:ilvl w:val="0"/>
                <w:numId w:val="19"/>
              </w:numPr>
              <w:rPr>
                <w:rFonts w:asciiTheme="majorHAnsi" w:hAnsiTheme="majorHAnsi"/>
                <w:b/>
              </w:rPr>
            </w:pPr>
            <w:r w:rsidRPr="008B61FD">
              <w:t>A system can be described in terms of its components and their interactions.</w:t>
            </w:r>
          </w:p>
        </w:tc>
      </w:tr>
    </w:tbl>
    <w:p w14:paraId="481F1D9A"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070EFC46"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BF6EEA"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5-ESS3-1</w:t>
            </w:r>
          </w:p>
        </w:tc>
      </w:tr>
      <w:tr w:rsidR="00EC0319" w:rsidRPr="00CD4EDC" w14:paraId="4893F90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0C73E"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8901C"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D3BF1"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681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7E6E7BE6"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C548DF"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899037"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312" behindDoc="0" locked="0" layoutInCell="1" allowOverlap="1" wp14:anchorId="422F230B" wp14:editId="371FD482">
                      <wp:simplePos x="0" y="0"/>
                      <wp:positionH relativeFrom="column">
                        <wp:posOffset>2665095</wp:posOffset>
                      </wp:positionH>
                      <wp:positionV relativeFrom="paragraph">
                        <wp:posOffset>97790</wp:posOffset>
                      </wp:positionV>
                      <wp:extent cx="3545840" cy="13970"/>
                      <wp:effectExtent l="57150" t="76200" r="16510" b="157480"/>
                      <wp:wrapNone/>
                      <wp:docPr id="253" name="Group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55" name="Group 254"/>
                              <wpg:cNvGrpSpPr/>
                              <wpg:grpSpPr>
                                <a:xfrm>
                                  <a:off x="1901952" y="0"/>
                                  <a:ext cx="1644015" cy="6985"/>
                                  <a:chOff x="0" y="0"/>
                                  <a:chExt cx="1644573" cy="7315"/>
                                </a:xfrm>
                              </wpg:grpSpPr>
                              <wpg:grpSp>
                                <wpg:cNvPr id="950" name="Group 255"/>
                                <wpg:cNvGrpSpPr/>
                                <wpg:grpSpPr>
                                  <a:xfrm>
                                    <a:off x="321868" y="0"/>
                                    <a:ext cx="1322705" cy="0"/>
                                    <a:chOff x="0" y="0"/>
                                    <a:chExt cx="1323263" cy="0"/>
                                  </a:xfrm>
                                </wpg:grpSpPr>
                                <wpg:grpSp>
                                  <wpg:cNvPr id="957" name="Group 256"/>
                                  <wpg:cNvGrpSpPr/>
                                  <wpg:grpSpPr>
                                    <a:xfrm>
                                      <a:off x="0" y="0"/>
                                      <a:ext cx="635914" cy="0"/>
                                      <a:chOff x="0" y="0"/>
                                      <a:chExt cx="635914" cy="0"/>
                                    </a:xfrm>
                                  </wpg:grpSpPr>
                                  <wps:wsp>
                                    <wps:cNvPr id="254"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4" name="Group 259"/>
                                  <wpg:cNvGrpSpPr/>
                                  <wpg:grpSpPr>
                                    <a:xfrm>
                                      <a:off x="687628" y="0"/>
                                      <a:ext cx="635635" cy="0"/>
                                      <a:chOff x="0" y="0"/>
                                      <a:chExt cx="635914" cy="0"/>
                                    </a:xfrm>
                                  </wpg:grpSpPr>
                                  <wps:wsp>
                                    <wps:cNvPr id="258"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1"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5" name="Group 263"/>
                              <wpg:cNvGrpSpPr/>
                              <wpg:grpSpPr>
                                <a:xfrm rot="10800000">
                                  <a:off x="0" y="7315"/>
                                  <a:ext cx="1644015" cy="6985"/>
                                  <a:chOff x="0" y="0"/>
                                  <a:chExt cx="1644573" cy="7315"/>
                                </a:xfrm>
                              </wpg:grpSpPr>
                              <wpg:grpSp>
                                <wpg:cNvPr id="288" name="Group 264"/>
                                <wpg:cNvGrpSpPr/>
                                <wpg:grpSpPr>
                                  <a:xfrm>
                                    <a:off x="321868" y="0"/>
                                    <a:ext cx="1322705" cy="0"/>
                                    <a:chOff x="0" y="0"/>
                                    <a:chExt cx="1323263" cy="0"/>
                                  </a:xfrm>
                                </wpg:grpSpPr>
                                <wpg:grpSp>
                                  <wpg:cNvPr id="289" name="Group 265"/>
                                  <wpg:cNvGrpSpPr/>
                                  <wpg:grpSpPr>
                                    <a:xfrm>
                                      <a:off x="0" y="0"/>
                                      <a:ext cx="635914" cy="0"/>
                                      <a:chOff x="0" y="0"/>
                                      <a:chExt cx="635914" cy="0"/>
                                    </a:xfrm>
                                  </wpg:grpSpPr>
                                  <wps:wsp>
                                    <wps:cNvPr id="29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268"/>
                                  <wpg:cNvGrpSpPr/>
                                  <wpg:grpSpPr>
                                    <a:xfrm>
                                      <a:off x="687628" y="0"/>
                                      <a:ext cx="635635" cy="0"/>
                                      <a:chOff x="0" y="0"/>
                                      <a:chExt cx="635914" cy="0"/>
                                    </a:xfrm>
                                  </wpg:grpSpPr>
                                  <wps:wsp>
                                    <wps:cNvPr id="310"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2"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2"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53"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95DAD79" id="Group 253" o:spid="_x0000_s1026" alt="&quot;&quot;" style="position:absolute;margin-left:209.85pt;margin-top:7.7pt;width:279.2pt;height:1.1pt;z-index:2516613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">
                      <v:group id="Group 2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2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75CD187F"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F941260"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1E91D567" w14:textId="77777777" w:rsidR="00EC0319" w:rsidRPr="00723F2C" w:rsidRDefault="00EC0319" w:rsidP="002631A1">
            <w:pPr>
              <w:rPr>
                <w:b/>
              </w:rPr>
            </w:pPr>
            <w:r w:rsidRPr="00723F2C">
              <w:rPr>
                <w:b/>
              </w:rPr>
              <w:t>5-ESS3-1.1</w:t>
            </w:r>
          </w:p>
          <w:p w14:paraId="5BB492E1" w14:textId="77777777" w:rsidR="00EC0319" w:rsidRPr="00723F2C" w:rsidRDefault="00EC0319" w:rsidP="002631A1">
            <w:r>
              <w:t xml:space="preserve">Identify or describe </w:t>
            </w:r>
            <w:r w:rsidRPr="00723F2C">
              <w:t xml:space="preserve">natural </w:t>
            </w:r>
            <w:r>
              <w:t>or</w:t>
            </w:r>
            <w:r w:rsidRPr="00723F2C">
              <w:t xml:space="preserve"> human impacts on the environment.</w:t>
            </w:r>
          </w:p>
          <w:p w14:paraId="3973A000" w14:textId="77777777" w:rsidR="00EC0319" w:rsidRPr="00A025EE"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3CDE6CF" w14:textId="77777777" w:rsidR="00EC0319" w:rsidRPr="00723F2C" w:rsidRDefault="00EC0319" w:rsidP="002631A1">
            <w:r w:rsidRPr="00723F2C">
              <w:rPr>
                <w:b/>
              </w:rPr>
              <w:t>5-ESS3-1.2</w:t>
            </w:r>
            <w:r w:rsidRPr="00723F2C">
              <w:t xml:space="preserve"> </w:t>
            </w:r>
          </w:p>
          <w:p w14:paraId="2D1C5FA1" w14:textId="77777777" w:rsidR="00EC0319" w:rsidRPr="00A025EE" w:rsidRDefault="00EC0319" w:rsidP="002631A1">
            <w:pPr>
              <w:rPr>
                <w:rFonts w:asciiTheme="majorHAnsi" w:hAnsiTheme="majorHAnsi"/>
              </w:rPr>
            </w:pPr>
            <w:r w:rsidRPr="00723F2C">
              <w:t xml:space="preserve">Use text or media information to describe an effect (positive or negative) of human activities on the environment. </w:t>
            </w:r>
          </w:p>
        </w:tc>
        <w:tc>
          <w:tcPr>
            <w:tcW w:w="4752" w:type="dxa"/>
            <w:tcBorders>
              <w:top w:val="single" w:sz="4" w:space="0" w:color="auto"/>
              <w:left w:val="single" w:sz="4" w:space="0" w:color="auto"/>
              <w:bottom w:val="single" w:sz="4" w:space="0" w:color="auto"/>
              <w:right w:val="single" w:sz="4" w:space="0" w:color="auto"/>
            </w:tcBorders>
          </w:tcPr>
          <w:p w14:paraId="348D6174" w14:textId="77777777" w:rsidR="00EC0319" w:rsidRPr="00723F2C" w:rsidRDefault="00EC0319" w:rsidP="002631A1">
            <w:pPr>
              <w:rPr>
                <w:b/>
              </w:rPr>
            </w:pPr>
            <w:r w:rsidRPr="00723F2C">
              <w:rPr>
                <w:b/>
              </w:rPr>
              <w:t xml:space="preserve">5-ESS3-1.3 </w:t>
            </w:r>
          </w:p>
          <w:p w14:paraId="2EE0814C" w14:textId="77777777" w:rsidR="00EC0319" w:rsidRPr="00A025EE" w:rsidRDefault="00EC0319" w:rsidP="002631A1">
            <w:pPr>
              <w:rPr>
                <w:rFonts w:asciiTheme="majorHAnsi" w:hAnsiTheme="majorHAnsi"/>
              </w:rPr>
            </w:pPr>
            <w:r w:rsidRPr="00723F2C">
              <w:t xml:space="preserve">Use text or media information to describe how people are using science ideas to protect Earth’s resources </w:t>
            </w:r>
            <w:r>
              <w:t>and/or</w:t>
            </w:r>
            <w:r w:rsidRPr="00723F2C">
              <w:t xml:space="preserve"> </w:t>
            </w:r>
            <w:r>
              <w:t xml:space="preserve">the </w:t>
            </w:r>
            <w:r w:rsidRPr="00723F2C">
              <w:t xml:space="preserve">environment. </w:t>
            </w:r>
          </w:p>
        </w:tc>
      </w:tr>
      <w:tr w:rsidR="00EC0319" w:rsidRPr="00790CD6" w14:paraId="75F54BFD"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831C2CF"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0B7703" w14:textId="77777777" w:rsidR="00EC0319" w:rsidRPr="00723F2C" w:rsidRDefault="00EC0319" w:rsidP="002631A1">
            <w:pPr>
              <w:rPr>
                <w:rFonts w:cs="Times New Roman"/>
              </w:rPr>
            </w:pPr>
            <w:r w:rsidRPr="00723F2C">
              <w:rPr>
                <w:rFonts w:cs="Times New Roman"/>
                <w:b/>
              </w:rPr>
              <w:t>Obtaining, Evaluating, and Communicating Information</w:t>
            </w:r>
          </w:p>
          <w:p w14:paraId="3AE17293" w14:textId="77777777" w:rsidR="00EC0319" w:rsidRPr="0082058D" w:rsidRDefault="00EC0319" w:rsidP="00962C5C">
            <w:pPr>
              <w:pStyle w:val="ListParagraph"/>
              <w:numPr>
                <w:ilvl w:val="0"/>
                <w:numId w:val="19"/>
              </w:numPr>
              <w:rPr>
                <w:rFonts w:asciiTheme="majorHAnsi" w:hAnsiTheme="majorHAnsi"/>
                <w:b/>
              </w:rPr>
            </w:pPr>
            <w:r w:rsidRPr="0082058D">
              <w:rPr>
                <w:rFonts w:cs="Times New Roman"/>
              </w:rPr>
              <w:t>Obtain and combine information from books and/or other reliable media to explain phenomena or solutions to a design problem.</w:t>
            </w:r>
          </w:p>
        </w:tc>
      </w:tr>
      <w:tr w:rsidR="00EC0319" w:rsidRPr="00790CD6" w14:paraId="37E5180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E7119E7"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FB8976" w14:textId="77777777" w:rsidR="00EC0319" w:rsidRPr="00A47AFA" w:rsidRDefault="00EC0319" w:rsidP="002631A1">
            <w:r w:rsidRPr="00A47AFA">
              <w:rPr>
                <w:b/>
              </w:rPr>
              <w:t xml:space="preserve">ESS3.C: Human Impacts on Earth Systems </w:t>
            </w:r>
          </w:p>
          <w:p w14:paraId="53D545D6" w14:textId="77777777" w:rsidR="00EC0319" w:rsidRPr="0082058D" w:rsidRDefault="00EC0319" w:rsidP="00962C5C">
            <w:pPr>
              <w:pStyle w:val="ListParagraph"/>
              <w:numPr>
                <w:ilvl w:val="0"/>
                <w:numId w:val="19"/>
              </w:numPr>
              <w:rPr>
                <w:rFonts w:asciiTheme="majorHAnsi" w:hAnsiTheme="majorHAnsi"/>
                <w:b/>
              </w:rPr>
            </w:pPr>
            <w:r w:rsidRPr="00723F2C">
              <w:t>Human activities in agriculture, industry, and everyday life have had major effects on the land, vegetation, streams, ocean, air, and even outer space. But individuals and communities are doing things to help protect Earth’s resources and environments.</w:t>
            </w:r>
          </w:p>
        </w:tc>
      </w:tr>
      <w:tr w:rsidR="00EC0319" w:rsidRPr="00790CD6" w14:paraId="1834F1D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EF42D8" w14:textId="61A55248"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E43CCC" w14:textId="77777777" w:rsidR="00EC0319" w:rsidRPr="00723F2C" w:rsidRDefault="00EC0319" w:rsidP="002631A1">
            <w:pPr>
              <w:rPr>
                <w:b/>
              </w:rPr>
            </w:pPr>
            <w:r w:rsidRPr="00723F2C">
              <w:rPr>
                <w:b/>
              </w:rPr>
              <w:t>Systems and System Models</w:t>
            </w:r>
          </w:p>
          <w:p w14:paraId="32FD4044" w14:textId="77777777" w:rsidR="00EC0319" w:rsidRDefault="00EC0319" w:rsidP="00962C5C">
            <w:pPr>
              <w:pStyle w:val="ListParagraph"/>
              <w:numPr>
                <w:ilvl w:val="0"/>
                <w:numId w:val="16"/>
              </w:numPr>
            </w:pPr>
            <w:r w:rsidRPr="00723F2C">
              <w:t>A system can be described in terms of its components and their interactions.</w:t>
            </w:r>
          </w:p>
          <w:p w14:paraId="38974898" w14:textId="77777777" w:rsidR="00EC0319" w:rsidRDefault="00EC0319" w:rsidP="002631A1">
            <w:pPr>
              <w:rPr>
                <w:b/>
              </w:rPr>
            </w:pPr>
            <w:r>
              <w:rPr>
                <w:b/>
              </w:rPr>
              <w:t>Supporting:</w:t>
            </w:r>
          </w:p>
          <w:p w14:paraId="1EC8CB88" w14:textId="77777777" w:rsidR="00EC0319" w:rsidRPr="001C6FBD" w:rsidRDefault="00EC0319" w:rsidP="002631A1">
            <w:pPr>
              <w:rPr>
                <w:rFonts w:asciiTheme="majorHAnsi" w:hAnsiTheme="majorHAnsi"/>
                <w:b/>
              </w:rPr>
            </w:pPr>
            <w:r w:rsidRPr="00723F2C">
              <w:rPr>
                <w:rFonts w:cs="Times New Roman"/>
                <w:b/>
              </w:rPr>
              <w:t>Cause and Effect</w:t>
            </w:r>
          </w:p>
        </w:tc>
      </w:tr>
    </w:tbl>
    <w:p w14:paraId="71FC76F7" w14:textId="77777777" w:rsidR="00EC0319" w:rsidRDefault="00EC0319" w:rsidP="00171C0D">
      <w:pPr>
        <w:sectPr w:rsidR="00EC0319" w:rsidSect="00926A70">
          <w:pgSz w:w="20160" w:h="12240" w:orient="landscape" w:code="5"/>
          <w:pgMar w:top="1008" w:right="1008" w:bottom="144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C0319" w:rsidRPr="00CD4EDC" w14:paraId="5F49E2E6"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F28E79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DFABEA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27762" w14:textId="77777777" w:rsidR="00EC0319" w:rsidRPr="00E16C2C" w:rsidRDefault="00EC0319" w:rsidP="002631A1">
            <w:pPr>
              <w:rPr>
                <w:rFonts w:asciiTheme="majorHAnsi" w:hAnsiTheme="majorHAnsi"/>
              </w:rPr>
            </w:pPr>
            <w:r w:rsidRPr="00DD45FA">
              <w:rPr>
                <w:rFonts w:eastAsia="Cambria" w:cs="Times New Roman"/>
                <w:b/>
              </w:rPr>
              <w:t>5-PS1-2</w:t>
            </w:r>
            <w:r w:rsidRPr="00DD45FA">
              <w:rPr>
                <w:rFonts w:eastAsia="Cambria" w:cs="Times New Roman"/>
              </w:rPr>
              <w:tab/>
            </w:r>
            <w:r>
              <w:t>Measure and graph quantities to provide evidence that regardless of the type of change that occurs when heating, cooling, or mixing substances, the total weight of matter is conserved. [Clarification Statement: Examples of reactions or changes could include phase changes, dissolving, and mixing that form new substances.] [Assessment Boundary: Assessment does not include distinguishing mass and weight.]</w:t>
            </w:r>
          </w:p>
        </w:tc>
      </w:tr>
      <w:tr w:rsidR="00EC0319" w:rsidRPr="00CD4EDC" w14:paraId="191EFE1A" w14:textId="77777777" w:rsidTr="00F76DA1">
        <w:trPr>
          <w:trHeight w:val="582"/>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719EAF"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E15D16" w14:textId="77777777" w:rsidR="00EC0319" w:rsidRPr="00DD45FA" w:rsidRDefault="00BF6FA8" w:rsidP="002631A1">
            <w:pPr>
              <w:spacing w:line="195" w:lineRule="atLeast"/>
              <w:outlineLvl w:val="2"/>
              <w:rPr>
                <w:rFonts w:eastAsia="Times New Roman" w:cs="Times New Roman"/>
                <w:b/>
                <w:bCs/>
                <w:color w:val="000000"/>
              </w:rPr>
            </w:pPr>
            <w:hyperlink r:id="rId16" w:history="1">
              <w:r w:rsidR="00EC0319" w:rsidRPr="00DD45FA">
                <w:rPr>
                  <w:rFonts w:eastAsia="Times New Roman" w:cs="Times New Roman"/>
                  <w:b/>
                  <w:bCs/>
                  <w:color w:val="000000"/>
                </w:rPr>
                <w:t>Using Mathematics and Computational Thinking</w:t>
              </w:r>
            </w:hyperlink>
          </w:p>
          <w:p w14:paraId="6CBD1A10" w14:textId="77777777" w:rsidR="00EC0319" w:rsidRPr="00DD45FA" w:rsidRDefault="00BF6FA8" w:rsidP="00962C5C">
            <w:pPr>
              <w:numPr>
                <w:ilvl w:val="0"/>
                <w:numId w:val="1"/>
              </w:numPr>
              <w:spacing w:line="180" w:lineRule="atLeast"/>
              <w:ind w:left="300" w:firstLine="42"/>
              <w:rPr>
                <w:rFonts w:asciiTheme="majorHAnsi" w:eastAsia="Times New Roman" w:hAnsiTheme="majorHAnsi" w:cs="Times New Roman"/>
                <w:b/>
                <w:bCs/>
                <w:color w:val="333333"/>
              </w:rPr>
            </w:pPr>
            <w:hyperlink r:id="rId17" w:history="1">
              <w:r w:rsidR="00EC0319" w:rsidRPr="00DD45FA">
                <w:rPr>
                  <w:rFonts w:eastAsia="Times New Roman" w:cs="Times New Roman"/>
                  <w:color w:val="000000"/>
                </w:rPr>
                <w:t>Measure and graph quantities such as weight to address scientific and engineering questions and problems.</w:t>
              </w:r>
            </w:hyperlink>
          </w:p>
          <w:p w14:paraId="2D9DC86E" w14:textId="77777777" w:rsidR="00EC0319" w:rsidRPr="001C6FBD" w:rsidRDefault="00EC0319" w:rsidP="002631A1">
            <w:pPr>
              <w:rPr>
                <w:rFonts w:asciiTheme="majorHAnsi" w:hAnsiTheme="majorHAnsi"/>
                <w:b/>
              </w:rPr>
            </w:pPr>
          </w:p>
        </w:tc>
      </w:tr>
      <w:tr w:rsidR="00EC0319" w:rsidRPr="00CD4EDC" w14:paraId="71E461E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06F2A0"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696D366" w14:textId="77777777" w:rsidR="00EC0319" w:rsidRPr="00DD45FA" w:rsidRDefault="00EC0319" w:rsidP="002631A1">
            <w:pPr>
              <w:contextualSpacing/>
              <w:rPr>
                <w:rFonts w:eastAsia="Cambria" w:cs="Times New Roman"/>
                <w:b/>
              </w:rPr>
            </w:pPr>
            <w:r w:rsidRPr="00DD45FA">
              <w:rPr>
                <w:rFonts w:eastAsia="Cambria" w:cs="Times New Roman"/>
                <w:b/>
              </w:rPr>
              <w:t>PS1.A: Structure and Properties of Matter</w:t>
            </w:r>
          </w:p>
          <w:p w14:paraId="6338996A" w14:textId="77777777" w:rsidR="00EC0319" w:rsidRPr="00DD45FA" w:rsidRDefault="00EC0319" w:rsidP="00962C5C">
            <w:pPr>
              <w:pStyle w:val="ListParagraph"/>
              <w:numPr>
                <w:ilvl w:val="0"/>
                <w:numId w:val="2"/>
              </w:numPr>
              <w:rPr>
                <w:rFonts w:eastAsia="Cambria" w:cs="Times New Roman"/>
              </w:rPr>
            </w:pPr>
            <w:r w:rsidRPr="00DD45FA">
              <w:rPr>
                <w:rFonts w:eastAsia="Cambria" w:cs="Times New Roman"/>
              </w:rPr>
              <w:t>The amount (weight) of matter is conserved when it changes form, even in transitions in which it seems to vanish.</w:t>
            </w:r>
          </w:p>
          <w:p w14:paraId="0D625B8A" w14:textId="77777777" w:rsidR="00EC0319" w:rsidRPr="00DD45FA" w:rsidRDefault="00EC0319" w:rsidP="002631A1">
            <w:pPr>
              <w:contextualSpacing/>
              <w:rPr>
                <w:rFonts w:eastAsia="Cambria" w:cs="Times New Roman"/>
                <w:b/>
              </w:rPr>
            </w:pPr>
            <w:r w:rsidRPr="00DD45FA">
              <w:rPr>
                <w:rFonts w:eastAsia="Cambria" w:cs="Times New Roman"/>
                <w:b/>
              </w:rPr>
              <w:t>PS1.B: Chemical Reactions</w:t>
            </w:r>
          </w:p>
          <w:p w14:paraId="115E836B" w14:textId="77777777" w:rsidR="00EC0319" w:rsidRPr="007C17FD" w:rsidRDefault="00EC0319" w:rsidP="00962C5C">
            <w:pPr>
              <w:pStyle w:val="ListParagraph"/>
              <w:numPr>
                <w:ilvl w:val="0"/>
                <w:numId w:val="2"/>
              </w:numPr>
              <w:rPr>
                <w:rFonts w:asciiTheme="majorHAnsi" w:hAnsiTheme="majorHAnsi"/>
              </w:rPr>
            </w:pPr>
            <w:r w:rsidRPr="007C17FD">
              <w:rPr>
                <w:rFonts w:eastAsia="Cambria" w:cs="Times New Roman"/>
              </w:rPr>
              <w:t>No matter what reaction or change in properties occurs, the total weight of the substances does not change. (Boundary: Mass and weight are not distinguished at this grade level.)</w:t>
            </w:r>
          </w:p>
        </w:tc>
      </w:tr>
      <w:tr w:rsidR="00EC0319" w:rsidRPr="00CD4EDC" w14:paraId="17EF2E4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165F18A" w14:textId="5B1923E5"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EF02BAD" w14:textId="77777777" w:rsidR="00EC0319" w:rsidRPr="00DD45FA" w:rsidRDefault="00EC0319" w:rsidP="002631A1">
            <w:pPr>
              <w:contextualSpacing/>
              <w:rPr>
                <w:rFonts w:eastAsia="Cambria" w:cs="Times New Roman"/>
                <w:b/>
              </w:rPr>
            </w:pPr>
            <w:r w:rsidRPr="00DD45FA">
              <w:rPr>
                <w:rFonts w:eastAsia="Cambria" w:cs="Times New Roman"/>
                <w:b/>
              </w:rPr>
              <w:t>Scale, Proportion, and Quantity</w:t>
            </w:r>
          </w:p>
          <w:p w14:paraId="6EC85EF1" w14:textId="77777777" w:rsidR="00EC0319" w:rsidRPr="00E5491F" w:rsidRDefault="00EC0319" w:rsidP="00962C5C">
            <w:pPr>
              <w:pStyle w:val="ListParagraph"/>
              <w:numPr>
                <w:ilvl w:val="0"/>
                <w:numId w:val="2"/>
              </w:numPr>
              <w:rPr>
                <w:rFonts w:asciiTheme="majorHAnsi" w:hAnsiTheme="majorHAnsi"/>
                <w:b/>
              </w:rPr>
            </w:pPr>
            <w:r>
              <w:rPr>
                <w:rFonts w:eastAsia="Cambria" w:cs="Times New Roman"/>
              </w:rPr>
              <w:t>St</w:t>
            </w:r>
            <w:r w:rsidRPr="00E5491F">
              <w:rPr>
                <w:rFonts w:eastAsia="Cambria" w:cs="Times New Roman"/>
              </w:rPr>
              <w:t>andard units are used to measure and describe physical quantities such as weight, time, temperature, and volume.</w:t>
            </w:r>
          </w:p>
        </w:tc>
      </w:tr>
    </w:tbl>
    <w:p w14:paraId="4DCE19E7"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752"/>
        <w:gridCol w:w="4752"/>
        <w:gridCol w:w="4752"/>
        <w:gridCol w:w="4752"/>
      </w:tblGrid>
      <w:tr w:rsidR="00EC0319" w:rsidRPr="00CD4EDC" w14:paraId="6C4D6C2C"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6C485C9"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5-PS1-2</w:t>
            </w:r>
          </w:p>
        </w:tc>
      </w:tr>
      <w:tr w:rsidR="00EC0319" w:rsidRPr="00CD4EDC" w14:paraId="71D62A49"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BD36F" w14:textId="77777777" w:rsidR="00EC0319" w:rsidRPr="00CD4EDC" w:rsidRDefault="00EC0319"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B487B"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85399"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C0846"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73766EA"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0212FF3" w14:textId="77777777" w:rsidR="00EC0319" w:rsidRPr="00CD4EDC" w:rsidRDefault="00EC0319" w:rsidP="002631A1">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43959D0" w14:textId="77777777"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336" behindDoc="0" locked="0" layoutInCell="1" allowOverlap="1" wp14:anchorId="2379EF53" wp14:editId="5B284548">
                      <wp:simplePos x="0" y="0"/>
                      <wp:positionH relativeFrom="column">
                        <wp:posOffset>2673985</wp:posOffset>
                      </wp:positionH>
                      <wp:positionV relativeFrom="paragraph">
                        <wp:posOffset>81915</wp:posOffset>
                      </wp:positionV>
                      <wp:extent cx="3545840" cy="13970"/>
                      <wp:effectExtent l="57150" t="76200" r="16510" b="157480"/>
                      <wp:wrapNone/>
                      <wp:docPr id="75" name="Group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CEDC06C" id="Group 75" o:spid="_x0000_s1026" alt="&quot;&quot;" style="position:absolute;margin-left:210.55pt;margin-top:6.45pt;width:279.2pt;height:1.1pt;z-index:25166233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0ABAFA77"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373FD7E"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3D0A67C" w14:textId="77777777" w:rsidR="00EC0319" w:rsidRPr="006E6A91" w:rsidRDefault="00EC0319" w:rsidP="002631A1">
            <w:pPr>
              <w:rPr>
                <w:b/>
              </w:rPr>
            </w:pPr>
            <w:r>
              <w:rPr>
                <w:b/>
              </w:rPr>
              <w:t>5-PS1-2.1</w:t>
            </w:r>
          </w:p>
          <w:p w14:paraId="268FC97A" w14:textId="77777777" w:rsidR="00EC0319" w:rsidRPr="00A025EE" w:rsidRDefault="00EC0319" w:rsidP="002631A1">
            <w:pPr>
              <w:rPr>
                <w:rFonts w:asciiTheme="majorHAnsi" w:hAnsiTheme="majorHAnsi"/>
              </w:rPr>
            </w:pPr>
            <w:r w:rsidRPr="006E6A91">
              <w:t xml:space="preserve">Match the appropriate tools or standard units of measurement to </w:t>
            </w:r>
            <w:r w:rsidRPr="006E6A91">
              <w:rPr>
                <w:rFonts w:eastAsia="Cambria" w:cs="Times New Roman"/>
              </w:rPr>
              <w:t>physical quantities such as weight, time, temperature, or volume</w:t>
            </w:r>
            <w:r>
              <w:rPr>
                <w:rFonts w:eastAsia="Cambria" w:cs="Times New Roman"/>
              </w:rPr>
              <w:t xml:space="preserve"> to complete a scientific task</w:t>
            </w:r>
            <w:r w:rsidRPr="006E6A91">
              <w:rPr>
                <w:rFonts w:eastAsia="Cambria" w:cs="Times New Roman"/>
              </w:rPr>
              <w:t>.</w:t>
            </w:r>
          </w:p>
        </w:tc>
        <w:tc>
          <w:tcPr>
            <w:tcW w:w="4752" w:type="dxa"/>
            <w:tcBorders>
              <w:top w:val="single" w:sz="4" w:space="0" w:color="auto"/>
              <w:left w:val="single" w:sz="4" w:space="0" w:color="auto"/>
              <w:bottom w:val="single" w:sz="4" w:space="0" w:color="auto"/>
              <w:right w:val="single" w:sz="4" w:space="0" w:color="auto"/>
            </w:tcBorders>
          </w:tcPr>
          <w:p w14:paraId="75310C7B" w14:textId="77777777" w:rsidR="00EC0319" w:rsidRPr="006E6A91" w:rsidRDefault="00EC0319" w:rsidP="002631A1">
            <w:r w:rsidRPr="006E6A91">
              <w:rPr>
                <w:b/>
              </w:rPr>
              <w:t>5-PS1-2.2</w:t>
            </w:r>
            <w:r w:rsidRPr="006E6A91">
              <w:t xml:space="preserve"> </w:t>
            </w:r>
          </w:p>
          <w:p w14:paraId="75B8CF9A" w14:textId="77777777" w:rsidR="00EC0319" w:rsidRPr="00A025EE" w:rsidRDefault="00EC0319" w:rsidP="002631A1">
            <w:pPr>
              <w:rPr>
                <w:rFonts w:asciiTheme="majorHAnsi" w:hAnsiTheme="majorHAnsi"/>
              </w:rPr>
            </w:pPr>
            <w:r w:rsidRPr="006E6A91">
              <w:t xml:space="preserve">Use data to compare the weight of substances before and after they are heated, cooled, or mixed. </w:t>
            </w:r>
          </w:p>
        </w:tc>
        <w:tc>
          <w:tcPr>
            <w:tcW w:w="4752" w:type="dxa"/>
            <w:tcBorders>
              <w:top w:val="single" w:sz="4" w:space="0" w:color="auto"/>
              <w:left w:val="single" w:sz="4" w:space="0" w:color="auto"/>
              <w:bottom w:val="single" w:sz="4" w:space="0" w:color="auto"/>
              <w:right w:val="single" w:sz="4" w:space="0" w:color="auto"/>
            </w:tcBorders>
          </w:tcPr>
          <w:p w14:paraId="4E015023" w14:textId="77777777" w:rsidR="00EC0319" w:rsidRPr="006E6A91" w:rsidRDefault="00EC0319" w:rsidP="002631A1">
            <w:pPr>
              <w:rPr>
                <w:b/>
              </w:rPr>
            </w:pPr>
            <w:r w:rsidRPr="006E6A91">
              <w:rPr>
                <w:b/>
              </w:rPr>
              <w:t xml:space="preserve">5-PS1-2.3 </w:t>
            </w:r>
          </w:p>
          <w:p w14:paraId="236C3F09" w14:textId="77777777" w:rsidR="00EC0319" w:rsidRPr="00A025EE" w:rsidRDefault="00EC0319" w:rsidP="002631A1">
            <w:pPr>
              <w:rPr>
                <w:rFonts w:asciiTheme="majorHAnsi" w:hAnsiTheme="majorHAnsi"/>
              </w:rPr>
            </w:pPr>
            <w:r w:rsidRPr="006E6A91">
              <w:t>Measure, graph, or</w:t>
            </w:r>
            <w:r>
              <w:t xml:space="preserve"> use mathematical relationships</w:t>
            </w:r>
            <w:r w:rsidRPr="006E6A91">
              <w:t xml:space="preserve"> to show that the weight of substances (in standard units) does not change when they are heated, cooled</w:t>
            </w:r>
            <w:r>
              <w:t xml:space="preserve">, </w:t>
            </w:r>
            <w:r w:rsidRPr="006E6A91">
              <w:t>or mixed.</w:t>
            </w:r>
          </w:p>
        </w:tc>
      </w:tr>
      <w:tr w:rsidR="00EC0319" w:rsidRPr="00790CD6" w14:paraId="0CA0307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275191"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70F333" w14:textId="77777777" w:rsidR="00EC0319" w:rsidRPr="006E6A91" w:rsidRDefault="00BF6FA8" w:rsidP="002631A1">
            <w:pPr>
              <w:spacing w:line="195" w:lineRule="atLeast"/>
              <w:outlineLvl w:val="2"/>
              <w:rPr>
                <w:rFonts w:eastAsia="Times New Roman" w:cs="Times New Roman"/>
                <w:b/>
                <w:bCs/>
                <w:color w:val="000000"/>
              </w:rPr>
            </w:pPr>
            <w:hyperlink r:id="rId18" w:history="1">
              <w:r w:rsidR="00EC0319" w:rsidRPr="006E6A91">
                <w:rPr>
                  <w:rFonts w:eastAsia="Times New Roman" w:cs="Times New Roman"/>
                  <w:b/>
                  <w:bCs/>
                  <w:color w:val="000000"/>
                </w:rPr>
                <w:t>Using Mathematics and Computational Thinking</w:t>
              </w:r>
            </w:hyperlink>
          </w:p>
          <w:p w14:paraId="7D2EEF53" w14:textId="77777777" w:rsidR="00EC0319" w:rsidRPr="000645F9" w:rsidRDefault="00BF6FA8" w:rsidP="00962C5C">
            <w:pPr>
              <w:pStyle w:val="ListParagraph"/>
              <w:numPr>
                <w:ilvl w:val="0"/>
                <w:numId w:val="2"/>
              </w:numPr>
              <w:rPr>
                <w:rFonts w:asciiTheme="majorHAnsi" w:hAnsiTheme="majorHAnsi"/>
                <w:b/>
              </w:rPr>
            </w:pPr>
            <w:hyperlink r:id="rId19" w:history="1">
              <w:r w:rsidR="00EC0319" w:rsidRPr="000645F9">
                <w:rPr>
                  <w:rFonts w:eastAsia="Times New Roman" w:cs="Times New Roman"/>
                  <w:color w:val="000000"/>
                </w:rPr>
                <w:t>Measure and graph quantities such as weight to address scientific and engineering questions and problems.</w:t>
              </w:r>
            </w:hyperlink>
          </w:p>
        </w:tc>
      </w:tr>
      <w:tr w:rsidR="00EC0319" w:rsidRPr="00790CD6" w14:paraId="470C4885"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8706C64"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BFB41C0" w14:textId="77777777" w:rsidR="00EC0319" w:rsidRPr="006E6A91" w:rsidRDefault="00EC0319" w:rsidP="002631A1">
            <w:pPr>
              <w:contextualSpacing/>
              <w:rPr>
                <w:rFonts w:cs="Times New Roman"/>
                <w:b/>
              </w:rPr>
            </w:pPr>
            <w:r w:rsidRPr="006E6A91">
              <w:rPr>
                <w:rFonts w:cs="Times New Roman"/>
                <w:b/>
              </w:rPr>
              <w:t>PS1.A: Structure and Properties of Matter</w:t>
            </w:r>
          </w:p>
          <w:p w14:paraId="41161B52" w14:textId="77777777" w:rsidR="00EC0319" w:rsidRPr="006E6A91" w:rsidRDefault="00EC0319" w:rsidP="00962C5C">
            <w:pPr>
              <w:pStyle w:val="ListParagraph"/>
              <w:numPr>
                <w:ilvl w:val="0"/>
                <w:numId w:val="3"/>
              </w:numPr>
              <w:rPr>
                <w:rFonts w:cs="Times New Roman"/>
              </w:rPr>
            </w:pPr>
            <w:r w:rsidRPr="006E6A91">
              <w:rPr>
                <w:rFonts w:cs="Times New Roman"/>
              </w:rPr>
              <w:t>The amount (weight) of matter is conserved when it changes form, even in transitions in which it seems to vanish.</w:t>
            </w:r>
          </w:p>
          <w:p w14:paraId="0822F7F4" w14:textId="77777777" w:rsidR="00EC0319" w:rsidRPr="006E6A91" w:rsidRDefault="00EC0319" w:rsidP="002631A1">
            <w:pPr>
              <w:contextualSpacing/>
              <w:rPr>
                <w:rFonts w:cs="Times New Roman"/>
                <w:b/>
              </w:rPr>
            </w:pPr>
            <w:r w:rsidRPr="006E6A91">
              <w:rPr>
                <w:rFonts w:cs="Times New Roman"/>
                <w:b/>
              </w:rPr>
              <w:t>PS1.B: Chemical Reactions</w:t>
            </w:r>
          </w:p>
          <w:p w14:paraId="408EF2FA" w14:textId="77777777" w:rsidR="00EC0319" w:rsidRPr="005A3DDC" w:rsidRDefault="00EC0319" w:rsidP="00962C5C">
            <w:pPr>
              <w:pStyle w:val="ListParagraph"/>
              <w:numPr>
                <w:ilvl w:val="0"/>
                <w:numId w:val="3"/>
              </w:numPr>
              <w:rPr>
                <w:rFonts w:asciiTheme="majorHAnsi" w:hAnsiTheme="majorHAnsi"/>
                <w:b/>
              </w:rPr>
            </w:pPr>
            <w:r w:rsidRPr="000645F9">
              <w:rPr>
                <w:rFonts w:cs="Times New Roman"/>
              </w:rPr>
              <w:t xml:space="preserve">No matter what reaction or change in properties occurs, the total weight of the substances does not change. (Boundary: Mass and weight are not </w:t>
            </w:r>
            <w:r w:rsidRPr="005A3DDC">
              <w:rPr>
                <w:rFonts w:cs="Times New Roman"/>
              </w:rPr>
              <w:t>distinguished at this grade level.)</w:t>
            </w:r>
          </w:p>
        </w:tc>
      </w:tr>
      <w:tr w:rsidR="00EC0319" w:rsidRPr="00790CD6" w14:paraId="3886B927" w14:textId="77777777" w:rsidTr="00F76DA1">
        <w:trPr>
          <w:trHeight w:val="50"/>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B6E656" w14:textId="2EEF5587"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AF5E69" w14:textId="77777777" w:rsidR="00EC0319" w:rsidRPr="006E6A91" w:rsidRDefault="00EC0319" w:rsidP="002631A1">
            <w:pPr>
              <w:rPr>
                <w:b/>
              </w:rPr>
            </w:pPr>
            <w:r w:rsidRPr="006E6A91">
              <w:rPr>
                <w:b/>
              </w:rPr>
              <w:t>Scale, Proportion, and Quantity</w:t>
            </w:r>
          </w:p>
          <w:p w14:paraId="58C5D4EF" w14:textId="77777777" w:rsidR="00EC0319" w:rsidRPr="001E3632" w:rsidRDefault="00EC0319" w:rsidP="00962C5C">
            <w:pPr>
              <w:pStyle w:val="ListParagraph"/>
              <w:numPr>
                <w:ilvl w:val="0"/>
                <w:numId w:val="3"/>
              </w:numPr>
              <w:rPr>
                <w:rFonts w:asciiTheme="majorHAnsi" w:hAnsiTheme="majorHAnsi"/>
                <w:b/>
              </w:rPr>
            </w:pPr>
            <w:r w:rsidRPr="006E6A91">
              <w:t>Standard units are used to measure and describe physical quantities such as weight, time, temperature, and volume.</w:t>
            </w:r>
          </w:p>
        </w:tc>
      </w:tr>
    </w:tbl>
    <w:p w14:paraId="248F4C79" w14:textId="77777777" w:rsidR="00EC0319" w:rsidRDefault="00EC0319" w:rsidP="00171C0D">
      <w:pPr>
        <w:sectPr w:rsidR="00EC0319" w:rsidSect="00926A70">
          <w:pgSz w:w="20160" w:h="12240" w:orient="landscape" w:code="5"/>
          <w:pgMar w:top="1008" w:right="1008" w:bottom="900" w:left="1008" w:header="144" w:footer="144" w:gutter="0"/>
          <w:cols w:space="720"/>
          <w:docGrid w:linePitch="360"/>
        </w:sectPr>
      </w:pPr>
    </w:p>
    <w:tbl>
      <w:tblPr>
        <w:tblStyle w:val="TableGrid"/>
        <w:tblW w:w="19008" w:type="dxa"/>
        <w:jc w:val="center"/>
        <w:tblLook w:val="04A0" w:firstRow="1" w:lastRow="0" w:firstColumn="1" w:lastColumn="0" w:noHBand="0" w:noVBand="1"/>
      </w:tblPr>
      <w:tblGrid>
        <w:gridCol w:w="5022"/>
        <w:gridCol w:w="13986"/>
      </w:tblGrid>
      <w:tr w:rsidR="00EC0319" w:rsidRPr="00CD4EDC" w14:paraId="4786192B"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39BB546"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1DD082BD" w14:textId="77777777" w:rsidTr="00F76DA1">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05F2F" w14:textId="77777777" w:rsidR="00EC0319" w:rsidRPr="00E16C2C" w:rsidRDefault="00EC0319" w:rsidP="002631A1">
            <w:pPr>
              <w:rPr>
                <w:rFonts w:asciiTheme="majorHAnsi" w:hAnsiTheme="majorHAnsi"/>
              </w:rPr>
            </w:pPr>
            <w:r w:rsidRPr="00DD45FA">
              <w:rPr>
                <w:rFonts w:eastAsia="Cambria" w:cs="Times New Roman"/>
                <w:b/>
              </w:rPr>
              <w:t>5-PS2-1</w:t>
            </w:r>
            <w:r w:rsidRPr="00DD45FA">
              <w:rPr>
                <w:rFonts w:eastAsia="Cambria" w:cs="Times New Roman"/>
              </w:rPr>
              <w:t xml:space="preserve"> </w:t>
            </w:r>
            <w:r>
              <w:t>Support an argument that the gravitational force exerted by Earth on objects is directed down. [Clarification Statement: “Down” is a local description of the direction that points toward the center of the spherical Earth.] [Assessment Boundary: Assessment does not include mathematical representation of gravitational force.]</w:t>
            </w:r>
          </w:p>
        </w:tc>
      </w:tr>
      <w:tr w:rsidR="00EC0319" w:rsidRPr="00CD4EDC" w14:paraId="7BC1C91D"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345F74"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3EDA53" w14:textId="77777777" w:rsidR="00EC0319" w:rsidRPr="00DD45FA" w:rsidRDefault="00BF6FA8" w:rsidP="002631A1">
            <w:pPr>
              <w:spacing w:line="195" w:lineRule="atLeast"/>
              <w:outlineLvl w:val="2"/>
              <w:rPr>
                <w:rFonts w:eastAsia="Times New Roman" w:cs="Times New Roman"/>
                <w:b/>
                <w:bCs/>
                <w:color w:val="000000"/>
              </w:rPr>
            </w:pPr>
            <w:hyperlink r:id="rId20" w:history="1">
              <w:r w:rsidR="00EC0319" w:rsidRPr="00DD45FA">
                <w:rPr>
                  <w:rFonts w:eastAsia="Times New Roman" w:cs="Times New Roman"/>
                  <w:b/>
                  <w:bCs/>
                  <w:color w:val="000000"/>
                </w:rPr>
                <w:t>Engaging in Argument from Evidence</w:t>
              </w:r>
            </w:hyperlink>
          </w:p>
          <w:p w14:paraId="654AA5A6" w14:textId="77777777" w:rsidR="00EC0319" w:rsidRPr="00B747B7" w:rsidRDefault="00BF6FA8" w:rsidP="00962C5C">
            <w:pPr>
              <w:pStyle w:val="ListParagraph"/>
              <w:numPr>
                <w:ilvl w:val="0"/>
                <w:numId w:val="5"/>
              </w:numPr>
              <w:rPr>
                <w:rFonts w:asciiTheme="majorHAnsi" w:hAnsiTheme="majorHAnsi"/>
                <w:b/>
              </w:rPr>
            </w:pPr>
            <w:hyperlink r:id="rId21" w:history="1">
              <w:r w:rsidR="00EC0319" w:rsidRPr="00B747B7">
                <w:rPr>
                  <w:rFonts w:eastAsia="Times New Roman" w:cs="Times New Roman"/>
                  <w:color w:val="000000"/>
                </w:rPr>
                <w:t xml:space="preserve">Support an argument with evidence, data, or a model. </w:t>
              </w:r>
            </w:hyperlink>
          </w:p>
        </w:tc>
      </w:tr>
      <w:tr w:rsidR="00EC0319" w:rsidRPr="00CD4EDC" w14:paraId="3C4A4249"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44D4862" w14:textId="77777777" w:rsidR="00EC0319"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8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DEB257" w14:textId="77777777" w:rsidR="00EC0319" w:rsidRPr="00B747B7" w:rsidRDefault="00BF6FA8" w:rsidP="002631A1">
            <w:pPr>
              <w:pStyle w:val="Heading3"/>
              <w:spacing w:before="0" w:beforeAutospacing="0" w:after="0" w:afterAutospacing="0" w:line="195" w:lineRule="atLeast"/>
              <w:outlineLvl w:val="2"/>
              <w:rPr>
                <w:rFonts w:asciiTheme="minorHAnsi" w:hAnsiTheme="minorHAnsi"/>
                <w:color w:val="000000"/>
                <w:sz w:val="22"/>
                <w:szCs w:val="22"/>
              </w:rPr>
            </w:pPr>
            <w:hyperlink r:id="rId22" w:history="1">
              <w:r w:rsidR="00EC0319" w:rsidRPr="00B747B7">
                <w:rPr>
                  <w:rStyle w:val="Hyperlink"/>
                  <w:rFonts w:asciiTheme="minorHAnsi" w:hAnsiTheme="minorHAnsi"/>
                  <w:color w:val="000000"/>
                  <w:sz w:val="22"/>
                  <w:szCs w:val="22"/>
                  <w:u w:val="none"/>
                </w:rPr>
                <w:t>PS2.B: Types of Interactions</w:t>
              </w:r>
            </w:hyperlink>
          </w:p>
          <w:p w14:paraId="016C8C2D" w14:textId="77777777" w:rsidR="00EC0319" w:rsidRPr="00B747B7" w:rsidRDefault="00BF6FA8" w:rsidP="00962C5C">
            <w:pPr>
              <w:pStyle w:val="ListParagraph"/>
              <w:numPr>
                <w:ilvl w:val="0"/>
                <w:numId w:val="5"/>
              </w:numPr>
              <w:rPr>
                <w:rFonts w:asciiTheme="majorHAnsi" w:hAnsiTheme="majorHAnsi"/>
              </w:rPr>
            </w:pPr>
            <w:hyperlink r:id="rId23" w:history="1">
              <w:r w:rsidR="00EC0319" w:rsidRPr="00B747B7">
                <w:rPr>
                  <w:rStyle w:val="Hyperlink"/>
                  <w:color w:val="000000"/>
                  <w:u w:val="none"/>
                </w:rPr>
                <w:t>The gravitational force of Earth acting on an object near Earth’s surface pulls that object toward the planet’s center.</w:t>
              </w:r>
              <w:r w:rsidR="00EC0319" w:rsidRPr="00B747B7">
                <w:rPr>
                  <w:rStyle w:val="apple-converted-space"/>
                  <w:color w:val="000000"/>
                </w:rPr>
                <w:t> </w:t>
              </w:r>
            </w:hyperlink>
          </w:p>
        </w:tc>
      </w:tr>
      <w:tr w:rsidR="00EC0319" w:rsidRPr="00CD4EDC" w14:paraId="22CEA4C7" w14:textId="77777777" w:rsidTr="00F76DA1">
        <w:trPr>
          <w:jc w:val="center"/>
        </w:trPr>
        <w:tc>
          <w:tcPr>
            <w:tcW w:w="50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B1C6D8" w14:textId="52C7D3F3" w:rsidR="00EC0319"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8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2625B6" w14:textId="77777777" w:rsidR="00EC0319" w:rsidRPr="00DD45FA" w:rsidRDefault="00EC0319" w:rsidP="002631A1">
            <w:pPr>
              <w:spacing w:line="180" w:lineRule="atLeast"/>
              <w:ind w:left="-60"/>
              <w:rPr>
                <w:b/>
                <w:color w:val="333333"/>
              </w:rPr>
            </w:pPr>
            <w:r w:rsidRPr="00DD45FA">
              <w:rPr>
                <w:b/>
              </w:rPr>
              <w:t xml:space="preserve">Cause and Effect </w:t>
            </w:r>
          </w:p>
          <w:p w14:paraId="15817769" w14:textId="77777777" w:rsidR="00EC0319" w:rsidRPr="00B747B7" w:rsidRDefault="00EC0319" w:rsidP="00962C5C">
            <w:pPr>
              <w:pStyle w:val="ListParagraph"/>
              <w:numPr>
                <w:ilvl w:val="0"/>
                <w:numId w:val="5"/>
              </w:numPr>
              <w:rPr>
                <w:rFonts w:asciiTheme="majorHAnsi" w:hAnsiTheme="majorHAnsi"/>
                <w:b/>
              </w:rPr>
            </w:pPr>
            <w:r w:rsidRPr="00DD45FA">
              <w:t>Cause and effect relationships are routinely identified and used to explain change.</w:t>
            </w:r>
          </w:p>
        </w:tc>
      </w:tr>
    </w:tbl>
    <w:p w14:paraId="6C943185" w14:textId="77777777" w:rsidR="00EC0319" w:rsidRPr="004D6E53" w:rsidRDefault="00EC0319" w:rsidP="00EC0319">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4993"/>
        <w:gridCol w:w="4671"/>
        <w:gridCol w:w="4671"/>
        <w:gridCol w:w="4673"/>
      </w:tblGrid>
      <w:tr w:rsidR="00EC0319" w:rsidRPr="00CD4EDC" w14:paraId="0D4F58F8" w14:textId="77777777" w:rsidTr="00F76DA1">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3CA33F" w14:textId="77777777" w:rsidR="00EC0319" w:rsidRPr="00CD4EDC" w:rsidRDefault="00EC0319"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5-PS2-1</w:t>
            </w:r>
          </w:p>
        </w:tc>
      </w:tr>
      <w:tr w:rsidR="00EC0319" w:rsidRPr="00CD4EDC" w14:paraId="20597919"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D499" w14:textId="77777777" w:rsidR="00EC0319" w:rsidRPr="00CD4EDC" w:rsidRDefault="00EC0319" w:rsidP="002631A1">
            <w:pPr>
              <w:jc w:val="center"/>
              <w:rPr>
                <w:rFonts w:asciiTheme="majorHAnsi" w:hAnsiTheme="majorHAnsi"/>
                <w:b/>
                <w:i/>
                <w:sz w:val="24"/>
              </w:rPr>
            </w:pP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CB565"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A5ED"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564D0" w14:textId="77777777" w:rsidR="00EC0319" w:rsidRPr="00CD4EDC" w:rsidRDefault="00EC0319"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C0319" w:rsidRPr="00CD4EDC" w14:paraId="3CC1F862" w14:textId="77777777" w:rsidTr="00F76DA1">
        <w:trPr>
          <w:trHeight w:val="213"/>
          <w:jc w:val="center"/>
        </w:trPr>
        <w:tc>
          <w:tcPr>
            <w:tcW w:w="507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3877F63" w14:textId="77777777" w:rsidR="00EC0319" w:rsidRPr="00CD4EDC" w:rsidRDefault="00EC0319" w:rsidP="002631A1">
            <w:pPr>
              <w:jc w:val="center"/>
              <w:rPr>
                <w:rFonts w:asciiTheme="majorHAnsi" w:hAnsiTheme="majorHAnsi"/>
                <w:b/>
                <w:i/>
                <w:sz w:val="24"/>
              </w:rPr>
            </w:pPr>
          </w:p>
        </w:tc>
        <w:tc>
          <w:tcPr>
            <w:tcW w:w="13932"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02EC17F" w14:textId="35B8D5B3" w:rsidR="00EC0319" w:rsidRPr="00CD4EDC" w:rsidRDefault="00EC0319"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360" behindDoc="0" locked="0" layoutInCell="1" allowOverlap="1" wp14:anchorId="31874DE3" wp14:editId="32F6D4FE">
                      <wp:simplePos x="0" y="0"/>
                      <wp:positionH relativeFrom="column">
                        <wp:posOffset>2585720</wp:posOffset>
                      </wp:positionH>
                      <wp:positionV relativeFrom="paragraph">
                        <wp:posOffset>80010</wp:posOffset>
                      </wp:positionV>
                      <wp:extent cx="3545840" cy="13970"/>
                      <wp:effectExtent l="57150" t="76200" r="16510" b="15748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4" name="Group 22"/>
                              <wpg:cNvGrpSpPr/>
                              <wpg:grpSpPr>
                                <a:xfrm>
                                  <a:off x="1901952" y="0"/>
                                  <a:ext cx="1644015" cy="6985"/>
                                  <a:chOff x="0" y="0"/>
                                  <a:chExt cx="1644573" cy="7315"/>
                                </a:xfrm>
                              </wpg:grpSpPr>
                              <wpg:grpSp>
                                <wpg:cNvPr id="25" name="Group 23"/>
                                <wpg:cNvGrpSpPr/>
                                <wpg:grpSpPr>
                                  <a:xfrm>
                                    <a:off x="321868" y="0"/>
                                    <a:ext cx="1322705" cy="0"/>
                                    <a:chOff x="0" y="0"/>
                                    <a:chExt cx="1323263" cy="0"/>
                                  </a:xfrm>
                                </wpg:grpSpPr>
                                <wpg:grpSp>
                                  <wpg:cNvPr id="26" name="Group 24"/>
                                  <wpg:cNvGrpSpPr/>
                                  <wpg:grpSpPr>
                                    <a:xfrm>
                                      <a:off x="0" y="0"/>
                                      <a:ext cx="635914" cy="0"/>
                                      <a:chOff x="0" y="0"/>
                                      <a:chExt cx="635914" cy="0"/>
                                    </a:xfrm>
                                  </wpg:grpSpPr>
                                  <wps:wsp>
                                    <wps:cNvPr id="27"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 name="Group 27"/>
                                  <wpg:cNvGrpSpPr/>
                                  <wpg:grpSpPr>
                                    <a:xfrm>
                                      <a:off x="687628" y="0"/>
                                      <a:ext cx="635635" cy="0"/>
                                      <a:chOff x="0" y="0"/>
                                      <a:chExt cx="635914" cy="0"/>
                                    </a:xfrm>
                                  </wpg:grpSpPr>
                                  <wps:wsp>
                                    <wps:cNvPr id="30"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6" name="Group 31"/>
                              <wpg:cNvGrpSpPr/>
                              <wpg:grpSpPr>
                                <a:xfrm rot="10800000">
                                  <a:off x="0" y="7315"/>
                                  <a:ext cx="1644015" cy="6985"/>
                                  <a:chOff x="0" y="0"/>
                                  <a:chExt cx="1644573" cy="7315"/>
                                </a:xfrm>
                              </wpg:grpSpPr>
                              <wpg:grpSp>
                                <wpg:cNvPr id="64" name="Group 64"/>
                                <wpg:cNvGrpSpPr/>
                                <wpg:grpSpPr>
                                  <a:xfrm>
                                    <a:off x="321868" y="0"/>
                                    <a:ext cx="1322705" cy="0"/>
                                    <a:chOff x="0" y="0"/>
                                    <a:chExt cx="1323263" cy="0"/>
                                  </a:xfrm>
                                </wpg:grpSpPr>
                                <wpg:grpSp>
                                  <wpg:cNvPr id="65" name="Group 65"/>
                                  <wpg:cNvGrpSpPr/>
                                  <wpg:grpSpPr>
                                    <a:xfrm>
                                      <a:off x="0" y="0"/>
                                      <a:ext cx="635914" cy="0"/>
                                      <a:chOff x="0" y="0"/>
                                      <a:chExt cx="635914" cy="0"/>
                                    </a:xfrm>
                                  </wpg:grpSpPr>
                                  <wps:wsp>
                                    <wps:cNvPr id="66" name="Straight Arrow Connector 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7" name="Straight Arrow Connector 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8" name="Group 68"/>
                                  <wpg:cNvGrpSpPr/>
                                  <wpg:grpSpPr>
                                    <a:xfrm>
                                      <a:off x="687628" y="0"/>
                                      <a:ext cx="635635" cy="0"/>
                                      <a:chOff x="0" y="0"/>
                                      <a:chExt cx="635914" cy="0"/>
                                    </a:xfrm>
                                  </wpg:grpSpPr>
                                  <wps:wsp>
                                    <wps:cNvPr id="69" name="Straight Arrow Connector 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0" name="Straight Arrow Connector 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1" name="Straight Arrow Connector 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72" name="Straight Connector 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7CA4B64" id="Group 22" o:spid="_x0000_s1026" alt="&quot;&quot;" style="position:absolute;margin-left:203.6pt;margin-top:6.3pt;width:279.2pt;height:1.1pt;z-index:2516633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">
                      <v:group 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">
                        <v:group id="Group 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Straight Arrow Connector 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" strokecolor="window" strokeweight="2pt">
                              <v:stroke dashstyle="1 1" endarrow="open"/>
                              <v:shadow on="t" color="black" opacity="24903f" origin=",.5" offset="0,.55556mm"/>
                            </v:shape>
                            <v:shape id="Straight Arrow Connector 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group>
                          <v:group id="Group 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Straight Arrow Connector 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" strokecolor="window" strokeweight="2pt">
                              <v:stroke dashstyle="1 1" endarrow="open"/>
                              <v:shadow on="t" color="black" opacity="24903f" origin=",.5" offset="0,.55556mm"/>
                            </v:shape>
                            <v:shape id="Straight Arrow Connector 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group>
                        </v:group>
                        <v:shape id="Straight Arrow Connector 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line id="Straight Connector 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C0319" w:rsidRPr="00CD4EDC" w14:paraId="2D312BB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86299DF" w14:textId="77777777" w:rsidR="00EC0319" w:rsidRDefault="00EC0319"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9B5EAC8" w14:textId="77777777" w:rsidR="00EC0319" w:rsidRPr="00B11433" w:rsidRDefault="00EC0319" w:rsidP="002631A1">
            <w:pPr>
              <w:rPr>
                <w:b/>
              </w:rPr>
            </w:pPr>
            <w:r w:rsidRPr="00B11433">
              <w:rPr>
                <w:b/>
              </w:rPr>
              <w:t>5-PS2-1.1</w:t>
            </w:r>
          </w:p>
          <w:p w14:paraId="52FCF4B7" w14:textId="77777777" w:rsidR="00EC0319" w:rsidRPr="00A025EE" w:rsidRDefault="00EC0319" w:rsidP="002631A1">
            <w:pPr>
              <w:rPr>
                <w:rFonts w:asciiTheme="majorHAnsi" w:hAnsiTheme="majorHAnsi"/>
              </w:rPr>
            </w:pPr>
            <w:r w:rsidRPr="00B11433">
              <w:t>Use observations to identify patterns in the motion of objects when they are released</w:t>
            </w:r>
            <w:r>
              <w:t xml:space="preserve"> on Earth.</w:t>
            </w:r>
          </w:p>
        </w:tc>
        <w:tc>
          <w:tcPr>
            <w:tcW w:w="4752" w:type="dxa"/>
            <w:tcBorders>
              <w:top w:val="single" w:sz="4" w:space="0" w:color="auto"/>
              <w:left w:val="single" w:sz="4" w:space="0" w:color="auto"/>
              <w:bottom w:val="single" w:sz="4" w:space="0" w:color="auto"/>
              <w:right w:val="single" w:sz="4" w:space="0" w:color="auto"/>
            </w:tcBorders>
          </w:tcPr>
          <w:p w14:paraId="4D44E646" w14:textId="77777777" w:rsidR="00EC0319" w:rsidRPr="00B11433" w:rsidRDefault="00EC0319" w:rsidP="002631A1">
            <w:r w:rsidRPr="00B11433">
              <w:rPr>
                <w:b/>
              </w:rPr>
              <w:t>5-PS2-1.2</w:t>
            </w:r>
            <w:r w:rsidRPr="00B11433">
              <w:t xml:space="preserve"> </w:t>
            </w:r>
          </w:p>
          <w:p w14:paraId="6742E471" w14:textId="77777777" w:rsidR="00EC0319" w:rsidRPr="00A025EE" w:rsidRDefault="00EC0319" w:rsidP="002631A1">
            <w:pPr>
              <w:rPr>
                <w:rFonts w:asciiTheme="majorHAnsi" w:hAnsiTheme="majorHAnsi"/>
              </w:rPr>
            </w:pPr>
            <w:r>
              <w:t xml:space="preserve">Select or complete </w:t>
            </w:r>
            <w:r w:rsidRPr="00B11433">
              <w:t>a</w:t>
            </w:r>
            <w:r>
              <w:t xml:space="preserve"> model that</w:t>
            </w:r>
            <w:r w:rsidRPr="00B11433">
              <w:t xml:space="preserve"> show</w:t>
            </w:r>
            <w:r>
              <w:t>s</w:t>
            </w:r>
            <w:r w:rsidRPr="00B11433">
              <w:t xml:space="preserve"> the direction objects move when they are released </w:t>
            </w:r>
            <w:r>
              <w:t xml:space="preserve">on Earth </w:t>
            </w:r>
            <w:r w:rsidRPr="00B11433">
              <w:t>(downward).</w:t>
            </w:r>
          </w:p>
        </w:tc>
        <w:tc>
          <w:tcPr>
            <w:tcW w:w="4752" w:type="dxa"/>
            <w:tcBorders>
              <w:top w:val="single" w:sz="4" w:space="0" w:color="auto"/>
              <w:left w:val="single" w:sz="4" w:space="0" w:color="auto"/>
              <w:bottom w:val="single" w:sz="4" w:space="0" w:color="auto"/>
              <w:right w:val="single" w:sz="4" w:space="0" w:color="auto"/>
            </w:tcBorders>
          </w:tcPr>
          <w:p w14:paraId="0C42BB2A" w14:textId="77777777" w:rsidR="00EC0319" w:rsidRPr="00B11433" w:rsidRDefault="00EC0319" w:rsidP="002631A1">
            <w:pPr>
              <w:rPr>
                <w:b/>
              </w:rPr>
            </w:pPr>
            <w:r w:rsidRPr="00B11433">
              <w:rPr>
                <w:b/>
              </w:rPr>
              <w:t xml:space="preserve">5-PS2-1.3 </w:t>
            </w:r>
          </w:p>
          <w:p w14:paraId="7712F440" w14:textId="77777777" w:rsidR="00EC0319" w:rsidRPr="00A025EE" w:rsidRDefault="00EC0319" w:rsidP="002631A1">
            <w:pPr>
              <w:rPr>
                <w:rFonts w:asciiTheme="majorHAnsi" w:hAnsiTheme="majorHAnsi"/>
              </w:rPr>
            </w:pPr>
            <w:r w:rsidRPr="00B11433">
              <w:t>Describe observations, data, or a model that supports the claim that Earth’s gravity pulls objects down (toward Earth’s center).</w:t>
            </w:r>
          </w:p>
        </w:tc>
      </w:tr>
      <w:tr w:rsidR="00EC0319" w:rsidRPr="00790CD6" w14:paraId="768EA018"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66FE0C"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2CE1C8" w14:textId="77777777" w:rsidR="00EC0319" w:rsidRPr="00B11433" w:rsidRDefault="00EC0319" w:rsidP="002631A1">
            <w:pPr>
              <w:rPr>
                <w:rFonts w:cs="Times New Roman"/>
                <w:b/>
              </w:rPr>
            </w:pPr>
            <w:r w:rsidRPr="00B11433">
              <w:rPr>
                <w:rFonts w:cs="Times New Roman"/>
                <w:b/>
              </w:rPr>
              <w:t>Engaging in Argument from Evidence</w:t>
            </w:r>
          </w:p>
          <w:p w14:paraId="58DEA42D" w14:textId="77777777" w:rsidR="00EC0319" w:rsidRDefault="00EC0319" w:rsidP="00962C5C">
            <w:pPr>
              <w:pStyle w:val="ListParagraph"/>
              <w:numPr>
                <w:ilvl w:val="0"/>
                <w:numId w:val="4"/>
              </w:numPr>
              <w:rPr>
                <w:rFonts w:cs="Times New Roman"/>
              </w:rPr>
            </w:pPr>
            <w:r w:rsidRPr="00B11433">
              <w:rPr>
                <w:rFonts w:cs="Times New Roman"/>
              </w:rPr>
              <w:t xml:space="preserve">Support an argument with evidence, data, or a model.  </w:t>
            </w:r>
          </w:p>
          <w:p w14:paraId="704D291D" w14:textId="77777777" w:rsidR="00EC0319" w:rsidRDefault="00EC0319" w:rsidP="002631A1">
            <w:pPr>
              <w:rPr>
                <w:rFonts w:cs="Times New Roman"/>
                <w:b/>
              </w:rPr>
            </w:pPr>
            <w:r>
              <w:rPr>
                <w:rFonts w:cs="Times New Roman"/>
                <w:b/>
              </w:rPr>
              <w:t>Supporting:</w:t>
            </w:r>
          </w:p>
          <w:p w14:paraId="5B2F2469" w14:textId="77777777" w:rsidR="00EC0319" w:rsidRDefault="00EC0319" w:rsidP="002631A1">
            <w:pPr>
              <w:contextualSpacing/>
              <w:rPr>
                <w:rFonts w:cs="Times New Roman"/>
                <w:b/>
              </w:rPr>
            </w:pPr>
            <w:r w:rsidRPr="00B11433">
              <w:rPr>
                <w:rFonts w:cs="Times New Roman"/>
                <w:b/>
              </w:rPr>
              <w:t>Planning and Carrying Out Investigations</w:t>
            </w:r>
          </w:p>
          <w:p w14:paraId="3A94B91F" w14:textId="77777777" w:rsidR="00EC0319" w:rsidRPr="001C6FBD" w:rsidRDefault="00EC0319" w:rsidP="002631A1">
            <w:pPr>
              <w:rPr>
                <w:rFonts w:asciiTheme="majorHAnsi" w:hAnsiTheme="majorHAnsi"/>
                <w:b/>
              </w:rPr>
            </w:pPr>
            <w:r w:rsidRPr="00B11433">
              <w:rPr>
                <w:rFonts w:cs="Times New Roman"/>
                <w:b/>
              </w:rPr>
              <w:t>Developing and Using Models</w:t>
            </w:r>
          </w:p>
        </w:tc>
      </w:tr>
      <w:tr w:rsidR="00EC0319" w:rsidRPr="00790CD6" w14:paraId="5A11984B"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A09DA5" w14:textId="77777777" w:rsidR="00EC0319" w:rsidRPr="00CD4EDC" w:rsidRDefault="00EC0319"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CCB68F" w14:textId="77777777" w:rsidR="00EC0319" w:rsidRPr="00B11433" w:rsidRDefault="00EC0319" w:rsidP="002631A1">
            <w:pPr>
              <w:contextualSpacing/>
              <w:rPr>
                <w:rFonts w:cs="Times New Roman"/>
                <w:b/>
              </w:rPr>
            </w:pPr>
            <w:r w:rsidRPr="00B11433">
              <w:rPr>
                <w:rFonts w:cs="Times New Roman"/>
                <w:b/>
              </w:rPr>
              <w:t>PS2.B: Types of Interactions</w:t>
            </w:r>
          </w:p>
          <w:p w14:paraId="5C8449D7" w14:textId="77777777" w:rsidR="00EC0319" w:rsidRPr="000030D4" w:rsidRDefault="00EC0319" w:rsidP="00962C5C">
            <w:pPr>
              <w:pStyle w:val="ListParagraph"/>
              <w:numPr>
                <w:ilvl w:val="0"/>
                <w:numId w:val="4"/>
              </w:numPr>
              <w:rPr>
                <w:rFonts w:asciiTheme="majorHAnsi" w:hAnsiTheme="majorHAnsi"/>
                <w:b/>
              </w:rPr>
            </w:pPr>
            <w:r w:rsidRPr="000030D4">
              <w:rPr>
                <w:rFonts w:cs="Times New Roman"/>
              </w:rPr>
              <w:t>The gravitational force of Earth acting on an object near Earth’s surface pulls that object toward the planet’s center.</w:t>
            </w:r>
          </w:p>
        </w:tc>
      </w:tr>
      <w:tr w:rsidR="00EC0319" w:rsidRPr="00790CD6" w14:paraId="33B13D3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962CEA" w14:textId="3FEB61DD" w:rsidR="00EC0319"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393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45E20D" w14:textId="77777777" w:rsidR="00EC0319" w:rsidRPr="00B11433" w:rsidRDefault="00EC0319" w:rsidP="002631A1">
            <w:pPr>
              <w:rPr>
                <w:b/>
              </w:rPr>
            </w:pPr>
            <w:r w:rsidRPr="00B11433">
              <w:rPr>
                <w:b/>
              </w:rPr>
              <w:t>Cause and Effect</w:t>
            </w:r>
          </w:p>
          <w:p w14:paraId="3AFDECC8" w14:textId="77777777" w:rsidR="00EC0319" w:rsidRPr="00DD45FA" w:rsidRDefault="00EC0319" w:rsidP="00962C5C">
            <w:pPr>
              <w:pStyle w:val="ListParagraph"/>
              <w:numPr>
                <w:ilvl w:val="0"/>
                <w:numId w:val="4"/>
              </w:numPr>
            </w:pPr>
            <w:r w:rsidRPr="00B11433">
              <w:rPr>
                <w:rFonts w:cs="Times New Roman"/>
              </w:rPr>
              <w:t>Cause and effect relationships are routinely identified and used to explain change.</w:t>
            </w:r>
          </w:p>
          <w:p w14:paraId="3A718940" w14:textId="77777777" w:rsidR="00EC0319" w:rsidRDefault="00EC0319" w:rsidP="002631A1">
            <w:pPr>
              <w:contextualSpacing/>
              <w:rPr>
                <w:rFonts w:cs="Times New Roman"/>
                <w:b/>
              </w:rPr>
            </w:pPr>
            <w:r>
              <w:rPr>
                <w:rFonts w:cs="Times New Roman"/>
                <w:b/>
              </w:rPr>
              <w:t>Supporting:</w:t>
            </w:r>
          </w:p>
          <w:p w14:paraId="30AB38DD" w14:textId="77777777" w:rsidR="00EC0319" w:rsidRPr="001C6FBD" w:rsidRDefault="00EC0319" w:rsidP="002631A1">
            <w:pPr>
              <w:rPr>
                <w:rFonts w:asciiTheme="majorHAnsi" w:hAnsiTheme="majorHAnsi"/>
                <w:b/>
              </w:rPr>
            </w:pPr>
            <w:r w:rsidRPr="00B11433">
              <w:rPr>
                <w:rFonts w:cs="Times New Roman"/>
                <w:b/>
              </w:rPr>
              <w:t>Patterns</w:t>
            </w:r>
          </w:p>
        </w:tc>
      </w:tr>
    </w:tbl>
    <w:p w14:paraId="75A48E99" w14:textId="77777777" w:rsidR="00C37513" w:rsidRDefault="00C37513" w:rsidP="00171C0D">
      <w:pPr>
        <w:sectPr w:rsidR="00C37513" w:rsidSect="00926A70">
          <w:pgSz w:w="20160" w:h="12240" w:orient="landscape" w:code="5"/>
          <w:pgMar w:top="1008" w:right="1008" w:bottom="1440" w:left="1008" w:header="144" w:footer="144" w:gutter="0"/>
          <w:cols w:space="720"/>
          <w:docGrid w:linePitch="360"/>
        </w:sectPr>
      </w:pPr>
    </w:p>
    <w:tbl>
      <w:tblPr>
        <w:tblStyle w:val="TableGrid"/>
        <w:tblW w:w="18972" w:type="dxa"/>
        <w:jc w:val="center"/>
        <w:tblLook w:val="04A0" w:firstRow="1" w:lastRow="0" w:firstColumn="1" w:lastColumn="0" w:noHBand="0" w:noVBand="1"/>
      </w:tblPr>
      <w:tblGrid>
        <w:gridCol w:w="4752"/>
        <w:gridCol w:w="14220"/>
      </w:tblGrid>
      <w:tr w:rsidR="00C37513" w:rsidRPr="00CD4EDC" w14:paraId="7D01CD36"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5B7E1D"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01F12F61" w14:textId="77777777" w:rsidTr="00F76DA1">
        <w:trPr>
          <w:jc w:val="center"/>
        </w:trPr>
        <w:tc>
          <w:tcPr>
            <w:tcW w:w="18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970A" w14:textId="77777777" w:rsidR="00C37513" w:rsidRPr="00E16C2C" w:rsidRDefault="00C37513" w:rsidP="002631A1">
            <w:pPr>
              <w:rPr>
                <w:rFonts w:asciiTheme="majorHAnsi" w:hAnsiTheme="majorHAnsi"/>
              </w:rPr>
            </w:pPr>
            <w:r w:rsidRPr="00893301">
              <w:rPr>
                <w:rFonts w:ascii="Calibri" w:eastAsia="Cambria" w:hAnsi="Calibri" w:cs="Times New Roman"/>
                <w:b/>
              </w:rPr>
              <w:t>5-PS3-1</w:t>
            </w:r>
            <w:r w:rsidRPr="00893301">
              <w:rPr>
                <w:rFonts w:ascii="Calibri" w:eastAsia="Cambria" w:hAnsi="Calibri" w:cs="Times New Roman"/>
              </w:rPr>
              <w:t xml:space="preserve"> Use models to describe that energy in animals’ food (used for body repair, growth, motion, and to maintain body warmth) was once energy from the sun.</w:t>
            </w:r>
            <w:r w:rsidRPr="00A60A6E">
              <w:rPr>
                <w:rFonts w:ascii="Calibri" w:eastAsia="Cambria" w:hAnsi="Calibri" w:cs="Times New Roman"/>
                <w:color w:val="000000" w:themeColor="text1"/>
              </w:rPr>
              <w:t xml:space="preserve"> [Clarification Statement: Examples of models could include diagrams and flow charts.]</w:t>
            </w:r>
          </w:p>
        </w:tc>
      </w:tr>
      <w:tr w:rsidR="00C37513" w:rsidRPr="00CD4EDC" w14:paraId="26B617B1"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B3606D"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886F451"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Developing and Using Models</w:t>
            </w:r>
          </w:p>
          <w:p w14:paraId="5C57932D" w14:textId="77777777" w:rsidR="00C37513" w:rsidRPr="00674CE5" w:rsidRDefault="00C37513" w:rsidP="00962C5C">
            <w:pPr>
              <w:pStyle w:val="ListParagraph"/>
              <w:numPr>
                <w:ilvl w:val="0"/>
                <w:numId w:val="6"/>
              </w:numPr>
              <w:rPr>
                <w:rFonts w:asciiTheme="majorHAnsi" w:hAnsiTheme="majorHAnsi"/>
                <w:b/>
              </w:rPr>
            </w:pPr>
            <w:r w:rsidRPr="00674CE5">
              <w:rPr>
                <w:rFonts w:ascii="Calibri" w:eastAsia="Cambria" w:hAnsi="Calibri" w:cs="Times New Roman"/>
              </w:rPr>
              <w:t>Use models to describe phenomena.</w:t>
            </w:r>
          </w:p>
        </w:tc>
      </w:tr>
      <w:tr w:rsidR="00C37513" w:rsidRPr="00CD4EDC" w14:paraId="5E61667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B79BD2" w14:textId="77777777" w:rsidR="00C37513"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8E19BCF"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PS3.D: Energy in Chemical Processes and Everyday Life</w:t>
            </w:r>
          </w:p>
          <w:p w14:paraId="122329D8" w14:textId="77777777" w:rsidR="00C37513" w:rsidRPr="00893301" w:rsidRDefault="00C37513" w:rsidP="00962C5C">
            <w:pPr>
              <w:pStyle w:val="ListParagraph"/>
              <w:numPr>
                <w:ilvl w:val="0"/>
                <w:numId w:val="7"/>
              </w:numPr>
              <w:rPr>
                <w:rFonts w:ascii="Calibri" w:eastAsia="Cambria" w:hAnsi="Calibri" w:cs="Times New Roman"/>
              </w:rPr>
            </w:pPr>
            <w:r w:rsidRPr="00893301">
              <w:rPr>
                <w:rFonts w:ascii="Calibri" w:eastAsia="Cambria" w:hAnsi="Calibri" w:cs="Times New Roman"/>
              </w:rPr>
              <w:t>The energy released [from] food was once energy from the sun that was captured by plants in the chemical process that forms plant matter (from air and water).</w:t>
            </w:r>
          </w:p>
          <w:p w14:paraId="6A090E8B"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LS1.C: Organization for Matter and Energy Flow in Organisms</w:t>
            </w:r>
          </w:p>
          <w:p w14:paraId="787FEAD8" w14:textId="77777777" w:rsidR="00C37513" w:rsidRPr="00674CE5" w:rsidRDefault="00C37513" w:rsidP="00962C5C">
            <w:pPr>
              <w:pStyle w:val="ListParagraph"/>
              <w:numPr>
                <w:ilvl w:val="0"/>
                <w:numId w:val="7"/>
              </w:numPr>
              <w:rPr>
                <w:rFonts w:asciiTheme="majorHAnsi" w:hAnsiTheme="majorHAnsi"/>
              </w:rPr>
            </w:pPr>
            <w:r w:rsidRPr="00674CE5">
              <w:rPr>
                <w:rFonts w:ascii="Calibri" w:eastAsia="Cambria" w:hAnsi="Calibri" w:cs="Times New Roman"/>
              </w:rPr>
              <w:t>Food provides animals with the materials they need for body repair and growth and the energy they need to maintain body warmth and for motion. (secondary)</w:t>
            </w:r>
          </w:p>
        </w:tc>
      </w:tr>
      <w:tr w:rsidR="00C37513" w:rsidRPr="00CD4EDC" w14:paraId="682DC3FA"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2A4980" w14:textId="20B678AE" w:rsidR="00C37513"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529E92" w14:textId="77777777" w:rsidR="00C37513" w:rsidRPr="00893301" w:rsidRDefault="00C37513" w:rsidP="002631A1">
            <w:pPr>
              <w:contextualSpacing/>
              <w:rPr>
                <w:rFonts w:ascii="Calibri" w:eastAsia="Cambria" w:hAnsi="Calibri" w:cs="Times New Roman"/>
                <w:b/>
              </w:rPr>
            </w:pPr>
            <w:r w:rsidRPr="00893301">
              <w:rPr>
                <w:rFonts w:ascii="Calibri" w:eastAsia="Cambria" w:hAnsi="Calibri" w:cs="Times New Roman"/>
                <w:b/>
              </w:rPr>
              <w:t>Energy and Matter</w:t>
            </w:r>
          </w:p>
          <w:p w14:paraId="659A369B" w14:textId="77777777" w:rsidR="00C37513" w:rsidRPr="00674CE5" w:rsidRDefault="00C37513" w:rsidP="00962C5C">
            <w:pPr>
              <w:pStyle w:val="ListParagraph"/>
              <w:numPr>
                <w:ilvl w:val="0"/>
                <w:numId w:val="7"/>
              </w:numPr>
              <w:rPr>
                <w:rFonts w:asciiTheme="majorHAnsi" w:hAnsiTheme="majorHAnsi"/>
                <w:b/>
              </w:rPr>
            </w:pPr>
            <w:r w:rsidRPr="00674CE5">
              <w:rPr>
                <w:rFonts w:ascii="Calibri" w:eastAsia="Cambria" w:hAnsi="Calibri" w:cs="Times New Roman"/>
              </w:rPr>
              <w:t>Energy can be transferred in various ways and between objects.</w:t>
            </w:r>
          </w:p>
        </w:tc>
      </w:tr>
    </w:tbl>
    <w:p w14:paraId="3EC44EB3" w14:textId="3BFBDDA9" w:rsidR="00C37513" w:rsidRPr="004D6E53" w:rsidRDefault="00C37513" w:rsidP="00C37513">
      <w:pPr>
        <w:pStyle w:val="ListParagraph"/>
        <w:spacing w:after="0" w:line="240" w:lineRule="auto"/>
        <w:rPr>
          <w:rFonts w:eastAsia="Times New Roman" w:cstheme="minorHAnsi"/>
          <w:color w:val="000000"/>
          <w:sz w:val="20"/>
          <w:szCs w:val="20"/>
        </w:rPr>
      </w:pPr>
    </w:p>
    <w:tbl>
      <w:tblPr>
        <w:tblStyle w:val="TableGrid"/>
        <w:tblW w:w="18972" w:type="dxa"/>
        <w:jc w:val="center"/>
        <w:tblLook w:val="04A0" w:firstRow="1" w:lastRow="0" w:firstColumn="1" w:lastColumn="0" w:noHBand="0" w:noVBand="1"/>
      </w:tblPr>
      <w:tblGrid>
        <w:gridCol w:w="4752"/>
        <w:gridCol w:w="4752"/>
        <w:gridCol w:w="4752"/>
        <w:gridCol w:w="4716"/>
      </w:tblGrid>
      <w:tr w:rsidR="00C37513" w:rsidRPr="00CD4EDC" w14:paraId="4083F69A" w14:textId="77777777" w:rsidTr="00F76DA1">
        <w:trPr>
          <w:jc w:val="center"/>
        </w:trPr>
        <w:tc>
          <w:tcPr>
            <w:tcW w:w="18972"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0C0BECB1" w14:textId="77777777" w:rsidR="00C37513" w:rsidRPr="00CD4EDC" w:rsidRDefault="00C37513" w:rsidP="002631A1">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5-PS3-1</w:t>
            </w:r>
          </w:p>
        </w:tc>
      </w:tr>
      <w:tr w:rsidR="00C37513" w:rsidRPr="00CD4EDC" w14:paraId="30AB8235"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8438B" w14:textId="77777777" w:rsidR="00C37513" w:rsidRPr="00CD4EDC" w:rsidRDefault="00C37513" w:rsidP="002631A1">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FDEA"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0F2B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Level 2</w:t>
            </w:r>
          </w:p>
        </w:tc>
        <w:tc>
          <w:tcPr>
            <w:tcW w:w="4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C4838" w14:textId="77777777" w:rsidR="00C37513" w:rsidRPr="00CD4EDC" w:rsidRDefault="00C37513" w:rsidP="002631A1">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37513" w:rsidRPr="00CD4EDC" w14:paraId="5DDB883E" w14:textId="77777777" w:rsidTr="00F76DA1">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EAEFA74" w14:textId="77777777" w:rsidR="00C37513" w:rsidRPr="00CD4EDC" w:rsidRDefault="00C37513" w:rsidP="002631A1">
            <w:pPr>
              <w:jc w:val="center"/>
              <w:rPr>
                <w:rFonts w:asciiTheme="majorHAnsi" w:hAnsiTheme="majorHAnsi"/>
                <w:b/>
                <w:i/>
                <w:sz w:val="24"/>
              </w:rPr>
            </w:pPr>
          </w:p>
        </w:tc>
        <w:tc>
          <w:tcPr>
            <w:tcW w:w="1422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9CB0DC1" w14:textId="3076EFBB" w:rsidR="00C37513" w:rsidRPr="00CD4EDC" w:rsidRDefault="00C37513" w:rsidP="002631A1">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4384" behindDoc="0" locked="0" layoutInCell="1" allowOverlap="1" wp14:anchorId="08964D7B" wp14:editId="4255D516">
                      <wp:simplePos x="0" y="0"/>
                      <wp:positionH relativeFrom="column">
                        <wp:posOffset>2667000</wp:posOffset>
                      </wp:positionH>
                      <wp:positionV relativeFrom="paragraph">
                        <wp:posOffset>84455</wp:posOffset>
                      </wp:positionV>
                      <wp:extent cx="3545840" cy="13970"/>
                      <wp:effectExtent l="57150" t="76200" r="16510" b="157480"/>
                      <wp:wrapNone/>
                      <wp:docPr id="113" name="Group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14" name="Group 114"/>
                              <wpg:cNvGrpSpPr/>
                              <wpg:grpSpPr>
                                <a:xfrm>
                                  <a:off x="1901952" y="0"/>
                                  <a:ext cx="1644015" cy="6985"/>
                                  <a:chOff x="0" y="0"/>
                                  <a:chExt cx="1644573" cy="7315"/>
                                </a:xfrm>
                              </wpg:grpSpPr>
                              <wpg:grpSp>
                                <wpg:cNvPr id="115" name="Group 115"/>
                                <wpg:cNvGrpSpPr/>
                                <wpg:grpSpPr>
                                  <a:xfrm>
                                    <a:off x="321868" y="0"/>
                                    <a:ext cx="1322705" cy="0"/>
                                    <a:chOff x="0" y="0"/>
                                    <a:chExt cx="1323263" cy="0"/>
                                  </a:xfrm>
                                </wpg:grpSpPr>
                                <wpg:grpSp>
                                  <wpg:cNvPr id="116" name="Group 116"/>
                                  <wpg:cNvGrpSpPr/>
                                  <wpg:grpSpPr>
                                    <a:xfrm>
                                      <a:off x="0" y="0"/>
                                      <a:ext cx="635914" cy="0"/>
                                      <a:chOff x="0" y="0"/>
                                      <a:chExt cx="635914" cy="0"/>
                                    </a:xfrm>
                                  </wpg:grpSpPr>
                                  <wps:wsp>
                                    <wps:cNvPr id="117" name="Straight Arrow Connector 1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18" name="Straight Arrow Connector 1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9" name="Group 119"/>
                                  <wpg:cNvGrpSpPr/>
                                  <wpg:grpSpPr>
                                    <a:xfrm>
                                      <a:off x="687628" y="0"/>
                                      <a:ext cx="635635" cy="0"/>
                                      <a:chOff x="0" y="0"/>
                                      <a:chExt cx="635914" cy="0"/>
                                    </a:xfrm>
                                  </wpg:grpSpPr>
                                  <wps:wsp>
                                    <wps:cNvPr id="120" name="Straight Arrow Connector 1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1" name="Straight Arrow Connector 1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22" name="Straight Arrow Connector 1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3" name="Group 123"/>
                              <wpg:cNvGrpSpPr/>
                              <wpg:grpSpPr>
                                <a:xfrm rot="10800000">
                                  <a:off x="0" y="7315"/>
                                  <a:ext cx="1644015" cy="6985"/>
                                  <a:chOff x="0" y="0"/>
                                  <a:chExt cx="1644573" cy="7315"/>
                                </a:xfrm>
                              </wpg:grpSpPr>
                              <wpg:grpSp>
                                <wpg:cNvPr id="124" name="Group 124"/>
                                <wpg:cNvGrpSpPr/>
                                <wpg:grpSpPr>
                                  <a:xfrm>
                                    <a:off x="321868" y="0"/>
                                    <a:ext cx="1322705" cy="0"/>
                                    <a:chOff x="0" y="0"/>
                                    <a:chExt cx="1323263" cy="0"/>
                                  </a:xfrm>
                                </wpg:grpSpPr>
                                <wpg:grpSp>
                                  <wpg:cNvPr id="125" name="Group 125"/>
                                  <wpg:cNvGrpSpPr/>
                                  <wpg:grpSpPr>
                                    <a:xfrm>
                                      <a:off x="0" y="0"/>
                                      <a:ext cx="635914" cy="0"/>
                                      <a:chOff x="0" y="0"/>
                                      <a:chExt cx="635914" cy="0"/>
                                    </a:xfrm>
                                  </wpg:grpSpPr>
                                  <wps:wsp>
                                    <wps:cNvPr id="126" name="Straight Arrow Connector 1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7" name="Straight Arrow Connector 1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28" name="Group 128"/>
                                  <wpg:cNvGrpSpPr/>
                                  <wpg:grpSpPr>
                                    <a:xfrm>
                                      <a:off x="687628" y="0"/>
                                      <a:ext cx="635635" cy="0"/>
                                      <a:chOff x="0" y="0"/>
                                      <a:chExt cx="635914" cy="0"/>
                                    </a:xfrm>
                                  </wpg:grpSpPr>
                                  <wps:wsp>
                                    <wps:cNvPr id="129" name="Straight Arrow Connector 1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0" name="Straight Arrow Connector 1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1" name="Straight Arrow Connector 1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2" name="Straight Connector 1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F1CDFEA" id="Group 113" o:spid="_x0000_s1026" alt="&quot;&quot;" style="position:absolute;margin-left:210pt;margin-top:6.65pt;width:279.2pt;height:1.1pt;z-index:2516643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">
                      <v:group id="Group 1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1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" strokecolor="window" strokeweight="2pt">
                              <v:stroke dashstyle="1 1" endarrow="open"/>
                              <v:shadow on="t" color="black" opacity="24903f" origin=",.5" offset="0,.55556mm"/>
                            </v:shape>
                            <v:shape id="Straight Arrow Connector 1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" strokecolor="window" strokeweight="2pt">
                              <v:stroke dashstyle="1 1" endarrow="open"/>
                              <v:shadow on="t" color="black" opacity="24903f" origin=",.5" offset="0,.55556mm"/>
                            </v:shape>
                          </v:group>
                          <v:group id="Group 1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traight Arrow Connector 1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" strokecolor="window" strokeweight="2pt">
                              <v:stroke dashstyle="1 1" endarrow="open"/>
                              <v:shadow on="t" color="black" opacity="24903f" origin=",.5" offset="0,.55556mm"/>
                            </v:shape>
                            <v:shape id="Straight Arrow Connector 1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" strokecolor="window" strokeweight="2pt">
                              <v:stroke dashstyle="1 1" endarrow="open"/>
                              <v:shadow on="t" color="black" opacity="24903f" origin=",.5" offset="0,.55556mm"/>
                            </v:shape>
                          </v:group>
                        </v:group>
                        <v:shape id="Straight Arrow Connector 1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" strokecolor="window" strokeweight="2pt">
                          <v:stroke dashstyle="1 1" endarrow="open"/>
                          <v:shadow on="t" color="black" opacity="24903f" origin=",.5" offset="0,.55556mm"/>
                        </v:shape>
                      </v:group>
                      <v:group id="Group 1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">
                        <v:group id="Group 1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Straight Arrow Connector 1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Pl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" strokecolor="window" strokeweight="2pt">
                              <v:stroke dashstyle="1 1" endarrow="open"/>
                              <v:shadow on="t" color="black" opacity="24903f" origin=",.5" offset="0,.55556mm"/>
                            </v:shape>
                            <v:shape id="Straight Arrow Connector 1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" strokecolor="window" strokeweight="2pt">
                              <v:stroke dashstyle="1 1" endarrow="open"/>
                              <v:shadow on="t" color="black" opacity="24903f" origin=",.5" offset="0,.55556mm"/>
                            </v:shape>
                          </v:group>
                          <v:group id="Group 1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Straight Arrow Connector 1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shape id="Straight Arrow Connector 1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group>
                        <v:shape id="Straight Arrow Connector 1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" strokecolor="window" strokeweight="2pt">
                          <v:stroke dashstyle="1 1" endarrow="open"/>
                          <v:shadow on="t" color="black" opacity="24903f" origin=",.5" offset="0,.55556mm"/>
                        </v:shape>
                      </v:group>
                      <v:line id="Straight Connector 1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192226">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C37513" w:rsidRPr="00CD4EDC" w14:paraId="00939E98" w14:textId="77777777" w:rsidTr="00F76DA1">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A069847" w14:textId="77777777" w:rsidR="00C37513" w:rsidRDefault="00C37513" w:rsidP="002631A1">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7A0CA8E4" w14:textId="77777777" w:rsidR="00C37513" w:rsidRPr="002B55A6" w:rsidRDefault="00C37513" w:rsidP="002631A1">
            <w:pPr>
              <w:rPr>
                <w:b/>
              </w:rPr>
            </w:pPr>
            <w:r w:rsidRPr="002B55A6">
              <w:rPr>
                <w:b/>
              </w:rPr>
              <w:t>5-PS3-1.1</w:t>
            </w:r>
          </w:p>
          <w:p w14:paraId="52B82F82" w14:textId="77777777" w:rsidR="00C37513" w:rsidRPr="00A025EE" w:rsidRDefault="00C37513" w:rsidP="002631A1">
            <w:pPr>
              <w:rPr>
                <w:rFonts w:asciiTheme="majorHAnsi" w:hAnsiTheme="majorHAnsi"/>
              </w:rPr>
            </w:pPr>
            <w:r>
              <w:t xml:space="preserve">Identify </w:t>
            </w:r>
            <w:r w:rsidRPr="002B55A6">
              <w:t xml:space="preserve">food chains or drawings of ecosystems </w:t>
            </w:r>
            <w:r>
              <w:t xml:space="preserve">that show </w:t>
            </w:r>
            <w:r w:rsidRPr="002B55A6">
              <w:t xml:space="preserve">the Sun as the common source of energy for ecosystems. </w:t>
            </w:r>
          </w:p>
        </w:tc>
        <w:tc>
          <w:tcPr>
            <w:tcW w:w="4752" w:type="dxa"/>
            <w:tcBorders>
              <w:top w:val="single" w:sz="4" w:space="0" w:color="auto"/>
              <w:left w:val="single" w:sz="4" w:space="0" w:color="auto"/>
              <w:bottom w:val="single" w:sz="4" w:space="0" w:color="auto"/>
              <w:right w:val="single" w:sz="4" w:space="0" w:color="auto"/>
            </w:tcBorders>
          </w:tcPr>
          <w:p w14:paraId="7F0371A7" w14:textId="77777777" w:rsidR="00C37513" w:rsidRPr="002B55A6" w:rsidRDefault="00C37513" w:rsidP="002631A1">
            <w:r w:rsidRPr="002B55A6">
              <w:rPr>
                <w:b/>
              </w:rPr>
              <w:t>5-PS3-1.2</w:t>
            </w:r>
            <w:r w:rsidRPr="002B55A6">
              <w:t xml:space="preserve"> </w:t>
            </w:r>
          </w:p>
          <w:p w14:paraId="422C154B" w14:textId="77777777" w:rsidR="00C37513" w:rsidRPr="00A025EE" w:rsidRDefault="00C37513" w:rsidP="002631A1">
            <w:pPr>
              <w:rPr>
                <w:rFonts w:asciiTheme="majorHAnsi" w:hAnsiTheme="majorHAnsi"/>
              </w:rPr>
            </w:pPr>
            <w:r w:rsidRPr="002B55A6">
              <w:t>Use a model to describe or show the direction of energy transfer between two organisms (</w:t>
            </w:r>
            <w:r>
              <w:t xml:space="preserve">e.g., </w:t>
            </w:r>
            <w:r w:rsidRPr="002B55A6">
              <w:t>plant-animal</w:t>
            </w:r>
            <w:r>
              <w:t>,</w:t>
            </w:r>
            <w:r w:rsidRPr="002B55A6">
              <w:t xml:space="preserve"> animal-animal) or between the Sun and a plant.</w:t>
            </w:r>
          </w:p>
        </w:tc>
        <w:tc>
          <w:tcPr>
            <w:tcW w:w="4716" w:type="dxa"/>
            <w:tcBorders>
              <w:top w:val="single" w:sz="4" w:space="0" w:color="auto"/>
              <w:left w:val="single" w:sz="4" w:space="0" w:color="auto"/>
              <w:bottom w:val="single" w:sz="4" w:space="0" w:color="auto"/>
              <w:right w:val="single" w:sz="4" w:space="0" w:color="auto"/>
            </w:tcBorders>
          </w:tcPr>
          <w:p w14:paraId="3039C161" w14:textId="77777777" w:rsidR="00C37513" w:rsidRPr="002B55A6" w:rsidRDefault="00C37513" w:rsidP="002631A1">
            <w:pPr>
              <w:rPr>
                <w:b/>
              </w:rPr>
            </w:pPr>
            <w:r w:rsidRPr="002B55A6">
              <w:rPr>
                <w:b/>
              </w:rPr>
              <w:t xml:space="preserve">5-PS3-1.3 </w:t>
            </w:r>
          </w:p>
          <w:p w14:paraId="32BC65A1" w14:textId="77777777" w:rsidR="00C37513" w:rsidRPr="00A025EE" w:rsidRDefault="00C37513" w:rsidP="002631A1">
            <w:pPr>
              <w:rPr>
                <w:rFonts w:asciiTheme="majorHAnsi" w:hAnsiTheme="majorHAnsi"/>
              </w:rPr>
            </w:pPr>
            <w:r w:rsidRPr="002B55A6">
              <w:t xml:space="preserve">Use a model to describe or show </w:t>
            </w:r>
            <w:r>
              <w:t>how the energy animals obtain from food comes from the Sun.</w:t>
            </w:r>
          </w:p>
        </w:tc>
      </w:tr>
      <w:tr w:rsidR="00C37513" w:rsidRPr="00790CD6" w14:paraId="123AC1C3"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37DD2C"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2CC46B" w14:textId="77777777" w:rsidR="00C37513" w:rsidRPr="002B55A6" w:rsidRDefault="00C37513" w:rsidP="002631A1">
            <w:pPr>
              <w:contextualSpacing/>
              <w:rPr>
                <w:rFonts w:eastAsia="Cambria" w:cs="Times New Roman"/>
                <w:b/>
              </w:rPr>
            </w:pPr>
            <w:r w:rsidRPr="002B55A6">
              <w:rPr>
                <w:rFonts w:eastAsia="Cambria" w:cs="Times New Roman"/>
                <w:b/>
              </w:rPr>
              <w:t>Developing and Using Models</w:t>
            </w:r>
          </w:p>
          <w:p w14:paraId="2C77FD3C" w14:textId="77777777" w:rsidR="00C37513" w:rsidRPr="000D6354" w:rsidRDefault="00C37513" w:rsidP="00962C5C">
            <w:pPr>
              <w:pStyle w:val="ListParagraph"/>
              <w:numPr>
                <w:ilvl w:val="0"/>
                <w:numId w:val="7"/>
              </w:numPr>
              <w:rPr>
                <w:rFonts w:asciiTheme="majorHAnsi" w:hAnsiTheme="majorHAnsi"/>
                <w:b/>
              </w:rPr>
            </w:pPr>
            <w:r w:rsidRPr="00F239B8">
              <w:rPr>
                <w:rFonts w:eastAsia="Cambria" w:cs="Times New Roman"/>
              </w:rPr>
              <w:t>Use models to describe phenomena.</w:t>
            </w:r>
          </w:p>
        </w:tc>
      </w:tr>
      <w:tr w:rsidR="00C37513" w:rsidRPr="00790CD6" w14:paraId="72FFEB80"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281CF2" w14:textId="77777777" w:rsidR="00C37513" w:rsidRPr="00CD4EDC" w:rsidRDefault="00C37513" w:rsidP="002631A1">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EB5836" w14:textId="77777777" w:rsidR="00C37513" w:rsidRPr="002B55A6" w:rsidRDefault="00C37513" w:rsidP="002631A1">
            <w:pPr>
              <w:contextualSpacing/>
              <w:rPr>
                <w:rFonts w:eastAsia="Cambria" w:cs="Times New Roman"/>
                <w:b/>
              </w:rPr>
            </w:pPr>
            <w:r w:rsidRPr="002B55A6">
              <w:rPr>
                <w:rFonts w:eastAsia="Cambria" w:cs="Times New Roman"/>
                <w:b/>
              </w:rPr>
              <w:t>PS3.D: Energy in Chemical Processes and Everyday Life</w:t>
            </w:r>
          </w:p>
          <w:p w14:paraId="33A409D4" w14:textId="77777777" w:rsidR="00C37513" w:rsidRDefault="00C37513" w:rsidP="00962C5C">
            <w:pPr>
              <w:pStyle w:val="ListParagraph"/>
              <w:numPr>
                <w:ilvl w:val="0"/>
                <w:numId w:val="7"/>
              </w:numPr>
              <w:rPr>
                <w:rFonts w:eastAsia="Cambria" w:cs="Times New Roman"/>
              </w:rPr>
            </w:pPr>
            <w:r w:rsidRPr="002B55A6">
              <w:rPr>
                <w:rFonts w:eastAsia="Cambria" w:cs="Times New Roman"/>
              </w:rPr>
              <w:t>The energy released [from] food was once energy from the sun that was captured by plants in the chemical process that forms plant matter (from air and water).</w:t>
            </w:r>
          </w:p>
          <w:p w14:paraId="3719C74F" w14:textId="77777777" w:rsidR="00C37513" w:rsidRPr="008F108E" w:rsidRDefault="00C37513" w:rsidP="002631A1">
            <w:pPr>
              <w:ind w:firstLine="720"/>
              <w:rPr>
                <w:i/>
              </w:rPr>
            </w:pPr>
            <w:r w:rsidRPr="008F108E">
              <w:rPr>
                <w:i/>
              </w:rPr>
              <w:t>Note: ecosystems that derive energy from chemicals are e</w:t>
            </w:r>
            <w:r>
              <w:rPr>
                <w:i/>
              </w:rPr>
              <w:t>xcluded at the elementary level</w:t>
            </w:r>
            <w:r w:rsidRPr="008F108E">
              <w:rPr>
                <w:i/>
              </w:rPr>
              <w:t>.</w:t>
            </w:r>
          </w:p>
        </w:tc>
      </w:tr>
      <w:tr w:rsidR="00C37513" w:rsidRPr="00790CD6" w14:paraId="6774D82E" w14:textId="77777777" w:rsidTr="00F76DA1">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C9F699F" w14:textId="7C8493C2" w:rsidR="00C37513" w:rsidRPr="00CD4EDC" w:rsidRDefault="007D51D1" w:rsidP="002631A1">
            <w:pPr>
              <w:jc w:val="center"/>
              <w:rPr>
                <w:rFonts w:asciiTheme="majorHAnsi" w:hAnsiTheme="majorHAnsi"/>
                <w:b/>
                <w:sz w:val="24"/>
                <w:szCs w:val="24"/>
              </w:rPr>
            </w:pPr>
            <w:r>
              <w:rPr>
                <w:rFonts w:asciiTheme="majorHAnsi" w:hAnsiTheme="majorHAnsi"/>
                <w:b/>
                <w:sz w:val="24"/>
                <w:szCs w:val="24"/>
              </w:rPr>
              <w:t>Crosscutting Concepts (CCC)</w:t>
            </w:r>
          </w:p>
        </w:tc>
        <w:tc>
          <w:tcPr>
            <w:tcW w:w="1422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AA3E9E8" w14:textId="77777777" w:rsidR="00C37513" w:rsidRPr="002B55A6" w:rsidRDefault="00C37513" w:rsidP="002631A1">
            <w:r w:rsidRPr="002B55A6">
              <w:rPr>
                <w:rFonts w:eastAsia="Cambria" w:cs="Times New Roman"/>
                <w:b/>
              </w:rPr>
              <w:t>Energy and Matter</w:t>
            </w:r>
          </w:p>
          <w:p w14:paraId="1D512766" w14:textId="77777777" w:rsidR="00C37513" w:rsidRPr="004E7B20" w:rsidRDefault="00C37513" w:rsidP="00962C5C">
            <w:pPr>
              <w:pStyle w:val="ListParagraph"/>
              <w:numPr>
                <w:ilvl w:val="0"/>
                <w:numId w:val="7"/>
              </w:numPr>
            </w:pPr>
            <w:r w:rsidRPr="002B55A6">
              <w:rPr>
                <w:rFonts w:eastAsia="Cambria" w:cs="Times New Roman"/>
              </w:rPr>
              <w:t>Energy can be transferred in various ways and between objects.</w:t>
            </w:r>
          </w:p>
          <w:p w14:paraId="4D613DC9" w14:textId="77777777" w:rsidR="00C37513" w:rsidRPr="004E7B20" w:rsidRDefault="00C37513" w:rsidP="002631A1">
            <w:pPr>
              <w:rPr>
                <w:b/>
              </w:rPr>
            </w:pPr>
            <w:r w:rsidRPr="004E7B20">
              <w:rPr>
                <w:b/>
              </w:rPr>
              <w:t>Supporting:</w:t>
            </w:r>
          </w:p>
          <w:p w14:paraId="268C17AC" w14:textId="77777777" w:rsidR="00C37513" w:rsidRPr="001C6FBD" w:rsidRDefault="00C37513" w:rsidP="002631A1">
            <w:pPr>
              <w:rPr>
                <w:rFonts w:asciiTheme="majorHAnsi" w:hAnsiTheme="majorHAnsi"/>
                <w:b/>
              </w:rPr>
            </w:pPr>
            <w:r w:rsidRPr="004E7B20">
              <w:rPr>
                <w:b/>
              </w:rPr>
              <w:t>Patterns</w:t>
            </w:r>
          </w:p>
        </w:tc>
      </w:tr>
    </w:tbl>
    <w:p w14:paraId="22385DC3" w14:textId="77777777" w:rsidR="00221044" w:rsidRPr="005A32E5" w:rsidRDefault="00221044" w:rsidP="00843786">
      <w:pPr>
        <w:spacing w:after="0" w:line="240" w:lineRule="auto"/>
        <w:rPr>
          <w:rFonts w:cstheme="minorHAnsi"/>
        </w:rPr>
      </w:pPr>
    </w:p>
    <w:sectPr w:rsidR="00221044" w:rsidRPr="005A32E5" w:rsidSect="00926A70">
      <w:pgSz w:w="20160" w:h="12240" w:orient="landscape" w:code="5"/>
      <w:pgMar w:top="1008" w:right="1008" w:bottom="36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C755" w14:textId="77777777" w:rsidR="00DF4D2B" w:rsidRDefault="00DF4D2B" w:rsidP="00247137">
      <w:pPr>
        <w:spacing w:after="0" w:line="240" w:lineRule="auto"/>
      </w:pPr>
      <w:r>
        <w:separator/>
      </w:r>
    </w:p>
  </w:endnote>
  <w:endnote w:type="continuationSeparator" w:id="0">
    <w:p w14:paraId="76182175" w14:textId="77777777" w:rsidR="00DF4D2B" w:rsidRDefault="00DF4D2B"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Sans-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7B342638" w:rsidR="00A5718D" w:rsidRDefault="00A5718D" w:rsidP="004D0338">
        <w:pPr>
          <w:pStyle w:val="Footer"/>
          <w:pBdr>
            <w:top w:val="single" w:sz="4" w:space="1" w:color="D9D9D9" w:themeColor="background1" w:themeShade="D9"/>
          </w:pBdr>
        </w:pPr>
        <w:r w:rsidRPr="004D0338">
          <w:rPr>
            <w:color w:val="FF0000"/>
          </w:rPr>
          <w:t xml:space="preserve">Science Alternate Assessment: </w:t>
        </w:r>
        <w:r>
          <w:rPr>
            <w:color w:val="FF0000"/>
          </w:rPr>
          <w:t>Elementary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724EBAC9" w:rsidR="00A5718D" w:rsidRDefault="00A5718D" w:rsidP="00B26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F22D" w14:textId="77777777" w:rsidR="00DF4D2B" w:rsidRDefault="00DF4D2B" w:rsidP="00247137">
      <w:pPr>
        <w:spacing w:after="0" w:line="240" w:lineRule="auto"/>
      </w:pPr>
      <w:r>
        <w:separator/>
      </w:r>
    </w:p>
  </w:footnote>
  <w:footnote w:type="continuationSeparator" w:id="0">
    <w:p w14:paraId="2D55A6CF" w14:textId="77777777" w:rsidR="00DF4D2B" w:rsidRDefault="00DF4D2B"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205F9DC" w:rsidR="00A5718D" w:rsidRDefault="00A5718D" w:rsidP="00BD17E0">
    <w:pPr>
      <w:pStyle w:val="Header"/>
    </w:pPr>
    <w:r>
      <w:rPr>
        <w:rFonts w:ascii="LiberationSans-Bold" w:hAnsi="LiberationSans-Bold" w:cs="LiberationSans-Bold"/>
        <w:b/>
        <w:bCs/>
        <w:sz w:val="28"/>
      </w:rPr>
      <w:t>Elementary Grade-Level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0D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BE1D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E060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EC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E29B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208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783A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A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34E5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88CD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927AE"/>
    <w:multiLevelType w:val="hybridMultilevel"/>
    <w:tmpl w:val="9C28402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11518"/>
    <w:multiLevelType w:val="hybridMultilevel"/>
    <w:tmpl w:val="19BA5A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C0351"/>
    <w:multiLevelType w:val="hybridMultilevel"/>
    <w:tmpl w:val="10D4E7E0"/>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5AF8"/>
    <w:multiLevelType w:val="hybridMultilevel"/>
    <w:tmpl w:val="B9D0FC3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13900"/>
    <w:multiLevelType w:val="hybridMultilevel"/>
    <w:tmpl w:val="DDAEE9F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A0513"/>
    <w:multiLevelType w:val="hybridMultilevel"/>
    <w:tmpl w:val="892E49B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B0B93"/>
    <w:multiLevelType w:val="hybridMultilevel"/>
    <w:tmpl w:val="99A0334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7C6E"/>
    <w:multiLevelType w:val="multilevel"/>
    <w:tmpl w:val="82742E8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24FD"/>
    <w:multiLevelType w:val="hybridMultilevel"/>
    <w:tmpl w:val="12FCB5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6259F"/>
    <w:multiLevelType w:val="hybridMultilevel"/>
    <w:tmpl w:val="07466A2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971C2"/>
    <w:multiLevelType w:val="hybridMultilevel"/>
    <w:tmpl w:val="9A38DD8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6462E"/>
    <w:multiLevelType w:val="hybridMultilevel"/>
    <w:tmpl w:val="B96ABCF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678CA"/>
    <w:multiLevelType w:val="hybridMultilevel"/>
    <w:tmpl w:val="537072B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170B7"/>
    <w:multiLevelType w:val="hybridMultilevel"/>
    <w:tmpl w:val="17AA15E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4846"/>
    <w:multiLevelType w:val="hybridMultilevel"/>
    <w:tmpl w:val="4534409E"/>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86255"/>
    <w:multiLevelType w:val="hybridMultilevel"/>
    <w:tmpl w:val="35D6B2AC"/>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2D03"/>
    <w:multiLevelType w:val="hybridMultilevel"/>
    <w:tmpl w:val="FBF817EA"/>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21B62"/>
    <w:multiLevelType w:val="hybridMultilevel"/>
    <w:tmpl w:val="5C548084"/>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0CD1"/>
    <w:multiLevelType w:val="hybridMultilevel"/>
    <w:tmpl w:val="CBA05FC2"/>
    <w:lvl w:ilvl="0" w:tplc="DAE4F4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6"/>
  </w:num>
  <w:num w:numId="4">
    <w:abstractNumId w:val="23"/>
  </w:num>
  <w:num w:numId="5">
    <w:abstractNumId w:val="14"/>
  </w:num>
  <w:num w:numId="6">
    <w:abstractNumId w:val="20"/>
  </w:num>
  <w:num w:numId="7">
    <w:abstractNumId w:val="25"/>
  </w:num>
  <w:num w:numId="8">
    <w:abstractNumId w:val="13"/>
  </w:num>
  <w:num w:numId="9">
    <w:abstractNumId w:val="22"/>
  </w:num>
  <w:num w:numId="10">
    <w:abstractNumId w:val="27"/>
  </w:num>
  <w:num w:numId="11">
    <w:abstractNumId w:val="24"/>
  </w:num>
  <w:num w:numId="12">
    <w:abstractNumId w:val="28"/>
  </w:num>
  <w:num w:numId="13">
    <w:abstractNumId w:val="18"/>
  </w:num>
  <w:num w:numId="14">
    <w:abstractNumId w:val="21"/>
  </w:num>
  <w:num w:numId="15">
    <w:abstractNumId w:val="19"/>
  </w:num>
  <w:num w:numId="16">
    <w:abstractNumId w:val="16"/>
  </w:num>
  <w:num w:numId="17">
    <w:abstractNumId w:val="10"/>
  </w:num>
  <w:num w:numId="18">
    <w:abstractNumId w:val="12"/>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DE8"/>
    <w:rsid w:val="00015AE3"/>
    <w:rsid w:val="00015FB7"/>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43CC"/>
    <w:rsid w:val="000A5A4F"/>
    <w:rsid w:val="000A5B8C"/>
    <w:rsid w:val="000B6111"/>
    <w:rsid w:val="000B66F6"/>
    <w:rsid w:val="000B72F8"/>
    <w:rsid w:val="000C264E"/>
    <w:rsid w:val="000C3C1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544"/>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822"/>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222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D24"/>
    <w:rsid w:val="00303EDA"/>
    <w:rsid w:val="00304AD9"/>
    <w:rsid w:val="00313B61"/>
    <w:rsid w:val="00316027"/>
    <w:rsid w:val="00316A86"/>
    <w:rsid w:val="00316C38"/>
    <w:rsid w:val="00322E38"/>
    <w:rsid w:val="00325856"/>
    <w:rsid w:val="00326A19"/>
    <w:rsid w:val="00326D62"/>
    <w:rsid w:val="00326DEE"/>
    <w:rsid w:val="0032700D"/>
    <w:rsid w:val="003301E4"/>
    <w:rsid w:val="003310BF"/>
    <w:rsid w:val="00331E50"/>
    <w:rsid w:val="003340FD"/>
    <w:rsid w:val="0033506C"/>
    <w:rsid w:val="003402E4"/>
    <w:rsid w:val="003415FE"/>
    <w:rsid w:val="0034259F"/>
    <w:rsid w:val="00342A75"/>
    <w:rsid w:val="00344171"/>
    <w:rsid w:val="003447CF"/>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962"/>
    <w:rsid w:val="00403AB1"/>
    <w:rsid w:val="004042D2"/>
    <w:rsid w:val="00405E4C"/>
    <w:rsid w:val="004109D7"/>
    <w:rsid w:val="00411D33"/>
    <w:rsid w:val="00414297"/>
    <w:rsid w:val="00415567"/>
    <w:rsid w:val="004168BF"/>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2200"/>
    <w:rsid w:val="004B4B3E"/>
    <w:rsid w:val="004C1179"/>
    <w:rsid w:val="004C50C7"/>
    <w:rsid w:val="004C557D"/>
    <w:rsid w:val="004C78CA"/>
    <w:rsid w:val="004D0338"/>
    <w:rsid w:val="004D1EC9"/>
    <w:rsid w:val="004D266D"/>
    <w:rsid w:val="004D6E53"/>
    <w:rsid w:val="004E020F"/>
    <w:rsid w:val="004E07CA"/>
    <w:rsid w:val="004E3A2E"/>
    <w:rsid w:val="004F158B"/>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36A90"/>
    <w:rsid w:val="005402A0"/>
    <w:rsid w:val="00543AEC"/>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922F6"/>
    <w:rsid w:val="00593895"/>
    <w:rsid w:val="005A093F"/>
    <w:rsid w:val="005A1E19"/>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E1025"/>
    <w:rsid w:val="005E75E4"/>
    <w:rsid w:val="005F1213"/>
    <w:rsid w:val="005F2F72"/>
    <w:rsid w:val="005F56B8"/>
    <w:rsid w:val="006014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6443"/>
    <w:rsid w:val="00687828"/>
    <w:rsid w:val="00687ECE"/>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38FF"/>
    <w:rsid w:val="00724672"/>
    <w:rsid w:val="00727E15"/>
    <w:rsid w:val="0073337C"/>
    <w:rsid w:val="00733428"/>
    <w:rsid w:val="00734813"/>
    <w:rsid w:val="00734B7D"/>
    <w:rsid w:val="00735FB3"/>
    <w:rsid w:val="0074032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51D1"/>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093F"/>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3786"/>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588B"/>
    <w:rsid w:val="0087621F"/>
    <w:rsid w:val="008778F7"/>
    <w:rsid w:val="00880F6C"/>
    <w:rsid w:val="0088177E"/>
    <w:rsid w:val="008823D3"/>
    <w:rsid w:val="008849E1"/>
    <w:rsid w:val="008863E8"/>
    <w:rsid w:val="00893013"/>
    <w:rsid w:val="008958F3"/>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0C8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6A70"/>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44E8"/>
    <w:rsid w:val="009549CD"/>
    <w:rsid w:val="00960009"/>
    <w:rsid w:val="009611AA"/>
    <w:rsid w:val="00962B79"/>
    <w:rsid w:val="00962BE3"/>
    <w:rsid w:val="00962C5C"/>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996"/>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3C3F"/>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5718D"/>
    <w:rsid w:val="00A60826"/>
    <w:rsid w:val="00A609C2"/>
    <w:rsid w:val="00A60A6E"/>
    <w:rsid w:val="00A62734"/>
    <w:rsid w:val="00A635E2"/>
    <w:rsid w:val="00A63CD5"/>
    <w:rsid w:val="00A67000"/>
    <w:rsid w:val="00A67700"/>
    <w:rsid w:val="00A80EC7"/>
    <w:rsid w:val="00A8136B"/>
    <w:rsid w:val="00A83728"/>
    <w:rsid w:val="00A83D8F"/>
    <w:rsid w:val="00A83F55"/>
    <w:rsid w:val="00A87AB7"/>
    <w:rsid w:val="00A87B37"/>
    <w:rsid w:val="00A87C07"/>
    <w:rsid w:val="00A937EE"/>
    <w:rsid w:val="00A97EFD"/>
    <w:rsid w:val="00AA083D"/>
    <w:rsid w:val="00AA26E1"/>
    <w:rsid w:val="00AA5859"/>
    <w:rsid w:val="00AB0E08"/>
    <w:rsid w:val="00AB1B89"/>
    <w:rsid w:val="00AB1EA0"/>
    <w:rsid w:val="00AB1FA3"/>
    <w:rsid w:val="00AC168C"/>
    <w:rsid w:val="00AC23BD"/>
    <w:rsid w:val="00AC2D7C"/>
    <w:rsid w:val="00AC687C"/>
    <w:rsid w:val="00AC7182"/>
    <w:rsid w:val="00AD17FE"/>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56D5"/>
    <w:rsid w:val="00B17AFA"/>
    <w:rsid w:val="00B2389E"/>
    <w:rsid w:val="00B25864"/>
    <w:rsid w:val="00B2625F"/>
    <w:rsid w:val="00B262B4"/>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6AE5"/>
    <w:rsid w:val="00B872CB"/>
    <w:rsid w:val="00B87724"/>
    <w:rsid w:val="00B905AC"/>
    <w:rsid w:val="00B91316"/>
    <w:rsid w:val="00B96C18"/>
    <w:rsid w:val="00BA3C53"/>
    <w:rsid w:val="00BA3F04"/>
    <w:rsid w:val="00BA6B4F"/>
    <w:rsid w:val="00BA7E2A"/>
    <w:rsid w:val="00BC1A57"/>
    <w:rsid w:val="00BC2B8F"/>
    <w:rsid w:val="00BC4B3C"/>
    <w:rsid w:val="00BD17E0"/>
    <w:rsid w:val="00BD2BD1"/>
    <w:rsid w:val="00BD3797"/>
    <w:rsid w:val="00BD3F95"/>
    <w:rsid w:val="00BD4D7D"/>
    <w:rsid w:val="00BD4E03"/>
    <w:rsid w:val="00BE12F7"/>
    <w:rsid w:val="00BE23C7"/>
    <w:rsid w:val="00BE38EE"/>
    <w:rsid w:val="00BE5466"/>
    <w:rsid w:val="00BF18AF"/>
    <w:rsid w:val="00BF32F8"/>
    <w:rsid w:val="00BF50CB"/>
    <w:rsid w:val="00BF6FA8"/>
    <w:rsid w:val="00C05399"/>
    <w:rsid w:val="00C06E1B"/>
    <w:rsid w:val="00C079EA"/>
    <w:rsid w:val="00C11005"/>
    <w:rsid w:val="00C12A10"/>
    <w:rsid w:val="00C15200"/>
    <w:rsid w:val="00C158A0"/>
    <w:rsid w:val="00C15AB3"/>
    <w:rsid w:val="00C27529"/>
    <w:rsid w:val="00C32DD2"/>
    <w:rsid w:val="00C34E12"/>
    <w:rsid w:val="00C35EBF"/>
    <w:rsid w:val="00C36EAF"/>
    <w:rsid w:val="00C37513"/>
    <w:rsid w:val="00C40EDB"/>
    <w:rsid w:val="00C4178E"/>
    <w:rsid w:val="00C42783"/>
    <w:rsid w:val="00C43E8F"/>
    <w:rsid w:val="00C448D8"/>
    <w:rsid w:val="00C50351"/>
    <w:rsid w:val="00C509E2"/>
    <w:rsid w:val="00C516C9"/>
    <w:rsid w:val="00C5267A"/>
    <w:rsid w:val="00C53BE1"/>
    <w:rsid w:val="00C55667"/>
    <w:rsid w:val="00C572EA"/>
    <w:rsid w:val="00C57FE1"/>
    <w:rsid w:val="00C631D3"/>
    <w:rsid w:val="00C64C49"/>
    <w:rsid w:val="00C719D3"/>
    <w:rsid w:val="00C77624"/>
    <w:rsid w:val="00C779C8"/>
    <w:rsid w:val="00C77F5F"/>
    <w:rsid w:val="00C8053E"/>
    <w:rsid w:val="00C84778"/>
    <w:rsid w:val="00C852AF"/>
    <w:rsid w:val="00C86714"/>
    <w:rsid w:val="00C90CBD"/>
    <w:rsid w:val="00C94E8D"/>
    <w:rsid w:val="00C96F35"/>
    <w:rsid w:val="00CA0F9B"/>
    <w:rsid w:val="00CA13D3"/>
    <w:rsid w:val="00CA2D98"/>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2DD5"/>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77511"/>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4D2B"/>
    <w:rsid w:val="00DF5015"/>
    <w:rsid w:val="00DF5D2A"/>
    <w:rsid w:val="00DF7CBF"/>
    <w:rsid w:val="00E03CAF"/>
    <w:rsid w:val="00E03DBE"/>
    <w:rsid w:val="00E04DDF"/>
    <w:rsid w:val="00E07B35"/>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2681"/>
    <w:rsid w:val="00E42C36"/>
    <w:rsid w:val="00E45422"/>
    <w:rsid w:val="00E45D12"/>
    <w:rsid w:val="00E4664D"/>
    <w:rsid w:val="00E50FF5"/>
    <w:rsid w:val="00E51144"/>
    <w:rsid w:val="00E529F6"/>
    <w:rsid w:val="00E52D4D"/>
    <w:rsid w:val="00E53927"/>
    <w:rsid w:val="00E542E5"/>
    <w:rsid w:val="00E5491F"/>
    <w:rsid w:val="00E553C3"/>
    <w:rsid w:val="00E55C80"/>
    <w:rsid w:val="00E569FE"/>
    <w:rsid w:val="00E56DE3"/>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D036F"/>
    <w:rsid w:val="00ED14FC"/>
    <w:rsid w:val="00ED2C02"/>
    <w:rsid w:val="00ED309A"/>
    <w:rsid w:val="00ED31EB"/>
    <w:rsid w:val="00ED4655"/>
    <w:rsid w:val="00ED6EDC"/>
    <w:rsid w:val="00EE2CB4"/>
    <w:rsid w:val="00EE5388"/>
    <w:rsid w:val="00EE58A4"/>
    <w:rsid w:val="00EE61DA"/>
    <w:rsid w:val="00EF09C2"/>
    <w:rsid w:val="00EF41D1"/>
    <w:rsid w:val="00EF57AC"/>
    <w:rsid w:val="00EF58DE"/>
    <w:rsid w:val="00F02036"/>
    <w:rsid w:val="00F03284"/>
    <w:rsid w:val="00F04412"/>
    <w:rsid w:val="00F06DF2"/>
    <w:rsid w:val="00F0789C"/>
    <w:rsid w:val="00F11DE8"/>
    <w:rsid w:val="00F12BD6"/>
    <w:rsid w:val="00F131E0"/>
    <w:rsid w:val="00F13BCE"/>
    <w:rsid w:val="00F16065"/>
    <w:rsid w:val="00F17069"/>
    <w:rsid w:val="00F205D3"/>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6DA1"/>
    <w:rsid w:val="00F77DD5"/>
    <w:rsid w:val="00F81144"/>
    <w:rsid w:val="00F84971"/>
    <w:rsid w:val="00F84BC0"/>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5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05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205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05D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05D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05D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05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05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styleId="Bibliography">
    <w:name w:val="Bibliography"/>
    <w:basedOn w:val="Normal"/>
    <w:next w:val="Normal"/>
    <w:uiPriority w:val="37"/>
    <w:semiHidden/>
    <w:unhideWhenUsed/>
    <w:rsid w:val="00F205D3"/>
  </w:style>
  <w:style w:type="paragraph" w:styleId="BlockText">
    <w:name w:val="Block Text"/>
    <w:basedOn w:val="Normal"/>
    <w:uiPriority w:val="99"/>
    <w:semiHidden/>
    <w:unhideWhenUsed/>
    <w:rsid w:val="00F205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F205D3"/>
    <w:pPr>
      <w:spacing w:after="120"/>
    </w:pPr>
  </w:style>
  <w:style w:type="character" w:customStyle="1" w:styleId="BodyTextChar">
    <w:name w:val="Body Text Char"/>
    <w:basedOn w:val="DefaultParagraphFont"/>
    <w:link w:val="BodyText"/>
    <w:uiPriority w:val="99"/>
    <w:semiHidden/>
    <w:rsid w:val="00F205D3"/>
  </w:style>
  <w:style w:type="paragraph" w:styleId="BodyText2">
    <w:name w:val="Body Text 2"/>
    <w:basedOn w:val="Normal"/>
    <w:link w:val="BodyText2Char"/>
    <w:uiPriority w:val="99"/>
    <w:semiHidden/>
    <w:unhideWhenUsed/>
    <w:rsid w:val="00F205D3"/>
    <w:pPr>
      <w:spacing w:after="120" w:line="480" w:lineRule="auto"/>
    </w:pPr>
  </w:style>
  <w:style w:type="character" w:customStyle="1" w:styleId="BodyText2Char">
    <w:name w:val="Body Text 2 Char"/>
    <w:basedOn w:val="DefaultParagraphFont"/>
    <w:link w:val="BodyText2"/>
    <w:uiPriority w:val="99"/>
    <w:semiHidden/>
    <w:rsid w:val="00F205D3"/>
  </w:style>
  <w:style w:type="paragraph" w:styleId="BodyText3">
    <w:name w:val="Body Text 3"/>
    <w:basedOn w:val="Normal"/>
    <w:link w:val="BodyText3Char"/>
    <w:uiPriority w:val="99"/>
    <w:semiHidden/>
    <w:unhideWhenUsed/>
    <w:rsid w:val="00F205D3"/>
    <w:pPr>
      <w:spacing w:after="120"/>
    </w:pPr>
    <w:rPr>
      <w:sz w:val="16"/>
      <w:szCs w:val="16"/>
    </w:rPr>
  </w:style>
  <w:style w:type="character" w:customStyle="1" w:styleId="BodyText3Char">
    <w:name w:val="Body Text 3 Char"/>
    <w:basedOn w:val="DefaultParagraphFont"/>
    <w:link w:val="BodyText3"/>
    <w:uiPriority w:val="99"/>
    <w:semiHidden/>
    <w:rsid w:val="00F205D3"/>
    <w:rPr>
      <w:sz w:val="16"/>
      <w:szCs w:val="16"/>
    </w:rPr>
  </w:style>
  <w:style w:type="paragraph" w:styleId="BodyTextFirstIndent">
    <w:name w:val="Body Text First Indent"/>
    <w:basedOn w:val="BodyText"/>
    <w:link w:val="BodyTextFirstIndentChar"/>
    <w:uiPriority w:val="99"/>
    <w:semiHidden/>
    <w:unhideWhenUsed/>
    <w:rsid w:val="00F205D3"/>
    <w:pPr>
      <w:spacing w:after="200"/>
      <w:ind w:firstLine="360"/>
    </w:pPr>
  </w:style>
  <w:style w:type="character" w:customStyle="1" w:styleId="BodyTextFirstIndentChar">
    <w:name w:val="Body Text First Indent Char"/>
    <w:basedOn w:val="BodyTextChar"/>
    <w:link w:val="BodyTextFirstIndent"/>
    <w:uiPriority w:val="99"/>
    <w:semiHidden/>
    <w:rsid w:val="00F205D3"/>
  </w:style>
  <w:style w:type="paragraph" w:styleId="BodyTextIndent">
    <w:name w:val="Body Text Indent"/>
    <w:basedOn w:val="Normal"/>
    <w:link w:val="BodyTextIndentChar"/>
    <w:uiPriority w:val="99"/>
    <w:semiHidden/>
    <w:unhideWhenUsed/>
    <w:rsid w:val="00F205D3"/>
    <w:pPr>
      <w:spacing w:after="120"/>
      <w:ind w:left="360"/>
    </w:pPr>
  </w:style>
  <w:style w:type="character" w:customStyle="1" w:styleId="BodyTextIndentChar">
    <w:name w:val="Body Text Indent Char"/>
    <w:basedOn w:val="DefaultParagraphFont"/>
    <w:link w:val="BodyTextIndent"/>
    <w:uiPriority w:val="99"/>
    <w:semiHidden/>
    <w:rsid w:val="00F205D3"/>
  </w:style>
  <w:style w:type="paragraph" w:styleId="BodyTextFirstIndent2">
    <w:name w:val="Body Text First Indent 2"/>
    <w:basedOn w:val="BodyTextIndent"/>
    <w:link w:val="BodyTextFirstIndent2Char"/>
    <w:uiPriority w:val="99"/>
    <w:semiHidden/>
    <w:unhideWhenUsed/>
    <w:rsid w:val="00F205D3"/>
    <w:pPr>
      <w:spacing w:after="200"/>
      <w:ind w:firstLine="360"/>
    </w:pPr>
  </w:style>
  <w:style w:type="character" w:customStyle="1" w:styleId="BodyTextFirstIndent2Char">
    <w:name w:val="Body Text First Indent 2 Char"/>
    <w:basedOn w:val="BodyTextIndentChar"/>
    <w:link w:val="BodyTextFirstIndent2"/>
    <w:uiPriority w:val="99"/>
    <w:semiHidden/>
    <w:rsid w:val="00F205D3"/>
  </w:style>
  <w:style w:type="paragraph" w:styleId="BodyTextIndent2">
    <w:name w:val="Body Text Indent 2"/>
    <w:basedOn w:val="Normal"/>
    <w:link w:val="BodyTextIndent2Char"/>
    <w:uiPriority w:val="99"/>
    <w:semiHidden/>
    <w:unhideWhenUsed/>
    <w:rsid w:val="00F205D3"/>
    <w:pPr>
      <w:spacing w:after="120" w:line="480" w:lineRule="auto"/>
      <w:ind w:left="360"/>
    </w:pPr>
  </w:style>
  <w:style w:type="character" w:customStyle="1" w:styleId="BodyTextIndent2Char">
    <w:name w:val="Body Text Indent 2 Char"/>
    <w:basedOn w:val="DefaultParagraphFont"/>
    <w:link w:val="BodyTextIndent2"/>
    <w:uiPriority w:val="99"/>
    <w:semiHidden/>
    <w:rsid w:val="00F205D3"/>
  </w:style>
  <w:style w:type="paragraph" w:styleId="BodyTextIndent3">
    <w:name w:val="Body Text Indent 3"/>
    <w:basedOn w:val="Normal"/>
    <w:link w:val="BodyTextIndent3Char"/>
    <w:uiPriority w:val="99"/>
    <w:semiHidden/>
    <w:unhideWhenUsed/>
    <w:rsid w:val="00F205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5D3"/>
    <w:rPr>
      <w:sz w:val="16"/>
      <w:szCs w:val="16"/>
    </w:rPr>
  </w:style>
  <w:style w:type="paragraph" w:styleId="Caption">
    <w:name w:val="caption"/>
    <w:basedOn w:val="Normal"/>
    <w:next w:val="Normal"/>
    <w:uiPriority w:val="35"/>
    <w:semiHidden/>
    <w:unhideWhenUsed/>
    <w:qFormat/>
    <w:rsid w:val="00F205D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F205D3"/>
    <w:pPr>
      <w:spacing w:after="0" w:line="240" w:lineRule="auto"/>
      <w:ind w:left="4320"/>
    </w:pPr>
  </w:style>
  <w:style w:type="character" w:customStyle="1" w:styleId="ClosingChar">
    <w:name w:val="Closing Char"/>
    <w:basedOn w:val="DefaultParagraphFont"/>
    <w:link w:val="Closing"/>
    <w:uiPriority w:val="99"/>
    <w:semiHidden/>
    <w:rsid w:val="00F205D3"/>
  </w:style>
  <w:style w:type="paragraph" w:styleId="Date">
    <w:name w:val="Date"/>
    <w:basedOn w:val="Normal"/>
    <w:next w:val="Normal"/>
    <w:link w:val="DateChar"/>
    <w:uiPriority w:val="99"/>
    <w:semiHidden/>
    <w:unhideWhenUsed/>
    <w:rsid w:val="00F205D3"/>
  </w:style>
  <w:style w:type="character" w:customStyle="1" w:styleId="DateChar">
    <w:name w:val="Date Char"/>
    <w:basedOn w:val="DefaultParagraphFont"/>
    <w:link w:val="Date"/>
    <w:uiPriority w:val="99"/>
    <w:semiHidden/>
    <w:rsid w:val="00F205D3"/>
  </w:style>
  <w:style w:type="paragraph" w:styleId="DocumentMap">
    <w:name w:val="Document Map"/>
    <w:basedOn w:val="Normal"/>
    <w:link w:val="DocumentMapChar"/>
    <w:uiPriority w:val="99"/>
    <w:semiHidden/>
    <w:unhideWhenUsed/>
    <w:rsid w:val="00F205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205D3"/>
    <w:rPr>
      <w:rFonts w:ascii="Segoe UI" w:hAnsi="Segoe UI" w:cs="Segoe UI"/>
      <w:sz w:val="16"/>
      <w:szCs w:val="16"/>
    </w:rPr>
  </w:style>
  <w:style w:type="paragraph" w:styleId="E-mailSignature">
    <w:name w:val="E-mail Signature"/>
    <w:basedOn w:val="Normal"/>
    <w:link w:val="E-mailSignatureChar"/>
    <w:uiPriority w:val="99"/>
    <w:semiHidden/>
    <w:unhideWhenUsed/>
    <w:rsid w:val="00F205D3"/>
    <w:pPr>
      <w:spacing w:after="0" w:line="240" w:lineRule="auto"/>
    </w:pPr>
  </w:style>
  <w:style w:type="character" w:customStyle="1" w:styleId="E-mailSignatureChar">
    <w:name w:val="E-mail Signature Char"/>
    <w:basedOn w:val="DefaultParagraphFont"/>
    <w:link w:val="E-mailSignature"/>
    <w:uiPriority w:val="99"/>
    <w:semiHidden/>
    <w:rsid w:val="00F205D3"/>
  </w:style>
  <w:style w:type="paragraph" w:styleId="EnvelopeAddress">
    <w:name w:val="envelope address"/>
    <w:basedOn w:val="Normal"/>
    <w:uiPriority w:val="99"/>
    <w:semiHidden/>
    <w:unhideWhenUsed/>
    <w:rsid w:val="00F205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205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20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D3"/>
    <w:rPr>
      <w:sz w:val="20"/>
      <w:szCs w:val="20"/>
    </w:rPr>
  </w:style>
  <w:style w:type="character" w:customStyle="1" w:styleId="Heading1Char">
    <w:name w:val="Heading 1 Char"/>
    <w:basedOn w:val="DefaultParagraphFont"/>
    <w:link w:val="Heading1"/>
    <w:uiPriority w:val="9"/>
    <w:rsid w:val="00F205D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05D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F205D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205D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205D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205D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205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05D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205D3"/>
    <w:pPr>
      <w:spacing w:after="0" w:line="240" w:lineRule="auto"/>
    </w:pPr>
    <w:rPr>
      <w:i/>
      <w:iCs/>
    </w:rPr>
  </w:style>
  <w:style w:type="character" w:customStyle="1" w:styleId="HTMLAddressChar">
    <w:name w:val="HTML Address Char"/>
    <w:basedOn w:val="DefaultParagraphFont"/>
    <w:link w:val="HTMLAddress"/>
    <w:uiPriority w:val="99"/>
    <w:semiHidden/>
    <w:rsid w:val="00F205D3"/>
    <w:rPr>
      <w:i/>
      <w:iCs/>
    </w:rPr>
  </w:style>
  <w:style w:type="paragraph" w:styleId="HTMLPreformatted">
    <w:name w:val="HTML Preformatted"/>
    <w:basedOn w:val="Normal"/>
    <w:link w:val="HTMLPreformattedChar"/>
    <w:uiPriority w:val="99"/>
    <w:semiHidden/>
    <w:unhideWhenUsed/>
    <w:rsid w:val="00F205D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205D3"/>
    <w:rPr>
      <w:rFonts w:ascii="Consolas" w:hAnsi="Consolas" w:cs="Consolas"/>
      <w:sz w:val="20"/>
      <w:szCs w:val="20"/>
    </w:rPr>
  </w:style>
  <w:style w:type="paragraph" w:styleId="Index1">
    <w:name w:val="index 1"/>
    <w:basedOn w:val="Normal"/>
    <w:next w:val="Normal"/>
    <w:autoRedefine/>
    <w:uiPriority w:val="99"/>
    <w:semiHidden/>
    <w:unhideWhenUsed/>
    <w:rsid w:val="00F205D3"/>
    <w:pPr>
      <w:spacing w:after="0" w:line="240" w:lineRule="auto"/>
      <w:ind w:left="220" w:hanging="220"/>
    </w:pPr>
  </w:style>
  <w:style w:type="paragraph" w:styleId="Index2">
    <w:name w:val="index 2"/>
    <w:basedOn w:val="Normal"/>
    <w:next w:val="Normal"/>
    <w:autoRedefine/>
    <w:uiPriority w:val="99"/>
    <w:semiHidden/>
    <w:unhideWhenUsed/>
    <w:rsid w:val="00F205D3"/>
    <w:pPr>
      <w:spacing w:after="0" w:line="240" w:lineRule="auto"/>
      <w:ind w:left="440" w:hanging="220"/>
    </w:pPr>
  </w:style>
  <w:style w:type="paragraph" w:styleId="Index3">
    <w:name w:val="index 3"/>
    <w:basedOn w:val="Normal"/>
    <w:next w:val="Normal"/>
    <w:autoRedefine/>
    <w:uiPriority w:val="99"/>
    <w:semiHidden/>
    <w:unhideWhenUsed/>
    <w:rsid w:val="00F205D3"/>
    <w:pPr>
      <w:spacing w:after="0" w:line="240" w:lineRule="auto"/>
      <w:ind w:left="660" w:hanging="220"/>
    </w:pPr>
  </w:style>
  <w:style w:type="paragraph" w:styleId="Index4">
    <w:name w:val="index 4"/>
    <w:basedOn w:val="Normal"/>
    <w:next w:val="Normal"/>
    <w:autoRedefine/>
    <w:uiPriority w:val="99"/>
    <w:semiHidden/>
    <w:unhideWhenUsed/>
    <w:rsid w:val="00F205D3"/>
    <w:pPr>
      <w:spacing w:after="0" w:line="240" w:lineRule="auto"/>
      <w:ind w:left="880" w:hanging="220"/>
    </w:pPr>
  </w:style>
  <w:style w:type="paragraph" w:styleId="Index5">
    <w:name w:val="index 5"/>
    <w:basedOn w:val="Normal"/>
    <w:next w:val="Normal"/>
    <w:autoRedefine/>
    <w:uiPriority w:val="99"/>
    <w:semiHidden/>
    <w:unhideWhenUsed/>
    <w:rsid w:val="00F205D3"/>
    <w:pPr>
      <w:spacing w:after="0" w:line="240" w:lineRule="auto"/>
      <w:ind w:left="1100" w:hanging="220"/>
    </w:pPr>
  </w:style>
  <w:style w:type="paragraph" w:styleId="Index6">
    <w:name w:val="index 6"/>
    <w:basedOn w:val="Normal"/>
    <w:next w:val="Normal"/>
    <w:autoRedefine/>
    <w:uiPriority w:val="99"/>
    <w:semiHidden/>
    <w:unhideWhenUsed/>
    <w:rsid w:val="00F205D3"/>
    <w:pPr>
      <w:spacing w:after="0" w:line="240" w:lineRule="auto"/>
      <w:ind w:left="1320" w:hanging="220"/>
    </w:pPr>
  </w:style>
  <w:style w:type="paragraph" w:styleId="Index7">
    <w:name w:val="index 7"/>
    <w:basedOn w:val="Normal"/>
    <w:next w:val="Normal"/>
    <w:autoRedefine/>
    <w:uiPriority w:val="99"/>
    <w:semiHidden/>
    <w:unhideWhenUsed/>
    <w:rsid w:val="00F205D3"/>
    <w:pPr>
      <w:spacing w:after="0" w:line="240" w:lineRule="auto"/>
      <w:ind w:left="1540" w:hanging="220"/>
    </w:pPr>
  </w:style>
  <w:style w:type="paragraph" w:styleId="Index8">
    <w:name w:val="index 8"/>
    <w:basedOn w:val="Normal"/>
    <w:next w:val="Normal"/>
    <w:autoRedefine/>
    <w:uiPriority w:val="99"/>
    <w:semiHidden/>
    <w:unhideWhenUsed/>
    <w:rsid w:val="00F205D3"/>
    <w:pPr>
      <w:spacing w:after="0" w:line="240" w:lineRule="auto"/>
      <w:ind w:left="1760" w:hanging="220"/>
    </w:pPr>
  </w:style>
  <w:style w:type="paragraph" w:styleId="Index9">
    <w:name w:val="index 9"/>
    <w:basedOn w:val="Normal"/>
    <w:next w:val="Normal"/>
    <w:autoRedefine/>
    <w:uiPriority w:val="99"/>
    <w:semiHidden/>
    <w:unhideWhenUsed/>
    <w:rsid w:val="00F205D3"/>
    <w:pPr>
      <w:spacing w:after="0" w:line="240" w:lineRule="auto"/>
      <w:ind w:left="1980" w:hanging="220"/>
    </w:pPr>
  </w:style>
  <w:style w:type="paragraph" w:styleId="IndexHeading">
    <w:name w:val="index heading"/>
    <w:basedOn w:val="Normal"/>
    <w:next w:val="Index1"/>
    <w:uiPriority w:val="99"/>
    <w:semiHidden/>
    <w:unhideWhenUsed/>
    <w:rsid w:val="00F205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205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05D3"/>
    <w:rPr>
      <w:i/>
      <w:iCs/>
      <w:color w:val="4F81BD" w:themeColor="accent1"/>
    </w:rPr>
  </w:style>
  <w:style w:type="paragraph" w:styleId="List">
    <w:name w:val="List"/>
    <w:basedOn w:val="Normal"/>
    <w:uiPriority w:val="99"/>
    <w:semiHidden/>
    <w:unhideWhenUsed/>
    <w:rsid w:val="00F205D3"/>
    <w:pPr>
      <w:ind w:left="360" w:hanging="360"/>
      <w:contextualSpacing/>
    </w:pPr>
  </w:style>
  <w:style w:type="paragraph" w:styleId="List2">
    <w:name w:val="List 2"/>
    <w:basedOn w:val="Normal"/>
    <w:uiPriority w:val="99"/>
    <w:semiHidden/>
    <w:unhideWhenUsed/>
    <w:rsid w:val="00F205D3"/>
    <w:pPr>
      <w:ind w:left="720" w:hanging="360"/>
      <w:contextualSpacing/>
    </w:pPr>
  </w:style>
  <w:style w:type="paragraph" w:styleId="List3">
    <w:name w:val="List 3"/>
    <w:basedOn w:val="Normal"/>
    <w:uiPriority w:val="99"/>
    <w:semiHidden/>
    <w:unhideWhenUsed/>
    <w:rsid w:val="00F205D3"/>
    <w:pPr>
      <w:ind w:left="1080" w:hanging="360"/>
      <w:contextualSpacing/>
    </w:pPr>
  </w:style>
  <w:style w:type="paragraph" w:styleId="List4">
    <w:name w:val="List 4"/>
    <w:basedOn w:val="Normal"/>
    <w:uiPriority w:val="99"/>
    <w:semiHidden/>
    <w:unhideWhenUsed/>
    <w:rsid w:val="00F205D3"/>
    <w:pPr>
      <w:ind w:left="1440" w:hanging="360"/>
      <w:contextualSpacing/>
    </w:pPr>
  </w:style>
  <w:style w:type="paragraph" w:styleId="List5">
    <w:name w:val="List 5"/>
    <w:basedOn w:val="Normal"/>
    <w:uiPriority w:val="99"/>
    <w:semiHidden/>
    <w:unhideWhenUsed/>
    <w:rsid w:val="00F205D3"/>
    <w:pPr>
      <w:ind w:left="1800" w:hanging="360"/>
      <w:contextualSpacing/>
    </w:pPr>
  </w:style>
  <w:style w:type="paragraph" w:styleId="ListBullet">
    <w:name w:val="List Bullet"/>
    <w:basedOn w:val="Normal"/>
    <w:uiPriority w:val="99"/>
    <w:semiHidden/>
    <w:unhideWhenUsed/>
    <w:rsid w:val="00F205D3"/>
    <w:pPr>
      <w:numPr>
        <w:numId w:val="20"/>
      </w:numPr>
      <w:contextualSpacing/>
    </w:pPr>
  </w:style>
  <w:style w:type="paragraph" w:styleId="ListBullet2">
    <w:name w:val="List Bullet 2"/>
    <w:basedOn w:val="Normal"/>
    <w:uiPriority w:val="99"/>
    <w:semiHidden/>
    <w:unhideWhenUsed/>
    <w:rsid w:val="00F205D3"/>
    <w:pPr>
      <w:numPr>
        <w:numId w:val="21"/>
      </w:numPr>
      <w:contextualSpacing/>
    </w:pPr>
  </w:style>
  <w:style w:type="paragraph" w:styleId="ListBullet3">
    <w:name w:val="List Bullet 3"/>
    <w:basedOn w:val="Normal"/>
    <w:uiPriority w:val="99"/>
    <w:semiHidden/>
    <w:unhideWhenUsed/>
    <w:rsid w:val="00F205D3"/>
    <w:pPr>
      <w:numPr>
        <w:numId w:val="22"/>
      </w:numPr>
      <w:contextualSpacing/>
    </w:pPr>
  </w:style>
  <w:style w:type="paragraph" w:styleId="ListBullet4">
    <w:name w:val="List Bullet 4"/>
    <w:basedOn w:val="Normal"/>
    <w:uiPriority w:val="99"/>
    <w:semiHidden/>
    <w:unhideWhenUsed/>
    <w:rsid w:val="00F205D3"/>
    <w:pPr>
      <w:numPr>
        <w:numId w:val="23"/>
      </w:numPr>
      <w:contextualSpacing/>
    </w:pPr>
  </w:style>
  <w:style w:type="paragraph" w:styleId="ListBullet5">
    <w:name w:val="List Bullet 5"/>
    <w:basedOn w:val="Normal"/>
    <w:uiPriority w:val="99"/>
    <w:semiHidden/>
    <w:unhideWhenUsed/>
    <w:rsid w:val="00F205D3"/>
    <w:pPr>
      <w:numPr>
        <w:numId w:val="24"/>
      </w:numPr>
      <w:contextualSpacing/>
    </w:pPr>
  </w:style>
  <w:style w:type="paragraph" w:styleId="ListContinue">
    <w:name w:val="List Continue"/>
    <w:basedOn w:val="Normal"/>
    <w:uiPriority w:val="99"/>
    <w:semiHidden/>
    <w:unhideWhenUsed/>
    <w:rsid w:val="00F205D3"/>
    <w:pPr>
      <w:spacing w:after="120"/>
      <w:ind w:left="360"/>
      <w:contextualSpacing/>
    </w:pPr>
  </w:style>
  <w:style w:type="paragraph" w:styleId="ListContinue2">
    <w:name w:val="List Continue 2"/>
    <w:basedOn w:val="Normal"/>
    <w:uiPriority w:val="99"/>
    <w:semiHidden/>
    <w:unhideWhenUsed/>
    <w:rsid w:val="00F205D3"/>
    <w:pPr>
      <w:spacing w:after="120"/>
      <w:ind w:left="720"/>
      <w:contextualSpacing/>
    </w:pPr>
  </w:style>
  <w:style w:type="paragraph" w:styleId="ListContinue3">
    <w:name w:val="List Continue 3"/>
    <w:basedOn w:val="Normal"/>
    <w:uiPriority w:val="99"/>
    <w:semiHidden/>
    <w:unhideWhenUsed/>
    <w:rsid w:val="00F205D3"/>
    <w:pPr>
      <w:spacing w:after="120"/>
      <w:ind w:left="1080"/>
      <w:contextualSpacing/>
    </w:pPr>
  </w:style>
  <w:style w:type="paragraph" w:styleId="ListContinue4">
    <w:name w:val="List Continue 4"/>
    <w:basedOn w:val="Normal"/>
    <w:uiPriority w:val="99"/>
    <w:semiHidden/>
    <w:unhideWhenUsed/>
    <w:rsid w:val="00F205D3"/>
    <w:pPr>
      <w:spacing w:after="120"/>
      <w:ind w:left="1440"/>
      <w:contextualSpacing/>
    </w:pPr>
  </w:style>
  <w:style w:type="paragraph" w:styleId="ListContinue5">
    <w:name w:val="List Continue 5"/>
    <w:basedOn w:val="Normal"/>
    <w:uiPriority w:val="99"/>
    <w:semiHidden/>
    <w:unhideWhenUsed/>
    <w:rsid w:val="00F205D3"/>
    <w:pPr>
      <w:spacing w:after="120"/>
      <w:ind w:left="1800"/>
      <w:contextualSpacing/>
    </w:pPr>
  </w:style>
  <w:style w:type="paragraph" w:styleId="ListNumber">
    <w:name w:val="List Number"/>
    <w:basedOn w:val="Normal"/>
    <w:uiPriority w:val="99"/>
    <w:semiHidden/>
    <w:unhideWhenUsed/>
    <w:rsid w:val="00F205D3"/>
    <w:pPr>
      <w:numPr>
        <w:numId w:val="25"/>
      </w:numPr>
      <w:contextualSpacing/>
    </w:pPr>
  </w:style>
  <w:style w:type="paragraph" w:styleId="ListNumber2">
    <w:name w:val="List Number 2"/>
    <w:basedOn w:val="Normal"/>
    <w:uiPriority w:val="99"/>
    <w:semiHidden/>
    <w:unhideWhenUsed/>
    <w:rsid w:val="00F205D3"/>
    <w:pPr>
      <w:numPr>
        <w:numId w:val="26"/>
      </w:numPr>
      <w:contextualSpacing/>
    </w:pPr>
  </w:style>
  <w:style w:type="paragraph" w:styleId="ListNumber3">
    <w:name w:val="List Number 3"/>
    <w:basedOn w:val="Normal"/>
    <w:uiPriority w:val="99"/>
    <w:semiHidden/>
    <w:unhideWhenUsed/>
    <w:rsid w:val="00F205D3"/>
    <w:pPr>
      <w:numPr>
        <w:numId w:val="27"/>
      </w:numPr>
      <w:contextualSpacing/>
    </w:pPr>
  </w:style>
  <w:style w:type="paragraph" w:styleId="ListNumber4">
    <w:name w:val="List Number 4"/>
    <w:basedOn w:val="Normal"/>
    <w:uiPriority w:val="99"/>
    <w:semiHidden/>
    <w:unhideWhenUsed/>
    <w:rsid w:val="00F205D3"/>
    <w:pPr>
      <w:numPr>
        <w:numId w:val="28"/>
      </w:numPr>
      <w:contextualSpacing/>
    </w:pPr>
  </w:style>
  <w:style w:type="paragraph" w:styleId="ListNumber5">
    <w:name w:val="List Number 5"/>
    <w:basedOn w:val="Normal"/>
    <w:uiPriority w:val="99"/>
    <w:semiHidden/>
    <w:unhideWhenUsed/>
    <w:rsid w:val="00F205D3"/>
    <w:pPr>
      <w:numPr>
        <w:numId w:val="29"/>
      </w:numPr>
      <w:contextualSpacing/>
    </w:pPr>
  </w:style>
  <w:style w:type="paragraph" w:styleId="MacroText">
    <w:name w:val="macro"/>
    <w:link w:val="MacroTextChar"/>
    <w:uiPriority w:val="99"/>
    <w:semiHidden/>
    <w:unhideWhenUsed/>
    <w:rsid w:val="00F205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F205D3"/>
    <w:rPr>
      <w:rFonts w:ascii="Consolas" w:hAnsi="Consolas" w:cs="Consolas"/>
      <w:sz w:val="20"/>
      <w:szCs w:val="20"/>
    </w:rPr>
  </w:style>
  <w:style w:type="paragraph" w:styleId="MessageHeader">
    <w:name w:val="Message Header"/>
    <w:basedOn w:val="Normal"/>
    <w:link w:val="MessageHeaderChar"/>
    <w:uiPriority w:val="99"/>
    <w:semiHidden/>
    <w:unhideWhenUsed/>
    <w:rsid w:val="00F205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205D3"/>
    <w:rPr>
      <w:rFonts w:asciiTheme="majorHAnsi" w:eastAsiaTheme="majorEastAsia" w:hAnsiTheme="majorHAnsi" w:cstheme="majorBidi"/>
      <w:sz w:val="24"/>
      <w:szCs w:val="24"/>
      <w:shd w:val="pct20" w:color="auto" w:fill="auto"/>
    </w:rPr>
  </w:style>
  <w:style w:type="paragraph" w:styleId="NoSpacing">
    <w:name w:val="No Spacing"/>
    <w:uiPriority w:val="1"/>
    <w:qFormat/>
    <w:rsid w:val="00F205D3"/>
    <w:pPr>
      <w:spacing w:after="0" w:line="240" w:lineRule="auto"/>
    </w:pPr>
  </w:style>
  <w:style w:type="paragraph" w:styleId="NormalIndent">
    <w:name w:val="Normal Indent"/>
    <w:basedOn w:val="Normal"/>
    <w:uiPriority w:val="99"/>
    <w:semiHidden/>
    <w:unhideWhenUsed/>
    <w:rsid w:val="00F205D3"/>
    <w:pPr>
      <w:ind w:left="720"/>
    </w:pPr>
  </w:style>
  <w:style w:type="paragraph" w:styleId="NoteHeading">
    <w:name w:val="Note Heading"/>
    <w:basedOn w:val="Normal"/>
    <w:next w:val="Normal"/>
    <w:link w:val="NoteHeadingChar"/>
    <w:uiPriority w:val="99"/>
    <w:semiHidden/>
    <w:unhideWhenUsed/>
    <w:rsid w:val="00F205D3"/>
    <w:pPr>
      <w:spacing w:after="0" w:line="240" w:lineRule="auto"/>
    </w:pPr>
  </w:style>
  <w:style w:type="character" w:customStyle="1" w:styleId="NoteHeadingChar">
    <w:name w:val="Note Heading Char"/>
    <w:basedOn w:val="DefaultParagraphFont"/>
    <w:link w:val="NoteHeading"/>
    <w:uiPriority w:val="99"/>
    <w:semiHidden/>
    <w:rsid w:val="00F205D3"/>
  </w:style>
  <w:style w:type="paragraph" w:styleId="PlainText">
    <w:name w:val="Plain Text"/>
    <w:basedOn w:val="Normal"/>
    <w:link w:val="PlainTextChar"/>
    <w:uiPriority w:val="99"/>
    <w:semiHidden/>
    <w:unhideWhenUsed/>
    <w:rsid w:val="00F205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205D3"/>
    <w:rPr>
      <w:rFonts w:ascii="Consolas" w:hAnsi="Consolas" w:cs="Consolas"/>
      <w:sz w:val="21"/>
      <w:szCs w:val="21"/>
    </w:rPr>
  </w:style>
  <w:style w:type="paragraph" w:styleId="Quote">
    <w:name w:val="Quote"/>
    <w:basedOn w:val="Normal"/>
    <w:next w:val="Normal"/>
    <w:link w:val="QuoteChar"/>
    <w:uiPriority w:val="29"/>
    <w:qFormat/>
    <w:rsid w:val="00F205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05D3"/>
    <w:rPr>
      <w:i/>
      <w:iCs/>
      <w:color w:val="404040" w:themeColor="text1" w:themeTint="BF"/>
    </w:rPr>
  </w:style>
  <w:style w:type="paragraph" w:styleId="Salutation">
    <w:name w:val="Salutation"/>
    <w:basedOn w:val="Normal"/>
    <w:next w:val="Normal"/>
    <w:link w:val="SalutationChar"/>
    <w:uiPriority w:val="99"/>
    <w:semiHidden/>
    <w:unhideWhenUsed/>
    <w:rsid w:val="00F205D3"/>
  </w:style>
  <w:style w:type="character" w:customStyle="1" w:styleId="SalutationChar">
    <w:name w:val="Salutation Char"/>
    <w:basedOn w:val="DefaultParagraphFont"/>
    <w:link w:val="Salutation"/>
    <w:uiPriority w:val="99"/>
    <w:semiHidden/>
    <w:rsid w:val="00F205D3"/>
  </w:style>
  <w:style w:type="paragraph" w:styleId="Signature">
    <w:name w:val="Signature"/>
    <w:basedOn w:val="Normal"/>
    <w:link w:val="SignatureChar"/>
    <w:uiPriority w:val="99"/>
    <w:semiHidden/>
    <w:unhideWhenUsed/>
    <w:rsid w:val="00F205D3"/>
    <w:pPr>
      <w:spacing w:after="0" w:line="240" w:lineRule="auto"/>
      <w:ind w:left="4320"/>
    </w:pPr>
  </w:style>
  <w:style w:type="character" w:customStyle="1" w:styleId="SignatureChar">
    <w:name w:val="Signature Char"/>
    <w:basedOn w:val="DefaultParagraphFont"/>
    <w:link w:val="Signature"/>
    <w:uiPriority w:val="99"/>
    <w:semiHidden/>
    <w:rsid w:val="00F205D3"/>
  </w:style>
  <w:style w:type="paragraph" w:styleId="TableofAuthorities">
    <w:name w:val="table of authorities"/>
    <w:basedOn w:val="Normal"/>
    <w:next w:val="Normal"/>
    <w:uiPriority w:val="99"/>
    <w:semiHidden/>
    <w:unhideWhenUsed/>
    <w:rsid w:val="00F205D3"/>
    <w:pPr>
      <w:spacing w:after="0"/>
      <w:ind w:left="220" w:hanging="220"/>
    </w:pPr>
  </w:style>
  <w:style w:type="paragraph" w:styleId="TableofFigures">
    <w:name w:val="table of figures"/>
    <w:basedOn w:val="Normal"/>
    <w:next w:val="Normal"/>
    <w:uiPriority w:val="99"/>
    <w:semiHidden/>
    <w:unhideWhenUsed/>
    <w:rsid w:val="00F205D3"/>
    <w:pPr>
      <w:spacing w:after="0"/>
    </w:pPr>
  </w:style>
  <w:style w:type="paragraph" w:styleId="TOAHeading">
    <w:name w:val="toa heading"/>
    <w:basedOn w:val="Normal"/>
    <w:next w:val="Normal"/>
    <w:uiPriority w:val="99"/>
    <w:semiHidden/>
    <w:unhideWhenUsed/>
    <w:rsid w:val="00F205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205D3"/>
    <w:pPr>
      <w:spacing w:after="100"/>
    </w:pPr>
  </w:style>
  <w:style w:type="paragraph" w:styleId="TOC2">
    <w:name w:val="toc 2"/>
    <w:basedOn w:val="Normal"/>
    <w:next w:val="Normal"/>
    <w:autoRedefine/>
    <w:uiPriority w:val="39"/>
    <w:semiHidden/>
    <w:unhideWhenUsed/>
    <w:rsid w:val="00F205D3"/>
    <w:pPr>
      <w:spacing w:after="100"/>
      <w:ind w:left="220"/>
    </w:pPr>
  </w:style>
  <w:style w:type="paragraph" w:styleId="TOC3">
    <w:name w:val="toc 3"/>
    <w:basedOn w:val="Normal"/>
    <w:next w:val="Normal"/>
    <w:autoRedefine/>
    <w:uiPriority w:val="39"/>
    <w:semiHidden/>
    <w:unhideWhenUsed/>
    <w:rsid w:val="00F205D3"/>
    <w:pPr>
      <w:spacing w:after="100"/>
      <w:ind w:left="440"/>
    </w:pPr>
  </w:style>
  <w:style w:type="paragraph" w:styleId="TOC4">
    <w:name w:val="toc 4"/>
    <w:basedOn w:val="Normal"/>
    <w:next w:val="Normal"/>
    <w:autoRedefine/>
    <w:uiPriority w:val="39"/>
    <w:semiHidden/>
    <w:unhideWhenUsed/>
    <w:rsid w:val="00F205D3"/>
    <w:pPr>
      <w:spacing w:after="100"/>
      <w:ind w:left="660"/>
    </w:pPr>
  </w:style>
  <w:style w:type="paragraph" w:styleId="TOC5">
    <w:name w:val="toc 5"/>
    <w:basedOn w:val="Normal"/>
    <w:next w:val="Normal"/>
    <w:autoRedefine/>
    <w:uiPriority w:val="39"/>
    <w:semiHidden/>
    <w:unhideWhenUsed/>
    <w:rsid w:val="00F205D3"/>
    <w:pPr>
      <w:spacing w:after="100"/>
      <w:ind w:left="880"/>
    </w:pPr>
  </w:style>
  <w:style w:type="paragraph" w:styleId="TOC6">
    <w:name w:val="toc 6"/>
    <w:basedOn w:val="Normal"/>
    <w:next w:val="Normal"/>
    <w:autoRedefine/>
    <w:uiPriority w:val="39"/>
    <w:semiHidden/>
    <w:unhideWhenUsed/>
    <w:rsid w:val="00F205D3"/>
    <w:pPr>
      <w:spacing w:after="100"/>
      <w:ind w:left="1100"/>
    </w:pPr>
  </w:style>
  <w:style w:type="paragraph" w:styleId="TOC7">
    <w:name w:val="toc 7"/>
    <w:basedOn w:val="Normal"/>
    <w:next w:val="Normal"/>
    <w:autoRedefine/>
    <w:uiPriority w:val="39"/>
    <w:semiHidden/>
    <w:unhideWhenUsed/>
    <w:rsid w:val="00F205D3"/>
    <w:pPr>
      <w:spacing w:after="100"/>
      <w:ind w:left="1320"/>
    </w:pPr>
  </w:style>
  <w:style w:type="paragraph" w:styleId="TOC8">
    <w:name w:val="toc 8"/>
    <w:basedOn w:val="Normal"/>
    <w:next w:val="Normal"/>
    <w:autoRedefine/>
    <w:uiPriority w:val="39"/>
    <w:semiHidden/>
    <w:unhideWhenUsed/>
    <w:rsid w:val="00F205D3"/>
    <w:pPr>
      <w:spacing w:after="100"/>
      <w:ind w:left="1540"/>
    </w:pPr>
  </w:style>
  <w:style w:type="paragraph" w:styleId="TOC9">
    <w:name w:val="toc 9"/>
    <w:basedOn w:val="Normal"/>
    <w:next w:val="Normal"/>
    <w:autoRedefine/>
    <w:uiPriority w:val="39"/>
    <w:semiHidden/>
    <w:unhideWhenUsed/>
    <w:rsid w:val="00F205D3"/>
    <w:pPr>
      <w:spacing w:after="100"/>
      <w:ind w:left="1760"/>
    </w:pPr>
  </w:style>
  <w:style w:type="paragraph" w:styleId="TOCHeading">
    <w:name w:val="TOC Heading"/>
    <w:basedOn w:val="Heading1"/>
    <w:next w:val="Normal"/>
    <w:uiPriority w:val="39"/>
    <w:semiHidden/>
    <w:unhideWhenUsed/>
    <w:qFormat/>
    <w:rsid w:val="00F20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ap.edu/openbook.php?record_id=13165&amp;page=64" TargetMode="External"/><Relationship Id="rId3" Type="http://schemas.openxmlformats.org/officeDocument/2006/relationships/customXml" Target="../customXml/item3.xml"/><Relationship Id="rId21" Type="http://schemas.openxmlformats.org/officeDocument/2006/relationships/hyperlink" Target="http://www.nap.edu/openbook.php?record_id=13165&amp;page=7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p.edu/openbook.php?record_id=13165&amp;page=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64" TargetMode="External"/><Relationship Id="rId20" Type="http://schemas.openxmlformats.org/officeDocument/2006/relationships/hyperlink" Target="http://www.nap.edu/openbook.php?record_id=13165&amp;page=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p.edu/openbook.php?record_id=13165&amp;page=116" TargetMode="External"/><Relationship Id="rId10" Type="http://schemas.openxmlformats.org/officeDocument/2006/relationships/footnotes" Target="footnotes.xml"/><Relationship Id="rId19" Type="http://schemas.openxmlformats.org/officeDocument/2006/relationships/hyperlink" Target="http://www.nap.edu/openbook.php?record_id=13165&amp;page=6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p.edu/openbook.php?record_id=13165&amp;page=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Props1.xml><?xml version="1.0" encoding="utf-8"?>
<ds:datastoreItem xmlns:ds="http://schemas.openxmlformats.org/officeDocument/2006/customXml" ds:itemID="{CB3843FF-6998-4C99-8B73-A41DCC2DE67B}">
  <ds:schemaRefs>
    <ds:schemaRef ds:uri="http://schemas.openxmlformats.org/officeDocument/2006/bibliography"/>
  </ds:schemaRefs>
</ds:datastoreItem>
</file>

<file path=customXml/itemProps2.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4.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5.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1</TotalTime>
  <Pages>13</Pages>
  <Words>5413</Words>
  <Characters>25226</Characters>
  <Application>Microsoft Office Word</Application>
  <DocSecurity>4</DocSecurity>
  <Lines>25226</Lines>
  <Paragraphs>6127</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Trent</dc:creator>
  <cp:lastModifiedBy>Brackett, Cheryl</cp:lastModifiedBy>
  <cp:revision>2</cp:revision>
  <cp:lastPrinted>2020-03-10T16:01:00Z</cp:lastPrinted>
  <dcterms:created xsi:type="dcterms:W3CDTF">2021-08-03T15:54:00Z</dcterms:created>
  <dcterms:modified xsi:type="dcterms:W3CDTF">2021-08-03T15:54:00Z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