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B" w:rsidRPr="00E35768" w:rsidRDefault="004E06C8" w:rsidP="004E06C8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:rsidR="00E35768" w:rsidRPr="00E35768" w:rsidRDefault="00A2089B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BBF5" wp14:editId="45CB798D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5753100" cy="558800"/>
                <wp:effectExtent l="0" t="0" r="19050" b="1270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9B" w:rsidRPr="00A2089B" w:rsidRDefault="00A2089B" w:rsidP="00E35768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35768" w:rsidRPr="00A2089B" w:rsidRDefault="00E35768" w:rsidP="004E06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 xml:space="preserve">after June 30 </w:t>
                            </w:r>
                            <w:r w:rsidR="004E06C8" w:rsidRPr="004E06C8">
                              <w:rPr>
                                <w:sz w:val="24"/>
                              </w:rPr>
                              <w:t>[</w:t>
                            </w:r>
                            <w:r w:rsidR="004E06C8" w:rsidRPr="004E06C8">
                              <w:rPr>
                                <w:i/>
                                <w:sz w:val="24"/>
                              </w:rPr>
                              <w:t>6 months after audit due date</w:t>
                            </w:r>
                            <w:r w:rsidR="004E06C8" w:rsidRPr="004E06C8">
                              <w:rPr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B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6.1pt;width:45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">
                <v:textbox>
                  <w:txbxContent>
                    <w:p w:rsidR="00A2089B" w:rsidRPr="00A2089B" w:rsidRDefault="00A2089B" w:rsidP="00E35768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35768" w:rsidRPr="00A2089B" w:rsidRDefault="00E35768" w:rsidP="004E06C8">
                      <w:pPr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 xml:space="preserve">after June 30 </w:t>
                      </w:r>
                      <w:r w:rsidR="004E06C8" w:rsidRPr="004E06C8">
                        <w:rPr>
                          <w:sz w:val="24"/>
                        </w:rPr>
                        <w:t>[</w:t>
                      </w:r>
                      <w:r w:rsidR="004E06C8" w:rsidRPr="004E06C8">
                        <w:rPr>
                          <w:i/>
                          <w:sz w:val="24"/>
                        </w:rPr>
                        <w:t>6 months after audit due date</w:t>
                      </w:r>
                      <w:r w:rsidR="004E06C8" w:rsidRPr="004E06C8">
                        <w:rPr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4934" wp14:editId="12B8004C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For audits, indicated which entity the extension is intended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 xml:space="preserve">                    (check one box)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1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Single Audit (A-133)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Municipal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Combined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7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F3373A">
        <w:rPr>
          <w:rFonts w:eastAsia="Times New Roman" w:cs="Times New Roman"/>
          <w:sz w:val="20"/>
          <w:szCs w:val="24"/>
        </w:rPr>
      </w:r>
      <w:r w:rsidR="00F3373A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:rsidR="00E35768" w:rsidRPr="00E35768" w:rsidRDefault="004E06C8" w:rsidP="00E35768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</w:t>
      </w:r>
      <w:r>
        <w:rPr>
          <w:rFonts w:eastAsia="Times New Roman" w:cs="Times New Roman"/>
          <w:sz w:val="20"/>
          <w:szCs w:val="24"/>
        </w:rPr>
        <w:tab/>
      </w:r>
      <w:r>
        <w:rPr>
          <w:rFonts w:eastAsia="Times New Roman" w:cs="Times New Roman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bookmarkStart w:id="10" w:name="_GoBack"/>
      <w:bookmarkEnd w:id="10"/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9"/>
    </w:p>
    <w:p w:rsidR="00E35768" w:rsidRPr="00E35768" w:rsidRDefault="00E35768" w:rsidP="002F4F5D">
      <w:pPr>
        <w:spacing w:after="0"/>
        <w:rPr>
          <w:rFonts w:eastAsia="Times New Roman" w:cs="Times New Roman"/>
          <w:sz w:val="20"/>
          <w:szCs w:val="24"/>
        </w:rPr>
      </w:pPr>
    </w:p>
    <w:p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1"/>
      <w:r w:rsidR="002F4F5D">
        <w:rPr>
          <w:rFonts w:eastAsia="Times New Roman" w:cs="Times New Roman"/>
          <w:i/>
          <w:sz w:val="20"/>
          <w:szCs w:val="24"/>
        </w:rPr>
        <w:br/>
      </w:r>
    </w:p>
    <w:p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E9C8" wp14:editId="7D8B564C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1394460" cy="0"/>
                <wp:effectExtent l="0" t="0" r="15240" b="1905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2C50D" id="Line 10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0.95pt" to="41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        </w:t>
      </w:r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2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  <w:r w:rsidR="00E35768"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E35768"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="00E35768" w:rsidRPr="002F4F5D">
        <w:rPr>
          <w:rFonts w:eastAsia="Times New Roman" w:cs="Times New Roman"/>
          <w:sz w:val="20"/>
          <w:szCs w:val="24"/>
        </w:rPr>
      </w:r>
      <w:r w:rsidR="00E35768" w:rsidRPr="002F4F5D">
        <w:rPr>
          <w:rFonts w:eastAsia="Times New Roman" w:cs="Times New Roman"/>
          <w:sz w:val="20"/>
          <w:szCs w:val="24"/>
        </w:rPr>
        <w:fldChar w:fldCharType="separate"/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2F4F5D">
        <w:rPr>
          <w:rFonts w:eastAsia="Times New Roman" w:cs="Times New Roman"/>
          <w:sz w:val="20"/>
          <w:szCs w:val="24"/>
        </w:rPr>
        <w:fldChar w:fldCharType="end"/>
      </w:r>
      <w:bookmarkEnd w:id="13"/>
    </w:p>
    <w:p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0B16FF" w:rsidRDefault="00E35768" w:rsidP="000B16F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F89F" wp14:editId="6652DA34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395" id="Rectangle 79" o:spid="_x0000_s1026" style="position:absolute;margin-left:240.8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F30E" wp14:editId="2E3E24B9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4E06C8" w:rsidRDefault="004E06C8" w:rsidP="004E06C8"/>
                          <w:p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2pt;margin-top:11.1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" filled="f" stroked="f">
                <v:textbox>
                  <w:txbxContent>
                    <w:p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4E06C8" w:rsidRDefault="004E06C8" w:rsidP="004E06C8"/>
                    <w:p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ECEA7" wp14:editId="262AC771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3A" w:rsidRDefault="00F3373A" w:rsidP="00FA0E78">
      <w:pPr>
        <w:spacing w:after="0"/>
      </w:pPr>
      <w:r>
        <w:separator/>
      </w:r>
    </w:p>
  </w:endnote>
  <w:endnote w:type="continuationSeparator" w:id="0">
    <w:p w:rsidR="00F3373A" w:rsidRDefault="00F3373A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3A" w:rsidRDefault="00F3373A" w:rsidP="00FA0E78">
      <w:pPr>
        <w:spacing w:after="0"/>
      </w:pPr>
      <w:r>
        <w:separator/>
      </w:r>
    </w:p>
  </w:footnote>
  <w:footnote w:type="continuationSeparator" w:id="0">
    <w:p w:rsidR="00F3373A" w:rsidRDefault="00F3373A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95DFB5" wp14:editId="54B3F0AE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51975" wp14:editId="284E539B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19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A1A54" wp14:editId="3300EB1F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A1A54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B7"/>
    <w:rsid w:val="00063048"/>
    <w:rsid w:val="000A126E"/>
    <w:rsid w:val="000B16FF"/>
    <w:rsid w:val="000B244A"/>
    <w:rsid w:val="000C0C51"/>
    <w:rsid w:val="00122063"/>
    <w:rsid w:val="001939FE"/>
    <w:rsid w:val="001C7427"/>
    <w:rsid w:val="00251A71"/>
    <w:rsid w:val="002555B7"/>
    <w:rsid w:val="002F4F5D"/>
    <w:rsid w:val="003173EE"/>
    <w:rsid w:val="004E06C8"/>
    <w:rsid w:val="004E7EFE"/>
    <w:rsid w:val="00515349"/>
    <w:rsid w:val="00522A3E"/>
    <w:rsid w:val="00546211"/>
    <w:rsid w:val="00590D68"/>
    <w:rsid w:val="005A3262"/>
    <w:rsid w:val="005B6928"/>
    <w:rsid w:val="006C5E28"/>
    <w:rsid w:val="0071755B"/>
    <w:rsid w:val="00717AE8"/>
    <w:rsid w:val="007548D0"/>
    <w:rsid w:val="00794932"/>
    <w:rsid w:val="007D48BE"/>
    <w:rsid w:val="008146FE"/>
    <w:rsid w:val="008936F0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96B7C"/>
    <w:rsid w:val="00BB690E"/>
    <w:rsid w:val="00BD7A89"/>
    <w:rsid w:val="00C12F56"/>
    <w:rsid w:val="00C40437"/>
    <w:rsid w:val="00CC56F2"/>
    <w:rsid w:val="00CE2E39"/>
    <w:rsid w:val="00D840F0"/>
    <w:rsid w:val="00DA492C"/>
    <w:rsid w:val="00DD45E6"/>
    <w:rsid w:val="00DD5BF9"/>
    <w:rsid w:val="00E35768"/>
    <w:rsid w:val="00EF7BC1"/>
    <w:rsid w:val="00F03AD0"/>
    <w:rsid w:val="00F10BF2"/>
    <w:rsid w:val="00F264B0"/>
    <w:rsid w:val="00F3373A"/>
    <w:rsid w:val="00F348AC"/>
    <w:rsid w:val="00F62156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EE1F-B660-41DA-8020-403FD4D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Form.dotx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6</cp:revision>
  <cp:lastPrinted>2019-01-11T18:17:00Z</cp:lastPrinted>
  <dcterms:created xsi:type="dcterms:W3CDTF">2019-01-25T20:01:00Z</dcterms:created>
  <dcterms:modified xsi:type="dcterms:W3CDTF">2019-02-20T16:34:00Z</dcterms:modified>
</cp:coreProperties>
</file>