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ED2B" w14:textId="7CF62BF1" w:rsidR="00A54D91" w:rsidRDefault="005164E3" w:rsidP="00A54D91">
      <w:pPr>
        <w:ind w:left="120" w:right="864"/>
        <w:jc w:val="center"/>
        <w:rPr>
          <w:b/>
          <w:bCs/>
        </w:rPr>
      </w:pPr>
      <w:r>
        <w:t>Waxaa loo adeegsan doonaa</w:t>
      </w:r>
      <w:r>
        <w:rPr>
          <w:b/>
        </w:rPr>
        <w:t xml:space="preserve"> WAREEGGA  I - ADEEG BIXIYAASHA DAKHLIGA</w:t>
      </w:r>
    </w:p>
    <w:p w14:paraId="5D7C5E28" w14:textId="05A7A3E2" w:rsidR="003E724F" w:rsidRPr="00D40197" w:rsidRDefault="005164E3">
      <w:pPr>
        <w:jc w:val="center"/>
        <w:rPr>
          <w:b/>
          <w:bCs/>
          <w:sz w:val="22"/>
          <w:lang w:val="en-US"/>
        </w:rPr>
      </w:pPr>
      <w:r>
        <w:rPr>
          <w:b/>
          <w:sz w:val="22"/>
        </w:rPr>
        <w:t>Luuliyo 1, 202</w:t>
      </w:r>
      <w:r w:rsidR="00D40197">
        <w:rPr>
          <w:b/>
          <w:sz w:val="22"/>
          <w:lang w:val="en-US"/>
        </w:rPr>
        <w:t>3</w:t>
      </w:r>
      <w:r>
        <w:rPr>
          <w:b/>
          <w:sz w:val="22"/>
        </w:rPr>
        <w:t>-Juun 30, 202</w:t>
      </w:r>
      <w:r w:rsidR="00D40197">
        <w:rPr>
          <w:b/>
          <w:sz w:val="22"/>
          <w:lang w:val="en-US"/>
        </w:rPr>
        <w:t>4</w:t>
      </w:r>
    </w:p>
    <w:p w14:paraId="3C44FC7F" w14:textId="77777777" w:rsidR="009452CD" w:rsidRDefault="009452CD">
      <w:pPr>
        <w:rPr>
          <w:sz w:val="21"/>
          <w:szCs w:val="28"/>
        </w:rPr>
      </w:pPr>
    </w:p>
    <w:p w14:paraId="07350365" w14:textId="29F522CE" w:rsidR="003E724F" w:rsidRPr="00AE6CE2" w:rsidRDefault="005164E3">
      <w:pPr>
        <w:rPr>
          <w:sz w:val="21"/>
          <w:szCs w:val="21"/>
        </w:rPr>
      </w:pPr>
      <w:r w:rsidRPr="00AE6CE2">
        <w:rPr>
          <w:sz w:val="21"/>
          <w:szCs w:val="28"/>
        </w:rPr>
        <w:t>Adeeg bixiyaha Qaaliga ahooww:</w:t>
      </w:r>
    </w:p>
    <w:p w14:paraId="17CFEB86" w14:textId="77777777" w:rsidR="003C4909" w:rsidRPr="000B19AB" w:rsidRDefault="003C4909">
      <w:pPr>
        <w:rPr>
          <w:sz w:val="20"/>
          <w:szCs w:val="20"/>
        </w:rPr>
      </w:pPr>
    </w:p>
    <w:p w14:paraId="1E8B1F24" w14:textId="0B00C7FF" w:rsidR="003C4909" w:rsidRPr="00AE6CE2" w:rsidRDefault="005164E3">
      <w:pPr>
        <w:rPr>
          <w:sz w:val="23"/>
          <w:szCs w:val="23"/>
        </w:rPr>
      </w:pPr>
      <w:r w:rsidRPr="00AE6CE2">
        <w:rPr>
          <w:sz w:val="23"/>
          <w:szCs w:val="23"/>
        </w:rPr>
        <w:t>Foomkaan waa in la buuxshaa aadna siisaa maal geliyahaaga CACFP, adoo raacinaaya cadaynta dakhliga qoyskaaga, si loo go'aansho u qalmidaada helitaanka heerka Wareegga I ee lacag celinta cuntooyinka iyo macmacaanka la siiyay carruurta ku jira daryeelkaaga.</w:t>
      </w:r>
    </w:p>
    <w:p w14:paraId="5A36690A" w14:textId="77777777" w:rsidR="003E724F" w:rsidRPr="00AE6CE2" w:rsidRDefault="003E724F">
      <w:pPr>
        <w:rPr>
          <w:sz w:val="23"/>
          <w:szCs w:val="23"/>
        </w:rPr>
      </w:pPr>
    </w:p>
    <w:p w14:paraId="746890FA" w14:textId="1CB81BAE" w:rsidR="003E724F" w:rsidRPr="00AE6CE2" w:rsidRDefault="005164E3">
      <w:pPr>
        <w:rPr>
          <w:sz w:val="23"/>
          <w:szCs w:val="23"/>
        </w:rPr>
      </w:pPr>
      <w:r w:rsidRPr="00AE6CE2">
        <w:rPr>
          <w:sz w:val="23"/>
          <w:szCs w:val="23"/>
        </w:rPr>
        <w:t xml:space="preserve">Sharciga Dib U habaynta Hormarinta oo soo baxay 1996 waxaa ku jiray qodob u ogolaanaaya Adeegyada Bixiyaasha Daryeelka Imaha ee ka qaybgalaaya Barnaamijka Cuntada Daryeelka Carruurta iyo Waayeelka, oo qoyskooda qudhiisu yahay mid danyar ah, inay u qalmaan codsashada cuntooyinka la siiyo carruurta ku nool guriga xubnaha qoyska Adeeg bixiyaha.  Haddii adeeg bixiye la go'aansho inuu u qalmo Heerka Wareegga I ee lacag celinta lagu baxsho carruurta ka diiwaan gashan daryeelka sabab la xariirta in dakhliga qoysku yahay ama ka hooseeyo heerka cuntooyinka Qiimo Jaban, adeeg bixiyaha ayaa sidoo kale u qalma inuu helo qiimaha 'Wareegga I' ama 'Ka badan' ee magdhawga carruurtaas xubinta ka ah qoyska adeeg bixiyaha.  </w:t>
      </w:r>
    </w:p>
    <w:p w14:paraId="6A8EB9AF" w14:textId="77777777" w:rsidR="003E724F" w:rsidRPr="00AE6CE2" w:rsidRDefault="003E724F">
      <w:pPr>
        <w:rPr>
          <w:sz w:val="23"/>
          <w:szCs w:val="23"/>
        </w:rPr>
      </w:pPr>
    </w:p>
    <w:p w14:paraId="007659F3" w14:textId="5E0A90D1" w:rsidR="003E724F" w:rsidRPr="00AE6CE2" w:rsidRDefault="005164E3">
      <w:pPr>
        <w:rPr>
          <w:sz w:val="23"/>
          <w:szCs w:val="23"/>
          <w:u w:val="single"/>
        </w:rPr>
      </w:pPr>
      <w:r w:rsidRPr="00AE6CE2">
        <w:rPr>
          <w:sz w:val="23"/>
          <w:szCs w:val="23"/>
        </w:rPr>
        <w:t>Si loo go'aansho inaad u qalanto iyo inkale gunnadaan, fadlan buuxi foomka soo socda ee codsiga kuna celi maal geliyaha CACFP.  Maal geliyahaaga ayaa isbarbardhig ku samayn doona dakhliga bishii soo gala qoyskaaga iyo heerarka dakhliga ee hadda degsan si loo go'aansho inaad u qalanto qiimaha 'Wareegga I' ee qarash celinta.</w:t>
      </w:r>
    </w:p>
    <w:p w14:paraId="57657DEB" w14:textId="77777777" w:rsidR="003E724F" w:rsidRPr="00AE6CE2" w:rsidRDefault="003E724F">
      <w:pPr>
        <w:rPr>
          <w:sz w:val="23"/>
          <w:szCs w:val="23"/>
        </w:rPr>
      </w:pPr>
    </w:p>
    <w:p w14:paraId="6B9C7484" w14:textId="1B16212C" w:rsidR="003E724F" w:rsidRPr="00AE6CE2" w:rsidRDefault="005164E3">
      <w:pPr>
        <w:rPr>
          <w:sz w:val="23"/>
          <w:szCs w:val="23"/>
        </w:rPr>
      </w:pPr>
      <w:r w:rsidRPr="00AE6CE2">
        <w:rPr>
          <w:sz w:val="23"/>
          <w:szCs w:val="23"/>
        </w:rPr>
        <w:t xml:space="preserve">Sida sharcigu qabo, dhammaan dakhliyada ku qoran waa inuu xaqiijiyaa maal geliyaha CACFP.  Tani waxay ka dhigan tahay inay qasab tahay inaad u keento maal geliyahaaga nuqullada risiidyada kaladuwan (maaha keliya hal mid) ee mushaarka dhawaan lagu baxshay qof kasta oo kamid ah qoyska oo shaqeeya, laakiin maaha dakhliga ganacsigiisa kasoo gala.  Haddii qof qoyska kamid ah uu helo gunnooyinka Amaanka Bulshada (Social Security) , lacagta beeshinka ama hawlgabka, Magdhawga Shaqo la'aanta, Caymiska Nolosha, ama barnamij kale oo lamid ah waa qasab inaad keento nuqulka waraaqdii ugu danbaysay ee deeqda oo kasoo baxday barnaamijkaas taasoo muujinaysa cadadka lacagta aad heshay bil kasta.  Haddii gunnooyinka aad ka heshay Supplemental Nutrition Assistance Program (SNAP, Barnaamijka Caawimaada Kaalmada Nafaqada) (oo horay loo oran jiray Food Stamps), TANF, ama Food Distribution Program for Indian Reservations (FDPIR, Barnaamikka Cunto Qaybinta ee Dhawridda Dhaqannada Hindida), waa qasab inaad keento waraaqda lacagta lagugu siiyay ee u danbaysay oo sheegaysa cadadka aad heshay, iyo mudada aad xaqa u lahayd.  Waxaa sidoo kale qasab ah inaad keento koobiyada jeegaga si aad u cadayso ilo kasta oo dakhli ayna ku jiraan Taageerada ilmaha iyo Alimony.  </w:t>
      </w:r>
    </w:p>
    <w:p w14:paraId="6C2ED094" w14:textId="77777777" w:rsidR="003E724F" w:rsidRPr="00AE6CE2" w:rsidRDefault="003E724F">
      <w:pPr>
        <w:rPr>
          <w:sz w:val="23"/>
          <w:szCs w:val="23"/>
        </w:rPr>
      </w:pPr>
    </w:p>
    <w:p w14:paraId="5B04BBDE" w14:textId="77777777" w:rsidR="003E724F" w:rsidRPr="00AE6CE2" w:rsidRDefault="005164E3">
      <w:pPr>
        <w:rPr>
          <w:sz w:val="23"/>
          <w:szCs w:val="23"/>
        </w:rPr>
      </w:pPr>
      <w:r w:rsidRPr="00AE6CE2">
        <w:rPr>
          <w:sz w:val="23"/>
          <w:szCs w:val="23"/>
        </w:rPr>
        <w:t xml:space="preserve">Dhammaan deeq bixiyaasha daryeelka carruurtu waxaa loo aqoonsan yahay dad iskood u shaqaysta.  Sababtaan awgeed, waa qasab inaad keento midkood diiwaannada hadda ee dakhliga ganacsigaaga iyo qarashaadka kaa baxay oo muujinaaya dakhliga xaasilka ah ee hadda kaasoo gala ganacsigaaga, ama, haddii dakhliga xaasilka ah ee kaasoo gala ganacsiga ee sanadka markaas lagu jiro uu muujinaayo heerkaaga hadda ee dakhliga, waxaad keeni kartaa nuqulka foomkaagii ugu danbeeyay ee </w:t>
      </w:r>
      <w:r w:rsidRPr="00AE6CE2">
        <w:rPr>
          <w:sz w:val="23"/>
          <w:szCs w:val="23"/>
          <w:u w:val="single"/>
        </w:rPr>
        <w:t>IRS</w:t>
      </w:r>
      <w:r w:rsidRPr="00AE6CE2">
        <w:rPr>
          <w:sz w:val="23"/>
          <w:szCs w:val="23"/>
        </w:rPr>
        <w:t xml:space="preserve"> 1040.</w:t>
      </w:r>
    </w:p>
    <w:p w14:paraId="5FA82876" w14:textId="77777777" w:rsidR="003E724F" w:rsidRPr="00AE6CE2" w:rsidRDefault="003E724F">
      <w:pPr>
        <w:rPr>
          <w:sz w:val="23"/>
          <w:szCs w:val="23"/>
          <w:u w:val="single"/>
        </w:rPr>
      </w:pPr>
    </w:p>
    <w:p w14:paraId="51251786" w14:textId="77777777" w:rsidR="003E724F" w:rsidRPr="00AE6CE2" w:rsidRDefault="005164E3">
      <w:pPr>
        <w:rPr>
          <w:sz w:val="23"/>
          <w:szCs w:val="23"/>
        </w:rPr>
      </w:pPr>
      <w:r w:rsidRPr="00AE6CE2">
        <w:rPr>
          <w:sz w:val="23"/>
          <w:szCs w:val="23"/>
          <w:u w:val="single"/>
        </w:rPr>
        <w:t>Tilmaamaha</w:t>
      </w:r>
      <w:r w:rsidRPr="00AE6CE2">
        <w:rPr>
          <w:sz w:val="23"/>
          <w:szCs w:val="23"/>
        </w:rPr>
        <w:t>:</w:t>
      </w:r>
    </w:p>
    <w:p w14:paraId="170455A9" w14:textId="77777777" w:rsidR="003E724F" w:rsidRPr="00AE6CE2" w:rsidRDefault="003E724F">
      <w:pPr>
        <w:rPr>
          <w:sz w:val="23"/>
          <w:szCs w:val="23"/>
        </w:rPr>
      </w:pPr>
    </w:p>
    <w:p w14:paraId="1C56F00A" w14:textId="77777777" w:rsidR="00B72AE6" w:rsidRPr="00AE6CE2" w:rsidRDefault="005164E3" w:rsidP="00AE6CE2">
      <w:pPr>
        <w:numPr>
          <w:ilvl w:val="0"/>
          <w:numId w:val="3"/>
        </w:numPr>
        <w:rPr>
          <w:sz w:val="23"/>
          <w:szCs w:val="23"/>
        </w:rPr>
        <w:sectPr w:rsidR="00B72AE6" w:rsidRPr="00AE6CE2" w:rsidSect="00AE6CE2">
          <w:headerReference w:type="default" r:id="rId8"/>
          <w:footerReference w:type="default" r:id="rId9"/>
          <w:pgSz w:w="12240" w:h="15840"/>
          <w:pgMar w:top="540" w:right="1008" w:bottom="360" w:left="1008" w:header="720" w:footer="126" w:gutter="0"/>
          <w:cols w:space="720"/>
          <w:docGrid w:linePitch="360"/>
        </w:sectPr>
      </w:pPr>
      <w:r w:rsidRPr="00AE6CE2">
        <w:rPr>
          <w:sz w:val="23"/>
          <w:szCs w:val="23"/>
        </w:rPr>
        <w:t>Geli Magaca iyo da'da cunuga laga yaabo inaad codsiga u samaynayso.</w:t>
      </w:r>
    </w:p>
    <w:p w14:paraId="4E437996" w14:textId="3EBECC06" w:rsidR="00A54D91" w:rsidRPr="00AE6CE2" w:rsidRDefault="005164E3" w:rsidP="00A54D91">
      <w:pPr>
        <w:numPr>
          <w:ilvl w:val="0"/>
          <w:numId w:val="3"/>
        </w:numPr>
        <w:rPr>
          <w:sz w:val="23"/>
          <w:szCs w:val="23"/>
        </w:rPr>
      </w:pPr>
      <w:r w:rsidRPr="00AE6CE2">
        <w:rPr>
          <w:sz w:val="23"/>
          <w:szCs w:val="23"/>
        </w:rPr>
        <w:lastRenderedPageBreak/>
        <w:t xml:space="preserve">Ku qor magaca qof kasta oo ku nool "qoyska". “Qoyska” waa koox dad ah oo ku wada nool guri oo wadaaga dakhliga iyo qarashaadka nolosha.  Shaqsiyaadkaan ayaa noqon kara qaraabo ama dad aan waxba isku gelin. </w:t>
      </w:r>
    </w:p>
    <w:p w14:paraId="0D9C540D" w14:textId="77777777" w:rsidR="00285156" w:rsidRPr="00AE6CE2" w:rsidRDefault="00285156" w:rsidP="00285156">
      <w:pPr>
        <w:ind w:left="720"/>
        <w:rPr>
          <w:sz w:val="23"/>
          <w:szCs w:val="23"/>
        </w:rPr>
      </w:pPr>
    </w:p>
    <w:p w14:paraId="4151210F" w14:textId="77777777" w:rsidR="003E724F" w:rsidRPr="00AE6CE2" w:rsidRDefault="005164E3" w:rsidP="00A54D91">
      <w:pPr>
        <w:numPr>
          <w:ilvl w:val="0"/>
          <w:numId w:val="3"/>
        </w:numPr>
        <w:spacing w:line="360" w:lineRule="auto"/>
        <w:rPr>
          <w:sz w:val="23"/>
          <w:szCs w:val="23"/>
        </w:rPr>
      </w:pPr>
      <w:r w:rsidRPr="00AE6CE2">
        <w:rPr>
          <w:sz w:val="23"/>
          <w:szCs w:val="23"/>
        </w:rPr>
        <w:t>Qor dakhliga guud kahor intaan laga jarin wax lacago ah, ee ka yimaada dhammaan ilaha dakhliga, ee dhammaan shaqsiyaadka guriga ku wada nool.</w:t>
      </w:r>
    </w:p>
    <w:p w14:paraId="606E07FA" w14:textId="38A5DC65" w:rsidR="00A54D91" w:rsidRPr="00AE6CE2" w:rsidRDefault="005164E3" w:rsidP="00A54D91">
      <w:pPr>
        <w:numPr>
          <w:ilvl w:val="0"/>
          <w:numId w:val="3"/>
        </w:numPr>
        <w:rPr>
          <w:sz w:val="23"/>
          <w:szCs w:val="23"/>
        </w:rPr>
      </w:pPr>
      <w:r w:rsidRPr="00AE6CE2">
        <w:rPr>
          <w:sz w:val="23"/>
          <w:szCs w:val="23"/>
        </w:rPr>
        <w:t>Ku dar Afarta (4) god ee ugu danbaysa lambarka Amaanka Bulshda (Social Security Number) ee xubinta qoyska ama masuulka saxiixa foomka codsiga.  Haddii aan qofkaan haysan Lambarka Amaanka Bulshada (Social Security Number), erayga "NONE</w:t>
      </w:r>
      <w:r w:rsidR="001819A2" w:rsidRPr="00AE6CE2">
        <w:rPr>
          <w:sz w:val="23"/>
          <w:szCs w:val="23"/>
        </w:rPr>
        <w:t>”</w:t>
      </w:r>
      <w:r w:rsidRPr="00AE6CE2">
        <w:rPr>
          <w:sz w:val="23"/>
          <w:szCs w:val="23"/>
        </w:rPr>
        <w:t xml:space="preserve"> (MA JIRO) waa in lagu qoraa meesha banaan.</w:t>
      </w:r>
    </w:p>
    <w:p w14:paraId="7834DF41" w14:textId="77777777" w:rsidR="00285156" w:rsidRPr="00AE6CE2" w:rsidRDefault="00285156" w:rsidP="00285156">
      <w:pPr>
        <w:ind w:left="720"/>
        <w:rPr>
          <w:sz w:val="23"/>
          <w:szCs w:val="23"/>
        </w:rPr>
      </w:pPr>
    </w:p>
    <w:p w14:paraId="1F65ADDC" w14:textId="77777777" w:rsidR="00A54D91" w:rsidRPr="00AE6CE2" w:rsidRDefault="005164E3" w:rsidP="00285156">
      <w:pPr>
        <w:numPr>
          <w:ilvl w:val="0"/>
          <w:numId w:val="3"/>
        </w:numPr>
        <w:rPr>
          <w:sz w:val="23"/>
          <w:szCs w:val="23"/>
        </w:rPr>
      </w:pPr>
      <w:r w:rsidRPr="00AE6CE2">
        <w:rPr>
          <w:sz w:val="23"/>
          <w:szCs w:val="23"/>
        </w:rPr>
        <w:t>Ku qor saxiixa, taariikhda saxiixa, ciwaanka, iyo lambarka taleefanka ee qofka buuxinaaya codsiga.</w:t>
      </w:r>
    </w:p>
    <w:p w14:paraId="1ACBA478" w14:textId="77777777" w:rsidR="00285156" w:rsidRPr="00AE6CE2" w:rsidRDefault="00285156" w:rsidP="00285156">
      <w:pPr>
        <w:ind w:left="720"/>
        <w:rPr>
          <w:sz w:val="23"/>
          <w:szCs w:val="23"/>
        </w:rPr>
      </w:pPr>
    </w:p>
    <w:p w14:paraId="11715761" w14:textId="77777777" w:rsidR="00285156" w:rsidRPr="00AE6CE2" w:rsidRDefault="005164E3" w:rsidP="00285156">
      <w:pPr>
        <w:numPr>
          <w:ilvl w:val="0"/>
          <w:numId w:val="3"/>
        </w:numPr>
        <w:rPr>
          <w:sz w:val="23"/>
          <w:szCs w:val="23"/>
        </w:rPr>
      </w:pPr>
      <w:r w:rsidRPr="00AE6CE2">
        <w:rPr>
          <w:sz w:val="23"/>
          <w:szCs w:val="23"/>
        </w:rPr>
        <w:t>Xaqiiji inaad soo qaadato, ama aad u dirto Maal geliyaha, cadaynta, sida kor lagu qeexay, il kasta oo dakhliga qoysku ka yimaado. Ku celi foomka/dukumiintiyada aad buuxisay maal geliyahaaga.</w:t>
      </w:r>
    </w:p>
    <w:p w14:paraId="4431D82A" w14:textId="77777777" w:rsidR="00B3073E" w:rsidRPr="00AE6CE2" w:rsidRDefault="005164E3" w:rsidP="00285156">
      <w:pPr>
        <w:ind w:left="240" w:hanging="360"/>
        <w:rPr>
          <w:sz w:val="23"/>
          <w:szCs w:val="23"/>
        </w:rPr>
      </w:pPr>
      <w:r w:rsidRPr="00AE6CE2">
        <w:rPr>
          <w:sz w:val="23"/>
          <w:szCs w:val="23"/>
        </w:rPr>
        <w:t xml:space="preserve">   </w:t>
      </w:r>
    </w:p>
    <w:p w14:paraId="473E9860" w14:textId="4E04DCD7" w:rsidR="00B3073E" w:rsidRPr="00AE6CE2" w:rsidRDefault="005164E3" w:rsidP="00AF2BF1">
      <w:pPr>
        <w:rPr>
          <w:sz w:val="23"/>
          <w:szCs w:val="23"/>
        </w:rPr>
      </w:pPr>
      <w:r w:rsidRPr="00AE6CE2">
        <w:rPr>
          <w:sz w:val="23"/>
          <w:szCs w:val="23"/>
        </w:rPr>
        <w:t>Sida sharciga ah, haddii wax kamid ah xogta kor lagu codsaday aan lasoo raacin codsiga, Maal geliyahaaga CACFP ayaa diidi kara go'aaminta u qalmidaada codsashada lacagta cuntooyinka aad siisay carruurta kugula nool qoyskaaga.</w:t>
      </w:r>
    </w:p>
    <w:p w14:paraId="476881E7" w14:textId="77777777" w:rsidR="00B3073E" w:rsidRPr="00AE6CE2" w:rsidRDefault="00B3073E" w:rsidP="00AF2BF1">
      <w:pPr>
        <w:rPr>
          <w:sz w:val="23"/>
          <w:szCs w:val="23"/>
        </w:rPr>
      </w:pPr>
    </w:p>
    <w:p w14:paraId="0F4C4B65" w14:textId="29EB00B7" w:rsidR="009D687F" w:rsidRPr="00AE6CE2" w:rsidRDefault="005164E3" w:rsidP="00AF2BF1">
      <w:pPr>
        <w:rPr>
          <w:sz w:val="23"/>
          <w:szCs w:val="23"/>
        </w:rPr>
      </w:pPr>
      <w:r w:rsidRPr="00AE6CE2">
        <w:rPr>
          <w:sz w:val="23"/>
          <w:szCs w:val="23"/>
        </w:rPr>
        <w:t>Maal geliyahaaga ayaa sidoo kale go'aamin doona haddii aad buuxisay Shuruudaha 'Wareegga I - Dugsiga' ama 'Wareegga I - Bulshada guud' kahor intaan lagu dhawaaqin inaad u qalanto si toos ah helitaanka qiimaha Heerka I ee cunug kasta oo kale oo daryeelkaaga carruurta ku jira.</w:t>
      </w:r>
    </w:p>
    <w:p w14:paraId="7CF51850" w14:textId="77777777" w:rsidR="009D687F" w:rsidRPr="00AE6CE2" w:rsidRDefault="009D687F" w:rsidP="00AF2BF1">
      <w:pPr>
        <w:rPr>
          <w:sz w:val="23"/>
          <w:szCs w:val="23"/>
        </w:rPr>
      </w:pPr>
    </w:p>
    <w:p w14:paraId="61B29EDC" w14:textId="61B5EA2D" w:rsidR="003E724F" w:rsidRPr="00AE6CE2" w:rsidRDefault="005164E3" w:rsidP="00AF2BF1">
      <w:pPr>
        <w:rPr>
          <w:b/>
          <w:sz w:val="23"/>
          <w:szCs w:val="23"/>
        </w:rPr>
      </w:pPr>
      <w:r w:rsidRPr="00AE6CE2">
        <w:rPr>
          <w:sz w:val="23"/>
          <w:szCs w:val="23"/>
        </w:rPr>
        <w:t xml:space="preserve">Shaxda soo socota waxay muujinaysaa heerka sare ee dakhliga qaybta 'Wareegga I' ee mudada u dhaxaysa </w:t>
      </w:r>
      <w:r w:rsidRPr="00AE6CE2">
        <w:rPr>
          <w:b/>
          <w:bCs/>
          <w:sz w:val="23"/>
          <w:szCs w:val="23"/>
        </w:rPr>
        <w:t>Luuliyo 1, 202</w:t>
      </w:r>
      <w:r w:rsidR="00D40197">
        <w:rPr>
          <w:b/>
          <w:bCs/>
          <w:sz w:val="23"/>
          <w:szCs w:val="23"/>
          <w:lang w:val="en-US"/>
        </w:rPr>
        <w:t>3</w:t>
      </w:r>
      <w:r w:rsidRPr="00AE6CE2">
        <w:rPr>
          <w:b/>
          <w:bCs/>
          <w:sz w:val="23"/>
          <w:szCs w:val="23"/>
        </w:rPr>
        <w:t xml:space="preserve"> ilaa Juun 30, 202</w:t>
      </w:r>
      <w:r w:rsidR="00D40197">
        <w:rPr>
          <w:b/>
          <w:bCs/>
          <w:sz w:val="23"/>
          <w:szCs w:val="23"/>
          <w:lang w:val="en-US"/>
        </w:rPr>
        <w:t>4</w:t>
      </w:r>
      <w:r w:rsidRPr="00AE6CE2">
        <w:rPr>
          <w:b/>
          <w:bCs/>
          <w:sz w:val="23"/>
          <w:szCs w:val="23"/>
        </w:rPr>
        <w:t>.</w:t>
      </w:r>
    </w:p>
    <w:p w14:paraId="1C854A0C" w14:textId="77777777" w:rsidR="009D687F" w:rsidRPr="000B19AB" w:rsidRDefault="009D687F" w:rsidP="00AF2BF1">
      <w:pPr>
        <w:rPr>
          <w:b/>
          <w:sz w:val="20"/>
          <w:szCs w:val="20"/>
        </w:rPr>
      </w:pPr>
    </w:p>
    <w:p w14:paraId="407665F5" w14:textId="77777777" w:rsidR="009D687F" w:rsidRPr="000B19AB" w:rsidRDefault="005164E3" w:rsidP="009D687F">
      <w:pPr>
        <w:jc w:val="center"/>
        <w:rPr>
          <w:b/>
          <w:bCs/>
          <w:sz w:val="20"/>
          <w:szCs w:val="20"/>
          <w:u w:val="single"/>
        </w:rPr>
      </w:pPr>
      <w:r>
        <w:rPr>
          <w:b/>
          <w:sz w:val="20"/>
          <w:u w:val="single"/>
        </w:rPr>
        <w:t>Cabirka u qalmida ee Cuntooyinka "Qiimaha Jaban"</w:t>
      </w:r>
    </w:p>
    <w:p w14:paraId="1932394E" w14:textId="77777777" w:rsidR="009D687F" w:rsidRPr="000B19AB" w:rsidRDefault="009D687F" w:rsidP="009D687F">
      <w:pPr>
        <w:jc w:val="center"/>
        <w:rPr>
          <w:b/>
          <w:bCs/>
          <w:sz w:val="20"/>
          <w:szCs w:val="20"/>
          <w:u w:val="single"/>
        </w:rPr>
      </w:pPr>
    </w:p>
    <w:p w14:paraId="36CD1BE2" w14:textId="77777777" w:rsidR="009D687F" w:rsidRPr="000B19AB" w:rsidRDefault="009D687F" w:rsidP="009D687F">
      <w:pPr>
        <w:jc w:val="center"/>
        <w:rPr>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03"/>
        <w:gridCol w:w="1656"/>
        <w:gridCol w:w="1519"/>
        <w:gridCol w:w="1793"/>
        <w:gridCol w:w="1656"/>
      </w:tblGrid>
      <w:tr w:rsidR="00AF53EE" w14:paraId="6E32A6EC" w14:textId="77777777" w:rsidTr="00AE6CE2">
        <w:trPr>
          <w:trHeight w:val="840"/>
        </w:trPr>
        <w:tc>
          <w:tcPr>
            <w:tcW w:w="1809" w:type="dxa"/>
            <w:tcBorders>
              <w:top w:val="single" w:sz="4" w:space="0" w:color="auto"/>
              <w:left w:val="single" w:sz="4" w:space="0" w:color="auto"/>
              <w:bottom w:val="single" w:sz="4" w:space="0" w:color="auto"/>
              <w:right w:val="single" w:sz="4" w:space="0" w:color="auto"/>
            </w:tcBorders>
            <w:vAlign w:val="center"/>
            <w:hideMark/>
          </w:tcPr>
          <w:p w14:paraId="75B38FEE" w14:textId="77777777" w:rsidR="007502CF" w:rsidRDefault="005164E3" w:rsidP="007502CF">
            <w:pPr>
              <w:jc w:val="center"/>
              <w:rPr>
                <w:b/>
                <w:bCs/>
                <w:sz w:val="22"/>
              </w:rPr>
            </w:pPr>
            <w:r>
              <w:rPr>
                <w:b/>
                <w:sz w:val="22"/>
              </w:rPr>
              <w:t>Tirada Qoyska</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4A58DB5" w14:textId="77777777" w:rsidR="007502CF" w:rsidRDefault="005164E3" w:rsidP="007502CF">
            <w:pPr>
              <w:jc w:val="center"/>
              <w:rPr>
                <w:b/>
                <w:bCs/>
                <w:sz w:val="22"/>
              </w:rPr>
            </w:pPr>
            <w:r>
              <w:rPr>
                <w:b/>
                <w:sz w:val="22"/>
              </w:rPr>
              <w:t>Sanad kasta</w:t>
            </w:r>
          </w:p>
        </w:tc>
        <w:tc>
          <w:tcPr>
            <w:tcW w:w="1656" w:type="dxa"/>
            <w:tcBorders>
              <w:top w:val="single" w:sz="4" w:space="0" w:color="auto"/>
              <w:left w:val="single" w:sz="4" w:space="0" w:color="auto"/>
              <w:bottom w:val="single" w:sz="4" w:space="0" w:color="auto"/>
              <w:right w:val="single" w:sz="4" w:space="0" w:color="auto"/>
            </w:tcBorders>
            <w:vAlign w:val="center"/>
            <w:hideMark/>
          </w:tcPr>
          <w:p w14:paraId="5E3A1020" w14:textId="77777777" w:rsidR="007502CF" w:rsidRDefault="005164E3" w:rsidP="007502CF">
            <w:pPr>
              <w:jc w:val="center"/>
              <w:rPr>
                <w:b/>
                <w:bCs/>
                <w:sz w:val="22"/>
              </w:rPr>
            </w:pPr>
            <w:r>
              <w:rPr>
                <w:b/>
                <w:sz w:val="22"/>
              </w:rPr>
              <w:t>Bil kasta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74897E61" w14:textId="77777777" w:rsidR="007502CF" w:rsidRDefault="005164E3" w:rsidP="007502CF">
            <w:pPr>
              <w:jc w:val="center"/>
              <w:rPr>
                <w:b/>
                <w:bCs/>
                <w:sz w:val="22"/>
              </w:rPr>
            </w:pPr>
            <w:r>
              <w:rPr>
                <w:b/>
                <w:sz w:val="22"/>
              </w:rPr>
              <w:t>Labo jeer Bishii</w:t>
            </w:r>
          </w:p>
        </w:tc>
        <w:tc>
          <w:tcPr>
            <w:tcW w:w="1793" w:type="dxa"/>
            <w:tcBorders>
              <w:top w:val="single" w:sz="4" w:space="0" w:color="auto"/>
              <w:left w:val="single" w:sz="4" w:space="0" w:color="auto"/>
              <w:bottom w:val="single" w:sz="4" w:space="0" w:color="auto"/>
              <w:right w:val="single" w:sz="4" w:space="0" w:color="auto"/>
            </w:tcBorders>
            <w:vAlign w:val="center"/>
            <w:hideMark/>
          </w:tcPr>
          <w:p w14:paraId="59C23883" w14:textId="77777777" w:rsidR="007502CF" w:rsidRDefault="005164E3" w:rsidP="007502CF">
            <w:pPr>
              <w:jc w:val="center"/>
              <w:rPr>
                <w:b/>
                <w:bCs/>
                <w:sz w:val="22"/>
              </w:rPr>
            </w:pPr>
            <w:r>
              <w:rPr>
                <w:b/>
                <w:sz w:val="22"/>
              </w:rPr>
              <w:t>Labadii Asbuuc ba Mar</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AFEDB60" w14:textId="77777777" w:rsidR="007502CF" w:rsidRDefault="005164E3" w:rsidP="007502CF">
            <w:pPr>
              <w:jc w:val="center"/>
              <w:rPr>
                <w:b/>
                <w:bCs/>
                <w:sz w:val="22"/>
              </w:rPr>
            </w:pPr>
            <w:r>
              <w:rPr>
                <w:b/>
                <w:sz w:val="22"/>
              </w:rPr>
              <w:t>Asbuuc kasta</w:t>
            </w:r>
          </w:p>
        </w:tc>
      </w:tr>
      <w:tr w:rsidR="00D40197" w14:paraId="1366967D"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283A9CA7" w14:textId="77777777" w:rsidR="00D40197" w:rsidRDefault="00D40197" w:rsidP="00D40197">
            <w:pPr>
              <w:jc w:val="center"/>
              <w:rPr>
                <w:sz w:val="22"/>
              </w:rPr>
            </w:pPr>
            <w:r>
              <w:rPr>
                <w:sz w:val="22"/>
              </w:rPr>
              <w:t>1</w:t>
            </w:r>
          </w:p>
        </w:tc>
        <w:tc>
          <w:tcPr>
            <w:tcW w:w="1503" w:type="dxa"/>
            <w:tcBorders>
              <w:top w:val="single" w:sz="4" w:space="0" w:color="auto"/>
              <w:left w:val="single" w:sz="4" w:space="0" w:color="auto"/>
              <w:bottom w:val="single" w:sz="4" w:space="0" w:color="auto"/>
              <w:right w:val="single" w:sz="4" w:space="0" w:color="auto"/>
            </w:tcBorders>
            <w:hideMark/>
          </w:tcPr>
          <w:p w14:paraId="6B988250" w14:textId="28DDC86E" w:rsidR="00D40197" w:rsidRDefault="00D40197" w:rsidP="00D40197">
            <w:pPr>
              <w:jc w:val="center"/>
              <w:rPr>
                <w:sz w:val="22"/>
              </w:rPr>
            </w:pPr>
            <w:r>
              <w:rPr>
                <w:sz w:val="22"/>
              </w:rPr>
              <w:t>26,973</w:t>
            </w:r>
          </w:p>
        </w:tc>
        <w:tc>
          <w:tcPr>
            <w:tcW w:w="1656" w:type="dxa"/>
            <w:tcBorders>
              <w:top w:val="single" w:sz="4" w:space="0" w:color="auto"/>
              <w:left w:val="single" w:sz="4" w:space="0" w:color="auto"/>
              <w:bottom w:val="single" w:sz="4" w:space="0" w:color="auto"/>
              <w:right w:val="single" w:sz="4" w:space="0" w:color="auto"/>
            </w:tcBorders>
            <w:hideMark/>
          </w:tcPr>
          <w:p w14:paraId="54CC3A7C" w14:textId="56B4DBC0" w:rsidR="00D40197" w:rsidRDefault="00D40197" w:rsidP="00D40197">
            <w:pPr>
              <w:jc w:val="center"/>
              <w:rPr>
                <w:sz w:val="22"/>
              </w:rPr>
            </w:pPr>
            <w:r>
              <w:rPr>
                <w:sz w:val="22"/>
              </w:rPr>
              <w:t>2,248</w:t>
            </w:r>
          </w:p>
        </w:tc>
        <w:tc>
          <w:tcPr>
            <w:tcW w:w="1519" w:type="dxa"/>
            <w:tcBorders>
              <w:top w:val="single" w:sz="4" w:space="0" w:color="auto"/>
              <w:left w:val="single" w:sz="4" w:space="0" w:color="auto"/>
              <w:bottom w:val="single" w:sz="4" w:space="0" w:color="auto"/>
              <w:right w:val="single" w:sz="4" w:space="0" w:color="auto"/>
            </w:tcBorders>
            <w:hideMark/>
          </w:tcPr>
          <w:p w14:paraId="39EC97F7" w14:textId="29ACF8F0" w:rsidR="00D40197" w:rsidRDefault="00D40197" w:rsidP="00D40197">
            <w:pPr>
              <w:jc w:val="center"/>
              <w:rPr>
                <w:sz w:val="22"/>
              </w:rPr>
            </w:pPr>
            <w:r>
              <w:rPr>
                <w:sz w:val="22"/>
              </w:rPr>
              <w:t>1,124</w:t>
            </w:r>
          </w:p>
        </w:tc>
        <w:tc>
          <w:tcPr>
            <w:tcW w:w="1793" w:type="dxa"/>
            <w:tcBorders>
              <w:top w:val="single" w:sz="4" w:space="0" w:color="auto"/>
              <w:left w:val="single" w:sz="4" w:space="0" w:color="auto"/>
              <w:bottom w:val="single" w:sz="4" w:space="0" w:color="auto"/>
              <w:right w:val="single" w:sz="4" w:space="0" w:color="auto"/>
            </w:tcBorders>
            <w:hideMark/>
          </w:tcPr>
          <w:p w14:paraId="448EAE4E" w14:textId="2B9D26E9" w:rsidR="00D40197" w:rsidRDefault="00D40197" w:rsidP="00D40197">
            <w:pPr>
              <w:jc w:val="center"/>
              <w:rPr>
                <w:sz w:val="22"/>
              </w:rPr>
            </w:pPr>
            <w:r>
              <w:rPr>
                <w:sz w:val="22"/>
              </w:rPr>
              <w:t xml:space="preserve"> 1,038</w:t>
            </w:r>
          </w:p>
        </w:tc>
        <w:tc>
          <w:tcPr>
            <w:tcW w:w="1656" w:type="dxa"/>
            <w:tcBorders>
              <w:top w:val="single" w:sz="4" w:space="0" w:color="auto"/>
              <w:left w:val="single" w:sz="4" w:space="0" w:color="auto"/>
              <w:bottom w:val="single" w:sz="4" w:space="0" w:color="auto"/>
              <w:right w:val="single" w:sz="4" w:space="0" w:color="auto"/>
            </w:tcBorders>
            <w:hideMark/>
          </w:tcPr>
          <w:p w14:paraId="30C1BC6E" w14:textId="2DF18884" w:rsidR="00D40197" w:rsidRDefault="00D40197" w:rsidP="00D40197">
            <w:pPr>
              <w:jc w:val="center"/>
              <w:rPr>
                <w:sz w:val="22"/>
              </w:rPr>
            </w:pPr>
            <w:r>
              <w:rPr>
                <w:sz w:val="22"/>
              </w:rPr>
              <w:t xml:space="preserve">    519</w:t>
            </w:r>
          </w:p>
        </w:tc>
      </w:tr>
      <w:tr w:rsidR="00D40197" w14:paraId="128AB6D6"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61A7FAAC" w14:textId="77777777" w:rsidR="00D40197" w:rsidRDefault="00D40197" w:rsidP="00D40197">
            <w:pPr>
              <w:jc w:val="center"/>
              <w:rPr>
                <w:sz w:val="22"/>
              </w:rPr>
            </w:pPr>
            <w:r>
              <w:rPr>
                <w:sz w:val="22"/>
              </w:rPr>
              <w:t>2</w:t>
            </w:r>
          </w:p>
        </w:tc>
        <w:tc>
          <w:tcPr>
            <w:tcW w:w="1503" w:type="dxa"/>
            <w:tcBorders>
              <w:top w:val="single" w:sz="4" w:space="0" w:color="auto"/>
              <w:left w:val="single" w:sz="4" w:space="0" w:color="auto"/>
              <w:bottom w:val="single" w:sz="4" w:space="0" w:color="auto"/>
              <w:right w:val="single" w:sz="4" w:space="0" w:color="auto"/>
            </w:tcBorders>
            <w:hideMark/>
          </w:tcPr>
          <w:p w14:paraId="04487A58" w14:textId="288D52B7" w:rsidR="00D40197" w:rsidRDefault="00D40197" w:rsidP="00D40197">
            <w:pPr>
              <w:jc w:val="center"/>
              <w:rPr>
                <w:sz w:val="22"/>
              </w:rPr>
            </w:pPr>
            <w:r>
              <w:rPr>
                <w:sz w:val="22"/>
              </w:rPr>
              <w:t>36,482</w:t>
            </w:r>
          </w:p>
        </w:tc>
        <w:tc>
          <w:tcPr>
            <w:tcW w:w="1656" w:type="dxa"/>
            <w:tcBorders>
              <w:top w:val="single" w:sz="4" w:space="0" w:color="auto"/>
              <w:left w:val="single" w:sz="4" w:space="0" w:color="auto"/>
              <w:bottom w:val="single" w:sz="4" w:space="0" w:color="auto"/>
              <w:right w:val="single" w:sz="4" w:space="0" w:color="auto"/>
            </w:tcBorders>
            <w:hideMark/>
          </w:tcPr>
          <w:p w14:paraId="6B8A3DFC" w14:textId="4AE08B04" w:rsidR="00D40197" w:rsidRDefault="00D40197" w:rsidP="00D40197">
            <w:pPr>
              <w:jc w:val="center"/>
              <w:rPr>
                <w:sz w:val="22"/>
              </w:rPr>
            </w:pPr>
            <w:r>
              <w:rPr>
                <w:sz w:val="22"/>
              </w:rPr>
              <w:t>3,041</w:t>
            </w:r>
          </w:p>
        </w:tc>
        <w:tc>
          <w:tcPr>
            <w:tcW w:w="1519" w:type="dxa"/>
            <w:tcBorders>
              <w:top w:val="single" w:sz="4" w:space="0" w:color="auto"/>
              <w:left w:val="single" w:sz="4" w:space="0" w:color="auto"/>
              <w:bottom w:val="single" w:sz="4" w:space="0" w:color="auto"/>
              <w:right w:val="single" w:sz="4" w:space="0" w:color="auto"/>
            </w:tcBorders>
            <w:hideMark/>
          </w:tcPr>
          <w:p w14:paraId="3178D958" w14:textId="351E2BBA" w:rsidR="00D40197" w:rsidRDefault="00D40197" w:rsidP="00D40197">
            <w:pPr>
              <w:jc w:val="center"/>
              <w:rPr>
                <w:sz w:val="22"/>
              </w:rPr>
            </w:pPr>
            <w:r>
              <w:rPr>
                <w:sz w:val="22"/>
              </w:rPr>
              <w:t>1,521</w:t>
            </w:r>
          </w:p>
        </w:tc>
        <w:tc>
          <w:tcPr>
            <w:tcW w:w="1793" w:type="dxa"/>
            <w:tcBorders>
              <w:top w:val="single" w:sz="4" w:space="0" w:color="auto"/>
              <w:left w:val="single" w:sz="4" w:space="0" w:color="auto"/>
              <w:bottom w:val="single" w:sz="4" w:space="0" w:color="auto"/>
              <w:right w:val="single" w:sz="4" w:space="0" w:color="auto"/>
            </w:tcBorders>
            <w:hideMark/>
          </w:tcPr>
          <w:p w14:paraId="0436D4EC" w14:textId="13FA83C0" w:rsidR="00D40197" w:rsidRDefault="00D40197" w:rsidP="00D40197">
            <w:pPr>
              <w:jc w:val="center"/>
              <w:rPr>
                <w:sz w:val="22"/>
              </w:rPr>
            </w:pPr>
            <w:r>
              <w:rPr>
                <w:sz w:val="22"/>
              </w:rPr>
              <w:t>1,404</w:t>
            </w:r>
          </w:p>
        </w:tc>
        <w:tc>
          <w:tcPr>
            <w:tcW w:w="1656" w:type="dxa"/>
            <w:tcBorders>
              <w:top w:val="single" w:sz="4" w:space="0" w:color="auto"/>
              <w:left w:val="single" w:sz="4" w:space="0" w:color="auto"/>
              <w:bottom w:val="single" w:sz="4" w:space="0" w:color="auto"/>
              <w:right w:val="single" w:sz="4" w:space="0" w:color="auto"/>
            </w:tcBorders>
            <w:hideMark/>
          </w:tcPr>
          <w:p w14:paraId="46930DF1" w14:textId="021100E6" w:rsidR="00D40197" w:rsidRDefault="00D40197" w:rsidP="00D40197">
            <w:pPr>
              <w:jc w:val="center"/>
              <w:rPr>
                <w:sz w:val="22"/>
              </w:rPr>
            </w:pPr>
            <w:r>
              <w:rPr>
                <w:sz w:val="22"/>
              </w:rPr>
              <w:t xml:space="preserve">    702</w:t>
            </w:r>
          </w:p>
        </w:tc>
      </w:tr>
      <w:tr w:rsidR="00D40197" w14:paraId="1FA4705E"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6E94F2E0" w14:textId="77777777" w:rsidR="00D40197" w:rsidRDefault="00D40197" w:rsidP="00D40197">
            <w:pPr>
              <w:jc w:val="center"/>
              <w:rPr>
                <w:sz w:val="22"/>
              </w:rPr>
            </w:pPr>
            <w:r>
              <w:rPr>
                <w:sz w:val="22"/>
              </w:rPr>
              <w:t>3</w:t>
            </w:r>
          </w:p>
        </w:tc>
        <w:tc>
          <w:tcPr>
            <w:tcW w:w="1503" w:type="dxa"/>
            <w:tcBorders>
              <w:top w:val="single" w:sz="4" w:space="0" w:color="auto"/>
              <w:left w:val="single" w:sz="4" w:space="0" w:color="auto"/>
              <w:bottom w:val="single" w:sz="4" w:space="0" w:color="auto"/>
              <w:right w:val="single" w:sz="4" w:space="0" w:color="auto"/>
            </w:tcBorders>
            <w:hideMark/>
          </w:tcPr>
          <w:p w14:paraId="633671FC" w14:textId="28DD18B8" w:rsidR="00D40197" w:rsidRDefault="00D40197" w:rsidP="00D40197">
            <w:pPr>
              <w:jc w:val="center"/>
              <w:rPr>
                <w:sz w:val="22"/>
              </w:rPr>
            </w:pPr>
            <w:r>
              <w:rPr>
                <w:sz w:val="22"/>
              </w:rPr>
              <w:t>45,991</w:t>
            </w:r>
          </w:p>
        </w:tc>
        <w:tc>
          <w:tcPr>
            <w:tcW w:w="1656" w:type="dxa"/>
            <w:tcBorders>
              <w:top w:val="single" w:sz="4" w:space="0" w:color="auto"/>
              <w:left w:val="single" w:sz="4" w:space="0" w:color="auto"/>
              <w:bottom w:val="single" w:sz="4" w:space="0" w:color="auto"/>
              <w:right w:val="single" w:sz="4" w:space="0" w:color="auto"/>
            </w:tcBorders>
            <w:hideMark/>
          </w:tcPr>
          <w:p w14:paraId="3ABFBF11" w14:textId="2EAD1C16" w:rsidR="00D40197" w:rsidRDefault="00D40197" w:rsidP="00D40197">
            <w:pPr>
              <w:jc w:val="center"/>
              <w:rPr>
                <w:sz w:val="22"/>
              </w:rPr>
            </w:pPr>
            <w:r>
              <w:rPr>
                <w:sz w:val="22"/>
              </w:rPr>
              <w:t>3,833</w:t>
            </w:r>
          </w:p>
        </w:tc>
        <w:tc>
          <w:tcPr>
            <w:tcW w:w="1519" w:type="dxa"/>
            <w:tcBorders>
              <w:top w:val="single" w:sz="4" w:space="0" w:color="auto"/>
              <w:left w:val="single" w:sz="4" w:space="0" w:color="auto"/>
              <w:bottom w:val="single" w:sz="4" w:space="0" w:color="auto"/>
              <w:right w:val="single" w:sz="4" w:space="0" w:color="auto"/>
            </w:tcBorders>
            <w:hideMark/>
          </w:tcPr>
          <w:p w14:paraId="6911C5F1" w14:textId="2CCBCDCD" w:rsidR="00D40197" w:rsidRDefault="00D40197" w:rsidP="00D40197">
            <w:pPr>
              <w:jc w:val="center"/>
              <w:rPr>
                <w:sz w:val="22"/>
              </w:rPr>
            </w:pPr>
            <w:r>
              <w:rPr>
                <w:sz w:val="22"/>
              </w:rPr>
              <w:t>1,917</w:t>
            </w:r>
          </w:p>
        </w:tc>
        <w:tc>
          <w:tcPr>
            <w:tcW w:w="1793" w:type="dxa"/>
            <w:tcBorders>
              <w:top w:val="single" w:sz="4" w:space="0" w:color="auto"/>
              <w:left w:val="single" w:sz="4" w:space="0" w:color="auto"/>
              <w:bottom w:val="single" w:sz="4" w:space="0" w:color="auto"/>
              <w:right w:val="single" w:sz="4" w:space="0" w:color="auto"/>
            </w:tcBorders>
            <w:hideMark/>
          </w:tcPr>
          <w:p w14:paraId="69E3956D" w14:textId="078E26E2" w:rsidR="00D40197" w:rsidRDefault="00D40197" w:rsidP="00D40197">
            <w:pPr>
              <w:jc w:val="center"/>
              <w:rPr>
                <w:sz w:val="22"/>
              </w:rPr>
            </w:pPr>
            <w:r>
              <w:rPr>
                <w:sz w:val="22"/>
              </w:rPr>
              <w:t>1,769</w:t>
            </w:r>
          </w:p>
        </w:tc>
        <w:tc>
          <w:tcPr>
            <w:tcW w:w="1656" w:type="dxa"/>
            <w:tcBorders>
              <w:top w:val="single" w:sz="4" w:space="0" w:color="auto"/>
              <w:left w:val="single" w:sz="4" w:space="0" w:color="auto"/>
              <w:bottom w:val="single" w:sz="4" w:space="0" w:color="auto"/>
              <w:right w:val="single" w:sz="4" w:space="0" w:color="auto"/>
            </w:tcBorders>
            <w:hideMark/>
          </w:tcPr>
          <w:p w14:paraId="5AE85F7F" w14:textId="20EF8EE9" w:rsidR="00D40197" w:rsidRDefault="00D40197" w:rsidP="00D40197">
            <w:pPr>
              <w:jc w:val="center"/>
              <w:rPr>
                <w:sz w:val="22"/>
              </w:rPr>
            </w:pPr>
            <w:r>
              <w:rPr>
                <w:sz w:val="22"/>
              </w:rPr>
              <w:t xml:space="preserve">    885</w:t>
            </w:r>
          </w:p>
        </w:tc>
      </w:tr>
      <w:tr w:rsidR="00D40197" w14:paraId="3A68767A"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027788D7" w14:textId="77777777" w:rsidR="00D40197" w:rsidRDefault="00D40197" w:rsidP="00D40197">
            <w:pPr>
              <w:jc w:val="center"/>
              <w:rPr>
                <w:sz w:val="22"/>
              </w:rPr>
            </w:pPr>
            <w:r>
              <w:rPr>
                <w:sz w:val="22"/>
              </w:rPr>
              <w:t>4</w:t>
            </w:r>
          </w:p>
        </w:tc>
        <w:tc>
          <w:tcPr>
            <w:tcW w:w="1503" w:type="dxa"/>
            <w:tcBorders>
              <w:top w:val="single" w:sz="4" w:space="0" w:color="auto"/>
              <w:left w:val="single" w:sz="4" w:space="0" w:color="auto"/>
              <w:bottom w:val="single" w:sz="4" w:space="0" w:color="auto"/>
              <w:right w:val="single" w:sz="4" w:space="0" w:color="auto"/>
            </w:tcBorders>
            <w:hideMark/>
          </w:tcPr>
          <w:p w14:paraId="3EC9468B" w14:textId="3B2AE7FB" w:rsidR="00D40197" w:rsidRDefault="00D40197" w:rsidP="00D40197">
            <w:pPr>
              <w:jc w:val="center"/>
              <w:rPr>
                <w:sz w:val="22"/>
              </w:rPr>
            </w:pPr>
            <w:r>
              <w:rPr>
                <w:sz w:val="22"/>
              </w:rPr>
              <w:t>55,500</w:t>
            </w:r>
          </w:p>
        </w:tc>
        <w:tc>
          <w:tcPr>
            <w:tcW w:w="1656" w:type="dxa"/>
            <w:tcBorders>
              <w:top w:val="single" w:sz="4" w:space="0" w:color="auto"/>
              <w:left w:val="single" w:sz="4" w:space="0" w:color="auto"/>
              <w:bottom w:val="single" w:sz="4" w:space="0" w:color="auto"/>
              <w:right w:val="single" w:sz="4" w:space="0" w:color="auto"/>
            </w:tcBorders>
            <w:hideMark/>
          </w:tcPr>
          <w:p w14:paraId="4AA4234E" w14:textId="7258E818" w:rsidR="00D40197" w:rsidRDefault="00D40197" w:rsidP="00D40197">
            <w:pPr>
              <w:jc w:val="center"/>
              <w:rPr>
                <w:sz w:val="22"/>
              </w:rPr>
            </w:pPr>
            <w:r>
              <w:rPr>
                <w:sz w:val="22"/>
              </w:rPr>
              <w:t>4,625</w:t>
            </w:r>
          </w:p>
        </w:tc>
        <w:tc>
          <w:tcPr>
            <w:tcW w:w="1519" w:type="dxa"/>
            <w:tcBorders>
              <w:top w:val="single" w:sz="4" w:space="0" w:color="auto"/>
              <w:left w:val="single" w:sz="4" w:space="0" w:color="auto"/>
              <w:bottom w:val="single" w:sz="4" w:space="0" w:color="auto"/>
              <w:right w:val="single" w:sz="4" w:space="0" w:color="auto"/>
            </w:tcBorders>
            <w:hideMark/>
          </w:tcPr>
          <w:p w14:paraId="15EB4BE5" w14:textId="66CFB2A8" w:rsidR="00D40197" w:rsidRDefault="00D40197" w:rsidP="00D40197">
            <w:pPr>
              <w:jc w:val="center"/>
              <w:rPr>
                <w:sz w:val="22"/>
              </w:rPr>
            </w:pPr>
            <w:r>
              <w:rPr>
                <w:sz w:val="22"/>
              </w:rPr>
              <w:t>2,313</w:t>
            </w:r>
          </w:p>
        </w:tc>
        <w:tc>
          <w:tcPr>
            <w:tcW w:w="1793" w:type="dxa"/>
            <w:tcBorders>
              <w:top w:val="single" w:sz="4" w:space="0" w:color="auto"/>
              <w:left w:val="single" w:sz="4" w:space="0" w:color="auto"/>
              <w:bottom w:val="single" w:sz="4" w:space="0" w:color="auto"/>
              <w:right w:val="single" w:sz="4" w:space="0" w:color="auto"/>
            </w:tcBorders>
            <w:hideMark/>
          </w:tcPr>
          <w:p w14:paraId="7ECB3A86" w14:textId="7C9B32F2" w:rsidR="00D40197" w:rsidRDefault="00D40197" w:rsidP="00D40197">
            <w:pPr>
              <w:jc w:val="center"/>
              <w:rPr>
                <w:sz w:val="22"/>
              </w:rPr>
            </w:pPr>
            <w:r>
              <w:rPr>
                <w:sz w:val="22"/>
              </w:rPr>
              <w:t>2,135</w:t>
            </w:r>
          </w:p>
        </w:tc>
        <w:tc>
          <w:tcPr>
            <w:tcW w:w="1656" w:type="dxa"/>
            <w:tcBorders>
              <w:top w:val="single" w:sz="4" w:space="0" w:color="auto"/>
              <w:left w:val="single" w:sz="4" w:space="0" w:color="auto"/>
              <w:bottom w:val="single" w:sz="4" w:space="0" w:color="auto"/>
              <w:right w:val="single" w:sz="4" w:space="0" w:color="auto"/>
            </w:tcBorders>
            <w:hideMark/>
          </w:tcPr>
          <w:p w14:paraId="55911892" w14:textId="0197404F" w:rsidR="00D40197" w:rsidRDefault="00D40197" w:rsidP="00D40197">
            <w:pPr>
              <w:jc w:val="center"/>
              <w:rPr>
                <w:sz w:val="22"/>
              </w:rPr>
            </w:pPr>
            <w:r>
              <w:rPr>
                <w:sz w:val="22"/>
              </w:rPr>
              <w:t xml:space="preserve">  1,068</w:t>
            </w:r>
          </w:p>
        </w:tc>
      </w:tr>
      <w:tr w:rsidR="00D40197" w14:paraId="5AAEBF02"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5495ED34" w14:textId="77777777" w:rsidR="00D40197" w:rsidRDefault="00D40197" w:rsidP="00D40197">
            <w:pPr>
              <w:jc w:val="center"/>
              <w:rPr>
                <w:sz w:val="22"/>
              </w:rPr>
            </w:pPr>
            <w:r>
              <w:rPr>
                <w:sz w:val="22"/>
              </w:rPr>
              <w:t>5</w:t>
            </w:r>
          </w:p>
        </w:tc>
        <w:tc>
          <w:tcPr>
            <w:tcW w:w="1503" w:type="dxa"/>
            <w:tcBorders>
              <w:top w:val="single" w:sz="4" w:space="0" w:color="auto"/>
              <w:left w:val="single" w:sz="4" w:space="0" w:color="auto"/>
              <w:bottom w:val="single" w:sz="4" w:space="0" w:color="auto"/>
              <w:right w:val="single" w:sz="4" w:space="0" w:color="auto"/>
            </w:tcBorders>
            <w:hideMark/>
          </w:tcPr>
          <w:p w14:paraId="16B9B74A" w14:textId="439479D6" w:rsidR="00D40197" w:rsidRDefault="00D40197" w:rsidP="00D40197">
            <w:pPr>
              <w:jc w:val="center"/>
              <w:rPr>
                <w:sz w:val="22"/>
              </w:rPr>
            </w:pPr>
            <w:r>
              <w:rPr>
                <w:sz w:val="22"/>
              </w:rPr>
              <w:t>65,009</w:t>
            </w:r>
          </w:p>
        </w:tc>
        <w:tc>
          <w:tcPr>
            <w:tcW w:w="1656" w:type="dxa"/>
            <w:tcBorders>
              <w:top w:val="single" w:sz="4" w:space="0" w:color="auto"/>
              <w:left w:val="single" w:sz="4" w:space="0" w:color="auto"/>
              <w:bottom w:val="single" w:sz="4" w:space="0" w:color="auto"/>
              <w:right w:val="single" w:sz="4" w:space="0" w:color="auto"/>
            </w:tcBorders>
            <w:hideMark/>
          </w:tcPr>
          <w:p w14:paraId="6DB94BBA" w14:textId="1A652883" w:rsidR="00D40197" w:rsidRDefault="00D40197" w:rsidP="00D40197">
            <w:pPr>
              <w:jc w:val="center"/>
              <w:rPr>
                <w:sz w:val="22"/>
              </w:rPr>
            </w:pPr>
            <w:r>
              <w:rPr>
                <w:sz w:val="22"/>
              </w:rPr>
              <w:t>5,418</w:t>
            </w:r>
          </w:p>
        </w:tc>
        <w:tc>
          <w:tcPr>
            <w:tcW w:w="1519" w:type="dxa"/>
            <w:tcBorders>
              <w:top w:val="single" w:sz="4" w:space="0" w:color="auto"/>
              <w:left w:val="single" w:sz="4" w:space="0" w:color="auto"/>
              <w:bottom w:val="single" w:sz="4" w:space="0" w:color="auto"/>
              <w:right w:val="single" w:sz="4" w:space="0" w:color="auto"/>
            </w:tcBorders>
            <w:hideMark/>
          </w:tcPr>
          <w:p w14:paraId="789B0119" w14:textId="01B9EE5A" w:rsidR="00D40197" w:rsidRDefault="00D40197" w:rsidP="00D40197">
            <w:pPr>
              <w:jc w:val="center"/>
              <w:rPr>
                <w:sz w:val="22"/>
              </w:rPr>
            </w:pPr>
            <w:r>
              <w:rPr>
                <w:sz w:val="22"/>
              </w:rPr>
              <w:t>2,709</w:t>
            </w:r>
          </w:p>
        </w:tc>
        <w:tc>
          <w:tcPr>
            <w:tcW w:w="1793" w:type="dxa"/>
            <w:tcBorders>
              <w:top w:val="single" w:sz="4" w:space="0" w:color="auto"/>
              <w:left w:val="single" w:sz="4" w:space="0" w:color="auto"/>
              <w:bottom w:val="single" w:sz="4" w:space="0" w:color="auto"/>
              <w:right w:val="single" w:sz="4" w:space="0" w:color="auto"/>
            </w:tcBorders>
            <w:hideMark/>
          </w:tcPr>
          <w:p w14:paraId="6D8616E3" w14:textId="09AAA92D" w:rsidR="00D40197" w:rsidRDefault="00D40197" w:rsidP="00D40197">
            <w:pPr>
              <w:jc w:val="center"/>
              <w:rPr>
                <w:sz w:val="22"/>
              </w:rPr>
            </w:pPr>
            <w:r>
              <w:rPr>
                <w:sz w:val="22"/>
              </w:rPr>
              <w:t>2,501</w:t>
            </w:r>
          </w:p>
        </w:tc>
        <w:tc>
          <w:tcPr>
            <w:tcW w:w="1656" w:type="dxa"/>
            <w:tcBorders>
              <w:top w:val="single" w:sz="4" w:space="0" w:color="auto"/>
              <w:left w:val="single" w:sz="4" w:space="0" w:color="auto"/>
              <w:bottom w:val="single" w:sz="4" w:space="0" w:color="auto"/>
              <w:right w:val="single" w:sz="4" w:space="0" w:color="auto"/>
            </w:tcBorders>
            <w:hideMark/>
          </w:tcPr>
          <w:p w14:paraId="4C28F794" w14:textId="03F96978" w:rsidR="00D40197" w:rsidRDefault="00D40197" w:rsidP="00D40197">
            <w:pPr>
              <w:jc w:val="center"/>
              <w:rPr>
                <w:sz w:val="22"/>
              </w:rPr>
            </w:pPr>
            <w:r>
              <w:rPr>
                <w:sz w:val="22"/>
              </w:rPr>
              <w:t xml:space="preserve">  1,251</w:t>
            </w:r>
          </w:p>
        </w:tc>
      </w:tr>
      <w:tr w:rsidR="00D40197" w14:paraId="4C84642E"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7CE28C2F" w14:textId="77777777" w:rsidR="00D40197" w:rsidRDefault="00D40197" w:rsidP="00D40197">
            <w:pPr>
              <w:jc w:val="center"/>
              <w:rPr>
                <w:sz w:val="22"/>
              </w:rPr>
            </w:pPr>
            <w:r>
              <w:rPr>
                <w:sz w:val="22"/>
              </w:rPr>
              <w:t>6</w:t>
            </w:r>
          </w:p>
        </w:tc>
        <w:tc>
          <w:tcPr>
            <w:tcW w:w="1503" w:type="dxa"/>
            <w:tcBorders>
              <w:top w:val="single" w:sz="4" w:space="0" w:color="auto"/>
              <w:left w:val="single" w:sz="4" w:space="0" w:color="auto"/>
              <w:bottom w:val="single" w:sz="4" w:space="0" w:color="auto"/>
              <w:right w:val="single" w:sz="4" w:space="0" w:color="auto"/>
            </w:tcBorders>
            <w:hideMark/>
          </w:tcPr>
          <w:p w14:paraId="1A28ECD3" w14:textId="1DAF6F62" w:rsidR="00D40197" w:rsidRDefault="00D40197" w:rsidP="00D40197">
            <w:pPr>
              <w:jc w:val="center"/>
              <w:rPr>
                <w:sz w:val="22"/>
              </w:rPr>
            </w:pPr>
            <w:r>
              <w:rPr>
                <w:sz w:val="22"/>
              </w:rPr>
              <w:t>74,518</w:t>
            </w:r>
          </w:p>
        </w:tc>
        <w:tc>
          <w:tcPr>
            <w:tcW w:w="1656" w:type="dxa"/>
            <w:tcBorders>
              <w:top w:val="single" w:sz="4" w:space="0" w:color="auto"/>
              <w:left w:val="single" w:sz="4" w:space="0" w:color="auto"/>
              <w:bottom w:val="single" w:sz="4" w:space="0" w:color="auto"/>
              <w:right w:val="single" w:sz="4" w:space="0" w:color="auto"/>
            </w:tcBorders>
            <w:hideMark/>
          </w:tcPr>
          <w:p w14:paraId="2F1216F9" w14:textId="2B7C96E2" w:rsidR="00D40197" w:rsidRDefault="00D40197" w:rsidP="00D40197">
            <w:pPr>
              <w:jc w:val="center"/>
              <w:rPr>
                <w:sz w:val="22"/>
              </w:rPr>
            </w:pPr>
            <w:r>
              <w:rPr>
                <w:sz w:val="22"/>
              </w:rPr>
              <w:t>6,210</w:t>
            </w:r>
          </w:p>
        </w:tc>
        <w:tc>
          <w:tcPr>
            <w:tcW w:w="1519" w:type="dxa"/>
            <w:tcBorders>
              <w:top w:val="single" w:sz="4" w:space="0" w:color="auto"/>
              <w:left w:val="single" w:sz="4" w:space="0" w:color="auto"/>
              <w:bottom w:val="single" w:sz="4" w:space="0" w:color="auto"/>
              <w:right w:val="single" w:sz="4" w:space="0" w:color="auto"/>
            </w:tcBorders>
            <w:hideMark/>
          </w:tcPr>
          <w:p w14:paraId="64080A66" w14:textId="73EEAFB4" w:rsidR="00D40197" w:rsidRDefault="00D40197" w:rsidP="00D40197">
            <w:pPr>
              <w:jc w:val="center"/>
              <w:rPr>
                <w:sz w:val="22"/>
              </w:rPr>
            </w:pPr>
            <w:r>
              <w:rPr>
                <w:sz w:val="22"/>
              </w:rPr>
              <w:t>3,105</w:t>
            </w:r>
          </w:p>
        </w:tc>
        <w:tc>
          <w:tcPr>
            <w:tcW w:w="1793" w:type="dxa"/>
            <w:tcBorders>
              <w:top w:val="single" w:sz="4" w:space="0" w:color="auto"/>
              <w:left w:val="single" w:sz="4" w:space="0" w:color="auto"/>
              <w:bottom w:val="single" w:sz="4" w:space="0" w:color="auto"/>
              <w:right w:val="single" w:sz="4" w:space="0" w:color="auto"/>
            </w:tcBorders>
            <w:hideMark/>
          </w:tcPr>
          <w:p w14:paraId="2383D0E2" w14:textId="33AFD232" w:rsidR="00D40197" w:rsidRDefault="00D40197" w:rsidP="00D40197">
            <w:pPr>
              <w:jc w:val="center"/>
              <w:rPr>
                <w:sz w:val="22"/>
              </w:rPr>
            </w:pPr>
            <w:r>
              <w:rPr>
                <w:sz w:val="22"/>
              </w:rPr>
              <w:t>2,867</w:t>
            </w:r>
          </w:p>
        </w:tc>
        <w:tc>
          <w:tcPr>
            <w:tcW w:w="1656" w:type="dxa"/>
            <w:tcBorders>
              <w:top w:val="single" w:sz="4" w:space="0" w:color="auto"/>
              <w:left w:val="single" w:sz="4" w:space="0" w:color="auto"/>
              <w:bottom w:val="single" w:sz="4" w:space="0" w:color="auto"/>
              <w:right w:val="single" w:sz="4" w:space="0" w:color="auto"/>
            </w:tcBorders>
            <w:hideMark/>
          </w:tcPr>
          <w:p w14:paraId="12F1422D" w14:textId="046956A3" w:rsidR="00D40197" w:rsidRDefault="00D40197" w:rsidP="00D40197">
            <w:pPr>
              <w:jc w:val="center"/>
              <w:rPr>
                <w:sz w:val="22"/>
              </w:rPr>
            </w:pPr>
            <w:r>
              <w:rPr>
                <w:sz w:val="22"/>
              </w:rPr>
              <w:t xml:space="preserve">  1,434</w:t>
            </w:r>
          </w:p>
        </w:tc>
      </w:tr>
      <w:tr w:rsidR="00D40197" w14:paraId="4A543CA2"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0E041C85" w14:textId="77777777" w:rsidR="00D40197" w:rsidRDefault="00D40197" w:rsidP="00D40197">
            <w:pPr>
              <w:jc w:val="center"/>
              <w:rPr>
                <w:sz w:val="22"/>
              </w:rPr>
            </w:pPr>
            <w:r>
              <w:rPr>
                <w:sz w:val="22"/>
              </w:rPr>
              <w:t>7</w:t>
            </w:r>
          </w:p>
        </w:tc>
        <w:tc>
          <w:tcPr>
            <w:tcW w:w="1503" w:type="dxa"/>
            <w:tcBorders>
              <w:top w:val="single" w:sz="4" w:space="0" w:color="auto"/>
              <w:left w:val="single" w:sz="4" w:space="0" w:color="auto"/>
              <w:bottom w:val="single" w:sz="4" w:space="0" w:color="auto"/>
              <w:right w:val="single" w:sz="4" w:space="0" w:color="auto"/>
            </w:tcBorders>
            <w:hideMark/>
          </w:tcPr>
          <w:p w14:paraId="4EC6CBB2" w14:textId="61D5641B" w:rsidR="00D40197" w:rsidRDefault="00D40197" w:rsidP="00D40197">
            <w:pPr>
              <w:jc w:val="center"/>
              <w:rPr>
                <w:sz w:val="22"/>
              </w:rPr>
            </w:pPr>
            <w:r>
              <w:rPr>
                <w:sz w:val="22"/>
              </w:rPr>
              <w:t>84,027</w:t>
            </w:r>
          </w:p>
        </w:tc>
        <w:tc>
          <w:tcPr>
            <w:tcW w:w="1656" w:type="dxa"/>
            <w:tcBorders>
              <w:top w:val="single" w:sz="4" w:space="0" w:color="auto"/>
              <w:left w:val="single" w:sz="4" w:space="0" w:color="auto"/>
              <w:bottom w:val="single" w:sz="4" w:space="0" w:color="auto"/>
              <w:right w:val="single" w:sz="4" w:space="0" w:color="auto"/>
            </w:tcBorders>
            <w:hideMark/>
          </w:tcPr>
          <w:p w14:paraId="3B813A0A" w14:textId="6C8C059C" w:rsidR="00D40197" w:rsidRDefault="00D40197" w:rsidP="00D40197">
            <w:pPr>
              <w:jc w:val="center"/>
              <w:rPr>
                <w:sz w:val="22"/>
              </w:rPr>
            </w:pPr>
            <w:r>
              <w:rPr>
                <w:sz w:val="22"/>
              </w:rPr>
              <w:t>7,003</w:t>
            </w:r>
          </w:p>
        </w:tc>
        <w:tc>
          <w:tcPr>
            <w:tcW w:w="1519" w:type="dxa"/>
            <w:tcBorders>
              <w:top w:val="single" w:sz="4" w:space="0" w:color="auto"/>
              <w:left w:val="single" w:sz="4" w:space="0" w:color="auto"/>
              <w:bottom w:val="single" w:sz="4" w:space="0" w:color="auto"/>
              <w:right w:val="single" w:sz="4" w:space="0" w:color="auto"/>
            </w:tcBorders>
            <w:hideMark/>
          </w:tcPr>
          <w:p w14:paraId="679C6B52" w14:textId="2E18E03B" w:rsidR="00D40197" w:rsidRDefault="00D40197" w:rsidP="00D40197">
            <w:pPr>
              <w:jc w:val="center"/>
              <w:rPr>
                <w:sz w:val="22"/>
              </w:rPr>
            </w:pPr>
            <w:r>
              <w:rPr>
                <w:sz w:val="22"/>
              </w:rPr>
              <w:t>3,502</w:t>
            </w:r>
          </w:p>
        </w:tc>
        <w:tc>
          <w:tcPr>
            <w:tcW w:w="1793" w:type="dxa"/>
            <w:tcBorders>
              <w:top w:val="single" w:sz="4" w:space="0" w:color="auto"/>
              <w:left w:val="single" w:sz="4" w:space="0" w:color="auto"/>
              <w:bottom w:val="single" w:sz="4" w:space="0" w:color="auto"/>
              <w:right w:val="single" w:sz="4" w:space="0" w:color="auto"/>
            </w:tcBorders>
            <w:hideMark/>
          </w:tcPr>
          <w:p w14:paraId="76CE12E2" w14:textId="59E7136F" w:rsidR="00D40197" w:rsidRDefault="00D40197" w:rsidP="00D40197">
            <w:pPr>
              <w:jc w:val="center"/>
              <w:rPr>
                <w:sz w:val="22"/>
              </w:rPr>
            </w:pPr>
            <w:r>
              <w:rPr>
                <w:sz w:val="22"/>
              </w:rPr>
              <w:t>3,232</w:t>
            </w:r>
          </w:p>
        </w:tc>
        <w:tc>
          <w:tcPr>
            <w:tcW w:w="1656" w:type="dxa"/>
            <w:tcBorders>
              <w:top w:val="single" w:sz="4" w:space="0" w:color="auto"/>
              <w:left w:val="single" w:sz="4" w:space="0" w:color="auto"/>
              <w:bottom w:val="single" w:sz="4" w:space="0" w:color="auto"/>
              <w:right w:val="single" w:sz="4" w:space="0" w:color="auto"/>
            </w:tcBorders>
            <w:hideMark/>
          </w:tcPr>
          <w:p w14:paraId="5AB77018" w14:textId="36323F8E" w:rsidR="00D40197" w:rsidRDefault="00D40197" w:rsidP="00D40197">
            <w:pPr>
              <w:jc w:val="center"/>
              <w:rPr>
                <w:sz w:val="22"/>
              </w:rPr>
            </w:pPr>
            <w:r>
              <w:rPr>
                <w:sz w:val="22"/>
              </w:rPr>
              <w:t xml:space="preserve">  1,616</w:t>
            </w:r>
          </w:p>
        </w:tc>
      </w:tr>
      <w:tr w:rsidR="00D40197" w14:paraId="21503561"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1CA6EC9E" w14:textId="77777777" w:rsidR="00D40197" w:rsidRDefault="00D40197" w:rsidP="00D40197">
            <w:pPr>
              <w:jc w:val="center"/>
              <w:rPr>
                <w:sz w:val="22"/>
              </w:rPr>
            </w:pPr>
            <w:r>
              <w:rPr>
                <w:sz w:val="22"/>
              </w:rPr>
              <w:t>8</w:t>
            </w:r>
          </w:p>
        </w:tc>
        <w:tc>
          <w:tcPr>
            <w:tcW w:w="1503" w:type="dxa"/>
            <w:tcBorders>
              <w:top w:val="single" w:sz="4" w:space="0" w:color="auto"/>
              <w:left w:val="single" w:sz="4" w:space="0" w:color="auto"/>
              <w:bottom w:val="single" w:sz="4" w:space="0" w:color="auto"/>
              <w:right w:val="single" w:sz="4" w:space="0" w:color="auto"/>
            </w:tcBorders>
            <w:hideMark/>
          </w:tcPr>
          <w:p w14:paraId="4AD0341A" w14:textId="2B65DD8B" w:rsidR="00D40197" w:rsidRDefault="00D40197" w:rsidP="00D40197">
            <w:pPr>
              <w:jc w:val="center"/>
              <w:rPr>
                <w:sz w:val="22"/>
              </w:rPr>
            </w:pPr>
            <w:r>
              <w:rPr>
                <w:sz w:val="22"/>
              </w:rPr>
              <w:t>93,536</w:t>
            </w:r>
          </w:p>
        </w:tc>
        <w:tc>
          <w:tcPr>
            <w:tcW w:w="1656" w:type="dxa"/>
            <w:tcBorders>
              <w:top w:val="single" w:sz="4" w:space="0" w:color="auto"/>
              <w:left w:val="single" w:sz="4" w:space="0" w:color="auto"/>
              <w:bottom w:val="single" w:sz="4" w:space="0" w:color="auto"/>
              <w:right w:val="single" w:sz="4" w:space="0" w:color="auto"/>
            </w:tcBorders>
            <w:hideMark/>
          </w:tcPr>
          <w:p w14:paraId="306BA6F5" w14:textId="1D2B7400" w:rsidR="00D40197" w:rsidRDefault="00D40197" w:rsidP="00D40197">
            <w:pPr>
              <w:jc w:val="center"/>
              <w:rPr>
                <w:sz w:val="22"/>
              </w:rPr>
            </w:pPr>
            <w:r>
              <w:rPr>
                <w:sz w:val="22"/>
              </w:rPr>
              <w:t>7,795</w:t>
            </w:r>
          </w:p>
        </w:tc>
        <w:tc>
          <w:tcPr>
            <w:tcW w:w="1519" w:type="dxa"/>
            <w:tcBorders>
              <w:top w:val="single" w:sz="4" w:space="0" w:color="auto"/>
              <w:left w:val="single" w:sz="4" w:space="0" w:color="auto"/>
              <w:bottom w:val="single" w:sz="4" w:space="0" w:color="auto"/>
              <w:right w:val="single" w:sz="4" w:space="0" w:color="auto"/>
            </w:tcBorders>
            <w:hideMark/>
          </w:tcPr>
          <w:p w14:paraId="2CF0D2DB" w14:textId="58D6B794" w:rsidR="00D40197" w:rsidRDefault="00D40197" w:rsidP="00D40197">
            <w:pPr>
              <w:jc w:val="center"/>
              <w:rPr>
                <w:sz w:val="22"/>
              </w:rPr>
            </w:pPr>
            <w:r>
              <w:rPr>
                <w:sz w:val="22"/>
              </w:rPr>
              <w:t>3,898</w:t>
            </w:r>
          </w:p>
        </w:tc>
        <w:tc>
          <w:tcPr>
            <w:tcW w:w="1793" w:type="dxa"/>
            <w:tcBorders>
              <w:top w:val="single" w:sz="4" w:space="0" w:color="auto"/>
              <w:left w:val="single" w:sz="4" w:space="0" w:color="auto"/>
              <w:bottom w:val="single" w:sz="4" w:space="0" w:color="auto"/>
              <w:right w:val="single" w:sz="4" w:space="0" w:color="auto"/>
            </w:tcBorders>
            <w:hideMark/>
          </w:tcPr>
          <w:p w14:paraId="2DD5EAD6" w14:textId="79617CED" w:rsidR="00D40197" w:rsidRDefault="00D40197" w:rsidP="00D40197">
            <w:pPr>
              <w:jc w:val="center"/>
              <w:rPr>
                <w:sz w:val="22"/>
              </w:rPr>
            </w:pPr>
            <w:r>
              <w:rPr>
                <w:sz w:val="22"/>
              </w:rPr>
              <w:t>3,598</w:t>
            </w:r>
          </w:p>
        </w:tc>
        <w:tc>
          <w:tcPr>
            <w:tcW w:w="1656" w:type="dxa"/>
            <w:tcBorders>
              <w:top w:val="single" w:sz="4" w:space="0" w:color="auto"/>
              <w:left w:val="single" w:sz="4" w:space="0" w:color="auto"/>
              <w:bottom w:val="single" w:sz="4" w:space="0" w:color="auto"/>
              <w:right w:val="single" w:sz="4" w:space="0" w:color="auto"/>
            </w:tcBorders>
            <w:hideMark/>
          </w:tcPr>
          <w:p w14:paraId="029ECDF7" w14:textId="7658CEE5" w:rsidR="00D40197" w:rsidRDefault="00D40197" w:rsidP="00D40197">
            <w:pPr>
              <w:jc w:val="center"/>
              <w:rPr>
                <w:sz w:val="22"/>
              </w:rPr>
            </w:pPr>
            <w:r>
              <w:rPr>
                <w:sz w:val="22"/>
              </w:rPr>
              <w:t xml:space="preserve">  1,799</w:t>
            </w:r>
          </w:p>
        </w:tc>
      </w:tr>
      <w:tr w:rsidR="00D40197" w14:paraId="79C054B9" w14:textId="77777777" w:rsidTr="00AE6CE2">
        <w:trPr>
          <w:trHeight w:val="1010"/>
        </w:trPr>
        <w:tc>
          <w:tcPr>
            <w:tcW w:w="1809" w:type="dxa"/>
            <w:tcBorders>
              <w:top w:val="single" w:sz="4" w:space="0" w:color="auto"/>
              <w:left w:val="single" w:sz="4" w:space="0" w:color="auto"/>
              <w:bottom w:val="single" w:sz="4" w:space="0" w:color="auto"/>
              <w:right w:val="single" w:sz="4" w:space="0" w:color="auto"/>
            </w:tcBorders>
            <w:vAlign w:val="center"/>
            <w:hideMark/>
          </w:tcPr>
          <w:p w14:paraId="1D1C8A02" w14:textId="77777777" w:rsidR="00D40197" w:rsidRDefault="00D40197" w:rsidP="00D40197">
            <w:pPr>
              <w:jc w:val="center"/>
              <w:rPr>
                <w:b/>
                <w:bCs/>
                <w:sz w:val="22"/>
              </w:rPr>
            </w:pPr>
            <w:r>
              <w:rPr>
                <w:b/>
                <w:sz w:val="22"/>
              </w:rPr>
              <w:t>Xubin kasta oo dheeraad ah oo qoyska kamid ah</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AE728F2" w14:textId="2B9E67FE" w:rsidR="00D40197" w:rsidRDefault="00D40197" w:rsidP="00D40197">
            <w:pPr>
              <w:jc w:val="center"/>
              <w:rPr>
                <w:sz w:val="22"/>
              </w:rPr>
            </w:pPr>
            <w:r>
              <w:rPr>
                <w:sz w:val="22"/>
              </w:rPr>
              <w:t>9,509</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11AAAEC" w14:textId="1590ACE4" w:rsidR="00D40197" w:rsidRDefault="00D40197" w:rsidP="00D40197">
            <w:pPr>
              <w:jc w:val="center"/>
              <w:rPr>
                <w:sz w:val="22"/>
              </w:rPr>
            </w:pPr>
            <w:r>
              <w:rPr>
                <w:sz w:val="22"/>
              </w:rPr>
              <w:t>793</w:t>
            </w:r>
          </w:p>
        </w:tc>
        <w:tc>
          <w:tcPr>
            <w:tcW w:w="1519" w:type="dxa"/>
            <w:tcBorders>
              <w:top w:val="single" w:sz="4" w:space="0" w:color="auto"/>
              <w:left w:val="single" w:sz="4" w:space="0" w:color="auto"/>
              <w:bottom w:val="single" w:sz="4" w:space="0" w:color="auto"/>
              <w:right w:val="single" w:sz="4" w:space="0" w:color="auto"/>
            </w:tcBorders>
            <w:vAlign w:val="center"/>
            <w:hideMark/>
          </w:tcPr>
          <w:p w14:paraId="371C05DD" w14:textId="03DF5A68" w:rsidR="00D40197" w:rsidRDefault="00D40197" w:rsidP="00D40197">
            <w:pPr>
              <w:jc w:val="center"/>
              <w:rPr>
                <w:sz w:val="22"/>
              </w:rPr>
            </w:pPr>
            <w:r>
              <w:rPr>
                <w:sz w:val="22"/>
              </w:rPr>
              <w:t>397</w:t>
            </w:r>
          </w:p>
        </w:tc>
        <w:tc>
          <w:tcPr>
            <w:tcW w:w="1793" w:type="dxa"/>
            <w:tcBorders>
              <w:top w:val="single" w:sz="4" w:space="0" w:color="auto"/>
              <w:left w:val="single" w:sz="4" w:space="0" w:color="auto"/>
              <w:bottom w:val="single" w:sz="4" w:space="0" w:color="auto"/>
              <w:right w:val="single" w:sz="4" w:space="0" w:color="auto"/>
            </w:tcBorders>
            <w:vAlign w:val="center"/>
            <w:hideMark/>
          </w:tcPr>
          <w:p w14:paraId="4919B8DD" w14:textId="3B64F746" w:rsidR="00D40197" w:rsidRDefault="00D40197" w:rsidP="00D40197">
            <w:pPr>
              <w:jc w:val="center"/>
              <w:rPr>
                <w:sz w:val="22"/>
              </w:rPr>
            </w:pPr>
            <w:r>
              <w:rPr>
                <w:sz w:val="22"/>
              </w:rPr>
              <w:t>366</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AD5DE5B" w14:textId="5BFD96B1" w:rsidR="00D40197" w:rsidRDefault="00D40197" w:rsidP="00D40197">
            <w:pPr>
              <w:jc w:val="center"/>
              <w:rPr>
                <w:sz w:val="22"/>
              </w:rPr>
            </w:pPr>
            <w:r>
              <w:rPr>
                <w:sz w:val="22"/>
              </w:rPr>
              <w:t>183</w:t>
            </w:r>
          </w:p>
        </w:tc>
      </w:tr>
    </w:tbl>
    <w:p w14:paraId="627F2D39" w14:textId="77777777" w:rsidR="003E724F" w:rsidRPr="000B19AB" w:rsidRDefault="003E724F">
      <w:pPr>
        <w:rPr>
          <w:sz w:val="20"/>
          <w:szCs w:val="20"/>
        </w:rPr>
      </w:pPr>
    </w:p>
    <w:p w14:paraId="43F6D2D3" w14:textId="77777777" w:rsidR="003E724F" w:rsidRPr="00A54D91" w:rsidRDefault="005164E3">
      <w:r>
        <w:t>Haddii xubin kamid ah dadka kula nool gurigaaga shaqo la'aan noqdo, cunugaaga ayaa u qalmi kara gunnooyinka kor lagu sheegay inta lagu jiro mudada shaqo la'aanta, marka la cadeeyo in luminta dakhligu ay keenayso in dakhliga qoysku galo heerarka u qalmida.</w:t>
      </w:r>
    </w:p>
    <w:p w14:paraId="6F02D0CD" w14:textId="77777777" w:rsidR="003E724F" w:rsidRPr="00A54D91" w:rsidRDefault="003E724F"/>
    <w:p w14:paraId="5A1134BE" w14:textId="77777777" w:rsidR="003E724F" w:rsidRPr="00A54D91" w:rsidRDefault="005164E3">
      <w:r>
        <w:t>Haddii Ilmo aad Korsatay uu yahay qof kamid ah qoyskaaga, fadkan ku sheeg arintaan codsiga.</w:t>
      </w:r>
    </w:p>
    <w:p w14:paraId="612148FE" w14:textId="77777777" w:rsidR="003E724F" w:rsidRPr="00A54D91" w:rsidRDefault="003E724F">
      <w:pPr>
        <w:ind w:right="-144"/>
      </w:pPr>
    </w:p>
    <w:p w14:paraId="54FA2EA9" w14:textId="378726A0" w:rsidR="003E724F" w:rsidRPr="00A54D91" w:rsidRDefault="005164E3">
      <w:r>
        <w:t>Si waafaqsan Sharciga Maraykanka iyo xeerka Waaxda Beeraha ee Maraykanka, Maal geliyaha Hooygaan Daryeelka Maalintii waxaa mamnuuc ka ah inay qof u takoorto ayadoo cuskanaysa sababo isir, midab, wadanka qofka, jinsiga, da'da, ama naafada.</w:t>
      </w:r>
    </w:p>
    <w:p w14:paraId="1CDCE2F0" w14:textId="77777777" w:rsidR="00523750" w:rsidRPr="00A54D91" w:rsidRDefault="00523750"/>
    <w:p w14:paraId="60FAC6FC" w14:textId="77777777" w:rsidR="00523750" w:rsidRPr="00A54D91" w:rsidRDefault="005164E3">
      <w:r>
        <w:t>Si aad u gudbiso cabashada takoor, qoraal u dir USDA, Agaasimaha, Xafiiska Dacwada, 1400 Independence Avenue, SW, Washington, D.C. 20250-9410 ama wac (866) 632-9992 (cod) ama (800) 877-8339 (TTY) ama (800) 845-6136 (Isbaanish).  USDA waa adeeg bixiye iyo loo shaqeeye loo siman yahay.</w:t>
      </w:r>
    </w:p>
    <w:p w14:paraId="0FB09B6C" w14:textId="77777777" w:rsidR="00523750" w:rsidRPr="00A54D91" w:rsidRDefault="00523750"/>
    <w:p w14:paraId="05474AF7" w14:textId="77777777" w:rsidR="003E724F" w:rsidRPr="00285156" w:rsidRDefault="005164E3">
      <w:r>
        <w:t>Daacadnimo,</w:t>
      </w:r>
    </w:p>
    <w:p w14:paraId="1B139935" w14:textId="77777777" w:rsidR="003E724F" w:rsidRPr="00285156" w:rsidRDefault="003E724F"/>
    <w:p w14:paraId="59E957ED" w14:textId="77777777" w:rsidR="003E724F" w:rsidRPr="00285156" w:rsidRDefault="005164E3">
      <w:r>
        <w:tab/>
      </w:r>
      <w:r>
        <w:tab/>
      </w:r>
      <w:r>
        <w:tab/>
      </w:r>
      <w:r>
        <w:tab/>
      </w:r>
      <w:r>
        <w:tab/>
      </w:r>
      <w:r>
        <w:tab/>
      </w:r>
      <w:r>
        <w:tab/>
      </w:r>
      <w:r>
        <w:tab/>
        <w:t xml:space="preserve"> </w:t>
      </w:r>
    </w:p>
    <w:p w14:paraId="67DEF87C" w14:textId="77777777" w:rsidR="00285156" w:rsidRDefault="00285156"/>
    <w:p w14:paraId="6FEFA1A2" w14:textId="77777777" w:rsidR="00285156" w:rsidRDefault="00285156"/>
    <w:p w14:paraId="5718B5F7" w14:textId="77777777" w:rsidR="003E724F" w:rsidRPr="00285156" w:rsidRDefault="005164E3">
      <w:r>
        <w:t>Barnaamijka Cuntada Daryeelka Carruurta iyo Waayeelka</w:t>
      </w:r>
    </w:p>
    <w:p w14:paraId="6A09B725" w14:textId="77777777" w:rsidR="003E724F" w:rsidRPr="00285156" w:rsidRDefault="005164E3">
      <w:r>
        <w:tab/>
      </w:r>
      <w:r>
        <w:tab/>
      </w:r>
      <w:r>
        <w:tab/>
      </w:r>
      <w:r>
        <w:tab/>
      </w:r>
      <w:r>
        <w:tab/>
      </w:r>
      <w:r>
        <w:tab/>
      </w:r>
      <w:r>
        <w:tab/>
      </w:r>
      <w:r>
        <w:tab/>
      </w:r>
    </w:p>
    <w:p w14:paraId="11C3EE4C" w14:textId="77777777" w:rsidR="000B19AB" w:rsidRDefault="005164E3">
      <w:pPr>
        <w:rPr>
          <w:sz w:val="20"/>
          <w:szCs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14:paraId="249983A5" w14:textId="77777777" w:rsidR="000B19AB" w:rsidRDefault="000B19AB">
      <w:pPr>
        <w:rPr>
          <w:sz w:val="20"/>
          <w:szCs w:val="20"/>
        </w:rPr>
      </w:pPr>
    </w:p>
    <w:p w14:paraId="305C26F6" w14:textId="77777777" w:rsidR="000B19AB" w:rsidRDefault="000B19AB">
      <w:pPr>
        <w:rPr>
          <w:sz w:val="20"/>
          <w:szCs w:val="20"/>
        </w:rPr>
      </w:pPr>
    </w:p>
    <w:p w14:paraId="5A4F72EC" w14:textId="77777777" w:rsidR="000B19AB" w:rsidRDefault="000B19AB">
      <w:pPr>
        <w:rPr>
          <w:sz w:val="20"/>
          <w:szCs w:val="20"/>
        </w:rPr>
      </w:pPr>
    </w:p>
    <w:p w14:paraId="34F8B37B" w14:textId="77777777" w:rsidR="000B19AB" w:rsidRDefault="000B19AB">
      <w:pPr>
        <w:rPr>
          <w:sz w:val="20"/>
          <w:szCs w:val="20"/>
        </w:rPr>
      </w:pPr>
    </w:p>
    <w:p w14:paraId="440A572A" w14:textId="77777777" w:rsidR="000B19AB" w:rsidRDefault="000B19AB">
      <w:pPr>
        <w:rPr>
          <w:sz w:val="20"/>
          <w:szCs w:val="20"/>
        </w:rPr>
      </w:pPr>
    </w:p>
    <w:p w14:paraId="5BBECC29" w14:textId="77777777" w:rsidR="000B19AB" w:rsidRDefault="000B19AB">
      <w:pPr>
        <w:rPr>
          <w:sz w:val="20"/>
          <w:szCs w:val="20"/>
        </w:rPr>
      </w:pPr>
    </w:p>
    <w:p w14:paraId="41AB1BEF" w14:textId="77777777" w:rsidR="000B19AB" w:rsidRDefault="000B19AB">
      <w:pPr>
        <w:rPr>
          <w:sz w:val="20"/>
          <w:szCs w:val="20"/>
        </w:rPr>
      </w:pPr>
    </w:p>
    <w:p w14:paraId="5C5B6DE6" w14:textId="77777777" w:rsidR="000B19AB" w:rsidRDefault="000B19AB">
      <w:pPr>
        <w:rPr>
          <w:sz w:val="20"/>
          <w:szCs w:val="20"/>
        </w:rPr>
      </w:pPr>
    </w:p>
    <w:p w14:paraId="3A93F4BC" w14:textId="77777777" w:rsidR="000B19AB" w:rsidRDefault="000B19AB">
      <w:pPr>
        <w:rPr>
          <w:sz w:val="20"/>
          <w:szCs w:val="20"/>
        </w:rPr>
      </w:pPr>
    </w:p>
    <w:p w14:paraId="5920A484" w14:textId="77777777" w:rsidR="000B19AB" w:rsidRDefault="000B19AB">
      <w:pPr>
        <w:rPr>
          <w:sz w:val="20"/>
          <w:szCs w:val="20"/>
        </w:rPr>
      </w:pPr>
    </w:p>
    <w:p w14:paraId="54543C16" w14:textId="77777777" w:rsidR="000B19AB" w:rsidRDefault="000B19AB">
      <w:pPr>
        <w:rPr>
          <w:sz w:val="20"/>
          <w:szCs w:val="20"/>
        </w:rPr>
      </w:pPr>
    </w:p>
    <w:p w14:paraId="3E91F38E" w14:textId="77777777" w:rsidR="000B19AB" w:rsidRDefault="000B19AB">
      <w:pPr>
        <w:rPr>
          <w:sz w:val="20"/>
          <w:szCs w:val="20"/>
        </w:rPr>
      </w:pPr>
    </w:p>
    <w:p w14:paraId="00396715" w14:textId="77777777" w:rsidR="000B19AB" w:rsidRDefault="000B19AB">
      <w:pPr>
        <w:rPr>
          <w:sz w:val="20"/>
          <w:szCs w:val="20"/>
        </w:rPr>
      </w:pPr>
    </w:p>
    <w:p w14:paraId="35343199" w14:textId="77777777" w:rsidR="000B19AB" w:rsidRDefault="000B19AB">
      <w:pPr>
        <w:rPr>
          <w:sz w:val="20"/>
          <w:szCs w:val="20"/>
        </w:rPr>
      </w:pPr>
    </w:p>
    <w:p w14:paraId="2E5F916D" w14:textId="77777777" w:rsidR="000B19AB" w:rsidRDefault="000B19AB">
      <w:pPr>
        <w:rPr>
          <w:sz w:val="20"/>
          <w:szCs w:val="20"/>
        </w:rPr>
      </w:pPr>
    </w:p>
    <w:p w14:paraId="235AD878" w14:textId="77777777" w:rsidR="00A9262D" w:rsidRDefault="00A9262D">
      <w:pPr>
        <w:rPr>
          <w:sz w:val="20"/>
          <w:szCs w:val="20"/>
        </w:rPr>
      </w:pPr>
    </w:p>
    <w:p w14:paraId="6F2F2D36" w14:textId="77777777" w:rsidR="000B19AB" w:rsidRPr="000B19AB" w:rsidRDefault="000B19AB">
      <w:pPr>
        <w:rPr>
          <w:sz w:val="20"/>
          <w:szCs w:val="20"/>
        </w:rPr>
      </w:pPr>
    </w:p>
    <w:p w14:paraId="7FE6649A" w14:textId="77777777" w:rsidR="00B3073E" w:rsidRPr="000B19AB" w:rsidRDefault="005164E3">
      <w:pPr>
        <w:rPr>
          <w:sz w:val="20"/>
          <w:szCs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14:paraId="44AE6F0B" w14:textId="77777777" w:rsidR="00B3073E" w:rsidRPr="000B19AB" w:rsidRDefault="00B3073E">
      <w:pPr>
        <w:rPr>
          <w:sz w:val="20"/>
          <w:szCs w:val="20"/>
        </w:rPr>
      </w:pPr>
    </w:p>
    <w:p w14:paraId="72E6BFA7" w14:textId="77777777" w:rsidR="006D5029" w:rsidRDefault="006D5029">
      <w:pPr>
        <w:pStyle w:val="TxBrc2"/>
        <w:tabs>
          <w:tab w:val="left" w:pos="2165"/>
        </w:tabs>
        <w:spacing w:line="240" w:lineRule="auto"/>
        <w:rPr>
          <w:b/>
          <w:bCs/>
          <w:sz w:val="18"/>
          <w:szCs w:val="18"/>
        </w:rPr>
      </w:pPr>
    </w:p>
    <w:p w14:paraId="19534E86" w14:textId="77777777" w:rsidR="00285156" w:rsidRDefault="00285156">
      <w:pPr>
        <w:pStyle w:val="TxBrc2"/>
        <w:tabs>
          <w:tab w:val="left" w:pos="2165"/>
        </w:tabs>
        <w:spacing w:line="240" w:lineRule="auto"/>
        <w:rPr>
          <w:b/>
          <w:bCs/>
          <w:sz w:val="18"/>
          <w:szCs w:val="18"/>
        </w:rPr>
      </w:pPr>
    </w:p>
    <w:p w14:paraId="2BF8310A" w14:textId="77777777" w:rsidR="00285156" w:rsidRDefault="00285156">
      <w:pPr>
        <w:pStyle w:val="TxBrc2"/>
        <w:tabs>
          <w:tab w:val="left" w:pos="2165"/>
        </w:tabs>
        <w:spacing w:line="240" w:lineRule="auto"/>
        <w:rPr>
          <w:b/>
          <w:bCs/>
          <w:sz w:val="18"/>
          <w:szCs w:val="18"/>
        </w:rPr>
      </w:pPr>
    </w:p>
    <w:p w14:paraId="6B7E159C" w14:textId="77777777" w:rsidR="00285156" w:rsidRDefault="00285156">
      <w:pPr>
        <w:pStyle w:val="TxBrc2"/>
        <w:tabs>
          <w:tab w:val="left" w:pos="2165"/>
        </w:tabs>
        <w:spacing w:line="240" w:lineRule="auto"/>
        <w:rPr>
          <w:b/>
          <w:bCs/>
          <w:sz w:val="18"/>
          <w:szCs w:val="18"/>
        </w:rPr>
      </w:pPr>
    </w:p>
    <w:p w14:paraId="5F0FFEBA" w14:textId="77777777" w:rsidR="00285156" w:rsidRDefault="00285156">
      <w:pPr>
        <w:pStyle w:val="TxBrc2"/>
        <w:tabs>
          <w:tab w:val="left" w:pos="2165"/>
        </w:tabs>
        <w:spacing w:line="240" w:lineRule="auto"/>
        <w:rPr>
          <w:b/>
          <w:bCs/>
          <w:sz w:val="18"/>
          <w:szCs w:val="18"/>
        </w:rPr>
      </w:pPr>
    </w:p>
    <w:p w14:paraId="03AC058F" w14:textId="77777777" w:rsidR="00285156" w:rsidRDefault="00285156">
      <w:pPr>
        <w:pStyle w:val="TxBrc2"/>
        <w:tabs>
          <w:tab w:val="left" w:pos="2165"/>
        </w:tabs>
        <w:spacing w:line="240" w:lineRule="auto"/>
        <w:rPr>
          <w:b/>
          <w:bCs/>
          <w:sz w:val="18"/>
          <w:szCs w:val="18"/>
        </w:rPr>
      </w:pPr>
    </w:p>
    <w:p w14:paraId="795DE635" w14:textId="77777777" w:rsidR="00285156" w:rsidRDefault="00285156">
      <w:pPr>
        <w:pStyle w:val="TxBrc2"/>
        <w:tabs>
          <w:tab w:val="left" w:pos="2165"/>
        </w:tabs>
        <w:spacing w:line="240" w:lineRule="auto"/>
        <w:rPr>
          <w:b/>
          <w:bCs/>
          <w:sz w:val="18"/>
          <w:szCs w:val="18"/>
        </w:rPr>
      </w:pPr>
    </w:p>
    <w:p w14:paraId="2255865A" w14:textId="77777777" w:rsidR="00285156" w:rsidRDefault="00285156">
      <w:pPr>
        <w:pStyle w:val="TxBrc2"/>
        <w:tabs>
          <w:tab w:val="left" w:pos="2165"/>
        </w:tabs>
        <w:spacing w:line="240" w:lineRule="auto"/>
        <w:rPr>
          <w:b/>
          <w:bCs/>
          <w:sz w:val="18"/>
          <w:szCs w:val="18"/>
        </w:rPr>
      </w:pPr>
    </w:p>
    <w:p w14:paraId="460FF15A" w14:textId="77777777" w:rsidR="00285156" w:rsidRDefault="00285156">
      <w:pPr>
        <w:pStyle w:val="TxBrc2"/>
        <w:tabs>
          <w:tab w:val="left" w:pos="2165"/>
        </w:tabs>
        <w:spacing w:line="240" w:lineRule="auto"/>
        <w:rPr>
          <w:b/>
          <w:bCs/>
          <w:sz w:val="18"/>
          <w:szCs w:val="18"/>
        </w:rPr>
      </w:pPr>
    </w:p>
    <w:p w14:paraId="6CAAEE8C" w14:textId="77777777" w:rsidR="00285156" w:rsidRDefault="00285156">
      <w:pPr>
        <w:pStyle w:val="TxBrc2"/>
        <w:tabs>
          <w:tab w:val="left" w:pos="2165"/>
        </w:tabs>
        <w:spacing w:line="240" w:lineRule="auto"/>
        <w:rPr>
          <w:b/>
          <w:bCs/>
          <w:sz w:val="18"/>
          <w:szCs w:val="18"/>
        </w:rPr>
      </w:pPr>
    </w:p>
    <w:p w14:paraId="748E5D6D" w14:textId="77777777" w:rsidR="00285156" w:rsidRDefault="00285156">
      <w:pPr>
        <w:pStyle w:val="TxBrc2"/>
        <w:tabs>
          <w:tab w:val="left" w:pos="2165"/>
        </w:tabs>
        <w:spacing w:line="240" w:lineRule="auto"/>
        <w:rPr>
          <w:b/>
          <w:bCs/>
          <w:sz w:val="18"/>
          <w:szCs w:val="18"/>
        </w:rPr>
      </w:pPr>
    </w:p>
    <w:p w14:paraId="14A32672" w14:textId="77777777" w:rsidR="00285156" w:rsidRDefault="00285156">
      <w:pPr>
        <w:pStyle w:val="TxBrc2"/>
        <w:tabs>
          <w:tab w:val="left" w:pos="2165"/>
        </w:tabs>
        <w:spacing w:line="240" w:lineRule="auto"/>
        <w:rPr>
          <w:b/>
          <w:bCs/>
          <w:sz w:val="18"/>
          <w:szCs w:val="18"/>
        </w:rPr>
      </w:pPr>
    </w:p>
    <w:p w14:paraId="5206A307" w14:textId="77777777" w:rsidR="00285156" w:rsidRDefault="00285156">
      <w:pPr>
        <w:pStyle w:val="TxBrc2"/>
        <w:tabs>
          <w:tab w:val="left" w:pos="2165"/>
        </w:tabs>
        <w:spacing w:line="240" w:lineRule="auto"/>
        <w:rPr>
          <w:b/>
          <w:bCs/>
          <w:sz w:val="18"/>
          <w:szCs w:val="18"/>
        </w:rPr>
      </w:pPr>
    </w:p>
    <w:p w14:paraId="63A9258C" w14:textId="77777777" w:rsidR="00285156" w:rsidRDefault="00285156">
      <w:pPr>
        <w:pStyle w:val="TxBrc2"/>
        <w:tabs>
          <w:tab w:val="left" w:pos="2165"/>
        </w:tabs>
        <w:spacing w:line="240" w:lineRule="auto"/>
        <w:rPr>
          <w:b/>
          <w:bCs/>
          <w:sz w:val="18"/>
          <w:szCs w:val="18"/>
        </w:rPr>
      </w:pPr>
    </w:p>
    <w:p w14:paraId="6B125C2D" w14:textId="77777777" w:rsidR="00285156" w:rsidRDefault="00285156">
      <w:pPr>
        <w:pStyle w:val="TxBrc2"/>
        <w:tabs>
          <w:tab w:val="left" w:pos="2165"/>
        </w:tabs>
        <w:spacing w:line="240" w:lineRule="auto"/>
        <w:rPr>
          <w:b/>
          <w:bCs/>
          <w:sz w:val="18"/>
          <w:szCs w:val="18"/>
        </w:rPr>
      </w:pPr>
    </w:p>
    <w:p w14:paraId="3A670EE7" w14:textId="77777777" w:rsidR="00285156" w:rsidRDefault="00285156">
      <w:pPr>
        <w:pStyle w:val="TxBrc2"/>
        <w:tabs>
          <w:tab w:val="left" w:pos="2165"/>
        </w:tabs>
        <w:spacing w:line="240" w:lineRule="auto"/>
        <w:rPr>
          <w:b/>
          <w:bCs/>
          <w:sz w:val="18"/>
          <w:szCs w:val="18"/>
        </w:rPr>
      </w:pPr>
    </w:p>
    <w:p w14:paraId="1EB384C5" w14:textId="77777777" w:rsidR="00285156" w:rsidRDefault="00285156">
      <w:pPr>
        <w:pStyle w:val="TxBrc2"/>
        <w:tabs>
          <w:tab w:val="left" w:pos="2165"/>
        </w:tabs>
        <w:spacing w:line="240" w:lineRule="auto"/>
        <w:rPr>
          <w:b/>
          <w:bCs/>
          <w:sz w:val="18"/>
          <w:szCs w:val="18"/>
        </w:rPr>
      </w:pPr>
    </w:p>
    <w:p w14:paraId="1A996DA9" w14:textId="77777777" w:rsidR="00285156" w:rsidRDefault="00285156" w:rsidP="00AE6CE2">
      <w:pPr>
        <w:pStyle w:val="TxBrc2"/>
        <w:tabs>
          <w:tab w:val="left" w:pos="2165"/>
        </w:tabs>
        <w:spacing w:line="240" w:lineRule="auto"/>
        <w:jc w:val="left"/>
        <w:rPr>
          <w:b/>
          <w:bCs/>
          <w:sz w:val="18"/>
          <w:szCs w:val="18"/>
        </w:rPr>
      </w:pPr>
    </w:p>
    <w:p w14:paraId="0B109D8D" w14:textId="77777777" w:rsidR="00285156" w:rsidRDefault="00285156">
      <w:pPr>
        <w:pStyle w:val="TxBrc2"/>
        <w:tabs>
          <w:tab w:val="left" w:pos="2165"/>
        </w:tabs>
        <w:spacing w:line="240" w:lineRule="auto"/>
        <w:rPr>
          <w:b/>
          <w:bCs/>
          <w:sz w:val="18"/>
          <w:szCs w:val="18"/>
        </w:rPr>
      </w:pPr>
    </w:p>
    <w:p w14:paraId="1778E3B2" w14:textId="77777777" w:rsidR="00285156" w:rsidRDefault="00285156">
      <w:pPr>
        <w:pStyle w:val="TxBrc2"/>
        <w:tabs>
          <w:tab w:val="left" w:pos="2165"/>
        </w:tabs>
        <w:spacing w:line="240" w:lineRule="auto"/>
        <w:rPr>
          <w:b/>
          <w:bCs/>
          <w:sz w:val="18"/>
          <w:szCs w:val="18"/>
        </w:rPr>
      </w:pPr>
    </w:p>
    <w:p w14:paraId="13C3E35B" w14:textId="77777777" w:rsidR="00285156" w:rsidRDefault="00285156">
      <w:pPr>
        <w:pStyle w:val="TxBrc2"/>
        <w:tabs>
          <w:tab w:val="left" w:pos="2165"/>
        </w:tabs>
        <w:spacing w:line="240" w:lineRule="auto"/>
        <w:rPr>
          <w:b/>
          <w:bCs/>
          <w:sz w:val="18"/>
          <w:szCs w:val="18"/>
        </w:rPr>
      </w:pPr>
    </w:p>
    <w:p w14:paraId="5CF5DCAB" w14:textId="56E1A02A" w:rsidR="003E724F" w:rsidRPr="00285156" w:rsidRDefault="005164E3">
      <w:pPr>
        <w:pStyle w:val="TxBrc2"/>
        <w:tabs>
          <w:tab w:val="left" w:pos="2165"/>
        </w:tabs>
        <w:spacing w:line="240" w:lineRule="auto"/>
        <w:rPr>
          <w:b/>
          <w:bCs/>
        </w:rPr>
      </w:pPr>
      <w:r>
        <w:rPr>
          <w:b/>
          <w:bCs/>
        </w:rPr>
        <w:lastRenderedPageBreak/>
        <w:t>CODSIGA ADEEG BIXIYAASHA 'WAREEGGA 1 - DAKHLIGA'</w:t>
      </w:r>
    </w:p>
    <w:p w14:paraId="5F1F7851" w14:textId="77777777" w:rsidR="003E724F" w:rsidRPr="00285156" w:rsidRDefault="005164E3">
      <w:pPr>
        <w:pStyle w:val="TxBrc2"/>
        <w:tabs>
          <w:tab w:val="left" w:pos="2165"/>
        </w:tabs>
        <w:spacing w:line="240" w:lineRule="auto"/>
        <w:rPr>
          <w:b/>
          <w:bCs/>
        </w:rPr>
      </w:pPr>
      <w:r>
        <w:rPr>
          <w:b/>
          <w:bCs/>
        </w:rPr>
        <w:t>BARNAAMIJKA CUNTADA DARYEELKA CARRUURTA IYO WAAYEELKA (CACFP)</w:t>
      </w:r>
    </w:p>
    <w:p w14:paraId="5557A05A" w14:textId="77777777" w:rsidR="003E724F" w:rsidRPr="00285156" w:rsidRDefault="003E724F">
      <w:pPr>
        <w:tabs>
          <w:tab w:val="left" w:pos="2165"/>
        </w:tabs>
        <w:rPr>
          <w:b/>
          <w:bCs/>
        </w:rPr>
      </w:pPr>
    </w:p>
    <w:p w14:paraId="1DAF903D" w14:textId="753F256E" w:rsidR="00AF2BF1" w:rsidRPr="00285156" w:rsidRDefault="005164E3">
      <w:pPr>
        <w:tabs>
          <w:tab w:val="left" w:pos="6497"/>
        </w:tabs>
        <w:rPr>
          <w:b/>
          <w:bCs/>
        </w:rPr>
      </w:pPr>
      <w:r>
        <w:rPr>
          <w:b/>
          <w:sz w:val="22"/>
        </w:rPr>
        <w:t>CUNUGA CODSIGA AWGIIS LOO GUDBINAAYO:</w:t>
      </w:r>
      <w:r>
        <w:rPr>
          <w:b/>
        </w:rPr>
        <w:t xml:space="preserve">  Magaca:____________</w:t>
      </w:r>
      <w:r w:rsidR="009452CD">
        <w:rPr>
          <w:b/>
          <w:lang w:val="es-ES_tradnl"/>
        </w:rPr>
        <w:t>_</w:t>
      </w:r>
      <w:r>
        <w:rPr>
          <w:b/>
        </w:rPr>
        <w:t>________  Da'da:   ____</w:t>
      </w:r>
    </w:p>
    <w:p w14:paraId="733D2B14" w14:textId="77777777" w:rsidR="003E724F" w:rsidRPr="00285156" w:rsidRDefault="005164E3">
      <w:pPr>
        <w:tabs>
          <w:tab w:val="left" w:pos="6497"/>
        </w:tabs>
        <w:rPr>
          <w:b/>
          <w:bCs/>
        </w:rPr>
      </w:pPr>
      <w:r>
        <w:rPr>
          <w:b/>
        </w:rPr>
        <w:tab/>
      </w:r>
    </w:p>
    <w:p w14:paraId="0CAAA3F1" w14:textId="77777777" w:rsidR="003E724F" w:rsidRPr="00AE6CE2" w:rsidRDefault="005164E3">
      <w:pPr>
        <w:pStyle w:val="TxBrp4"/>
        <w:tabs>
          <w:tab w:val="left" w:pos="771"/>
        </w:tabs>
        <w:spacing w:line="243" w:lineRule="exact"/>
        <w:rPr>
          <w:b/>
          <w:bCs/>
          <w:u w:val="single"/>
        </w:rPr>
      </w:pPr>
      <w:r w:rsidRPr="00AE6CE2">
        <w:rPr>
          <w:b/>
          <w:bCs/>
          <w:u w:val="single"/>
        </w:rPr>
        <w:t>OGOOW:</w:t>
      </w:r>
    </w:p>
    <w:p w14:paraId="096009D4" w14:textId="128BD890" w:rsidR="003E724F" w:rsidRPr="00285156" w:rsidRDefault="005164E3">
      <w:pPr>
        <w:pStyle w:val="TxBrp5"/>
        <w:spacing w:line="266" w:lineRule="exact"/>
        <w:rPr>
          <w:b/>
          <w:bCs/>
        </w:rPr>
      </w:pPr>
      <w:r>
        <w:t xml:space="preserve">Haddii aad codsanayso gunnooyinka CACFP adoo wakiil ka ah Cunug Aad korsatay, fadlan calaamadee godkaan </w:t>
      </w:r>
      <w:r w:rsidR="00246777" w:rsidRPr="00AE6CE2">
        <w:t xml:space="preserve"> </w:t>
      </w:r>
      <w:r>
        <w:t xml:space="preserve">  </w:t>
      </w:r>
      <w:r w:rsidRPr="00285156">
        <w:fldChar w:fldCharType="begin">
          <w:ffData>
            <w:name w:val="Check1"/>
            <w:enabled/>
            <w:calcOnExit w:val="0"/>
            <w:checkBox>
              <w:sizeAuto/>
              <w:default w:val="0"/>
            </w:checkBox>
          </w:ffData>
        </w:fldChar>
      </w:r>
      <w:bookmarkStart w:id="0" w:name="Check1"/>
      <w:r w:rsidRPr="00285156">
        <w:instrText xml:space="preserve"> FORMCHECKBOX </w:instrText>
      </w:r>
      <w:r w:rsidR="00D40197">
        <w:fldChar w:fldCharType="separate"/>
      </w:r>
      <w:r w:rsidRPr="00285156">
        <w:fldChar w:fldCharType="end"/>
      </w:r>
      <w:bookmarkEnd w:id="0"/>
      <w:r>
        <w:t xml:space="preserve"> Ilmo La korsaday.</w:t>
      </w:r>
    </w:p>
    <w:p w14:paraId="4465C31C" w14:textId="77777777" w:rsidR="003E724F" w:rsidRPr="00285156" w:rsidRDefault="003E724F">
      <w:pPr>
        <w:tabs>
          <w:tab w:val="left" w:pos="759"/>
        </w:tabs>
        <w:spacing w:line="266" w:lineRule="exact"/>
        <w:rPr>
          <w:b/>
          <w:bCs/>
        </w:rPr>
      </w:pPr>
    </w:p>
    <w:p w14:paraId="0EFAF2C0" w14:textId="77777777" w:rsidR="003E724F" w:rsidRPr="00AE6CE2" w:rsidRDefault="005164E3">
      <w:pPr>
        <w:pStyle w:val="TxBrp6"/>
        <w:spacing w:line="240" w:lineRule="auto"/>
        <w:rPr>
          <w:u w:val="single"/>
        </w:rPr>
      </w:pPr>
      <w:r w:rsidRPr="00AE6CE2">
        <w:rPr>
          <w:b/>
          <w:u w:val="single"/>
        </w:rPr>
        <w:t>TILMAAMAHA:</w:t>
      </w:r>
    </w:p>
    <w:p w14:paraId="4C3F609A" w14:textId="19FFB97F" w:rsidR="003E724F" w:rsidRPr="00AE6CE2" w:rsidRDefault="005164E3" w:rsidP="00AE6CE2">
      <w:pPr>
        <w:pStyle w:val="TxBrp7"/>
        <w:tabs>
          <w:tab w:val="left" w:pos="759"/>
        </w:tabs>
        <w:spacing w:line="240" w:lineRule="auto"/>
        <w:ind w:left="759" w:firstLine="0"/>
        <w:rPr>
          <w:sz w:val="23"/>
          <w:szCs w:val="23"/>
        </w:rPr>
      </w:pPr>
      <w:r w:rsidRPr="00AE6CE2">
        <w:rPr>
          <w:sz w:val="23"/>
          <w:szCs w:val="23"/>
        </w:rPr>
        <w:t>(a)</w:t>
      </w:r>
      <w:r w:rsidRPr="00AE6CE2">
        <w:rPr>
          <w:sz w:val="23"/>
          <w:szCs w:val="23"/>
        </w:rPr>
        <w:tab/>
        <w:t>Qor magaca dhammaan qof kasta oo qoyskaaga la nool. Xaqiiji inaad kudarto naftaada iyo cunugaaga magaciisu kor ku yaalo. “Qoyska” waa koox dad ah oo ku wada nool guri oo wadaaga qarashaadka nolosha. Shaqsiyaadkaan ayaa noqon kara qaraabo ama dad aan waxba isku gelin.</w:t>
      </w:r>
    </w:p>
    <w:p w14:paraId="3669DE45" w14:textId="77777777" w:rsidR="007C391C" w:rsidRPr="00AE6CE2" w:rsidRDefault="007C391C">
      <w:pPr>
        <w:pStyle w:val="TxBrp7"/>
        <w:tabs>
          <w:tab w:val="left" w:pos="759"/>
        </w:tabs>
        <w:spacing w:line="240" w:lineRule="auto"/>
        <w:ind w:left="759" w:firstLine="0"/>
        <w:rPr>
          <w:sz w:val="18"/>
          <w:szCs w:val="18"/>
        </w:rPr>
      </w:pPr>
    </w:p>
    <w:p w14:paraId="1680CD3E" w14:textId="1C757985" w:rsidR="003E724F" w:rsidRPr="00AE6CE2" w:rsidRDefault="005164E3" w:rsidP="00AE6CE2">
      <w:pPr>
        <w:pStyle w:val="TxBrp7"/>
        <w:tabs>
          <w:tab w:val="left" w:pos="759"/>
        </w:tabs>
        <w:spacing w:line="240" w:lineRule="auto"/>
        <w:ind w:left="759" w:firstLine="0"/>
        <w:rPr>
          <w:sz w:val="23"/>
          <w:szCs w:val="23"/>
        </w:rPr>
      </w:pPr>
      <w:r w:rsidRPr="00AE6CE2">
        <w:rPr>
          <w:sz w:val="23"/>
          <w:szCs w:val="23"/>
        </w:rPr>
        <w:t>(b)</w:t>
      </w:r>
      <w:r w:rsidRPr="00AE6CE2">
        <w:rPr>
          <w:b/>
          <w:sz w:val="23"/>
          <w:szCs w:val="23"/>
        </w:rPr>
        <w:tab/>
      </w:r>
      <w:r w:rsidRPr="00AE6CE2">
        <w:rPr>
          <w:sz w:val="23"/>
          <w:szCs w:val="23"/>
        </w:rPr>
        <w:t>Qaybaha Lambarka Amaanka Bulshada (</w:t>
      </w:r>
      <w:r w:rsidRPr="00AE6CE2">
        <w:rPr>
          <w:sz w:val="23"/>
          <w:szCs w:val="23"/>
          <w:u w:val="single"/>
        </w:rPr>
        <w:t>Social</w:t>
      </w:r>
      <w:r w:rsidRPr="00AE6CE2">
        <w:rPr>
          <w:sz w:val="23"/>
          <w:szCs w:val="23"/>
        </w:rPr>
        <w:t xml:space="preserve"> </w:t>
      </w:r>
      <w:r w:rsidRPr="00AE6CE2">
        <w:rPr>
          <w:sz w:val="23"/>
          <w:szCs w:val="23"/>
          <w:u w:val="single"/>
        </w:rPr>
        <w:t>Security Number)</w:t>
      </w:r>
      <w:r w:rsidRPr="00AE6CE2">
        <w:rPr>
          <w:sz w:val="23"/>
          <w:szCs w:val="23"/>
        </w:rPr>
        <w:t xml:space="preserve"> ee 9 iyo 17 ee Sharciga Qadada Dugsiga Dawlada ayaa qasab ka dhigaaya afarta (4) god ee ugu danbaysa Lambarka Amaanka Bulshada (Social Security Number) ee qofka wayn ee qoyska kamid ah ama masuulka saxiixaaya codsigaan in lagu qoro meesha banaan. Haddii qofkaas uusan haysan Lambarada Social Security, qofkaas waa inuu ku qoraa erayga "NONE" meesha banaan. Sheegista Lambarka Amaanka Bulshada (Social Security Number) qasab maaha, laakiin haddii afarta (4) god ee ugu danbaysa Lambarka Social Security aan la bixin, ama erayga "NONE" aan la gelin meesha banaan, codsiga lama aqbali doono.</w:t>
      </w:r>
    </w:p>
    <w:p w14:paraId="664E84A2" w14:textId="77777777" w:rsidR="003E724F" w:rsidRPr="00AE6CE2" w:rsidRDefault="003E724F" w:rsidP="00AE6CE2">
      <w:pPr>
        <w:tabs>
          <w:tab w:val="left" w:pos="759"/>
          <w:tab w:val="left" w:pos="1156"/>
        </w:tabs>
        <w:rPr>
          <w:sz w:val="18"/>
          <w:szCs w:val="18"/>
        </w:rPr>
      </w:pPr>
    </w:p>
    <w:p w14:paraId="6D433522" w14:textId="7DC5FFE2" w:rsidR="003E724F" w:rsidRPr="00AE6CE2" w:rsidRDefault="005164E3" w:rsidP="00AE6CE2">
      <w:pPr>
        <w:pStyle w:val="TxBrp6"/>
        <w:tabs>
          <w:tab w:val="left" w:pos="720"/>
        </w:tabs>
        <w:spacing w:line="240" w:lineRule="auto"/>
        <w:ind w:left="720"/>
        <w:rPr>
          <w:b/>
          <w:bCs/>
          <w:i/>
          <w:sz w:val="23"/>
          <w:szCs w:val="23"/>
        </w:rPr>
      </w:pPr>
      <w:r w:rsidRPr="00AE6CE2">
        <w:rPr>
          <w:sz w:val="23"/>
          <w:szCs w:val="23"/>
        </w:rPr>
        <w:t>(c)</w:t>
      </w:r>
      <w:r w:rsidR="00246777" w:rsidRPr="00AE6CE2">
        <w:rPr>
          <w:sz w:val="23"/>
          <w:szCs w:val="23"/>
        </w:rPr>
        <w:t xml:space="preserve">   </w:t>
      </w:r>
      <w:r w:rsidRPr="00AE6CE2">
        <w:rPr>
          <w:sz w:val="23"/>
          <w:szCs w:val="23"/>
          <w:u w:val="single"/>
        </w:rPr>
        <w:t>Dakhliga:</w:t>
      </w:r>
      <w:r w:rsidRPr="00AE6CE2">
        <w:rPr>
          <w:sz w:val="23"/>
          <w:szCs w:val="23"/>
        </w:rPr>
        <w:t xml:space="preserve"> Qor </w:t>
      </w:r>
      <w:r w:rsidRPr="00AE6CE2">
        <w:rPr>
          <w:b/>
          <w:bCs/>
          <w:sz w:val="23"/>
          <w:szCs w:val="23"/>
        </w:rPr>
        <w:t>DHAMMAAN</w:t>
      </w:r>
      <w:r w:rsidRPr="00AE6CE2">
        <w:rPr>
          <w:sz w:val="23"/>
          <w:szCs w:val="23"/>
        </w:rPr>
        <w:t xml:space="preserve"> dakhliga ka yimaada </w:t>
      </w:r>
      <w:r w:rsidRPr="00AE6CE2">
        <w:rPr>
          <w:b/>
          <w:bCs/>
          <w:sz w:val="23"/>
          <w:szCs w:val="23"/>
        </w:rPr>
        <w:t>DHAMMAAN</w:t>
      </w:r>
      <w:r w:rsidRPr="00AE6CE2">
        <w:rPr>
          <w:sz w:val="23"/>
          <w:szCs w:val="23"/>
        </w:rPr>
        <w:t xml:space="preserve"> ilaha ee la helay bishii lasoo dhaafay kuna soo dhacay isla magaca dakhliga qaatay. Dakhligu waa inuu yahay midka </w:t>
      </w:r>
      <w:r w:rsidRPr="00AE6CE2">
        <w:rPr>
          <w:b/>
          <w:bCs/>
          <w:sz w:val="23"/>
          <w:szCs w:val="23"/>
          <w:u w:val="single"/>
        </w:rPr>
        <w:t>GUUD</w:t>
      </w:r>
      <w:r w:rsidRPr="00AE6CE2">
        <w:rPr>
          <w:sz w:val="23"/>
          <w:szCs w:val="23"/>
        </w:rPr>
        <w:t xml:space="preserve">, macnaheeduna yahay, inuu ahaado cadadka la helay </w:t>
      </w:r>
      <w:r w:rsidRPr="00AE6CE2">
        <w:rPr>
          <w:b/>
          <w:bCs/>
          <w:sz w:val="23"/>
          <w:szCs w:val="23"/>
          <w:u w:val="single"/>
        </w:rPr>
        <w:t>KHOR INTAAN LAGA JARIN</w:t>
      </w:r>
      <w:r w:rsidRPr="00AE6CE2">
        <w:rPr>
          <w:sz w:val="23"/>
          <w:szCs w:val="23"/>
        </w:rPr>
        <w:t xml:space="preserve"> canshuuraha, amaanka bulshada, daymaha, caymiska, iwm. Ku qor cadadka dakhli kasta hoosta godka saxda ah. </w:t>
      </w:r>
      <w:r w:rsidRPr="00AE6CE2">
        <w:rPr>
          <w:b/>
          <w:sz w:val="23"/>
          <w:szCs w:val="23"/>
        </w:rPr>
        <w:t xml:space="preserve">Sida lagu sheegay waraaqda sharaxaada, dhammaan dakhliyada waa inuu xaqiijiyaa maal geliyaha CACFP, asagoo adeegsanaaya midkood risiidyada jeega, nuqullada waraaqaha deeqda, nuqullada jeegaga rasmiga ah, ama foomamkii ugu danbeeyay ee IRS-1040. </w:t>
      </w:r>
      <w:r w:rsidRPr="00AE6CE2">
        <w:rPr>
          <w:sz w:val="23"/>
          <w:szCs w:val="23"/>
        </w:rPr>
        <w:t xml:space="preserve">Haddii aad </w:t>
      </w:r>
      <w:r w:rsidRPr="00AE6CE2">
        <w:rPr>
          <w:sz w:val="23"/>
          <w:szCs w:val="23"/>
          <w:u w:val="single"/>
        </w:rPr>
        <w:t>hadda</w:t>
      </w:r>
      <w:r w:rsidRPr="00AE6CE2">
        <w:rPr>
          <w:sz w:val="23"/>
          <w:szCs w:val="23"/>
        </w:rPr>
        <w:t xml:space="preserve"> qaadato Gunooyinka SNAP, TANF ama FDPIR, iyo haddii cunuga magaciisa kor lagu sheegay lagu daro deeqda, waxaad ku sheegi kartaa lambarkaaga kiiska SNAP, TANF ama FDPIR laynka loo qorsheeyay. HA BUUXININ Qeybta II, u bood Qaybta III. </w:t>
      </w:r>
      <w:r w:rsidRPr="00AE6CE2">
        <w:rPr>
          <w:sz w:val="23"/>
          <w:szCs w:val="23"/>
          <w:u w:val="single"/>
        </w:rPr>
        <w:t>Qaybta III waa in lagu qoraa</w:t>
      </w:r>
      <w:r w:rsidRPr="00AE6CE2">
        <w:rPr>
          <w:sz w:val="23"/>
          <w:szCs w:val="23"/>
        </w:rPr>
        <w:t xml:space="preserve"> magaca qoran iyo saxiixa qofka wayn ee buuxinaaya foomkaan iyo taariikhda codsiga la buuxshay.</w:t>
      </w:r>
      <w:r w:rsidRPr="00AE6CE2">
        <w:rPr>
          <w:b/>
          <w:sz w:val="23"/>
          <w:szCs w:val="23"/>
        </w:rPr>
        <w:t xml:space="preserve"> </w:t>
      </w:r>
      <w:r w:rsidRPr="00AE6CE2">
        <w:rPr>
          <w:b/>
          <w:i/>
          <w:sz w:val="23"/>
          <w:szCs w:val="23"/>
        </w:rPr>
        <w:t>Haddii aad dagan tahay Guri Milatari oo Gaar ah ama aad hesho mishaarka weerarka, fadlan haku darin gunnooyinkaas xisabata dakhliga.</w:t>
      </w:r>
    </w:p>
    <w:p w14:paraId="465A43F9" w14:textId="77777777" w:rsidR="003E724F" w:rsidRPr="00285156" w:rsidRDefault="003E724F">
      <w:pPr>
        <w:pStyle w:val="TxBrp7"/>
        <w:tabs>
          <w:tab w:val="left" w:pos="759"/>
        </w:tabs>
        <w:spacing w:line="266" w:lineRule="exact"/>
        <w:ind w:left="759" w:firstLine="0"/>
        <w:rPr>
          <w:u w:val="single"/>
        </w:rPr>
      </w:pPr>
    </w:p>
    <w:p w14:paraId="0FEE9395" w14:textId="77777777" w:rsidR="003E724F" w:rsidRPr="00AE6CE2" w:rsidRDefault="005164E3" w:rsidP="00AE6CE2">
      <w:pPr>
        <w:pStyle w:val="TxBrp7"/>
        <w:tabs>
          <w:tab w:val="left" w:pos="759"/>
        </w:tabs>
        <w:spacing w:line="240" w:lineRule="auto"/>
        <w:ind w:left="760" w:firstLine="0"/>
        <w:rPr>
          <w:sz w:val="23"/>
          <w:szCs w:val="23"/>
        </w:rPr>
      </w:pPr>
      <w:r w:rsidRPr="00AE6CE2">
        <w:rPr>
          <w:b/>
          <w:sz w:val="23"/>
          <w:szCs w:val="23"/>
        </w:rPr>
        <w:t>Haddii adigga, ama qof kale oo qoyska kamid ah, uu qaato gunnooyinka SNAP, TANF ama FDPIR, fadlan hoos ku qor lambarka kiiska:</w:t>
      </w:r>
    </w:p>
    <w:p w14:paraId="4EA072BA" w14:textId="77777777" w:rsidR="008E46C7" w:rsidRPr="00AE6CE2" w:rsidRDefault="008E46C7" w:rsidP="00AE6CE2">
      <w:pPr>
        <w:pStyle w:val="TxBrp7"/>
        <w:tabs>
          <w:tab w:val="left" w:pos="759"/>
        </w:tabs>
        <w:spacing w:line="240" w:lineRule="auto"/>
        <w:ind w:left="760" w:firstLine="0"/>
        <w:rPr>
          <w:b/>
          <w:bCs/>
          <w:sz w:val="23"/>
          <w:szCs w:val="23"/>
        </w:rPr>
      </w:pPr>
    </w:p>
    <w:p w14:paraId="7C5E1ADD" w14:textId="77777777" w:rsidR="008E46C7" w:rsidRPr="00AE6CE2" w:rsidRDefault="005164E3" w:rsidP="00AE6CE2">
      <w:pPr>
        <w:pStyle w:val="TxBrp7"/>
        <w:tabs>
          <w:tab w:val="left" w:pos="759"/>
        </w:tabs>
        <w:spacing w:line="240" w:lineRule="auto"/>
        <w:ind w:left="760" w:firstLine="0"/>
        <w:rPr>
          <w:bCs/>
          <w:sz w:val="23"/>
          <w:szCs w:val="23"/>
        </w:rPr>
      </w:pPr>
      <w:r w:rsidRPr="00AE6CE2">
        <w:rPr>
          <w:b/>
          <w:sz w:val="23"/>
          <w:szCs w:val="23"/>
        </w:rPr>
        <w:fldChar w:fldCharType="begin">
          <w:ffData>
            <w:name w:val="Check2"/>
            <w:enabled/>
            <w:calcOnExit w:val="0"/>
            <w:checkBox>
              <w:sizeAuto/>
              <w:default w:val="0"/>
            </w:checkBox>
          </w:ffData>
        </w:fldChar>
      </w:r>
      <w:bookmarkStart w:id="1" w:name="Check2"/>
      <w:r w:rsidRPr="00AE6CE2">
        <w:rPr>
          <w:b/>
          <w:sz w:val="23"/>
          <w:szCs w:val="23"/>
        </w:rPr>
        <w:instrText xml:space="preserve"> FORMCHECKBOX </w:instrText>
      </w:r>
      <w:r w:rsidR="00D40197">
        <w:rPr>
          <w:b/>
          <w:sz w:val="23"/>
          <w:szCs w:val="23"/>
        </w:rPr>
      </w:r>
      <w:r w:rsidR="00D40197">
        <w:rPr>
          <w:b/>
          <w:sz w:val="23"/>
          <w:szCs w:val="23"/>
        </w:rPr>
        <w:fldChar w:fldCharType="separate"/>
      </w:r>
      <w:r w:rsidRPr="00AE6CE2">
        <w:rPr>
          <w:b/>
          <w:sz w:val="23"/>
          <w:szCs w:val="23"/>
        </w:rPr>
        <w:fldChar w:fldCharType="end"/>
      </w:r>
      <w:bookmarkEnd w:id="1"/>
      <w:r w:rsidRPr="00AE6CE2">
        <w:rPr>
          <w:b/>
          <w:sz w:val="23"/>
          <w:szCs w:val="23"/>
        </w:rPr>
        <w:tab/>
        <w:t xml:space="preserve">Aqoonsiga Lambarka Kiiska SNAP: # _ _ _ _ _ _ _ _ </w:t>
      </w:r>
      <w:r w:rsidRPr="00AE6CE2">
        <w:rPr>
          <w:sz w:val="23"/>
          <w:szCs w:val="23"/>
        </w:rPr>
        <w:t>_ (</w:t>
      </w:r>
      <w:r w:rsidRPr="00AE6CE2">
        <w:rPr>
          <w:b/>
          <w:sz w:val="23"/>
          <w:szCs w:val="23"/>
          <w:u w:val="single"/>
        </w:rPr>
        <w:t>Maaha lambarka</w:t>
      </w:r>
      <w:r w:rsidRPr="00AE6CE2">
        <w:rPr>
          <w:sz w:val="23"/>
          <w:szCs w:val="23"/>
        </w:rPr>
        <w:t xml:space="preserve"> EBT)</w:t>
      </w:r>
    </w:p>
    <w:p w14:paraId="4139938F" w14:textId="77777777" w:rsidR="00863621" w:rsidRPr="00AE6CE2" w:rsidRDefault="00863621" w:rsidP="00AE6CE2">
      <w:pPr>
        <w:pStyle w:val="TxBrp7"/>
        <w:tabs>
          <w:tab w:val="left" w:pos="759"/>
        </w:tabs>
        <w:spacing w:line="240" w:lineRule="auto"/>
        <w:ind w:left="760" w:firstLine="0"/>
        <w:rPr>
          <w:bCs/>
          <w:sz w:val="21"/>
          <w:szCs w:val="21"/>
        </w:rPr>
      </w:pPr>
    </w:p>
    <w:p w14:paraId="58DEB7C7" w14:textId="77777777" w:rsidR="00863621" w:rsidRPr="00AE6CE2" w:rsidRDefault="005164E3" w:rsidP="00AE6CE2">
      <w:pPr>
        <w:pStyle w:val="TxBrp7"/>
        <w:tabs>
          <w:tab w:val="left" w:pos="759"/>
        </w:tabs>
        <w:spacing w:line="240" w:lineRule="auto"/>
        <w:ind w:left="760" w:firstLine="0"/>
        <w:rPr>
          <w:b/>
          <w:bCs/>
          <w:sz w:val="23"/>
          <w:szCs w:val="23"/>
        </w:rPr>
      </w:pPr>
      <w:r w:rsidRPr="00AE6CE2">
        <w:rPr>
          <w:sz w:val="23"/>
          <w:szCs w:val="23"/>
        </w:rPr>
        <w:fldChar w:fldCharType="begin">
          <w:ffData>
            <w:name w:val="Check3"/>
            <w:enabled/>
            <w:calcOnExit w:val="0"/>
            <w:checkBox>
              <w:sizeAuto/>
              <w:default w:val="0"/>
            </w:checkBox>
          </w:ffData>
        </w:fldChar>
      </w:r>
      <w:bookmarkStart w:id="2" w:name="Check3"/>
      <w:r w:rsidRPr="00AE6CE2">
        <w:rPr>
          <w:sz w:val="23"/>
          <w:szCs w:val="23"/>
        </w:rPr>
        <w:instrText xml:space="preserve"> FORMCHECKBOX </w:instrText>
      </w:r>
      <w:r w:rsidR="00D40197">
        <w:rPr>
          <w:sz w:val="23"/>
          <w:szCs w:val="23"/>
        </w:rPr>
      </w:r>
      <w:r w:rsidR="00D40197">
        <w:rPr>
          <w:sz w:val="23"/>
          <w:szCs w:val="23"/>
        </w:rPr>
        <w:fldChar w:fldCharType="separate"/>
      </w:r>
      <w:r w:rsidRPr="00AE6CE2">
        <w:rPr>
          <w:sz w:val="23"/>
          <w:szCs w:val="23"/>
        </w:rPr>
        <w:fldChar w:fldCharType="end"/>
      </w:r>
      <w:bookmarkEnd w:id="2"/>
      <w:r w:rsidRPr="00AE6CE2">
        <w:rPr>
          <w:sz w:val="23"/>
          <w:szCs w:val="23"/>
        </w:rPr>
        <w:t xml:space="preserve">  </w:t>
      </w:r>
      <w:r w:rsidRPr="00AE6CE2">
        <w:rPr>
          <w:b/>
          <w:sz w:val="23"/>
          <w:szCs w:val="23"/>
        </w:rPr>
        <w:t>Aqoonsiga Lambarka Kiiska TANF: # _ _ _ _ _ _ _ _ _</w:t>
      </w:r>
    </w:p>
    <w:p w14:paraId="733D3D88" w14:textId="77777777" w:rsidR="00863621" w:rsidRPr="00AE6CE2" w:rsidRDefault="00863621" w:rsidP="00AE6CE2">
      <w:pPr>
        <w:pStyle w:val="TxBrp7"/>
        <w:tabs>
          <w:tab w:val="left" w:pos="759"/>
        </w:tabs>
        <w:spacing w:line="240" w:lineRule="auto"/>
        <w:ind w:left="760" w:firstLine="0"/>
        <w:rPr>
          <w:b/>
          <w:bCs/>
          <w:sz w:val="20"/>
          <w:szCs w:val="20"/>
        </w:rPr>
      </w:pPr>
    </w:p>
    <w:p w14:paraId="0F6E8E5C" w14:textId="77777777" w:rsidR="00863621" w:rsidRPr="00AE6CE2" w:rsidRDefault="005164E3" w:rsidP="00AE6CE2">
      <w:pPr>
        <w:pStyle w:val="TxBrp7"/>
        <w:tabs>
          <w:tab w:val="left" w:pos="759"/>
        </w:tabs>
        <w:spacing w:line="240" w:lineRule="auto"/>
        <w:ind w:left="760" w:firstLine="0"/>
        <w:rPr>
          <w:b/>
          <w:bCs/>
          <w:sz w:val="23"/>
          <w:szCs w:val="23"/>
        </w:rPr>
      </w:pPr>
      <w:r w:rsidRPr="00AE6CE2">
        <w:rPr>
          <w:b/>
          <w:sz w:val="23"/>
          <w:szCs w:val="23"/>
        </w:rPr>
        <w:fldChar w:fldCharType="begin">
          <w:ffData>
            <w:name w:val="Check4"/>
            <w:enabled/>
            <w:calcOnExit w:val="0"/>
            <w:checkBox>
              <w:sizeAuto/>
              <w:default w:val="0"/>
            </w:checkBox>
          </w:ffData>
        </w:fldChar>
      </w:r>
      <w:bookmarkStart w:id="3" w:name="Check4"/>
      <w:r w:rsidRPr="00AE6CE2">
        <w:rPr>
          <w:b/>
          <w:sz w:val="23"/>
          <w:szCs w:val="23"/>
        </w:rPr>
        <w:instrText xml:space="preserve"> FORMCHECKBOX </w:instrText>
      </w:r>
      <w:r w:rsidR="00D40197">
        <w:rPr>
          <w:b/>
          <w:sz w:val="23"/>
          <w:szCs w:val="23"/>
        </w:rPr>
      </w:r>
      <w:r w:rsidR="00D40197">
        <w:rPr>
          <w:b/>
          <w:sz w:val="23"/>
          <w:szCs w:val="23"/>
        </w:rPr>
        <w:fldChar w:fldCharType="separate"/>
      </w:r>
      <w:r w:rsidRPr="00AE6CE2">
        <w:rPr>
          <w:b/>
          <w:sz w:val="23"/>
          <w:szCs w:val="23"/>
        </w:rPr>
        <w:fldChar w:fldCharType="end"/>
      </w:r>
      <w:bookmarkEnd w:id="3"/>
      <w:r w:rsidRPr="00AE6CE2">
        <w:rPr>
          <w:b/>
          <w:sz w:val="23"/>
          <w:szCs w:val="23"/>
        </w:rPr>
        <w:t xml:space="preserve">  Aqoonsiga Lambarka Kiiska FDPIR: # _ _ _ _ _ _ _ _ _</w:t>
      </w:r>
    </w:p>
    <w:p w14:paraId="28FDB619" w14:textId="77777777" w:rsidR="00B84A02" w:rsidRPr="000B19AB" w:rsidRDefault="00B84A02">
      <w:pPr>
        <w:tabs>
          <w:tab w:val="left" w:pos="5057"/>
        </w:tabs>
        <w:rPr>
          <w:b/>
          <w:bCs/>
          <w:sz w:val="18"/>
          <w:szCs w:val="18"/>
        </w:rPr>
      </w:pPr>
    </w:p>
    <w:p w14:paraId="101C1BC4" w14:textId="77777777" w:rsidR="003E724F" w:rsidRPr="000B19AB" w:rsidRDefault="005164E3" w:rsidP="00AE6CE2">
      <w:pPr>
        <w:tabs>
          <w:tab w:val="left" w:pos="5057"/>
        </w:tabs>
        <w:spacing w:line="360" w:lineRule="auto"/>
        <w:rPr>
          <w:b/>
          <w:bCs/>
          <w:sz w:val="18"/>
          <w:szCs w:val="18"/>
        </w:rPr>
      </w:pPr>
      <w:r>
        <w:rPr>
          <w:b/>
          <w:sz w:val="18"/>
        </w:rPr>
        <w:t>QOR DHAMMAAN XUBNAHA QOYSKA: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000" w:firstRow="0" w:lastRow="0" w:firstColumn="0" w:lastColumn="0" w:noHBand="0" w:noVBand="0"/>
      </w:tblPr>
      <w:tblGrid>
        <w:gridCol w:w="3227"/>
        <w:gridCol w:w="709"/>
        <w:gridCol w:w="2268"/>
        <w:gridCol w:w="1984"/>
        <w:gridCol w:w="2552"/>
      </w:tblGrid>
      <w:tr w:rsidR="00B84A02" w14:paraId="08F41F5A" w14:textId="77777777" w:rsidTr="00AE6CE2">
        <w:trPr>
          <w:trHeight w:val="903"/>
        </w:trPr>
        <w:tc>
          <w:tcPr>
            <w:tcW w:w="3227" w:type="dxa"/>
          </w:tcPr>
          <w:p w14:paraId="2161E4AE" w14:textId="77777777" w:rsidR="003E724F" w:rsidRPr="00AE6CE2" w:rsidRDefault="005164E3">
            <w:pPr>
              <w:tabs>
                <w:tab w:val="left" w:pos="5057"/>
              </w:tabs>
              <w:rPr>
                <w:sz w:val="16"/>
                <w:szCs w:val="22"/>
              </w:rPr>
            </w:pPr>
            <w:r w:rsidRPr="00AE6CE2">
              <w:rPr>
                <w:sz w:val="16"/>
                <w:szCs w:val="22"/>
              </w:rPr>
              <w:t>Magaca Xubinta Qoyska:</w:t>
            </w:r>
          </w:p>
        </w:tc>
        <w:tc>
          <w:tcPr>
            <w:tcW w:w="709" w:type="dxa"/>
          </w:tcPr>
          <w:p w14:paraId="438E9CB6" w14:textId="77777777" w:rsidR="003E724F" w:rsidRPr="00AE6CE2" w:rsidRDefault="005164E3">
            <w:pPr>
              <w:tabs>
                <w:tab w:val="left" w:pos="5057"/>
              </w:tabs>
              <w:rPr>
                <w:sz w:val="16"/>
                <w:szCs w:val="22"/>
              </w:rPr>
            </w:pPr>
            <w:r w:rsidRPr="00AE6CE2">
              <w:rPr>
                <w:sz w:val="16"/>
                <w:szCs w:val="22"/>
              </w:rPr>
              <w:t>Da’da:</w:t>
            </w:r>
          </w:p>
        </w:tc>
        <w:tc>
          <w:tcPr>
            <w:tcW w:w="2268" w:type="dxa"/>
          </w:tcPr>
          <w:p w14:paraId="511EC01E" w14:textId="77777777" w:rsidR="003E724F" w:rsidRPr="00AE6CE2" w:rsidRDefault="005164E3">
            <w:pPr>
              <w:tabs>
                <w:tab w:val="left" w:pos="5057"/>
              </w:tabs>
              <w:rPr>
                <w:sz w:val="16"/>
                <w:szCs w:val="22"/>
              </w:rPr>
            </w:pPr>
            <w:r w:rsidRPr="00AE6CE2">
              <w:rPr>
                <w:sz w:val="16"/>
                <w:szCs w:val="22"/>
              </w:rPr>
              <w:t>Wadarta Guud ee Mushaarka Bishii ama Lacagta Faa'iidada Ganacsiga Shaqsiga ah</w:t>
            </w:r>
          </w:p>
        </w:tc>
        <w:tc>
          <w:tcPr>
            <w:tcW w:w="1984" w:type="dxa"/>
          </w:tcPr>
          <w:p w14:paraId="23BD1C1C" w14:textId="77777777" w:rsidR="003E724F" w:rsidRPr="00AE6CE2" w:rsidRDefault="005164E3">
            <w:pPr>
              <w:tabs>
                <w:tab w:val="left" w:pos="5057"/>
              </w:tabs>
              <w:rPr>
                <w:sz w:val="16"/>
                <w:szCs w:val="22"/>
              </w:rPr>
            </w:pPr>
            <w:r w:rsidRPr="00AE6CE2">
              <w:rPr>
                <w:sz w:val="16"/>
                <w:szCs w:val="22"/>
              </w:rPr>
              <w:t>Cadadka bishii aad ka hesho TANF, Alimony, Fayadhawrka, Taageerada ilmaha</w:t>
            </w:r>
          </w:p>
        </w:tc>
        <w:tc>
          <w:tcPr>
            <w:tcW w:w="2552" w:type="dxa"/>
          </w:tcPr>
          <w:p w14:paraId="28EC3684" w14:textId="77777777" w:rsidR="003E724F" w:rsidRPr="00AE6CE2" w:rsidRDefault="005164E3">
            <w:pPr>
              <w:tabs>
                <w:tab w:val="left" w:pos="5057"/>
              </w:tabs>
              <w:rPr>
                <w:sz w:val="16"/>
                <w:szCs w:val="22"/>
              </w:rPr>
            </w:pPr>
            <w:r w:rsidRPr="00AE6CE2">
              <w:rPr>
                <w:sz w:val="16"/>
                <w:szCs w:val="22"/>
              </w:rPr>
              <w:t>Lacagaha Beeshinka ee Bilaha ah, SSI, Social Security, Magdhawga Shaqaalaha, Magdhawga Shaqo La'aanta, Caymiska iyo Hawlgabka:</w:t>
            </w:r>
          </w:p>
        </w:tc>
      </w:tr>
      <w:tr w:rsidR="009452CD" w14:paraId="68A5925A" w14:textId="77777777" w:rsidTr="00AE6CE2">
        <w:trPr>
          <w:trHeight w:val="328"/>
        </w:trPr>
        <w:tc>
          <w:tcPr>
            <w:tcW w:w="3227" w:type="dxa"/>
          </w:tcPr>
          <w:p w14:paraId="1863786B" w14:textId="77777777" w:rsidR="003E724F" w:rsidRPr="000B19AB" w:rsidRDefault="005164E3">
            <w:pPr>
              <w:tabs>
                <w:tab w:val="left" w:pos="5057"/>
              </w:tabs>
              <w:rPr>
                <w:sz w:val="18"/>
                <w:szCs w:val="18"/>
              </w:rPr>
            </w:pPr>
            <w:r>
              <w:rPr>
                <w:sz w:val="18"/>
              </w:rPr>
              <w:t>1.</w:t>
            </w:r>
          </w:p>
          <w:p w14:paraId="3B0F679B" w14:textId="77777777" w:rsidR="003E724F" w:rsidRPr="000B19AB" w:rsidRDefault="003E724F">
            <w:pPr>
              <w:tabs>
                <w:tab w:val="left" w:pos="5057"/>
              </w:tabs>
              <w:rPr>
                <w:sz w:val="18"/>
                <w:szCs w:val="18"/>
              </w:rPr>
            </w:pPr>
          </w:p>
        </w:tc>
        <w:tc>
          <w:tcPr>
            <w:tcW w:w="709" w:type="dxa"/>
          </w:tcPr>
          <w:p w14:paraId="59066AC4" w14:textId="77777777" w:rsidR="003E724F" w:rsidRPr="000B19AB" w:rsidRDefault="003E724F">
            <w:pPr>
              <w:tabs>
                <w:tab w:val="left" w:pos="5057"/>
              </w:tabs>
              <w:rPr>
                <w:sz w:val="18"/>
                <w:szCs w:val="18"/>
              </w:rPr>
            </w:pPr>
          </w:p>
        </w:tc>
        <w:tc>
          <w:tcPr>
            <w:tcW w:w="2268" w:type="dxa"/>
          </w:tcPr>
          <w:p w14:paraId="663AC9A7" w14:textId="77777777" w:rsidR="003E724F" w:rsidRPr="000B19AB" w:rsidRDefault="003E724F">
            <w:pPr>
              <w:tabs>
                <w:tab w:val="left" w:pos="5057"/>
              </w:tabs>
              <w:rPr>
                <w:sz w:val="18"/>
                <w:szCs w:val="18"/>
              </w:rPr>
            </w:pPr>
          </w:p>
        </w:tc>
        <w:tc>
          <w:tcPr>
            <w:tcW w:w="1984" w:type="dxa"/>
          </w:tcPr>
          <w:p w14:paraId="7856ED72" w14:textId="77777777" w:rsidR="003E724F" w:rsidRPr="000B19AB" w:rsidRDefault="003E724F">
            <w:pPr>
              <w:tabs>
                <w:tab w:val="left" w:pos="5057"/>
              </w:tabs>
              <w:rPr>
                <w:sz w:val="18"/>
                <w:szCs w:val="18"/>
              </w:rPr>
            </w:pPr>
          </w:p>
        </w:tc>
        <w:tc>
          <w:tcPr>
            <w:tcW w:w="2552" w:type="dxa"/>
          </w:tcPr>
          <w:p w14:paraId="39E03031" w14:textId="77777777" w:rsidR="003E724F" w:rsidRPr="000B19AB" w:rsidRDefault="003E724F">
            <w:pPr>
              <w:tabs>
                <w:tab w:val="left" w:pos="5057"/>
              </w:tabs>
              <w:rPr>
                <w:sz w:val="18"/>
                <w:szCs w:val="18"/>
              </w:rPr>
            </w:pPr>
          </w:p>
        </w:tc>
      </w:tr>
      <w:tr w:rsidR="007340B4" w14:paraId="51EA3F8C" w14:textId="77777777" w:rsidTr="00AE6CE2">
        <w:trPr>
          <w:trHeight w:val="527"/>
        </w:trPr>
        <w:tc>
          <w:tcPr>
            <w:tcW w:w="3227" w:type="dxa"/>
          </w:tcPr>
          <w:p w14:paraId="32EC7CA2" w14:textId="77777777" w:rsidR="003E724F" w:rsidRPr="000B19AB" w:rsidRDefault="005164E3">
            <w:pPr>
              <w:tabs>
                <w:tab w:val="left" w:pos="5057"/>
              </w:tabs>
              <w:rPr>
                <w:sz w:val="18"/>
                <w:szCs w:val="18"/>
              </w:rPr>
            </w:pPr>
            <w:r>
              <w:rPr>
                <w:sz w:val="18"/>
              </w:rPr>
              <w:lastRenderedPageBreak/>
              <w:t>2.</w:t>
            </w:r>
          </w:p>
          <w:p w14:paraId="357628F2" w14:textId="77777777" w:rsidR="003E724F" w:rsidRPr="000B19AB" w:rsidRDefault="003E724F">
            <w:pPr>
              <w:tabs>
                <w:tab w:val="left" w:pos="5057"/>
              </w:tabs>
              <w:rPr>
                <w:sz w:val="18"/>
                <w:szCs w:val="18"/>
              </w:rPr>
            </w:pPr>
          </w:p>
        </w:tc>
        <w:tc>
          <w:tcPr>
            <w:tcW w:w="709" w:type="dxa"/>
          </w:tcPr>
          <w:p w14:paraId="110D9A71" w14:textId="77777777" w:rsidR="003E724F" w:rsidRPr="000B19AB" w:rsidRDefault="003E724F">
            <w:pPr>
              <w:tabs>
                <w:tab w:val="left" w:pos="5057"/>
              </w:tabs>
              <w:rPr>
                <w:sz w:val="18"/>
                <w:szCs w:val="18"/>
              </w:rPr>
            </w:pPr>
          </w:p>
        </w:tc>
        <w:tc>
          <w:tcPr>
            <w:tcW w:w="2268" w:type="dxa"/>
          </w:tcPr>
          <w:p w14:paraId="51EAA250" w14:textId="77777777" w:rsidR="003E724F" w:rsidRPr="000B19AB" w:rsidRDefault="003E724F">
            <w:pPr>
              <w:tabs>
                <w:tab w:val="left" w:pos="5057"/>
              </w:tabs>
              <w:rPr>
                <w:sz w:val="18"/>
                <w:szCs w:val="18"/>
              </w:rPr>
            </w:pPr>
          </w:p>
        </w:tc>
        <w:tc>
          <w:tcPr>
            <w:tcW w:w="1984" w:type="dxa"/>
          </w:tcPr>
          <w:p w14:paraId="3161B8EC" w14:textId="77777777" w:rsidR="003E724F" w:rsidRPr="000B19AB" w:rsidRDefault="003E724F">
            <w:pPr>
              <w:tabs>
                <w:tab w:val="left" w:pos="5057"/>
              </w:tabs>
              <w:rPr>
                <w:sz w:val="18"/>
                <w:szCs w:val="18"/>
              </w:rPr>
            </w:pPr>
          </w:p>
        </w:tc>
        <w:tc>
          <w:tcPr>
            <w:tcW w:w="2552" w:type="dxa"/>
          </w:tcPr>
          <w:p w14:paraId="0CFFF1C1" w14:textId="77777777" w:rsidR="003E724F" w:rsidRPr="000B19AB" w:rsidRDefault="003E724F">
            <w:pPr>
              <w:tabs>
                <w:tab w:val="left" w:pos="5057"/>
              </w:tabs>
              <w:rPr>
                <w:sz w:val="18"/>
                <w:szCs w:val="18"/>
              </w:rPr>
            </w:pPr>
          </w:p>
        </w:tc>
      </w:tr>
      <w:tr w:rsidR="007340B4" w14:paraId="7EE65456" w14:textId="77777777" w:rsidTr="00AE6CE2">
        <w:trPr>
          <w:trHeight w:val="420"/>
        </w:trPr>
        <w:tc>
          <w:tcPr>
            <w:tcW w:w="3227" w:type="dxa"/>
          </w:tcPr>
          <w:p w14:paraId="2294ADCF" w14:textId="77777777" w:rsidR="003E724F" w:rsidRPr="000B19AB" w:rsidRDefault="005164E3">
            <w:pPr>
              <w:tabs>
                <w:tab w:val="left" w:pos="5057"/>
              </w:tabs>
              <w:rPr>
                <w:sz w:val="18"/>
                <w:szCs w:val="18"/>
              </w:rPr>
            </w:pPr>
            <w:r>
              <w:rPr>
                <w:sz w:val="18"/>
              </w:rPr>
              <w:t>3.</w:t>
            </w:r>
          </w:p>
          <w:p w14:paraId="3CDCB0C5" w14:textId="77777777" w:rsidR="003E724F" w:rsidRPr="000B19AB" w:rsidRDefault="003E724F">
            <w:pPr>
              <w:tabs>
                <w:tab w:val="left" w:pos="5057"/>
              </w:tabs>
              <w:rPr>
                <w:sz w:val="18"/>
                <w:szCs w:val="18"/>
              </w:rPr>
            </w:pPr>
          </w:p>
        </w:tc>
        <w:tc>
          <w:tcPr>
            <w:tcW w:w="709" w:type="dxa"/>
          </w:tcPr>
          <w:p w14:paraId="797655D9" w14:textId="77777777" w:rsidR="003E724F" w:rsidRPr="000B19AB" w:rsidRDefault="003E724F">
            <w:pPr>
              <w:tabs>
                <w:tab w:val="left" w:pos="5057"/>
              </w:tabs>
              <w:rPr>
                <w:sz w:val="18"/>
                <w:szCs w:val="18"/>
              </w:rPr>
            </w:pPr>
          </w:p>
        </w:tc>
        <w:tc>
          <w:tcPr>
            <w:tcW w:w="2268" w:type="dxa"/>
          </w:tcPr>
          <w:p w14:paraId="4BC84F55" w14:textId="77777777" w:rsidR="003E724F" w:rsidRPr="000B19AB" w:rsidRDefault="003E724F">
            <w:pPr>
              <w:tabs>
                <w:tab w:val="left" w:pos="5057"/>
              </w:tabs>
              <w:rPr>
                <w:sz w:val="18"/>
                <w:szCs w:val="18"/>
              </w:rPr>
            </w:pPr>
          </w:p>
        </w:tc>
        <w:tc>
          <w:tcPr>
            <w:tcW w:w="1984" w:type="dxa"/>
          </w:tcPr>
          <w:p w14:paraId="5E984020" w14:textId="77777777" w:rsidR="003E724F" w:rsidRPr="000B19AB" w:rsidRDefault="003E724F">
            <w:pPr>
              <w:tabs>
                <w:tab w:val="left" w:pos="5057"/>
              </w:tabs>
              <w:rPr>
                <w:sz w:val="18"/>
                <w:szCs w:val="18"/>
              </w:rPr>
            </w:pPr>
          </w:p>
        </w:tc>
        <w:tc>
          <w:tcPr>
            <w:tcW w:w="2552" w:type="dxa"/>
          </w:tcPr>
          <w:p w14:paraId="11E0FA13" w14:textId="77777777" w:rsidR="003E724F" w:rsidRPr="000B19AB" w:rsidRDefault="003E724F">
            <w:pPr>
              <w:tabs>
                <w:tab w:val="left" w:pos="5057"/>
              </w:tabs>
              <w:rPr>
                <w:sz w:val="18"/>
                <w:szCs w:val="18"/>
              </w:rPr>
            </w:pPr>
          </w:p>
        </w:tc>
      </w:tr>
      <w:tr w:rsidR="007340B4" w14:paraId="494156AB" w14:textId="77777777" w:rsidTr="007340B4">
        <w:tc>
          <w:tcPr>
            <w:tcW w:w="3227" w:type="dxa"/>
          </w:tcPr>
          <w:p w14:paraId="653E523D" w14:textId="77777777" w:rsidR="003E724F" w:rsidRPr="000B19AB" w:rsidRDefault="005164E3">
            <w:pPr>
              <w:tabs>
                <w:tab w:val="left" w:pos="5057"/>
              </w:tabs>
              <w:rPr>
                <w:sz w:val="18"/>
                <w:szCs w:val="18"/>
              </w:rPr>
            </w:pPr>
            <w:r>
              <w:rPr>
                <w:sz w:val="18"/>
              </w:rPr>
              <w:t>4.</w:t>
            </w:r>
          </w:p>
          <w:p w14:paraId="22E5D6B0" w14:textId="77777777" w:rsidR="003E724F" w:rsidRPr="000B19AB" w:rsidRDefault="003E724F">
            <w:pPr>
              <w:tabs>
                <w:tab w:val="left" w:pos="5057"/>
              </w:tabs>
              <w:rPr>
                <w:sz w:val="18"/>
                <w:szCs w:val="18"/>
              </w:rPr>
            </w:pPr>
          </w:p>
        </w:tc>
        <w:tc>
          <w:tcPr>
            <w:tcW w:w="709" w:type="dxa"/>
          </w:tcPr>
          <w:p w14:paraId="6669E052" w14:textId="77777777" w:rsidR="003E724F" w:rsidRPr="000B19AB" w:rsidRDefault="003E724F">
            <w:pPr>
              <w:tabs>
                <w:tab w:val="left" w:pos="5057"/>
              </w:tabs>
              <w:rPr>
                <w:sz w:val="18"/>
                <w:szCs w:val="18"/>
              </w:rPr>
            </w:pPr>
          </w:p>
        </w:tc>
        <w:tc>
          <w:tcPr>
            <w:tcW w:w="2268" w:type="dxa"/>
          </w:tcPr>
          <w:p w14:paraId="06CFA773" w14:textId="77777777" w:rsidR="003E724F" w:rsidRPr="000B19AB" w:rsidRDefault="003E724F">
            <w:pPr>
              <w:tabs>
                <w:tab w:val="left" w:pos="5057"/>
              </w:tabs>
              <w:rPr>
                <w:sz w:val="18"/>
                <w:szCs w:val="18"/>
              </w:rPr>
            </w:pPr>
          </w:p>
        </w:tc>
        <w:tc>
          <w:tcPr>
            <w:tcW w:w="1984" w:type="dxa"/>
          </w:tcPr>
          <w:p w14:paraId="67578B57" w14:textId="77777777" w:rsidR="003E724F" w:rsidRPr="000B19AB" w:rsidRDefault="003E724F">
            <w:pPr>
              <w:tabs>
                <w:tab w:val="left" w:pos="5057"/>
              </w:tabs>
              <w:rPr>
                <w:sz w:val="18"/>
                <w:szCs w:val="18"/>
              </w:rPr>
            </w:pPr>
          </w:p>
        </w:tc>
        <w:tc>
          <w:tcPr>
            <w:tcW w:w="2552" w:type="dxa"/>
          </w:tcPr>
          <w:p w14:paraId="24897B06" w14:textId="77777777" w:rsidR="003E724F" w:rsidRPr="000B19AB" w:rsidRDefault="003E724F">
            <w:pPr>
              <w:tabs>
                <w:tab w:val="left" w:pos="5057"/>
              </w:tabs>
              <w:rPr>
                <w:sz w:val="18"/>
                <w:szCs w:val="18"/>
              </w:rPr>
            </w:pPr>
          </w:p>
        </w:tc>
      </w:tr>
      <w:tr w:rsidR="007340B4" w14:paraId="6EB71F96" w14:textId="77777777" w:rsidTr="007340B4">
        <w:tc>
          <w:tcPr>
            <w:tcW w:w="3227" w:type="dxa"/>
          </w:tcPr>
          <w:p w14:paraId="6AA6AE84" w14:textId="77777777" w:rsidR="003E724F" w:rsidRPr="000B19AB" w:rsidRDefault="005164E3">
            <w:pPr>
              <w:tabs>
                <w:tab w:val="left" w:pos="5057"/>
              </w:tabs>
              <w:rPr>
                <w:sz w:val="18"/>
                <w:szCs w:val="18"/>
              </w:rPr>
            </w:pPr>
            <w:r>
              <w:rPr>
                <w:sz w:val="18"/>
              </w:rPr>
              <w:t>5.</w:t>
            </w:r>
          </w:p>
          <w:p w14:paraId="1781FA56" w14:textId="77777777" w:rsidR="003E724F" w:rsidRPr="000B19AB" w:rsidRDefault="003E724F">
            <w:pPr>
              <w:tabs>
                <w:tab w:val="left" w:pos="5057"/>
              </w:tabs>
              <w:rPr>
                <w:sz w:val="18"/>
                <w:szCs w:val="18"/>
              </w:rPr>
            </w:pPr>
          </w:p>
        </w:tc>
        <w:tc>
          <w:tcPr>
            <w:tcW w:w="709" w:type="dxa"/>
          </w:tcPr>
          <w:p w14:paraId="706D7CCC" w14:textId="77777777" w:rsidR="003E724F" w:rsidRPr="000B19AB" w:rsidRDefault="003E724F">
            <w:pPr>
              <w:tabs>
                <w:tab w:val="left" w:pos="5057"/>
              </w:tabs>
              <w:rPr>
                <w:sz w:val="18"/>
                <w:szCs w:val="18"/>
              </w:rPr>
            </w:pPr>
          </w:p>
        </w:tc>
        <w:tc>
          <w:tcPr>
            <w:tcW w:w="2268" w:type="dxa"/>
          </w:tcPr>
          <w:p w14:paraId="335989DB" w14:textId="77777777" w:rsidR="003E724F" w:rsidRPr="000B19AB" w:rsidRDefault="003E724F">
            <w:pPr>
              <w:tabs>
                <w:tab w:val="left" w:pos="5057"/>
              </w:tabs>
              <w:rPr>
                <w:sz w:val="18"/>
                <w:szCs w:val="18"/>
              </w:rPr>
            </w:pPr>
          </w:p>
        </w:tc>
        <w:tc>
          <w:tcPr>
            <w:tcW w:w="1984" w:type="dxa"/>
          </w:tcPr>
          <w:p w14:paraId="0D0A7832" w14:textId="77777777" w:rsidR="003E724F" w:rsidRPr="000B19AB" w:rsidRDefault="003E724F">
            <w:pPr>
              <w:tabs>
                <w:tab w:val="left" w:pos="5057"/>
              </w:tabs>
              <w:rPr>
                <w:sz w:val="18"/>
                <w:szCs w:val="18"/>
              </w:rPr>
            </w:pPr>
          </w:p>
        </w:tc>
        <w:tc>
          <w:tcPr>
            <w:tcW w:w="2552" w:type="dxa"/>
          </w:tcPr>
          <w:p w14:paraId="65B1BD46" w14:textId="77777777" w:rsidR="003E724F" w:rsidRPr="000B19AB" w:rsidRDefault="003E724F">
            <w:pPr>
              <w:tabs>
                <w:tab w:val="left" w:pos="5057"/>
              </w:tabs>
              <w:rPr>
                <w:sz w:val="18"/>
                <w:szCs w:val="18"/>
              </w:rPr>
            </w:pPr>
          </w:p>
        </w:tc>
      </w:tr>
      <w:tr w:rsidR="007340B4" w14:paraId="1EF15661" w14:textId="77777777" w:rsidTr="007340B4">
        <w:tc>
          <w:tcPr>
            <w:tcW w:w="3227" w:type="dxa"/>
          </w:tcPr>
          <w:p w14:paraId="0243B2AF" w14:textId="77777777" w:rsidR="003E724F" w:rsidRPr="000B19AB" w:rsidRDefault="005164E3">
            <w:pPr>
              <w:tabs>
                <w:tab w:val="left" w:pos="5057"/>
              </w:tabs>
              <w:rPr>
                <w:sz w:val="18"/>
                <w:szCs w:val="18"/>
              </w:rPr>
            </w:pPr>
            <w:r>
              <w:rPr>
                <w:sz w:val="18"/>
              </w:rPr>
              <w:t>6.</w:t>
            </w:r>
          </w:p>
          <w:p w14:paraId="7A2A9A58" w14:textId="77777777" w:rsidR="003E724F" w:rsidRPr="000B19AB" w:rsidRDefault="003E724F">
            <w:pPr>
              <w:tabs>
                <w:tab w:val="left" w:pos="5057"/>
              </w:tabs>
              <w:rPr>
                <w:sz w:val="18"/>
                <w:szCs w:val="18"/>
              </w:rPr>
            </w:pPr>
          </w:p>
        </w:tc>
        <w:tc>
          <w:tcPr>
            <w:tcW w:w="709" w:type="dxa"/>
          </w:tcPr>
          <w:p w14:paraId="4F7019B5" w14:textId="77777777" w:rsidR="003E724F" w:rsidRPr="000B19AB" w:rsidRDefault="003E724F">
            <w:pPr>
              <w:tabs>
                <w:tab w:val="left" w:pos="5057"/>
              </w:tabs>
              <w:rPr>
                <w:sz w:val="18"/>
                <w:szCs w:val="18"/>
              </w:rPr>
            </w:pPr>
          </w:p>
        </w:tc>
        <w:tc>
          <w:tcPr>
            <w:tcW w:w="2268" w:type="dxa"/>
          </w:tcPr>
          <w:p w14:paraId="1A97095A" w14:textId="77777777" w:rsidR="003E724F" w:rsidRPr="000B19AB" w:rsidRDefault="003E724F">
            <w:pPr>
              <w:tabs>
                <w:tab w:val="left" w:pos="5057"/>
              </w:tabs>
              <w:rPr>
                <w:sz w:val="18"/>
                <w:szCs w:val="18"/>
              </w:rPr>
            </w:pPr>
          </w:p>
        </w:tc>
        <w:tc>
          <w:tcPr>
            <w:tcW w:w="1984" w:type="dxa"/>
          </w:tcPr>
          <w:p w14:paraId="2F4E77F2" w14:textId="77777777" w:rsidR="003E724F" w:rsidRPr="000B19AB" w:rsidRDefault="003E724F">
            <w:pPr>
              <w:tabs>
                <w:tab w:val="left" w:pos="5057"/>
              </w:tabs>
              <w:rPr>
                <w:sz w:val="18"/>
                <w:szCs w:val="18"/>
              </w:rPr>
            </w:pPr>
          </w:p>
        </w:tc>
        <w:tc>
          <w:tcPr>
            <w:tcW w:w="2552" w:type="dxa"/>
          </w:tcPr>
          <w:p w14:paraId="705C45DE" w14:textId="77777777" w:rsidR="003E724F" w:rsidRPr="000B19AB" w:rsidRDefault="003E724F">
            <w:pPr>
              <w:tabs>
                <w:tab w:val="left" w:pos="5057"/>
              </w:tabs>
              <w:rPr>
                <w:sz w:val="18"/>
                <w:szCs w:val="18"/>
              </w:rPr>
            </w:pPr>
          </w:p>
        </w:tc>
      </w:tr>
      <w:tr w:rsidR="00AF53EE" w14:paraId="6A473E0E" w14:textId="77777777" w:rsidTr="00AE6CE2">
        <w:trPr>
          <w:trHeight w:val="567"/>
        </w:trPr>
        <w:tc>
          <w:tcPr>
            <w:tcW w:w="10740" w:type="dxa"/>
            <w:gridSpan w:val="5"/>
            <w:vAlign w:val="center"/>
          </w:tcPr>
          <w:p w14:paraId="2B8B7D1D" w14:textId="77777777" w:rsidR="003E724F" w:rsidRPr="000B19AB" w:rsidRDefault="005164E3" w:rsidP="00AE6CE2">
            <w:pPr>
              <w:tabs>
                <w:tab w:val="left" w:pos="5057"/>
              </w:tabs>
              <w:spacing w:line="276" w:lineRule="auto"/>
              <w:rPr>
                <w:b/>
                <w:bCs/>
                <w:sz w:val="18"/>
                <w:szCs w:val="18"/>
              </w:rPr>
            </w:pPr>
            <w:r>
              <w:rPr>
                <w:b/>
                <w:sz w:val="18"/>
              </w:rPr>
              <w:t xml:space="preserve">   (Ogoow: Dakhliga asbuuc kasta x 4.333 asbuuc; dakhliga labadii asbuucba mar x 2.15 asbuuc)                                              </w:t>
            </w:r>
          </w:p>
          <w:p w14:paraId="214B8C04" w14:textId="77777777" w:rsidR="003E724F" w:rsidRPr="000B19AB" w:rsidRDefault="005164E3" w:rsidP="00AE6CE2">
            <w:pPr>
              <w:tabs>
                <w:tab w:val="left" w:pos="5057"/>
              </w:tabs>
              <w:spacing w:line="276" w:lineRule="auto"/>
              <w:rPr>
                <w:b/>
                <w:bCs/>
                <w:sz w:val="18"/>
                <w:szCs w:val="18"/>
              </w:rPr>
            </w:pPr>
            <w:r>
              <w:rPr>
                <w:b/>
                <w:sz w:val="18"/>
              </w:rPr>
              <w:t xml:space="preserve">                                                                                         Wadarka guud ee Dakhliga Bishii:</w:t>
            </w:r>
          </w:p>
        </w:tc>
      </w:tr>
    </w:tbl>
    <w:p w14:paraId="4A249FAA" w14:textId="77777777" w:rsidR="00F134EA" w:rsidRPr="000B19AB" w:rsidRDefault="00F134EA">
      <w:pPr>
        <w:pStyle w:val="TxBrp5"/>
        <w:spacing w:line="266" w:lineRule="exact"/>
        <w:ind w:left="0"/>
        <w:rPr>
          <w:bCs/>
          <w:sz w:val="18"/>
          <w:szCs w:val="18"/>
        </w:rPr>
      </w:pPr>
    </w:p>
    <w:p w14:paraId="7A0E0AE8" w14:textId="77777777" w:rsidR="00A14EEE" w:rsidRPr="000B19AB" w:rsidRDefault="005164E3" w:rsidP="00AE6CE2">
      <w:pPr>
        <w:pStyle w:val="TxBrp5"/>
        <w:spacing w:line="276" w:lineRule="auto"/>
        <w:ind w:left="0"/>
        <w:rPr>
          <w:bCs/>
          <w:sz w:val="18"/>
          <w:szCs w:val="18"/>
        </w:rPr>
      </w:pPr>
      <w:r>
        <w:rPr>
          <w:sz w:val="18"/>
        </w:rPr>
        <w:t>Si waafaqsan Sharciga Maraykanka iyo xeerka Waaxda Beeraha ee Maraykanka, Maal geliyaha Hooygaan Daryeelka Maalintii waxaa mamnuuc ka ah inay qof u takoorto ayadoo cuskanaysa sababo isir, midan, wadanka qofka, jinsiga, da'da, ama naafada.</w:t>
      </w:r>
    </w:p>
    <w:p w14:paraId="07C5516F" w14:textId="77777777" w:rsidR="003E724F" w:rsidRPr="000B19AB" w:rsidRDefault="005164E3" w:rsidP="00AE6CE2">
      <w:pPr>
        <w:pStyle w:val="TxBrp5"/>
        <w:spacing w:line="276" w:lineRule="auto"/>
        <w:ind w:left="0"/>
        <w:rPr>
          <w:bCs/>
          <w:sz w:val="18"/>
          <w:szCs w:val="18"/>
        </w:rPr>
      </w:pPr>
      <w:r>
        <w:rPr>
          <w:sz w:val="18"/>
        </w:rPr>
        <w:t>Si aad u gudbiso cabashada takoor, qoraal u dir USDA, Agaasimaha, Xafiiska Dacwada, 1400 Independence Avenue, SW, Washington, D.C. 20250-9410 ama wac (866) 632-9992 (cod) ama (800) 877-8339 (TTY) ama (800) 845-6136 (Isbaanish).   USDA waa adeeg bixiye iyo loo shaqeeye loo siman yahay.</w:t>
      </w:r>
    </w:p>
    <w:p w14:paraId="37D1B936" w14:textId="77777777" w:rsidR="003E724F" w:rsidRPr="000B19AB" w:rsidRDefault="003E724F">
      <w:pPr>
        <w:pStyle w:val="TxBrp4"/>
        <w:tabs>
          <w:tab w:val="left" w:pos="771"/>
        </w:tabs>
        <w:spacing w:line="243" w:lineRule="exact"/>
        <w:ind w:left="0"/>
        <w:rPr>
          <w:b/>
          <w:bCs/>
          <w:sz w:val="18"/>
          <w:szCs w:val="18"/>
        </w:rPr>
      </w:pPr>
    </w:p>
    <w:p w14:paraId="03BB14B4" w14:textId="77777777" w:rsidR="003E724F" w:rsidRPr="004B0398" w:rsidRDefault="005164E3">
      <w:pPr>
        <w:pStyle w:val="TxBrp4"/>
        <w:tabs>
          <w:tab w:val="left" w:pos="771"/>
        </w:tabs>
        <w:spacing w:line="243" w:lineRule="exact"/>
        <w:ind w:left="0"/>
      </w:pPr>
      <w:r>
        <w:rPr>
          <w:b/>
          <w:u w:val="single"/>
        </w:rPr>
        <w:t>GANAAXYADA LAGU MUTAYSTO XOGTA KHALDAN:</w:t>
      </w:r>
      <w:r>
        <w:t xml:space="preserve"> Waxaan qirayaa in dhammaan xogta kore ay run tahay ayna sax tahay iyo in dhammaan dakhliga qoyska ee aan ku sheegay meesha. Waxaan fahmayaa xogtaan in lagu bixin doono sabab la xariirta qaadashada Deeqaha Federaalka ayna tahay in Saraakiisha Barnaamijku xaqiijiyaan xogta ku qoran codsiga ayna bixinta xog khaldan si kas ah aan ugu baxshay codsigaan ay keeni karto in dacwad la igusoo oogo sida ku cad sharciyada quseeya ee Gobalka iyo Federaalka ee Danbiyada.</w:t>
      </w:r>
    </w:p>
    <w:p w14:paraId="3B15E6D4" w14:textId="77777777" w:rsidR="006A17D6" w:rsidRPr="000B19AB" w:rsidRDefault="006A17D6">
      <w:pPr>
        <w:pStyle w:val="TxBrp4"/>
        <w:tabs>
          <w:tab w:val="left" w:pos="771"/>
        </w:tabs>
        <w:spacing w:line="243" w:lineRule="exact"/>
        <w:ind w:left="0"/>
        <w:rPr>
          <w:sz w:val="18"/>
          <w:szCs w:val="18"/>
        </w:rPr>
      </w:pPr>
    </w:p>
    <w:p w14:paraId="3FA923D4" w14:textId="77777777" w:rsidR="006A17D6" w:rsidRPr="000B19AB" w:rsidRDefault="006A17D6" w:rsidP="006A17D6">
      <w:pPr>
        <w:pStyle w:val="TxBrp3"/>
        <w:spacing w:line="240" w:lineRule="auto"/>
        <w:ind w:left="0" w:firstLine="0"/>
        <w:rPr>
          <w:b/>
          <w:sz w:val="18"/>
          <w:szCs w:val="18"/>
        </w:rPr>
      </w:pPr>
    </w:p>
    <w:p w14:paraId="56D064C4" w14:textId="77777777" w:rsidR="004B0398" w:rsidRDefault="005164E3" w:rsidP="00AE6CE2">
      <w:pPr>
        <w:pStyle w:val="TxBrp3"/>
        <w:spacing w:line="276" w:lineRule="auto"/>
        <w:rPr>
          <w:b/>
          <w:bCs/>
          <w:sz w:val="22"/>
          <w:szCs w:val="22"/>
          <w:u w:val="single"/>
        </w:rPr>
      </w:pPr>
      <w:r>
        <w:rPr>
          <w:b/>
          <w:sz w:val="22"/>
          <w:u w:val="single"/>
        </w:rPr>
        <w:t>SAXIIXA:</w:t>
      </w:r>
    </w:p>
    <w:tbl>
      <w:tblPr>
        <w:tblW w:w="1070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7"/>
        <w:gridCol w:w="3780"/>
        <w:gridCol w:w="2070"/>
        <w:gridCol w:w="2299"/>
      </w:tblGrid>
      <w:tr w:rsidR="00806746" w14:paraId="37D5B95F" w14:textId="77777777" w:rsidTr="00AE6CE2">
        <w:trPr>
          <w:trHeight w:val="350"/>
        </w:trPr>
        <w:tc>
          <w:tcPr>
            <w:tcW w:w="2557" w:type="dxa"/>
            <w:tcBorders>
              <w:top w:val="single" w:sz="4" w:space="0" w:color="auto"/>
              <w:left w:val="single" w:sz="4" w:space="0" w:color="auto"/>
              <w:bottom w:val="single" w:sz="4" w:space="0" w:color="auto"/>
              <w:right w:val="single" w:sz="4" w:space="0" w:color="auto"/>
            </w:tcBorders>
          </w:tcPr>
          <w:p w14:paraId="13B68A7F" w14:textId="77777777" w:rsidR="004B0398" w:rsidRDefault="004B0398" w:rsidP="00AE6CE2">
            <w:pPr>
              <w:pStyle w:val="TxBrp3"/>
              <w:spacing w:line="240" w:lineRule="auto"/>
              <w:ind w:left="0"/>
              <w:rPr>
                <w:sz w:val="20"/>
                <w:szCs w:val="20"/>
              </w:rPr>
            </w:pPr>
          </w:p>
          <w:p w14:paraId="5CEBF510" w14:textId="77777777" w:rsidR="004B0398" w:rsidRDefault="004B0398" w:rsidP="00AE6CE2">
            <w:pPr>
              <w:pStyle w:val="TxBrp3"/>
              <w:spacing w:line="240" w:lineRule="auto"/>
              <w:ind w:left="0"/>
              <w:rPr>
                <w:sz w:val="20"/>
                <w:szCs w:val="20"/>
              </w:rPr>
            </w:pPr>
          </w:p>
        </w:tc>
        <w:tc>
          <w:tcPr>
            <w:tcW w:w="3780" w:type="dxa"/>
            <w:tcBorders>
              <w:top w:val="single" w:sz="4" w:space="0" w:color="auto"/>
              <w:left w:val="single" w:sz="4" w:space="0" w:color="auto"/>
              <w:bottom w:val="single" w:sz="4" w:space="0" w:color="auto"/>
              <w:right w:val="single" w:sz="4" w:space="0" w:color="auto"/>
            </w:tcBorders>
          </w:tcPr>
          <w:p w14:paraId="6325593A" w14:textId="77777777" w:rsidR="004B0398" w:rsidRDefault="004B0398" w:rsidP="00AE6CE2">
            <w:pPr>
              <w:pStyle w:val="TxBrp3"/>
              <w:spacing w:line="240" w:lineRule="auto"/>
              <w:ind w:left="0"/>
              <w:rPr>
                <w:sz w:val="20"/>
                <w:szCs w:val="20"/>
              </w:rPr>
            </w:pPr>
          </w:p>
        </w:tc>
        <w:tc>
          <w:tcPr>
            <w:tcW w:w="2070" w:type="dxa"/>
            <w:tcBorders>
              <w:top w:val="single" w:sz="4" w:space="0" w:color="auto"/>
              <w:left w:val="single" w:sz="4" w:space="0" w:color="auto"/>
              <w:bottom w:val="single" w:sz="4" w:space="0" w:color="auto"/>
              <w:right w:val="single" w:sz="4" w:space="0" w:color="auto"/>
            </w:tcBorders>
          </w:tcPr>
          <w:p w14:paraId="2ADCEDEC" w14:textId="77777777" w:rsidR="004B0398" w:rsidRDefault="004B0398" w:rsidP="00AE6CE2">
            <w:pPr>
              <w:pStyle w:val="TxBrp3"/>
              <w:spacing w:line="240" w:lineRule="auto"/>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14:paraId="78A04721" w14:textId="77777777" w:rsidR="004B0398" w:rsidRDefault="004B0398" w:rsidP="00AE6CE2">
            <w:pPr>
              <w:pStyle w:val="TxBrp3"/>
              <w:spacing w:line="240" w:lineRule="auto"/>
              <w:ind w:left="0"/>
              <w:rPr>
                <w:sz w:val="20"/>
                <w:szCs w:val="20"/>
              </w:rPr>
            </w:pPr>
          </w:p>
        </w:tc>
      </w:tr>
      <w:tr w:rsidR="00806746" w14:paraId="211AC324" w14:textId="77777777" w:rsidTr="00AE6CE2">
        <w:trPr>
          <w:trHeight w:val="220"/>
        </w:trPr>
        <w:tc>
          <w:tcPr>
            <w:tcW w:w="2557" w:type="dxa"/>
            <w:tcBorders>
              <w:top w:val="single" w:sz="4" w:space="0" w:color="auto"/>
              <w:left w:val="single" w:sz="4" w:space="0" w:color="auto"/>
              <w:bottom w:val="single" w:sz="4" w:space="0" w:color="auto"/>
              <w:right w:val="single" w:sz="4" w:space="0" w:color="auto"/>
            </w:tcBorders>
            <w:vAlign w:val="center"/>
          </w:tcPr>
          <w:p w14:paraId="1D353912" w14:textId="3CCF3841" w:rsidR="004B0398" w:rsidRPr="00AE6CE2" w:rsidRDefault="005164E3" w:rsidP="00AE6CE2">
            <w:pPr>
              <w:pStyle w:val="TxBrp3"/>
              <w:spacing w:line="240" w:lineRule="auto"/>
              <w:ind w:left="0" w:firstLine="0"/>
              <w:jc w:val="center"/>
              <w:rPr>
                <w:b/>
                <w:bCs/>
                <w:sz w:val="20"/>
                <w:szCs w:val="20"/>
                <w:lang w:val="es-ES_tradnl"/>
              </w:rPr>
            </w:pPr>
            <w:r>
              <w:rPr>
                <w:b/>
                <w:sz w:val="20"/>
              </w:rPr>
              <w:t>(Magaca Qofka Wayn)</w:t>
            </w:r>
          </w:p>
        </w:tc>
        <w:tc>
          <w:tcPr>
            <w:tcW w:w="3780" w:type="dxa"/>
            <w:tcBorders>
              <w:top w:val="single" w:sz="4" w:space="0" w:color="auto"/>
              <w:left w:val="single" w:sz="4" w:space="0" w:color="auto"/>
              <w:bottom w:val="single" w:sz="4" w:space="0" w:color="auto"/>
              <w:right w:val="single" w:sz="4" w:space="0" w:color="auto"/>
            </w:tcBorders>
            <w:vAlign w:val="center"/>
          </w:tcPr>
          <w:p w14:paraId="1DDB2CED" w14:textId="77777777" w:rsidR="004B0398" w:rsidRDefault="005164E3" w:rsidP="00AE6CE2">
            <w:pPr>
              <w:pStyle w:val="TxBrp3"/>
              <w:spacing w:line="240" w:lineRule="auto"/>
              <w:ind w:left="0"/>
              <w:jc w:val="right"/>
              <w:rPr>
                <w:b/>
                <w:bCs/>
                <w:sz w:val="20"/>
                <w:szCs w:val="20"/>
              </w:rPr>
            </w:pPr>
            <w:r>
              <w:rPr>
                <w:b/>
                <w:sz w:val="20"/>
              </w:rPr>
              <w:t>(4 god ee ugu danbeeya Lambarka SS)</w:t>
            </w:r>
          </w:p>
        </w:tc>
        <w:tc>
          <w:tcPr>
            <w:tcW w:w="2070" w:type="dxa"/>
            <w:tcBorders>
              <w:top w:val="single" w:sz="4" w:space="0" w:color="auto"/>
              <w:left w:val="single" w:sz="4" w:space="0" w:color="auto"/>
              <w:bottom w:val="single" w:sz="4" w:space="0" w:color="auto"/>
              <w:right w:val="single" w:sz="4" w:space="0" w:color="auto"/>
            </w:tcBorders>
            <w:vAlign w:val="center"/>
          </w:tcPr>
          <w:p w14:paraId="7C573B36" w14:textId="77777777" w:rsidR="004B0398" w:rsidRDefault="005164E3" w:rsidP="00AE6CE2">
            <w:pPr>
              <w:pStyle w:val="TxBrp3"/>
              <w:spacing w:line="240" w:lineRule="auto"/>
              <w:ind w:left="0"/>
              <w:jc w:val="right"/>
              <w:rPr>
                <w:b/>
                <w:bCs/>
                <w:sz w:val="20"/>
                <w:szCs w:val="20"/>
              </w:rPr>
            </w:pPr>
            <w:r>
              <w:rPr>
                <w:b/>
                <w:sz w:val="20"/>
              </w:rPr>
              <w:t>(Saxiixa Qofka Wayn)</w:t>
            </w:r>
          </w:p>
        </w:tc>
        <w:tc>
          <w:tcPr>
            <w:tcW w:w="2299" w:type="dxa"/>
            <w:tcBorders>
              <w:top w:val="single" w:sz="4" w:space="0" w:color="auto"/>
              <w:left w:val="single" w:sz="4" w:space="0" w:color="auto"/>
              <w:bottom w:val="single" w:sz="4" w:space="0" w:color="auto"/>
              <w:right w:val="single" w:sz="4" w:space="0" w:color="auto"/>
            </w:tcBorders>
            <w:vAlign w:val="center"/>
          </w:tcPr>
          <w:p w14:paraId="398792E2" w14:textId="77777777" w:rsidR="004B0398" w:rsidRDefault="005164E3" w:rsidP="00AE6CE2">
            <w:pPr>
              <w:pStyle w:val="TxBrp3"/>
              <w:spacing w:line="240" w:lineRule="auto"/>
              <w:ind w:left="0" w:firstLine="0"/>
              <w:jc w:val="center"/>
              <w:rPr>
                <w:b/>
                <w:bCs/>
                <w:sz w:val="20"/>
                <w:szCs w:val="20"/>
              </w:rPr>
            </w:pPr>
            <w:r>
              <w:rPr>
                <w:b/>
                <w:sz w:val="20"/>
              </w:rPr>
              <w:t>(Taariikhda)</w:t>
            </w:r>
          </w:p>
        </w:tc>
      </w:tr>
      <w:tr w:rsidR="007340B4" w14:paraId="32C0AB9F" w14:textId="77777777" w:rsidTr="00AE6CE2">
        <w:trPr>
          <w:cantSplit/>
          <w:trHeight w:val="350"/>
        </w:trPr>
        <w:tc>
          <w:tcPr>
            <w:tcW w:w="6337" w:type="dxa"/>
            <w:gridSpan w:val="2"/>
            <w:tcBorders>
              <w:top w:val="single" w:sz="4" w:space="0" w:color="auto"/>
              <w:left w:val="single" w:sz="4" w:space="0" w:color="auto"/>
              <w:bottom w:val="single" w:sz="4" w:space="0" w:color="auto"/>
              <w:right w:val="single" w:sz="4" w:space="0" w:color="auto"/>
            </w:tcBorders>
          </w:tcPr>
          <w:p w14:paraId="1ABD0A28" w14:textId="77777777" w:rsidR="004B0398" w:rsidRDefault="004B0398" w:rsidP="00AE6CE2">
            <w:pPr>
              <w:pStyle w:val="TxBrp3"/>
              <w:spacing w:line="240" w:lineRule="auto"/>
              <w:ind w:left="0"/>
              <w:rPr>
                <w:sz w:val="20"/>
                <w:szCs w:val="20"/>
              </w:rPr>
            </w:pPr>
          </w:p>
          <w:p w14:paraId="613B5E58" w14:textId="77777777" w:rsidR="004B0398" w:rsidRDefault="004B0398" w:rsidP="00AE6CE2">
            <w:pPr>
              <w:pStyle w:val="TxBrp3"/>
              <w:spacing w:line="240" w:lineRule="auto"/>
              <w:ind w:left="0"/>
              <w:rPr>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D9F508D" w14:textId="77777777" w:rsidR="004B0398" w:rsidRDefault="004B0398" w:rsidP="00AE6CE2">
            <w:pPr>
              <w:pStyle w:val="TxBrp3"/>
              <w:spacing w:line="240" w:lineRule="auto"/>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14:paraId="23E2115C" w14:textId="77777777" w:rsidR="004B0398" w:rsidRDefault="004B0398" w:rsidP="00AE6CE2">
            <w:pPr>
              <w:pStyle w:val="TxBrp3"/>
              <w:spacing w:line="240" w:lineRule="auto"/>
              <w:ind w:left="0"/>
              <w:rPr>
                <w:sz w:val="20"/>
                <w:szCs w:val="20"/>
              </w:rPr>
            </w:pPr>
          </w:p>
        </w:tc>
      </w:tr>
      <w:tr w:rsidR="00806746" w14:paraId="6C2DE6F5" w14:textId="77777777" w:rsidTr="00806746">
        <w:trPr>
          <w:cantSplit/>
          <w:trHeight w:val="264"/>
        </w:trPr>
        <w:tc>
          <w:tcPr>
            <w:tcW w:w="6337" w:type="dxa"/>
            <w:gridSpan w:val="2"/>
            <w:tcBorders>
              <w:top w:val="single" w:sz="4" w:space="0" w:color="auto"/>
              <w:left w:val="single" w:sz="4" w:space="0" w:color="auto"/>
              <w:bottom w:val="single" w:sz="4" w:space="0" w:color="auto"/>
              <w:right w:val="single" w:sz="4" w:space="0" w:color="auto"/>
            </w:tcBorders>
            <w:vAlign w:val="center"/>
          </w:tcPr>
          <w:p w14:paraId="2484CB41" w14:textId="77777777" w:rsidR="004B0398" w:rsidRPr="00616BE7" w:rsidRDefault="005164E3" w:rsidP="00AE6CE2">
            <w:pPr>
              <w:rPr>
                <w:sz w:val="20"/>
                <w:szCs w:val="20"/>
              </w:rPr>
            </w:pPr>
            <w:r>
              <w:rPr>
                <w:sz w:val="20"/>
              </w:rPr>
              <w:t>(</w:t>
            </w:r>
            <w:r>
              <w:rPr>
                <w:b/>
                <w:sz w:val="20"/>
              </w:rPr>
              <w:t>Ciwaanka Guriga Qofka Wayn</w:t>
            </w:r>
            <w:r>
              <w:rPr>
                <w:sz w:val="20"/>
              </w:rPr>
              <w:t>)</w:t>
            </w:r>
          </w:p>
        </w:tc>
        <w:tc>
          <w:tcPr>
            <w:tcW w:w="2070" w:type="dxa"/>
            <w:tcBorders>
              <w:top w:val="single" w:sz="4" w:space="0" w:color="auto"/>
              <w:left w:val="single" w:sz="4" w:space="0" w:color="auto"/>
              <w:bottom w:val="single" w:sz="4" w:space="0" w:color="auto"/>
              <w:right w:val="single" w:sz="4" w:space="0" w:color="auto"/>
            </w:tcBorders>
            <w:vAlign w:val="center"/>
          </w:tcPr>
          <w:p w14:paraId="157643F3" w14:textId="77777777" w:rsidR="004B0398" w:rsidRDefault="005164E3" w:rsidP="00AE6CE2">
            <w:pPr>
              <w:pStyle w:val="TxBrp3"/>
              <w:spacing w:line="240" w:lineRule="auto"/>
              <w:ind w:left="0"/>
              <w:jc w:val="right"/>
              <w:rPr>
                <w:b/>
                <w:bCs/>
                <w:sz w:val="20"/>
                <w:szCs w:val="20"/>
              </w:rPr>
            </w:pPr>
            <w:r>
              <w:rPr>
                <w:b/>
                <w:sz w:val="20"/>
              </w:rPr>
              <w:t>(Taleefanka Gurigga)</w:t>
            </w:r>
          </w:p>
        </w:tc>
        <w:tc>
          <w:tcPr>
            <w:tcW w:w="2299" w:type="dxa"/>
            <w:tcBorders>
              <w:top w:val="single" w:sz="4" w:space="0" w:color="auto"/>
              <w:left w:val="single" w:sz="4" w:space="0" w:color="auto"/>
              <w:bottom w:val="single" w:sz="4" w:space="0" w:color="auto"/>
              <w:right w:val="single" w:sz="4" w:space="0" w:color="auto"/>
            </w:tcBorders>
            <w:vAlign w:val="center"/>
          </w:tcPr>
          <w:p w14:paraId="751971C1" w14:textId="1538BD9F" w:rsidR="004B0398" w:rsidRPr="00616BE7" w:rsidRDefault="005164E3" w:rsidP="00AE6CE2">
            <w:pPr>
              <w:jc w:val="right"/>
              <w:rPr>
                <w:sz w:val="20"/>
                <w:szCs w:val="20"/>
              </w:rPr>
            </w:pPr>
            <w:r>
              <w:rPr>
                <w:b/>
                <w:bCs/>
                <w:sz w:val="20"/>
              </w:rPr>
              <w:t>(Lambarka Shaqada)</w:t>
            </w:r>
          </w:p>
        </w:tc>
      </w:tr>
    </w:tbl>
    <w:p w14:paraId="298606F5" w14:textId="77777777" w:rsidR="007340B4" w:rsidRPr="00AE6CE2" w:rsidRDefault="007340B4" w:rsidP="007340B4">
      <w:pPr>
        <w:spacing w:line="276" w:lineRule="auto"/>
        <w:rPr>
          <w:rFonts w:ascii="Wingdings" w:hAnsi="Wingdings"/>
          <w:sz w:val="10"/>
          <w:szCs w:val="10"/>
        </w:rPr>
      </w:pPr>
    </w:p>
    <w:p w14:paraId="380229EF" w14:textId="3F6BE6E7" w:rsidR="004B0398" w:rsidRDefault="005164E3" w:rsidP="00AE6CE2">
      <w:pPr>
        <w:spacing w:line="276" w:lineRule="auto"/>
      </w:pPr>
      <w:r>
        <w:rPr>
          <w:rFonts w:ascii="Wingdings" w:hAnsi="Wingdings"/>
        </w:rPr>
        <w:sym w:font="Wingdings" w:char="F071"/>
      </w:r>
      <w:r>
        <w:t xml:space="preserve"> Ma haysto lambarka amaanka bulshada (Social Security Number)</w:t>
      </w:r>
    </w:p>
    <w:p w14:paraId="460F8313" w14:textId="77777777" w:rsidR="004B0398" w:rsidRDefault="004B0398" w:rsidP="00AE6CE2">
      <w:pPr>
        <w:spacing w:line="276" w:lineRule="auto"/>
      </w:pPr>
    </w:p>
    <w:p w14:paraId="5C245428" w14:textId="77777777" w:rsidR="004B0398" w:rsidRPr="00616BE7" w:rsidRDefault="005164E3" w:rsidP="00AE6CE2">
      <w:pPr>
        <w:ind w:right="-266"/>
        <w:rPr>
          <w:b/>
        </w:rPr>
      </w:pPr>
      <w:r>
        <w:rPr>
          <w:b/>
        </w:rPr>
        <w:t>QAYBTAAN WAXAA BUUXIN DOONA MAAL GELIYAHA HOOYGA DARYEELKA GURIGA:</w:t>
      </w:r>
    </w:p>
    <w:p w14:paraId="78BD5DB7" w14:textId="77777777" w:rsidR="004B0398" w:rsidRDefault="004B0398" w:rsidP="004B0398"/>
    <w:p w14:paraId="13C137DC" w14:textId="77777777" w:rsidR="004B0398" w:rsidRDefault="005164E3" w:rsidP="004B0398">
      <w:r>
        <w:t>Saxiixa: _______________________________</w:t>
      </w:r>
      <w:r>
        <w:tab/>
        <w:t xml:space="preserve"> Taariikhda: _____________</w:t>
      </w:r>
    </w:p>
    <w:p w14:paraId="7688A87E" w14:textId="77777777" w:rsidR="004B0398" w:rsidRDefault="004B0398" w:rsidP="004B0398"/>
    <w:p w14:paraId="73B4E51A" w14:textId="77777777" w:rsidR="004B0398" w:rsidRPr="004B0398" w:rsidRDefault="005164E3" w:rsidP="004B0398">
      <w:pPr>
        <w:rPr>
          <w:b/>
        </w:rPr>
      </w:pPr>
      <w:r>
        <w:rPr>
          <w:b/>
        </w:rPr>
        <w:t xml:space="preserve">Adeeg bixiyuhu ma u qalmaa qiimaha Qaybta I ee lagu saleeyay dakhliga qoyska ama cadaynta tooska ah? </w:t>
      </w:r>
    </w:p>
    <w:p w14:paraId="7DC6160B" w14:textId="77777777" w:rsidR="004B0398" w:rsidRPr="004B0398" w:rsidRDefault="004B0398" w:rsidP="004B0398">
      <w:pPr>
        <w:rPr>
          <w:b/>
        </w:rPr>
      </w:pPr>
    </w:p>
    <w:p w14:paraId="06BE7409" w14:textId="2FF68919" w:rsidR="004B0398" w:rsidRPr="004B0398" w:rsidRDefault="005164E3" w:rsidP="004B0398">
      <w:pPr>
        <w:rPr>
          <w:b/>
        </w:rPr>
      </w:pPr>
      <w:r>
        <w:rPr>
          <w:b/>
        </w:rPr>
        <w:t>(mid goobin geli):</w:t>
      </w:r>
      <w:r>
        <w:rPr>
          <w:b/>
        </w:rPr>
        <w:tab/>
        <w:t xml:space="preserve">      Haa           Maya</w:t>
      </w:r>
    </w:p>
    <w:p w14:paraId="537624FB" w14:textId="77777777" w:rsidR="006A17D6" w:rsidRPr="000B19AB" w:rsidRDefault="006A17D6" w:rsidP="006A17D6">
      <w:pPr>
        <w:pStyle w:val="TxBrp3"/>
        <w:spacing w:line="240" w:lineRule="auto"/>
        <w:ind w:left="0" w:firstLine="0"/>
        <w:rPr>
          <w:sz w:val="18"/>
          <w:szCs w:val="18"/>
        </w:rPr>
      </w:pPr>
    </w:p>
    <w:p w14:paraId="7675955C" w14:textId="77777777" w:rsidR="006A17D6" w:rsidRPr="000B19AB" w:rsidRDefault="006A17D6" w:rsidP="006A17D6">
      <w:pPr>
        <w:pStyle w:val="TxBrp3"/>
        <w:spacing w:line="240" w:lineRule="auto"/>
        <w:ind w:left="0" w:firstLine="0"/>
        <w:rPr>
          <w:sz w:val="18"/>
          <w:szCs w:val="18"/>
        </w:rPr>
      </w:pPr>
    </w:p>
    <w:p w14:paraId="17EFE502" w14:textId="77777777" w:rsidR="006A17D6" w:rsidRPr="000B19AB" w:rsidRDefault="006A17D6" w:rsidP="006A17D6">
      <w:pPr>
        <w:pStyle w:val="TxBrp3"/>
        <w:spacing w:line="240" w:lineRule="auto"/>
        <w:ind w:left="0" w:firstLine="0"/>
        <w:rPr>
          <w:sz w:val="18"/>
          <w:szCs w:val="18"/>
        </w:rPr>
      </w:pPr>
    </w:p>
    <w:p w14:paraId="6931377E" w14:textId="77777777" w:rsidR="006A17D6" w:rsidRPr="000B19AB" w:rsidRDefault="006A17D6" w:rsidP="006A17D6">
      <w:pPr>
        <w:pStyle w:val="TxBrp3"/>
        <w:spacing w:line="240" w:lineRule="auto"/>
        <w:ind w:left="0" w:firstLine="0"/>
        <w:rPr>
          <w:b/>
          <w:bCs/>
          <w:sz w:val="18"/>
          <w:szCs w:val="18"/>
          <w:u w:val="single"/>
        </w:rPr>
      </w:pPr>
    </w:p>
    <w:sectPr w:rsidR="006A17D6" w:rsidRPr="000B19AB" w:rsidSect="00AE6CE2">
      <w:headerReference w:type="default" r:id="rId10"/>
      <w:footerReference w:type="default" r:id="rId11"/>
      <w:pgSz w:w="12240" w:h="15840"/>
      <w:pgMar w:top="540" w:right="1008" w:bottom="17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4EC6" w14:textId="77777777" w:rsidR="00D2780D" w:rsidRDefault="00D2780D">
      <w:r>
        <w:separator/>
      </w:r>
    </w:p>
  </w:endnote>
  <w:endnote w:type="continuationSeparator" w:id="0">
    <w:p w14:paraId="4A3FEB9E" w14:textId="77777777" w:rsidR="00D2780D" w:rsidRDefault="00D2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7BED" w14:textId="77777777" w:rsidR="009452CD" w:rsidRDefault="009452CD" w:rsidP="009452CD">
    <w:pPr>
      <w:pStyle w:val="Footer"/>
      <w:tabs>
        <w:tab w:val="right" w:pos="9720"/>
      </w:tabs>
      <w:spacing w:line="276" w:lineRule="auto"/>
      <w:ind w:right="-720" w:hanging="540"/>
      <w:rPr>
        <w:color w:val="3332FF"/>
        <w:sz w:val="20"/>
        <w:szCs w:val="20"/>
      </w:rPr>
    </w:pPr>
  </w:p>
  <w:p w14:paraId="3288988E" w14:textId="7982DB1C" w:rsidR="00A54D91" w:rsidRPr="00AE6CE2" w:rsidRDefault="005164E3" w:rsidP="00AE6CE2">
    <w:pPr>
      <w:pStyle w:val="Footer"/>
      <w:tabs>
        <w:tab w:val="right" w:pos="9720"/>
      </w:tabs>
      <w:spacing w:line="276" w:lineRule="auto"/>
      <w:ind w:right="-720" w:hanging="540"/>
      <w:rPr>
        <w:rFonts w:ascii="Book Antiqua" w:hAnsi="Book Antiqua"/>
        <w:noProof/>
        <w:color w:val="3332FF"/>
        <w:sz w:val="16"/>
        <w:szCs w:val="16"/>
      </w:rPr>
    </w:pPr>
    <w:r w:rsidRPr="00AE6CE2">
      <w:rPr>
        <w:color w:val="3332FF"/>
        <w:sz w:val="20"/>
        <w:szCs w:val="20"/>
      </w:rPr>
      <w:t xml:space="preserve">XAFIISYADA KU YAALA BURTON M. CROSS STATE OFFICE BUILDING </w:t>
    </w:r>
    <w:r w:rsidRPr="00AE6CE2">
      <w:rPr>
        <w:color w:val="3332FF"/>
        <w:sz w:val="22"/>
        <w:szCs w:val="22"/>
      </w:rPr>
      <w:t xml:space="preserve"> </w:t>
    </w:r>
    <w:r w:rsidRPr="00AE6CE2">
      <w:rPr>
        <w:rFonts w:ascii="Book Antiqua" w:hAnsi="Book Antiqua"/>
        <w:color w:val="3332FF"/>
        <w:sz w:val="16"/>
      </w:rPr>
      <w:t>LOO SHAQEEYA BIXIYA FURSAD LOO SIMAN YAHAY</w:t>
    </w:r>
  </w:p>
  <w:p w14:paraId="70852E72" w14:textId="635092EE" w:rsidR="00A54D91" w:rsidRPr="00AE6CE2" w:rsidRDefault="005164E3" w:rsidP="00AE6CE2">
    <w:pPr>
      <w:pStyle w:val="Footer"/>
      <w:tabs>
        <w:tab w:val="right" w:pos="9720"/>
      </w:tabs>
      <w:spacing w:line="276" w:lineRule="auto"/>
      <w:ind w:right="-720" w:hanging="540"/>
      <w:rPr>
        <w:sz w:val="22"/>
        <w:szCs w:val="22"/>
      </w:rPr>
    </w:pPr>
    <w:r w:rsidRPr="00AE6CE2">
      <w:rPr>
        <w:rFonts w:ascii="Book Antiqua" w:hAnsi="Book Antiqua"/>
        <w:color w:val="3332FF"/>
        <w:sz w:val="15"/>
        <w:szCs w:val="22"/>
      </w:rPr>
      <w:t>TALEEFANKA (207) 624-6600     FAKISKA:  (207) 624-6700     ISTICMAALAYAASHA TTY HA WACAAN MAINE RELAY 711  OONLEENKA:  WWW.MAINE.GOV/DOE</w:t>
    </w:r>
  </w:p>
  <w:p w14:paraId="4053BEE1" w14:textId="77777777" w:rsidR="00A54D91" w:rsidRDefault="00A54D91" w:rsidP="00AE6CE2">
    <w:pPr>
      <w:pStyle w:val="Foote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683E" w14:textId="77777777" w:rsidR="00A54D91" w:rsidRPr="00A54D91" w:rsidRDefault="00A54D91" w:rsidP="00A5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AC9C" w14:textId="77777777" w:rsidR="00D2780D" w:rsidRDefault="00D2780D">
      <w:r>
        <w:separator/>
      </w:r>
    </w:p>
  </w:footnote>
  <w:footnote w:type="continuationSeparator" w:id="0">
    <w:p w14:paraId="74A9D761" w14:textId="77777777" w:rsidR="00D2780D" w:rsidRDefault="00D2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5301" w14:textId="1FF651A3" w:rsidR="00A54D91" w:rsidRPr="00AE6CE2" w:rsidRDefault="00B451E7" w:rsidP="00A54D91">
    <w:pPr>
      <w:pStyle w:val="Header"/>
      <w:jc w:val="center"/>
      <w:rPr>
        <w:rFonts w:ascii="Book Antiqua" w:hAnsi="Book Antiqua"/>
        <w:b/>
        <w:bCs/>
        <w:color w:val="3332FF"/>
        <w:sz w:val="18"/>
        <w:szCs w:val="18"/>
      </w:rPr>
    </w:pPr>
    <w:r>
      <w:rPr>
        <w:noProof/>
      </w:rPr>
      <w:drawing>
        <wp:anchor distT="0" distB="0" distL="114300" distR="114300" simplePos="0" relativeHeight="251658752" behindDoc="0" locked="0" layoutInCell="1" allowOverlap="1" wp14:anchorId="3F9DDECC" wp14:editId="2363E017">
          <wp:simplePos x="0" y="0"/>
          <wp:positionH relativeFrom="column">
            <wp:posOffset>-11430</wp:posOffset>
          </wp:positionH>
          <wp:positionV relativeFrom="paragraph">
            <wp:posOffset>106680</wp:posOffset>
          </wp:positionV>
          <wp:extent cx="486410" cy="610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D05F0B6" wp14:editId="1B5F9DCD">
              <wp:simplePos x="0" y="0"/>
              <wp:positionH relativeFrom="column">
                <wp:posOffset>-381000</wp:posOffset>
              </wp:positionH>
              <wp:positionV relativeFrom="paragraph">
                <wp:posOffset>-422275</wp:posOffset>
              </wp:positionV>
              <wp:extent cx="1041400" cy="2667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25895" w14:textId="77777777" w:rsidR="00A54D91" w:rsidRDefault="00A54D91" w:rsidP="00A54D9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05F0B6"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" filled="f" stroked="f">
              <v:textbox style="mso-fit-shape-to-text:t">
                <w:txbxContent>
                  <w:p w14:paraId="52D25895" w14:textId="77777777" w:rsidR="00A54D91" w:rsidRDefault="00A54D91" w:rsidP="00A54D91"/>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5F6A12F" wp14:editId="4ADE6E40">
              <wp:simplePos x="0" y="0"/>
              <wp:positionH relativeFrom="column">
                <wp:posOffset>-381000</wp:posOffset>
              </wp:positionH>
              <wp:positionV relativeFrom="paragraph">
                <wp:posOffset>-317500</wp:posOffset>
              </wp:positionV>
              <wp:extent cx="914400" cy="10668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C1BF4" w14:textId="77777777" w:rsidR="00A54D91" w:rsidRDefault="00A54D91" w:rsidP="00A54D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6A12F" id="_x0000_s1027" type="#_x0000_t202" style="position:absolute;left:0;text-align:left;margin-left:-30pt;margin-top:-25pt;width:1in;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" filled="f" stroked="f">
              <v:textbox>
                <w:txbxContent>
                  <w:p w14:paraId="2B3C1BF4" w14:textId="77777777" w:rsidR="00A54D91" w:rsidRDefault="00A54D91" w:rsidP="00A54D91"/>
                </w:txbxContent>
              </v:textbox>
            </v:shape>
          </w:pict>
        </mc:Fallback>
      </mc:AlternateContent>
    </w:r>
    <w:r w:rsidR="005164E3" w:rsidRPr="00AE6CE2">
      <w:rPr>
        <w:rFonts w:ascii="Book Antiqua" w:hAnsi="Book Antiqua"/>
        <w:b/>
        <w:bCs/>
        <w:color w:val="3332FF"/>
        <w:sz w:val="18"/>
        <w:szCs w:val="18"/>
      </w:rPr>
      <w:t>GOBALKA MAINE</w:t>
    </w:r>
  </w:p>
  <w:p w14:paraId="733E09D4" w14:textId="77777777" w:rsidR="00A54D91" w:rsidRPr="009805D4" w:rsidRDefault="005164E3" w:rsidP="00A54D91">
    <w:pPr>
      <w:pStyle w:val="Header"/>
      <w:jc w:val="center"/>
      <w:rPr>
        <w:rFonts w:ascii="Book Antiqua" w:hAnsi="Book Antiqua"/>
        <w:b/>
        <w:bCs/>
        <w:color w:val="3333FF"/>
        <w:sz w:val="18"/>
        <w:szCs w:val="18"/>
      </w:rPr>
    </w:pPr>
    <w:r w:rsidRPr="009805D4">
      <w:rPr>
        <w:rFonts w:ascii="Book Antiqua" w:hAnsi="Book Antiqua"/>
        <w:b/>
        <w:bCs/>
        <w:color w:val="3333FF"/>
        <w:sz w:val="18"/>
        <w:szCs w:val="18"/>
      </w:rPr>
      <w:t>WAAXDA WAXBARASHADA</w:t>
    </w:r>
  </w:p>
  <w:p w14:paraId="2E0BFA42" w14:textId="77777777" w:rsidR="00A54D91" w:rsidRPr="009805D4" w:rsidRDefault="005164E3" w:rsidP="00A54D91">
    <w:pPr>
      <w:pStyle w:val="Header"/>
      <w:jc w:val="center"/>
      <w:rPr>
        <w:rFonts w:ascii="Book Antiqua" w:hAnsi="Book Antiqua"/>
        <w:b/>
        <w:bCs/>
        <w:color w:val="3333FF"/>
        <w:sz w:val="18"/>
        <w:szCs w:val="18"/>
      </w:rPr>
    </w:pPr>
    <w:r w:rsidRPr="009805D4">
      <w:rPr>
        <w:rFonts w:ascii="Book Antiqua" w:hAnsi="Book Antiqua"/>
        <w:b/>
        <w:bCs/>
        <w:color w:val="3333FF"/>
        <w:sz w:val="18"/>
        <w:szCs w:val="18"/>
      </w:rPr>
      <w:t>23 STATE HOUSE STATION</w:t>
    </w:r>
  </w:p>
  <w:p w14:paraId="1C8C93B7" w14:textId="77777777" w:rsidR="00A54D91" w:rsidRPr="00AE6CE2" w:rsidRDefault="005164E3" w:rsidP="00A54D91">
    <w:pPr>
      <w:pStyle w:val="Header"/>
      <w:jc w:val="center"/>
      <w:rPr>
        <w:rFonts w:ascii="Book Antiqua" w:hAnsi="Book Antiqua"/>
        <w:b/>
        <w:bCs/>
        <w:color w:val="3333FF"/>
        <w:sz w:val="18"/>
        <w:szCs w:val="18"/>
      </w:rPr>
    </w:pPr>
    <w:r w:rsidRPr="00AE6CE2">
      <w:rPr>
        <w:rFonts w:ascii="Book Antiqua" w:hAnsi="Book Antiqua"/>
        <w:b/>
        <w:bCs/>
        <w:color w:val="3333FF"/>
        <w:sz w:val="18"/>
        <w:szCs w:val="18"/>
      </w:rPr>
      <w:t>AUGUSTA, ME  04333-0023</w:t>
    </w:r>
  </w:p>
  <w:p w14:paraId="580B8FDF" w14:textId="77777777" w:rsidR="00A54D91" w:rsidRPr="00FA0E78" w:rsidRDefault="00A54D91" w:rsidP="00A54D91">
    <w:pPr>
      <w:pStyle w:val="Header"/>
      <w:jc w:val="center"/>
      <w:rPr>
        <w:rFonts w:ascii="Book Antiqua" w:hAnsi="Book Antiqua"/>
        <w:b/>
        <w:color w:val="3333FF"/>
        <w:sz w:val="18"/>
        <w:szCs w:val="18"/>
      </w:rPr>
    </w:pPr>
  </w:p>
  <w:p w14:paraId="4E9B4749" w14:textId="77777777" w:rsidR="00A54D91" w:rsidRDefault="00A54D91" w:rsidP="00A54D91">
    <w:pPr>
      <w:pStyle w:val="Header"/>
      <w:tabs>
        <w:tab w:val="right" w:pos="9720"/>
      </w:tabs>
      <w:ind w:right="-720"/>
    </w:pPr>
  </w:p>
  <w:p w14:paraId="360A9D3A" w14:textId="6BFB35D2" w:rsidR="00A54D91" w:rsidRDefault="009452CD" w:rsidP="00A54D91">
    <w:pPr>
      <w:pStyle w:val="Header"/>
      <w:tabs>
        <w:tab w:val="right" w:pos="9720"/>
      </w:tabs>
      <w:ind w:right="-720" w:hanging="540"/>
      <w:rPr>
        <w:rFonts w:ascii="Book Antiqua" w:hAnsi="Book Antiqua"/>
        <w:b/>
        <w:color w:val="3333FF"/>
        <w:sz w:val="16"/>
        <w:szCs w:val="16"/>
      </w:rPr>
    </w:pPr>
    <w:r w:rsidRPr="00AE6CE2">
      <w:rPr>
        <w:rFonts w:ascii="Book Antiqua" w:hAnsi="Book Antiqua"/>
        <w:b/>
        <w:color w:val="3333FF"/>
        <w:sz w:val="16"/>
        <w:lang w:val="en-US"/>
      </w:rPr>
      <w:t xml:space="preserve">     </w:t>
    </w:r>
    <w:r>
      <w:rPr>
        <w:rFonts w:ascii="Book Antiqua" w:hAnsi="Book Antiqua"/>
        <w:b/>
        <w:color w:val="3333FF"/>
        <w:sz w:val="16"/>
        <w:lang w:val="en-US"/>
      </w:rPr>
      <w:t xml:space="preserve">   </w:t>
    </w:r>
    <w:r w:rsidR="005164E3">
      <w:rPr>
        <w:rFonts w:ascii="Book Antiqua" w:hAnsi="Book Antiqua"/>
        <w:b/>
        <w:color w:val="3333FF"/>
        <w:sz w:val="16"/>
      </w:rPr>
      <w:t xml:space="preserve">JANET T. MILLS  </w:t>
    </w:r>
    <w:r w:rsidR="005164E3">
      <w:rPr>
        <w:rFonts w:ascii="Book Antiqua" w:hAnsi="Book Antiqua"/>
        <w:b/>
        <w:color w:val="3333FF"/>
        <w:sz w:val="18"/>
      </w:rPr>
      <w:t xml:space="preserve">                                                                                                                                                            </w:t>
    </w:r>
    <w:r w:rsidR="00246777" w:rsidRPr="00AE6CE2">
      <w:rPr>
        <w:rFonts w:ascii="Book Antiqua" w:hAnsi="Book Antiqua"/>
        <w:b/>
        <w:color w:val="3333FF"/>
        <w:sz w:val="18"/>
        <w:lang w:val="en-US"/>
      </w:rPr>
      <w:t xml:space="preserve">   </w:t>
    </w:r>
    <w:r w:rsidR="005164E3">
      <w:rPr>
        <w:rFonts w:ascii="Book Antiqua" w:hAnsi="Book Antiqua"/>
        <w:b/>
        <w:color w:val="3333FF"/>
        <w:sz w:val="18"/>
      </w:rPr>
      <w:t xml:space="preserve">   A. PENDER MAKIN</w:t>
    </w:r>
  </w:p>
  <w:p w14:paraId="503E8E84" w14:textId="6CB6F7DA" w:rsidR="00A54D91" w:rsidRPr="00DD5BF9" w:rsidRDefault="005164E3" w:rsidP="00A54D91">
    <w:pPr>
      <w:pStyle w:val="Header"/>
      <w:tabs>
        <w:tab w:val="right" w:pos="9720"/>
      </w:tabs>
      <w:ind w:left="-540" w:right="-720" w:hanging="360"/>
      <w:rPr>
        <w:rFonts w:ascii="Book Antiqua" w:hAnsi="Book Antiqua"/>
        <w:b/>
        <w:color w:val="3333FF"/>
        <w:sz w:val="16"/>
        <w:szCs w:val="16"/>
      </w:rPr>
    </w:pPr>
    <w:r>
      <w:rPr>
        <w:rFonts w:ascii="Book Antiqua" w:hAnsi="Book Antiqua"/>
        <w:b/>
        <w:color w:val="3333FF"/>
        <w:sz w:val="16"/>
      </w:rPr>
      <w:t xml:space="preserve">          </w:t>
    </w:r>
    <w:r>
      <w:rPr>
        <w:rFonts w:ascii="Book Antiqua" w:hAnsi="Book Antiqua"/>
        <w:b/>
        <w:color w:val="3333FF"/>
        <w:sz w:val="14"/>
      </w:rPr>
      <w:t xml:space="preserve">GUDOOMIYAHA GOBALKA   </w:t>
    </w:r>
    <w:r>
      <w:rPr>
        <w:rFonts w:ascii="Book Antiqua" w:hAnsi="Book Antiqua"/>
        <w:b/>
        <w:color w:val="3333FF"/>
        <w:sz w:val="18"/>
      </w:rPr>
      <w:t xml:space="preserve">                                                                                                                                              </w:t>
    </w:r>
    <w:r w:rsidR="009452CD">
      <w:rPr>
        <w:rFonts w:ascii="Book Antiqua" w:hAnsi="Book Antiqua"/>
        <w:b/>
        <w:color w:val="3333FF"/>
        <w:sz w:val="14"/>
        <w:lang w:val="es-ES_tradnl"/>
      </w:rPr>
      <w:t xml:space="preserve">  </w:t>
    </w:r>
    <w:r>
      <w:rPr>
        <w:rFonts w:ascii="Book Antiqua" w:hAnsi="Book Antiqua"/>
        <w:b/>
        <w:color w:val="3333FF"/>
        <w:sz w:val="14"/>
      </w:rPr>
      <w:t xml:space="preserve"> </w:t>
    </w:r>
    <w:r w:rsidR="00246777">
      <w:rPr>
        <w:rFonts w:ascii="Book Antiqua" w:hAnsi="Book Antiqua"/>
        <w:b/>
        <w:color w:val="3333FF"/>
        <w:sz w:val="14"/>
        <w:lang w:val="es-ES_tradnl"/>
      </w:rPr>
      <w:t xml:space="preserve">              </w:t>
    </w:r>
    <w:r>
      <w:rPr>
        <w:rFonts w:ascii="Book Antiqua" w:hAnsi="Book Antiqua"/>
        <w:b/>
        <w:color w:val="3333FF"/>
        <w:sz w:val="14"/>
      </w:rPr>
      <w:t xml:space="preserve">  </w:t>
    </w:r>
    <w:r w:rsidR="00246777">
      <w:rPr>
        <w:rFonts w:ascii="Book Antiqua" w:hAnsi="Book Antiqua"/>
        <w:b/>
        <w:color w:val="3333FF"/>
        <w:sz w:val="14"/>
        <w:lang w:val="es-ES_tradnl"/>
      </w:rPr>
      <w:t xml:space="preserve">  </w:t>
    </w:r>
    <w:r>
      <w:rPr>
        <w:rFonts w:ascii="Book Antiqua" w:hAnsi="Book Antiqua"/>
        <w:b/>
        <w:color w:val="3333FF"/>
        <w:sz w:val="14"/>
      </w:rPr>
      <w:t>GUDOOMIYAHA</w:t>
    </w:r>
  </w:p>
  <w:p w14:paraId="0AEE2CA2" w14:textId="77777777" w:rsidR="00A54D91" w:rsidRDefault="00A54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A062" w14:textId="77777777" w:rsidR="00A54D91" w:rsidRDefault="00A54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7247D"/>
    <w:multiLevelType w:val="hybridMultilevel"/>
    <w:tmpl w:val="F72E4654"/>
    <w:lvl w:ilvl="0" w:tplc="35323812">
      <w:start w:val="3"/>
      <w:numFmt w:val="upperLetter"/>
      <w:lvlText w:val="(%1)"/>
      <w:lvlJc w:val="left"/>
      <w:pPr>
        <w:tabs>
          <w:tab w:val="num" w:pos="1149"/>
        </w:tabs>
        <w:ind w:left="1149" w:hanging="390"/>
      </w:pPr>
      <w:rPr>
        <w:rFonts w:hint="default"/>
        <w:b w:val="0"/>
      </w:rPr>
    </w:lvl>
    <w:lvl w:ilvl="1" w:tplc="707E0548" w:tentative="1">
      <w:start w:val="1"/>
      <w:numFmt w:val="lowerLetter"/>
      <w:lvlText w:val="%2."/>
      <w:lvlJc w:val="left"/>
      <w:pPr>
        <w:tabs>
          <w:tab w:val="num" w:pos="1839"/>
        </w:tabs>
        <w:ind w:left="1839" w:hanging="360"/>
      </w:pPr>
    </w:lvl>
    <w:lvl w:ilvl="2" w:tplc="EECCBAE0" w:tentative="1">
      <w:start w:val="1"/>
      <w:numFmt w:val="lowerRoman"/>
      <w:lvlText w:val="%3."/>
      <w:lvlJc w:val="right"/>
      <w:pPr>
        <w:tabs>
          <w:tab w:val="num" w:pos="2559"/>
        </w:tabs>
        <w:ind w:left="2559" w:hanging="180"/>
      </w:pPr>
    </w:lvl>
    <w:lvl w:ilvl="3" w:tplc="C856215C" w:tentative="1">
      <w:start w:val="1"/>
      <w:numFmt w:val="decimal"/>
      <w:lvlText w:val="%4."/>
      <w:lvlJc w:val="left"/>
      <w:pPr>
        <w:tabs>
          <w:tab w:val="num" w:pos="3279"/>
        </w:tabs>
        <w:ind w:left="3279" w:hanging="360"/>
      </w:pPr>
    </w:lvl>
    <w:lvl w:ilvl="4" w:tplc="28F82228" w:tentative="1">
      <w:start w:val="1"/>
      <w:numFmt w:val="lowerLetter"/>
      <w:lvlText w:val="%5."/>
      <w:lvlJc w:val="left"/>
      <w:pPr>
        <w:tabs>
          <w:tab w:val="num" w:pos="3999"/>
        </w:tabs>
        <w:ind w:left="3999" w:hanging="360"/>
      </w:pPr>
    </w:lvl>
    <w:lvl w:ilvl="5" w:tplc="D17E6A7C" w:tentative="1">
      <w:start w:val="1"/>
      <w:numFmt w:val="lowerRoman"/>
      <w:lvlText w:val="%6."/>
      <w:lvlJc w:val="right"/>
      <w:pPr>
        <w:tabs>
          <w:tab w:val="num" w:pos="4719"/>
        </w:tabs>
        <w:ind w:left="4719" w:hanging="180"/>
      </w:pPr>
    </w:lvl>
    <w:lvl w:ilvl="6" w:tplc="8762479A" w:tentative="1">
      <w:start w:val="1"/>
      <w:numFmt w:val="decimal"/>
      <w:lvlText w:val="%7."/>
      <w:lvlJc w:val="left"/>
      <w:pPr>
        <w:tabs>
          <w:tab w:val="num" w:pos="5439"/>
        </w:tabs>
        <w:ind w:left="5439" w:hanging="360"/>
      </w:pPr>
    </w:lvl>
    <w:lvl w:ilvl="7" w:tplc="2F0C47DE" w:tentative="1">
      <w:start w:val="1"/>
      <w:numFmt w:val="lowerLetter"/>
      <w:lvlText w:val="%8."/>
      <w:lvlJc w:val="left"/>
      <w:pPr>
        <w:tabs>
          <w:tab w:val="num" w:pos="6159"/>
        </w:tabs>
        <w:ind w:left="6159" w:hanging="360"/>
      </w:pPr>
    </w:lvl>
    <w:lvl w:ilvl="8" w:tplc="61DEDCD6" w:tentative="1">
      <w:start w:val="1"/>
      <w:numFmt w:val="lowerRoman"/>
      <w:lvlText w:val="%9."/>
      <w:lvlJc w:val="right"/>
      <w:pPr>
        <w:tabs>
          <w:tab w:val="num" w:pos="6879"/>
        </w:tabs>
        <w:ind w:left="6879" w:hanging="180"/>
      </w:pPr>
    </w:lvl>
  </w:abstractNum>
  <w:abstractNum w:abstractNumId="1" w15:restartNumberingAfterBreak="0">
    <w:nsid w:val="317F7FE5"/>
    <w:multiLevelType w:val="hybridMultilevel"/>
    <w:tmpl w:val="B2307BB8"/>
    <w:lvl w:ilvl="0" w:tplc="7526AB4A">
      <w:start w:val="4"/>
      <w:numFmt w:val="decimal"/>
      <w:lvlText w:val="%1."/>
      <w:lvlJc w:val="left"/>
      <w:pPr>
        <w:tabs>
          <w:tab w:val="num" w:pos="720"/>
        </w:tabs>
        <w:ind w:left="720" w:hanging="360"/>
      </w:pPr>
      <w:rPr>
        <w:rFonts w:hint="default"/>
      </w:rPr>
    </w:lvl>
    <w:lvl w:ilvl="1" w:tplc="AE708814" w:tentative="1">
      <w:start w:val="1"/>
      <w:numFmt w:val="lowerLetter"/>
      <w:lvlText w:val="%2."/>
      <w:lvlJc w:val="left"/>
      <w:pPr>
        <w:tabs>
          <w:tab w:val="num" w:pos="1440"/>
        </w:tabs>
        <w:ind w:left="1440" w:hanging="360"/>
      </w:pPr>
    </w:lvl>
    <w:lvl w:ilvl="2" w:tplc="DA96279C" w:tentative="1">
      <w:start w:val="1"/>
      <w:numFmt w:val="lowerRoman"/>
      <w:lvlText w:val="%3."/>
      <w:lvlJc w:val="right"/>
      <w:pPr>
        <w:tabs>
          <w:tab w:val="num" w:pos="2160"/>
        </w:tabs>
        <w:ind w:left="2160" w:hanging="180"/>
      </w:pPr>
    </w:lvl>
    <w:lvl w:ilvl="3" w:tplc="D7B6DE54" w:tentative="1">
      <w:start w:val="1"/>
      <w:numFmt w:val="decimal"/>
      <w:lvlText w:val="%4."/>
      <w:lvlJc w:val="left"/>
      <w:pPr>
        <w:tabs>
          <w:tab w:val="num" w:pos="2880"/>
        </w:tabs>
        <w:ind w:left="2880" w:hanging="360"/>
      </w:pPr>
    </w:lvl>
    <w:lvl w:ilvl="4" w:tplc="CC3EE670" w:tentative="1">
      <w:start w:val="1"/>
      <w:numFmt w:val="lowerLetter"/>
      <w:lvlText w:val="%5."/>
      <w:lvlJc w:val="left"/>
      <w:pPr>
        <w:tabs>
          <w:tab w:val="num" w:pos="3600"/>
        </w:tabs>
        <w:ind w:left="3600" w:hanging="360"/>
      </w:pPr>
    </w:lvl>
    <w:lvl w:ilvl="5" w:tplc="198425BA" w:tentative="1">
      <w:start w:val="1"/>
      <w:numFmt w:val="lowerRoman"/>
      <w:lvlText w:val="%6."/>
      <w:lvlJc w:val="right"/>
      <w:pPr>
        <w:tabs>
          <w:tab w:val="num" w:pos="4320"/>
        </w:tabs>
        <w:ind w:left="4320" w:hanging="180"/>
      </w:pPr>
    </w:lvl>
    <w:lvl w:ilvl="6" w:tplc="AA529C92" w:tentative="1">
      <w:start w:val="1"/>
      <w:numFmt w:val="decimal"/>
      <w:lvlText w:val="%7."/>
      <w:lvlJc w:val="left"/>
      <w:pPr>
        <w:tabs>
          <w:tab w:val="num" w:pos="5040"/>
        </w:tabs>
        <w:ind w:left="5040" w:hanging="360"/>
      </w:pPr>
    </w:lvl>
    <w:lvl w:ilvl="7" w:tplc="0E6CA4E4" w:tentative="1">
      <w:start w:val="1"/>
      <w:numFmt w:val="lowerLetter"/>
      <w:lvlText w:val="%8."/>
      <w:lvlJc w:val="left"/>
      <w:pPr>
        <w:tabs>
          <w:tab w:val="num" w:pos="5760"/>
        </w:tabs>
        <w:ind w:left="5760" w:hanging="360"/>
      </w:pPr>
    </w:lvl>
    <w:lvl w:ilvl="8" w:tplc="37120E48" w:tentative="1">
      <w:start w:val="1"/>
      <w:numFmt w:val="lowerRoman"/>
      <w:lvlText w:val="%9."/>
      <w:lvlJc w:val="right"/>
      <w:pPr>
        <w:tabs>
          <w:tab w:val="num" w:pos="6480"/>
        </w:tabs>
        <w:ind w:left="6480" w:hanging="180"/>
      </w:pPr>
    </w:lvl>
  </w:abstractNum>
  <w:abstractNum w:abstractNumId="2" w15:restartNumberingAfterBreak="0">
    <w:nsid w:val="4D68414E"/>
    <w:multiLevelType w:val="hybridMultilevel"/>
    <w:tmpl w:val="ED9C2CE6"/>
    <w:lvl w:ilvl="0" w:tplc="58A89924">
      <w:start w:val="1"/>
      <w:numFmt w:val="decimal"/>
      <w:lvlText w:val="%1."/>
      <w:lvlJc w:val="left"/>
      <w:pPr>
        <w:ind w:left="720" w:hanging="360"/>
      </w:pPr>
      <w:rPr>
        <w:rFonts w:hint="default"/>
      </w:rPr>
    </w:lvl>
    <w:lvl w:ilvl="1" w:tplc="62C828A0" w:tentative="1">
      <w:start w:val="1"/>
      <w:numFmt w:val="lowerLetter"/>
      <w:lvlText w:val="%2."/>
      <w:lvlJc w:val="left"/>
      <w:pPr>
        <w:ind w:left="1440" w:hanging="360"/>
      </w:pPr>
    </w:lvl>
    <w:lvl w:ilvl="2" w:tplc="F6548C9A" w:tentative="1">
      <w:start w:val="1"/>
      <w:numFmt w:val="lowerRoman"/>
      <w:lvlText w:val="%3."/>
      <w:lvlJc w:val="right"/>
      <w:pPr>
        <w:ind w:left="2160" w:hanging="180"/>
      </w:pPr>
    </w:lvl>
    <w:lvl w:ilvl="3" w:tplc="67024B4E" w:tentative="1">
      <w:start w:val="1"/>
      <w:numFmt w:val="decimal"/>
      <w:lvlText w:val="%4."/>
      <w:lvlJc w:val="left"/>
      <w:pPr>
        <w:ind w:left="2880" w:hanging="360"/>
      </w:pPr>
    </w:lvl>
    <w:lvl w:ilvl="4" w:tplc="67549554" w:tentative="1">
      <w:start w:val="1"/>
      <w:numFmt w:val="lowerLetter"/>
      <w:lvlText w:val="%5."/>
      <w:lvlJc w:val="left"/>
      <w:pPr>
        <w:ind w:left="3600" w:hanging="360"/>
      </w:pPr>
    </w:lvl>
    <w:lvl w:ilvl="5" w:tplc="4A76F3E0" w:tentative="1">
      <w:start w:val="1"/>
      <w:numFmt w:val="lowerRoman"/>
      <w:lvlText w:val="%6."/>
      <w:lvlJc w:val="right"/>
      <w:pPr>
        <w:ind w:left="4320" w:hanging="180"/>
      </w:pPr>
    </w:lvl>
    <w:lvl w:ilvl="6" w:tplc="77E64FDA" w:tentative="1">
      <w:start w:val="1"/>
      <w:numFmt w:val="decimal"/>
      <w:lvlText w:val="%7."/>
      <w:lvlJc w:val="left"/>
      <w:pPr>
        <w:ind w:left="5040" w:hanging="360"/>
      </w:pPr>
    </w:lvl>
    <w:lvl w:ilvl="7" w:tplc="DE027808" w:tentative="1">
      <w:start w:val="1"/>
      <w:numFmt w:val="lowerLetter"/>
      <w:lvlText w:val="%8."/>
      <w:lvlJc w:val="left"/>
      <w:pPr>
        <w:ind w:left="5760" w:hanging="360"/>
      </w:pPr>
    </w:lvl>
    <w:lvl w:ilvl="8" w:tplc="6F80DCF6" w:tentative="1">
      <w:start w:val="1"/>
      <w:numFmt w:val="lowerRoman"/>
      <w:lvlText w:val="%9."/>
      <w:lvlJc w:val="right"/>
      <w:pPr>
        <w:ind w:left="6480" w:hanging="180"/>
      </w:pPr>
    </w:lvl>
  </w:abstractNum>
  <w:num w:numId="1" w16cid:durableId="257952132">
    <w:abstractNumId w:val="1"/>
  </w:num>
  <w:num w:numId="2" w16cid:durableId="1518276409">
    <w:abstractNumId w:val="0"/>
  </w:num>
  <w:num w:numId="3" w16cid:durableId="1248150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8D"/>
    <w:rsid w:val="00001EA9"/>
    <w:rsid w:val="00004404"/>
    <w:rsid w:val="00007F3E"/>
    <w:rsid w:val="00027828"/>
    <w:rsid w:val="00027E92"/>
    <w:rsid w:val="0003216B"/>
    <w:rsid w:val="000357E7"/>
    <w:rsid w:val="00054E0E"/>
    <w:rsid w:val="00055A70"/>
    <w:rsid w:val="0006358C"/>
    <w:rsid w:val="0007631F"/>
    <w:rsid w:val="000907D6"/>
    <w:rsid w:val="000B19AB"/>
    <w:rsid w:val="000B4CE9"/>
    <w:rsid w:val="000C0C51"/>
    <w:rsid w:val="000C6190"/>
    <w:rsid w:val="000F68C4"/>
    <w:rsid w:val="00101673"/>
    <w:rsid w:val="00106A54"/>
    <w:rsid w:val="00121E2C"/>
    <w:rsid w:val="001819A2"/>
    <w:rsid w:val="00192384"/>
    <w:rsid w:val="00196C21"/>
    <w:rsid w:val="001A0B61"/>
    <w:rsid w:val="001A6421"/>
    <w:rsid w:val="001B37D5"/>
    <w:rsid w:val="001C2A3C"/>
    <w:rsid w:val="001C60AD"/>
    <w:rsid w:val="001D6FF1"/>
    <w:rsid w:val="001E0A55"/>
    <w:rsid w:val="00214A58"/>
    <w:rsid w:val="00215FD2"/>
    <w:rsid w:val="00246777"/>
    <w:rsid w:val="002665F7"/>
    <w:rsid w:val="00270C38"/>
    <w:rsid w:val="00272E0D"/>
    <w:rsid w:val="00285156"/>
    <w:rsid w:val="002B06B7"/>
    <w:rsid w:val="002D0F68"/>
    <w:rsid w:val="002D4FF5"/>
    <w:rsid w:val="002E030E"/>
    <w:rsid w:val="002E40A8"/>
    <w:rsid w:val="00302DE0"/>
    <w:rsid w:val="00343AEE"/>
    <w:rsid w:val="00376A8D"/>
    <w:rsid w:val="00381761"/>
    <w:rsid w:val="003C4909"/>
    <w:rsid w:val="003E3F84"/>
    <w:rsid w:val="003E724F"/>
    <w:rsid w:val="003E7FD3"/>
    <w:rsid w:val="004063CF"/>
    <w:rsid w:val="00427DE2"/>
    <w:rsid w:val="00441D20"/>
    <w:rsid w:val="00453852"/>
    <w:rsid w:val="00453E68"/>
    <w:rsid w:val="00461C75"/>
    <w:rsid w:val="004A0DCC"/>
    <w:rsid w:val="004A0FC9"/>
    <w:rsid w:val="004B0398"/>
    <w:rsid w:val="004E0F96"/>
    <w:rsid w:val="004E5C7C"/>
    <w:rsid w:val="004E6D2F"/>
    <w:rsid w:val="004E74E5"/>
    <w:rsid w:val="00501665"/>
    <w:rsid w:val="005104B8"/>
    <w:rsid w:val="005152EA"/>
    <w:rsid w:val="005164E3"/>
    <w:rsid w:val="00523750"/>
    <w:rsid w:val="00554565"/>
    <w:rsid w:val="00556F81"/>
    <w:rsid w:val="00571C1E"/>
    <w:rsid w:val="00574A08"/>
    <w:rsid w:val="005842BD"/>
    <w:rsid w:val="00596986"/>
    <w:rsid w:val="005D63EF"/>
    <w:rsid w:val="005E48C8"/>
    <w:rsid w:val="00607A8C"/>
    <w:rsid w:val="00616BE7"/>
    <w:rsid w:val="00625D36"/>
    <w:rsid w:val="006478FF"/>
    <w:rsid w:val="006514BE"/>
    <w:rsid w:val="006737E2"/>
    <w:rsid w:val="006A17D6"/>
    <w:rsid w:val="006A1F51"/>
    <w:rsid w:val="006D5029"/>
    <w:rsid w:val="006D697D"/>
    <w:rsid w:val="006F0C9A"/>
    <w:rsid w:val="00704AB2"/>
    <w:rsid w:val="0073133E"/>
    <w:rsid w:val="007340B4"/>
    <w:rsid w:val="007370D1"/>
    <w:rsid w:val="007502CF"/>
    <w:rsid w:val="0078211D"/>
    <w:rsid w:val="007C391C"/>
    <w:rsid w:val="007F2C04"/>
    <w:rsid w:val="007F5706"/>
    <w:rsid w:val="00806746"/>
    <w:rsid w:val="00847744"/>
    <w:rsid w:val="00861FC1"/>
    <w:rsid w:val="00863621"/>
    <w:rsid w:val="008759B2"/>
    <w:rsid w:val="008B71D6"/>
    <w:rsid w:val="008C6417"/>
    <w:rsid w:val="008D24E1"/>
    <w:rsid w:val="008D26A1"/>
    <w:rsid w:val="008D4C91"/>
    <w:rsid w:val="008E0C2A"/>
    <w:rsid w:val="008E46C7"/>
    <w:rsid w:val="00912D76"/>
    <w:rsid w:val="0091743F"/>
    <w:rsid w:val="00923735"/>
    <w:rsid w:val="009452CD"/>
    <w:rsid w:val="00947570"/>
    <w:rsid w:val="0095560F"/>
    <w:rsid w:val="00956F7D"/>
    <w:rsid w:val="00957B4C"/>
    <w:rsid w:val="0096779B"/>
    <w:rsid w:val="00973CDB"/>
    <w:rsid w:val="009805D4"/>
    <w:rsid w:val="009820A2"/>
    <w:rsid w:val="009A30C5"/>
    <w:rsid w:val="009A6F24"/>
    <w:rsid w:val="009B36E1"/>
    <w:rsid w:val="009B79A1"/>
    <w:rsid w:val="009C2867"/>
    <w:rsid w:val="009C47F1"/>
    <w:rsid w:val="009D687F"/>
    <w:rsid w:val="009E7E1A"/>
    <w:rsid w:val="009F552A"/>
    <w:rsid w:val="00A06E5F"/>
    <w:rsid w:val="00A1493B"/>
    <w:rsid w:val="00A14EEE"/>
    <w:rsid w:val="00A21F16"/>
    <w:rsid w:val="00A37C52"/>
    <w:rsid w:val="00A407CA"/>
    <w:rsid w:val="00A40818"/>
    <w:rsid w:val="00A52B66"/>
    <w:rsid w:val="00A54D91"/>
    <w:rsid w:val="00A86112"/>
    <w:rsid w:val="00A9262D"/>
    <w:rsid w:val="00A93580"/>
    <w:rsid w:val="00AB7B37"/>
    <w:rsid w:val="00AE5CC9"/>
    <w:rsid w:val="00AE6CE2"/>
    <w:rsid w:val="00AF2BF1"/>
    <w:rsid w:val="00AF53EE"/>
    <w:rsid w:val="00B121BD"/>
    <w:rsid w:val="00B1716C"/>
    <w:rsid w:val="00B17A11"/>
    <w:rsid w:val="00B3073E"/>
    <w:rsid w:val="00B451E7"/>
    <w:rsid w:val="00B54A09"/>
    <w:rsid w:val="00B65B75"/>
    <w:rsid w:val="00B72AE6"/>
    <w:rsid w:val="00B74FB7"/>
    <w:rsid w:val="00B84A02"/>
    <w:rsid w:val="00B93B13"/>
    <w:rsid w:val="00BE2307"/>
    <w:rsid w:val="00BF1968"/>
    <w:rsid w:val="00BF3DFA"/>
    <w:rsid w:val="00C029D1"/>
    <w:rsid w:val="00C07664"/>
    <w:rsid w:val="00C20C14"/>
    <w:rsid w:val="00C33EB2"/>
    <w:rsid w:val="00C54DAA"/>
    <w:rsid w:val="00CA55CD"/>
    <w:rsid w:val="00CB35EF"/>
    <w:rsid w:val="00CB67B5"/>
    <w:rsid w:val="00CC1895"/>
    <w:rsid w:val="00CC4611"/>
    <w:rsid w:val="00CD2364"/>
    <w:rsid w:val="00CE5D91"/>
    <w:rsid w:val="00CF28D4"/>
    <w:rsid w:val="00CF340B"/>
    <w:rsid w:val="00D062B9"/>
    <w:rsid w:val="00D2780D"/>
    <w:rsid w:val="00D36083"/>
    <w:rsid w:val="00D40197"/>
    <w:rsid w:val="00D678CB"/>
    <w:rsid w:val="00D81480"/>
    <w:rsid w:val="00DB447B"/>
    <w:rsid w:val="00DD53BD"/>
    <w:rsid w:val="00DD5BF9"/>
    <w:rsid w:val="00DE18A2"/>
    <w:rsid w:val="00DE3E19"/>
    <w:rsid w:val="00DE711C"/>
    <w:rsid w:val="00DF73BA"/>
    <w:rsid w:val="00E11BB8"/>
    <w:rsid w:val="00E14093"/>
    <w:rsid w:val="00E272FC"/>
    <w:rsid w:val="00E34714"/>
    <w:rsid w:val="00E63657"/>
    <w:rsid w:val="00E77402"/>
    <w:rsid w:val="00F04524"/>
    <w:rsid w:val="00F134EA"/>
    <w:rsid w:val="00F23601"/>
    <w:rsid w:val="00F25E32"/>
    <w:rsid w:val="00F81379"/>
    <w:rsid w:val="00F87D47"/>
    <w:rsid w:val="00F9593C"/>
    <w:rsid w:val="00FA0E78"/>
    <w:rsid w:val="00FA5066"/>
    <w:rsid w:val="00FB217E"/>
    <w:rsid w:val="00FD777B"/>
    <w:rsid w:val="00FE5AF8"/>
    <w:rsid w:val="00FF75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383571"/>
  <w15:chartTrackingRefBased/>
  <w15:docId w15:val="{E729BD20-A958-2C48-808B-6E04ED1C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o-SO" w:eastAsia="en-US"/>
    </w:rPr>
  </w:style>
  <w:style w:type="paragraph" w:styleId="Heading1">
    <w:name w:val="heading 1"/>
    <w:basedOn w:val="Normal"/>
    <w:next w:val="Normal"/>
    <w:qFormat/>
    <w:pPr>
      <w:keepNext/>
      <w:outlineLvl w:val="0"/>
    </w:pPr>
    <w:rPr>
      <w:rFonts w:ascii="Tahoma" w:hAnsi="Tahoma" w:cs="Tahom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tabs>
        <w:tab w:val="right" w:pos="9090"/>
      </w:tabs>
    </w:pPr>
    <w:rPr>
      <w:rFonts w:ascii="Century Schoolbook" w:hAnsi="Century Schoolbook"/>
      <w:color w:val="000080"/>
      <w:sz w:val="16"/>
      <w:szCs w:val="20"/>
    </w:rPr>
  </w:style>
  <w:style w:type="paragraph" w:customStyle="1" w:styleId="TxBrt1">
    <w:name w:val="TxBr_t1"/>
    <w:basedOn w:val="Normal"/>
    <w:pPr>
      <w:widowControl w:val="0"/>
      <w:autoSpaceDE w:val="0"/>
      <w:autoSpaceDN w:val="0"/>
      <w:adjustRightInd w:val="0"/>
      <w:spacing w:line="266" w:lineRule="atLeast"/>
    </w:pPr>
  </w:style>
  <w:style w:type="paragraph" w:customStyle="1" w:styleId="TxBrc2">
    <w:name w:val="TxBr_c2"/>
    <w:basedOn w:val="Normal"/>
    <w:pPr>
      <w:widowControl w:val="0"/>
      <w:autoSpaceDE w:val="0"/>
      <w:autoSpaceDN w:val="0"/>
      <w:adjustRightInd w:val="0"/>
      <w:spacing w:line="240" w:lineRule="atLeast"/>
      <w:jc w:val="center"/>
    </w:pPr>
  </w:style>
  <w:style w:type="paragraph" w:customStyle="1" w:styleId="TxBrp3">
    <w:name w:val="TxBr_p3"/>
    <w:basedOn w:val="Normal"/>
    <w:pPr>
      <w:widowControl w:val="0"/>
      <w:tabs>
        <w:tab w:val="left" w:pos="5992"/>
      </w:tabs>
      <w:autoSpaceDE w:val="0"/>
      <w:autoSpaceDN w:val="0"/>
      <w:adjustRightInd w:val="0"/>
      <w:spacing w:line="240" w:lineRule="atLeast"/>
      <w:ind w:left="5346" w:hanging="5992"/>
    </w:pPr>
  </w:style>
  <w:style w:type="paragraph" w:customStyle="1" w:styleId="TxBrp4">
    <w:name w:val="TxBr_p4"/>
    <w:basedOn w:val="Normal"/>
    <w:pPr>
      <w:widowControl w:val="0"/>
      <w:autoSpaceDE w:val="0"/>
      <w:autoSpaceDN w:val="0"/>
      <w:adjustRightInd w:val="0"/>
      <w:spacing w:line="243" w:lineRule="atLeast"/>
      <w:ind w:left="125"/>
    </w:pPr>
  </w:style>
  <w:style w:type="paragraph" w:customStyle="1" w:styleId="TxBrp5">
    <w:name w:val="TxBr_p5"/>
    <w:basedOn w:val="Normal"/>
    <w:pPr>
      <w:widowControl w:val="0"/>
      <w:tabs>
        <w:tab w:val="left" w:pos="759"/>
      </w:tabs>
      <w:autoSpaceDE w:val="0"/>
      <w:autoSpaceDN w:val="0"/>
      <w:adjustRightInd w:val="0"/>
      <w:spacing w:line="266" w:lineRule="atLeast"/>
      <w:ind w:left="113"/>
    </w:pPr>
  </w:style>
  <w:style w:type="paragraph" w:customStyle="1" w:styleId="TxBrp6">
    <w:name w:val="TxBr_p6"/>
    <w:basedOn w:val="Normal"/>
    <w:pPr>
      <w:widowControl w:val="0"/>
      <w:tabs>
        <w:tab w:val="left" w:pos="204"/>
      </w:tabs>
      <w:autoSpaceDE w:val="0"/>
      <w:autoSpaceDN w:val="0"/>
      <w:adjustRightInd w:val="0"/>
      <w:spacing w:line="240" w:lineRule="atLeast"/>
    </w:pPr>
  </w:style>
  <w:style w:type="paragraph" w:customStyle="1" w:styleId="TxBrp7">
    <w:name w:val="TxBr_p7"/>
    <w:basedOn w:val="Normal"/>
    <w:pPr>
      <w:widowControl w:val="0"/>
      <w:tabs>
        <w:tab w:val="left" w:pos="1156"/>
      </w:tabs>
      <w:autoSpaceDE w:val="0"/>
      <w:autoSpaceDN w:val="0"/>
      <w:adjustRightInd w:val="0"/>
      <w:spacing w:line="266" w:lineRule="atLeast"/>
      <w:ind w:left="1156" w:hanging="397"/>
    </w:pPr>
  </w:style>
  <w:style w:type="paragraph" w:customStyle="1" w:styleId="TxBrp8">
    <w:name w:val="TxBr_p8"/>
    <w:basedOn w:val="Normal"/>
    <w:pPr>
      <w:widowControl w:val="0"/>
      <w:tabs>
        <w:tab w:val="left" w:pos="204"/>
      </w:tabs>
      <w:autoSpaceDE w:val="0"/>
      <w:autoSpaceDN w:val="0"/>
      <w:adjustRightInd w:val="0"/>
      <w:spacing w:line="240" w:lineRule="atLeast"/>
    </w:pPr>
  </w:style>
  <w:style w:type="paragraph" w:customStyle="1" w:styleId="TxBrp9">
    <w:name w:val="TxBr_p9"/>
    <w:basedOn w:val="Normal"/>
    <w:pPr>
      <w:widowControl w:val="0"/>
      <w:tabs>
        <w:tab w:val="left" w:pos="204"/>
      </w:tabs>
      <w:autoSpaceDE w:val="0"/>
      <w:autoSpaceDN w:val="0"/>
      <w:adjustRightInd w:val="0"/>
      <w:spacing w:line="240" w:lineRule="atLeast"/>
    </w:pPr>
  </w:style>
  <w:style w:type="paragraph" w:customStyle="1" w:styleId="TxBrp10">
    <w:name w:val="TxBr_p10"/>
    <w:basedOn w:val="Normal"/>
    <w:pPr>
      <w:widowControl w:val="0"/>
      <w:tabs>
        <w:tab w:val="left" w:pos="5057"/>
      </w:tabs>
      <w:autoSpaceDE w:val="0"/>
      <w:autoSpaceDN w:val="0"/>
      <w:adjustRightInd w:val="0"/>
      <w:spacing w:line="240" w:lineRule="atLeast"/>
      <w:ind w:left="4411"/>
    </w:pPr>
  </w:style>
  <w:style w:type="paragraph" w:customStyle="1" w:styleId="TxBrt11">
    <w:name w:val="TxBr_t11"/>
    <w:basedOn w:val="Normal"/>
    <w:pPr>
      <w:widowControl w:val="0"/>
      <w:autoSpaceDE w:val="0"/>
      <w:autoSpaceDN w:val="0"/>
      <w:adjustRightInd w:val="0"/>
      <w:spacing w:line="240" w:lineRule="atLeast"/>
    </w:pPr>
  </w:style>
  <w:style w:type="paragraph" w:customStyle="1" w:styleId="TxBrt14">
    <w:name w:val="TxBr_t14"/>
    <w:basedOn w:val="Normal"/>
    <w:pPr>
      <w:widowControl w:val="0"/>
      <w:autoSpaceDE w:val="0"/>
      <w:autoSpaceDN w:val="0"/>
      <w:adjustRightInd w:val="0"/>
      <w:spacing w:line="266" w:lineRule="atLeast"/>
    </w:pPr>
  </w:style>
  <w:style w:type="paragraph" w:styleId="z-BottomofForm">
    <w:name w:val="HTML Bottom of Form"/>
    <w:basedOn w:val="Normal"/>
    <w:next w:val="Normal"/>
    <w:hidden/>
    <w:rsid w:val="00A14EE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A14EEE"/>
    <w:pPr>
      <w:pBdr>
        <w:bottom w:val="single" w:sz="6" w:space="1" w:color="auto"/>
      </w:pBdr>
      <w:jc w:val="center"/>
    </w:pPr>
    <w:rPr>
      <w:rFonts w:ascii="Arial" w:hAnsi="Arial" w:cs="Arial"/>
      <w:vanish/>
      <w:sz w:val="16"/>
      <w:szCs w:val="16"/>
    </w:rPr>
  </w:style>
  <w:style w:type="character" w:customStyle="1" w:styleId="HeaderChar">
    <w:name w:val="Header Char"/>
    <w:link w:val="Header"/>
    <w:uiPriority w:val="99"/>
    <w:rsid w:val="00A54D91"/>
    <w:rPr>
      <w:sz w:val="24"/>
      <w:szCs w:val="24"/>
    </w:rPr>
  </w:style>
  <w:style w:type="character" w:customStyle="1" w:styleId="BodyTextChar">
    <w:name w:val="Body Text Char"/>
    <w:link w:val="BodyText"/>
    <w:rsid w:val="00A54D91"/>
    <w:rPr>
      <w:rFonts w:ascii="Century Schoolbook" w:hAnsi="Century Schoolbook"/>
      <w:color w:val="000080"/>
      <w:sz w:val="16"/>
    </w:rPr>
  </w:style>
  <w:style w:type="character" w:customStyle="1" w:styleId="FooterChar">
    <w:name w:val="Footer Char"/>
    <w:link w:val="Footer"/>
    <w:uiPriority w:val="99"/>
    <w:rsid w:val="00A54D91"/>
    <w:rPr>
      <w:sz w:val="24"/>
      <w:szCs w:val="24"/>
    </w:rPr>
  </w:style>
  <w:style w:type="paragraph" w:styleId="ListParagraph">
    <w:name w:val="List Paragraph"/>
    <w:basedOn w:val="Normal"/>
    <w:uiPriority w:val="34"/>
    <w:qFormat/>
    <w:rsid w:val="002851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10E3\Baldacci%20Letterhead%2020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11DA-307A-4E06-9B7E-6AE4507F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Baldacci Letterhead 2003.dot</Template>
  <TotalTime>1</TotalTime>
  <Pages>5</Pages>
  <Words>1672</Words>
  <Characters>9646</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State of Maine - DoTs</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Desrosier</dc:creator>
  <cp:keywords/>
  <cp:lastModifiedBy>Hass, Maeghan</cp:lastModifiedBy>
  <cp:revision>2</cp:revision>
  <cp:lastPrinted>2021-09-20T03:53:00Z</cp:lastPrinted>
  <dcterms:created xsi:type="dcterms:W3CDTF">2023-08-22T12:42:00Z</dcterms:created>
  <dcterms:modified xsi:type="dcterms:W3CDTF">2023-08-22T12:42:00Z</dcterms:modified>
</cp:coreProperties>
</file>