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457C" w14:textId="77777777" w:rsidR="007A0CDC" w:rsidRPr="00A156A6" w:rsidRDefault="005C19A7">
      <w:pPr>
        <w:spacing w:line="200" w:lineRule="atLeast"/>
        <w:ind w:left="4218"/>
        <w:rPr>
          <w:rFonts w:ascii="Century Gothic" w:eastAsia="Times New Roman" w:hAnsi="Century Gothic" w:cs="Times New Roman"/>
          <w:sz w:val="20"/>
          <w:szCs w:val="20"/>
        </w:rPr>
      </w:pPr>
      <w:r w:rsidRPr="00A156A6">
        <w:rPr>
          <w:rFonts w:ascii="Century Gothic" w:eastAsia="Times New Roman" w:hAnsi="Century Gothic" w:cs="Times New Roman"/>
          <w:noProof/>
          <w:sz w:val="20"/>
          <w:szCs w:val="20"/>
        </w:rPr>
        <w:drawing>
          <wp:inline distT="0" distB="0" distL="0" distR="0" wp14:anchorId="56D1C65C" wp14:editId="48B3AA23">
            <wp:extent cx="1741766" cy="6328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766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8E6D" w14:textId="77777777" w:rsidR="007A0CDC" w:rsidRPr="00A156A6" w:rsidRDefault="007A0CDC">
      <w:pPr>
        <w:spacing w:before="3"/>
        <w:rPr>
          <w:rFonts w:ascii="Century Gothic" w:eastAsia="Times New Roman" w:hAnsi="Century Gothic" w:cs="Times New Roman"/>
          <w:sz w:val="17"/>
          <w:szCs w:val="17"/>
        </w:rPr>
      </w:pPr>
    </w:p>
    <w:p w14:paraId="4DADA01F" w14:textId="7C3E9EDF" w:rsidR="007A0CDC" w:rsidRDefault="00176476" w:rsidP="00176476">
      <w:pPr>
        <w:spacing w:line="343" w:lineRule="exact"/>
        <w:ind w:left="9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pacing w:val="-1"/>
          <w:sz w:val="28"/>
        </w:rPr>
        <w:t>Teacher Input</w:t>
      </w:r>
      <w:r w:rsidR="007D643D">
        <w:rPr>
          <w:rFonts w:ascii="Century Gothic" w:hAnsi="Century Gothic"/>
          <w:b/>
          <w:spacing w:val="-1"/>
          <w:sz w:val="28"/>
        </w:rPr>
        <w:t xml:space="preserve"> </w:t>
      </w:r>
      <w:r w:rsidR="00E3781F">
        <w:rPr>
          <w:rFonts w:ascii="Century Gothic" w:hAnsi="Century Gothic"/>
          <w:b/>
          <w:spacing w:val="-1"/>
          <w:sz w:val="28"/>
        </w:rPr>
        <w:t>–</w:t>
      </w:r>
      <w:r w:rsidR="007D643D">
        <w:rPr>
          <w:rFonts w:ascii="Century Gothic" w:hAnsi="Century Gothic"/>
          <w:b/>
          <w:spacing w:val="-1"/>
          <w:sz w:val="28"/>
        </w:rPr>
        <w:t xml:space="preserve"> </w:t>
      </w:r>
      <w:r w:rsidR="00E3781F">
        <w:rPr>
          <w:rFonts w:ascii="Century Gothic" w:hAnsi="Century Gothic"/>
          <w:b/>
          <w:spacing w:val="-1"/>
          <w:sz w:val="28"/>
        </w:rPr>
        <w:t xml:space="preserve">Functional Communication </w:t>
      </w:r>
    </w:p>
    <w:p w14:paraId="18E4ABC4" w14:textId="77777777" w:rsidR="00D86B9B" w:rsidRPr="00A156A6" w:rsidRDefault="00D86B9B">
      <w:pPr>
        <w:spacing w:line="245" w:lineRule="exact"/>
        <w:ind w:left="107" w:firstLine="1656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Grid"/>
        <w:tblW w:w="109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160"/>
        <w:gridCol w:w="1890"/>
        <w:gridCol w:w="900"/>
        <w:gridCol w:w="990"/>
        <w:gridCol w:w="2070"/>
        <w:gridCol w:w="2970"/>
      </w:tblGrid>
      <w:tr w:rsidR="00E2399B" w:rsidRPr="008B5DE4" w14:paraId="57088343" w14:textId="77777777" w:rsidTr="00964DFA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9E4444" w14:textId="77777777" w:rsidR="00E2399B" w:rsidRPr="008B5DE4" w:rsidRDefault="00176476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hAnsi="Century Gothic"/>
                <w:spacing w:val="-2"/>
              </w:rPr>
              <w:t>Date</w:t>
            </w:r>
            <w:r w:rsidR="00E2399B" w:rsidRPr="008B5DE4">
              <w:rPr>
                <w:rFonts w:ascii="Century Gothic" w:hAnsi="Century Gothic"/>
              </w:rPr>
              <w:t>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91D0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F995F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S</w:t>
            </w:r>
            <w:r w:rsidRPr="008B5DE4">
              <w:rPr>
                <w:rFonts w:ascii="Century Gothic" w:hAnsi="Century Gothic"/>
                <w:spacing w:val="-5"/>
              </w:rPr>
              <w:t>A</w:t>
            </w:r>
            <w:r w:rsidRPr="008B5DE4">
              <w:rPr>
                <w:rFonts w:ascii="Century Gothic" w:hAnsi="Century Gothic"/>
                <w:spacing w:val="1"/>
              </w:rPr>
              <w:t>U</w:t>
            </w:r>
            <w:r w:rsidRPr="008B5DE4">
              <w:rPr>
                <w:rFonts w:ascii="Century Gothic" w:hAnsi="Century Gothic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D649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E2399B" w:rsidRPr="008B5DE4" w14:paraId="720A666D" w14:textId="77777777" w:rsidTr="00964DFA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A08BE2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Child’s Name: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688B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E77B0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School: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5096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E2399B" w:rsidRPr="008B5DE4" w14:paraId="77C41309" w14:textId="77777777" w:rsidTr="00964DFA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085EEF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  <w:spacing w:val="-2"/>
              </w:rPr>
              <w:t>D</w:t>
            </w:r>
            <w:r w:rsidRPr="008B5DE4">
              <w:rPr>
                <w:rFonts w:ascii="Century Gothic" w:hAnsi="Century Gothic"/>
              </w:rPr>
              <w:t>ate</w:t>
            </w:r>
            <w:r w:rsidRPr="008B5DE4">
              <w:rPr>
                <w:rFonts w:ascii="Century Gothic" w:hAnsi="Century Gothic"/>
                <w:spacing w:val="-6"/>
              </w:rPr>
              <w:t xml:space="preserve"> </w:t>
            </w:r>
            <w:r w:rsidRPr="008B5DE4">
              <w:rPr>
                <w:rFonts w:ascii="Century Gothic" w:hAnsi="Century Gothic"/>
                <w:spacing w:val="-1"/>
              </w:rPr>
              <w:t>o</w:t>
            </w:r>
            <w:r w:rsidRPr="008B5DE4">
              <w:rPr>
                <w:rFonts w:ascii="Century Gothic" w:hAnsi="Century Gothic"/>
              </w:rPr>
              <w:t>f</w:t>
            </w:r>
            <w:r w:rsidRPr="008B5DE4">
              <w:rPr>
                <w:rFonts w:ascii="Century Gothic" w:hAnsi="Century Gothic"/>
                <w:spacing w:val="-3"/>
              </w:rPr>
              <w:t xml:space="preserve"> </w:t>
            </w:r>
            <w:r w:rsidR="004208D9">
              <w:rPr>
                <w:rFonts w:ascii="Century Gothic" w:hAnsi="Century Gothic"/>
              </w:rPr>
              <w:t>B</w:t>
            </w:r>
            <w:r w:rsidRPr="008B5DE4">
              <w:rPr>
                <w:rFonts w:ascii="Century Gothic" w:hAnsi="Century Gothic"/>
                <w:spacing w:val="1"/>
              </w:rPr>
              <w:t>i</w:t>
            </w:r>
            <w:r w:rsidRPr="008B5DE4">
              <w:rPr>
                <w:rFonts w:ascii="Century Gothic" w:hAnsi="Century Gothic"/>
              </w:rPr>
              <w:t>r</w:t>
            </w:r>
            <w:r w:rsidRPr="008B5DE4">
              <w:rPr>
                <w:rFonts w:ascii="Century Gothic" w:hAnsi="Century Gothic"/>
                <w:spacing w:val="-1"/>
              </w:rPr>
              <w:t>t</w:t>
            </w:r>
            <w:r w:rsidRPr="008B5DE4">
              <w:rPr>
                <w:rFonts w:ascii="Century Gothic" w:hAnsi="Century Gothic"/>
                <w:spacing w:val="2"/>
              </w:rPr>
              <w:t>h</w:t>
            </w:r>
            <w:r w:rsidRPr="008B5DE4">
              <w:rPr>
                <w:rFonts w:ascii="Century Gothic" w:hAnsi="Century Gothic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A9B4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311EAE" w14:textId="77777777" w:rsidR="00E2399B" w:rsidRPr="008B5DE4" w:rsidRDefault="00E2399B" w:rsidP="008B5DE4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  <w:r w:rsidRPr="008B5DE4">
              <w:rPr>
                <w:rFonts w:ascii="Century Gothic" w:hAnsi="Century Gothic"/>
                <w:spacing w:val="-2"/>
              </w:rPr>
              <w:t>Grade: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CD35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37357B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School Phone: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979D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7A4CE0" w:rsidRPr="008B5DE4" w14:paraId="6976A44F" w14:textId="77777777" w:rsidTr="00E64275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1B3888" w14:textId="77777777" w:rsidR="007A4CE0" w:rsidRPr="008B5DE4" w:rsidRDefault="007A4CE0" w:rsidP="00964DFA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pacing w:val="-2"/>
              </w:rPr>
            </w:pPr>
            <w:r w:rsidRPr="008B5DE4">
              <w:rPr>
                <w:rFonts w:ascii="Century Gothic" w:hAnsi="Century Gothic"/>
                <w:spacing w:val="-2"/>
              </w:rPr>
              <w:t>P</w:t>
            </w:r>
            <w:r w:rsidRPr="008B5DE4">
              <w:rPr>
                <w:rFonts w:ascii="Century Gothic" w:hAnsi="Century Gothic"/>
              </w:rPr>
              <w:t>arent</w:t>
            </w:r>
            <w:r w:rsidRPr="008B5DE4">
              <w:rPr>
                <w:rFonts w:ascii="Century Gothic" w:hAnsi="Century Gothic"/>
                <w:spacing w:val="-1"/>
              </w:rPr>
              <w:t>/</w:t>
            </w:r>
            <w:r>
              <w:rPr>
                <w:rFonts w:ascii="Century Gothic" w:hAnsi="Century Gothic"/>
                <w:spacing w:val="-1"/>
              </w:rPr>
              <w:t>G</w:t>
            </w:r>
            <w:r w:rsidRPr="008B5DE4">
              <w:rPr>
                <w:rFonts w:ascii="Century Gothic" w:hAnsi="Century Gothic"/>
              </w:rPr>
              <w:t>ua</w:t>
            </w:r>
            <w:r w:rsidRPr="008B5DE4">
              <w:rPr>
                <w:rFonts w:ascii="Century Gothic" w:hAnsi="Century Gothic"/>
                <w:spacing w:val="-2"/>
              </w:rPr>
              <w:t>r</w:t>
            </w:r>
            <w:r w:rsidRPr="008B5DE4">
              <w:rPr>
                <w:rFonts w:ascii="Century Gothic" w:hAnsi="Century Gothic"/>
              </w:rPr>
              <w:t>d</w:t>
            </w:r>
            <w:r w:rsidRPr="008B5DE4">
              <w:rPr>
                <w:rFonts w:ascii="Century Gothic" w:hAnsi="Century Gothic"/>
                <w:spacing w:val="-2"/>
              </w:rPr>
              <w:t>i</w:t>
            </w:r>
            <w:r>
              <w:rPr>
                <w:rFonts w:ascii="Century Gothic" w:hAnsi="Century Gothic"/>
              </w:rPr>
              <w:t>an</w:t>
            </w:r>
            <w:r w:rsidRPr="008B5DE4">
              <w:rPr>
                <w:rFonts w:ascii="Century Gothic" w:hAnsi="Century Gothic"/>
                <w:spacing w:val="-17"/>
              </w:rPr>
              <w:t xml:space="preserve"> </w:t>
            </w:r>
            <w:r>
              <w:rPr>
                <w:rFonts w:ascii="Century Gothic" w:hAnsi="Century Gothic"/>
                <w:spacing w:val="-17"/>
              </w:rPr>
              <w:t>N</w:t>
            </w:r>
            <w:r w:rsidRPr="008B5DE4">
              <w:rPr>
                <w:rFonts w:ascii="Century Gothic" w:hAnsi="Century Gothic"/>
              </w:rPr>
              <w:t>a</w:t>
            </w:r>
            <w:r w:rsidRPr="008B5DE4">
              <w:rPr>
                <w:rFonts w:ascii="Century Gothic" w:hAnsi="Century Gothic"/>
                <w:spacing w:val="-1"/>
              </w:rPr>
              <w:t>m</w:t>
            </w:r>
            <w:r w:rsidRPr="008B5DE4">
              <w:rPr>
                <w:rFonts w:ascii="Century Gothic" w:hAnsi="Century Gothic"/>
              </w:rPr>
              <w:t>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816B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8856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C3A5D" w14:textId="77777777" w:rsidR="007A4CE0" w:rsidRPr="008B5DE4" w:rsidRDefault="007A4CE0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position w:val="13"/>
              </w:rPr>
            </w:pPr>
            <w:r w:rsidRPr="008B5DE4">
              <w:rPr>
                <w:rFonts w:ascii="Century Gothic" w:hAnsi="Century Gothic"/>
                <w:position w:val="13"/>
              </w:rPr>
              <w:t>School Address: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C392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7A4CE0" w:rsidRPr="008B5DE4" w14:paraId="2AC69D16" w14:textId="77777777" w:rsidTr="001A1561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8A569A" w14:textId="77777777" w:rsidR="007A4CE0" w:rsidRPr="008B5DE4" w:rsidRDefault="007A4CE0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  <w:spacing w:val="-2"/>
              </w:rPr>
              <w:t>P</w:t>
            </w:r>
            <w:r w:rsidRPr="008B5DE4">
              <w:rPr>
                <w:rFonts w:ascii="Century Gothic" w:hAnsi="Century Gothic"/>
              </w:rPr>
              <w:t>arent</w:t>
            </w:r>
            <w:r w:rsidRPr="008B5DE4">
              <w:rPr>
                <w:rFonts w:ascii="Century Gothic" w:hAnsi="Century Gothic"/>
                <w:spacing w:val="-1"/>
              </w:rPr>
              <w:t>/</w:t>
            </w:r>
            <w:r>
              <w:rPr>
                <w:rFonts w:ascii="Century Gothic" w:hAnsi="Century Gothic"/>
                <w:spacing w:val="-3"/>
              </w:rPr>
              <w:t>G</w:t>
            </w:r>
            <w:r w:rsidRPr="008B5DE4">
              <w:rPr>
                <w:rFonts w:ascii="Century Gothic" w:hAnsi="Century Gothic"/>
              </w:rPr>
              <w:t>ua</w:t>
            </w:r>
            <w:r w:rsidRPr="008B5DE4">
              <w:rPr>
                <w:rFonts w:ascii="Century Gothic" w:hAnsi="Century Gothic"/>
                <w:spacing w:val="-2"/>
              </w:rPr>
              <w:t>r</w:t>
            </w:r>
            <w:r w:rsidRPr="008B5DE4">
              <w:rPr>
                <w:rFonts w:ascii="Century Gothic" w:hAnsi="Century Gothic"/>
              </w:rPr>
              <w:t>d</w:t>
            </w:r>
            <w:r w:rsidRPr="008B5DE4">
              <w:rPr>
                <w:rFonts w:ascii="Century Gothic" w:hAnsi="Century Gothic"/>
                <w:spacing w:val="-2"/>
              </w:rPr>
              <w:t>i</w:t>
            </w:r>
            <w:r w:rsidRPr="008B5DE4">
              <w:rPr>
                <w:rFonts w:ascii="Century Gothic" w:hAnsi="Century Gothic"/>
              </w:rPr>
              <w:t>an</w:t>
            </w:r>
            <w:r w:rsidRPr="008B5DE4">
              <w:rPr>
                <w:rFonts w:ascii="Century Gothic" w:hAnsi="Century Gothic"/>
                <w:spacing w:val="-17"/>
              </w:rPr>
              <w:t xml:space="preserve"> </w:t>
            </w:r>
            <w:r>
              <w:rPr>
                <w:rFonts w:ascii="Century Gothic" w:hAnsi="Century Gothic"/>
              </w:rPr>
              <w:t>A</w:t>
            </w:r>
            <w:r w:rsidRPr="008B5DE4">
              <w:rPr>
                <w:rFonts w:ascii="Century Gothic" w:hAnsi="Century Gothic"/>
              </w:rPr>
              <w:t>ddress: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F4A3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EEDF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1E32A" w14:textId="77777777" w:rsidR="007A4CE0" w:rsidRPr="008B5DE4" w:rsidRDefault="007A4CE0" w:rsidP="00964DFA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City, State Zip: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895D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7A4CE0" w:rsidRPr="008B5DE4" w14:paraId="10DDD3AF" w14:textId="77777777" w:rsidTr="003E18D1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8528D7" w14:textId="77777777" w:rsidR="007A4CE0" w:rsidRPr="008B5DE4" w:rsidRDefault="007A4CE0" w:rsidP="00964DFA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  <w:spacing w:val="-2"/>
              </w:rPr>
              <w:t>P</w:t>
            </w:r>
            <w:r w:rsidRPr="008B5DE4">
              <w:rPr>
                <w:rFonts w:ascii="Century Gothic" w:hAnsi="Century Gothic"/>
              </w:rPr>
              <w:t>arent</w:t>
            </w:r>
            <w:r w:rsidRPr="008B5DE4">
              <w:rPr>
                <w:rFonts w:ascii="Century Gothic" w:hAnsi="Century Gothic"/>
                <w:spacing w:val="-1"/>
              </w:rPr>
              <w:t>/</w:t>
            </w:r>
            <w:r>
              <w:rPr>
                <w:rFonts w:ascii="Century Gothic" w:hAnsi="Century Gothic"/>
                <w:spacing w:val="-1"/>
              </w:rPr>
              <w:t>G</w:t>
            </w:r>
            <w:r w:rsidRPr="008B5DE4">
              <w:rPr>
                <w:rFonts w:ascii="Century Gothic" w:hAnsi="Century Gothic"/>
              </w:rPr>
              <w:t>ua</w:t>
            </w:r>
            <w:r w:rsidRPr="008B5DE4">
              <w:rPr>
                <w:rFonts w:ascii="Century Gothic" w:hAnsi="Century Gothic"/>
                <w:spacing w:val="-2"/>
              </w:rPr>
              <w:t>r</w:t>
            </w:r>
            <w:r w:rsidRPr="008B5DE4">
              <w:rPr>
                <w:rFonts w:ascii="Century Gothic" w:hAnsi="Century Gothic"/>
              </w:rPr>
              <w:t>d</w:t>
            </w:r>
            <w:r w:rsidRPr="008B5DE4">
              <w:rPr>
                <w:rFonts w:ascii="Century Gothic" w:hAnsi="Century Gothic"/>
                <w:spacing w:val="-2"/>
              </w:rPr>
              <w:t>i</w:t>
            </w:r>
            <w:r w:rsidRPr="008B5DE4">
              <w:rPr>
                <w:rFonts w:ascii="Century Gothic" w:hAnsi="Century Gothic"/>
              </w:rPr>
              <w:t>an</w:t>
            </w:r>
            <w:r w:rsidRPr="008B5DE4">
              <w:rPr>
                <w:rFonts w:ascii="Century Gothic" w:hAnsi="Century Gothic"/>
                <w:spacing w:val="-17"/>
              </w:rPr>
              <w:t xml:space="preserve"> </w:t>
            </w:r>
            <w:r w:rsidRPr="008B5DE4">
              <w:rPr>
                <w:rFonts w:ascii="Century Gothic" w:hAnsi="Century Gothic"/>
              </w:rPr>
              <w:t>City, State Zip: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7D66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7BDC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37D8B" w14:textId="77777777" w:rsidR="007A4CE0" w:rsidRPr="008B5DE4" w:rsidRDefault="007A4CE0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School Contact: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F012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</w:tbl>
    <w:p w14:paraId="290E9ED7" w14:textId="77777777" w:rsidR="00D86B9B" w:rsidRPr="008B5DE4" w:rsidRDefault="00D86B9B" w:rsidP="00D86B9B">
      <w:pPr>
        <w:rPr>
          <w:rFonts w:cs="Times New Roman"/>
          <w:b/>
          <w:spacing w:val="-2"/>
        </w:rPr>
      </w:pPr>
    </w:p>
    <w:p w14:paraId="30F075C6" w14:textId="77777777" w:rsidR="00176476" w:rsidRPr="00176476" w:rsidRDefault="00176476" w:rsidP="00176476">
      <w:pPr>
        <w:pStyle w:val="Default"/>
        <w:rPr>
          <w:sz w:val="28"/>
        </w:rPr>
      </w:pPr>
    </w:p>
    <w:p w14:paraId="13E2F457" w14:textId="49992148" w:rsidR="00CC1497" w:rsidRPr="00176476" w:rsidRDefault="00176476" w:rsidP="00176476">
      <w:pPr>
        <w:spacing w:before="10"/>
        <w:rPr>
          <w:rFonts w:ascii="Century Gothic" w:eastAsia="Century Gothic" w:hAnsi="Century Gothic" w:cs="Century Gothic"/>
          <w:sz w:val="24"/>
        </w:rPr>
      </w:pPr>
      <w:r w:rsidRPr="00176476">
        <w:rPr>
          <w:rFonts w:ascii="Century Gothic" w:hAnsi="Century Gothic"/>
          <w:b/>
          <w:bCs/>
          <w:sz w:val="24"/>
        </w:rPr>
        <w:t>Your observations of the above student’s speech will help determine if there is a</w:t>
      </w:r>
      <w:r w:rsidR="00911799">
        <w:rPr>
          <w:rFonts w:ascii="Century Gothic" w:hAnsi="Century Gothic"/>
          <w:b/>
          <w:bCs/>
          <w:sz w:val="24"/>
        </w:rPr>
        <w:t xml:space="preserve"> functional communication</w:t>
      </w:r>
      <w:r w:rsidRPr="00176476">
        <w:rPr>
          <w:rFonts w:ascii="Century Gothic" w:hAnsi="Century Gothic"/>
          <w:b/>
          <w:bCs/>
          <w:sz w:val="24"/>
        </w:rPr>
        <w:t xml:space="preserve"> problem which is adversely affecting educational performance. Check all items that have been observed. Please return the completed form to the Speech-Language Pathologist.</w:t>
      </w:r>
    </w:p>
    <w:p w14:paraId="04C4650E" w14:textId="77777777" w:rsidR="00E2399B" w:rsidRPr="008B5DE4" w:rsidRDefault="00E2399B" w:rsidP="00D520EB">
      <w:pPr>
        <w:spacing w:before="10"/>
        <w:rPr>
          <w:rFonts w:ascii="Century Gothic" w:eastAsia="Century Gothic" w:hAnsi="Century Gothic" w:cs="Century Gothic"/>
        </w:rPr>
      </w:pPr>
    </w:p>
    <w:p w14:paraId="7D658D71" w14:textId="77777777" w:rsidR="00176476" w:rsidRDefault="00176476" w:rsidP="00176476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7290"/>
        <w:gridCol w:w="1440"/>
        <w:gridCol w:w="1368"/>
      </w:tblGrid>
      <w:tr w:rsidR="00176476" w14:paraId="5FAEFBE3" w14:textId="77777777" w:rsidTr="007D643D">
        <w:tc>
          <w:tcPr>
            <w:tcW w:w="918" w:type="dxa"/>
          </w:tcPr>
          <w:p w14:paraId="3BF03391" w14:textId="77777777" w:rsidR="00176476" w:rsidRDefault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290" w:type="dxa"/>
            <w:tcBorders>
              <w:right w:val="single" w:sz="4" w:space="0" w:color="auto"/>
            </w:tcBorders>
          </w:tcPr>
          <w:p w14:paraId="08F723E9" w14:textId="77777777" w:rsidR="00176476" w:rsidRDefault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5A25" w14:textId="77777777" w:rsidR="00176476" w:rsidRPr="00176476" w:rsidRDefault="00176476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EF45" w14:textId="77777777" w:rsidR="00176476" w:rsidRPr="00176476" w:rsidRDefault="00176476" w:rsidP="00176476">
            <w:pPr>
              <w:jc w:val="center"/>
              <w:rPr>
                <w:b/>
              </w:rPr>
            </w:pPr>
            <w:r w:rsidRPr="00176476">
              <w:rPr>
                <w:b/>
                <w:sz w:val="24"/>
              </w:rPr>
              <w:t>No</w:t>
            </w:r>
          </w:p>
        </w:tc>
      </w:tr>
      <w:tr w:rsidR="00176476" w14:paraId="4632FBCC" w14:textId="77777777" w:rsidTr="007D643D">
        <w:tc>
          <w:tcPr>
            <w:tcW w:w="918" w:type="dxa"/>
          </w:tcPr>
          <w:p w14:paraId="57021ACA" w14:textId="77777777" w:rsidR="00176476" w:rsidRDefault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1)</w:t>
            </w:r>
          </w:p>
        </w:tc>
        <w:tc>
          <w:tcPr>
            <w:tcW w:w="7290" w:type="dxa"/>
          </w:tcPr>
          <w:p w14:paraId="414E89A6" w14:textId="26056F64" w:rsidR="00176476" w:rsidRDefault="00E3781F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Are the communicative interactions (e.g. initiation, topic maintenance, turn-taking, greetings and closings) that convey social use of language adequate for classroom and social setting participation?</w:t>
            </w:r>
          </w:p>
          <w:p w14:paraId="06CAA3BC" w14:textId="53355D71" w:rsidR="00107B8C" w:rsidRDefault="00107B8C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6F80970" w14:textId="77777777" w:rsidR="00176476" w:rsidRPr="00176476" w:rsidRDefault="0091179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7912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48ED2A0" w14:textId="77777777" w:rsidR="00176476" w:rsidRPr="00176476" w:rsidRDefault="0091179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49733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2FCAEA7D" w14:textId="77777777" w:rsidTr="007D643D">
        <w:tc>
          <w:tcPr>
            <w:tcW w:w="918" w:type="dxa"/>
          </w:tcPr>
          <w:p w14:paraId="5B93D1F3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2)</w:t>
            </w:r>
          </w:p>
        </w:tc>
        <w:tc>
          <w:tcPr>
            <w:tcW w:w="7290" w:type="dxa"/>
          </w:tcPr>
          <w:p w14:paraId="50EA44D3" w14:textId="2513919D" w:rsidR="00176476" w:rsidRDefault="00E3781F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Is the student usually successful in requesting, commenting, and answering about objects, actions, etc. (note that any mode of communication is acceptable)?</w:t>
            </w:r>
          </w:p>
          <w:p w14:paraId="465F328F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4D2384F8" w14:textId="77777777" w:rsidR="00176476" w:rsidRPr="00176476" w:rsidRDefault="0091179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48791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66B102F2" w14:textId="77777777" w:rsidR="00176476" w:rsidRPr="00176476" w:rsidRDefault="0091179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187372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3B7790B5" w14:textId="77777777" w:rsidTr="007D643D">
        <w:tc>
          <w:tcPr>
            <w:tcW w:w="918" w:type="dxa"/>
          </w:tcPr>
          <w:p w14:paraId="16927875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3)</w:t>
            </w:r>
          </w:p>
        </w:tc>
        <w:tc>
          <w:tcPr>
            <w:tcW w:w="7290" w:type="dxa"/>
          </w:tcPr>
          <w:p w14:paraId="0C23D914" w14:textId="2B3E8615" w:rsidR="00176476" w:rsidRDefault="00E3781F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Is the student usually successful in using one or more modes of communication (e.g. verbal, sign, pointing, augmentative or alternative system)?</w:t>
            </w:r>
          </w:p>
          <w:p w14:paraId="564B8D0F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2B6F6C84" w14:textId="77777777" w:rsidR="00176476" w:rsidRPr="00176476" w:rsidRDefault="0091179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209467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6CA2C54A" w14:textId="77777777" w:rsidR="00176476" w:rsidRPr="00176476" w:rsidRDefault="0091179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139700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5C3CC541" w14:textId="77777777" w:rsidTr="007D643D">
        <w:tc>
          <w:tcPr>
            <w:tcW w:w="918" w:type="dxa"/>
          </w:tcPr>
          <w:p w14:paraId="74F74E16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4)</w:t>
            </w:r>
          </w:p>
        </w:tc>
        <w:tc>
          <w:tcPr>
            <w:tcW w:w="7290" w:type="dxa"/>
          </w:tcPr>
          <w:p w14:paraId="4E7B9621" w14:textId="306F77EB" w:rsidR="00176476" w:rsidRDefault="00107B8C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Does the student </w:t>
            </w:r>
            <w:r w:rsidR="00E3781F">
              <w:rPr>
                <w:rFonts w:ascii="Century Gothic" w:eastAsia="Century Gothic" w:hAnsi="Century Gothic" w:cs="Century Gothic"/>
              </w:rPr>
              <w:t xml:space="preserve">comprehend others by demonstrating knowledge of what was conveyed through action or speech? </w:t>
            </w:r>
          </w:p>
          <w:p w14:paraId="763B5ECE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5EB0F77A" w14:textId="77777777" w:rsidR="00176476" w:rsidRPr="00176476" w:rsidRDefault="0091179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18859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4612D9DD" w14:textId="77777777" w:rsidR="00176476" w:rsidRPr="00176476" w:rsidRDefault="0091179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21238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2A8A4027" w14:textId="77777777" w:rsidTr="007D643D">
        <w:tc>
          <w:tcPr>
            <w:tcW w:w="918" w:type="dxa"/>
          </w:tcPr>
          <w:p w14:paraId="226843E1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5)</w:t>
            </w:r>
          </w:p>
        </w:tc>
        <w:tc>
          <w:tcPr>
            <w:tcW w:w="7290" w:type="dxa"/>
          </w:tcPr>
          <w:p w14:paraId="1500CC7B" w14:textId="54E6B6C5" w:rsidR="00176476" w:rsidRDefault="00107B8C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Does the student </w:t>
            </w:r>
            <w:r w:rsidR="00E3781F">
              <w:rPr>
                <w:rFonts w:ascii="Century Gothic" w:eastAsia="Century Gothic" w:hAnsi="Century Gothic" w:cs="Century Gothic"/>
              </w:rPr>
              <w:t xml:space="preserve">use language at ability level to make his/her wants and needs known to others? </w:t>
            </w:r>
          </w:p>
          <w:p w14:paraId="5AB157EF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60875014" w14:textId="77777777" w:rsidR="00176476" w:rsidRPr="00176476" w:rsidRDefault="0091179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26366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4217EA74" w14:textId="77777777" w:rsidR="00176476" w:rsidRPr="00176476" w:rsidRDefault="0091179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66358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3CB63421" w14:textId="77777777" w:rsidTr="007D643D">
        <w:tc>
          <w:tcPr>
            <w:tcW w:w="918" w:type="dxa"/>
          </w:tcPr>
          <w:p w14:paraId="14CBF41C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6)</w:t>
            </w:r>
          </w:p>
        </w:tc>
        <w:tc>
          <w:tcPr>
            <w:tcW w:w="7290" w:type="dxa"/>
          </w:tcPr>
          <w:p w14:paraId="6F6084C6" w14:textId="2D3DA44E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Does the student </w:t>
            </w:r>
            <w:r w:rsidR="00E3781F">
              <w:rPr>
                <w:rFonts w:ascii="Century Gothic" w:eastAsia="Century Gothic" w:hAnsi="Century Gothic" w:cs="Century Gothic"/>
              </w:rPr>
              <w:t>use language at ability level to learn new information or to convey what has been learned?</w:t>
            </w:r>
          </w:p>
          <w:p w14:paraId="64D29F61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7F394B63" w14:textId="77777777" w:rsidR="00176476" w:rsidRPr="00176476" w:rsidRDefault="0091179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58522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540E1E88" w14:textId="77777777" w:rsidR="00176476" w:rsidRPr="00176476" w:rsidRDefault="0091179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165996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2DBACA9D" w14:textId="77777777" w:rsidTr="007D643D">
        <w:tc>
          <w:tcPr>
            <w:tcW w:w="11016" w:type="dxa"/>
            <w:gridSpan w:val="4"/>
          </w:tcPr>
          <w:p w14:paraId="3C05F4F0" w14:textId="77777777" w:rsidR="00E3781F" w:rsidRDefault="00E3781F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  <w:p w14:paraId="7252C33E" w14:textId="77777777" w:rsidR="00E3781F" w:rsidRDefault="00E3781F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  <w:p w14:paraId="17FC7341" w14:textId="77777777" w:rsidR="00E3781F" w:rsidRDefault="00E3781F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  <w:p w14:paraId="2F0A0050" w14:textId="6C190C5E" w:rsidR="00176476" w:rsidRDefault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It is my opinion that these behaviors:</w:t>
            </w:r>
          </w:p>
        </w:tc>
      </w:tr>
      <w:tr w:rsidR="00176476" w14:paraId="626CFD2D" w14:textId="77777777" w:rsidTr="007D643D">
        <w:tc>
          <w:tcPr>
            <w:tcW w:w="11016" w:type="dxa"/>
            <w:gridSpan w:val="4"/>
          </w:tcPr>
          <w:p w14:paraId="71FBC2CC" w14:textId="77777777" w:rsidR="00176476" w:rsidRDefault="00911799">
            <w:pPr>
              <w:spacing w:before="10"/>
              <w:rPr>
                <w:rFonts w:ascii="Century Gothic" w:eastAsia="Century Gothic" w:hAnsi="Century Gothic" w:cs="Century Gothic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4306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3D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  <w:r w:rsidR="007D643D">
              <w:rPr>
                <w:rFonts w:ascii="Century Gothic" w:eastAsia="Century Gothic" w:hAnsi="Century Gothic" w:cs="Century Gothic"/>
              </w:rPr>
              <w:t xml:space="preserve"> Do not adversely affect educational performance</w:t>
            </w:r>
          </w:p>
        </w:tc>
      </w:tr>
      <w:tr w:rsidR="00176476" w14:paraId="5BAD99A4" w14:textId="77777777" w:rsidTr="007D643D">
        <w:tc>
          <w:tcPr>
            <w:tcW w:w="11016" w:type="dxa"/>
            <w:gridSpan w:val="4"/>
          </w:tcPr>
          <w:p w14:paraId="0A3984F0" w14:textId="77777777" w:rsidR="00176476" w:rsidRDefault="00911799">
            <w:pPr>
              <w:spacing w:before="10"/>
              <w:rPr>
                <w:rFonts w:ascii="Century Gothic" w:eastAsia="Century Gothic" w:hAnsi="Century Gothic" w:cs="Century Gothic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49418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3D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  <w:r w:rsidR="007D643D">
              <w:rPr>
                <w:rFonts w:ascii="Century Gothic" w:eastAsia="Century Gothic" w:hAnsi="Century Gothic" w:cs="Century Gothic"/>
              </w:rPr>
              <w:t xml:space="preserve"> Do affect educational performance </w:t>
            </w:r>
          </w:p>
        </w:tc>
      </w:tr>
    </w:tbl>
    <w:p w14:paraId="2DEC1A19" w14:textId="77777777" w:rsidR="00176476" w:rsidRDefault="00176476">
      <w:pPr>
        <w:spacing w:before="10"/>
        <w:rPr>
          <w:rFonts w:ascii="Century Gothic" w:eastAsia="Century Gothic" w:hAnsi="Century Gothic" w:cs="Century Gothic"/>
        </w:rPr>
      </w:pPr>
    </w:p>
    <w:p w14:paraId="55B1EBAD" w14:textId="77777777" w:rsidR="007D643D" w:rsidRDefault="007D643D">
      <w:pPr>
        <w:spacing w:before="10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Do you have any other observations relating to the communication skills of this student?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</w:p>
    <w:p w14:paraId="25AB2756" w14:textId="77777777" w:rsidR="007D643D" w:rsidRDefault="007D643D">
      <w:pPr>
        <w:spacing w:before="10"/>
        <w:rPr>
          <w:rFonts w:ascii="Century Gothic" w:eastAsia="Century Gothic" w:hAnsi="Century Gothic" w:cs="Century Gothic"/>
          <w:u w:val="single"/>
        </w:rPr>
      </w:pPr>
    </w:p>
    <w:p w14:paraId="3210DFC4" w14:textId="77777777" w:rsidR="007D643D" w:rsidRDefault="007D643D">
      <w:pPr>
        <w:spacing w:before="10"/>
        <w:rPr>
          <w:rFonts w:ascii="Century Gothic" w:eastAsia="Century Gothic" w:hAnsi="Century Gothic" w:cs="Century Gothic"/>
          <w:u w:val="single"/>
        </w:rPr>
      </w:pPr>
    </w:p>
    <w:p w14:paraId="4C652DA8" w14:textId="77777777" w:rsidR="007D643D" w:rsidRDefault="007D643D">
      <w:pPr>
        <w:spacing w:before="10"/>
        <w:rPr>
          <w:rFonts w:ascii="Century Gothic" w:eastAsia="Century Gothic" w:hAnsi="Century Gothic" w:cs="Century Gothic"/>
          <w:u w:val="single"/>
        </w:rPr>
      </w:pPr>
    </w:p>
    <w:p w14:paraId="60955C7F" w14:textId="77777777" w:rsidR="007D643D" w:rsidRDefault="007D643D">
      <w:pPr>
        <w:spacing w:before="1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</w:p>
    <w:p w14:paraId="5D0A6580" w14:textId="77777777" w:rsidR="007D643D" w:rsidRDefault="007D643D" w:rsidP="007D643D">
      <w:pPr>
        <w:spacing w:before="10"/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Teacher Signature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Date</w:t>
      </w:r>
    </w:p>
    <w:p w14:paraId="72E4D8E2" w14:textId="77777777" w:rsidR="007D643D" w:rsidRDefault="007D643D" w:rsidP="007D643D">
      <w:pPr>
        <w:spacing w:before="10"/>
        <w:rPr>
          <w:rFonts w:ascii="Century Gothic" w:eastAsia="Century Gothic" w:hAnsi="Century Gothic" w:cs="Century Gothic"/>
        </w:rPr>
      </w:pPr>
    </w:p>
    <w:p w14:paraId="506139D5" w14:textId="77777777" w:rsidR="007D643D" w:rsidRDefault="007D643D" w:rsidP="007D643D">
      <w:pPr>
        <w:spacing w:before="10"/>
        <w:rPr>
          <w:rFonts w:ascii="Century Gothic" w:eastAsia="Century Gothic" w:hAnsi="Century Gothic" w:cs="Century Gothic"/>
        </w:rPr>
      </w:pPr>
    </w:p>
    <w:p w14:paraId="3CF4713A" w14:textId="77777777" w:rsidR="007D643D" w:rsidRDefault="007D643D" w:rsidP="007D643D">
      <w:pPr>
        <w:spacing w:before="1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Adapted from </w:t>
      </w:r>
      <w:r>
        <w:rPr>
          <w:rFonts w:ascii="Century Gothic" w:eastAsia="Century Gothic" w:hAnsi="Century Gothic" w:cs="Century Gothic"/>
          <w:i/>
          <w:sz w:val="20"/>
        </w:rPr>
        <w:t>Standards for the delivery of speech-language services in Michigan public schools,</w:t>
      </w:r>
      <w:r>
        <w:rPr>
          <w:rFonts w:ascii="Century Gothic" w:eastAsia="Century Gothic" w:hAnsi="Century Gothic" w:cs="Century Gothic"/>
          <w:sz w:val="20"/>
        </w:rPr>
        <w:t xml:space="preserve"> Michigan Speech-Language Hearing Association (1995)</w:t>
      </w:r>
    </w:p>
    <w:p w14:paraId="08A8978A" w14:textId="77777777" w:rsidR="007D643D" w:rsidRDefault="007D643D" w:rsidP="007D643D">
      <w:pPr>
        <w:spacing w:before="10"/>
        <w:rPr>
          <w:rFonts w:ascii="Century Gothic" w:eastAsia="Century Gothic" w:hAnsi="Century Gothic" w:cs="Century Gothic"/>
          <w:sz w:val="20"/>
        </w:rPr>
      </w:pPr>
    </w:p>
    <w:p w14:paraId="46CA37F7" w14:textId="77777777" w:rsidR="007D643D" w:rsidRPr="007D643D" w:rsidRDefault="007D643D" w:rsidP="007D643D">
      <w:pPr>
        <w:spacing w:before="10"/>
        <w:rPr>
          <w:rFonts w:ascii="Century Gothic" w:eastAsia="Century Gothic" w:hAnsi="Century Gothic" w:cs="Century Gothic"/>
          <w:sz w:val="20"/>
        </w:rPr>
      </w:pPr>
    </w:p>
    <w:sectPr w:rsidR="007D643D" w:rsidRPr="007D643D" w:rsidSect="0005428A">
      <w:headerReference w:type="default" r:id="rId9"/>
      <w:footerReference w:type="default" r:id="rId10"/>
      <w:pgSz w:w="12240" w:h="15840"/>
      <w:pgMar w:top="576" w:right="720" w:bottom="576" w:left="720" w:header="0" w:footer="9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6D35" w14:textId="77777777" w:rsidR="00176476" w:rsidRDefault="00176476">
      <w:r>
        <w:separator/>
      </w:r>
    </w:p>
  </w:endnote>
  <w:endnote w:type="continuationSeparator" w:id="0">
    <w:p w14:paraId="6FE794F2" w14:textId="77777777" w:rsidR="00176476" w:rsidRDefault="0017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C97F" w14:textId="380DF0DB" w:rsidR="00FC47AB" w:rsidRPr="0004045D" w:rsidRDefault="00FB5098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Effective: 10/1/2018                                         </w:t>
    </w:r>
    <w:r w:rsidR="0019199E">
      <w:rPr>
        <w:rFonts w:ascii="Century Gothic" w:hAnsi="Century Gothic"/>
        <w:sz w:val="16"/>
        <w:szCs w:val="16"/>
      </w:rPr>
      <w:tab/>
    </w:r>
    <w:r w:rsidR="007D643D">
      <w:rPr>
        <w:rFonts w:ascii="Century Gothic" w:hAnsi="Century Gothic"/>
        <w:sz w:val="16"/>
        <w:szCs w:val="16"/>
      </w:rPr>
      <w:tab/>
      <w:t xml:space="preserve">Teacher Input </w:t>
    </w:r>
    <w:r w:rsidR="00E3781F">
      <w:rPr>
        <w:rFonts w:ascii="Century Gothic" w:hAnsi="Century Gothic"/>
        <w:sz w:val="16"/>
        <w:szCs w:val="16"/>
      </w:rPr>
      <w:t>–</w:t>
    </w:r>
    <w:r w:rsidR="007D643D">
      <w:rPr>
        <w:rFonts w:ascii="Century Gothic" w:hAnsi="Century Gothic"/>
        <w:sz w:val="16"/>
        <w:szCs w:val="16"/>
      </w:rPr>
      <w:t xml:space="preserve"> </w:t>
    </w:r>
    <w:r w:rsidR="00E3781F">
      <w:rPr>
        <w:rFonts w:ascii="Century Gothic" w:hAnsi="Century Gothic"/>
        <w:sz w:val="16"/>
        <w:szCs w:val="16"/>
      </w:rPr>
      <w:t>Functional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83EA" w14:textId="77777777" w:rsidR="00176476" w:rsidRDefault="00176476">
      <w:r>
        <w:separator/>
      </w:r>
    </w:p>
  </w:footnote>
  <w:footnote w:type="continuationSeparator" w:id="0">
    <w:p w14:paraId="7684708B" w14:textId="77777777" w:rsidR="00176476" w:rsidRDefault="0017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CF06" w14:textId="77777777" w:rsidR="00735717" w:rsidRDefault="00735717" w:rsidP="00735717">
    <w:pPr>
      <w:pStyle w:val="Header"/>
      <w:tabs>
        <w:tab w:val="clear" w:pos="4680"/>
        <w:tab w:val="clear" w:pos="9360"/>
        <w:tab w:val="right" w:pos="5940"/>
      </w:tabs>
    </w:pPr>
    <w:r>
      <w:tab/>
    </w:r>
  </w:p>
  <w:p w14:paraId="5CFBD7F8" w14:textId="77777777" w:rsidR="009E2D83" w:rsidRDefault="009E2D83" w:rsidP="00735717">
    <w:pPr>
      <w:pStyle w:val="Header"/>
      <w:tabs>
        <w:tab w:val="clear" w:pos="4680"/>
        <w:tab w:val="clear" w:pos="9360"/>
        <w:tab w:val="right" w:pos="5940"/>
        <w:tab w:val="center" w:pos="7020"/>
        <w:tab w:val="right" w:pos="7560"/>
      </w:tabs>
    </w:pPr>
  </w:p>
  <w:p w14:paraId="4499272D" w14:textId="77777777" w:rsidR="007A0CDC" w:rsidRPr="009E2D83" w:rsidRDefault="007A0CD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50C9F"/>
    <w:multiLevelType w:val="hybridMultilevel"/>
    <w:tmpl w:val="55B4652A"/>
    <w:lvl w:ilvl="0" w:tplc="D59431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76"/>
    <w:rsid w:val="0004045D"/>
    <w:rsid w:val="00040E67"/>
    <w:rsid w:val="00045016"/>
    <w:rsid w:val="0005428A"/>
    <w:rsid w:val="00065A27"/>
    <w:rsid w:val="00107B8C"/>
    <w:rsid w:val="00114C1E"/>
    <w:rsid w:val="001342B2"/>
    <w:rsid w:val="00166DDB"/>
    <w:rsid w:val="00176476"/>
    <w:rsid w:val="0019199E"/>
    <w:rsid w:val="001C6C30"/>
    <w:rsid w:val="002112E2"/>
    <w:rsid w:val="00231DB0"/>
    <w:rsid w:val="002675BB"/>
    <w:rsid w:val="00272EC8"/>
    <w:rsid w:val="002C4440"/>
    <w:rsid w:val="0032000C"/>
    <w:rsid w:val="003254B7"/>
    <w:rsid w:val="003706B1"/>
    <w:rsid w:val="003A77D8"/>
    <w:rsid w:val="003B6151"/>
    <w:rsid w:val="003C404B"/>
    <w:rsid w:val="003D2D72"/>
    <w:rsid w:val="004208D9"/>
    <w:rsid w:val="00431FA7"/>
    <w:rsid w:val="004B0D4A"/>
    <w:rsid w:val="004B28F4"/>
    <w:rsid w:val="004C4EFE"/>
    <w:rsid w:val="00523852"/>
    <w:rsid w:val="00530572"/>
    <w:rsid w:val="005C032D"/>
    <w:rsid w:val="005C19A7"/>
    <w:rsid w:val="00625A21"/>
    <w:rsid w:val="006A1213"/>
    <w:rsid w:val="00723209"/>
    <w:rsid w:val="00726C7B"/>
    <w:rsid w:val="00730B68"/>
    <w:rsid w:val="00735717"/>
    <w:rsid w:val="007A0CDC"/>
    <w:rsid w:val="007A14FB"/>
    <w:rsid w:val="007A2F4B"/>
    <w:rsid w:val="007A4CE0"/>
    <w:rsid w:val="007D643D"/>
    <w:rsid w:val="008001CB"/>
    <w:rsid w:val="008B5DE4"/>
    <w:rsid w:val="00911799"/>
    <w:rsid w:val="009531D6"/>
    <w:rsid w:val="00964DFA"/>
    <w:rsid w:val="00966CE9"/>
    <w:rsid w:val="0097160D"/>
    <w:rsid w:val="009B479B"/>
    <w:rsid w:val="009E2D83"/>
    <w:rsid w:val="00A156A6"/>
    <w:rsid w:val="00A21627"/>
    <w:rsid w:val="00A3266B"/>
    <w:rsid w:val="00A367D0"/>
    <w:rsid w:val="00A604E5"/>
    <w:rsid w:val="00AF5633"/>
    <w:rsid w:val="00B31879"/>
    <w:rsid w:val="00BB3564"/>
    <w:rsid w:val="00C1283A"/>
    <w:rsid w:val="00C2115F"/>
    <w:rsid w:val="00C251B5"/>
    <w:rsid w:val="00CC1497"/>
    <w:rsid w:val="00CC6D8B"/>
    <w:rsid w:val="00D30C3A"/>
    <w:rsid w:val="00D475BF"/>
    <w:rsid w:val="00D520EB"/>
    <w:rsid w:val="00D72F10"/>
    <w:rsid w:val="00D72F2B"/>
    <w:rsid w:val="00D86B9B"/>
    <w:rsid w:val="00DA44D9"/>
    <w:rsid w:val="00DF7D6F"/>
    <w:rsid w:val="00E12C6E"/>
    <w:rsid w:val="00E2399B"/>
    <w:rsid w:val="00E256C9"/>
    <w:rsid w:val="00E3781F"/>
    <w:rsid w:val="00E40E9F"/>
    <w:rsid w:val="00E42635"/>
    <w:rsid w:val="00E541C6"/>
    <w:rsid w:val="00E71454"/>
    <w:rsid w:val="00EC0754"/>
    <w:rsid w:val="00EE1309"/>
    <w:rsid w:val="00EF0C4D"/>
    <w:rsid w:val="00F012E4"/>
    <w:rsid w:val="00F37BE0"/>
    <w:rsid w:val="00F655D9"/>
    <w:rsid w:val="00F965B3"/>
    <w:rsid w:val="00FB5098"/>
    <w:rsid w:val="00FC47AB"/>
    <w:rsid w:val="00FD1431"/>
    <w:rsid w:val="00FD3922"/>
    <w:rsid w:val="00FD604F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01AE73"/>
  <w15:docId w15:val="{82BE951B-055F-4375-8426-E0C9AA94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340"/>
      <w:outlineLvl w:val="0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5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5A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2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D83"/>
  </w:style>
  <w:style w:type="paragraph" w:styleId="Footer">
    <w:name w:val="footer"/>
    <w:basedOn w:val="Normal"/>
    <w:link w:val="FooterChar"/>
    <w:uiPriority w:val="99"/>
    <w:unhideWhenUsed/>
    <w:rsid w:val="009E2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D83"/>
  </w:style>
  <w:style w:type="paragraph" w:customStyle="1" w:styleId="Default">
    <w:name w:val="Default"/>
    <w:rsid w:val="00176476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Hamdel\Desktop\2017%20Sp.%20Ed%20Form\Revised%20Forms%20-%20Original\Excusal%20when%20area%20IS%20NOT%20discussed%20%20(Final%20Revis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A294-F4EE-4F85-9BF2-7000B3F6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Excusal when area IS NOT discussed  (Final Revision).dotx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Hemdal, Daniel</dc:creator>
  <cp:lastModifiedBy>Gleason, Jennifer</cp:lastModifiedBy>
  <cp:revision>3</cp:revision>
  <cp:lastPrinted>2017-06-09T13:09:00Z</cp:lastPrinted>
  <dcterms:created xsi:type="dcterms:W3CDTF">2018-09-10T17:49:00Z</dcterms:created>
  <dcterms:modified xsi:type="dcterms:W3CDTF">2022-10-25T11:29:00Z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2016-02-29T00:00:00Z</vt:filetime>
  </property>
</Properties>
</file>