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8"/>
        <w:gridCol w:w="2970"/>
        <w:gridCol w:w="2160"/>
        <w:gridCol w:w="1152"/>
      </w:tblGrid>
      <w:tr w:rsidR="008F2548" w:rsidTr="00BE3DD3">
        <w:tc>
          <w:tcPr>
            <w:tcW w:w="4158" w:type="dxa"/>
          </w:tcPr>
          <w:p w:rsidR="008F2548" w:rsidRDefault="00DA2900">
            <w:pPr>
              <w:pStyle w:val="Formal1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55D689" wp14:editId="3013F174">
                  <wp:extent cx="2200275" cy="864235"/>
                  <wp:effectExtent l="0" t="0" r="9525" b="0"/>
                  <wp:docPr id="10" name="Picture 10" descr="S:\Letterhead\Logos All - JPG\DHHS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:\Letterhead\Logos All - JPG\DHHS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  <w:gridSpan w:val="3"/>
          </w:tcPr>
          <w:p w:rsidR="008F2548" w:rsidRPr="00DA2900" w:rsidRDefault="00BE3DD3" w:rsidP="00BE3DD3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48"/>
              </w:rPr>
            </w:pPr>
            <w:bookmarkStart w:id="1" w:name="AgendaTitle"/>
            <w:bookmarkEnd w:id="1"/>
            <w:r w:rsidRPr="00DA2900">
              <w:rPr>
                <w:rFonts w:ascii="Palatino Linotype" w:hAnsi="Palatino Linotype"/>
                <w:b/>
                <w:color w:val="548DD4" w:themeColor="text2" w:themeTint="99"/>
                <w:sz w:val="48"/>
              </w:rPr>
              <w:t xml:space="preserve">SIM </w:t>
            </w:r>
            <w:r w:rsidR="00BF2336">
              <w:rPr>
                <w:rFonts w:ascii="Palatino Linotype" w:hAnsi="Palatino Linotype"/>
                <w:b/>
                <w:color w:val="548DD4" w:themeColor="text2" w:themeTint="99"/>
                <w:sz w:val="48"/>
              </w:rPr>
              <w:t xml:space="preserve">Steering Committee </w:t>
            </w:r>
            <w:r w:rsidR="007F3B6F">
              <w:rPr>
                <w:rFonts w:ascii="Palatino Linotype" w:hAnsi="Palatino Linotype"/>
                <w:b/>
                <w:color w:val="548DD4" w:themeColor="text2" w:themeTint="99"/>
                <w:sz w:val="48"/>
              </w:rPr>
              <w:t>Meeting</w:t>
            </w:r>
          </w:p>
          <w:p w:rsidR="008F2548" w:rsidRPr="00DA2900" w:rsidRDefault="008F2548">
            <w:pPr>
              <w:pStyle w:val="Formal1"/>
              <w:spacing w:before="0" w:after="0"/>
              <w:rPr>
                <w:rFonts w:ascii="Palatino Linotype" w:hAnsi="Palatino Linotype"/>
                <w:b/>
                <w:color w:val="548DD4" w:themeColor="text2" w:themeTint="99"/>
                <w:sz w:val="14"/>
              </w:rPr>
            </w:pPr>
          </w:p>
          <w:p w:rsidR="008F2548" w:rsidRPr="00DA2900" w:rsidRDefault="00CD2D29" w:rsidP="00BE3DD3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Wednesday, August 14, 2013</w:t>
            </w:r>
          </w:p>
          <w:p w:rsidR="008F2548" w:rsidRPr="00DA2900" w:rsidRDefault="00C46257" w:rsidP="00BE3DD3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1</w:t>
            </w:r>
            <w:r w:rsidR="00CD2D29"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0</w:t>
            </w: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 xml:space="preserve">:00 </w:t>
            </w:r>
            <w:r w:rsidR="00CD2D29"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a.m.</w:t>
            </w: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 xml:space="preserve"> – </w:t>
            </w:r>
            <w:r w:rsidR="00CD2D29"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12:00 p.m.</w:t>
            </w:r>
          </w:p>
          <w:p w:rsidR="00DD100E" w:rsidRPr="00DA2900" w:rsidRDefault="00BF2336" w:rsidP="00DD100E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Augusta</w:t>
            </w:r>
          </w:p>
          <w:p w:rsidR="00DD100E" w:rsidRDefault="00BF2336" w:rsidP="00BF2336">
            <w:pPr>
              <w:pStyle w:val="Formal1"/>
              <w:spacing w:before="0" w:after="0"/>
              <w:jc w:val="right"/>
              <w:rPr>
                <w:b/>
                <w:sz w:val="28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Room 228, State House (Capitol Bldg.)</w:t>
            </w:r>
          </w:p>
        </w:tc>
      </w:tr>
      <w:tr w:rsidR="008F2548">
        <w:tc>
          <w:tcPr>
            <w:tcW w:w="10440" w:type="dxa"/>
            <w:gridSpan w:val="4"/>
            <w:tcBorders>
              <w:bottom w:val="single" w:sz="18" w:space="0" w:color="auto"/>
            </w:tcBorders>
          </w:tcPr>
          <w:p w:rsidR="008F2548" w:rsidRDefault="008F2548">
            <w:pPr>
              <w:pStyle w:val="Formal1"/>
              <w:rPr>
                <w:sz w:val="8"/>
              </w:rPr>
            </w:pPr>
          </w:p>
        </w:tc>
      </w:tr>
      <w:tr w:rsidR="008F2548">
        <w:tc>
          <w:tcPr>
            <w:tcW w:w="10440" w:type="dxa"/>
            <w:gridSpan w:val="4"/>
          </w:tcPr>
          <w:p w:rsidR="008F2548" w:rsidRDefault="008F2548">
            <w:pPr>
              <w:pStyle w:val="Formal1"/>
            </w:pPr>
          </w:p>
        </w:tc>
      </w:tr>
      <w:tr w:rsidR="008F2548">
        <w:tc>
          <w:tcPr>
            <w:tcW w:w="10440" w:type="dxa"/>
            <w:gridSpan w:val="4"/>
          </w:tcPr>
          <w:p w:rsidR="008F2548" w:rsidRDefault="008F2548">
            <w:pPr>
              <w:pStyle w:val="Formal1"/>
              <w:rPr>
                <w:sz w:val="16"/>
              </w:rPr>
            </w:pPr>
          </w:p>
        </w:tc>
      </w:tr>
      <w:tr w:rsidR="008F2548"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2548" w:rsidRPr="00DA2900" w:rsidRDefault="008F2548">
            <w:pPr>
              <w:pStyle w:val="Formal1"/>
              <w:spacing w:before="120" w:after="1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A2900">
              <w:rPr>
                <w:rFonts w:ascii="Palatino Linotype" w:hAnsi="Palatino Linotype"/>
                <w:b/>
                <w:sz w:val="22"/>
                <w:szCs w:val="22"/>
              </w:rPr>
              <w:t>----- Agenda Topics -----</w:t>
            </w:r>
          </w:p>
        </w:tc>
      </w:tr>
      <w:tr w:rsidR="008F2548">
        <w:tc>
          <w:tcPr>
            <w:tcW w:w="104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8F2548" w:rsidRPr="00DA2900" w:rsidRDefault="008F2548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40C01" w:rsidRPr="00DD100E" w:rsidTr="00936304">
        <w:tc>
          <w:tcPr>
            <w:tcW w:w="7128" w:type="dxa"/>
            <w:gridSpan w:val="2"/>
            <w:tcBorders>
              <w:left w:val="single" w:sz="6" w:space="0" w:color="auto"/>
            </w:tcBorders>
          </w:tcPr>
          <w:p w:rsidR="00C40C01" w:rsidRPr="00DA2900" w:rsidRDefault="00C40C01" w:rsidP="00DD100E">
            <w:pPr>
              <w:pStyle w:val="Formal1"/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  <w:r w:rsidRPr="00DA2900">
              <w:rPr>
                <w:rFonts w:ascii="Palatino Linotype" w:hAnsi="Palatino Linotype"/>
                <w:i/>
                <w:sz w:val="22"/>
                <w:szCs w:val="22"/>
              </w:rPr>
              <w:t>Agenda</w:t>
            </w:r>
          </w:p>
        </w:tc>
        <w:tc>
          <w:tcPr>
            <w:tcW w:w="3312" w:type="dxa"/>
            <w:gridSpan w:val="2"/>
            <w:vMerge w:val="restart"/>
            <w:tcBorders>
              <w:right w:val="single" w:sz="6" w:space="0" w:color="auto"/>
            </w:tcBorders>
          </w:tcPr>
          <w:p w:rsidR="00C40C01" w:rsidRPr="00DA2900" w:rsidRDefault="00C40C01" w:rsidP="00C40C01">
            <w:pPr>
              <w:pStyle w:val="Formal1"/>
              <w:rPr>
                <w:rFonts w:ascii="Palatino Linotype" w:hAnsi="Palatino Linotype"/>
                <w:i/>
                <w:sz w:val="22"/>
                <w:szCs w:val="22"/>
              </w:rPr>
            </w:pPr>
            <w:r w:rsidRPr="00DA2900">
              <w:rPr>
                <w:rFonts w:ascii="Palatino Linotype" w:hAnsi="Palatino Linotype"/>
                <w:i/>
                <w:sz w:val="22"/>
                <w:szCs w:val="22"/>
              </w:rPr>
              <w:t>Lead</w:t>
            </w:r>
          </w:p>
          <w:p w:rsidR="00BF2336" w:rsidRDefault="00BF2336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  <w:p w:rsidR="00C40C01" w:rsidRPr="00DA2900" w:rsidRDefault="00C40C01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Dr. Flanigan</w:t>
            </w:r>
          </w:p>
          <w:p w:rsidR="00C40C01" w:rsidRDefault="00C40C01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  <w:p w:rsidR="00C40C01" w:rsidRPr="00DA2900" w:rsidRDefault="00C40C01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Randy Chenard</w:t>
            </w:r>
          </w:p>
          <w:p w:rsidR="00C40C01" w:rsidRDefault="00C40C01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  <w:p w:rsidR="00C40C01" w:rsidRDefault="00C46257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Dr. Flanigan</w:t>
            </w:r>
            <w:r w:rsidR="00CD2D29">
              <w:rPr>
                <w:rFonts w:ascii="Palatino Linotype" w:hAnsi="Palatino Linotype"/>
                <w:sz w:val="22"/>
                <w:szCs w:val="22"/>
              </w:rPr>
              <w:t>/Team</w:t>
            </w:r>
          </w:p>
          <w:p w:rsidR="00C40C01" w:rsidRDefault="00C40C01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  <w:p w:rsidR="00C40C01" w:rsidRDefault="00CD2D29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Dr. Flanigan</w:t>
            </w:r>
          </w:p>
          <w:p w:rsidR="00C40C01" w:rsidRDefault="00C40C01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  <w:p w:rsidR="00C40C01" w:rsidRDefault="00C40C01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  <w:p w:rsidR="00C40C01" w:rsidRPr="00CD2D29" w:rsidRDefault="00CD2D29" w:rsidP="00C46257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Randy Chenard</w:t>
            </w:r>
          </w:p>
        </w:tc>
      </w:tr>
      <w:tr w:rsidR="00BF2336" w:rsidTr="005A2135">
        <w:trPr>
          <w:trHeight w:val="2501"/>
        </w:trPr>
        <w:tc>
          <w:tcPr>
            <w:tcW w:w="7128" w:type="dxa"/>
            <w:gridSpan w:val="2"/>
            <w:vMerge w:val="restart"/>
            <w:tcBorders>
              <w:left w:val="single" w:sz="6" w:space="0" w:color="auto"/>
              <w:bottom w:val="nil"/>
            </w:tcBorders>
          </w:tcPr>
          <w:p w:rsidR="00BF2336" w:rsidRDefault="00BF2336" w:rsidP="00BF2336">
            <w:pPr>
              <w:pStyle w:val="Formal1"/>
              <w:ind w:left="360"/>
              <w:rPr>
                <w:rFonts w:ascii="Palatino Linotype" w:hAnsi="Palatino Linotype"/>
                <w:sz w:val="22"/>
                <w:szCs w:val="22"/>
              </w:rPr>
            </w:pPr>
          </w:p>
          <w:p w:rsidR="00BF2336" w:rsidRDefault="00CD2D29" w:rsidP="00DA2900">
            <w:pPr>
              <w:pStyle w:val="Formal1"/>
              <w:numPr>
                <w:ilvl w:val="0"/>
                <w:numId w:val="4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Review and Acceptance of Meeting Minutes from 7/29/13</w:t>
            </w:r>
          </w:p>
          <w:p w:rsidR="00BF2336" w:rsidRPr="00DA2900" w:rsidRDefault="00BF2336" w:rsidP="00BF2336">
            <w:pPr>
              <w:pStyle w:val="Formal1"/>
              <w:ind w:left="360"/>
              <w:rPr>
                <w:rFonts w:ascii="Palatino Linotype" w:hAnsi="Palatino Linotype"/>
                <w:sz w:val="22"/>
                <w:szCs w:val="22"/>
              </w:rPr>
            </w:pPr>
          </w:p>
          <w:p w:rsidR="00C46257" w:rsidRPr="00CD2D29" w:rsidRDefault="00CD2D29" w:rsidP="00C4625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rPr>
                <w:rFonts w:ascii="Palatino Linotype" w:hAnsi="Palatino Linotype"/>
              </w:rPr>
            </w:pPr>
            <w:r w:rsidRPr="00CD2D29">
              <w:rPr>
                <w:rFonts w:ascii="Palatino Linotype" w:hAnsi="Palatino Linotype"/>
                <w:color w:val="000000"/>
              </w:rPr>
              <w:t>SIM Timeline and Activities</w:t>
            </w:r>
          </w:p>
          <w:p w:rsidR="00CD2D29" w:rsidRPr="00CD2D29" w:rsidRDefault="00CD2D29" w:rsidP="00CD2D29">
            <w:pPr>
              <w:autoSpaceDE w:val="0"/>
              <w:autoSpaceDN w:val="0"/>
              <w:ind w:left="360"/>
              <w:rPr>
                <w:rFonts w:ascii="Palatino Linotype" w:hAnsi="Palatino Linotype"/>
              </w:rPr>
            </w:pPr>
          </w:p>
          <w:p w:rsidR="00BF2336" w:rsidRDefault="00CD2D29" w:rsidP="00C40C01">
            <w:pPr>
              <w:pStyle w:val="Formal1"/>
              <w:numPr>
                <w:ilvl w:val="0"/>
                <w:numId w:val="6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CMMI Meeting Debrief</w:t>
            </w:r>
          </w:p>
          <w:p w:rsidR="00C46257" w:rsidRDefault="00C46257" w:rsidP="00C46257">
            <w:pPr>
              <w:pStyle w:val="ListParagraph"/>
              <w:rPr>
                <w:rFonts w:ascii="Palatino Linotype" w:hAnsi="Palatino Linotype"/>
              </w:rPr>
            </w:pPr>
          </w:p>
          <w:p w:rsidR="00BF2336" w:rsidRDefault="00CD2D29" w:rsidP="00CD2D29">
            <w:pPr>
              <w:pStyle w:val="Formal1"/>
              <w:numPr>
                <w:ilvl w:val="0"/>
                <w:numId w:val="6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Maine State Innovation Model Operational Plan – Discussion </w:t>
            </w:r>
            <w:r w:rsidRPr="00CD2D29">
              <w:rPr>
                <w:rFonts w:ascii="Palatino Linotype" w:hAnsi="Palatino Linotype"/>
                <w:sz w:val="22"/>
                <w:szCs w:val="22"/>
              </w:rPr>
              <w:t>http://www.maine.gov/dhhs/oms/sim/#OP</w:t>
            </w:r>
          </w:p>
          <w:p w:rsidR="00BF2336" w:rsidRDefault="00BF2336" w:rsidP="00C40C01">
            <w:pPr>
              <w:pStyle w:val="Formal1"/>
              <w:ind w:left="360"/>
              <w:rPr>
                <w:rFonts w:ascii="Palatino Linotype" w:hAnsi="Palatino Linotype"/>
                <w:sz w:val="22"/>
                <w:szCs w:val="22"/>
              </w:rPr>
            </w:pPr>
          </w:p>
          <w:p w:rsidR="00BF2336" w:rsidRDefault="00CD2D29" w:rsidP="00CD2D29">
            <w:pPr>
              <w:pStyle w:val="Formal1"/>
              <w:numPr>
                <w:ilvl w:val="0"/>
                <w:numId w:val="5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Maine SIM Quarterly Report – Discussion of this as proxy template for future Sub-committee Status Reports to SIM Steering Committee</w:t>
            </w:r>
          </w:p>
          <w:p w:rsidR="00CD2D29" w:rsidRDefault="00CD2D29" w:rsidP="00CD2D29">
            <w:pPr>
              <w:pStyle w:val="Formal1"/>
              <w:ind w:left="360"/>
              <w:rPr>
                <w:rFonts w:ascii="Palatino Linotype" w:hAnsi="Palatino Linotype"/>
                <w:sz w:val="22"/>
                <w:szCs w:val="22"/>
              </w:rPr>
            </w:pPr>
          </w:p>
          <w:p w:rsidR="00CD2D29" w:rsidRDefault="00CD2D29" w:rsidP="00CD2D29">
            <w:pPr>
              <w:pStyle w:val="Formal1"/>
              <w:numPr>
                <w:ilvl w:val="0"/>
                <w:numId w:val="5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Steering Committee Authorized Creation of Sub-Committees </w:t>
            </w:r>
          </w:p>
          <w:p w:rsidR="00CD2D29" w:rsidRDefault="00CD2D29" w:rsidP="00CD2D29">
            <w:pPr>
              <w:pStyle w:val="Formal1"/>
              <w:numPr>
                <w:ilvl w:val="0"/>
                <w:numId w:val="7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Process for Development</w:t>
            </w:r>
          </w:p>
          <w:p w:rsidR="00CD2D29" w:rsidRPr="00DA2900" w:rsidRDefault="00CD2D29" w:rsidP="00CD2D29">
            <w:pPr>
              <w:pStyle w:val="Formal1"/>
              <w:numPr>
                <w:ilvl w:val="0"/>
                <w:numId w:val="7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Review documentation</w:t>
            </w:r>
          </w:p>
        </w:tc>
        <w:tc>
          <w:tcPr>
            <w:tcW w:w="3312" w:type="dxa"/>
            <w:gridSpan w:val="2"/>
            <w:vMerge/>
            <w:tcBorders>
              <w:bottom w:val="nil"/>
              <w:right w:val="single" w:sz="6" w:space="0" w:color="auto"/>
            </w:tcBorders>
          </w:tcPr>
          <w:p w:rsidR="00BF2336" w:rsidRPr="00DA2900" w:rsidRDefault="00BF2336" w:rsidP="00DA2900">
            <w:pPr>
              <w:pStyle w:val="Formal1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F2336" w:rsidTr="00DA2900">
        <w:tc>
          <w:tcPr>
            <w:tcW w:w="7128" w:type="dxa"/>
            <w:gridSpan w:val="2"/>
            <w:vMerge/>
            <w:tcBorders>
              <w:left w:val="single" w:sz="6" w:space="0" w:color="auto"/>
            </w:tcBorders>
          </w:tcPr>
          <w:p w:rsidR="00BF2336" w:rsidRPr="00DA2900" w:rsidRDefault="00BF2336" w:rsidP="00C40C01">
            <w:pPr>
              <w:pStyle w:val="Formal1"/>
              <w:numPr>
                <w:ilvl w:val="0"/>
                <w:numId w:val="5"/>
              </w:num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160" w:type="dxa"/>
          </w:tcPr>
          <w:p w:rsidR="00BF2336" w:rsidRDefault="00BF2336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  <w:p w:rsidR="00CD2D29" w:rsidRDefault="00CD2D29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  <w:p w:rsidR="00CD2D29" w:rsidRDefault="00CD2D29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Randy Chenard</w:t>
            </w:r>
          </w:p>
          <w:p w:rsidR="00CD2D29" w:rsidRPr="00DA2900" w:rsidRDefault="00CD2D29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52" w:type="dxa"/>
            <w:tcBorders>
              <w:right w:val="single" w:sz="6" w:space="0" w:color="auto"/>
            </w:tcBorders>
          </w:tcPr>
          <w:p w:rsidR="00BF2336" w:rsidRPr="00DA2900" w:rsidRDefault="00BF2336" w:rsidP="00DA2900">
            <w:pPr>
              <w:pStyle w:val="Formal1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A81428" w:rsidRDefault="00A81428">
      <w:bookmarkStart w:id="2" w:name="AdditionalInformation"/>
      <w:bookmarkEnd w:id="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40"/>
      </w:tblGrid>
      <w:tr w:rsidR="008F2548">
        <w:tc>
          <w:tcPr>
            <w:tcW w:w="10440" w:type="dxa"/>
            <w:tcBorders>
              <w:top w:val="single" w:sz="6" w:space="0" w:color="auto"/>
              <w:bottom w:val="single" w:sz="6" w:space="0" w:color="auto"/>
            </w:tcBorders>
          </w:tcPr>
          <w:p w:rsidR="008F2548" w:rsidRDefault="008F2548">
            <w:pPr>
              <w:pStyle w:val="Formal1"/>
              <w:jc w:val="center"/>
              <w:rPr>
                <w:b/>
                <w:sz w:val="32"/>
              </w:rPr>
            </w:pPr>
          </w:p>
        </w:tc>
      </w:tr>
    </w:tbl>
    <w:p w:rsidR="008F2548" w:rsidRDefault="008F2548" w:rsidP="00674354"/>
    <w:sectPr w:rsidR="008F2548" w:rsidSect="00DA2900">
      <w:type w:val="continuous"/>
      <w:pgSz w:w="12240" w:h="15840" w:code="1"/>
      <w:pgMar w:top="810" w:right="1008" w:bottom="63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01887"/>
    <w:multiLevelType w:val="hybridMultilevel"/>
    <w:tmpl w:val="01B6E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A4FA7"/>
    <w:multiLevelType w:val="hybridMultilevel"/>
    <w:tmpl w:val="FF64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07BDC"/>
    <w:multiLevelType w:val="hybridMultilevel"/>
    <w:tmpl w:val="020833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C36486"/>
    <w:multiLevelType w:val="hybridMultilevel"/>
    <w:tmpl w:val="6472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B3F09"/>
    <w:multiLevelType w:val="hybridMultilevel"/>
    <w:tmpl w:val="7DB27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704F6"/>
    <w:multiLevelType w:val="hybridMultilevel"/>
    <w:tmpl w:val="FAE82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48"/>
    <w:rsid w:val="000D29B9"/>
    <w:rsid w:val="000E1E0D"/>
    <w:rsid w:val="00120431"/>
    <w:rsid w:val="001B7575"/>
    <w:rsid w:val="001D01D2"/>
    <w:rsid w:val="00207F81"/>
    <w:rsid w:val="00255652"/>
    <w:rsid w:val="00270A62"/>
    <w:rsid w:val="00294FF1"/>
    <w:rsid w:val="002F2A5F"/>
    <w:rsid w:val="003013AC"/>
    <w:rsid w:val="00386AD2"/>
    <w:rsid w:val="003C2174"/>
    <w:rsid w:val="0046586F"/>
    <w:rsid w:val="004F7060"/>
    <w:rsid w:val="00641B79"/>
    <w:rsid w:val="00645883"/>
    <w:rsid w:val="00657AEB"/>
    <w:rsid w:val="0066588B"/>
    <w:rsid w:val="00674354"/>
    <w:rsid w:val="00674881"/>
    <w:rsid w:val="006C25AC"/>
    <w:rsid w:val="006F3CD5"/>
    <w:rsid w:val="007257CB"/>
    <w:rsid w:val="00735AB4"/>
    <w:rsid w:val="007C0B2F"/>
    <w:rsid w:val="007E19F9"/>
    <w:rsid w:val="007F3B6F"/>
    <w:rsid w:val="00815FE8"/>
    <w:rsid w:val="008A7CFF"/>
    <w:rsid w:val="008F2548"/>
    <w:rsid w:val="00981F0A"/>
    <w:rsid w:val="009D7B44"/>
    <w:rsid w:val="009E5D4F"/>
    <w:rsid w:val="00A12251"/>
    <w:rsid w:val="00A81428"/>
    <w:rsid w:val="00B10DC2"/>
    <w:rsid w:val="00B357FB"/>
    <w:rsid w:val="00BA081D"/>
    <w:rsid w:val="00BE3DD3"/>
    <w:rsid w:val="00BF2336"/>
    <w:rsid w:val="00C354D5"/>
    <w:rsid w:val="00C40C01"/>
    <w:rsid w:val="00C46257"/>
    <w:rsid w:val="00CD2D29"/>
    <w:rsid w:val="00D66AF9"/>
    <w:rsid w:val="00D72B62"/>
    <w:rsid w:val="00DA2900"/>
    <w:rsid w:val="00DA41A9"/>
    <w:rsid w:val="00DC6A63"/>
    <w:rsid w:val="00DD100E"/>
    <w:rsid w:val="00E65727"/>
    <w:rsid w:val="00E8133F"/>
    <w:rsid w:val="00EA25B9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ndal.chenard\Application%20Data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1</Pages>
  <Words>98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MHMC Contracting Budget Meeting Part II</vt:lpstr>
    </vt:vector>
  </TitlesOfParts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MHMC Contracting Budget Meeting Part II</dc:title>
  <dc:subject>Review Non-Personnel Budget items and assumption</dc:subject>
  <dc:creator/>
  <cp:lastModifiedBy/>
  <cp:revision>1</cp:revision>
  <dcterms:created xsi:type="dcterms:W3CDTF">2013-08-14T12:57:00Z</dcterms:created>
  <dcterms:modified xsi:type="dcterms:W3CDTF">2013-08-14T12:57:00Z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