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210"/>
      </w:tblGrid>
      <w:tr w:rsidR="008F2548" w:rsidTr="000F236B">
        <w:tc>
          <w:tcPr>
            <w:tcW w:w="4158" w:type="dxa"/>
          </w:tcPr>
          <w:p w:rsidR="008F2548" w:rsidRDefault="00DA2900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B2C7B88" wp14:editId="448BBC2A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8F2548" w:rsidRPr="00DA2900" w:rsidRDefault="00BE3DD3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1" w:name="AgendaTitle"/>
            <w:bookmarkEnd w:id="1"/>
            <w:r w:rsidRPr="00DA2900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SIM </w:t>
            </w:r>
            <w:r w:rsidR="00BF2336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Steering Committee </w:t>
            </w:r>
            <w:r w:rsidR="007F3B6F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Meeting</w:t>
            </w:r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DA2900" w:rsidRDefault="00CD2D29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Wednesday, </w:t>
            </w:r>
            <w:r w:rsidR="008874D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October</w:t>
            </w:r>
            <w:r w:rsidR="006E6DF5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</w:t>
            </w:r>
            <w:r w:rsidR="008874D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9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, 2013</w:t>
            </w:r>
          </w:p>
          <w:p w:rsidR="008F2548" w:rsidRPr="00DA2900" w:rsidRDefault="00C46257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0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:00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a.m.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–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12:00 p.m.</w:t>
            </w:r>
          </w:p>
          <w:p w:rsidR="00DD100E" w:rsidRPr="00DA2900" w:rsidRDefault="00BF2336" w:rsidP="00DD100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Augusta</w:t>
            </w:r>
          </w:p>
          <w:p w:rsidR="00DD100E" w:rsidRDefault="00BF2336" w:rsidP="00ED6F7B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Room </w:t>
            </w:r>
            <w:r w:rsidR="00ED6F7B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126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, State House (Capitol Bldg.)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0F236B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8F2548" w:rsidP="006E6DF5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>----- Agenda Topics -----</w:t>
            </w: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6B10E1" w:rsidP="006B10E1">
            <w:pPr>
              <w:pStyle w:val="Formal1"/>
              <w:spacing w:before="0"/>
              <w:ind w:left="720" w:hanging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Topics                                                                               Lead                                                               Time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Style w:val="TableGrid"/>
              <w:tblW w:w="10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960"/>
              <w:gridCol w:w="1029"/>
            </w:tblGrid>
            <w:tr w:rsidR="00F76CAB" w:rsidTr="006B10E1">
              <w:tc>
                <w:tcPr>
                  <w:tcW w:w="5220" w:type="dxa"/>
                </w:tcPr>
                <w:p w:rsidR="00F76CAB" w:rsidRDefault="00931129" w:rsidP="008874D0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Review 9/</w:t>
                  </w:r>
                  <w:r w:rsidR="008874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/13</w:t>
                  </w:r>
                  <w:r w:rsidR="00F76C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Steering Committee M</w:t>
                  </w:r>
                  <w:r w:rsidR="008874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inutes</w:t>
                  </w:r>
                </w:p>
              </w:tc>
              <w:tc>
                <w:tcPr>
                  <w:tcW w:w="3960" w:type="dxa"/>
                </w:tcPr>
                <w:p w:rsidR="00F76CAB" w:rsidRDefault="00F76CA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</w:tc>
              <w:tc>
                <w:tcPr>
                  <w:tcW w:w="1029" w:type="dxa"/>
                </w:tcPr>
                <w:p w:rsidR="00F76CAB" w:rsidRDefault="00F76CA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9183F" w:rsidRDefault="008874D0" w:rsidP="00D9183F">
                  <w:pPr>
                    <w:pStyle w:val="Formal1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Steering Committee General Objectives over the Next 3 Months</w:t>
                  </w:r>
                </w:p>
                <w:p w:rsidR="00610F1B" w:rsidRDefault="00610F1B" w:rsidP="00D9183F">
                  <w:pPr>
                    <w:pStyle w:val="Formal1"/>
                    <w:numPr>
                      <w:ilvl w:val="1"/>
                      <w:numId w:val="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Role of Governance Committees</w:t>
                  </w:r>
                </w:p>
                <w:p w:rsidR="00F76CAB" w:rsidRDefault="008874D0" w:rsidP="00D9183F">
                  <w:pPr>
                    <w:pStyle w:val="Formal1"/>
                    <w:numPr>
                      <w:ilvl w:val="1"/>
                      <w:numId w:val="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Oct:  Further Education and Grounding of SIM Objectives/Plans</w:t>
                  </w:r>
                </w:p>
                <w:p w:rsidR="00D9183F" w:rsidRDefault="008874D0" w:rsidP="00D9183F">
                  <w:pPr>
                    <w:pStyle w:val="Formal1"/>
                    <w:numPr>
                      <w:ilvl w:val="1"/>
                      <w:numId w:val="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Nov:  Metric Development/Discussion and Decision</w:t>
                  </w:r>
                  <w:r w:rsidR="0016439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on SIM Approach</w:t>
                  </w:r>
                  <w:r w:rsidR="0016439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Beginning of Receipt of Reports from SIM Subcommittees</w:t>
                  </w:r>
                </w:p>
                <w:p w:rsidR="00D9183F" w:rsidRDefault="008874D0" w:rsidP="008874D0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</w:rPr>
                    <w:t>Dec:  SIM Subcommittee Reports/Risk and Issue Resolution</w:t>
                  </w:r>
                </w:p>
              </w:tc>
              <w:tc>
                <w:tcPr>
                  <w:tcW w:w="396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  <w:p w:rsidR="008874D0" w:rsidRDefault="008874D0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Randy Chenard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8874D0" w:rsidP="008874D0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="009311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</w:t>
                  </w:r>
                  <w:r w:rsidR="00F76C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F76CAB" w:rsidRDefault="00F76CAB" w:rsidP="00D9183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F76CAB" w:rsidRDefault="00F76CAB" w:rsidP="00931129">
                  <w:pPr>
                    <w:pStyle w:val="Formal1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F76CAB" w:rsidRDefault="00F76CAB" w:rsidP="00D83163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F76CAB" w:rsidRDefault="008874D0" w:rsidP="008874D0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Review of Updated High Level SIM Presentation</w:t>
                  </w:r>
                </w:p>
                <w:p w:rsidR="008874D0" w:rsidRDefault="0016439C" w:rsidP="0016439C">
                  <w:pPr>
                    <w:pStyle w:val="Formal1"/>
                    <w:numPr>
                      <w:ilvl w:val="1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SIM Mission/Vision</w:t>
                  </w:r>
                </w:p>
                <w:p w:rsidR="0016439C" w:rsidRDefault="0016439C" w:rsidP="0016439C">
                  <w:pPr>
                    <w:pStyle w:val="Formal1"/>
                    <w:numPr>
                      <w:ilvl w:val="1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SIM Elevator Speech</w:t>
                  </w:r>
                </w:p>
                <w:p w:rsidR="004F3FC4" w:rsidRDefault="00610F1B" w:rsidP="0016439C">
                  <w:pPr>
                    <w:pStyle w:val="Formal1"/>
                    <w:numPr>
                      <w:ilvl w:val="1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What is SIM Testing </w:t>
                  </w:r>
                </w:p>
                <w:p w:rsidR="0016439C" w:rsidRPr="0016439C" w:rsidRDefault="0016439C" w:rsidP="00610F1B">
                  <w:pPr>
                    <w:pStyle w:val="Formal1"/>
                    <w:numPr>
                      <w:ilvl w:val="1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SIM Governance </w:t>
                  </w:r>
                </w:p>
              </w:tc>
              <w:tc>
                <w:tcPr>
                  <w:tcW w:w="3960" w:type="dxa"/>
                </w:tcPr>
                <w:p w:rsidR="000F236B" w:rsidRDefault="00931129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</w:t>
                  </w:r>
                  <w:r w:rsidR="00D8316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 Chenard</w:t>
                  </w:r>
                </w:p>
                <w:p w:rsidR="00F76CAB" w:rsidRDefault="00F76CAB" w:rsidP="00931129">
                  <w:pPr>
                    <w:pStyle w:val="Formal1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F76CAB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  <w:r w:rsidR="000F236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16439C" w:rsidP="0016439C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439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Operational Plan Review, Including High Level View of Deliverable</w:t>
                  </w:r>
                  <w:r w:rsidR="004F3FC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</w:t>
                  </w:r>
                </w:p>
                <w:p w:rsidR="00610F1B" w:rsidRPr="0016439C" w:rsidRDefault="00610F1B" w:rsidP="00ED6F7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0F236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Randy Chenard</w:t>
                  </w:r>
                </w:p>
                <w:p w:rsidR="0016439C" w:rsidRDefault="0016439C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Subcommittee Chairs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</w:t>
                  </w:r>
                  <w:r w:rsidR="000F236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16439C" w:rsidP="004F3FC4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Process for Selecting </w:t>
                  </w:r>
                  <w:r w:rsidR="00610F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and including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 Hoc Members</w:t>
                  </w:r>
                </w:p>
              </w:tc>
              <w:tc>
                <w:tcPr>
                  <w:tcW w:w="3960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16439C" w:rsidP="0016439C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D83163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 min</w:t>
                  </w:r>
                </w:p>
                <w:p w:rsidR="00931129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16439C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Ombudsman Representative on Deliver System Reform </w:t>
                  </w:r>
                  <w:r w:rsidR="009311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Subcommittee</w:t>
                  </w:r>
                </w:p>
                <w:p w:rsidR="00931129" w:rsidRDefault="00931129" w:rsidP="00931129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Default="0016439C" w:rsidP="0016439C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439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Public Comment</w:t>
                  </w:r>
                </w:p>
              </w:tc>
              <w:tc>
                <w:tcPr>
                  <w:tcW w:w="3960" w:type="dxa"/>
                </w:tcPr>
                <w:p w:rsidR="000F236B" w:rsidRDefault="00931129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6E6DF5" w:rsidRDefault="00D9183F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  <w:r w:rsidR="00D8316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931129" w:rsidRPr="00931129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Pr="00D83163" w:rsidRDefault="00D83163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6CAB" w:rsidRPr="00F76CAB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F2548" w:rsidRDefault="008F2548" w:rsidP="00674354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B41777"/>
    <w:multiLevelType w:val="hybridMultilevel"/>
    <w:tmpl w:val="A9B4E4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D29B9"/>
    <w:rsid w:val="000E1E0D"/>
    <w:rsid w:val="000F236B"/>
    <w:rsid w:val="00120431"/>
    <w:rsid w:val="0016439C"/>
    <w:rsid w:val="00190B88"/>
    <w:rsid w:val="001B7575"/>
    <w:rsid w:val="001D01D2"/>
    <w:rsid w:val="00207F81"/>
    <w:rsid w:val="00255652"/>
    <w:rsid w:val="00270A62"/>
    <w:rsid w:val="00294FF1"/>
    <w:rsid w:val="002F2A5F"/>
    <w:rsid w:val="003013AC"/>
    <w:rsid w:val="00386AD2"/>
    <w:rsid w:val="003C2174"/>
    <w:rsid w:val="003F6290"/>
    <w:rsid w:val="0046586F"/>
    <w:rsid w:val="004F3FC4"/>
    <w:rsid w:val="004F7060"/>
    <w:rsid w:val="00610F1B"/>
    <w:rsid w:val="00641B79"/>
    <w:rsid w:val="00657AEB"/>
    <w:rsid w:val="0066588B"/>
    <w:rsid w:val="00674354"/>
    <w:rsid w:val="00674881"/>
    <w:rsid w:val="006B10E1"/>
    <w:rsid w:val="006C25AC"/>
    <w:rsid w:val="006E6DF5"/>
    <w:rsid w:val="006F3CD5"/>
    <w:rsid w:val="007257CB"/>
    <w:rsid w:val="00735AB4"/>
    <w:rsid w:val="007C0B2F"/>
    <w:rsid w:val="007E19F9"/>
    <w:rsid w:val="007F3B6F"/>
    <w:rsid w:val="00815FE8"/>
    <w:rsid w:val="008874D0"/>
    <w:rsid w:val="008A7CFF"/>
    <w:rsid w:val="008F2548"/>
    <w:rsid w:val="00931129"/>
    <w:rsid w:val="00981F0A"/>
    <w:rsid w:val="009D7B44"/>
    <w:rsid w:val="009E5D4F"/>
    <w:rsid w:val="00A12251"/>
    <w:rsid w:val="00A81428"/>
    <w:rsid w:val="00B10DC2"/>
    <w:rsid w:val="00B357FB"/>
    <w:rsid w:val="00B44A66"/>
    <w:rsid w:val="00B64A7B"/>
    <w:rsid w:val="00BA081D"/>
    <w:rsid w:val="00BE3DD3"/>
    <w:rsid w:val="00BF2336"/>
    <w:rsid w:val="00C354D5"/>
    <w:rsid w:val="00C40C01"/>
    <w:rsid w:val="00C46257"/>
    <w:rsid w:val="00CD2D29"/>
    <w:rsid w:val="00D66AF9"/>
    <w:rsid w:val="00D72B62"/>
    <w:rsid w:val="00D83163"/>
    <w:rsid w:val="00D9183F"/>
    <w:rsid w:val="00DA2900"/>
    <w:rsid w:val="00DA41A9"/>
    <w:rsid w:val="00DC6A63"/>
    <w:rsid w:val="00DD100E"/>
    <w:rsid w:val="00E65727"/>
    <w:rsid w:val="00E8133F"/>
    <w:rsid w:val="00EA25B9"/>
    <w:rsid w:val="00ED6F7B"/>
    <w:rsid w:val="00F76CAB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03AC-E3A1-413E-BA50-886CC883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2013-10-07T17:28:00Z</dcterms:created>
  <dcterms:modified xsi:type="dcterms:W3CDTF">2013-10-07T17:28:00Z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