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8F2548" w:rsidTr="000F236B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117012" wp14:editId="70051530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D2D29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Wednesday, </w:t>
            </w:r>
            <w:r w:rsidR="006E6DF5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September 11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:00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–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8F2548" w:rsidP="006E6DF5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6B10E1" w:rsidP="006B10E1">
            <w:pPr>
              <w:pStyle w:val="Formal1"/>
              <w:spacing w:before="0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Topics                                                                               Lead                                                               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F76CA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Discuss and Accept Minutes from 8/14 and 8/28 Steering Committee Meetings</w:t>
                  </w:r>
                </w:p>
              </w:tc>
              <w:tc>
                <w:tcPr>
                  <w:tcW w:w="3960" w:type="dxa"/>
                </w:tcPr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F76CAB" w:rsidRDefault="00F76CA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5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mins</w:t>
                  </w:r>
                  <w:proofErr w:type="spellEnd"/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Sub-Committee Updates</w:t>
                  </w:r>
                </w:p>
                <w:p w:rsidR="00F76CAB" w:rsidRDefault="00F76CAB" w:rsidP="000F236B">
                  <w:pPr>
                    <w:pStyle w:val="Formal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Membership</w:t>
                  </w:r>
                </w:p>
                <w:p w:rsidR="00F76CAB" w:rsidRDefault="00F76CAB" w:rsidP="000F236B">
                  <w:pPr>
                    <w:pStyle w:val="Formal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Interested Parties</w:t>
                  </w:r>
                </w:p>
              </w:tc>
              <w:tc>
                <w:tcPr>
                  <w:tcW w:w="396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15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mins</w:t>
                  </w:r>
                  <w:proofErr w:type="spellEnd"/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Sub-Committee Scope Grid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Sub-Committee Chairs</w:t>
                  </w:r>
                </w:p>
                <w:p w:rsidR="00F76CAB" w:rsidRDefault="00F76CAB" w:rsidP="006E6DF5">
                  <w:pPr>
                    <w:pStyle w:val="Formal1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Frank Johnson, MHMC</w:t>
                  </w:r>
                </w:p>
                <w:p w:rsidR="00F76CAB" w:rsidRDefault="00F76CAB" w:rsidP="006E6DF5">
                  <w:pPr>
                    <w:pStyle w:val="Formal1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Lisa Tuttle, Maine Quality Counts</w:t>
                  </w:r>
                </w:p>
                <w:p w:rsidR="00F76CAB" w:rsidRDefault="00F76CAB" w:rsidP="006E6DF5">
                  <w:pPr>
                    <w:pStyle w:val="Formal1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Katie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Sendze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HealthInfoNet</w:t>
                  </w:r>
                  <w:proofErr w:type="spellEnd"/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20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mins</w:t>
                  </w:r>
                  <w:proofErr w:type="spellEnd"/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F76CA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Sub-Committee Nominees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Sub-Committee Chairs</w:t>
                  </w:r>
                </w:p>
                <w:p w:rsidR="000F236B" w:rsidRDefault="000F236B" w:rsidP="006E6DF5">
                  <w:pPr>
                    <w:pStyle w:val="Formal1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Frank Johnson, MHMC</w:t>
                  </w:r>
                </w:p>
                <w:p w:rsidR="000F236B" w:rsidRDefault="000F236B" w:rsidP="006E6DF5">
                  <w:pPr>
                    <w:pStyle w:val="Formal1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Lisa Tuttle, Maine Quality Counts</w:t>
                  </w:r>
                </w:p>
                <w:p w:rsidR="00F76CAB" w:rsidRDefault="000F236B" w:rsidP="006E6DF5">
                  <w:pPr>
                    <w:pStyle w:val="Formal1"/>
                    <w:numPr>
                      <w:ilvl w:val="0"/>
                      <w:numId w:val="12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Katie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Sendze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HealthInfoNet</w:t>
                  </w:r>
                  <w:proofErr w:type="spellEnd"/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40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mins</w:t>
                  </w:r>
                  <w:proofErr w:type="spellEnd"/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CMMI Operational Plan Feedback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15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mins</w:t>
                  </w:r>
                  <w:proofErr w:type="spellEnd"/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Communications</w:t>
                  </w:r>
                  <w:r w:rsidR="00B44A6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Plan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10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mins</w:t>
                  </w:r>
                  <w:proofErr w:type="spellEnd"/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E6DF5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6E6DF5" w:rsidRDefault="006E6DF5" w:rsidP="006E6DF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0F236B" w:rsidP="006E6DF5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A8C"/>
    <w:multiLevelType w:val="hybridMultilevel"/>
    <w:tmpl w:val="EF7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41777"/>
    <w:multiLevelType w:val="hybridMultilevel"/>
    <w:tmpl w:val="6E8EAA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0F236B"/>
    <w:rsid w:val="00120431"/>
    <w:rsid w:val="001B7575"/>
    <w:rsid w:val="001D01D2"/>
    <w:rsid w:val="00207F81"/>
    <w:rsid w:val="00255652"/>
    <w:rsid w:val="00270A62"/>
    <w:rsid w:val="00294FF1"/>
    <w:rsid w:val="002F2A5F"/>
    <w:rsid w:val="003013AC"/>
    <w:rsid w:val="00386AD2"/>
    <w:rsid w:val="003C2174"/>
    <w:rsid w:val="0046586F"/>
    <w:rsid w:val="004F7060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57CB"/>
    <w:rsid w:val="00735AB4"/>
    <w:rsid w:val="007C0B2F"/>
    <w:rsid w:val="007E19F9"/>
    <w:rsid w:val="007F3B6F"/>
    <w:rsid w:val="0081064A"/>
    <w:rsid w:val="00815FE8"/>
    <w:rsid w:val="008A7CFF"/>
    <w:rsid w:val="008F2548"/>
    <w:rsid w:val="00981F0A"/>
    <w:rsid w:val="009D7B44"/>
    <w:rsid w:val="009E5D4F"/>
    <w:rsid w:val="00A12251"/>
    <w:rsid w:val="00A81428"/>
    <w:rsid w:val="00B10DC2"/>
    <w:rsid w:val="00B357FB"/>
    <w:rsid w:val="00B44A66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A2900"/>
    <w:rsid w:val="00DA41A9"/>
    <w:rsid w:val="00DC6A63"/>
    <w:rsid w:val="00DD100E"/>
    <w:rsid w:val="00E65727"/>
    <w:rsid w:val="00E8133F"/>
    <w:rsid w:val="00EA25B9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2013-09-11T11:20:00Z</dcterms:created>
  <dcterms:modified xsi:type="dcterms:W3CDTF">2013-09-11T11:20:00Z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