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B233" w14:textId="77777777" w:rsidR="00B550DA" w:rsidRDefault="006C7A0B" w:rsidP="00B550DA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50DA">
        <w:rPr>
          <w:rFonts w:ascii="Times New Roman" w:hAnsi="Times New Roman" w:cs="Times New Roman"/>
        </w:rPr>
        <w:t xml:space="preserve">Maine </w:t>
      </w:r>
      <w:r w:rsidR="00525419" w:rsidRPr="00B550DA">
        <w:rPr>
          <w:rFonts w:ascii="Times New Roman" w:hAnsi="Times New Roman" w:cs="Times New Roman"/>
        </w:rPr>
        <w:t>Rural Healt</w:t>
      </w:r>
      <w:r w:rsidRPr="00B550DA">
        <w:rPr>
          <w:rFonts w:ascii="Times New Roman" w:hAnsi="Times New Roman" w:cs="Times New Roman"/>
        </w:rPr>
        <w:t xml:space="preserve">h </w:t>
      </w:r>
      <w:r w:rsidR="00A241D6" w:rsidRPr="00B550DA">
        <w:rPr>
          <w:rFonts w:ascii="Times New Roman" w:hAnsi="Times New Roman" w:cs="Times New Roman"/>
        </w:rPr>
        <w:t>Transformation Team</w:t>
      </w:r>
      <w:r w:rsidR="00EB4B68">
        <w:rPr>
          <w:rFonts w:ascii="Times New Roman" w:hAnsi="Times New Roman" w:cs="Times New Roman"/>
        </w:rPr>
        <w:t xml:space="preserve"> </w:t>
      </w:r>
    </w:p>
    <w:p w14:paraId="537E2028" w14:textId="47F151B7" w:rsidR="00525419" w:rsidRPr="00B550DA" w:rsidRDefault="00EB4B68" w:rsidP="00B550DA">
      <w:pPr>
        <w:pStyle w:val="Heading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28A483C3" w14:textId="50661EFA" w:rsidR="00525419" w:rsidRPr="00B550DA" w:rsidRDefault="00525419" w:rsidP="00B550D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B550DA">
        <w:rPr>
          <w:rFonts w:ascii="Times New Roman" w:hAnsi="Times New Roman"/>
          <w:sz w:val="24"/>
          <w:szCs w:val="24"/>
        </w:rPr>
        <w:t>T</w:t>
      </w:r>
      <w:r w:rsidR="006C7A0B" w:rsidRPr="00B550DA">
        <w:rPr>
          <w:rFonts w:ascii="Times New Roman" w:hAnsi="Times New Roman"/>
          <w:sz w:val="24"/>
          <w:szCs w:val="24"/>
        </w:rPr>
        <w:t>hursday</w:t>
      </w:r>
      <w:r w:rsidRPr="00B550DA">
        <w:rPr>
          <w:rFonts w:ascii="Times New Roman" w:hAnsi="Times New Roman"/>
          <w:sz w:val="24"/>
          <w:szCs w:val="24"/>
        </w:rPr>
        <w:t>, Ju</w:t>
      </w:r>
      <w:r w:rsidR="006C7A0B" w:rsidRPr="00B550DA">
        <w:rPr>
          <w:rFonts w:ascii="Times New Roman" w:hAnsi="Times New Roman"/>
          <w:sz w:val="24"/>
          <w:szCs w:val="24"/>
        </w:rPr>
        <w:t>ly 11</w:t>
      </w:r>
      <w:r w:rsidRPr="00B550DA">
        <w:rPr>
          <w:rFonts w:ascii="Times New Roman" w:hAnsi="Times New Roman"/>
          <w:sz w:val="24"/>
          <w:szCs w:val="24"/>
        </w:rPr>
        <w:t>, 2019 (</w:t>
      </w:r>
      <w:r w:rsidR="00E31B01" w:rsidRPr="00B550DA">
        <w:rPr>
          <w:rFonts w:ascii="Times New Roman" w:hAnsi="Times New Roman"/>
          <w:sz w:val="24"/>
          <w:szCs w:val="24"/>
        </w:rPr>
        <w:t>10A</w:t>
      </w:r>
      <w:r w:rsidRPr="00B550DA">
        <w:rPr>
          <w:rFonts w:ascii="Times New Roman" w:hAnsi="Times New Roman"/>
          <w:sz w:val="24"/>
          <w:szCs w:val="24"/>
        </w:rPr>
        <w:t xml:space="preserve">M – </w:t>
      </w:r>
      <w:r w:rsidR="00E31B01" w:rsidRPr="00B550DA">
        <w:rPr>
          <w:rFonts w:ascii="Times New Roman" w:hAnsi="Times New Roman"/>
          <w:sz w:val="24"/>
          <w:szCs w:val="24"/>
        </w:rPr>
        <w:t>1</w:t>
      </w:r>
      <w:r w:rsidRPr="00B550DA">
        <w:rPr>
          <w:rFonts w:ascii="Times New Roman" w:hAnsi="Times New Roman"/>
          <w:sz w:val="24"/>
          <w:szCs w:val="24"/>
        </w:rPr>
        <w:t>2PM)</w:t>
      </w:r>
    </w:p>
    <w:p w14:paraId="4A5F9287" w14:textId="478EEF94" w:rsidR="00525419" w:rsidRPr="00B550DA" w:rsidRDefault="00525419" w:rsidP="00B550D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B550DA">
        <w:rPr>
          <w:rFonts w:ascii="Times New Roman" w:hAnsi="Times New Roman"/>
          <w:sz w:val="24"/>
          <w:szCs w:val="24"/>
        </w:rPr>
        <w:t>Conf</w:t>
      </w:r>
      <w:r w:rsidR="006725CC">
        <w:rPr>
          <w:rFonts w:ascii="Times New Roman" w:hAnsi="Times New Roman"/>
          <w:sz w:val="24"/>
          <w:szCs w:val="24"/>
        </w:rPr>
        <w:t>erence</w:t>
      </w:r>
      <w:r w:rsidRPr="00B550DA">
        <w:rPr>
          <w:rFonts w:ascii="Times New Roman" w:hAnsi="Times New Roman"/>
          <w:sz w:val="24"/>
          <w:szCs w:val="24"/>
        </w:rPr>
        <w:t xml:space="preserve"> R</w:t>
      </w:r>
      <w:r w:rsidR="006725CC">
        <w:rPr>
          <w:rFonts w:ascii="Times New Roman" w:hAnsi="Times New Roman"/>
          <w:sz w:val="24"/>
          <w:szCs w:val="24"/>
        </w:rPr>
        <w:t>oo</w:t>
      </w:r>
      <w:r w:rsidRPr="00B550DA">
        <w:rPr>
          <w:rFonts w:ascii="Times New Roman" w:hAnsi="Times New Roman"/>
          <w:sz w:val="24"/>
          <w:szCs w:val="24"/>
        </w:rPr>
        <w:t>m</w:t>
      </w:r>
      <w:r w:rsidR="00E31B01" w:rsidRPr="00B550DA">
        <w:rPr>
          <w:rFonts w:ascii="Times New Roman" w:hAnsi="Times New Roman"/>
          <w:sz w:val="24"/>
          <w:szCs w:val="24"/>
        </w:rPr>
        <w:t>s A&amp;B</w:t>
      </w:r>
      <w:r w:rsidRPr="00B550DA">
        <w:rPr>
          <w:rFonts w:ascii="Times New Roman" w:hAnsi="Times New Roman"/>
          <w:sz w:val="24"/>
          <w:szCs w:val="24"/>
        </w:rPr>
        <w:t xml:space="preserve">, </w:t>
      </w:r>
      <w:r w:rsidR="00E31B01" w:rsidRPr="00B550DA">
        <w:rPr>
          <w:rFonts w:ascii="Times New Roman" w:hAnsi="Times New Roman"/>
          <w:sz w:val="24"/>
          <w:szCs w:val="24"/>
        </w:rPr>
        <w:t>109 Capitol St, Augusta ME  04333</w:t>
      </w:r>
    </w:p>
    <w:p w14:paraId="704B24C6" w14:textId="38FCF99E" w:rsidR="00E31B01" w:rsidRPr="00B550DA" w:rsidRDefault="009A2E26" w:rsidP="00B550DA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B550DA">
        <w:rPr>
          <w:rFonts w:ascii="Times New Roman" w:hAnsi="Times New Roman"/>
          <w:sz w:val="24"/>
          <w:szCs w:val="24"/>
        </w:rPr>
        <w:t>Conf</w:t>
      </w:r>
      <w:r w:rsidR="006725CC">
        <w:rPr>
          <w:rFonts w:ascii="Times New Roman" w:hAnsi="Times New Roman"/>
          <w:sz w:val="24"/>
          <w:szCs w:val="24"/>
        </w:rPr>
        <w:t>erence</w:t>
      </w:r>
      <w:r w:rsidRPr="00B550DA">
        <w:rPr>
          <w:rFonts w:ascii="Times New Roman" w:hAnsi="Times New Roman"/>
          <w:sz w:val="24"/>
          <w:szCs w:val="24"/>
        </w:rPr>
        <w:t xml:space="preserve"> Call Line: tel. 1-877-455-0244, Code: 1767337476#</w:t>
      </w:r>
    </w:p>
    <w:p w14:paraId="356D6FCC" w14:textId="77777777" w:rsidR="00765588" w:rsidRPr="00B550DA" w:rsidRDefault="00765588" w:rsidP="00525419">
      <w:pPr>
        <w:pStyle w:val="Heading1"/>
        <w:spacing w:before="0" w:after="0"/>
        <w:rPr>
          <w:rFonts w:ascii="Times New Roman" w:hAnsi="Times New Roman" w:cs="Times New Roman"/>
          <w:sz w:val="16"/>
        </w:rPr>
      </w:pPr>
    </w:p>
    <w:tbl>
      <w:tblPr>
        <w:tblStyle w:val="Style1"/>
        <w:tblW w:w="536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455"/>
        <w:gridCol w:w="8921"/>
        <w:gridCol w:w="180"/>
        <w:gridCol w:w="73"/>
        <w:gridCol w:w="177"/>
      </w:tblGrid>
      <w:tr w:rsidR="00215FB1" w:rsidRPr="00EB4B68" w14:paraId="6F5C8822" w14:textId="77777777" w:rsidTr="00B550DA">
        <w:trPr>
          <w:trHeight w:val="1060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3C0065" w14:textId="26A80252" w:rsidR="00215FB1" w:rsidRPr="002D5C8C" w:rsidRDefault="00601CE5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</w:t>
            </w:r>
            <w:r w:rsidR="00F40171" w:rsidRPr="002D5C8C">
              <w:rPr>
                <w:rFonts w:ascii="Times New Roman" w:hAnsi="Times New Roman"/>
                <w:sz w:val="24"/>
              </w:rPr>
              <w:t>0</w:t>
            </w:r>
            <w:r w:rsidRPr="002D5C8C">
              <w:rPr>
                <w:rFonts w:ascii="Times New Roman" w:hAnsi="Times New Roman"/>
                <w:sz w:val="24"/>
              </w:rPr>
              <w:t>:00</w:t>
            </w:r>
            <w:r w:rsidR="00F40171" w:rsidRPr="002D5C8C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910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E7DE2F" w14:textId="1F373BDB" w:rsidR="00215FB1" w:rsidRPr="002D5C8C" w:rsidRDefault="00F75E54" w:rsidP="00D933BB">
            <w:pPr>
              <w:pStyle w:val="Heading2"/>
              <w:spacing w:after="0"/>
              <w:ind w:right="550"/>
              <w:outlineLvl w:val="1"/>
              <w:rPr>
                <w:rFonts w:ascii="Times New Roman" w:hAnsi="Times New Roman"/>
                <w:b w:val="0"/>
                <w:i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Welcome</w:t>
            </w:r>
            <w:r w:rsidR="00F40171" w:rsidRPr="002D5C8C">
              <w:rPr>
                <w:rFonts w:ascii="Times New Roman" w:hAnsi="Times New Roman"/>
                <w:sz w:val="24"/>
              </w:rPr>
              <w:t xml:space="preserve"> &amp; Introductions </w:t>
            </w:r>
            <w:r w:rsidR="00F40171" w:rsidRPr="002D5C8C">
              <w:rPr>
                <w:rFonts w:ascii="Times New Roman" w:hAnsi="Times New Roman"/>
                <w:b w:val="0"/>
                <w:i/>
                <w:sz w:val="24"/>
              </w:rPr>
              <w:t>(Commissioner Lambrew)</w:t>
            </w:r>
          </w:p>
          <w:p w14:paraId="7930E2B4" w14:textId="77777777" w:rsidR="00F40171" w:rsidRPr="002D5C8C" w:rsidRDefault="00F40171" w:rsidP="005254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Member introduction</w:t>
            </w:r>
          </w:p>
          <w:p w14:paraId="2515AEF5" w14:textId="03C9FC48" w:rsidR="00215FB1" w:rsidRPr="002D5C8C" w:rsidRDefault="00F40171" w:rsidP="005254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Maine DHHS vision &amp; goals for rural health transformation</w:t>
            </w:r>
          </w:p>
          <w:p w14:paraId="76E008CE" w14:textId="7BC704B0" w:rsidR="002A0E3A" w:rsidRPr="002D5C8C" w:rsidRDefault="002A0E3A" w:rsidP="0052541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Purpose of the Transformation Team</w:t>
            </w:r>
          </w:p>
          <w:p w14:paraId="0D439375" w14:textId="0AA56161" w:rsidR="00C67754" w:rsidRPr="002D5C8C" w:rsidRDefault="00C67754" w:rsidP="00B550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7CB5EF" w14:textId="2CD7DB85" w:rsidR="00215FB1" w:rsidRPr="00B550DA" w:rsidRDefault="00215FB1" w:rsidP="00C37F7F">
            <w:pPr>
              <w:pStyle w:val="Location"/>
              <w:rPr>
                <w:rFonts w:ascii="Times New Roman" w:hAnsi="Times New Roman"/>
              </w:rPr>
            </w:pPr>
          </w:p>
        </w:tc>
      </w:tr>
      <w:tr w:rsidR="00B46BA6" w:rsidRPr="00EB4B68" w14:paraId="1C82111A" w14:textId="77777777" w:rsidTr="00B550DA">
        <w:trPr>
          <w:gridAfter w:val="1"/>
          <w:wAfter w:w="177" w:type="dxa"/>
          <w:trHeight w:val="1815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257297" w14:textId="05045680" w:rsidR="00B46BA6" w:rsidRPr="002D5C8C" w:rsidRDefault="00601CE5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</w:t>
            </w:r>
            <w:r w:rsidR="00954476" w:rsidRPr="002D5C8C">
              <w:rPr>
                <w:rFonts w:ascii="Times New Roman" w:hAnsi="Times New Roman"/>
                <w:sz w:val="24"/>
              </w:rPr>
              <w:t>0</w:t>
            </w:r>
            <w:r w:rsidRPr="002D5C8C">
              <w:rPr>
                <w:rFonts w:ascii="Times New Roman" w:hAnsi="Times New Roman"/>
                <w:sz w:val="24"/>
              </w:rPr>
              <w:t>:</w:t>
            </w:r>
            <w:r w:rsidR="00954476" w:rsidRPr="002D5C8C">
              <w:rPr>
                <w:rFonts w:ascii="Times New Roman" w:hAnsi="Times New Roman"/>
                <w:sz w:val="24"/>
              </w:rPr>
              <w:t>15</w:t>
            </w:r>
            <w:r w:rsidRPr="002D5C8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92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A9EE0F" w14:textId="4F9EB440" w:rsidR="00B46BA6" w:rsidRPr="002D5C8C" w:rsidRDefault="00D933BB" w:rsidP="00525419">
            <w:pPr>
              <w:pStyle w:val="Heading2"/>
              <w:spacing w:after="0"/>
              <w:outlineLvl w:val="1"/>
              <w:rPr>
                <w:rFonts w:ascii="Times New Roman" w:hAnsi="Times New Roman"/>
                <w:b w:val="0"/>
                <w:i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Building on Prior Work: Rural Health Context</w:t>
            </w:r>
            <w:r w:rsidR="00B418B0" w:rsidRPr="002D5C8C">
              <w:rPr>
                <w:rFonts w:ascii="Times New Roman" w:hAnsi="Times New Roman"/>
                <w:sz w:val="24"/>
              </w:rPr>
              <w:t xml:space="preserve"> </w:t>
            </w:r>
            <w:r w:rsidR="00B418B0" w:rsidRPr="002D5C8C">
              <w:rPr>
                <w:rFonts w:ascii="Times New Roman" w:hAnsi="Times New Roman"/>
                <w:b w:val="0"/>
                <w:i/>
                <w:sz w:val="24"/>
              </w:rPr>
              <w:t>(Lisa Letourneau)</w:t>
            </w:r>
          </w:p>
          <w:p w14:paraId="6BD1AD03" w14:textId="77777777" w:rsidR="00D933BB" w:rsidRPr="002D5C8C" w:rsidRDefault="00D933BB" w:rsidP="00FB6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Maine CDC Office Rural Health &amp; Primary Care</w:t>
            </w:r>
          </w:p>
          <w:p w14:paraId="33886C43" w14:textId="24F6D3D1" w:rsidR="00D933BB" w:rsidRPr="002D5C8C" w:rsidRDefault="00D933BB" w:rsidP="00FB6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Maine Rural Health Action Network</w:t>
            </w:r>
          </w:p>
          <w:p w14:paraId="2C28CEA5" w14:textId="15BF8B99" w:rsidR="00D933BB" w:rsidRPr="002D5C8C" w:rsidRDefault="00954476" w:rsidP="00FB6A6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American</w:t>
            </w:r>
            <w:r w:rsidR="00B550DA" w:rsidRPr="002D5C8C">
              <w:rPr>
                <w:rFonts w:ascii="Times New Roman" w:hAnsi="Times New Roman"/>
                <w:sz w:val="24"/>
              </w:rPr>
              <w:t xml:space="preserve"> </w:t>
            </w:r>
            <w:r w:rsidR="00D933BB" w:rsidRPr="002D5C8C">
              <w:rPr>
                <w:rFonts w:ascii="Times New Roman" w:hAnsi="Times New Roman"/>
                <w:sz w:val="24"/>
              </w:rPr>
              <w:t>Hospital Association Rural Health Task Force</w:t>
            </w:r>
          </w:p>
          <w:p w14:paraId="581AF752" w14:textId="67A28EF3" w:rsidR="00C67754" w:rsidRPr="002D5C8C" w:rsidRDefault="00D933BB" w:rsidP="00D933B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New England Rural Health Association</w:t>
            </w:r>
            <w:r w:rsidR="00525419" w:rsidRPr="002D5C8C">
              <w:rPr>
                <w:rFonts w:ascii="Times New Roman" w:hAnsi="Times New Roman"/>
                <w:sz w:val="24"/>
              </w:rPr>
              <w:t xml:space="preserve"> </w:t>
            </w:r>
          </w:p>
          <w:p w14:paraId="6022EC6C" w14:textId="7F8B9B40" w:rsidR="00EB3C3E" w:rsidRPr="002D5C8C" w:rsidRDefault="00EB3C3E" w:rsidP="00D933B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i/>
                <w:sz w:val="24"/>
              </w:rPr>
              <w:t>Discussion item</w:t>
            </w:r>
            <w:r w:rsidRPr="002D5C8C">
              <w:rPr>
                <w:rFonts w:ascii="Times New Roman" w:hAnsi="Times New Roman"/>
                <w:sz w:val="24"/>
              </w:rPr>
              <w:t>: other prior efforts or important context</w:t>
            </w:r>
          </w:p>
        </w:tc>
        <w:tc>
          <w:tcPr>
            <w:tcW w:w="253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D4CB25" w14:textId="25CCA7C9" w:rsidR="00B46BA6" w:rsidRPr="00B550DA" w:rsidRDefault="00B46BA6" w:rsidP="00FB6A6F">
            <w:pPr>
              <w:pStyle w:val="Location"/>
              <w:ind w:right="70"/>
              <w:rPr>
                <w:rFonts w:ascii="Times New Roman" w:hAnsi="Times New Roman"/>
              </w:rPr>
            </w:pPr>
          </w:p>
        </w:tc>
      </w:tr>
      <w:tr w:rsidR="00C67754" w:rsidRPr="00EB4B68" w14:paraId="050383A5" w14:textId="77777777" w:rsidTr="00B550DA">
        <w:trPr>
          <w:gridAfter w:val="1"/>
          <w:wAfter w:w="177" w:type="dxa"/>
          <w:trHeight w:val="2112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3E3938" w14:textId="59AD4C1F" w:rsidR="00C67754" w:rsidRPr="002D5C8C" w:rsidRDefault="00A45D13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</w:t>
            </w:r>
            <w:r w:rsidR="00D329A1" w:rsidRPr="002D5C8C">
              <w:rPr>
                <w:rFonts w:ascii="Times New Roman" w:hAnsi="Times New Roman"/>
                <w:sz w:val="24"/>
              </w:rPr>
              <w:t>0:45</w:t>
            </w:r>
          </w:p>
        </w:tc>
        <w:tc>
          <w:tcPr>
            <w:tcW w:w="892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BB1508" w14:textId="082B7785" w:rsidR="00C67754" w:rsidRPr="002D5C8C" w:rsidRDefault="00D933BB" w:rsidP="00D933BB">
            <w:pPr>
              <w:pStyle w:val="Heading2"/>
              <w:ind w:right="-580"/>
              <w:outlineLvl w:val="1"/>
              <w:rPr>
                <w:rFonts w:ascii="Times New Roman" w:hAnsi="Times New Roman"/>
                <w:b w:val="0"/>
                <w:i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Framework for Action: Identifying High-Impact Opportunities</w:t>
            </w:r>
            <w:r w:rsidR="00B418B0" w:rsidRPr="002D5C8C">
              <w:rPr>
                <w:rFonts w:ascii="Times New Roman" w:hAnsi="Times New Roman"/>
                <w:sz w:val="24"/>
              </w:rPr>
              <w:t xml:space="preserve"> </w:t>
            </w:r>
            <w:r w:rsidR="00B418B0" w:rsidRPr="002D5C8C">
              <w:rPr>
                <w:rFonts w:ascii="Times New Roman" w:hAnsi="Times New Roman"/>
                <w:b w:val="0"/>
                <w:i/>
                <w:sz w:val="24"/>
              </w:rPr>
              <w:t>(Lisa, Meg)</w:t>
            </w:r>
          </w:p>
          <w:p w14:paraId="0FFE6D83" w14:textId="59BC24E9" w:rsidR="00525419" w:rsidRPr="002D5C8C" w:rsidRDefault="00D933BB" w:rsidP="00525419">
            <w:pPr>
              <w:pStyle w:val="Heading2"/>
              <w:numPr>
                <w:ilvl w:val="0"/>
                <w:numId w:val="16"/>
              </w:numPr>
              <w:spacing w:after="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Strengthening statewide rural health infrastructure:</w:t>
            </w:r>
          </w:p>
          <w:p w14:paraId="21E0E3A6" w14:textId="6C99D6A0" w:rsidR="00D933BB" w:rsidRPr="002D5C8C" w:rsidRDefault="00D933BB" w:rsidP="00D933BB">
            <w:pPr>
              <w:pStyle w:val="Heading2"/>
              <w:numPr>
                <w:ilvl w:val="1"/>
                <w:numId w:val="16"/>
              </w:numPr>
              <w:spacing w:after="0"/>
              <w:ind w:left="69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Strengthening primary care</w:t>
            </w:r>
          </w:p>
          <w:p w14:paraId="64CBB720" w14:textId="59776DE7" w:rsidR="00D933BB" w:rsidRPr="002D5C8C" w:rsidRDefault="00D933BB" w:rsidP="00D933BB">
            <w:pPr>
              <w:pStyle w:val="Heading2"/>
              <w:numPr>
                <w:ilvl w:val="1"/>
                <w:numId w:val="16"/>
              </w:numPr>
              <w:spacing w:after="0"/>
              <w:ind w:left="69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Rural health workforce</w:t>
            </w:r>
          </w:p>
          <w:p w14:paraId="55C0200B" w14:textId="4D988E3C" w:rsidR="00D933BB" w:rsidRPr="002D5C8C" w:rsidRDefault="00D933BB" w:rsidP="00D933BB">
            <w:pPr>
              <w:pStyle w:val="Heading2"/>
              <w:numPr>
                <w:ilvl w:val="1"/>
                <w:numId w:val="16"/>
              </w:numPr>
              <w:spacing w:after="0"/>
              <w:ind w:left="69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Telehealth and innovative IT applications</w:t>
            </w:r>
          </w:p>
          <w:p w14:paraId="3A30090B" w14:textId="2CECA6DA" w:rsidR="00D933BB" w:rsidRPr="002D5C8C" w:rsidRDefault="00D933BB" w:rsidP="00525419">
            <w:pPr>
              <w:pStyle w:val="Heading2"/>
              <w:numPr>
                <w:ilvl w:val="0"/>
                <w:numId w:val="16"/>
              </w:numPr>
              <w:spacing w:after="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Regionalization of high-need services</w:t>
            </w:r>
          </w:p>
          <w:p w14:paraId="1C25DA9C" w14:textId="285001ED" w:rsidR="00EB4B68" w:rsidRPr="002D5C8C" w:rsidRDefault="00D933BB" w:rsidP="00B550DA">
            <w:pPr>
              <w:pStyle w:val="Heading2"/>
              <w:numPr>
                <w:ilvl w:val="0"/>
                <w:numId w:val="16"/>
              </w:numPr>
              <w:spacing w:after="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Payment pilots</w:t>
            </w:r>
          </w:p>
        </w:tc>
        <w:tc>
          <w:tcPr>
            <w:tcW w:w="253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404E2A" w14:textId="77777777" w:rsidR="00C67754" w:rsidRPr="00B550DA" w:rsidRDefault="00C67754" w:rsidP="00FB6A6F">
            <w:pPr>
              <w:pStyle w:val="Location"/>
              <w:ind w:right="70"/>
              <w:rPr>
                <w:rFonts w:ascii="Times New Roman" w:hAnsi="Times New Roman"/>
              </w:rPr>
            </w:pPr>
          </w:p>
        </w:tc>
      </w:tr>
      <w:tr w:rsidR="00B550DA" w:rsidRPr="00EB4B68" w14:paraId="1FED3BE6" w14:textId="77777777" w:rsidTr="00B550DA">
        <w:trPr>
          <w:trHeight w:val="1392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998215" w14:textId="48B87EE8" w:rsidR="00B550DA" w:rsidRPr="002D5C8C" w:rsidRDefault="00B550DA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11:15</w:t>
            </w:r>
          </w:p>
        </w:tc>
        <w:tc>
          <w:tcPr>
            <w:tcW w:w="910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B6E038" w14:textId="77777777" w:rsidR="00B550DA" w:rsidRPr="002D5C8C" w:rsidRDefault="00B550DA" w:rsidP="00B550DA">
            <w:pPr>
              <w:pStyle w:val="Heading2"/>
              <w:outlineLvl w:val="1"/>
              <w:rPr>
                <w:rFonts w:ascii="Times New Roman" w:hAnsi="Times New Roman"/>
                <w:b w:val="0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 xml:space="preserve">Discussion of Developing Ideas </w:t>
            </w:r>
            <w:r w:rsidRPr="002D5C8C">
              <w:rPr>
                <w:rFonts w:ascii="Times New Roman" w:hAnsi="Times New Roman"/>
                <w:b w:val="0"/>
                <w:i/>
                <w:sz w:val="24"/>
              </w:rPr>
              <w:t>(Commissioner Lambrew)</w:t>
            </w:r>
          </w:p>
          <w:p w14:paraId="41C4AC0B" w14:textId="77777777" w:rsidR="00B550DA" w:rsidRPr="002D5C8C" w:rsidRDefault="00B550DA" w:rsidP="00B550DA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="Times New Roman" w:hAnsi="Times New Roman"/>
                <w:b w:val="0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Role of Transformation Team</w:t>
            </w:r>
          </w:p>
          <w:p w14:paraId="31090AD2" w14:textId="77777777" w:rsidR="00B550DA" w:rsidRPr="002D5C8C" w:rsidRDefault="00B550DA" w:rsidP="00B550DA">
            <w:pPr>
              <w:pStyle w:val="Heading2"/>
              <w:numPr>
                <w:ilvl w:val="0"/>
                <w:numId w:val="18"/>
              </w:numPr>
              <w:outlineLvl w:val="1"/>
              <w:rPr>
                <w:rFonts w:ascii="Times New Roman" w:hAnsi="Times New Roman"/>
                <w:b w:val="0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Engaging experts, others not on the Team</w:t>
            </w:r>
          </w:p>
          <w:p w14:paraId="5C2048AD" w14:textId="42F0F88D" w:rsidR="00B550DA" w:rsidRPr="002D5C8C" w:rsidRDefault="00B550DA" w:rsidP="00B550DA">
            <w:pPr>
              <w:pStyle w:val="Heading2"/>
              <w:numPr>
                <w:ilvl w:val="0"/>
                <w:numId w:val="18"/>
              </w:numPr>
              <w:spacing w:after="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b w:val="0"/>
                <w:sz w:val="24"/>
              </w:rPr>
              <w:t>Maine DHHS Summer Tour, Rural Health Listening Sessions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910803" w14:textId="77777777" w:rsidR="00B550DA" w:rsidRPr="00B550DA" w:rsidRDefault="00B550DA" w:rsidP="00FB6A6F">
            <w:pPr>
              <w:pStyle w:val="Location"/>
              <w:ind w:right="70"/>
              <w:rPr>
                <w:rFonts w:ascii="Times New Roman" w:hAnsi="Times New Roman"/>
              </w:rPr>
            </w:pPr>
          </w:p>
        </w:tc>
      </w:tr>
      <w:tr w:rsidR="00B46BA6" w:rsidRPr="00EB4B68" w14:paraId="58D276EE" w14:textId="77777777" w:rsidTr="002D5C8C">
        <w:trPr>
          <w:trHeight w:val="906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D6D0EF" w14:textId="2599C31C" w:rsidR="00B46BA6" w:rsidRPr="002D5C8C" w:rsidRDefault="00B418B0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11</w:t>
            </w:r>
            <w:r w:rsidR="00601CE5" w:rsidRPr="002D5C8C">
              <w:rPr>
                <w:rFonts w:ascii="Times New Roman" w:hAnsi="Times New Roman"/>
                <w:sz w:val="24"/>
              </w:rPr>
              <w:t>:</w:t>
            </w:r>
            <w:r w:rsidRPr="002D5C8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10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1A4D66" w14:textId="08DC0332" w:rsidR="00B46BA6" w:rsidRPr="002D5C8C" w:rsidRDefault="00B418B0" w:rsidP="00525419">
            <w:pPr>
              <w:pStyle w:val="Heading2"/>
              <w:spacing w:after="0"/>
              <w:outlineLvl w:val="1"/>
              <w:rPr>
                <w:rFonts w:ascii="Times New Roman" w:hAnsi="Times New Roman"/>
                <w:b w:val="0"/>
                <w:i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 xml:space="preserve">Wrap-Up &amp; </w:t>
            </w:r>
            <w:r w:rsidR="00601CE5" w:rsidRPr="002D5C8C">
              <w:rPr>
                <w:rFonts w:ascii="Times New Roman" w:hAnsi="Times New Roman"/>
                <w:sz w:val="24"/>
              </w:rPr>
              <w:t>Planning for Future Meetings</w:t>
            </w:r>
            <w:r w:rsidR="00C31902" w:rsidRPr="002D5C8C">
              <w:rPr>
                <w:rFonts w:ascii="Times New Roman" w:hAnsi="Times New Roman"/>
                <w:sz w:val="24"/>
              </w:rPr>
              <w:t xml:space="preserve"> </w:t>
            </w:r>
            <w:r w:rsidR="00C31902" w:rsidRPr="002D5C8C">
              <w:rPr>
                <w:rFonts w:ascii="Times New Roman" w:hAnsi="Times New Roman"/>
                <w:b w:val="0"/>
                <w:i/>
                <w:sz w:val="24"/>
              </w:rPr>
              <w:t>(</w:t>
            </w:r>
            <w:r w:rsidR="00F7478A" w:rsidRPr="002D5C8C">
              <w:rPr>
                <w:rFonts w:ascii="Times New Roman" w:hAnsi="Times New Roman"/>
                <w:b w:val="0"/>
                <w:i/>
                <w:sz w:val="24"/>
              </w:rPr>
              <w:t xml:space="preserve">Commissioner Lambrew, </w:t>
            </w:r>
            <w:r w:rsidR="00C31902" w:rsidRPr="002D5C8C">
              <w:rPr>
                <w:rFonts w:ascii="Times New Roman" w:hAnsi="Times New Roman"/>
                <w:b w:val="0"/>
                <w:i/>
                <w:sz w:val="24"/>
              </w:rPr>
              <w:t>Lisa Letourneau)</w:t>
            </w:r>
          </w:p>
          <w:p w14:paraId="0F558705" w14:textId="1C06C4F7" w:rsidR="00C67754" w:rsidRPr="002D5C8C" w:rsidRDefault="009A2E26" w:rsidP="009A2E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i/>
                <w:sz w:val="24"/>
              </w:rPr>
              <w:t xml:space="preserve">Discussion item: </w:t>
            </w:r>
            <w:r w:rsidR="00C67754" w:rsidRPr="002D5C8C">
              <w:rPr>
                <w:rFonts w:ascii="Times New Roman" w:hAnsi="Times New Roman"/>
                <w:sz w:val="24"/>
              </w:rPr>
              <w:t xml:space="preserve">Agenda items </w:t>
            </w:r>
            <w:r w:rsidR="00EB3C3E" w:rsidRPr="002D5C8C">
              <w:rPr>
                <w:rFonts w:ascii="Times New Roman" w:hAnsi="Times New Roman"/>
                <w:sz w:val="24"/>
              </w:rPr>
              <w:t>and due-outs for next meetin</w:t>
            </w:r>
            <w:r w:rsidRPr="002D5C8C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2991FD" w14:textId="4336BFBF" w:rsidR="00B46BA6" w:rsidRPr="00B550DA" w:rsidRDefault="00B46BA6" w:rsidP="00FB6A6F">
            <w:pPr>
              <w:pStyle w:val="Location"/>
              <w:ind w:right="70"/>
              <w:rPr>
                <w:rFonts w:ascii="Times New Roman" w:hAnsi="Times New Roman"/>
              </w:rPr>
            </w:pPr>
          </w:p>
        </w:tc>
      </w:tr>
      <w:tr w:rsidR="00B418B0" w:rsidRPr="00EB4B68" w14:paraId="08A9958B" w14:textId="77777777" w:rsidTr="00B550DA">
        <w:trPr>
          <w:trHeight w:val="186"/>
        </w:trPr>
        <w:tc>
          <w:tcPr>
            <w:tcW w:w="14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D0CC43" w14:textId="21879936" w:rsidR="00B418B0" w:rsidRPr="002D5C8C" w:rsidRDefault="00B418B0" w:rsidP="00C37F7F">
            <w:pPr>
              <w:pStyle w:val="Heading2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12N</w:t>
            </w:r>
          </w:p>
        </w:tc>
        <w:tc>
          <w:tcPr>
            <w:tcW w:w="9101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38FFCF" w14:textId="04B78D1B" w:rsidR="00B418B0" w:rsidRPr="002D5C8C" w:rsidRDefault="00B418B0" w:rsidP="00525419">
            <w:pPr>
              <w:pStyle w:val="Heading2"/>
              <w:spacing w:after="0"/>
              <w:outlineLvl w:val="1"/>
              <w:rPr>
                <w:rFonts w:ascii="Times New Roman" w:hAnsi="Times New Roman"/>
                <w:sz w:val="24"/>
              </w:rPr>
            </w:pPr>
            <w:r w:rsidRPr="002D5C8C">
              <w:rPr>
                <w:rFonts w:ascii="Times New Roman" w:hAnsi="Times New Roman"/>
                <w:sz w:val="24"/>
              </w:rPr>
              <w:t>Adjourn</w:t>
            </w:r>
          </w:p>
        </w:tc>
        <w:tc>
          <w:tcPr>
            <w:tcW w:w="25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BA5707" w14:textId="77777777" w:rsidR="00B418B0" w:rsidRPr="00B550DA" w:rsidRDefault="00B418B0" w:rsidP="00FB6A6F">
            <w:pPr>
              <w:pStyle w:val="Location"/>
              <w:ind w:right="70"/>
              <w:rPr>
                <w:rFonts w:ascii="Times New Roman" w:hAnsi="Times New Roman"/>
              </w:rPr>
            </w:pPr>
          </w:p>
        </w:tc>
      </w:tr>
    </w:tbl>
    <w:p w14:paraId="1D296CB8" w14:textId="011545B1" w:rsidR="0096085C" w:rsidRPr="00B550DA" w:rsidRDefault="00F40171" w:rsidP="00D933BB">
      <w:pPr>
        <w:pStyle w:val="Heading4"/>
        <w:ind w:right="720"/>
        <w:rPr>
          <w:rFonts w:ascii="Times New Roman" w:hAnsi="Times New Roman" w:cs="Times New Roman"/>
        </w:rPr>
      </w:pPr>
      <w:r w:rsidRPr="00B550DA">
        <w:rPr>
          <w:rFonts w:ascii="Times New Roman" w:hAnsi="Times New Roman" w:cs="Times New Roman"/>
        </w:rPr>
        <w:t>Next Meeting</w:t>
      </w:r>
      <w:r w:rsidR="00B418B0" w:rsidRPr="00B550DA">
        <w:rPr>
          <w:rFonts w:ascii="Times New Roman" w:hAnsi="Times New Roman" w:cs="Times New Roman"/>
        </w:rPr>
        <w:t xml:space="preserve"> </w:t>
      </w:r>
      <w:r w:rsidR="00B418B0" w:rsidRPr="00B550DA">
        <w:rPr>
          <w:rFonts w:ascii="Times New Roman" w:hAnsi="Times New Roman" w:cs="Times New Roman"/>
          <w:sz w:val="24"/>
        </w:rPr>
        <w:t>Date</w:t>
      </w:r>
      <w:r w:rsidRPr="00B550DA">
        <w:rPr>
          <w:rFonts w:ascii="Times New Roman" w:hAnsi="Times New Roman" w:cs="Times New Roman"/>
          <w:sz w:val="24"/>
        </w:rPr>
        <w:t xml:space="preserve">:  </w:t>
      </w:r>
      <w:r w:rsidR="0025082A" w:rsidRPr="00B550DA">
        <w:rPr>
          <w:rFonts w:ascii="Times New Roman" w:hAnsi="Times New Roman" w:cs="Times New Roman"/>
          <w:sz w:val="24"/>
        </w:rPr>
        <w:t xml:space="preserve">October </w:t>
      </w:r>
      <w:r w:rsidR="00F82168" w:rsidRPr="00B550DA">
        <w:rPr>
          <w:rFonts w:ascii="Times New Roman" w:hAnsi="Times New Roman" w:cs="Times New Roman"/>
          <w:sz w:val="24"/>
        </w:rPr>
        <w:t>1 or 8</w:t>
      </w:r>
    </w:p>
    <w:sectPr w:rsidR="0096085C" w:rsidRPr="00B550DA" w:rsidSect="0081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5FC1" w14:textId="77777777" w:rsidR="00307FD2" w:rsidRDefault="00307FD2" w:rsidP="00555D3B">
      <w:pPr>
        <w:spacing w:before="0" w:after="0" w:line="240" w:lineRule="auto"/>
      </w:pPr>
      <w:r>
        <w:separator/>
      </w:r>
    </w:p>
  </w:endnote>
  <w:endnote w:type="continuationSeparator" w:id="0">
    <w:p w14:paraId="39CA3022" w14:textId="77777777" w:rsidR="00307FD2" w:rsidRDefault="00307FD2" w:rsidP="00555D3B">
      <w:pPr>
        <w:spacing w:before="0" w:after="0" w:line="240" w:lineRule="auto"/>
      </w:pPr>
      <w:r>
        <w:continuationSeparator/>
      </w:r>
    </w:p>
  </w:endnote>
  <w:endnote w:type="continuationNotice" w:id="1">
    <w:p w14:paraId="0EAF3AB5" w14:textId="77777777" w:rsidR="00307FD2" w:rsidRDefault="00307F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E7E" w14:textId="77777777" w:rsidR="000F3BF8" w:rsidRDefault="000F3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3FD9" w14:textId="77777777" w:rsidR="000F3BF8" w:rsidRDefault="000F3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8570" w14:textId="77777777" w:rsidR="000F3BF8" w:rsidRDefault="000F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4600" w14:textId="77777777" w:rsidR="00307FD2" w:rsidRDefault="00307FD2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15799E1" w14:textId="77777777" w:rsidR="00307FD2" w:rsidRDefault="00307FD2" w:rsidP="00555D3B">
      <w:pPr>
        <w:spacing w:before="0" w:after="0" w:line="240" w:lineRule="auto"/>
      </w:pPr>
      <w:r>
        <w:continuationSeparator/>
      </w:r>
    </w:p>
  </w:footnote>
  <w:footnote w:type="continuationNotice" w:id="1">
    <w:p w14:paraId="1660E128" w14:textId="77777777" w:rsidR="00307FD2" w:rsidRDefault="00307FD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FEC7" w14:textId="6A569A47" w:rsidR="000F3BF8" w:rsidRDefault="000F3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3FA6A" w14:textId="17699121" w:rsidR="000F3BF8" w:rsidRDefault="000F3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1E56" w14:textId="5E3D2238" w:rsidR="000F3BF8" w:rsidRDefault="000F3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45475"/>
    <w:multiLevelType w:val="hybridMultilevel"/>
    <w:tmpl w:val="C8F27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A44B15"/>
    <w:multiLevelType w:val="hybridMultilevel"/>
    <w:tmpl w:val="3E941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25589"/>
    <w:multiLevelType w:val="hybridMultilevel"/>
    <w:tmpl w:val="609EF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E61708"/>
    <w:multiLevelType w:val="hybridMultilevel"/>
    <w:tmpl w:val="6B2AB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E1773"/>
    <w:multiLevelType w:val="hybridMultilevel"/>
    <w:tmpl w:val="BA4C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C2CBC"/>
    <w:multiLevelType w:val="hybridMultilevel"/>
    <w:tmpl w:val="C71E7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D058E"/>
    <w:multiLevelType w:val="hybridMultilevel"/>
    <w:tmpl w:val="40CC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554E4"/>
    <w:multiLevelType w:val="hybridMultilevel"/>
    <w:tmpl w:val="D754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E5"/>
    <w:rsid w:val="00020652"/>
    <w:rsid w:val="00025FAF"/>
    <w:rsid w:val="00027462"/>
    <w:rsid w:val="00044B22"/>
    <w:rsid w:val="000E49DD"/>
    <w:rsid w:val="000F3BF8"/>
    <w:rsid w:val="00116DC5"/>
    <w:rsid w:val="00127243"/>
    <w:rsid w:val="001370EC"/>
    <w:rsid w:val="00156CCC"/>
    <w:rsid w:val="00185CD0"/>
    <w:rsid w:val="001E267D"/>
    <w:rsid w:val="00215C04"/>
    <w:rsid w:val="00215FB1"/>
    <w:rsid w:val="0025082A"/>
    <w:rsid w:val="00264F50"/>
    <w:rsid w:val="0027347A"/>
    <w:rsid w:val="002770CD"/>
    <w:rsid w:val="00280720"/>
    <w:rsid w:val="002A0E3A"/>
    <w:rsid w:val="002D5C8C"/>
    <w:rsid w:val="002E055D"/>
    <w:rsid w:val="002E5A99"/>
    <w:rsid w:val="002F6557"/>
    <w:rsid w:val="00307FD2"/>
    <w:rsid w:val="003327E8"/>
    <w:rsid w:val="00346733"/>
    <w:rsid w:val="00360077"/>
    <w:rsid w:val="00372ABF"/>
    <w:rsid w:val="00374C53"/>
    <w:rsid w:val="003A34B5"/>
    <w:rsid w:val="003D363D"/>
    <w:rsid w:val="004052A6"/>
    <w:rsid w:val="0042689F"/>
    <w:rsid w:val="00485A95"/>
    <w:rsid w:val="004B126A"/>
    <w:rsid w:val="004B598F"/>
    <w:rsid w:val="004B6E1F"/>
    <w:rsid w:val="004F323F"/>
    <w:rsid w:val="00525419"/>
    <w:rsid w:val="00530521"/>
    <w:rsid w:val="0053586C"/>
    <w:rsid w:val="00552AEC"/>
    <w:rsid w:val="00555D3B"/>
    <w:rsid w:val="00563DC8"/>
    <w:rsid w:val="00582E0F"/>
    <w:rsid w:val="005A5FA8"/>
    <w:rsid w:val="00601CE5"/>
    <w:rsid w:val="00620332"/>
    <w:rsid w:val="00662A26"/>
    <w:rsid w:val="006725CC"/>
    <w:rsid w:val="006C71BE"/>
    <w:rsid w:val="006C7A0B"/>
    <w:rsid w:val="006F1179"/>
    <w:rsid w:val="00706BB8"/>
    <w:rsid w:val="00717393"/>
    <w:rsid w:val="00723D6B"/>
    <w:rsid w:val="0073110F"/>
    <w:rsid w:val="00747773"/>
    <w:rsid w:val="00764240"/>
    <w:rsid w:val="00765588"/>
    <w:rsid w:val="00783D6B"/>
    <w:rsid w:val="007B19B5"/>
    <w:rsid w:val="007C223F"/>
    <w:rsid w:val="007C645B"/>
    <w:rsid w:val="00810711"/>
    <w:rsid w:val="00812F6C"/>
    <w:rsid w:val="00816880"/>
    <w:rsid w:val="00821BC9"/>
    <w:rsid w:val="00825A2B"/>
    <w:rsid w:val="00861113"/>
    <w:rsid w:val="008F5688"/>
    <w:rsid w:val="0091004F"/>
    <w:rsid w:val="00936D8A"/>
    <w:rsid w:val="00946B77"/>
    <w:rsid w:val="00954476"/>
    <w:rsid w:val="0096085C"/>
    <w:rsid w:val="009A2E26"/>
    <w:rsid w:val="009B46EA"/>
    <w:rsid w:val="009C6D71"/>
    <w:rsid w:val="009E604E"/>
    <w:rsid w:val="009F751F"/>
    <w:rsid w:val="00A241D6"/>
    <w:rsid w:val="00A3057E"/>
    <w:rsid w:val="00A4516E"/>
    <w:rsid w:val="00A45D13"/>
    <w:rsid w:val="00A62693"/>
    <w:rsid w:val="00A63BE8"/>
    <w:rsid w:val="00AA1380"/>
    <w:rsid w:val="00AA2585"/>
    <w:rsid w:val="00AD09F4"/>
    <w:rsid w:val="00AF7DDA"/>
    <w:rsid w:val="00B1229F"/>
    <w:rsid w:val="00B418B0"/>
    <w:rsid w:val="00B46BA6"/>
    <w:rsid w:val="00B550DA"/>
    <w:rsid w:val="00B9392D"/>
    <w:rsid w:val="00BE7E9D"/>
    <w:rsid w:val="00C01C4C"/>
    <w:rsid w:val="00C041DB"/>
    <w:rsid w:val="00C31902"/>
    <w:rsid w:val="00C37F7F"/>
    <w:rsid w:val="00C57EA3"/>
    <w:rsid w:val="00C656BA"/>
    <w:rsid w:val="00C67754"/>
    <w:rsid w:val="00CD440E"/>
    <w:rsid w:val="00CE6D3B"/>
    <w:rsid w:val="00D268A5"/>
    <w:rsid w:val="00D274EE"/>
    <w:rsid w:val="00D329A1"/>
    <w:rsid w:val="00D46794"/>
    <w:rsid w:val="00D52199"/>
    <w:rsid w:val="00D57B47"/>
    <w:rsid w:val="00D868B9"/>
    <w:rsid w:val="00D933BB"/>
    <w:rsid w:val="00DA1911"/>
    <w:rsid w:val="00DD5FBE"/>
    <w:rsid w:val="00DF1E72"/>
    <w:rsid w:val="00E3045C"/>
    <w:rsid w:val="00E30E75"/>
    <w:rsid w:val="00E31B01"/>
    <w:rsid w:val="00E341B1"/>
    <w:rsid w:val="00E7243F"/>
    <w:rsid w:val="00E73D3F"/>
    <w:rsid w:val="00E871F6"/>
    <w:rsid w:val="00E92149"/>
    <w:rsid w:val="00EB3C3E"/>
    <w:rsid w:val="00EB4B68"/>
    <w:rsid w:val="00EC740E"/>
    <w:rsid w:val="00EE13FC"/>
    <w:rsid w:val="00EE25C5"/>
    <w:rsid w:val="00F32E67"/>
    <w:rsid w:val="00F40171"/>
    <w:rsid w:val="00F41B30"/>
    <w:rsid w:val="00F65D44"/>
    <w:rsid w:val="00F736BA"/>
    <w:rsid w:val="00F7478A"/>
    <w:rsid w:val="00F75E54"/>
    <w:rsid w:val="00F82168"/>
    <w:rsid w:val="00F862B1"/>
    <w:rsid w:val="00FB276C"/>
    <w:rsid w:val="00FB6A6F"/>
    <w:rsid w:val="00FC49C6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5D6C0D"/>
  <w15:docId w15:val="{01ABE9F2-7599-4AEC-A3BD-2C7CBF3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Letourneau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182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Letourneau, Lisa</dc:creator>
  <cp:lastModifiedBy>Tripp, Merica A</cp:lastModifiedBy>
  <cp:revision>2</cp:revision>
  <cp:lastPrinted>2019-04-26T15:39:00Z</cp:lastPrinted>
  <dcterms:created xsi:type="dcterms:W3CDTF">2019-07-15T12:42:00Z</dcterms:created>
  <dcterms:modified xsi:type="dcterms:W3CDTF">2019-07-15T12:42:00Z</dcterms:modified>
</cp:coreProperties>
</file>