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3E05" w14:textId="4C66F16E" w:rsidR="00EF5BDD" w:rsidRPr="00683E4C" w:rsidRDefault="003D0A65" w:rsidP="00556975">
      <w:pPr>
        <w:jc w:val="center"/>
        <w:rPr>
          <w:sz w:val="22"/>
          <w:szCs w:val="22"/>
        </w:rPr>
      </w:pPr>
      <w:r w:rsidRPr="007668B7">
        <w:rPr>
          <w:sz w:val="22"/>
          <w:szCs w:val="22"/>
        </w:rPr>
        <w:t>Youth Camp Inspection Waiver</w:t>
      </w:r>
      <w:r w:rsidR="00852B54" w:rsidRPr="007668B7">
        <w:rPr>
          <w:sz w:val="22"/>
          <w:szCs w:val="22"/>
        </w:rPr>
        <w:t xml:space="preserve"> Application</w:t>
      </w:r>
      <w:r w:rsidR="00683E4C">
        <w:rPr>
          <w:sz w:val="22"/>
          <w:szCs w:val="22"/>
        </w:rPr>
        <w:t xml:space="preserve"> 20</w:t>
      </w:r>
      <w:r w:rsidR="00373871">
        <w:rPr>
          <w:sz w:val="22"/>
          <w:szCs w:val="22"/>
        </w:rPr>
        <w:t>2</w:t>
      </w:r>
      <w:r w:rsidR="00157FFE">
        <w:rPr>
          <w:sz w:val="22"/>
          <w:szCs w:val="22"/>
        </w:rPr>
        <w:t>2</w:t>
      </w:r>
    </w:p>
    <w:p w14:paraId="767F14DD" w14:textId="77777777" w:rsidR="003D0A65" w:rsidRPr="007668B7" w:rsidRDefault="003D0A65" w:rsidP="003D0A65">
      <w:pPr>
        <w:jc w:val="center"/>
        <w:rPr>
          <w:sz w:val="22"/>
          <w:szCs w:val="22"/>
        </w:rPr>
      </w:pPr>
    </w:p>
    <w:p w14:paraId="04505454" w14:textId="77777777" w:rsidR="00CC61FF" w:rsidRPr="007668B7" w:rsidRDefault="005D0E3C" w:rsidP="003D0A6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546E9" w:rsidRPr="007668B7">
        <w:rPr>
          <w:sz w:val="22"/>
          <w:szCs w:val="22"/>
        </w:rPr>
        <w:t>s part of</w:t>
      </w:r>
      <w:r w:rsidR="001664DD" w:rsidRPr="007668B7">
        <w:rPr>
          <w:sz w:val="22"/>
          <w:szCs w:val="22"/>
        </w:rPr>
        <w:t xml:space="preserve"> your license </w:t>
      </w:r>
      <w:r w:rsidR="007546E9" w:rsidRPr="007668B7">
        <w:rPr>
          <w:sz w:val="22"/>
          <w:szCs w:val="22"/>
        </w:rPr>
        <w:t>renewal</w:t>
      </w:r>
      <w:r>
        <w:rPr>
          <w:sz w:val="22"/>
          <w:szCs w:val="22"/>
        </w:rPr>
        <w:t>, if</w:t>
      </w:r>
      <w:r w:rsidR="007546E9" w:rsidRPr="007668B7">
        <w:rPr>
          <w:sz w:val="22"/>
          <w:szCs w:val="22"/>
        </w:rPr>
        <w:t xml:space="preserve"> you</w:t>
      </w:r>
      <w:r w:rsidR="001664DD" w:rsidRPr="007668B7">
        <w:rPr>
          <w:sz w:val="22"/>
          <w:szCs w:val="22"/>
        </w:rPr>
        <w:t xml:space="preserve"> would like </w:t>
      </w:r>
      <w:r w:rsidR="00A32502" w:rsidRPr="007668B7">
        <w:rPr>
          <w:sz w:val="22"/>
          <w:szCs w:val="22"/>
        </w:rPr>
        <w:t xml:space="preserve">the Department </w:t>
      </w:r>
      <w:r w:rsidR="00CC61FF" w:rsidRPr="007668B7">
        <w:rPr>
          <w:sz w:val="22"/>
          <w:szCs w:val="22"/>
        </w:rPr>
        <w:t xml:space="preserve">to consider </w:t>
      </w:r>
      <w:r w:rsidR="00F00975">
        <w:rPr>
          <w:sz w:val="22"/>
          <w:szCs w:val="22"/>
        </w:rPr>
        <w:t>whether</w:t>
      </w:r>
      <w:r w:rsidR="00CC61FF" w:rsidRPr="007668B7">
        <w:rPr>
          <w:sz w:val="22"/>
          <w:szCs w:val="22"/>
        </w:rPr>
        <w:t xml:space="preserve"> your youth camp</w:t>
      </w:r>
      <w:r w:rsidR="00A32502" w:rsidRPr="007668B7">
        <w:rPr>
          <w:sz w:val="22"/>
          <w:szCs w:val="22"/>
        </w:rPr>
        <w:t xml:space="preserve"> demonstrates compliance by </w:t>
      </w:r>
      <w:r w:rsidR="00A86414" w:rsidRPr="007668B7">
        <w:rPr>
          <w:sz w:val="22"/>
          <w:szCs w:val="22"/>
        </w:rPr>
        <w:t>accreditation</w:t>
      </w:r>
      <w:r w:rsidR="00A32502" w:rsidRPr="007668B7">
        <w:rPr>
          <w:sz w:val="22"/>
          <w:szCs w:val="22"/>
        </w:rPr>
        <w:t xml:space="preserve"> or certification in lieu of a state inspection, </w:t>
      </w:r>
      <w:r w:rsidR="001664DD" w:rsidRPr="007668B7">
        <w:rPr>
          <w:sz w:val="22"/>
          <w:szCs w:val="22"/>
        </w:rPr>
        <w:t xml:space="preserve">fill out and </w:t>
      </w:r>
      <w:r w:rsidR="003D0A65" w:rsidRPr="007668B7">
        <w:rPr>
          <w:sz w:val="22"/>
          <w:szCs w:val="22"/>
        </w:rPr>
        <w:t xml:space="preserve">submit </w:t>
      </w:r>
      <w:r w:rsidR="00573E50" w:rsidRPr="007668B7">
        <w:rPr>
          <w:sz w:val="22"/>
          <w:szCs w:val="22"/>
        </w:rPr>
        <w:t>this form</w:t>
      </w:r>
      <w:r w:rsidR="003D0A65" w:rsidRPr="007668B7">
        <w:rPr>
          <w:sz w:val="22"/>
          <w:szCs w:val="22"/>
        </w:rPr>
        <w:t xml:space="preserve"> by </w:t>
      </w:r>
      <w:r w:rsidR="00DF6901">
        <w:rPr>
          <w:sz w:val="22"/>
          <w:szCs w:val="22"/>
        </w:rPr>
        <w:t>March</w:t>
      </w:r>
      <w:r w:rsidR="003D0A65" w:rsidRPr="007668B7">
        <w:rPr>
          <w:sz w:val="22"/>
          <w:szCs w:val="22"/>
        </w:rPr>
        <w:t xml:space="preserve"> 1</w:t>
      </w:r>
      <w:r w:rsidR="00523F9C">
        <w:rPr>
          <w:sz w:val="22"/>
          <w:szCs w:val="22"/>
        </w:rPr>
        <w:t>5</w:t>
      </w:r>
      <w:r w:rsidR="00523F9C" w:rsidRPr="00523F9C">
        <w:rPr>
          <w:sz w:val="22"/>
          <w:szCs w:val="22"/>
          <w:vertAlign w:val="superscript"/>
        </w:rPr>
        <w:t>th</w:t>
      </w:r>
      <w:r w:rsidR="003D0A65" w:rsidRPr="007668B7">
        <w:rPr>
          <w:sz w:val="22"/>
          <w:szCs w:val="22"/>
        </w:rPr>
        <w:t xml:space="preserve">.  The Department will notify </w:t>
      </w:r>
      <w:r w:rsidR="00AD1490" w:rsidRPr="007668B7">
        <w:rPr>
          <w:sz w:val="22"/>
          <w:szCs w:val="22"/>
        </w:rPr>
        <w:t xml:space="preserve">you </w:t>
      </w:r>
      <w:r w:rsidR="003D0A65" w:rsidRPr="007668B7">
        <w:rPr>
          <w:sz w:val="22"/>
          <w:szCs w:val="22"/>
        </w:rPr>
        <w:t>by May 15</w:t>
      </w:r>
      <w:r w:rsidR="003D0A65" w:rsidRPr="007668B7">
        <w:rPr>
          <w:sz w:val="22"/>
          <w:szCs w:val="22"/>
          <w:vertAlign w:val="superscript"/>
        </w:rPr>
        <w:t>th</w:t>
      </w:r>
      <w:r w:rsidR="003D0A65" w:rsidRPr="007668B7">
        <w:rPr>
          <w:sz w:val="22"/>
          <w:szCs w:val="22"/>
        </w:rPr>
        <w:t xml:space="preserve"> </w:t>
      </w:r>
      <w:r w:rsidR="005A4E27" w:rsidRPr="007668B7">
        <w:rPr>
          <w:sz w:val="22"/>
          <w:szCs w:val="22"/>
        </w:rPr>
        <w:t>of its determination</w:t>
      </w:r>
      <w:r w:rsidR="00CC61FF" w:rsidRPr="007668B7">
        <w:rPr>
          <w:sz w:val="22"/>
          <w:szCs w:val="22"/>
        </w:rPr>
        <w:t xml:space="preserve">.  </w:t>
      </w:r>
    </w:p>
    <w:p w14:paraId="18BFDFAD" w14:textId="77777777" w:rsidR="00CC61FF" w:rsidRPr="007668B7" w:rsidRDefault="00CC61FF" w:rsidP="003D0A65">
      <w:pPr>
        <w:rPr>
          <w:sz w:val="22"/>
          <w:szCs w:val="22"/>
        </w:rPr>
      </w:pPr>
    </w:p>
    <w:p w14:paraId="13F4BC6D" w14:textId="77777777" w:rsidR="00CC61FF" w:rsidRPr="007668B7" w:rsidRDefault="00852B54" w:rsidP="003D0A65">
      <w:pPr>
        <w:rPr>
          <w:sz w:val="22"/>
          <w:szCs w:val="22"/>
        </w:rPr>
      </w:pPr>
      <w:r w:rsidRPr="007668B7">
        <w:rPr>
          <w:sz w:val="22"/>
          <w:szCs w:val="22"/>
        </w:rPr>
        <w:t>Subject to 10-144 CMR 201, Section</w:t>
      </w:r>
      <w:r w:rsidR="00573E50" w:rsidRPr="007668B7">
        <w:rPr>
          <w:sz w:val="22"/>
          <w:szCs w:val="22"/>
        </w:rPr>
        <w:t xml:space="preserve"> </w:t>
      </w:r>
      <w:r w:rsidR="001A08DF">
        <w:rPr>
          <w:sz w:val="22"/>
          <w:szCs w:val="22"/>
        </w:rPr>
        <w:t xml:space="preserve">6 </w:t>
      </w:r>
      <w:r w:rsidR="00573E50" w:rsidRPr="007668B7">
        <w:rPr>
          <w:sz w:val="22"/>
          <w:szCs w:val="22"/>
        </w:rPr>
        <w:t>(E)(</w:t>
      </w:r>
      <w:r w:rsidR="001A08DF">
        <w:rPr>
          <w:sz w:val="22"/>
          <w:szCs w:val="22"/>
        </w:rPr>
        <w:t>3</w:t>
      </w:r>
      <w:r w:rsidR="00573E50" w:rsidRPr="007668B7">
        <w:rPr>
          <w:sz w:val="22"/>
          <w:szCs w:val="22"/>
        </w:rPr>
        <w:t>)</w:t>
      </w:r>
      <w:r w:rsidR="001A08DF">
        <w:rPr>
          <w:sz w:val="22"/>
          <w:szCs w:val="22"/>
        </w:rPr>
        <w:t>(D)</w:t>
      </w:r>
      <w:r w:rsidR="0044467A">
        <w:rPr>
          <w:sz w:val="22"/>
          <w:szCs w:val="22"/>
        </w:rPr>
        <w:t>,</w:t>
      </w:r>
      <w:r w:rsidR="00573E50" w:rsidRPr="007668B7">
        <w:rPr>
          <w:sz w:val="22"/>
          <w:szCs w:val="22"/>
        </w:rPr>
        <w:t xml:space="preserve"> a</w:t>
      </w:r>
      <w:r w:rsidR="001618AC" w:rsidRPr="007668B7">
        <w:rPr>
          <w:sz w:val="22"/>
          <w:szCs w:val="22"/>
        </w:rPr>
        <w:t xml:space="preserve"> waiver is valid </w:t>
      </w:r>
      <w:r w:rsidR="00573E50" w:rsidRPr="007668B7">
        <w:rPr>
          <w:sz w:val="22"/>
          <w:szCs w:val="22"/>
        </w:rPr>
        <w:t xml:space="preserve">only </w:t>
      </w:r>
      <w:r w:rsidR="001618AC" w:rsidRPr="007668B7">
        <w:rPr>
          <w:sz w:val="22"/>
          <w:szCs w:val="22"/>
        </w:rPr>
        <w:t xml:space="preserve">for </w:t>
      </w:r>
      <w:r w:rsidRPr="007668B7">
        <w:rPr>
          <w:sz w:val="22"/>
          <w:szCs w:val="22"/>
        </w:rPr>
        <w:t xml:space="preserve">your </w:t>
      </w:r>
      <w:proofErr w:type="gramStart"/>
      <w:r w:rsidR="00DF6901">
        <w:rPr>
          <w:sz w:val="22"/>
          <w:szCs w:val="22"/>
        </w:rPr>
        <w:t>one</w:t>
      </w:r>
      <w:r w:rsidR="001618AC" w:rsidRPr="007668B7">
        <w:rPr>
          <w:sz w:val="22"/>
          <w:szCs w:val="22"/>
        </w:rPr>
        <w:t xml:space="preserve"> </w:t>
      </w:r>
      <w:r w:rsidR="00573E50" w:rsidRPr="007668B7">
        <w:rPr>
          <w:sz w:val="22"/>
          <w:szCs w:val="22"/>
        </w:rPr>
        <w:t>year</w:t>
      </w:r>
      <w:proofErr w:type="gramEnd"/>
      <w:r w:rsidR="00573E50" w:rsidRPr="007668B7">
        <w:rPr>
          <w:sz w:val="22"/>
          <w:szCs w:val="22"/>
        </w:rPr>
        <w:t xml:space="preserve"> </w:t>
      </w:r>
      <w:r w:rsidRPr="007668B7">
        <w:rPr>
          <w:sz w:val="22"/>
          <w:szCs w:val="22"/>
        </w:rPr>
        <w:t>license period</w:t>
      </w:r>
      <w:r w:rsidR="001618AC" w:rsidRPr="007668B7">
        <w:rPr>
          <w:sz w:val="22"/>
          <w:szCs w:val="22"/>
        </w:rPr>
        <w:t>.</w:t>
      </w:r>
    </w:p>
    <w:p w14:paraId="2EED6D80" w14:textId="77777777" w:rsidR="005B0E10" w:rsidRPr="007668B7" w:rsidRDefault="005B0E10" w:rsidP="003D0A65">
      <w:pPr>
        <w:rPr>
          <w:sz w:val="22"/>
          <w:szCs w:val="22"/>
        </w:rPr>
      </w:pPr>
    </w:p>
    <w:p w14:paraId="658EA169" w14:textId="77777777" w:rsidR="002123D3" w:rsidRDefault="005B0E10" w:rsidP="003D0A65">
      <w:pPr>
        <w:rPr>
          <w:sz w:val="22"/>
          <w:szCs w:val="22"/>
        </w:rPr>
      </w:pPr>
      <w:r w:rsidRPr="007668B7">
        <w:rPr>
          <w:sz w:val="22"/>
          <w:szCs w:val="22"/>
        </w:rPr>
        <w:t>Youth Camp Name</w:t>
      </w:r>
      <w:r w:rsidR="00AC2DB1" w:rsidRPr="007668B7">
        <w:rPr>
          <w:sz w:val="22"/>
          <w:szCs w:val="22"/>
        </w:rPr>
        <w:t>:</w:t>
      </w:r>
      <w:r w:rsidR="002123D3">
        <w:rPr>
          <w:sz w:val="22"/>
          <w:szCs w:val="22"/>
        </w:rPr>
        <w:t xml:space="preserve">           </w:t>
      </w:r>
      <w:r w:rsidR="006D7DAA">
        <w:rPr>
          <w:sz w:val="22"/>
          <w:szCs w:val="22"/>
        </w:rPr>
        <w:t xml:space="preserve">                                               </w:t>
      </w:r>
      <w:r w:rsidR="002123D3">
        <w:rPr>
          <w:sz w:val="22"/>
          <w:szCs w:val="22"/>
        </w:rPr>
        <w:t xml:space="preserve">      </w:t>
      </w:r>
      <w:r w:rsidRPr="007668B7">
        <w:rPr>
          <w:sz w:val="22"/>
          <w:szCs w:val="22"/>
        </w:rPr>
        <w:t>ID#</w:t>
      </w:r>
      <w:r w:rsidR="005D4FCC">
        <w:rPr>
          <w:sz w:val="22"/>
          <w:szCs w:val="22"/>
        </w:rPr>
        <w:t xml:space="preserve"> </w:t>
      </w:r>
    </w:p>
    <w:p w14:paraId="2BD33826" w14:textId="77777777" w:rsidR="002123D3" w:rsidRDefault="002123D3" w:rsidP="003D0A65">
      <w:pPr>
        <w:rPr>
          <w:sz w:val="22"/>
          <w:szCs w:val="22"/>
        </w:rPr>
      </w:pPr>
    </w:p>
    <w:p w14:paraId="611DDF12" w14:textId="77777777" w:rsidR="00CC61FF" w:rsidRPr="007668B7" w:rsidRDefault="00CC61FF" w:rsidP="003D0A65">
      <w:pPr>
        <w:rPr>
          <w:sz w:val="22"/>
          <w:szCs w:val="22"/>
        </w:rPr>
      </w:pPr>
      <w:r w:rsidRPr="007668B7">
        <w:rPr>
          <w:sz w:val="22"/>
          <w:szCs w:val="22"/>
        </w:rPr>
        <w:t>Dates of operation: ______to ___</w:t>
      </w:r>
      <w:proofErr w:type="gramStart"/>
      <w:r w:rsidRPr="007668B7">
        <w:rPr>
          <w:sz w:val="22"/>
          <w:szCs w:val="22"/>
        </w:rPr>
        <w:t>_</w:t>
      </w:r>
      <w:r w:rsidR="0073429E">
        <w:rPr>
          <w:sz w:val="22"/>
          <w:szCs w:val="22"/>
        </w:rPr>
        <w:t xml:space="preserve">  </w:t>
      </w:r>
      <w:r w:rsidR="00683E4C">
        <w:rPr>
          <w:sz w:val="22"/>
          <w:szCs w:val="22"/>
        </w:rPr>
        <w:t>Contact</w:t>
      </w:r>
      <w:proofErr w:type="gramEnd"/>
      <w:r w:rsidR="00683E4C">
        <w:rPr>
          <w:sz w:val="22"/>
          <w:szCs w:val="22"/>
        </w:rPr>
        <w:t xml:space="preserve"> Name ____________Phone #_________</w:t>
      </w:r>
      <w:r w:rsidR="0073429E">
        <w:rPr>
          <w:sz w:val="22"/>
          <w:szCs w:val="22"/>
        </w:rPr>
        <w:t xml:space="preserve">__ </w:t>
      </w:r>
      <w:r w:rsidR="00683E4C">
        <w:rPr>
          <w:sz w:val="22"/>
          <w:szCs w:val="22"/>
        </w:rPr>
        <w:t xml:space="preserve">E-mail_________                          </w:t>
      </w:r>
    </w:p>
    <w:p w14:paraId="5203AA80" w14:textId="77777777" w:rsidR="00CC61FF" w:rsidRPr="007668B7" w:rsidRDefault="00CC61FF" w:rsidP="003D0A65">
      <w:pPr>
        <w:rPr>
          <w:sz w:val="22"/>
          <w:szCs w:val="22"/>
        </w:rPr>
      </w:pPr>
    </w:p>
    <w:p w14:paraId="71B0DF17" w14:textId="77777777" w:rsidR="003D0A65" w:rsidRPr="007668B7" w:rsidRDefault="002248BF" w:rsidP="003D0A65">
      <w:pPr>
        <w:rPr>
          <w:sz w:val="22"/>
          <w:szCs w:val="22"/>
        </w:rPr>
      </w:pPr>
      <w:r>
        <w:rPr>
          <w:sz w:val="22"/>
          <w:szCs w:val="22"/>
        </w:rPr>
        <w:t>Within the last year</w:t>
      </w:r>
      <w:r w:rsidR="00C264D0">
        <w:rPr>
          <w:sz w:val="22"/>
          <w:szCs w:val="22"/>
        </w:rPr>
        <w:t>: (</w:t>
      </w:r>
      <w:r w:rsidR="002C14A2">
        <w:rPr>
          <w:sz w:val="22"/>
          <w:szCs w:val="22"/>
        </w:rPr>
        <w:t>C</w:t>
      </w:r>
      <w:r w:rsidR="003D0A65" w:rsidRPr="007668B7">
        <w:rPr>
          <w:sz w:val="22"/>
          <w:szCs w:val="22"/>
        </w:rPr>
        <w:t>heck all boxes that apply</w:t>
      </w:r>
      <w:r w:rsidR="00C264D0">
        <w:rPr>
          <w:sz w:val="22"/>
          <w:szCs w:val="22"/>
        </w:rPr>
        <w:t>)</w:t>
      </w:r>
    </w:p>
    <w:p w14:paraId="296B7975" w14:textId="77777777" w:rsidR="0073429E" w:rsidRDefault="0073429E" w:rsidP="0073429E">
      <w:pPr>
        <w:tabs>
          <w:tab w:val="left" w:pos="1080"/>
        </w:tabs>
        <w:rPr>
          <w:sz w:val="22"/>
          <w:szCs w:val="22"/>
        </w:rPr>
      </w:pPr>
    </w:p>
    <w:p w14:paraId="1B1F39F9" w14:textId="77777777" w:rsidR="003D0A65" w:rsidRPr="007668B7" w:rsidRDefault="0073429E" w:rsidP="0073429E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 w:rsidR="003D0A65" w:rsidRPr="007668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3D0A65" w:rsidRPr="007668B7">
        <w:rPr>
          <w:sz w:val="22"/>
          <w:szCs w:val="22"/>
        </w:rPr>
        <w:instrText xml:space="preserve"> FORMCHECKBOX </w:instrText>
      </w:r>
      <w:r w:rsidR="00157FFE">
        <w:rPr>
          <w:sz w:val="22"/>
          <w:szCs w:val="22"/>
        </w:rPr>
      </w:r>
      <w:r w:rsidR="00157FFE">
        <w:rPr>
          <w:sz w:val="22"/>
          <w:szCs w:val="22"/>
        </w:rPr>
        <w:fldChar w:fldCharType="separate"/>
      </w:r>
      <w:r w:rsidR="003D0A65" w:rsidRPr="007668B7">
        <w:rPr>
          <w:sz w:val="22"/>
          <w:szCs w:val="22"/>
        </w:rPr>
        <w:fldChar w:fldCharType="end"/>
      </w:r>
      <w:r w:rsidR="003D0A65" w:rsidRPr="007668B7">
        <w:rPr>
          <w:sz w:val="22"/>
          <w:szCs w:val="22"/>
        </w:rPr>
        <w:t xml:space="preserve"> </w:t>
      </w:r>
      <w:r w:rsidR="00C264D0">
        <w:rPr>
          <w:sz w:val="22"/>
          <w:szCs w:val="22"/>
        </w:rPr>
        <w:t>C</w:t>
      </w:r>
      <w:r w:rsidR="003D0A65" w:rsidRPr="007668B7">
        <w:rPr>
          <w:sz w:val="22"/>
          <w:szCs w:val="22"/>
        </w:rPr>
        <w:t xml:space="preserve">amp has </w:t>
      </w:r>
      <w:r w:rsidR="00C264D0">
        <w:rPr>
          <w:sz w:val="22"/>
          <w:szCs w:val="22"/>
        </w:rPr>
        <w:t xml:space="preserve">NOT </w:t>
      </w:r>
      <w:r w:rsidR="003D0A65" w:rsidRPr="007668B7">
        <w:rPr>
          <w:sz w:val="22"/>
          <w:szCs w:val="22"/>
        </w:rPr>
        <w:t>been extensively renovated or expanded as defined in 10-144 CMR 208, Section 1 (H).</w:t>
      </w:r>
    </w:p>
    <w:p w14:paraId="17FFCF57" w14:textId="77777777" w:rsidR="0073429E" w:rsidRDefault="0073429E" w:rsidP="0073429E">
      <w:pPr>
        <w:rPr>
          <w:sz w:val="22"/>
          <w:szCs w:val="22"/>
        </w:rPr>
      </w:pPr>
    </w:p>
    <w:p w14:paraId="4BC1F3D4" w14:textId="77777777" w:rsidR="003D0A65" w:rsidRPr="007668B7" w:rsidRDefault="0073429E" w:rsidP="0073429E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3D0A65" w:rsidRPr="007668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3D0A65" w:rsidRPr="007668B7">
        <w:rPr>
          <w:sz w:val="22"/>
          <w:szCs w:val="22"/>
        </w:rPr>
        <w:instrText xml:space="preserve"> FORMCHECKBOX </w:instrText>
      </w:r>
      <w:r w:rsidR="00157FFE">
        <w:rPr>
          <w:sz w:val="22"/>
          <w:szCs w:val="22"/>
        </w:rPr>
      </w:r>
      <w:r w:rsidR="00157FFE">
        <w:rPr>
          <w:sz w:val="22"/>
          <w:szCs w:val="22"/>
        </w:rPr>
        <w:fldChar w:fldCharType="separate"/>
      </w:r>
      <w:r w:rsidR="003D0A65" w:rsidRPr="007668B7">
        <w:rPr>
          <w:sz w:val="22"/>
          <w:szCs w:val="22"/>
        </w:rPr>
        <w:fldChar w:fldCharType="end"/>
      </w:r>
      <w:r w:rsidR="003D0A65" w:rsidRPr="007668B7">
        <w:rPr>
          <w:sz w:val="22"/>
          <w:szCs w:val="22"/>
        </w:rPr>
        <w:t xml:space="preserve"> </w:t>
      </w:r>
      <w:r w:rsidR="00A86414" w:rsidRPr="007668B7">
        <w:rPr>
          <w:sz w:val="22"/>
          <w:szCs w:val="22"/>
        </w:rPr>
        <w:t>There</w:t>
      </w:r>
      <w:r w:rsidR="003D0A65" w:rsidRPr="007668B7">
        <w:rPr>
          <w:sz w:val="22"/>
          <w:szCs w:val="22"/>
        </w:rPr>
        <w:t xml:space="preserve"> has been </w:t>
      </w:r>
      <w:r w:rsidR="00C264D0">
        <w:rPr>
          <w:sz w:val="22"/>
          <w:szCs w:val="22"/>
        </w:rPr>
        <w:t>NO</w:t>
      </w:r>
      <w:r w:rsidR="003D0A65" w:rsidRPr="007668B7">
        <w:rPr>
          <w:sz w:val="22"/>
          <w:szCs w:val="22"/>
        </w:rPr>
        <w:t xml:space="preserve"> change of </w:t>
      </w:r>
      <w:r w:rsidR="00C264D0">
        <w:rPr>
          <w:sz w:val="22"/>
          <w:szCs w:val="22"/>
        </w:rPr>
        <w:t xml:space="preserve">camp </w:t>
      </w:r>
      <w:r w:rsidR="003D0A65" w:rsidRPr="007668B7">
        <w:rPr>
          <w:sz w:val="22"/>
          <w:szCs w:val="22"/>
        </w:rPr>
        <w:t>ownership.</w:t>
      </w:r>
    </w:p>
    <w:p w14:paraId="6AB3E0D5" w14:textId="77777777" w:rsidR="0073429E" w:rsidRDefault="0073429E" w:rsidP="0073429E">
      <w:pPr>
        <w:rPr>
          <w:sz w:val="22"/>
          <w:szCs w:val="22"/>
        </w:rPr>
      </w:pPr>
    </w:p>
    <w:p w14:paraId="11C53CE6" w14:textId="77777777" w:rsidR="003D0A65" w:rsidRDefault="0073429E" w:rsidP="0073429E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3D0A65" w:rsidRPr="007668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3D0A65" w:rsidRPr="007668B7">
        <w:rPr>
          <w:sz w:val="22"/>
          <w:szCs w:val="22"/>
        </w:rPr>
        <w:instrText xml:space="preserve"> FORMCHECKBOX </w:instrText>
      </w:r>
      <w:r w:rsidR="00157FFE">
        <w:rPr>
          <w:sz w:val="22"/>
          <w:szCs w:val="22"/>
        </w:rPr>
      </w:r>
      <w:r w:rsidR="00157FFE">
        <w:rPr>
          <w:sz w:val="22"/>
          <w:szCs w:val="22"/>
        </w:rPr>
        <w:fldChar w:fldCharType="separate"/>
      </w:r>
      <w:r w:rsidR="003D0A65" w:rsidRPr="007668B7">
        <w:rPr>
          <w:sz w:val="22"/>
          <w:szCs w:val="22"/>
        </w:rPr>
        <w:fldChar w:fldCharType="end"/>
      </w:r>
      <w:r w:rsidR="003D0A65" w:rsidRPr="007668B7">
        <w:rPr>
          <w:sz w:val="22"/>
          <w:szCs w:val="22"/>
        </w:rPr>
        <w:t xml:space="preserve"> </w:t>
      </w:r>
      <w:r w:rsidR="00A86414" w:rsidRPr="007668B7">
        <w:rPr>
          <w:sz w:val="22"/>
          <w:szCs w:val="22"/>
        </w:rPr>
        <w:t>There</w:t>
      </w:r>
      <w:r w:rsidR="003D0A65" w:rsidRPr="007668B7">
        <w:rPr>
          <w:sz w:val="22"/>
          <w:szCs w:val="22"/>
        </w:rPr>
        <w:t xml:space="preserve"> has been </w:t>
      </w:r>
      <w:r w:rsidR="00C264D0">
        <w:rPr>
          <w:sz w:val="22"/>
          <w:szCs w:val="22"/>
        </w:rPr>
        <w:t>NO</w:t>
      </w:r>
      <w:r w:rsidR="003D0A65" w:rsidRPr="007668B7">
        <w:rPr>
          <w:sz w:val="22"/>
          <w:szCs w:val="22"/>
        </w:rPr>
        <w:t xml:space="preserve"> change in </w:t>
      </w:r>
      <w:r w:rsidR="00C264D0">
        <w:rPr>
          <w:sz w:val="22"/>
          <w:szCs w:val="22"/>
        </w:rPr>
        <w:t xml:space="preserve">the </w:t>
      </w:r>
      <w:r w:rsidR="003D0A65" w:rsidRPr="007668B7">
        <w:rPr>
          <w:sz w:val="22"/>
          <w:szCs w:val="22"/>
        </w:rPr>
        <w:t>camp director.</w:t>
      </w:r>
    </w:p>
    <w:p w14:paraId="56BDFE26" w14:textId="77777777" w:rsidR="00110CA4" w:rsidRDefault="00110CA4" w:rsidP="0073429E">
      <w:pPr>
        <w:rPr>
          <w:sz w:val="22"/>
          <w:szCs w:val="22"/>
        </w:rPr>
      </w:pPr>
    </w:p>
    <w:p w14:paraId="51CBD34B" w14:textId="77777777" w:rsidR="00110CA4" w:rsidRDefault="00110CA4" w:rsidP="00110CA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9803FA">
        <w:rPr>
          <w:sz w:val="22"/>
          <w:szCs w:val="22"/>
        </w:rPr>
        <w:t>.</w:t>
      </w:r>
      <w:r w:rsidRPr="009803F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9803FA">
        <w:rPr>
          <w:sz w:val="22"/>
          <w:szCs w:val="22"/>
        </w:rPr>
        <w:instrText xml:space="preserve"> FORMCHECKBOX </w:instrText>
      </w:r>
      <w:r w:rsidR="00157FFE">
        <w:rPr>
          <w:sz w:val="22"/>
          <w:szCs w:val="22"/>
        </w:rPr>
      </w:r>
      <w:r w:rsidR="00157FFE">
        <w:rPr>
          <w:sz w:val="22"/>
          <w:szCs w:val="22"/>
        </w:rPr>
        <w:fldChar w:fldCharType="separate"/>
      </w:r>
      <w:r w:rsidRPr="009803FA">
        <w:rPr>
          <w:sz w:val="22"/>
          <w:szCs w:val="22"/>
        </w:rPr>
        <w:fldChar w:fldCharType="end"/>
      </w:r>
      <w:r w:rsidRPr="009803FA">
        <w:rPr>
          <w:sz w:val="22"/>
          <w:szCs w:val="22"/>
        </w:rPr>
        <w:t xml:space="preserve"> There </w:t>
      </w:r>
      <w:r w:rsidR="008902A8" w:rsidRPr="009803FA">
        <w:rPr>
          <w:sz w:val="22"/>
          <w:szCs w:val="22"/>
        </w:rPr>
        <w:t>are no uncorrected</w:t>
      </w:r>
      <w:r w:rsidRPr="009803FA">
        <w:rPr>
          <w:sz w:val="22"/>
          <w:szCs w:val="22"/>
        </w:rPr>
        <w:t xml:space="preserve"> repeat </w:t>
      </w:r>
      <w:r w:rsidR="008902A8" w:rsidRPr="009803FA">
        <w:rPr>
          <w:sz w:val="22"/>
          <w:szCs w:val="22"/>
        </w:rPr>
        <w:t xml:space="preserve">critical violations </w:t>
      </w:r>
      <w:r w:rsidRPr="009803FA">
        <w:rPr>
          <w:sz w:val="22"/>
          <w:szCs w:val="22"/>
        </w:rPr>
        <w:t>from previous inspections.</w:t>
      </w:r>
    </w:p>
    <w:p w14:paraId="1375B5C5" w14:textId="77777777" w:rsidR="00C264D0" w:rsidRDefault="00C264D0" w:rsidP="009B0D7D">
      <w:pPr>
        <w:rPr>
          <w:sz w:val="22"/>
          <w:szCs w:val="22"/>
        </w:rPr>
      </w:pPr>
    </w:p>
    <w:p w14:paraId="25CB1205" w14:textId="77777777" w:rsidR="00C264D0" w:rsidRPr="001B5CB8" w:rsidRDefault="00C43BB8" w:rsidP="00C264D0">
      <w:pPr>
        <w:rPr>
          <w:b/>
          <w:sz w:val="18"/>
          <w:szCs w:val="18"/>
        </w:rPr>
      </w:pPr>
      <w:r>
        <w:rPr>
          <w:sz w:val="20"/>
          <w:szCs w:val="20"/>
        </w:rPr>
        <w:tab/>
      </w:r>
      <w:r w:rsidR="007B050A" w:rsidRPr="001B5CB8">
        <w:rPr>
          <w:b/>
          <w:sz w:val="20"/>
          <w:szCs w:val="20"/>
        </w:rPr>
        <w:t>T</w:t>
      </w:r>
      <w:r w:rsidR="00C264D0" w:rsidRPr="001B5CB8">
        <w:rPr>
          <w:b/>
          <w:sz w:val="18"/>
          <w:szCs w:val="18"/>
        </w:rPr>
        <w:t>o be eligible for an inspection waiver</w:t>
      </w:r>
      <w:r w:rsidR="007B050A" w:rsidRPr="001B5CB8">
        <w:rPr>
          <w:b/>
          <w:sz w:val="18"/>
          <w:szCs w:val="18"/>
        </w:rPr>
        <w:t xml:space="preserve">, all the above boxes must </w:t>
      </w:r>
      <w:r w:rsidR="00476E34" w:rsidRPr="001B5CB8">
        <w:rPr>
          <w:b/>
          <w:sz w:val="18"/>
          <w:szCs w:val="18"/>
        </w:rPr>
        <w:t xml:space="preserve">have </w:t>
      </w:r>
      <w:r w:rsidR="007B050A" w:rsidRPr="001B5CB8">
        <w:rPr>
          <w:b/>
          <w:sz w:val="18"/>
          <w:szCs w:val="18"/>
        </w:rPr>
        <w:t>be</w:t>
      </w:r>
      <w:r w:rsidR="00476E34" w:rsidRPr="001B5CB8">
        <w:rPr>
          <w:b/>
          <w:sz w:val="18"/>
          <w:szCs w:val="18"/>
        </w:rPr>
        <w:t>en</w:t>
      </w:r>
      <w:r w:rsidR="007B050A" w:rsidRPr="001B5CB8">
        <w:rPr>
          <w:b/>
          <w:sz w:val="18"/>
          <w:szCs w:val="18"/>
        </w:rPr>
        <w:t xml:space="preserve"> checked</w:t>
      </w:r>
      <w:r w:rsidR="00C264D0" w:rsidRPr="001B5CB8">
        <w:rPr>
          <w:b/>
          <w:sz w:val="18"/>
          <w:szCs w:val="18"/>
        </w:rPr>
        <w:t>.</w:t>
      </w:r>
    </w:p>
    <w:p w14:paraId="7A7F2048" w14:textId="77777777" w:rsidR="001664DD" w:rsidRPr="007668B7" w:rsidRDefault="001664DD" w:rsidP="003D0A65">
      <w:pPr>
        <w:ind w:left="720"/>
        <w:rPr>
          <w:sz w:val="22"/>
          <w:szCs w:val="22"/>
        </w:rPr>
      </w:pPr>
    </w:p>
    <w:p w14:paraId="7A065B85" w14:textId="77777777" w:rsidR="00A42D30" w:rsidRPr="007668B7" w:rsidRDefault="002C14A2" w:rsidP="00A42D30">
      <w:pPr>
        <w:rPr>
          <w:sz w:val="22"/>
          <w:szCs w:val="22"/>
        </w:rPr>
      </w:pPr>
      <w:r>
        <w:rPr>
          <w:sz w:val="22"/>
          <w:szCs w:val="22"/>
        </w:rPr>
        <w:t>Check the box</w:t>
      </w:r>
      <w:r w:rsidR="00865BD3">
        <w:rPr>
          <w:sz w:val="22"/>
          <w:szCs w:val="22"/>
        </w:rPr>
        <w:t xml:space="preserve"> </w:t>
      </w:r>
      <w:r>
        <w:rPr>
          <w:sz w:val="22"/>
          <w:szCs w:val="22"/>
        </w:rPr>
        <w:t>of the</w:t>
      </w:r>
      <w:r w:rsidR="00A42D30" w:rsidRPr="007668B7">
        <w:rPr>
          <w:sz w:val="22"/>
          <w:szCs w:val="22"/>
        </w:rPr>
        <w:t xml:space="preserve"> method your camp is</w:t>
      </w:r>
      <w:r w:rsidR="007B050A">
        <w:rPr>
          <w:sz w:val="22"/>
          <w:szCs w:val="22"/>
        </w:rPr>
        <w:t xml:space="preserve"> using to</w:t>
      </w:r>
      <w:r w:rsidR="00A42D30" w:rsidRPr="007668B7">
        <w:rPr>
          <w:sz w:val="22"/>
          <w:szCs w:val="22"/>
        </w:rPr>
        <w:t xml:space="preserve"> seek a waiver:</w:t>
      </w:r>
      <w:r w:rsidR="00B23C3A">
        <w:rPr>
          <w:sz w:val="22"/>
          <w:szCs w:val="22"/>
        </w:rPr>
        <w:t xml:space="preserve"> (</w:t>
      </w:r>
      <w:r w:rsidR="00B23C3A" w:rsidRPr="00683E4C">
        <w:rPr>
          <w:b/>
          <w:sz w:val="22"/>
          <w:szCs w:val="22"/>
          <w:u w:val="single"/>
        </w:rPr>
        <w:t>Check only one box</w:t>
      </w:r>
      <w:r w:rsidR="00B23C3A">
        <w:rPr>
          <w:sz w:val="22"/>
          <w:szCs w:val="22"/>
        </w:rPr>
        <w:t>)</w:t>
      </w:r>
    </w:p>
    <w:p w14:paraId="60F1F6C6" w14:textId="77777777" w:rsidR="00A42D30" w:rsidRPr="007668B7" w:rsidRDefault="00A42D30" w:rsidP="00A42D30">
      <w:pPr>
        <w:rPr>
          <w:sz w:val="22"/>
          <w:szCs w:val="22"/>
        </w:rPr>
      </w:pPr>
    </w:p>
    <w:p w14:paraId="3D94F4B4" w14:textId="77777777" w:rsidR="00AC2DB1" w:rsidRPr="001B5CB8" w:rsidRDefault="001664DD" w:rsidP="001664DD">
      <w:pPr>
        <w:ind w:left="1080" w:hanging="360"/>
        <w:rPr>
          <w:b/>
          <w:sz w:val="20"/>
          <w:szCs w:val="20"/>
        </w:rPr>
      </w:pPr>
      <w:r w:rsidRPr="007668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7668B7">
        <w:rPr>
          <w:sz w:val="22"/>
          <w:szCs w:val="22"/>
        </w:rPr>
        <w:instrText xml:space="preserve"> FORMCHECKBOX </w:instrText>
      </w:r>
      <w:r w:rsidR="00157FFE">
        <w:rPr>
          <w:sz w:val="22"/>
          <w:szCs w:val="22"/>
        </w:rPr>
      </w:r>
      <w:r w:rsidR="00157FFE">
        <w:rPr>
          <w:sz w:val="22"/>
          <w:szCs w:val="22"/>
        </w:rPr>
        <w:fldChar w:fldCharType="separate"/>
      </w:r>
      <w:r w:rsidRPr="007668B7">
        <w:rPr>
          <w:sz w:val="22"/>
          <w:szCs w:val="22"/>
        </w:rPr>
        <w:fldChar w:fldCharType="end"/>
      </w:r>
      <w:r w:rsidRPr="007668B7">
        <w:rPr>
          <w:sz w:val="22"/>
          <w:szCs w:val="22"/>
        </w:rPr>
        <w:t xml:space="preserve"> </w:t>
      </w:r>
      <w:r w:rsidR="006C0CC3">
        <w:rPr>
          <w:sz w:val="22"/>
          <w:szCs w:val="22"/>
        </w:rPr>
        <w:t>The c</w:t>
      </w:r>
      <w:r w:rsidR="00C264D0">
        <w:rPr>
          <w:sz w:val="22"/>
          <w:szCs w:val="22"/>
        </w:rPr>
        <w:t xml:space="preserve">amp is currently </w:t>
      </w:r>
      <w:r w:rsidR="00D04A72">
        <w:rPr>
          <w:sz w:val="22"/>
          <w:szCs w:val="22"/>
        </w:rPr>
        <w:t>a</w:t>
      </w:r>
      <w:r w:rsidR="00D04A72" w:rsidRPr="007668B7">
        <w:rPr>
          <w:sz w:val="22"/>
          <w:szCs w:val="22"/>
        </w:rPr>
        <w:t>ccredited</w:t>
      </w:r>
      <w:r w:rsidRPr="007668B7">
        <w:rPr>
          <w:sz w:val="22"/>
          <w:szCs w:val="22"/>
        </w:rPr>
        <w:t xml:space="preserve"> by</w:t>
      </w:r>
      <w:r w:rsidR="00AC2DB1" w:rsidRPr="007668B7">
        <w:rPr>
          <w:sz w:val="22"/>
          <w:szCs w:val="22"/>
        </w:rPr>
        <w:t xml:space="preserve"> the American Camp Association (ACA)</w:t>
      </w:r>
      <w:r w:rsidR="00C264D0">
        <w:rPr>
          <w:sz w:val="22"/>
          <w:szCs w:val="22"/>
        </w:rPr>
        <w:t xml:space="preserve"> and </w:t>
      </w:r>
      <w:r w:rsidR="006252DD" w:rsidRPr="00C11B90">
        <w:rPr>
          <w:sz w:val="22"/>
          <w:szCs w:val="22"/>
        </w:rPr>
        <w:t>in all material respects complies with the regulatory requirements established by the Department’s 10-144 CMR 208</w:t>
      </w:r>
      <w:r w:rsidR="00AC2DB1" w:rsidRPr="007668B7">
        <w:rPr>
          <w:sz w:val="22"/>
          <w:szCs w:val="22"/>
        </w:rPr>
        <w:t xml:space="preserve">. </w:t>
      </w:r>
      <w:r w:rsidR="00AC2DB1" w:rsidRPr="00683E4C">
        <w:rPr>
          <w:b/>
          <w:sz w:val="20"/>
          <w:szCs w:val="20"/>
          <w:u w:val="single"/>
        </w:rPr>
        <w:t xml:space="preserve">Please submit </w:t>
      </w:r>
      <w:r w:rsidR="003461E0" w:rsidRPr="00683E4C">
        <w:rPr>
          <w:b/>
          <w:sz w:val="20"/>
          <w:szCs w:val="20"/>
          <w:u w:val="single"/>
        </w:rPr>
        <w:t xml:space="preserve">the </w:t>
      </w:r>
      <w:r w:rsidR="00523F9C">
        <w:rPr>
          <w:b/>
          <w:sz w:val="20"/>
          <w:szCs w:val="20"/>
          <w:u w:val="single"/>
        </w:rPr>
        <w:t xml:space="preserve">current year’s </w:t>
      </w:r>
      <w:r w:rsidR="003461E0" w:rsidRPr="00683E4C">
        <w:rPr>
          <w:b/>
          <w:sz w:val="20"/>
          <w:szCs w:val="20"/>
          <w:u w:val="single"/>
        </w:rPr>
        <w:t xml:space="preserve">ACA </w:t>
      </w:r>
      <w:r w:rsidR="00AC2DB1" w:rsidRPr="00683E4C">
        <w:rPr>
          <w:b/>
          <w:sz w:val="20"/>
          <w:szCs w:val="20"/>
          <w:u w:val="single"/>
        </w:rPr>
        <w:t>accreditation certificate along with this form</w:t>
      </w:r>
      <w:r w:rsidR="00AC2DB1" w:rsidRPr="00AB45E2">
        <w:rPr>
          <w:sz w:val="18"/>
          <w:szCs w:val="18"/>
        </w:rPr>
        <w:t>.</w:t>
      </w:r>
      <w:r w:rsidRPr="00AB45E2">
        <w:rPr>
          <w:sz w:val="18"/>
          <w:szCs w:val="18"/>
        </w:rPr>
        <w:t xml:space="preserve"> </w:t>
      </w:r>
      <w:r w:rsidR="00E47265" w:rsidRPr="001B5CB8">
        <w:rPr>
          <w:b/>
          <w:sz w:val="20"/>
          <w:szCs w:val="20"/>
        </w:rPr>
        <w:t xml:space="preserve">Date of last ACA </w:t>
      </w:r>
      <w:r w:rsidR="00151E5D">
        <w:rPr>
          <w:b/>
          <w:sz w:val="20"/>
          <w:szCs w:val="20"/>
        </w:rPr>
        <w:t xml:space="preserve">accreditation </w:t>
      </w:r>
      <w:proofErr w:type="gramStart"/>
      <w:r w:rsidR="00151E5D">
        <w:rPr>
          <w:b/>
          <w:sz w:val="20"/>
          <w:szCs w:val="20"/>
        </w:rPr>
        <w:t>visit</w:t>
      </w:r>
      <w:r w:rsidR="00E47265" w:rsidRPr="001B5CB8">
        <w:rPr>
          <w:b/>
          <w:sz w:val="20"/>
          <w:szCs w:val="20"/>
        </w:rPr>
        <w:t>:_</w:t>
      </w:r>
      <w:proofErr w:type="gramEnd"/>
      <w:r w:rsidR="00E47265" w:rsidRPr="001B5CB8">
        <w:rPr>
          <w:b/>
          <w:sz w:val="20"/>
          <w:szCs w:val="20"/>
        </w:rPr>
        <w:t>_________</w:t>
      </w:r>
    </w:p>
    <w:p w14:paraId="167C7103" w14:textId="77777777" w:rsidR="00AC2DB1" w:rsidRPr="007668B7" w:rsidRDefault="00AC2DB1" w:rsidP="001664DD">
      <w:pPr>
        <w:ind w:left="1080" w:hanging="360"/>
        <w:rPr>
          <w:sz w:val="22"/>
          <w:szCs w:val="22"/>
        </w:rPr>
      </w:pPr>
    </w:p>
    <w:p w14:paraId="3F084ED7" w14:textId="77777777" w:rsidR="001664DD" w:rsidRPr="007668B7" w:rsidRDefault="00AC2DB1" w:rsidP="001664DD">
      <w:pPr>
        <w:ind w:left="1080" w:hanging="360"/>
        <w:rPr>
          <w:sz w:val="22"/>
          <w:szCs w:val="22"/>
        </w:rPr>
      </w:pPr>
      <w:r w:rsidRPr="007668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7668B7">
        <w:rPr>
          <w:sz w:val="22"/>
          <w:szCs w:val="22"/>
        </w:rPr>
        <w:instrText xml:space="preserve"> FORMCHECKBOX </w:instrText>
      </w:r>
      <w:r w:rsidR="00157FFE">
        <w:rPr>
          <w:sz w:val="22"/>
          <w:szCs w:val="22"/>
        </w:rPr>
      </w:r>
      <w:r w:rsidR="00157FFE">
        <w:rPr>
          <w:sz w:val="22"/>
          <w:szCs w:val="22"/>
        </w:rPr>
        <w:fldChar w:fldCharType="separate"/>
      </w:r>
      <w:r w:rsidRPr="007668B7">
        <w:rPr>
          <w:sz w:val="22"/>
          <w:szCs w:val="22"/>
        </w:rPr>
        <w:fldChar w:fldCharType="end"/>
      </w:r>
      <w:r w:rsidRPr="007668B7">
        <w:rPr>
          <w:sz w:val="22"/>
          <w:szCs w:val="22"/>
        </w:rPr>
        <w:t xml:space="preserve"> </w:t>
      </w:r>
      <w:r w:rsidR="006C0CC3">
        <w:rPr>
          <w:sz w:val="22"/>
          <w:szCs w:val="22"/>
        </w:rPr>
        <w:t>The c</w:t>
      </w:r>
      <w:r w:rsidR="00C43BB8">
        <w:rPr>
          <w:sz w:val="22"/>
          <w:szCs w:val="22"/>
        </w:rPr>
        <w:t xml:space="preserve">amp is currently </w:t>
      </w:r>
      <w:r w:rsidR="00D04A72">
        <w:rPr>
          <w:sz w:val="22"/>
          <w:szCs w:val="22"/>
        </w:rPr>
        <w:t>a</w:t>
      </w:r>
      <w:r w:rsidR="00D04A72" w:rsidRPr="007668B7">
        <w:rPr>
          <w:sz w:val="22"/>
          <w:szCs w:val="22"/>
        </w:rPr>
        <w:t>ccredited</w:t>
      </w:r>
      <w:r w:rsidR="00E72DA3" w:rsidRPr="007668B7">
        <w:rPr>
          <w:sz w:val="22"/>
          <w:szCs w:val="22"/>
        </w:rPr>
        <w:t xml:space="preserve"> by </w:t>
      </w:r>
      <w:r w:rsidR="001664DD" w:rsidRPr="007668B7">
        <w:rPr>
          <w:sz w:val="22"/>
          <w:szCs w:val="22"/>
        </w:rPr>
        <w:t>a</w:t>
      </w:r>
      <w:r w:rsidR="00E72DA3" w:rsidRPr="007668B7">
        <w:rPr>
          <w:sz w:val="22"/>
          <w:szCs w:val="22"/>
        </w:rPr>
        <w:t>nother</w:t>
      </w:r>
      <w:r w:rsidR="001664DD" w:rsidRPr="007668B7">
        <w:rPr>
          <w:sz w:val="22"/>
          <w:szCs w:val="22"/>
        </w:rPr>
        <w:t xml:space="preserve"> Nationally Recognized </w:t>
      </w:r>
      <w:r w:rsidR="00A86414" w:rsidRPr="007668B7">
        <w:rPr>
          <w:sz w:val="22"/>
          <w:szCs w:val="22"/>
        </w:rPr>
        <w:t>Accreditation</w:t>
      </w:r>
      <w:r w:rsidR="001664DD" w:rsidRPr="007668B7">
        <w:rPr>
          <w:sz w:val="22"/>
          <w:szCs w:val="22"/>
        </w:rPr>
        <w:t xml:space="preserve"> Organization (NRAO)</w:t>
      </w:r>
      <w:r w:rsidR="00C43BB8">
        <w:rPr>
          <w:sz w:val="22"/>
          <w:szCs w:val="22"/>
        </w:rPr>
        <w:t xml:space="preserve"> and </w:t>
      </w:r>
      <w:r w:rsidR="006252DD" w:rsidRPr="00C11B90">
        <w:rPr>
          <w:sz w:val="22"/>
          <w:szCs w:val="22"/>
        </w:rPr>
        <w:t>in all material respects complies with the regulatory requirements established by the Department’s 10-144 CMR 208</w:t>
      </w:r>
      <w:r w:rsidR="001664DD" w:rsidRPr="007668B7">
        <w:rPr>
          <w:sz w:val="22"/>
          <w:szCs w:val="22"/>
        </w:rPr>
        <w:t xml:space="preserve">. </w:t>
      </w:r>
      <w:r w:rsidR="00E72DA3" w:rsidRPr="00AB45E2">
        <w:rPr>
          <w:sz w:val="18"/>
          <w:szCs w:val="18"/>
        </w:rPr>
        <w:t>To be eligible</w:t>
      </w:r>
      <w:r w:rsidR="00A80BBB">
        <w:rPr>
          <w:sz w:val="18"/>
          <w:szCs w:val="18"/>
        </w:rPr>
        <w:t xml:space="preserve"> for a waiver using this method</w:t>
      </w:r>
      <w:r w:rsidRPr="00AB45E2">
        <w:rPr>
          <w:sz w:val="18"/>
          <w:szCs w:val="18"/>
        </w:rPr>
        <w:t xml:space="preserve">, you must </w:t>
      </w:r>
      <w:r w:rsidRPr="00AB45E2">
        <w:rPr>
          <w:sz w:val="18"/>
          <w:szCs w:val="18"/>
          <w:u w:val="single"/>
        </w:rPr>
        <w:t>first</w:t>
      </w:r>
      <w:r w:rsidRPr="00AB45E2">
        <w:rPr>
          <w:sz w:val="18"/>
          <w:szCs w:val="18"/>
        </w:rPr>
        <w:t xml:space="preserve"> obtain from the Department</w:t>
      </w:r>
      <w:r w:rsidR="00AA3569">
        <w:rPr>
          <w:sz w:val="18"/>
          <w:szCs w:val="18"/>
        </w:rPr>
        <w:t>,</w:t>
      </w:r>
      <w:r w:rsidRPr="00AB45E2">
        <w:rPr>
          <w:sz w:val="18"/>
          <w:szCs w:val="18"/>
        </w:rPr>
        <w:t xml:space="preserve"> a determination that </w:t>
      </w:r>
      <w:r w:rsidR="00175FAC" w:rsidRPr="00AB45E2">
        <w:rPr>
          <w:sz w:val="18"/>
          <w:szCs w:val="18"/>
        </w:rPr>
        <w:t xml:space="preserve">such accreditation is at least as protective of the public health as the Department’s inspection process. If </w:t>
      </w:r>
      <w:r w:rsidR="007449E7" w:rsidRPr="00AB45E2">
        <w:rPr>
          <w:sz w:val="18"/>
          <w:szCs w:val="18"/>
        </w:rPr>
        <w:t xml:space="preserve">the Department has </w:t>
      </w:r>
      <w:r w:rsidR="00D56616">
        <w:rPr>
          <w:sz w:val="18"/>
          <w:szCs w:val="18"/>
        </w:rPr>
        <w:t xml:space="preserve">made such a </w:t>
      </w:r>
      <w:r w:rsidR="007449E7" w:rsidRPr="00AB45E2">
        <w:rPr>
          <w:sz w:val="18"/>
          <w:szCs w:val="18"/>
        </w:rPr>
        <w:t>determin</w:t>
      </w:r>
      <w:r w:rsidR="00D56616">
        <w:rPr>
          <w:sz w:val="18"/>
          <w:szCs w:val="18"/>
        </w:rPr>
        <w:t>ation</w:t>
      </w:r>
      <w:r w:rsidR="00175FAC" w:rsidRPr="00AB45E2">
        <w:rPr>
          <w:sz w:val="18"/>
          <w:szCs w:val="18"/>
        </w:rPr>
        <w:t>, p</w:t>
      </w:r>
      <w:r w:rsidR="001664DD" w:rsidRPr="00AB45E2">
        <w:rPr>
          <w:sz w:val="18"/>
          <w:szCs w:val="18"/>
        </w:rPr>
        <w:t xml:space="preserve">lease submit </w:t>
      </w:r>
      <w:r w:rsidR="003461E0">
        <w:rPr>
          <w:sz w:val="18"/>
          <w:szCs w:val="18"/>
        </w:rPr>
        <w:t xml:space="preserve">the </w:t>
      </w:r>
      <w:r w:rsidR="001A08DF">
        <w:rPr>
          <w:sz w:val="18"/>
          <w:szCs w:val="18"/>
        </w:rPr>
        <w:t xml:space="preserve">NRAO </w:t>
      </w:r>
      <w:r w:rsidR="00A86414" w:rsidRPr="00AB45E2">
        <w:rPr>
          <w:sz w:val="18"/>
          <w:szCs w:val="18"/>
        </w:rPr>
        <w:t>accreditation</w:t>
      </w:r>
      <w:r w:rsidR="001664DD" w:rsidRPr="00AB45E2">
        <w:rPr>
          <w:sz w:val="18"/>
          <w:szCs w:val="18"/>
        </w:rPr>
        <w:t xml:space="preserve"> certificate along with this form.</w:t>
      </w:r>
      <w:r w:rsidR="003662B9" w:rsidRPr="007668B7">
        <w:rPr>
          <w:sz w:val="22"/>
          <w:szCs w:val="22"/>
        </w:rPr>
        <w:t xml:space="preserve"> </w:t>
      </w:r>
    </w:p>
    <w:p w14:paraId="3CC56446" w14:textId="77777777" w:rsidR="001664DD" w:rsidRPr="007668B7" w:rsidRDefault="001664DD" w:rsidP="001664DD">
      <w:pPr>
        <w:ind w:left="1080" w:hanging="360"/>
        <w:rPr>
          <w:sz w:val="22"/>
          <w:szCs w:val="22"/>
        </w:rPr>
      </w:pPr>
    </w:p>
    <w:p w14:paraId="7BA4A6EB" w14:textId="77777777" w:rsidR="00297DA1" w:rsidRPr="009B0D7D" w:rsidRDefault="001664DD" w:rsidP="002808AA">
      <w:pPr>
        <w:ind w:left="1080" w:hanging="360"/>
        <w:rPr>
          <w:rFonts w:ascii="Times New Roman" w:hAnsi="Times New Roman" w:cs="Times New Roman"/>
          <w:sz w:val="22"/>
          <w:szCs w:val="22"/>
        </w:rPr>
      </w:pPr>
      <w:r w:rsidRPr="009803F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9803FA">
        <w:rPr>
          <w:sz w:val="22"/>
          <w:szCs w:val="22"/>
        </w:rPr>
        <w:instrText xml:space="preserve"> FORMCHECKBOX </w:instrText>
      </w:r>
      <w:r w:rsidR="00157FFE">
        <w:rPr>
          <w:sz w:val="22"/>
          <w:szCs w:val="22"/>
        </w:rPr>
      </w:r>
      <w:r w:rsidR="00157FFE">
        <w:rPr>
          <w:sz w:val="22"/>
          <w:szCs w:val="22"/>
        </w:rPr>
        <w:fldChar w:fldCharType="separate"/>
      </w:r>
      <w:r w:rsidRPr="009803FA">
        <w:rPr>
          <w:sz w:val="22"/>
          <w:szCs w:val="22"/>
        </w:rPr>
        <w:fldChar w:fldCharType="end"/>
      </w:r>
      <w:r w:rsidRPr="009803FA">
        <w:rPr>
          <w:sz w:val="22"/>
          <w:szCs w:val="22"/>
        </w:rPr>
        <w:t xml:space="preserve"> </w:t>
      </w:r>
      <w:r w:rsidR="002808AA" w:rsidRPr="009803FA">
        <w:rPr>
          <w:sz w:val="22"/>
          <w:szCs w:val="22"/>
        </w:rPr>
        <w:t xml:space="preserve">I certify </w:t>
      </w:r>
      <w:proofErr w:type="spellStart"/>
      <w:proofErr w:type="gramStart"/>
      <w:r w:rsidR="002808AA" w:rsidRPr="009803FA">
        <w:rPr>
          <w:sz w:val="22"/>
          <w:szCs w:val="22"/>
        </w:rPr>
        <w:t>that:</w:t>
      </w:r>
      <w:r w:rsidR="006C0CC3" w:rsidRPr="009803FA">
        <w:rPr>
          <w:sz w:val="18"/>
          <w:szCs w:val="18"/>
        </w:rPr>
        <w:t>The</w:t>
      </w:r>
      <w:proofErr w:type="spellEnd"/>
      <w:proofErr w:type="gramEnd"/>
      <w:r w:rsidRPr="009803FA">
        <w:rPr>
          <w:sz w:val="18"/>
          <w:szCs w:val="18"/>
        </w:rPr>
        <w:t xml:space="preserve"> camp</w:t>
      </w:r>
      <w:r w:rsidR="00E72DA3" w:rsidRPr="009803FA">
        <w:rPr>
          <w:sz w:val="18"/>
          <w:szCs w:val="18"/>
        </w:rPr>
        <w:t xml:space="preserve"> ha</w:t>
      </w:r>
      <w:r w:rsidR="006C0CC3" w:rsidRPr="009803FA">
        <w:rPr>
          <w:sz w:val="18"/>
          <w:szCs w:val="18"/>
        </w:rPr>
        <w:t>s</w:t>
      </w:r>
      <w:r w:rsidR="00175FAC" w:rsidRPr="009803FA">
        <w:rPr>
          <w:sz w:val="18"/>
          <w:szCs w:val="18"/>
        </w:rPr>
        <w:t xml:space="preserve"> </w:t>
      </w:r>
      <w:r w:rsidR="002808AA" w:rsidRPr="009803FA">
        <w:rPr>
          <w:sz w:val="18"/>
          <w:szCs w:val="18"/>
        </w:rPr>
        <w:t xml:space="preserve">(within the past five years) passed its two most recent HIP inspections, and </w:t>
      </w:r>
      <w:r w:rsidR="00175FAC" w:rsidRPr="002808AA">
        <w:rPr>
          <w:sz w:val="18"/>
          <w:szCs w:val="18"/>
        </w:rPr>
        <w:t>the c</w:t>
      </w:r>
      <w:r w:rsidR="00CC61FF" w:rsidRPr="002808AA">
        <w:rPr>
          <w:sz w:val="18"/>
          <w:szCs w:val="18"/>
        </w:rPr>
        <w:t>amp</w:t>
      </w:r>
      <w:r w:rsidR="001006F7" w:rsidRPr="002808AA">
        <w:rPr>
          <w:sz w:val="18"/>
          <w:szCs w:val="18"/>
        </w:rPr>
        <w:t>,</w:t>
      </w:r>
      <w:r w:rsidR="001006F7">
        <w:rPr>
          <w:sz w:val="18"/>
          <w:szCs w:val="18"/>
        </w:rPr>
        <w:t xml:space="preserve"> during its period of licensure</w:t>
      </w:r>
      <w:r w:rsidR="00B52A08">
        <w:rPr>
          <w:sz w:val="18"/>
          <w:szCs w:val="18"/>
        </w:rPr>
        <w:t xml:space="preserve"> </w:t>
      </w:r>
      <w:r w:rsidR="00CC61FF" w:rsidRPr="00AB45E2">
        <w:rPr>
          <w:sz w:val="18"/>
          <w:szCs w:val="18"/>
        </w:rPr>
        <w:t xml:space="preserve">will be in substantial compliance with the </w:t>
      </w:r>
      <w:r w:rsidR="001006F7">
        <w:rPr>
          <w:sz w:val="18"/>
          <w:szCs w:val="18"/>
        </w:rPr>
        <w:t xml:space="preserve">Department’s 10-144 C.M.R. Ch. 208 </w:t>
      </w:r>
      <w:r w:rsidR="001006F7">
        <w:rPr>
          <w:i/>
          <w:sz w:val="18"/>
          <w:szCs w:val="18"/>
        </w:rPr>
        <w:t>Rules Relating to Boys, Girls, Boys and Girls, Day Camps, Primitive and Trip camping.</w:t>
      </w:r>
      <w:r w:rsidR="00CC61FF" w:rsidRPr="00AB45E2">
        <w:rPr>
          <w:sz w:val="18"/>
          <w:szCs w:val="18"/>
        </w:rPr>
        <w:t xml:space="preserve"> In making this certification, I have reviewed the </w:t>
      </w:r>
      <w:r w:rsidR="001006F7">
        <w:rPr>
          <w:sz w:val="18"/>
          <w:szCs w:val="18"/>
        </w:rPr>
        <w:t>Department’s</w:t>
      </w:r>
      <w:r w:rsidR="00CC61FF" w:rsidRPr="00AB45E2">
        <w:rPr>
          <w:sz w:val="18"/>
          <w:szCs w:val="18"/>
        </w:rPr>
        <w:t xml:space="preserve"> </w:t>
      </w:r>
      <w:r w:rsidR="001006F7">
        <w:rPr>
          <w:sz w:val="18"/>
          <w:szCs w:val="18"/>
        </w:rPr>
        <w:t>r</w:t>
      </w:r>
      <w:r w:rsidR="00CC61FF" w:rsidRPr="00AB45E2">
        <w:rPr>
          <w:sz w:val="18"/>
          <w:szCs w:val="18"/>
        </w:rPr>
        <w:t xml:space="preserve">ules, the </w:t>
      </w:r>
      <w:r w:rsidR="001006F7">
        <w:rPr>
          <w:sz w:val="18"/>
          <w:szCs w:val="18"/>
        </w:rPr>
        <w:t xml:space="preserve">camp </w:t>
      </w:r>
      <w:r w:rsidR="00CC61FF" w:rsidRPr="00AB45E2">
        <w:rPr>
          <w:sz w:val="18"/>
          <w:szCs w:val="18"/>
        </w:rPr>
        <w:t xml:space="preserve">facilities, </w:t>
      </w:r>
      <w:r w:rsidR="001006F7">
        <w:rPr>
          <w:sz w:val="18"/>
          <w:szCs w:val="18"/>
        </w:rPr>
        <w:t>the camp</w:t>
      </w:r>
      <w:r w:rsidR="00CC61FF" w:rsidRPr="00AB45E2">
        <w:rPr>
          <w:sz w:val="18"/>
          <w:szCs w:val="18"/>
        </w:rPr>
        <w:t xml:space="preserve"> operating procedures and </w:t>
      </w:r>
      <w:r w:rsidR="001006F7">
        <w:rPr>
          <w:sz w:val="18"/>
          <w:szCs w:val="18"/>
        </w:rPr>
        <w:t xml:space="preserve">the </w:t>
      </w:r>
      <w:r w:rsidR="00CC61FF" w:rsidRPr="00AB45E2">
        <w:rPr>
          <w:sz w:val="18"/>
          <w:szCs w:val="18"/>
        </w:rPr>
        <w:t>required documentation. I further certify that the documents required</w:t>
      </w:r>
      <w:r w:rsidR="001006F7">
        <w:rPr>
          <w:sz w:val="18"/>
          <w:szCs w:val="18"/>
        </w:rPr>
        <w:t>,</w:t>
      </w:r>
      <w:r w:rsidR="00CC61FF" w:rsidRPr="00AB45E2">
        <w:rPr>
          <w:sz w:val="18"/>
          <w:szCs w:val="18"/>
        </w:rPr>
        <w:t xml:space="preserve"> </w:t>
      </w:r>
      <w:r w:rsidR="001006F7">
        <w:rPr>
          <w:sz w:val="18"/>
          <w:szCs w:val="18"/>
        </w:rPr>
        <w:t>pursuant to</w:t>
      </w:r>
      <w:r w:rsidR="00CC61FF" w:rsidRPr="00AB45E2">
        <w:rPr>
          <w:sz w:val="18"/>
          <w:szCs w:val="18"/>
        </w:rPr>
        <w:t xml:space="preserve"> 10-144 CMR, Chapter 208 are on file at the Camp and available for </w:t>
      </w:r>
      <w:r w:rsidR="001006F7">
        <w:rPr>
          <w:sz w:val="18"/>
          <w:szCs w:val="18"/>
        </w:rPr>
        <w:t xml:space="preserve">Department </w:t>
      </w:r>
      <w:r w:rsidR="00CC61FF" w:rsidRPr="00AB45E2">
        <w:rPr>
          <w:sz w:val="18"/>
          <w:szCs w:val="18"/>
        </w:rPr>
        <w:t>review.</w:t>
      </w:r>
      <w:r w:rsidR="00CC61FF" w:rsidRPr="007668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A48F3C" w14:textId="77777777" w:rsidR="005B0E10" w:rsidRPr="007668B7" w:rsidRDefault="005B0E10" w:rsidP="005B0E10">
      <w:pPr>
        <w:overflowPunct/>
        <w:autoSpaceDE/>
        <w:autoSpaceDN/>
        <w:adjustRightInd/>
        <w:ind w:left="1800"/>
        <w:textAlignment w:val="auto"/>
        <w:rPr>
          <w:rFonts w:ascii="Times New Roman" w:hAnsi="Times New Roman" w:cs="Times New Roman"/>
          <w:sz w:val="22"/>
          <w:szCs w:val="22"/>
        </w:rPr>
      </w:pPr>
    </w:p>
    <w:p w14:paraId="2217F965" w14:textId="77777777" w:rsidR="00AC2DB1" w:rsidRPr="007668B7" w:rsidRDefault="005B0E10" w:rsidP="00773CB1">
      <w:pPr>
        <w:rPr>
          <w:sz w:val="22"/>
          <w:szCs w:val="22"/>
        </w:rPr>
      </w:pPr>
      <w:r w:rsidRPr="007668B7">
        <w:rPr>
          <w:sz w:val="22"/>
          <w:szCs w:val="22"/>
        </w:rPr>
        <w:t xml:space="preserve">Signature of Camp </w:t>
      </w:r>
      <w:proofErr w:type="gramStart"/>
      <w:r w:rsidRPr="007668B7">
        <w:rPr>
          <w:sz w:val="22"/>
          <w:szCs w:val="22"/>
        </w:rPr>
        <w:t>Director:_</w:t>
      </w:r>
      <w:proofErr w:type="gramEnd"/>
      <w:r w:rsidRPr="007668B7">
        <w:rPr>
          <w:sz w:val="22"/>
          <w:szCs w:val="22"/>
        </w:rPr>
        <w:t>___________________</w:t>
      </w:r>
      <w:r w:rsidR="00573E50" w:rsidRPr="007668B7">
        <w:rPr>
          <w:sz w:val="22"/>
          <w:szCs w:val="22"/>
        </w:rPr>
        <w:t>_</w:t>
      </w:r>
      <w:r w:rsidR="00D04A72">
        <w:rPr>
          <w:sz w:val="22"/>
          <w:szCs w:val="22"/>
        </w:rPr>
        <w:t xml:space="preserve">_____________  </w:t>
      </w:r>
      <w:r w:rsidR="00AC2DB1" w:rsidRPr="007668B7">
        <w:rPr>
          <w:sz w:val="22"/>
          <w:szCs w:val="22"/>
        </w:rPr>
        <w:t>Today’s date: _____________</w:t>
      </w:r>
      <w:r w:rsidR="00D04A72">
        <w:rPr>
          <w:sz w:val="22"/>
          <w:szCs w:val="22"/>
        </w:rPr>
        <w:t>__</w:t>
      </w:r>
    </w:p>
    <w:p w14:paraId="0CC75044" w14:textId="77777777" w:rsidR="00556975" w:rsidRDefault="00556975" w:rsidP="00773CB1">
      <w:pPr>
        <w:rPr>
          <w:sz w:val="22"/>
          <w:szCs w:val="22"/>
        </w:rPr>
      </w:pPr>
    </w:p>
    <w:p w14:paraId="555EF97F" w14:textId="77777777" w:rsidR="00D16E06" w:rsidRPr="007668B7" w:rsidRDefault="005B0E10" w:rsidP="00773CB1">
      <w:pPr>
        <w:rPr>
          <w:sz w:val="22"/>
          <w:szCs w:val="22"/>
        </w:rPr>
      </w:pPr>
      <w:r w:rsidRPr="007668B7">
        <w:rPr>
          <w:sz w:val="22"/>
          <w:szCs w:val="22"/>
        </w:rPr>
        <w:t xml:space="preserve">Printed </w:t>
      </w:r>
      <w:proofErr w:type="gramStart"/>
      <w:r w:rsidRPr="007668B7">
        <w:rPr>
          <w:sz w:val="22"/>
          <w:szCs w:val="22"/>
        </w:rPr>
        <w:t>Name:_</w:t>
      </w:r>
      <w:proofErr w:type="gramEnd"/>
      <w:r w:rsidRPr="007668B7">
        <w:rPr>
          <w:sz w:val="22"/>
          <w:szCs w:val="22"/>
        </w:rPr>
        <w:t>____________________</w:t>
      </w:r>
      <w:r w:rsidR="00D04A72">
        <w:rPr>
          <w:sz w:val="22"/>
          <w:szCs w:val="22"/>
        </w:rPr>
        <w:t>_________________</w:t>
      </w:r>
      <w:r w:rsidR="00D16E06" w:rsidRPr="007668B7">
        <w:rPr>
          <w:sz w:val="22"/>
          <w:szCs w:val="22"/>
        </w:rPr>
        <w:tab/>
      </w:r>
      <w:r w:rsidR="00D16E06" w:rsidRPr="007668B7">
        <w:rPr>
          <w:sz w:val="22"/>
          <w:szCs w:val="22"/>
        </w:rPr>
        <w:tab/>
      </w:r>
      <w:r w:rsidR="00D16E06" w:rsidRPr="007668B7">
        <w:rPr>
          <w:sz w:val="22"/>
          <w:szCs w:val="22"/>
        </w:rPr>
        <w:tab/>
      </w:r>
    </w:p>
    <w:sectPr w:rsidR="00D16E06" w:rsidRPr="007668B7" w:rsidSect="001618AC">
      <w:headerReference w:type="default" r:id="rId8"/>
      <w:headerReference w:type="first" r:id="rId9"/>
      <w:footerReference w:type="first" r:id="rId10"/>
      <w:type w:val="continuous"/>
      <w:pgSz w:w="12240" w:h="15840"/>
      <w:pgMar w:top="72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59F2" w14:textId="77777777" w:rsidR="009C4B0E" w:rsidRDefault="009C4B0E">
      <w:r>
        <w:separator/>
      </w:r>
    </w:p>
  </w:endnote>
  <w:endnote w:type="continuationSeparator" w:id="0">
    <w:p w14:paraId="6E6D5CB8" w14:textId="77777777" w:rsidR="009C4B0E" w:rsidRDefault="009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0FA9" w14:textId="77777777" w:rsidR="00151E5D" w:rsidRPr="007E37FF" w:rsidRDefault="00523F9C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775C17">
      <w:rPr>
        <w:sz w:val="18"/>
        <w:szCs w:val="18"/>
      </w:rPr>
      <w:t>1</w:t>
    </w:r>
    <w:r w:rsidR="00E70F73">
      <w:rPr>
        <w:sz w:val="18"/>
        <w:szCs w:val="18"/>
      </w:rPr>
      <w:t>-</w:t>
    </w:r>
    <w:r w:rsidR="00775C17">
      <w:rPr>
        <w:sz w:val="18"/>
        <w:szCs w:val="18"/>
      </w:rPr>
      <w:t>30</w:t>
    </w:r>
    <w:r w:rsidR="00E70F73">
      <w:rPr>
        <w:sz w:val="18"/>
        <w:szCs w:val="18"/>
      </w:rPr>
      <w:t>-20</w:t>
    </w:r>
    <w:r w:rsidR="00775C17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7134" w14:textId="77777777" w:rsidR="009C4B0E" w:rsidRDefault="009C4B0E">
      <w:r>
        <w:separator/>
      </w:r>
    </w:p>
  </w:footnote>
  <w:footnote w:type="continuationSeparator" w:id="0">
    <w:p w14:paraId="03E02EE6" w14:textId="77777777" w:rsidR="009C4B0E" w:rsidRDefault="009C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6950B" w14:textId="77777777" w:rsidR="00683E4C" w:rsidRDefault="00683E4C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A92E" w14:textId="77777777" w:rsidR="00556975" w:rsidRPr="00AA4170" w:rsidRDefault="00F71196" w:rsidP="00F71196">
    <w:pPr>
      <w:pStyle w:val="Header"/>
      <w:jc w:val="center"/>
    </w:pPr>
    <w:r w:rsidRPr="00F71196">
      <w:rPr>
        <w:noProof/>
      </w:rPr>
      <w:drawing>
        <wp:inline distT="0" distB="0" distL="0" distR="0" wp14:anchorId="586E2B7D" wp14:editId="15873DEB">
          <wp:extent cx="6564630" cy="105537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A0AD3" w14:textId="77777777" w:rsidR="00683E4C" w:rsidRPr="00556975" w:rsidRDefault="00556975" w:rsidP="00556975">
    <w:pPr>
      <w:pStyle w:val="Header"/>
    </w:pPr>
    <w:r w:rsidRPr="00556975">
      <w:rPr>
        <w:rFonts w:ascii="Times New Roman" w:hAnsi="Times New Roman" w:cs="Times New Roman"/>
      </w:rPr>
      <w:t>Tel. (207) 287-5671</w:t>
    </w:r>
    <w:r w:rsidRPr="00556975">
      <w:rPr>
        <w:rFonts w:ascii="Times New Roman" w:hAnsi="Times New Roman" w:cs="Times New Roman"/>
      </w:rPr>
      <w:tab/>
    </w:r>
    <w:r w:rsidRPr="00556975">
      <w:rPr>
        <w:rFonts w:ascii="Times New Roman" w:hAnsi="Times New Roman" w:cs="Times New Roman"/>
      </w:rPr>
      <w:tab/>
      <w:t>Health Inspection Program                           Fax (207) 287-3165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173C"/>
    <w:multiLevelType w:val="hybridMultilevel"/>
    <w:tmpl w:val="40E2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C7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203F"/>
    <w:rsid w:val="00074735"/>
    <w:rsid w:val="0007482C"/>
    <w:rsid w:val="00080A7F"/>
    <w:rsid w:val="00083552"/>
    <w:rsid w:val="00085E11"/>
    <w:rsid w:val="00092F95"/>
    <w:rsid w:val="00095551"/>
    <w:rsid w:val="0009757E"/>
    <w:rsid w:val="000A0D12"/>
    <w:rsid w:val="000A164A"/>
    <w:rsid w:val="000A20D0"/>
    <w:rsid w:val="000A5AB4"/>
    <w:rsid w:val="000B133E"/>
    <w:rsid w:val="000B1DF7"/>
    <w:rsid w:val="000B74AE"/>
    <w:rsid w:val="000C04BD"/>
    <w:rsid w:val="000C08B8"/>
    <w:rsid w:val="000C541B"/>
    <w:rsid w:val="000D3BB3"/>
    <w:rsid w:val="000E1AF9"/>
    <w:rsid w:val="000E22E6"/>
    <w:rsid w:val="000F230B"/>
    <w:rsid w:val="000F487A"/>
    <w:rsid w:val="000F6E9F"/>
    <w:rsid w:val="001006F7"/>
    <w:rsid w:val="00100F1D"/>
    <w:rsid w:val="001042AE"/>
    <w:rsid w:val="00110CA4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229E"/>
    <w:rsid w:val="00147710"/>
    <w:rsid w:val="00147A45"/>
    <w:rsid w:val="00147B4F"/>
    <w:rsid w:val="00151E5D"/>
    <w:rsid w:val="00157FFE"/>
    <w:rsid w:val="001618AC"/>
    <w:rsid w:val="001664DD"/>
    <w:rsid w:val="00175FAC"/>
    <w:rsid w:val="0017742D"/>
    <w:rsid w:val="00185366"/>
    <w:rsid w:val="00187B83"/>
    <w:rsid w:val="00191E73"/>
    <w:rsid w:val="00194220"/>
    <w:rsid w:val="001A08DF"/>
    <w:rsid w:val="001A0C7D"/>
    <w:rsid w:val="001A1FF1"/>
    <w:rsid w:val="001A734D"/>
    <w:rsid w:val="001B0629"/>
    <w:rsid w:val="001B140F"/>
    <w:rsid w:val="001B5330"/>
    <w:rsid w:val="001B5CB8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23D3"/>
    <w:rsid w:val="00214A95"/>
    <w:rsid w:val="00221917"/>
    <w:rsid w:val="002248BF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808AA"/>
    <w:rsid w:val="00291552"/>
    <w:rsid w:val="00297DA1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56F2"/>
    <w:rsid w:val="002B7423"/>
    <w:rsid w:val="002C00E3"/>
    <w:rsid w:val="002C14A2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461E0"/>
    <w:rsid w:val="00350423"/>
    <w:rsid w:val="00352054"/>
    <w:rsid w:val="00352E4A"/>
    <w:rsid w:val="00354395"/>
    <w:rsid w:val="003602B3"/>
    <w:rsid w:val="003662B9"/>
    <w:rsid w:val="0037037B"/>
    <w:rsid w:val="00371B48"/>
    <w:rsid w:val="003729BD"/>
    <w:rsid w:val="00373871"/>
    <w:rsid w:val="003741F6"/>
    <w:rsid w:val="00376E51"/>
    <w:rsid w:val="00383AD0"/>
    <w:rsid w:val="00384212"/>
    <w:rsid w:val="00392BF4"/>
    <w:rsid w:val="003A02BE"/>
    <w:rsid w:val="003A7AC5"/>
    <w:rsid w:val="003B0756"/>
    <w:rsid w:val="003B3FAF"/>
    <w:rsid w:val="003B4F8F"/>
    <w:rsid w:val="003B61DE"/>
    <w:rsid w:val="003C52DE"/>
    <w:rsid w:val="003D0A65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3C78"/>
    <w:rsid w:val="0040436A"/>
    <w:rsid w:val="004057BC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775"/>
    <w:rsid w:val="00437C87"/>
    <w:rsid w:val="00440638"/>
    <w:rsid w:val="00442B3C"/>
    <w:rsid w:val="00443DDB"/>
    <w:rsid w:val="00444624"/>
    <w:rsid w:val="0044467A"/>
    <w:rsid w:val="00446FF1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76E34"/>
    <w:rsid w:val="004810FC"/>
    <w:rsid w:val="004824EB"/>
    <w:rsid w:val="004851EC"/>
    <w:rsid w:val="0048582B"/>
    <w:rsid w:val="004866CC"/>
    <w:rsid w:val="004867FC"/>
    <w:rsid w:val="00492C16"/>
    <w:rsid w:val="004A08D5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3690"/>
    <w:rsid w:val="004C544B"/>
    <w:rsid w:val="004D168A"/>
    <w:rsid w:val="004E1909"/>
    <w:rsid w:val="004E292C"/>
    <w:rsid w:val="004E2D02"/>
    <w:rsid w:val="004E4246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3F9C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56975"/>
    <w:rsid w:val="00560C6E"/>
    <w:rsid w:val="00561323"/>
    <w:rsid w:val="005626F2"/>
    <w:rsid w:val="00562B3A"/>
    <w:rsid w:val="0056541E"/>
    <w:rsid w:val="00573843"/>
    <w:rsid w:val="00573E50"/>
    <w:rsid w:val="0058313C"/>
    <w:rsid w:val="005857BF"/>
    <w:rsid w:val="005A0F64"/>
    <w:rsid w:val="005A30F6"/>
    <w:rsid w:val="005A4842"/>
    <w:rsid w:val="005A4E27"/>
    <w:rsid w:val="005A4EA1"/>
    <w:rsid w:val="005A598E"/>
    <w:rsid w:val="005A6F92"/>
    <w:rsid w:val="005B0E10"/>
    <w:rsid w:val="005C2123"/>
    <w:rsid w:val="005C3EBF"/>
    <w:rsid w:val="005C629F"/>
    <w:rsid w:val="005C64A3"/>
    <w:rsid w:val="005C77B9"/>
    <w:rsid w:val="005D0E3C"/>
    <w:rsid w:val="005D176A"/>
    <w:rsid w:val="005D1F1F"/>
    <w:rsid w:val="005D4FCC"/>
    <w:rsid w:val="005E1140"/>
    <w:rsid w:val="005E2A7B"/>
    <w:rsid w:val="005E43F8"/>
    <w:rsid w:val="005F16EE"/>
    <w:rsid w:val="005F195F"/>
    <w:rsid w:val="005F22DE"/>
    <w:rsid w:val="005F2C91"/>
    <w:rsid w:val="005F7C78"/>
    <w:rsid w:val="00615507"/>
    <w:rsid w:val="00615F5A"/>
    <w:rsid w:val="006200EB"/>
    <w:rsid w:val="00620F32"/>
    <w:rsid w:val="00621680"/>
    <w:rsid w:val="006219A6"/>
    <w:rsid w:val="00624F2B"/>
    <w:rsid w:val="006252DD"/>
    <w:rsid w:val="00627A73"/>
    <w:rsid w:val="00632376"/>
    <w:rsid w:val="006366D3"/>
    <w:rsid w:val="00642617"/>
    <w:rsid w:val="006427AB"/>
    <w:rsid w:val="00655268"/>
    <w:rsid w:val="00657972"/>
    <w:rsid w:val="00666BEC"/>
    <w:rsid w:val="00672CB7"/>
    <w:rsid w:val="00676629"/>
    <w:rsid w:val="00683C16"/>
    <w:rsid w:val="00683E4C"/>
    <w:rsid w:val="0069014E"/>
    <w:rsid w:val="0069051B"/>
    <w:rsid w:val="0069181B"/>
    <w:rsid w:val="00691AF6"/>
    <w:rsid w:val="00693A0B"/>
    <w:rsid w:val="00693FC7"/>
    <w:rsid w:val="00694247"/>
    <w:rsid w:val="00697750"/>
    <w:rsid w:val="006A505A"/>
    <w:rsid w:val="006A5394"/>
    <w:rsid w:val="006A7A64"/>
    <w:rsid w:val="006B0252"/>
    <w:rsid w:val="006B3D50"/>
    <w:rsid w:val="006B632C"/>
    <w:rsid w:val="006B672D"/>
    <w:rsid w:val="006C0CC3"/>
    <w:rsid w:val="006C3147"/>
    <w:rsid w:val="006D2D4B"/>
    <w:rsid w:val="006D5E83"/>
    <w:rsid w:val="006D6977"/>
    <w:rsid w:val="006D69BE"/>
    <w:rsid w:val="006D6A89"/>
    <w:rsid w:val="006D7935"/>
    <w:rsid w:val="006D7DAA"/>
    <w:rsid w:val="006E4259"/>
    <w:rsid w:val="006E64E6"/>
    <w:rsid w:val="006F2D03"/>
    <w:rsid w:val="006F62E3"/>
    <w:rsid w:val="006F7D3A"/>
    <w:rsid w:val="00701F5B"/>
    <w:rsid w:val="007046AA"/>
    <w:rsid w:val="00711041"/>
    <w:rsid w:val="00711938"/>
    <w:rsid w:val="00712F80"/>
    <w:rsid w:val="00717B5C"/>
    <w:rsid w:val="00722354"/>
    <w:rsid w:val="00724E4B"/>
    <w:rsid w:val="0073429E"/>
    <w:rsid w:val="00734E1E"/>
    <w:rsid w:val="00736D69"/>
    <w:rsid w:val="00737D53"/>
    <w:rsid w:val="007449E7"/>
    <w:rsid w:val="00745449"/>
    <w:rsid w:val="007546E9"/>
    <w:rsid w:val="00755512"/>
    <w:rsid w:val="007649E4"/>
    <w:rsid w:val="007668B7"/>
    <w:rsid w:val="00767D09"/>
    <w:rsid w:val="00773867"/>
    <w:rsid w:val="00773CB1"/>
    <w:rsid w:val="00774A8B"/>
    <w:rsid w:val="00775C17"/>
    <w:rsid w:val="00775C51"/>
    <w:rsid w:val="007840A3"/>
    <w:rsid w:val="00786C45"/>
    <w:rsid w:val="00787628"/>
    <w:rsid w:val="00793A23"/>
    <w:rsid w:val="007947F1"/>
    <w:rsid w:val="007A2DFF"/>
    <w:rsid w:val="007A2E3A"/>
    <w:rsid w:val="007B050A"/>
    <w:rsid w:val="007B37F9"/>
    <w:rsid w:val="007C2805"/>
    <w:rsid w:val="007C7535"/>
    <w:rsid w:val="007D1D96"/>
    <w:rsid w:val="007D45DB"/>
    <w:rsid w:val="007E0B51"/>
    <w:rsid w:val="007E37FF"/>
    <w:rsid w:val="007E4118"/>
    <w:rsid w:val="007E63BA"/>
    <w:rsid w:val="007E6A7B"/>
    <w:rsid w:val="007E6F00"/>
    <w:rsid w:val="007F22C5"/>
    <w:rsid w:val="007F60E3"/>
    <w:rsid w:val="007F68C8"/>
    <w:rsid w:val="00803DEB"/>
    <w:rsid w:val="00806340"/>
    <w:rsid w:val="00806FD6"/>
    <w:rsid w:val="00811095"/>
    <w:rsid w:val="00816D2B"/>
    <w:rsid w:val="00820C0F"/>
    <w:rsid w:val="00822861"/>
    <w:rsid w:val="00825564"/>
    <w:rsid w:val="00825DCE"/>
    <w:rsid w:val="00827FDF"/>
    <w:rsid w:val="00830115"/>
    <w:rsid w:val="00837142"/>
    <w:rsid w:val="0084336D"/>
    <w:rsid w:val="0084547D"/>
    <w:rsid w:val="00850C1B"/>
    <w:rsid w:val="00852B54"/>
    <w:rsid w:val="00854223"/>
    <w:rsid w:val="00856981"/>
    <w:rsid w:val="00862085"/>
    <w:rsid w:val="00865BD3"/>
    <w:rsid w:val="00865FEC"/>
    <w:rsid w:val="008676AB"/>
    <w:rsid w:val="0087023A"/>
    <w:rsid w:val="008755DA"/>
    <w:rsid w:val="008801D0"/>
    <w:rsid w:val="00882B56"/>
    <w:rsid w:val="008845C9"/>
    <w:rsid w:val="008850F1"/>
    <w:rsid w:val="008902A8"/>
    <w:rsid w:val="0089199D"/>
    <w:rsid w:val="00892253"/>
    <w:rsid w:val="008969FA"/>
    <w:rsid w:val="008975B7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21E"/>
    <w:rsid w:val="008F6D75"/>
    <w:rsid w:val="009045B5"/>
    <w:rsid w:val="0090571B"/>
    <w:rsid w:val="00913286"/>
    <w:rsid w:val="009175A7"/>
    <w:rsid w:val="0092523B"/>
    <w:rsid w:val="00930261"/>
    <w:rsid w:val="0093071E"/>
    <w:rsid w:val="00933B25"/>
    <w:rsid w:val="00935BF0"/>
    <w:rsid w:val="009402A8"/>
    <w:rsid w:val="00943D3B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03FA"/>
    <w:rsid w:val="009842BA"/>
    <w:rsid w:val="00986E08"/>
    <w:rsid w:val="00993E4E"/>
    <w:rsid w:val="00996762"/>
    <w:rsid w:val="009A1192"/>
    <w:rsid w:val="009A1309"/>
    <w:rsid w:val="009A4FBB"/>
    <w:rsid w:val="009B0D7D"/>
    <w:rsid w:val="009B1617"/>
    <w:rsid w:val="009C4B0E"/>
    <w:rsid w:val="009C4BCF"/>
    <w:rsid w:val="009C6C0C"/>
    <w:rsid w:val="009C7FB6"/>
    <w:rsid w:val="009D4376"/>
    <w:rsid w:val="009D4EC5"/>
    <w:rsid w:val="009D7024"/>
    <w:rsid w:val="009E2611"/>
    <w:rsid w:val="009E2ED6"/>
    <w:rsid w:val="009E4F74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2502"/>
    <w:rsid w:val="00A331F5"/>
    <w:rsid w:val="00A41613"/>
    <w:rsid w:val="00A42145"/>
    <w:rsid w:val="00A42D30"/>
    <w:rsid w:val="00A43CD9"/>
    <w:rsid w:val="00A456F3"/>
    <w:rsid w:val="00A51A8E"/>
    <w:rsid w:val="00A53766"/>
    <w:rsid w:val="00A5715F"/>
    <w:rsid w:val="00A57FC5"/>
    <w:rsid w:val="00A62C1F"/>
    <w:rsid w:val="00A65F34"/>
    <w:rsid w:val="00A80BBB"/>
    <w:rsid w:val="00A86414"/>
    <w:rsid w:val="00A9198B"/>
    <w:rsid w:val="00A91E9C"/>
    <w:rsid w:val="00A92FA4"/>
    <w:rsid w:val="00A958D1"/>
    <w:rsid w:val="00AA3569"/>
    <w:rsid w:val="00AA3E57"/>
    <w:rsid w:val="00AB0A1B"/>
    <w:rsid w:val="00AB1A90"/>
    <w:rsid w:val="00AB1E85"/>
    <w:rsid w:val="00AB3AF0"/>
    <w:rsid w:val="00AB3CEB"/>
    <w:rsid w:val="00AB45E2"/>
    <w:rsid w:val="00AB4EC7"/>
    <w:rsid w:val="00AB5426"/>
    <w:rsid w:val="00AB730B"/>
    <w:rsid w:val="00AC12C5"/>
    <w:rsid w:val="00AC2DB1"/>
    <w:rsid w:val="00AC3ECC"/>
    <w:rsid w:val="00AC43EF"/>
    <w:rsid w:val="00AC5D67"/>
    <w:rsid w:val="00AD1490"/>
    <w:rsid w:val="00AD3B59"/>
    <w:rsid w:val="00AE449B"/>
    <w:rsid w:val="00AF0C27"/>
    <w:rsid w:val="00AF0E34"/>
    <w:rsid w:val="00AF1785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C3A"/>
    <w:rsid w:val="00B23E4B"/>
    <w:rsid w:val="00B4018F"/>
    <w:rsid w:val="00B5054B"/>
    <w:rsid w:val="00B52A08"/>
    <w:rsid w:val="00B52FE0"/>
    <w:rsid w:val="00B61D8C"/>
    <w:rsid w:val="00B66A46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D689D"/>
    <w:rsid w:val="00BE0C1B"/>
    <w:rsid w:val="00BE4E0F"/>
    <w:rsid w:val="00BE5B46"/>
    <w:rsid w:val="00BE6D31"/>
    <w:rsid w:val="00BF2DCA"/>
    <w:rsid w:val="00C001A8"/>
    <w:rsid w:val="00C01A41"/>
    <w:rsid w:val="00C03B89"/>
    <w:rsid w:val="00C04A58"/>
    <w:rsid w:val="00C13DE7"/>
    <w:rsid w:val="00C17794"/>
    <w:rsid w:val="00C178C2"/>
    <w:rsid w:val="00C20446"/>
    <w:rsid w:val="00C21B9C"/>
    <w:rsid w:val="00C22708"/>
    <w:rsid w:val="00C264D0"/>
    <w:rsid w:val="00C264E7"/>
    <w:rsid w:val="00C27693"/>
    <w:rsid w:val="00C27CDF"/>
    <w:rsid w:val="00C31723"/>
    <w:rsid w:val="00C31932"/>
    <w:rsid w:val="00C36BBF"/>
    <w:rsid w:val="00C40B13"/>
    <w:rsid w:val="00C4114D"/>
    <w:rsid w:val="00C43BB8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5D6A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C61FF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A72"/>
    <w:rsid w:val="00D04B27"/>
    <w:rsid w:val="00D072B5"/>
    <w:rsid w:val="00D1025A"/>
    <w:rsid w:val="00D13BBB"/>
    <w:rsid w:val="00D1625B"/>
    <w:rsid w:val="00D16D4A"/>
    <w:rsid w:val="00D16E06"/>
    <w:rsid w:val="00D1704D"/>
    <w:rsid w:val="00D24B42"/>
    <w:rsid w:val="00D25797"/>
    <w:rsid w:val="00D25DF8"/>
    <w:rsid w:val="00D31625"/>
    <w:rsid w:val="00D32C9E"/>
    <w:rsid w:val="00D35A4B"/>
    <w:rsid w:val="00D4071F"/>
    <w:rsid w:val="00D41501"/>
    <w:rsid w:val="00D44237"/>
    <w:rsid w:val="00D534D8"/>
    <w:rsid w:val="00D53A1C"/>
    <w:rsid w:val="00D55C5A"/>
    <w:rsid w:val="00D56616"/>
    <w:rsid w:val="00D60A6E"/>
    <w:rsid w:val="00D65CE1"/>
    <w:rsid w:val="00D734CE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00D1"/>
    <w:rsid w:val="00DA093C"/>
    <w:rsid w:val="00DA0C58"/>
    <w:rsid w:val="00DA1CEE"/>
    <w:rsid w:val="00DA3CA9"/>
    <w:rsid w:val="00DB04CF"/>
    <w:rsid w:val="00DB14DA"/>
    <w:rsid w:val="00DB2E8F"/>
    <w:rsid w:val="00DB4B05"/>
    <w:rsid w:val="00DC0CB1"/>
    <w:rsid w:val="00DC1ACD"/>
    <w:rsid w:val="00DC3C42"/>
    <w:rsid w:val="00DD0B71"/>
    <w:rsid w:val="00DD7A07"/>
    <w:rsid w:val="00DE118C"/>
    <w:rsid w:val="00DE4310"/>
    <w:rsid w:val="00DF6901"/>
    <w:rsid w:val="00E00298"/>
    <w:rsid w:val="00E028C8"/>
    <w:rsid w:val="00E042BD"/>
    <w:rsid w:val="00E07221"/>
    <w:rsid w:val="00E11827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47265"/>
    <w:rsid w:val="00E5593F"/>
    <w:rsid w:val="00E609AE"/>
    <w:rsid w:val="00E62A67"/>
    <w:rsid w:val="00E633EB"/>
    <w:rsid w:val="00E637FD"/>
    <w:rsid w:val="00E63F3A"/>
    <w:rsid w:val="00E6550D"/>
    <w:rsid w:val="00E70F73"/>
    <w:rsid w:val="00E71775"/>
    <w:rsid w:val="00E723D3"/>
    <w:rsid w:val="00E72DA3"/>
    <w:rsid w:val="00E75B06"/>
    <w:rsid w:val="00E807C3"/>
    <w:rsid w:val="00E81797"/>
    <w:rsid w:val="00E82926"/>
    <w:rsid w:val="00E85BD0"/>
    <w:rsid w:val="00E90CC4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EF5BDD"/>
    <w:rsid w:val="00F00975"/>
    <w:rsid w:val="00F07581"/>
    <w:rsid w:val="00F13EC1"/>
    <w:rsid w:val="00F21EA5"/>
    <w:rsid w:val="00F22874"/>
    <w:rsid w:val="00F25F96"/>
    <w:rsid w:val="00F26898"/>
    <w:rsid w:val="00F26B7B"/>
    <w:rsid w:val="00F37F77"/>
    <w:rsid w:val="00F40007"/>
    <w:rsid w:val="00F40ABF"/>
    <w:rsid w:val="00F46ACF"/>
    <w:rsid w:val="00F6183B"/>
    <w:rsid w:val="00F633B4"/>
    <w:rsid w:val="00F64083"/>
    <w:rsid w:val="00F64A78"/>
    <w:rsid w:val="00F71196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65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BCB2F05"/>
  <w15:docId w15:val="{01881924-8101-4142-AFAB-1228FC3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6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64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5697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.Brown\Local%20Settings\Temporary%20Internet%20Files\OLK8\Feb_2011_Maine_CDC_Color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2CA7-B300-498F-9F38-BF3073B6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Feb_2011_Maine_CDC_Color_letterhead.dot</Template>
  <TotalTime>1</TotalTime>
  <Pages>1</Pages>
  <Words>415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Lisa.Brown</dc:creator>
  <cp:lastModifiedBy>Silva, Lisa</cp:lastModifiedBy>
  <cp:revision>3</cp:revision>
  <cp:lastPrinted>2013-02-21T14:24:00Z</cp:lastPrinted>
  <dcterms:created xsi:type="dcterms:W3CDTF">2022-02-28T20:32:00Z</dcterms:created>
  <dcterms:modified xsi:type="dcterms:W3CDTF">2022-02-28T20:33:00Z</dcterms:modified>
</cp:coreProperties>
</file>