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97C8" w14:textId="77777777" w:rsidR="008E0F5A" w:rsidRDefault="008E0F5A" w:rsidP="008E0F5A">
      <w:pPr>
        <w:pStyle w:val="Pa0"/>
        <w:jc w:val="center"/>
        <w:rPr>
          <w:rFonts w:ascii="Arial" w:hAnsi="Arial" w:cs="Arial"/>
          <w:color w:val="221E1F"/>
          <w:sz w:val="44"/>
          <w:szCs w:val="44"/>
        </w:rPr>
      </w:pPr>
      <w:r>
        <w:rPr>
          <w:rFonts w:ascii="Arial" w:hAnsi="Arial" w:cs="Arial"/>
          <w:color w:val="221E1F"/>
          <w:sz w:val="44"/>
          <w:szCs w:val="44"/>
        </w:rPr>
        <w:t xml:space="preserve">Application for </w:t>
      </w:r>
      <w:r w:rsidR="00AE58DC">
        <w:rPr>
          <w:rFonts w:ascii="Arial" w:hAnsi="Arial" w:cs="Arial"/>
          <w:color w:val="221E1F"/>
          <w:sz w:val="44"/>
          <w:szCs w:val="44"/>
        </w:rPr>
        <w:t>Accreditation</w:t>
      </w:r>
      <w:r>
        <w:rPr>
          <w:rFonts w:ascii="Arial" w:hAnsi="Arial" w:cs="Arial"/>
          <w:color w:val="221E1F"/>
          <w:sz w:val="44"/>
          <w:szCs w:val="44"/>
        </w:rPr>
        <w:t xml:space="preserve"> Revision</w:t>
      </w:r>
    </w:p>
    <w:p w14:paraId="4156CF4A" w14:textId="77777777" w:rsidR="00231951" w:rsidRPr="004B5D1B" w:rsidRDefault="008E0F5A" w:rsidP="008E0F5A">
      <w:pPr>
        <w:pStyle w:val="Pa0"/>
        <w:jc w:val="center"/>
        <w:rPr>
          <w:rFonts w:ascii="Arial" w:hAnsi="Arial" w:cs="Arial"/>
          <w:color w:val="221E1F"/>
          <w:sz w:val="44"/>
          <w:szCs w:val="44"/>
        </w:rPr>
      </w:pPr>
      <w:r w:rsidRPr="004B5D1B">
        <w:rPr>
          <w:rFonts w:ascii="Arial" w:hAnsi="Arial" w:cs="Arial"/>
          <w:color w:val="221E1F"/>
          <w:sz w:val="44"/>
          <w:szCs w:val="44"/>
        </w:rPr>
        <w:t xml:space="preserve"> Maine Laboratory</w:t>
      </w:r>
      <w:r w:rsidR="00AE58DC">
        <w:rPr>
          <w:rFonts w:ascii="Arial" w:hAnsi="Arial" w:cs="Arial"/>
          <w:color w:val="221E1F"/>
          <w:sz w:val="44"/>
          <w:szCs w:val="44"/>
        </w:rPr>
        <w:t xml:space="preserve"> Accreditation</w:t>
      </w:r>
      <w:r w:rsidRPr="004B5D1B">
        <w:rPr>
          <w:rFonts w:ascii="Arial" w:hAnsi="Arial" w:cs="Arial"/>
          <w:color w:val="221E1F"/>
          <w:sz w:val="44"/>
          <w:szCs w:val="44"/>
        </w:rPr>
        <w:t xml:space="preserve"> </w:t>
      </w:r>
    </w:p>
    <w:p w14:paraId="3A5B187C" w14:textId="77777777" w:rsidR="00B24DA8" w:rsidRDefault="00B24DA8" w:rsidP="00DD0014">
      <w:pPr>
        <w:pStyle w:val="Pa0"/>
        <w:tabs>
          <w:tab w:val="left" w:pos="1890"/>
        </w:tabs>
        <w:jc w:val="center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 xml:space="preserve">Maine 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Laboratory </w:t>
      </w:r>
      <w:r w:rsidR="00AE58DC">
        <w:rPr>
          <w:rFonts w:ascii="Arial" w:hAnsi="Arial" w:cs="Arial"/>
          <w:color w:val="221E1F"/>
          <w:sz w:val="20"/>
          <w:szCs w:val="20"/>
        </w:rPr>
        <w:t>Accreditation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 Program • </w:t>
      </w:r>
      <w:r>
        <w:rPr>
          <w:rFonts w:ascii="Arial" w:hAnsi="Arial" w:cs="Arial"/>
          <w:color w:val="221E1F"/>
          <w:sz w:val="20"/>
          <w:szCs w:val="20"/>
        </w:rPr>
        <w:t>286 Water St., 11 SHS</w:t>
      </w:r>
      <w:r w:rsidR="00231951" w:rsidRPr="0088775D">
        <w:rPr>
          <w:rFonts w:ascii="Arial" w:hAnsi="Arial" w:cs="Arial"/>
          <w:color w:val="221E1F"/>
          <w:sz w:val="20"/>
          <w:szCs w:val="20"/>
        </w:rPr>
        <w:t xml:space="preserve"> • Augusta, ME 04333-0011 </w:t>
      </w:r>
    </w:p>
    <w:p w14:paraId="17882288" w14:textId="3F9190F3" w:rsidR="0088775D" w:rsidRDefault="00231951" w:rsidP="00283BB0">
      <w:pPr>
        <w:pStyle w:val="Pa0"/>
        <w:tabs>
          <w:tab w:val="left" w:pos="1890"/>
        </w:tabs>
        <w:jc w:val="center"/>
        <w:rPr>
          <w:rFonts w:ascii="Arial" w:hAnsi="Arial" w:cs="Arial"/>
          <w:color w:val="221E1F"/>
          <w:sz w:val="20"/>
          <w:szCs w:val="20"/>
        </w:rPr>
      </w:pPr>
      <w:r w:rsidRPr="0088775D">
        <w:rPr>
          <w:rFonts w:ascii="Arial" w:hAnsi="Arial" w:cs="Arial"/>
          <w:color w:val="221E1F"/>
          <w:sz w:val="20"/>
          <w:szCs w:val="20"/>
        </w:rPr>
        <w:t>(207) 287-1929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</w:t>
      </w:r>
      <w:r w:rsidR="00B24DA8" w:rsidRPr="0088775D">
        <w:rPr>
          <w:rFonts w:ascii="Arial" w:hAnsi="Arial" w:cs="Arial"/>
          <w:color w:val="221E1F"/>
          <w:sz w:val="20"/>
          <w:szCs w:val="20"/>
        </w:rPr>
        <w:t>•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(207) 287-3220 </w:t>
      </w:r>
      <w:r w:rsidR="00B24DA8" w:rsidRPr="0088775D">
        <w:rPr>
          <w:rFonts w:ascii="Arial" w:hAnsi="Arial" w:cs="Arial"/>
          <w:color w:val="221E1F"/>
          <w:sz w:val="20"/>
          <w:szCs w:val="20"/>
        </w:rPr>
        <w:t>•</w:t>
      </w:r>
      <w:r w:rsidR="00B24DA8">
        <w:rPr>
          <w:rFonts w:ascii="Arial" w:hAnsi="Arial" w:cs="Arial"/>
          <w:color w:val="221E1F"/>
          <w:sz w:val="20"/>
          <w:szCs w:val="20"/>
        </w:rPr>
        <w:t xml:space="preserve"> FAX: (207) 287-4172</w:t>
      </w:r>
    </w:p>
    <w:p w14:paraId="4E7298D6" w14:textId="1D5E2C6D" w:rsidR="00283BB0" w:rsidRDefault="00283BB0" w:rsidP="00283BB0"/>
    <w:p w14:paraId="40DB0D8A" w14:textId="77777777" w:rsidR="00283BB0" w:rsidRPr="00283BB0" w:rsidRDefault="00283BB0" w:rsidP="00283BB0"/>
    <w:p w14:paraId="5CA177CC" w14:textId="77777777" w:rsidR="008E0F5A" w:rsidRDefault="005821F7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7B0197" w:rsidRPr="0088775D">
        <w:rPr>
          <w:rFonts w:ascii="Arial" w:hAnsi="Arial" w:cs="Arial"/>
          <w:b/>
        </w:rPr>
        <w:t xml:space="preserve">Date of </w:t>
      </w:r>
      <w:r w:rsidR="008E0F5A">
        <w:rPr>
          <w:rFonts w:ascii="Arial" w:hAnsi="Arial" w:cs="Arial"/>
          <w:b/>
        </w:rPr>
        <w:t>Revision Request</w:t>
      </w:r>
      <w:r w:rsidR="008E0F5A" w:rsidRPr="0088775D">
        <w:rPr>
          <w:rFonts w:ascii="Arial" w:hAnsi="Arial" w:cs="Arial"/>
          <w:b/>
        </w:rPr>
        <w:t>:</w:t>
      </w:r>
      <w:r w:rsidR="008E0F5A">
        <w:rPr>
          <w:rFonts w:ascii="Arial" w:hAnsi="Arial" w:cs="Arial"/>
        </w:rPr>
        <w:t xml:space="preserve"> </w:t>
      </w:r>
      <w:r w:rsidR="008E0F5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F5A">
        <w:rPr>
          <w:rFonts w:ascii="Arial" w:hAnsi="Arial" w:cs="Arial"/>
          <w:b/>
        </w:rPr>
        <w:instrText xml:space="preserve"> FORMTEXT </w:instrText>
      </w:r>
      <w:r w:rsidR="008E0F5A">
        <w:rPr>
          <w:rFonts w:ascii="Arial" w:hAnsi="Arial" w:cs="Arial"/>
          <w:b/>
        </w:rPr>
      </w:r>
      <w:r w:rsidR="008E0F5A">
        <w:rPr>
          <w:rFonts w:ascii="Arial" w:hAnsi="Arial" w:cs="Arial"/>
          <w:b/>
        </w:rPr>
        <w:fldChar w:fldCharType="separate"/>
      </w:r>
      <w:r w:rsidR="008E0F5A">
        <w:rPr>
          <w:rFonts w:ascii="Arial" w:hAnsi="Arial" w:cs="Arial"/>
          <w:b/>
          <w:noProof/>
        </w:rPr>
        <w:t> </w:t>
      </w:r>
      <w:r w:rsidR="008E0F5A">
        <w:rPr>
          <w:rFonts w:ascii="Arial" w:hAnsi="Arial" w:cs="Arial"/>
          <w:b/>
          <w:noProof/>
        </w:rPr>
        <w:t> </w:t>
      </w:r>
      <w:r w:rsidR="008E0F5A">
        <w:rPr>
          <w:rFonts w:ascii="Arial" w:hAnsi="Arial" w:cs="Arial"/>
          <w:b/>
          <w:noProof/>
        </w:rPr>
        <w:t> </w:t>
      </w:r>
      <w:r w:rsidR="008E0F5A">
        <w:rPr>
          <w:rFonts w:ascii="Arial" w:hAnsi="Arial" w:cs="Arial"/>
          <w:b/>
          <w:noProof/>
        </w:rPr>
        <w:t> </w:t>
      </w:r>
      <w:r w:rsidR="008E0F5A">
        <w:rPr>
          <w:rFonts w:ascii="Arial" w:hAnsi="Arial" w:cs="Arial"/>
          <w:b/>
          <w:noProof/>
        </w:rPr>
        <w:t> </w:t>
      </w:r>
      <w:r w:rsidR="008E0F5A">
        <w:rPr>
          <w:rFonts w:ascii="Arial" w:hAnsi="Arial" w:cs="Arial"/>
          <w:b/>
        </w:rPr>
        <w:fldChar w:fldCharType="end"/>
      </w:r>
    </w:p>
    <w:p w14:paraId="397DB662" w14:textId="77777777" w:rsidR="008E0F5A" w:rsidRPr="0088775D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</w:p>
    <w:p w14:paraId="26CAAF4F" w14:textId="77777777" w:rsidR="008E0F5A" w:rsidRPr="0088775D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bookmarkStart w:id="0" w:name="Check12"/>
      <w:r>
        <w:rPr>
          <w:rFonts w:ascii="Arial" w:hAnsi="Arial" w:cs="Arial"/>
          <w:b/>
        </w:rPr>
        <w:t>B.</w:t>
      </w:r>
      <w:r w:rsidRPr="0088775D">
        <w:rPr>
          <w:rFonts w:ascii="Arial" w:hAnsi="Arial" w:cs="Arial"/>
          <w:b/>
        </w:rPr>
        <w:tab/>
        <w:t xml:space="preserve">Type of </w:t>
      </w:r>
      <w:r>
        <w:rPr>
          <w:rFonts w:ascii="Arial" w:hAnsi="Arial" w:cs="Arial"/>
          <w:b/>
        </w:rPr>
        <w:t>revision</w:t>
      </w:r>
      <w:r w:rsidRPr="0088775D">
        <w:rPr>
          <w:rFonts w:ascii="Arial" w:hAnsi="Arial" w:cs="Arial"/>
          <w:b/>
        </w:rPr>
        <w:t>:</w:t>
      </w:r>
      <w:r w:rsidRPr="0088775D">
        <w:rPr>
          <w:rFonts w:ascii="Arial" w:hAnsi="Arial" w:cs="Arial"/>
        </w:rPr>
        <w:t xml:space="preserve"> </w:t>
      </w:r>
      <w:r w:rsidR="00631962">
        <w:rPr>
          <w:rFonts w:ascii="Arial" w:hAnsi="Arial" w:cs="Arial"/>
        </w:rPr>
        <w:sym w:font="Wingdings" w:char="F0FC"/>
      </w:r>
      <w:r w:rsidR="00631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Check</w:t>
      </w:r>
      <w:r w:rsidR="00EB48B7">
        <w:rPr>
          <w:rFonts w:ascii="Arial" w:hAnsi="Arial" w:cs="Arial"/>
        </w:rPr>
        <w:t xml:space="preserve"> applicable</w:t>
      </w:r>
      <w:r>
        <w:rPr>
          <w:rFonts w:ascii="Arial" w:hAnsi="Arial" w:cs="Arial"/>
        </w:rPr>
        <w:t xml:space="preserve"> box</w:t>
      </w:r>
      <w:r w:rsidR="00EB48B7">
        <w:rPr>
          <w:rFonts w:ascii="Arial" w:hAnsi="Arial" w:cs="Arial"/>
        </w:rPr>
        <w:t>es</w:t>
      </w:r>
      <w:r w:rsidRPr="008877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8B43E25" w14:textId="77777777" w:rsidR="008E0F5A" w:rsidRPr="0088775D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</w:p>
    <w:p w14:paraId="45C0E01E" w14:textId="77777777" w:rsidR="008E0F5A" w:rsidRPr="0088775D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 of method(s)</w:t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 of analyte(s) to existing method</w:t>
      </w:r>
    </w:p>
    <w:p w14:paraId="1362AE1A" w14:textId="77777777" w:rsidR="008E0F5A" w:rsidRPr="0088775D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4BBDCEB2" w14:textId="77777777" w:rsidR="008E0F5A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Removal of method(s)</w:t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775D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Removal of analyte(s) from existing method</w:t>
      </w:r>
    </w:p>
    <w:p w14:paraId="4BAF65CB" w14:textId="77777777" w:rsidR="008E0F5A" w:rsidRDefault="008E0F5A" w:rsidP="008E0F5A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</w:p>
    <w:p w14:paraId="22E10280" w14:textId="77777777" w:rsidR="00CF0115" w:rsidRPr="0088775D" w:rsidRDefault="00CF0115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 w:firstLine="360"/>
        <w:rPr>
          <w:rFonts w:ascii="Arial" w:hAnsi="Arial" w:cs="Arial"/>
        </w:rPr>
      </w:pPr>
    </w:p>
    <w:bookmarkEnd w:id="0"/>
    <w:p w14:paraId="2D29B59A" w14:textId="77777777" w:rsidR="00EE6424" w:rsidRPr="0088775D" w:rsidRDefault="005821F7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  <w:t>Laboratory Name:</w:t>
      </w:r>
      <w:r w:rsidR="001446B1" w:rsidRPr="0088775D">
        <w:rPr>
          <w:rFonts w:ascii="Arial" w:hAnsi="Arial" w:cs="Arial"/>
          <w:b/>
        </w:rPr>
        <w:t xml:space="preserve"> </w:t>
      </w:r>
      <w:r w:rsidR="001446B1" w:rsidRPr="0088775D">
        <w:rPr>
          <w:rFonts w:ascii="Arial" w:hAnsi="Arial" w:cs="Arial"/>
        </w:rPr>
        <w:t xml:space="preserve"> </w:t>
      </w:r>
      <w:r w:rsidR="001446B1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46B1" w:rsidRPr="0088775D">
        <w:rPr>
          <w:rFonts w:ascii="Arial" w:hAnsi="Arial" w:cs="Arial"/>
        </w:rPr>
        <w:instrText xml:space="preserve"> FORMTEXT </w:instrText>
      </w:r>
      <w:r w:rsidR="001446B1" w:rsidRPr="0088775D">
        <w:rPr>
          <w:rFonts w:ascii="Arial" w:hAnsi="Arial" w:cs="Arial"/>
        </w:rPr>
      </w:r>
      <w:r w:rsidR="001446B1" w:rsidRPr="0088775D">
        <w:rPr>
          <w:rFonts w:ascii="Arial" w:hAnsi="Arial" w:cs="Arial"/>
        </w:rPr>
        <w:fldChar w:fldCharType="separate"/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1446B1" w:rsidRPr="0088775D">
        <w:rPr>
          <w:rFonts w:ascii="Arial" w:hAnsi="Arial" w:cs="Arial"/>
        </w:rPr>
        <w:fldChar w:fldCharType="end"/>
      </w:r>
    </w:p>
    <w:p w14:paraId="3428AB44" w14:textId="77777777" w:rsidR="004B5D1B" w:rsidRDefault="004B5D1B" w:rsidP="004B5D1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</w:p>
    <w:p w14:paraId="173F0CC6" w14:textId="77777777" w:rsidR="004B5D1B" w:rsidRPr="0088775D" w:rsidRDefault="004B5D1B" w:rsidP="004B5D1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775D">
        <w:rPr>
          <w:rFonts w:ascii="Arial" w:hAnsi="Arial" w:cs="Arial"/>
          <w:b/>
        </w:rPr>
        <w:t xml:space="preserve">EPA ID # </w:t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68D9BCD4" w14:textId="77777777" w:rsidR="00EE6424" w:rsidRPr="0088775D" w:rsidRDefault="00EE6424" w:rsidP="0088775D">
      <w:pPr>
        <w:pStyle w:val="BlockText"/>
        <w:rPr>
          <w:rFonts w:ascii="Arial" w:hAnsi="Arial" w:cs="Arial"/>
          <w:b/>
          <w:sz w:val="20"/>
        </w:rPr>
      </w:pPr>
      <w:r w:rsidRPr="0088775D">
        <w:t xml:space="preserve">                                                                            </w:t>
      </w:r>
    </w:p>
    <w:p w14:paraId="042DF400" w14:textId="77777777" w:rsidR="00EE6424" w:rsidRPr="0088775D" w:rsidRDefault="005821F7" w:rsidP="007F0129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>D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CF0115" w:rsidRPr="0088775D">
        <w:rPr>
          <w:rFonts w:ascii="Arial" w:hAnsi="Arial" w:cs="Arial"/>
          <w:b/>
        </w:rPr>
        <w:t xml:space="preserve">Physical </w:t>
      </w:r>
      <w:r w:rsidR="00EE6424" w:rsidRPr="0088775D">
        <w:rPr>
          <w:rFonts w:ascii="Arial" w:hAnsi="Arial" w:cs="Arial"/>
          <w:b/>
        </w:rPr>
        <w:t>Address</w:t>
      </w:r>
      <w:r w:rsidR="003157E7">
        <w:rPr>
          <w:rFonts w:ascii="Arial" w:hAnsi="Arial" w:cs="Arial"/>
          <w:b/>
        </w:rPr>
        <w:t xml:space="preserve"> (</w:t>
      </w:r>
      <w:r w:rsidR="007F0129">
        <w:rPr>
          <w:rFonts w:ascii="Arial" w:hAnsi="Arial" w:cs="Arial"/>
          <w:b/>
        </w:rPr>
        <w:t>l</w:t>
      </w:r>
      <w:r w:rsidR="00814742">
        <w:rPr>
          <w:rFonts w:ascii="Arial" w:hAnsi="Arial" w:cs="Arial"/>
          <w:b/>
        </w:rPr>
        <w:t>ab location to appear on certificate)</w:t>
      </w:r>
      <w:r w:rsidR="00EE6424" w:rsidRPr="0088775D">
        <w:rPr>
          <w:rFonts w:ascii="Arial" w:hAnsi="Arial" w:cs="Arial"/>
          <w:b/>
        </w:rPr>
        <w:t>:</w:t>
      </w:r>
      <w:r w:rsidR="0085207E">
        <w:rPr>
          <w:rFonts w:ascii="Arial" w:hAnsi="Arial" w:cs="Arial"/>
          <w:sz w:val="28"/>
        </w:rPr>
        <w:t xml:space="preserve">   </w:t>
      </w:r>
    </w:p>
    <w:p w14:paraId="71F65573" w14:textId="77777777" w:rsidR="00B049A3" w:rsidRDefault="00B049A3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1239187D" w14:textId="77777777" w:rsidR="00EE6424" w:rsidRPr="0088775D" w:rsidRDefault="00EE6424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</w:t>
      </w:r>
      <w:r w:rsidR="001446B1" w:rsidRPr="0088775D">
        <w:rPr>
          <w:rFonts w:ascii="Arial" w:hAnsi="Arial" w:cs="Arial"/>
        </w:rPr>
        <w:t xml:space="preserve">Number and </w:t>
      </w:r>
      <w:r w:rsidRPr="0088775D">
        <w:rPr>
          <w:rFonts w:ascii="Arial" w:hAnsi="Arial" w:cs="Arial"/>
        </w:rPr>
        <w:t>Street)</w:t>
      </w:r>
      <w:r w:rsidRPr="0088775D">
        <w:rPr>
          <w:rFonts w:ascii="Arial" w:hAnsi="Arial" w:cs="Arial"/>
          <w:b/>
          <w:sz w:val="28"/>
        </w:rPr>
        <w:t xml:space="preserve">                                                                                          </w:t>
      </w:r>
    </w:p>
    <w:p w14:paraId="336D22B1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</w:t>
      </w:r>
      <w:r w:rsidR="008F52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526C">
        <w:rPr>
          <w:rFonts w:ascii="Arial" w:hAnsi="Arial" w:cs="Arial"/>
        </w:rPr>
        <w:instrText xml:space="preserve"> FORMTEXT </w:instrText>
      </w:r>
      <w:r w:rsidR="008F526C">
        <w:rPr>
          <w:rFonts w:ascii="Arial" w:hAnsi="Arial" w:cs="Arial"/>
        </w:rPr>
      </w:r>
      <w:r w:rsidR="008F526C">
        <w:rPr>
          <w:rFonts w:ascii="Arial" w:hAnsi="Arial" w:cs="Arial"/>
        </w:rPr>
        <w:fldChar w:fldCharType="separate"/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  <w:noProof/>
        </w:rPr>
        <w:t> </w:t>
      </w:r>
      <w:r w:rsidR="008F526C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7CD8AB60" w14:textId="77777777" w:rsidR="00EE6424" w:rsidRPr="0088775D" w:rsidRDefault="00EE6424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(City)</w:t>
      </w:r>
      <w:r w:rsidR="00631962" w:rsidRPr="0088775D">
        <w:rPr>
          <w:rFonts w:ascii="Arial" w:hAnsi="Arial" w:cs="Arial"/>
        </w:rPr>
        <w:t xml:space="preserve"> </w:t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Pr="0088775D">
        <w:rPr>
          <w:rFonts w:ascii="Arial" w:hAnsi="Arial" w:cs="Arial"/>
        </w:rPr>
        <w:t>(State)</w:t>
      </w:r>
      <w:r w:rsidR="00631962" w:rsidRPr="0088775D">
        <w:rPr>
          <w:rFonts w:ascii="Arial" w:hAnsi="Arial" w:cs="Arial"/>
        </w:rPr>
        <w:t xml:space="preserve"> </w:t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Pr="0088775D">
        <w:rPr>
          <w:rFonts w:ascii="Arial" w:hAnsi="Arial" w:cs="Arial"/>
        </w:rPr>
        <w:t>(Zip Code)</w:t>
      </w:r>
    </w:p>
    <w:p w14:paraId="1F33823B" w14:textId="77777777" w:rsidR="00EE6424" w:rsidRPr="0088775D" w:rsidRDefault="00EE6424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   </w:t>
      </w:r>
    </w:p>
    <w:p w14:paraId="1617CAC2" w14:textId="77777777" w:rsidR="00EE6424" w:rsidRPr="0088775D" w:rsidRDefault="005821F7" w:rsidP="007F0129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E</w:t>
      </w:r>
      <w:r w:rsidR="00EE6424" w:rsidRPr="0088775D">
        <w:rPr>
          <w:rFonts w:ascii="Arial" w:hAnsi="Arial" w:cs="Arial"/>
          <w:b/>
        </w:rPr>
        <w:t>.</w:t>
      </w:r>
      <w:r w:rsidR="00EE6424" w:rsidRPr="0088775D">
        <w:rPr>
          <w:rFonts w:ascii="Arial" w:hAnsi="Arial" w:cs="Arial"/>
          <w:b/>
        </w:rPr>
        <w:tab/>
      </w:r>
      <w:r w:rsidR="00CF0115" w:rsidRPr="0088775D">
        <w:rPr>
          <w:rFonts w:ascii="Arial" w:hAnsi="Arial" w:cs="Arial"/>
          <w:b/>
        </w:rPr>
        <w:t>Mailing Address</w:t>
      </w:r>
      <w:r w:rsidR="00814742">
        <w:rPr>
          <w:rFonts w:ascii="Arial" w:hAnsi="Arial" w:cs="Arial"/>
          <w:b/>
        </w:rPr>
        <w:t xml:space="preserve"> (</w:t>
      </w:r>
      <w:r w:rsidR="007F0129">
        <w:rPr>
          <w:rFonts w:ascii="Arial" w:hAnsi="Arial" w:cs="Arial"/>
          <w:b/>
        </w:rPr>
        <w:t>i</w:t>
      </w:r>
      <w:r w:rsidR="00814742">
        <w:rPr>
          <w:rFonts w:ascii="Arial" w:hAnsi="Arial" w:cs="Arial"/>
          <w:b/>
        </w:rPr>
        <w:t>f different from physical lab address)</w:t>
      </w:r>
      <w:r w:rsidR="00EE6424" w:rsidRPr="0088775D">
        <w:rPr>
          <w:rFonts w:ascii="Arial" w:hAnsi="Arial" w:cs="Arial"/>
          <w:b/>
        </w:rPr>
        <w:t>:</w:t>
      </w:r>
      <w:r w:rsidR="00EE6424" w:rsidRPr="0088775D">
        <w:rPr>
          <w:rFonts w:ascii="Arial" w:hAnsi="Arial" w:cs="Arial"/>
          <w:b/>
          <w:sz w:val="28"/>
        </w:rPr>
        <w:t xml:space="preserve">  </w:t>
      </w:r>
    </w:p>
    <w:p w14:paraId="29CA263B" w14:textId="77777777" w:rsidR="001446B1" w:rsidRPr="0088775D" w:rsidRDefault="00B049A3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  <w:r w:rsidRPr="0088775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775D">
        <w:rPr>
          <w:rFonts w:ascii="Arial" w:hAnsi="Arial" w:cs="Arial"/>
          <w:b/>
        </w:rPr>
        <w:instrText xml:space="preserve"> FORMTEXT </w:instrText>
      </w:r>
      <w:r w:rsidRPr="0088775D">
        <w:rPr>
          <w:rFonts w:ascii="Arial" w:hAnsi="Arial" w:cs="Arial"/>
          <w:b/>
        </w:rPr>
      </w:r>
      <w:r w:rsidRPr="0088775D">
        <w:rPr>
          <w:rFonts w:ascii="Arial" w:hAnsi="Arial" w:cs="Arial"/>
          <w:b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88775D">
        <w:rPr>
          <w:rFonts w:ascii="Arial" w:hAnsi="Arial" w:cs="Arial"/>
          <w:b/>
        </w:rPr>
        <w:fldChar w:fldCharType="end"/>
      </w:r>
    </w:p>
    <w:p w14:paraId="4B297049" w14:textId="77777777" w:rsidR="001446B1" w:rsidRPr="0088775D" w:rsidRDefault="001446B1" w:rsidP="0088775D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(P.O. Box or Number and Street)</w:t>
      </w:r>
      <w:r w:rsidRPr="0088775D">
        <w:rPr>
          <w:rFonts w:ascii="Arial" w:hAnsi="Arial" w:cs="Arial"/>
          <w:b/>
          <w:sz w:val="28"/>
        </w:rPr>
        <w:t xml:space="preserve">                                                                                         </w:t>
      </w:r>
    </w:p>
    <w:p w14:paraId="0FC58BF8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 w:rsidRPr="0088775D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28976EB4" w14:textId="77777777" w:rsidR="001446B1" w:rsidRPr="0088775D" w:rsidRDefault="001446B1" w:rsidP="001446B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(City)</w:t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Pr="0088775D">
        <w:rPr>
          <w:rFonts w:ascii="Arial" w:hAnsi="Arial" w:cs="Arial"/>
        </w:rPr>
        <w:t>(State)</w:t>
      </w:r>
      <w:r w:rsidRPr="0088775D">
        <w:rPr>
          <w:rFonts w:ascii="Arial" w:hAnsi="Arial" w:cs="Arial"/>
        </w:rPr>
        <w:tab/>
        <w:t xml:space="preserve">     </w:t>
      </w:r>
      <w:proofErr w:type="gramStart"/>
      <w:r w:rsidRPr="0088775D">
        <w:rPr>
          <w:rFonts w:ascii="Arial" w:hAnsi="Arial" w:cs="Arial"/>
        </w:rPr>
        <w:t xml:space="preserve">   (</w:t>
      </w:r>
      <w:proofErr w:type="gramEnd"/>
      <w:r w:rsidRPr="0088775D">
        <w:rPr>
          <w:rFonts w:ascii="Arial" w:hAnsi="Arial" w:cs="Arial"/>
        </w:rPr>
        <w:t>Zip Code)</w:t>
      </w:r>
    </w:p>
    <w:p w14:paraId="547EBF6A" w14:textId="77777777" w:rsidR="001446B1" w:rsidRPr="0088775D" w:rsidRDefault="00EE6424" w:rsidP="001446B1">
      <w:pPr>
        <w:tabs>
          <w:tab w:val="left" w:pos="-129"/>
          <w:tab w:val="left" w:pos="303"/>
          <w:tab w:val="left" w:pos="663"/>
          <w:tab w:val="left" w:pos="5703"/>
          <w:tab w:val="left" w:pos="732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</w:t>
      </w:r>
    </w:p>
    <w:p w14:paraId="1D821F0D" w14:textId="77777777" w:rsidR="00B049A3" w:rsidRDefault="00B049A3" w:rsidP="0085207E">
      <w:pPr>
        <w:ind w:right="274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88775D">
        <w:rPr>
          <w:rFonts w:ascii="Arial" w:hAnsi="Arial" w:cs="Arial"/>
          <w:b/>
        </w:rPr>
        <w:t>.</w:t>
      </w:r>
      <w:r w:rsidR="0085207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Lab</w:t>
      </w:r>
      <w:r w:rsidRPr="0088775D">
        <w:rPr>
          <w:rFonts w:ascii="Arial" w:hAnsi="Arial" w:cs="Arial"/>
          <w:b/>
        </w:rPr>
        <w:t xml:space="preserve"> Telephone Number:</w:t>
      </w:r>
      <w:r w:rsidRPr="0088775D">
        <w:rPr>
          <w:rFonts w:ascii="Arial" w:hAnsi="Arial" w:cs="Arial"/>
        </w:rPr>
        <w:t xml:space="preserve"> </w:t>
      </w:r>
      <w:r w:rsidRPr="00EB6251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6251">
        <w:rPr>
          <w:rFonts w:ascii="Arial" w:hAnsi="Arial" w:cs="Arial"/>
          <w:b/>
        </w:rPr>
        <w:instrText xml:space="preserve"> FORMTEXT </w:instrText>
      </w:r>
      <w:r w:rsidRPr="00EB6251">
        <w:rPr>
          <w:rFonts w:ascii="Arial" w:hAnsi="Arial" w:cs="Arial"/>
          <w:b/>
        </w:rPr>
      </w:r>
      <w:r w:rsidRPr="00EB6251">
        <w:rPr>
          <w:rFonts w:ascii="Arial" w:hAnsi="Arial" w:cs="Arial"/>
          <w:b/>
        </w:rPr>
        <w:fldChar w:fldCharType="separate"/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EB6251">
        <w:rPr>
          <w:rFonts w:ascii="Arial" w:hAnsi="Arial" w:cs="Arial"/>
          <w:b/>
        </w:rPr>
        <w:fldChar w:fldCharType="end"/>
      </w:r>
      <w:r w:rsidRPr="00EB6251">
        <w:rPr>
          <w:rFonts w:ascii="Arial" w:hAnsi="Arial" w:cs="Arial"/>
          <w:b/>
        </w:rPr>
        <w:t xml:space="preserve"> </w:t>
      </w:r>
    </w:p>
    <w:p w14:paraId="23EDEB86" w14:textId="77777777" w:rsidR="00EE6424" w:rsidRPr="0088775D" w:rsidRDefault="001446B1" w:rsidP="001446B1">
      <w:pPr>
        <w:tabs>
          <w:tab w:val="left" w:pos="-432"/>
          <w:tab w:val="left" w:pos="0"/>
          <w:tab w:val="left" w:pos="360"/>
          <w:tab w:val="left" w:pos="2385"/>
          <w:tab w:val="left" w:pos="5760"/>
          <w:tab w:val="left" w:pos="6120"/>
          <w:tab w:val="left" w:pos="792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tab/>
      </w:r>
      <w:r w:rsidR="00EE6424" w:rsidRPr="0088775D">
        <w:rPr>
          <w:rFonts w:ascii="Arial" w:hAnsi="Arial" w:cs="Arial"/>
        </w:rPr>
        <w:t xml:space="preserve">                               </w:t>
      </w:r>
    </w:p>
    <w:p w14:paraId="79713730" w14:textId="77777777" w:rsidR="00EE6424" w:rsidRPr="00FF25E2" w:rsidRDefault="008E0F5A" w:rsidP="0085207E">
      <w:pPr>
        <w:tabs>
          <w:tab w:val="left" w:pos="-432"/>
          <w:tab w:val="left" w:pos="0"/>
          <w:tab w:val="left" w:pos="360"/>
        </w:tabs>
        <w:spacing w:after="12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7F0129" w:rsidRPr="00056D84">
        <w:rPr>
          <w:rFonts w:ascii="Arial" w:hAnsi="Arial" w:cs="Arial"/>
          <w:b/>
        </w:rPr>
        <w:t>.</w:t>
      </w:r>
      <w:r w:rsidR="00CE0262">
        <w:rPr>
          <w:rFonts w:ascii="Arial" w:hAnsi="Arial" w:cs="Arial"/>
          <w:b/>
        </w:rPr>
        <w:t xml:space="preserve">   </w:t>
      </w:r>
      <w:r w:rsidR="00EE6424" w:rsidRPr="0088775D">
        <w:rPr>
          <w:rFonts w:ascii="Arial" w:hAnsi="Arial" w:cs="Arial"/>
          <w:b/>
        </w:rPr>
        <w:t>F</w:t>
      </w:r>
      <w:r w:rsidR="00056D84">
        <w:rPr>
          <w:rFonts w:ascii="Arial" w:hAnsi="Arial" w:cs="Arial"/>
          <w:b/>
        </w:rPr>
        <w:t>ees</w:t>
      </w:r>
    </w:p>
    <w:p w14:paraId="075F1F88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0750BF32" w14:textId="6DCBBA6D" w:rsidR="00283BB0" w:rsidRDefault="00B20B6E" w:rsidP="00283BB0">
      <w:pPr>
        <w:ind w:left="720" w:right="432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83BB0" w:rsidRPr="00283BB0">
        <w:rPr>
          <w:rFonts w:ascii="Arial" w:hAnsi="Arial" w:cs="Arial"/>
        </w:rPr>
        <w:t>A change fee of $50 will be assessed if a laboratory requests additional methods at any time other than when applying for, or renewing, its certification.</w:t>
      </w:r>
    </w:p>
    <w:p w14:paraId="4FEA6991" w14:textId="77777777" w:rsidR="00283BB0" w:rsidRDefault="00283BB0" w:rsidP="00283BB0">
      <w:pPr>
        <w:ind w:left="720" w:right="432" w:hanging="360"/>
        <w:rPr>
          <w:rFonts w:ascii="Arial" w:hAnsi="Arial" w:cs="Arial"/>
        </w:rPr>
      </w:pPr>
    </w:p>
    <w:p w14:paraId="674957E1" w14:textId="39E8BEBB" w:rsidR="00B20B6E" w:rsidRDefault="00283BB0" w:rsidP="00283BB0">
      <w:pPr>
        <w:ind w:left="720" w:right="432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="00B20B6E">
        <w:rPr>
          <w:rFonts w:ascii="Arial" w:hAnsi="Arial" w:cs="Arial"/>
        </w:rPr>
        <w:t>A fee will be charged for the addition of new methods to the certificate as indicated below.</w:t>
      </w:r>
    </w:p>
    <w:p w14:paraId="03BD4AC7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0FEA6753" w14:textId="71081BFE" w:rsidR="00B20B6E" w:rsidRDefault="00283BB0" w:rsidP="00283BB0">
      <w:pPr>
        <w:ind w:left="720" w:right="432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0B6E">
        <w:rPr>
          <w:rFonts w:ascii="Arial" w:hAnsi="Arial" w:cs="Arial"/>
        </w:rPr>
        <w:t>.</w:t>
      </w:r>
      <w:r w:rsidR="00B20B6E">
        <w:rPr>
          <w:rFonts w:ascii="Arial" w:hAnsi="Arial" w:cs="Arial"/>
        </w:rPr>
        <w:tab/>
        <w:t xml:space="preserve">The laboratory will be charged the one-year price if a method is added to </w:t>
      </w:r>
      <w:r>
        <w:rPr>
          <w:rFonts w:ascii="Arial" w:hAnsi="Arial" w:cs="Arial"/>
        </w:rPr>
        <w:t xml:space="preserve">the </w:t>
      </w:r>
      <w:r w:rsidR="00B20B6E">
        <w:rPr>
          <w:rFonts w:ascii="Arial" w:hAnsi="Arial" w:cs="Arial"/>
        </w:rPr>
        <w:t>certificate one year or more beyond the original certificate issue date.</w:t>
      </w:r>
    </w:p>
    <w:p w14:paraId="2E8A8304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12D0FC35" w14:textId="6E054358" w:rsidR="00B20B6E" w:rsidRDefault="00B20B6E" w:rsidP="00B20B6E">
      <w:pPr>
        <w:ind w:right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BB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There is no fee to add analytes to a method for which the lab is currently certified.</w:t>
      </w:r>
    </w:p>
    <w:p w14:paraId="7668493A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19CE3D52" w14:textId="181E9702" w:rsidR="00B20B6E" w:rsidRDefault="00B20B6E" w:rsidP="00B20B6E">
      <w:pPr>
        <w:ind w:right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BB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There is no fee to remove methods or analytes from the certificate.</w:t>
      </w:r>
    </w:p>
    <w:p w14:paraId="18132106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30E6996E" w14:textId="0C52BFCC" w:rsidR="00B20B6E" w:rsidRDefault="00B20B6E" w:rsidP="00B20B6E">
      <w:pPr>
        <w:ind w:right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BB0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There are no refunds given for methods voluntarily dropped or removed due to suspension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revocation.</w:t>
      </w:r>
    </w:p>
    <w:p w14:paraId="1998D7EC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17A02CBD" w14:textId="77777777" w:rsidR="00B20B6E" w:rsidRDefault="00B20B6E" w:rsidP="00B20B6E">
      <w:pPr>
        <w:ind w:right="432"/>
        <w:rPr>
          <w:rFonts w:ascii="Arial" w:hAnsi="Arial" w:cs="Arial"/>
        </w:rPr>
      </w:pPr>
    </w:p>
    <w:p w14:paraId="76E10461" w14:textId="77777777" w:rsidR="00B20B6E" w:rsidRPr="00B20B6E" w:rsidRDefault="00B20B6E" w:rsidP="0085207E">
      <w:pPr>
        <w:tabs>
          <w:tab w:val="left" w:pos="360"/>
        </w:tabs>
        <w:spacing w:before="120" w:after="120"/>
        <w:ind w:left="360" w:right="432"/>
        <w:rPr>
          <w:rFonts w:ascii="Arial" w:hAnsi="Arial" w:cs="Arial"/>
          <w:color w:val="FF0000"/>
        </w:rPr>
      </w:pPr>
    </w:p>
    <w:tbl>
      <w:tblPr>
        <w:tblW w:w="8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3055"/>
        <w:gridCol w:w="921"/>
        <w:gridCol w:w="1074"/>
      </w:tblGrid>
      <w:tr w:rsidR="00322D29" w:rsidRPr="0088775D" w14:paraId="02D70DBC" w14:textId="77777777" w:rsidTr="00283BB0">
        <w:trPr>
          <w:cantSplit/>
          <w:trHeight w:hRule="exact" w:val="1352"/>
          <w:jc w:val="center"/>
        </w:trPr>
        <w:tc>
          <w:tcPr>
            <w:tcW w:w="3531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1720682" w14:textId="77777777" w:rsidR="00322D29" w:rsidRPr="0088775D" w:rsidRDefault="00322D29">
            <w:pPr>
              <w:pStyle w:val="Heading1"/>
              <w:jc w:val="center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707A12" w14:textId="77777777" w:rsidR="00322D29" w:rsidRPr="001C1B59" w:rsidRDefault="00322D29" w:rsidP="001C1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C08045E" w14:textId="77777777" w:rsidR="00322D29" w:rsidRPr="0088775D" w:rsidRDefault="00322D2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Methods Requested</w:t>
            </w:r>
          </w:p>
        </w:tc>
        <w:tc>
          <w:tcPr>
            <w:tcW w:w="1074" w:type="dxa"/>
            <w:tcBorders>
              <w:bottom w:val="single" w:sz="6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1A9C5F7F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7C083A57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62B30614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08FD0B74" w14:textId="77777777" w:rsidR="00322D29" w:rsidRDefault="00322D29" w:rsidP="007069B1">
            <w:pPr>
              <w:ind w:left="113" w:right="113"/>
              <w:rPr>
                <w:rFonts w:ascii="Arial" w:hAnsi="Arial" w:cs="Arial"/>
              </w:rPr>
            </w:pPr>
          </w:p>
          <w:p w14:paraId="6EAD20FA" w14:textId="77777777" w:rsidR="00322D29" w:rsidRPr="0088775D" w:rsidRDefault="00322D29" w:rsidP="007069B1">
            <w:pPr>
              <w:ind w:left="113" w:right="113"/>
              <w:rPr>
                <w:rFonts w:ascii="Arial" w:hAnsi="Arial" w:cs="Arial"/>
              </w:rPr>
            </w:pPr>
            <w:r w:rsidRPr="0088775D">
              <w:rPr>
                <w:rFonts w:ascii="Arial" w:hAnsi="Arial" w:cs="Arial"/>
              </w:rPr>
              <w:t xml:space="preserve"> </w:t>
            </w:r>
          </w:p>
        </w:tc>
      </w:tr>
      <w:tr w:rsidR="00EB48B7" w:rsidRPr="0088775D" w14:paraId="530218F6" w14:textId="77777777" w:rsidTr="00C27AD6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0F36A2F7" w14:textId="28323340" w:rsidR="00EB48B7" w:rsidRDefault="00283BB0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Fee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E16A404" w14:textId="0DF5839A" w:rsidR="00EB48B7" w:rsidRPr="0088775D" w:rsidRDefault="00283BB0" w:rsidP="00FA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059F0679" w14:textId="77777777" w:rsidR="00EB48B7" w:rsidRPr="0088775D" w:rsidRDefault="00EB48B7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0C7FB57" w14:textId="77777777" w:rsidR="00EB48B7" w:rsidRPr="0088775D" w:rsidRDefault="00EB48B7" w:rsidP="001C1B59">
            <w:pPr>
              <w:rPr>
                <w:rFonts w:ascii="Arial" w:hAnsi="Arial" w:cs="Arial"/>
              </w:rPr>
            </w:pPr>
          </w:p>
        </w:tc>
      </w:tr>
      <w:tr w:rsidR="00283BB0" w:rsidRPr="0088775D" w14:paraId="5C676AC2" w14:textId="77777777" w:rsidTr="00C41718">
        <w:trPr>
          <w:trHeight w:val="480"/>
          <w:jc w:val="center"/>
        </w:trPr>
        <w:tc>
          <w:tcPr>
            <w:tcW w:w="3531" w:type="dxa"/>
            <w:shd w:val="clear" w:color="auto" w:fill="BFBFBF"/>
            <w:vAlign w:val="center"/>
          </w:tcPr>
          <w:p w14:paraId="763F7500" w14:textId="65BB6030" w:rsidR="00283BB0" w:rsidRDefault="00283BB0" w:rsidP="00FA3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CATEGORIES</w:t>
            </w:r>
          </w:p>
        </w:tc>
        <w:tc>
          <w:tcPr>
            <w:tcW w:w="3055" w:type="dxa"/>
            <w:shd w:val="clear" w:color="auto" w:fill="BFBFBF"/>
            <w:vAlign w:val="center"/>
          </w:tcPr>
          <w:p w14:paraId="7B7872E3" w14:textId="77777777" w:rsidR="00283BB0" w:rsidRPr="0088775D" w:rsidRDefault="00283BB0" w:rsidP="00FA31E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BFBFBF"/>
            <w:vAlign w:val="center"/>
          </w:tcPr>
          <w:p w14:paraId="56DC7243" w14:textId="77777777" w:rsidR="00283BB0" w:rsidRPr="0088775D" w:rsidRDefault="00283BB0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BFBFBF"/>
            <w:vAlign w:val="center"/>
          </w:tcPr>
          <w:p w14:paraId="621861A9" w14:textId="77777777" w:rsidR="00283BB0" w:rsidRPr="0088775D" w:rsidRDefault="00283BB0" w:rsidP="001C1B59">
            <w:pPr>
              <w:rPr>
                <w:rFonts w:ascii="Arial" w:hAnsi="Arial" w:cs="Arial"/>
              </w:rPr>
            </w:pPr>
          </w:p>
        </w:tc>
      </w:tr>
      <w:tr w:rsidR="00283BB0" w:rsidRPr="0088775D" w14:paraId="520F88DE" w14:textId="77777777" w:rsidTr="00C41718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128485D6" w14:textId="77777777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Bacteriology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10F2EE0" w14:textId="08B5CB9A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E85E978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25A6CE0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</w:tr>
      <w:tr w:rsidR="00283BB0" w:rsidRPr="0088775D" w14:paraId="69404DD0" w14:textId="77777777" w:rsidTr="00C41718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39028F08" w14:textId="77777777" w:rsidR="00283BB0" w:rsidRPr="007069B1" w:rsidRDefault="00283BB0" w:rsidP="00283BB0">
            <w:pPr>
              <w:rPr>
                <w:rFonts w:ascii="Arial" w:hAnsi="Arial" w:cs="Arial"/>
                <w:b/>
              </w:rPr>
            </w:pPr>
            <w:r w:rsidRPr="001C1B59">
              <w:rPr>
                <w:rFonts w:ascii="Arial" w:hAnsi="Arial" w:cs="Arial"/>
              </w:rPr>
              <w:t>Inorganic Chemistry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235EC57" w14:textId="49CBA8B3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B8958D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94E3B29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</w:tr>
      <w:tr w:rsidR="00283BB0" w:rsidRPr="0088775D" w14:paraId="763445FB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62F60E0F" w14:textId="77777777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Metals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4864C10" w14:textId="7F174570" w:rsidR="00283BB0" w:rsidRPr="001C1B59" w:rsidRDefault="00283BB0" w:rsidP="0028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>/2 yr.*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F20C9E4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27EE25FE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</w:tr>
      <w:tr w:rsidR="00283BB0" w:rsidRPr="0088775D" w14:paraId="48CDE73C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4E6D9DAD" w14:textId="77777777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Organic Compounds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E46DA7A" w14:textId="54344292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175</w:t>
            </w:r>
            <w:r w:rsidRPr="001C1B59">
              <w:rPr>
                <w:rFonts w:ascii="Arial" w:hAnsi="Arial" w:cs="Arial"/>
              </w:rPr>
              <w:t xml:space="preserve"> per method</w:t>
            </w:r>
            <w:r>
              <w:rPr>
                <w:rFonts w:ascii="Arial" w:hAnsi="Arial" w:cs="Arial"/>
              </w:rPr>
              <w:t xml:space="preserve">/2 yr.* 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F3851FC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EAE1E52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</w:tr>
      <w:tr w:rsidR="00283BB0" w:rsidRPr="0088775D" w14:paraId="30412500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1E2CD286" w14:textId="77777777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Radiochemistry Methods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8951D78" w14:textId="123D5E78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$2</w:t>
            </w:r>
            <w:r>
              <w:rPr>
                <w:rFonts w:ascii="Arial" w:hAnsi="Arial" w:cs="Arial"/>
              </w:rPr>
              <w:t>5</w:t>
            </w:r>
            <w:r w:rsidRPr="001C1B59">
              <w:rPr>
                <w:rFonts w:ascii="Arial" w:hAnsi="Arial" w:cs="Arial"/>
              </w:rPr>
              <w:t>0 per method</w:t>
            </w:r>
            <w:r>
              <w:rPr>
                <w:rFonts w:ascii="Arial" w:hAnsi="Arial" w:cs="Arial"/>
              </w:rPr>
              <w:t>/2 yr.*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B9866AD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30A7CBC5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</w:tr>
      <w:tr w:rsidR="00283BB0" w:rsidRPr="0088775D" w14:paraId="51D07B0D" w14:textId="77777777" w:rsidTr="00EA349B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4E354212" w14:textId="77777777" w:rsidR="00283BB0" w:rsidRPr="001C1B59" w:rsidRDefault="00283BB0" w:rsidP="00283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Lead Program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C349AE8" w14:textId="45BE2578" w:rsidR="00283BB0" w:rsidRPr="001C1B59" w:rsidRDefault="00283BB0" w:rsidP="00283BB0">
            <w:pPr>
              <w:rPr>
                <w:rFonts w:ascii="Arial" w:hAnsi="Arial" w:cs="Arial"/>
              </w:rPr>
            </w:pPr>
            <w:r w:rsidRPr="001C1B5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600/2 yr.*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927A57A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41040213" w14:textId="77777777" w:rsidR="00283BB0" w:rsidRPr="0088775D" w:rsidRDefault="00283BB0" w:rsidP="00283BB0">
            <w:pPr>
              <w:rPr>
                <w:rFonts w:ascii="Arial" w:hAnsi="Arial" w:cs="Arial"/>
              </w:rPr>
            </w:pPr>
          </w:p>
        </w:tc>
      </w:tr>
      <w:tr w:rsidR="00EB48B7" w:rsidRPr="0088775D" w14:paraId="569C1408" w14:textId="77777777" w:rsidTr="00C41718">
        <w:trPr>
          <w:trHeight w:val="480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460D8DFE" w14:textId="77777777" w:rsidR="00EB48B7" w:rsidRPr="001C1B59" w:rsidRDefault="00EB48B7" w:rsidP="001C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PAYMENT</w:t>
            </w:r>
            <w:r w:rsidRPr="00E503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55" w:type="dxa"/>
            <w:shd w:val="clear" w:color="auto" w:fill="808080"/>
            <w:vAlign w:val="center"/>
          </w:tcPr>
          <w:p w14:paraId="110D352C" w14:textId="77777777" w:rsidR="00EB48B7" w:rsidRPr="001C1B59" w:rsidRDefault="00EB48B7" w:rsidP="00EA349B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808080"/>
            <w:vAlign w:val="center"/>
          </w:tcPr>
          <w:p w14:paraId="42BDA20A" w14:textId="77777777" w:rsidR="00EB48B7" w:rsidRPr="0088775D" w:rsidRDefault="00EB48B7" w:rsidP="001C1B59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FFE374A" w14:textId="77777777" w:rsidR="00EB48B7" w:rsidRPr="0088775D" w:rsidRDefault="00EB48B7" w:rsidP="001C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</w:p>
        </w:tc>
      </w:tr>
    </w:tbl>
    <w:p w14:paraId="3CB96461" w14:textId="180E6531" w:rsidR="005821F7" w:rsidRPr="00283BB0" w:rsidRDefault="00283BB0" w:rsidP="00283BB0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3BB0">
        <w:rPr>
          <w:rFonts w:ascii="Arial" w:hAnsi="Arial" w:cs="Arial"/>
          <w:bCs/>
        </w:rPr>
        <w:t>*Halve for 1-year.</w:t>
      </w:r>
    </w:p>
    <w:p w14:paraId="2F4C9F2D" w14:textId="77777777" w:rsidR="00FF25E2" w:rsidRDefault="00FF25E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29835532" w14:textId="77777777" w:rsidR="00275EBD" w:rsidRDefault="00275EBD" w:rsidP="00D553E1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60" w:right="274"/>
        <w:rPr>
          <w:rFonts w:ascii="Arial" w:hAnsi="Arial" w:cs="Arial"/>
        </w:rPr>
      </w:pPr>
      <w:r w:rsidRPr="008D63C8">
        <w:rPr>
          <w:rFonts w:ascii="Arial" w:hAnsi="Arial" w:cs="Arial"/>
          <w:b/>
        </w:rPr>
        <w:t>Payment:</w:t>
      </w:r>
      <w:r>
        <w:rPr>
          <w:rFonts w:ascii="Arial" w:hAnsi="Arial" w:cs="Arial"/>
          <w:b/>
        </w:rPr>
        <w:t xml:space="preserve"> </w:t>
      </w:r>
      <w:r w:rsidRPr="008D63C8">
        <w:rPr>
          <w:rFonts w:ascii="Arial" w:hAnsi="Arial" w:cs="Arial"/>
        </w:rPr>
        <w:t>Please make check payable to: ‘</w:t>
      </w:r>
      <w:r w:rsidRPr="008D63C8">
        <w:rPr>
          <w:rFonts w:ascii="Arial" w:hAnsi="Arial" w:cs="Arial"/>
          <w:b/>
          <w:bCs/>
        </w:rPr>
        <w:t>Treasurer, State of Maine’</w:t>
      </w:r>
      <w:r w:rsidRPr="008D63C8">
        <w:rPr>
          <w:rFonts w:ascii="Arial" w:hAnsi="Arial" w:cs="Arial"/>
        </w:rPr>
        <w:t xml:space="preserve"> for the amount listed above</w:t>
      </w:r>
      <w:r w:rsidR="007F0129">
        <w:rPr>
          <w:rFonts w:ascii="Arial" w:hAnsi="Arial" w:cs="Arial"/>
        </w:rPr>
        <w:t>.</w:t>
      </w:r>
      <w:r w:rsidR="00D553E1">
        <w:rPr>
          <w:rFonts w:ascii="Arial" w:hAnsi="Arial" w:cs="Arial"/>
        </w:rPr>
        <w:t xml:space="preserve">  Please mail checks to: Maine Laboratory </w:t>
      </w:r>
      <w:r w:rsidR="00AE58DC">
        <w:rPr>
          <w:rFonts w:ascii="Arial" w:hAnsi="Arial" w:cs="Arial"/>
        </w:rPr>
        <w:t>Accreditation</w:t>
      </w:r>
      <w:r w:rsidR="00D553E1">
        <w:rPr>
          <w:rFonts w:ascii="Arial" w:hAnsi="Arial" w:cs="Arial"/>
        </w:rPr>
        <w:t xml:space="preserve"> Program, 286 Water Street, 11 SHS, Augusta, ME  04333</w:t>
      </w:r>
    </w:p>
    <w:p w14:paraId="2E681C75" w14:textId="77777777" w:rsidR="0034440C" w:rsidRDefault="00CE0262" w:rsidP="00CE0262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187E4E" w14:textId="77777777" w:rsidR="00B049A3" w:rsidRPr="00CE0262" w:rsidRDefault="0034440C" w:rsidP="00B049A3">
      <w:pPr>
        <w:tabs>
          <w:tab w:val="left" w:pos="-129"/>
          <w:tab w:val="left" w:pos="360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0262">
        <w:rPr>
          <w:rFonts w:ascii="Arial" w:hAnsi="Arial" w:cs="Arial"/>
        </w:rPr>
        <w:t xml:space="preserve">Check Number: </w:t>
      </w:r>
      <w:r w:rsidR="00CE0262" w:rsidRPr="008D63C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262" w:rsidRPr="008D63C8">
        <w:rPr>
          <w:rFonts w:ascii="Arial" w:hAnsi="Arial" w:cs="Arial"/>
          <w:b/>
        </w:rPr>
        <w:instrText xml:space="preserve"> FORMTEXT </w:instrText>
      </w:r>
      <w:r w:rsidR="00CE0262" w:rsidRPr="008D63C8">
        <w:rPr>
          <w:rFonts w:ascii="Arial" w:hAnsi="Arial" w:cs="Arial"/>
          <w:b/>
        </w:rPr>
      </w:r>
      <w:r w:rsidR="00CE0262" w:rsidRPr="008D63C8">
        <w:rPr>
          <w:rFonts w:ascii="Arial" w:hAnsi="Arial" w:cs="Arial"/>
          <w:b/>
        </w:rPr>
        <w:fldChar w:fldCharType="separate"/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CE0262" w:rsidRPr="008D63C8">
        <w:rPr>
          <w:rFonts w:ascii="Arial" w:hAnsi="Arial" w:cs="Arial"/>
          <w:b/>
        </w:rPr>
        <w:fldChar w:fldCharType="end"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  <w:b/>
        </w:rPr>
        <w:tab/>
      </w:r>
      <w:r w:rsidR="00B049A3">
        <w:rPr>
          <w:rFonts w:ascii="Arial" w:hAnsi="Arial" w:cs="Arial"/>
        </w:rPr>
        <w:t xml:space="preserve">Check Amount: </w:t>
      </w:r>
      <w:r w:rsidR="00B049A3" w:rsidRPr="008D63C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9A3" w:rsidRPr="008D63C8">
        <w:rPr>
          <w:rFonts w:ascii="Arial" w:hAnsi="Arial" w:cs="Arial"/>
          <w:b/>
        </w:rPr>
        <w:instrText xml:space="preserve"> FORMTEXT </w:instrText>
      </w:r>
      <w:r w:rsidR="00B049A3" w:rsidRPr="008D63C8">
        <w:rPr>
          <w:rFonts w:ascii="Arial" w:hAnsi="Arial" w:cs="Arial"/>
          <w:b/>
        </w:rPr>
      </w:r>
      <w:r w:rsidR="00B049A3" w:rsidRPr="008D63C8">
        <w:rPr>
          <w:rFonts w:ascii="Arial" w:hAnsi="Arial" w:cs="Arial"/>
          <w:b/>
        </w:rPr>
        <w:fldChar w:fldCharType="separate"/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 Unicode MS" w:eastAsia="Arial Unicode MS" w:hAnsi="Arial Unicode MS" w:cs="Arial Unicode MS" w:hint="eastAsia"/>
          <w:b/>
          <w:noProof/>
        </w:rPr>
        <w:t> </w:t>
      </w:r>
      <w:r w:rsidR="00B049A3" w:rsidRPr="008D63C8">
        <w:rPr>
          <w:rFonts w:ascii="Arial" w:hAnsi="Arial" w:cs="Arial"/>
          <w:b/>
        </w:rPr>
        <w:fldChar w:fldCharType="end"/>
      </w:r>
    </w:p>
    <w:p w14:paraId="25B27351" w14:textId="77777777" w:rsidR="008E0F5A" w:rsidRPr="0088775D" w:rsidRDefault="008E0F5A" w:rsidP="00EA349B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662" w:right="274" w:hanging="360"/>
        <w:rPr>
          <w:rFonts w:ascii="Arial" w:hAnsi="Arial" w:cs="Arial"/>
        </w:rPr>
      </w:pPr>
    </w:p>
    <w:p w14:paraId="49FEC35E" w14:textId="21154ABA" w:rsidR="008E0F5A" w:rsidRPr="007B2074" w:rsidRDefault="006F2D4D" w:rsidP="008E0F5A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  <w:bookmarkStart w:id="1" w:name="Check11"/>
      <w:r>
        <w:rPr>
          <w:rFonts w:ascii="Arial" w:hAnsi="Arial" w:cs="Arial"/>
          <w:b/>
        </w:rPr>
        <w:t>H</w:t>
      </w:r>
      <w:r w:rsidR="008E0F5A" w:rsidRPr="008D507A">
        <w:rPr>
          <w:rFonts w:ascii="Arial" w:hAnsi="Arial" w:cs="Arial"/>
          <w:b/>
        </w:rPr>
        <w:t>.</w:t>
      </w:r>
      <w:r w:rsidR="008E0F5A">
        <w:rPr>
          <w:rFonts w:ascii="Arial" w:hAnsi="Arial" w:cs="Arial"/>
          <w:b/>
          <w:sz w:val="24"/>
          <w:szCs w:val="24"/>
        </w:rPr>
        <w:tab/>
      </w:r>
      <w:r w:rsidR="008E0F5A" w:rsidRPr="007B2074">
        <w:rPr>
          <w:rFonts w:ascii="Arial" w:hAnsi="Arial" w:cs="Arial"/>
          <w:b/>
        </w:rPr>
        <w:t>When adding a new method(s) or analyte(s) to the certificate, the following</w:t>
      </w:r>
      <w:r w:rsidR="00C27AD6">
        <w:rPr>
          <w:rFonts w:ascii="Arial" w:hAnsi="Arial" w:cs="Arial"/>
          <w:b/>
        </w:rPr>
        <w:t xml:space="preserve"> </w:t>
      </w:r>
      <w:r w:rsidR="008E0F5A" w:rsidRPr="007B2074">
        <w:rPr>
          <w:rFonts w:ascii="Arial" w:hAnsi="Arial" w:cs="Arial"/>
          <w:b/>
        </w:rPr>
        <w:t xml:space="preserve">information is </w:t>
      </w:r>
      <w:r w:rsidR="007B2074">
        <w:rPr>
          <w:rFonts w:ascii="Arial" w:hAnsi="Arial" w:cs="Arial"/>
          <w:b/>
        </w:rPr>
        <w:tab/>
      </w:r>
      <w:r w:rsidR="008E0F5A" w:rsidRPr="007B2074">
        <w:rPr>
          <w:rFonts w:ascii="Arial" w:hAnsi="Arial" w:cs="Arial"/>
          <w:b/>
        </w:rPr>
        <w:t>required:</w:t>
      </w:r>
    </w:p>
    <w:p w14:paraId="4D99B7ED" w14:textId="77777777" w:rsidR="008E0F5A" w:rsidRDefault="008E0F5A" w:rsidP="008E0F5A">
      <w:pPr>
        <w:tabs>
          <w:tab w:val="left" w:pos="-432"/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1D31E394" w14:textId="77777777" w:rsidR="008E0F5A" w:rsidRPr="008D507A" w:rsidRDefault="008E0F5A" w:rsidP="008E0F5A">
      <w:pPr>
        <w:tabs>
          <w:tab w:val="left" w:pos="-432"/>
          <w:tab w:val="left" w:pos="0"/>
          <w:tab w:val="left" w:pos="360"/>
        </w:tabs>
        <w:ind w:left="360"/>
        <w:rPr>
          <w:rFonts w:ascii="Arial" w:hAnsi="Arial" w:cs="Arial"/>
          <w:b/>
          <w:u w:val="single"/>
        </w:rPr>
      </w:pPr>
      <w:r w:rsidRPr="008D507A">
        <w:rPr>
          <w:rFonts w:ascii="Arial" w:hAnsi="Arial" w:cs="Arial"/>
          <w:b/>
          <w:u w:val="single"/>
        </w:rPr>
        <w:t xml:space="preserve">Out-of-State Laboratories: </w:t>
      </w:r>
    </w:p>
    <w:p w14:paraId="1DF46E7F" w14:textId="77777777" w:rsidR="008E0F5A" w:rsidRDefault="008E0F5A" w:rsidP="008E0F5A">
      <w:pPr>
        <w:tabs>
          <w:tab w:val="left" w:pos="-432"/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14:paraId="453FCDC9" w14:textId="77777777" w:rsidR="008E0F5A" w:rsidRDefault="00795E9D" w:rsidP="008E0F5A">
      <w:pPr>
        <w:tabs>
          <w:tab w:val="left" w:pos="-432"/>
          <w:tab w:val="left" w:pos="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8E0F5A" w:rsidRPr="00EE05C1">
        <w:rPr>
          <w:rFonts w:ascii="Arial" w:hAnsi="Arial" w:cs="Arial"/>
        </w:rPr>
        <w:t xml:space="preserve">ubmit </w:t>
      </w:r>
      <w:r w:rsidR="00727FEB">
        <w:rPr>
          <w:rFonts w:ascii="Arial" w:hAnsi="Arial" w:cs="Arial"/>
        </w:rPr>
        <w:t xml:space="preserve">an </w:t>
      </w:r>
      <w:r w:rsidR="008E0F5A" w:rsidRPr="00EE05C1">
        <w:rPr>
          <w:rFonts w:ascii="Arial" w:hAnsi="Arial" w:cs="Arial"/>
        </w:rPr>
        <w:t>electronic cop</w:t>
      </w:r>
      <w:r w:rsidR="008E0F5A">
        <w:rPr>
          <w:rFonts w:ascii="Arial" w:hAnsi="Arial" w:cs="Arial"/>
        </w:rPr>
        <w:t>y</w:t>
      </w:r>
      <w:r w:rsidR="008E0F5A" w:rsidRPr="00EE05C1">
        <w:rPr>
          <w:rFonts w:ascii="Arial" w:hAnsi="Arial" w:cs="Arial"/>
        </w:rPr>
        <w:t xml:space="preserve"> of</w:t>
      </w:r>
      <w:r w:rsidR="00727FEB">
        <w:rPr>
          <w:rFonts w:ascii="Arial" w:hAnsi="Arial" w:cs="Arial"/>
        </w:rPr>
        <w:t xml:space="preserve"> the</w:t>
      </w:r>
      <w:r w:rsidR="008E0F5A" w:rsidRPr="00EE05C1">
        <w:rPr>
          <w:rFonts w:ascii="Arial" w:hAnsi="Arial" w:cs="Arial"/>
        </w:rPr>
        <w:t xml:space="preserve"> current certificate</w:t>
      </w:r>
      <w:r w:rsidR="008E0F5A">
        <w:rPr>
          <w:rFonts w:ascii="Arial" w:hAnsi="Arial" w:cs="Arial"/>
          <w:b/>
        </w:rPr>
        <w:t xml:space="preserve"> </w:t>
      </w:r>
      <w:r w:rsidR="008E0F5A" w:rsidRPr="0088775D">
        <w:rPr>
          <w:rFonts w:ascii="Arial" w:hAnsi="Arial" w:cs="Arial"/>
        </w:rPr>
        <w:t>held by the laboratory</w:t>
      </w:r>
      <w:r w:rsidR="008E0F5A">
        <w:rPr>
          <w:rFonts w:ascii="Arial" w:hAnsi="Arial" w:cs="Arial"/>
        </w:rPr>
        <w:t xml:space="preserve"> for the method/analyte requested</w:t>
      </w:r>
      <w:r w:rsidR="008E0F5A" w:rsidRPr="0088775D">
        <w:rPr>
          <w:rFonts w:ascii="Arial" w:hAnsi="Arial" w:cs="Arial"/>
        </w:rPr>
        <w:t xml:space="preserve">.  </w:t>
      </w:r>
      <w:r w:rsidR="008E0F5A">
        <w:rPr>
          <w:rFonts w:ascii="Arial" w:hAnsi="Arial" w:cs="Arial"/>
        </w:rPr>
        <w:t>I</w:t>
      </w:r>
      <w:r w:rsidR="008E0F5A" w:rsidRPr="0088775D">
        <w:rPr>
          <w:rFonts w:ascii="Arial" w:hAnsi="Arial" w:cs="Arial"/>
        </w:rPr>
        <w:t>nclud</w:t>
      </w:r>
      <w:r w:rsidR="008E0F5A">
        <w:rPr>
          <w:rFonts w:ascii="Arial" w:hAnsi="Arial" w:cs="Arial"/>
        </w:rPr>
        <w:t>e</w:t>
      </w:r>
      <w:r w:rsidR="008E0F5A" w:rsidRPr="0088775D">
        <w:rPr>
          <w:rFonts w:ascii="Arial" w:hAnsi="Arial" w:cs="Arial"/>
        </w:rPr>
        <w:t xml:space="preserve"> lists of parameters and methods</w:t>
      </w:r>
      <w:r w:rsidR="008E0F5A">
        <w:rPr>
          <w:rFonts w:ascii="Arial" w:hAnsi="Arial" w:cs="Arial"/>
        </w:rPr>
        <w:t xml:space="preserve"> requested from the Maine method/analyte table with associated, current MDL/RL data.  Also please include a copy of current PT studies for method/analyte requested. </w:t>
      </w:r>
    </w:p>
    <w:p w14:paraId="3BC67515" w14:textId="77777777" w:rsidR="008E0F5A" w:rsidRPr="0088775D" w:rsidRDefault="008E0F5A" w:rsidP="008E0F5A">
      <w:pPr>
        <w:tabs>
          <w:tab w:val="left" w:pos="-432"/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14:paraId="47867108" w14:textId="77777777" w:rsidR="008E0F5A" w:rsidRPr="0088775D" w:rsidRDefault="008E0F5A" w:rsidP="008E0F5A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  <w:b/>
        </w:rPr>
        <w:t xml:space="preserve">Name of Certifying Authority: </w:t>
      </w:r>
      <w:r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775D">
        <w:rPr>
          <w:rFonts w:ascii="Arial" w:hAnsi="Arial" w:cs="Arial"/>
        </w:rPr>
        <w:instrText xml:space="preserve"> FORMTEXT </w:instrText>
      </w:r>
      <w:r w:rsidRPr="0088775D">
        <w:rPr>
          <w:rFonts w:ascii="Arial" w:hAnsi="Arial" w:cs="Arial"/>
        </w:rPr>
      </w:r>
      <w:r w:rsidRPr="0088775D">
        <w:rPr>
          <w:rFonts w:ascii="Arial" w:hAnsi="Arial" w:cs="Arial"/>
        </w:rPr>
        <w:fldChar w:fldCharType="separate"/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B20B6E">
        <w:rPr>
          <w:rFonts w:ascii="Arial" w:hAnsi="Arial" w:cs="Arial"/>
        </w:rPr>
        <w:tab/>
      </w:r>
      <w:r w:rsidR="00B20B6E">
        <w:rPr>
          <w:rFonts w:ascii="Arial" w:hAnsi="Arial" w:cs="Arial"/>
        </w:rPr>
        <w:tab/>
      </w:r>
      <w:r w:rsidR="00B20B6E">
        <w:rPr>
          <w:rFonts w:ascii="Arial" w:hAnsi="Arial" w:cs="Arial"/>
        </w:rPr>
        <w:tab/>
      </w:r>
      <w:r w:rsidR="00B20B6E">
        <w:rPr>
          <w:rFonts w:ascii="Arial" w:hAnsi="Arial" w:cs="Arial"/>
        </w:rPr>
        <w:tab/>
      </w:r>
      <w:r w:rsidR="00B20B6E">
        <w:rPr>
          <w:rFonts w:ascii="Arial" w:hAnsi="Arial" w:cs="Arial"/>
        </w:rPr>
        <w:tab/>
      </w:r>
      <w:r w:rsidR="00B20B6E" w:rsidRPr="0088775D">
        <w:rPr>
          <w:rFonts w:ascii="Arial" w:hAnsi="Arial" w:cs="Arial"/>
          <w:b/>
        </w:rPr>
        <w:t>Expiration Date:</w:t>
      </w:r>
      <w:r w:rsidR="00B20B6E" w:rsidRPr="0088775D">
        <w:rPr>
          <w:rFonts w:ascii="Arial" w:hAnsi="Arial" w:cs="Arial"/>
        </w:rPr>
        <w:t xml:space="preserve"> </w:t>
      </w:r>
      <w:r w:rsidR="00B20B6E" w:rsidRPr="008877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20B6E" w:rsidRPr="0088775D">
        <w:rPr>
          <w:rFonts w:ascii="Arial" w:hAnsi="Arial" w:cs="Arial"/>
        </w:rPr>
        <w:instrText xml:space="preserve"> FORMTEXT </w:instrText>
      </w:r>
      <w:r w:rsidR="00B20B6E" w:rsidRPr="0088775D">
        <w:rPr>
          <w:rFonts w:ascii="Arial" w:hAnsi="Arial" w:cs="Arial"/>
        </w:rPr>
      </w:r>
      <w:r w:rsidR="00B20B6E" w:rsidRPr="0088775D">
        <w:rPr>
          <w:rFonts w:ascii="Arial" w:hAnsi="Arial" w:cs="Arial"/>
        </w:rPr>
        <w:fldChar w:fldCharType="separate"/>
      </w:r>
      <w:r w:rsidR="00B20B6E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B20B6E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B20B6E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B20B6E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B20B6E" w:rsidRPr="0088775D">
        <w:rPr>
          <w:rFonts w:ascii="Arial Unicode MS" w:eastAsia="Arial Unicode MS" w:hAnsi="Arial Unicode MS" w:cs="Arial Unicode MS" w:hint="eastAsia"/>
          <w:noProof/>
        </w:rPr>
        <w:t> </w:t>
      </w:r>
      <w:r w:rsidR="00B20B6E" w:rsidRPr="0088775D">
        <w:rPr>
          <w:rFonts w:ascii="Arial" w:hAnsi="Arial" w:cs="Arial"/>
        </w:rPr>
        <w:fldChar w:fldCharType="end"/>
      </w:r>
    </w:p>
    <w:p w14:paraId="0BAB27E9" w14:textId="77777777" w:rsidR="008E0F5A" w:rsidRDefault="008E0F5A" w:rsidP="008E0F5A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775D">
        <w:rPr>
          <w:rFonts w:ascii="Arial" w:hAnsi="Arial" w:cs="Arial"/>
        </w:rPr>
        <w:tab/>
      </w:r>
    </w:p>
    <w:p w14:paraId="4026CD9E" w14:textId="77777777" w:rsidR="008E0F5A" w:rsidRDefault="008E0F5A" w:rsidP="008E0F5A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                                                                                  </w:t>
      </w:r>
    </w:p>
    <w:p w14:paraId="58662AA7" w14:textId="77777777" w:rsidR="008E0F5A" w:rsidRPr="008D507A" w:rsidRDefault="008E0F5A" w:rsidP="008E0F5A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  <w:b/>
          <w:u w:val="single"/>
        </w:rPr>
      </w:pPr>
      <w:r w:rsidRPr="008D507A">
        <w:rPr>
          <w:rFonts w:ascii="Arial" w:hAnsi="Arial" w:cs="Arial"/>
          <w:b/>
          <w:u w:val="single"/>
        </w:rPr>
        <w:t>In-state laboratories:</w:t>
      </w:r>
    </w:p>
    <w:p w14:paraId="627F2D5F" w14:textId="77777777" w:rsidR="008E0F5A" w:rsidRDefault="008E0F5A" w:rsidP="008E0F5A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  <w:b/>
        </w:rPr>
      </w:pPr>
    </w:p>
    <w:p w14:paraId="43FC7425" w14:textId="77777777" w:rsidR="008E0F5A" w:rsidRPr="00EC5CF9" w:rsidRDefault="008E0F5A" w:rsidP="008E0F5A">
      <w:pPr>
        <w:tabs>
          <w:tab w:val="left" w:pos="-432"/>
          <w:tab w:val="left" w:pos="0"/>
          <w:tab w:val="left" w:pos="360"/>
        </w:tabs>
        <w:ind w:firstLine="360"/>
        <w:rPr>
          <w:rFonts w:ascii="Arial" w:hAnsi="Arial" w:cs="Arial"/>
          <w:b/>
        </w:rPr>
      </w:pPr>
      <w:r w:rsidRPr="00EE05C1">
        <w:rPr>
          <w:rFonts w:ascii="Arial" w:hAnsi="Arial" w:cs="Arial"/>
        </w:rPr>
        <w:t xml:space="preserve">Submit </w:t>
      </w:r>
      <w:r w:rsidR="00727FEB">
        <w:rPr>
          <w:rFonts w:ascii="Arial" w:hAnsi="Arial" w:cs="Arial"/>
        </w:rPr>
        <w:t xml:space="preserve">an </w:t>
      </w:r>
      <w:r w:rsidRPr="00EE05C1">
        <w:rPr>
          <w:rFonts w:ascii="Arial" w:hAnsi="Arial" w:cs="Arial"/>
        </w:rPr>
        <w:t>electronic copy</w:t>
      </w:r>
      <w:r w:rsidRPr="0088775D">
        <w:rPr>
          <w:rFonts w:ascii="Arial" w:hAnsi="Arial" w:cs="Arial"/>
        </w:rPr>
        <w:t xml:space="preserve"> of</w:t>
      </w:r>
      <w:r w:rsidR="00727FEB">
        <w:rPr>
          <w:rFonts w:ascii="Arial" w:hAnsi="Arial" w:cs="Arial"/>
        </w:rPr>
        <w:t xml:space="preserve"> the</w:t>
      </w:r>
      <w:r w:rsidRPr="0088775D">
        <w:rPr>
          <w:rFonts w:ascii="Arial" w:hAnsi="Arial" w:cs="Arial"/>
        </w:rPr>
        <w:t xml:space="preserve"> parameters and methods</w:t>
      </w:r>
      <w:r>
        <w:rPr>
          <w:rFonts w:ascii="Arial" w:hAnsi="Arial" w:cs="Arial"/>
        </w:rPr>
        <w:t xml:space="preserve"> requested from the Maine method/analyte </w:t>
      </w:r>
      <w:r w:rsidR="00727FEB">
        <w:rPr>
          <w:rFonts w:ascii="Arial" w:hAnsi="Arial" w:cs="Arial"/>
        </w:rPr>
        <w:tab/>
      </w:r>
      <w:r>
        <w:rPr>
          <w:rFonts w:ascii="Arial" w:hAnsi="Arial" w:cs="Arial"/>
        </w:rPr>
        <w:t>tab</w:t>
      </w:r>
      <w:r w:rsidR="00727FEB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with associated, current MDL/RL data.  </w:t>
      </w:r>
    </w:p>
    <w:p w14:paraId="47009917" w14:textId="77777777" w:rsidR="008E0F5A" w:rsidRDefault="008E0F5A" w:rsidP="00FF25E2">
      <w:pPr>
        <w:tabs>
          <w:tab w:val="left" w:pos="-432"/>
          <w:tab w:val="left" w:pos="0"/>
          <w:tab w:val="left" w:pos="360"/>
        </w:tabs>
        <w:rPr>
          <w:rFonts w:ascii="Arial" w:hAnsi="Arial" w:cs="Arial"/>
          <w:b/>
        </w:rPr>
      </w:pPr>
    </w:p>
    <w:bookmarkEnd w:id="1"/>
    <w:p w14:paraId="7CFDE589" w14:textId="77777777" w:rsidR="00B20B6E" w:rsidRDefault="00B20B6E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335BC556" w14:textId="77777777" w:rsidR="00EB48B7" w:rsidRDefault="00EB48B7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62AE44CA" w14:textId="77777777" w:rsidR="00EB48B7" w:rsidRDefault="00EB48B7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61442F16" w14:textId="77777777" w:rsidR="00795E9D" w:rsidRDefault="00795E9D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  <w:b/>
        </w:rPr>
      </w:pPr>
    </w:p>
    <w:p w14:paraId="0FCF420D" w14:textId="77777777" w:rsidR="00DD0014" w:rsidRPr="0088775D" w:rsidRDefault="00EB48B7" w:rsidP="00CF0115">
      <w:pPr>
        <w:tabs>
          <w:tab w:val="left" w:pos="-129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10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right="274" w:firstLine="18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056D84" w:rsidRPr="00056D84">
        <w:rPr>
          <w:rFonts w:ascii="Arial" w:hAnsi="Arial" w:cs="Arial"/>
          <w:b/>
        </w:rPr>
        <w:t>.</w:t>
      </w:r>
      <w:r w:rsidR="00DD0014" w:rsidRPr="0088775D">
        <w:rPr>
          <w:rFonts w:ascii="Arial" w:hAnsi="Arial" w:cs="Arial"/>
          <w:b/>
        </w:rPr>
        <w:t xml:space="preserve"> Statement of Validation:</w:t>
      </w:r>
    </w:p>
    <w:p w14:paraId="1D25A525" w14:textId="77777777" w:rsidR="00DD0014" w:rsidRPr="0088775D" w:rsidRDefault="00DD0014" w:rsidP="00DD0014">
      <w:pPr>
        <w:tabs>
          <w:tab w:val="left" w:pos="-129"/>
          <w:tab w:val="left" w:pos="303"/>
          <w:tab w:val="left" w:pos="66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ind w:left="303" w:right="274"/>
        <w:rPr>
          <w:rFonts w:ascii="Arial" w:hAnsi="Arial" w:cs="Arial"/>
        </w:rPr>
      </w:pPr>
    </w:p>
    <w:p w14:paraId="483D4DAA" w14:textId="77777777" w:rsidR="006C75E3" w:rsidRDefault="00DD0014" w:rsidP="006C75E3">
      <w:pPr>
        <w:pStyle w:val="BodyTextIndent"/>
        <w:ind w:firstLine="0"/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I have read </w:t>
      </w:r>
      <w:r w:rsidR="00AE58DC">
        <w:rPr>
          <w:rFonts w:ascii="Arial" w:hAnsi="Arial" w:cs="Arial"/>
        </w:rPr>
        <w:t xml:space="preserve">10-144 and 06-096 CMR, </w:t>
      </w:r>
      <w:r w:rsidR="00811129" w:rsidRPr="00811129">
        <w:rPr>
          <w:rFonts w:ascii="Arial" w:hAnsi="Arial" w:cs="Arial"/>
        </w:rPr>
        <w:t xml:space="preserve">Chapter 263, Maine Comprehensive and Limited Environmental Laboratory </w:t>
      </w:r>
      <w:r w:rsidR="00AE58DC">
        <w:rPr>
          <w:rFonts w:ascii="Arial" w:hAnsi="Arial" w:cs="Arial"/>
        </w:rPr>
        <w:t>Accreditation</w:t>
      </w:r>
      <w:r w:rsidR="00811129" w:rsidRPr="00811129">
        <w:rPr>
          <w:rFonts w:ascii="Arial" w:hAnsi="Arial" w:cs="Arial"/>
        </w:rPr>
        <w:t xml:space="preserve"> Rules</w:t>
      </w:r>
      <w:r w:rsidRPr="0088775D">
        <w:rPr>
          <w:rFonts w:ascii="Arial" w:hAnsi="Arial" w:cs="Arial"/>
        </w:rPr>
        <w:t xml:space="preserve">.  </w:t>
      </w:r>
    </w:p>
    <w:p w14:paraId="72D948B3" w14:textId="77777777" w:rsidR="006C75E3" w:rsidRDefault="006C75E3" w:rsidP="006C75E3">
      <w:pPr>
        <w:pStyle w:val="BodyTextIndent"/>
        <w:ind w:firstLine="0"/>
        <w:rPr>
          <w:rFonts w:ascii="Arial" w:hAnsi="Arial" w:cs="Arial"/>
        </w:rPr>
      </w:pPr>
    </w:p>
    <w:p w14:paraId="14C6E1FB" w14:textId="77777777" w:rsidR="00F808B7" w:rsidRDefault="00DD0014" w:rsidP="006C75E3">
      <w:pPr>
        <w:pStyle w:val="BodyTextIndent"/>
        <w:ind w:firstLine="0"/>
        <w:rPr>
          <w:rFonts w:ascii="Arial" w:hAnsi="Arial" w:cs="Arial"/>
        </w:rPr>
      </w:pPr>
      <w:r w:rsidRPr="0088775D">
        <w:rPr>
          <w:rFonts w:ascii="Arial" w:hAnsi="Arial" w:cs="Arial"/>
        </w:rPr>
        <w:t>I submit this completed Application to the</w:t>
      </w:r>
      <w:r w:rsidR="005D5A11">
        <w:rPr>
          <w:rFonts w:ascii="Arial" w:hAnsi="Arial" w:cs="Arial"/>
        </w:rPr>
        <w:t xml:space="preserve"> Maine</w:t>
      </w:r>
      <w:r w:rsidRPr="0088775D">
        <w:rPr>
          <w:rFonts w:ascii="Arial" w:hAnsi="Arial" w:cs="Arial"/>
        </w:rPr>
        <w:t xml:space="preserve"> Laboratory </w:t>
      </w:r>
      <w:r w:rsidR="00AE58DC">
        <w:rPr>
          <w:rFonts w:ascii="Arial" w:hAnsi="Arial" w:cs="Arial"/>
        </w:rPr>
        <w:t>Accreditation</w:t>
      </w:r>
      <w:r w:rsidRPr="0088775D">
        <w:rPr>
          <w:rFonts w:ascii="Arial" w:hAnsi="Arial" w:cs="Arial"/>
        </w:rPr>
        <w:t xml:space="preserve"> Program.  I attest that the information in this application is true, accurate and complete to the best of my knowledge.</w:t>
      </w:r>
      <w:r w:rsidR="00CF0115" w:rsidRPr="0088775D">
        <w:rPr>
          <w:rFonts w:ascii="Arial" w:hAnsi="Arial" w:cs="Arial"/>
        </w:rPr>
        <w:t xml:space="preserve"> </w:t>
      </w:r>
    </w:p>
    <w:p w14:paraId="2CD823D7" w14:textId="77777777" w:rsidR="00F808B7" w:rsidRDefault="00F808B7" w:rsidP="00F808B7">
      <w:pPr>
        <w:pStyle w:val="BodyTextIndent"/>
        <w:rPr>
          <w:rFonts w:ascii="Arial" w:hAnsi="Arial" w:cs="Arial"/>
        </w:rPr>
      </w:pPr>
    </w:p>
    <w:p w14:paraId="7AE3B7C8" w14:textId="77777777" w:rsidR="00F808B7" w:rsidRDefault="00CF0115" w:rsidP="00F808B7">
      <w:pPr>
        <w:pStyle w:val="BodyTextIndent"/>
        <w:ind w:firstLine="0"/>
        <w:rPr>
          <w:rFonts w:ascii="Arial" w:hAnsi="Arial" w:cs="Arial"/>
        </w:rPr>
      </w:pPr>
      <w:r w:rsidRPr="00F808B7">
        <w:rPr>
          <w:rFonts w:ascii="Arial" w:hAnsi="Arial" w:cs="Arial"/>
        </w:rPr>
        <w:t>I</w:t>
      </w:r>
      <w:r w:rsidR="00F808B7">
        <w:rPr>
          <w:rFonts w:ascii="Arial" w:hAnsi="Arial" w:cs="Arial"/>
        </w:rPr>
        <w:t xml:space="preserve">n addition to this form and the applicable fees, </w:t>
      </w:r>
      <w:r w:rsidR="00275EBD">
        <w:rPr>
          <w:rFonts w:ascii="Arial" w:hAnsi="Arial" w:cs="Arial"/>
        </w:rPr>
        <w:t xml:space="preserve">I </w:t>
      </w:r>
      <w:r w:rsidR="00F808B7" w:rsidRPr="00F808B7">
        <w:rPr>
          <w:rFonts w:ascii="Arial" w:hAnsi="Arial" w:cs="Arial"/>
        </w:rPr>
        <w:t>have</w:t>
      </w:r>
      <w:r w:rsidRPr="00F808B7">
        <w:rPr>
          <w:rFonts w:ascii="Arial" w:hAnsi="Arial" w:cs="Arial"/>
        </w:rPr>
        <w:t xml:space="preserve"> submitted the following documents electronically in accordance </w:t>
      </w:r>
      <w:r w:rsidR="00AE58DC">
        <w:rPr>
          <w:rFonts w:ascii="Arial" w:hAnsi="Arial" w:cs="Arial"/>
        </w:rPr>
        <w:t xml:space="preserve">with 10-144 and 06-096 CMR, </w:t>
      </w:r>
      <w:r w:rsidR="00F808B7" w:rsidRPr="00F808B7">
        <w:rPr>
          <w:rFonts w:ascii="Arial" w:hAnsi="Arial" w:cs="Arial"/>
        </w:rPr>
        <w:t>Chapter 263:</w:t>
      </w:r>
      <w:r w:rsidR="00F808B7">
        <w:rPr>
          <w:rFonts w:ascii="Arial" w:hAnsi="Arial" w:cs="Arial"/>
        </w:rPr>
        <w:t xml:space="preserve"> </w:t>
      </w:r>
    </w:p>
    <w:p w14:paraId="0D0E7B34" w14:textId="77777777" w:rsidR="004B51E0" w:rsidRDefault="004B51E0" w:rsidP="00F808B7">
      <w:pPr>
        <w:pStyle w:val="BodyTextIndent"/>
        <w:ind w:firstLine="0"/>
        <w:rPr>
          <w:rFonts w:ascii="Arial" w:hAnsi="Arial" w:cs="Arial"/>
        </w:rPr>
      </w:pPr>
    </w:p>
    <w:p w14:paraId="7F9943FE" w14:textId="77777777" w:rsidR="00F808B7" w:rsidRPr="00F808B7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 w:rsidR="004B51E0"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A laboratory procedures </w:t>
      </w:r>
      <w:r w:rsidR="00B049A3" w:rsidRPr="00F808B7">
        <w:rPr>
          <w:rFonts w:ascii="Arial" w:hAnsi="Arial" w:cs="Arial"/>
        </w:rPr>
        <w:t>manual</w:t>
      </w:r>
      <w:r w:rsidR="00B049A3">
        <w:rPr>
          <w:rFonts w:ascii="Arial" w:hAnsi="Arial" w:cs="Arial"/>
        </w:rPr>
        <w:t xml:space="preserve"> </w:t>
      </w:r>
      <w:r w:rsidR="00631962">
        <w:rPr>
          <w:rFonts w:ascii="Arial" w:hAnsi="Arial" w:cs="Arial"/>
        </w:rPr>
        <w:t>(SOP</w:t>
      </w:r>
      <w:r w:rsidR="00275EBD">
        <w:rPr>
          <w:rFonts w:ascii="Arial" w:hAnsi="Arial" w:cs="Arial"/>
        </w:rPr>
        <w:t xml:space="preserve">) </w:t>
      </w:r>
      <w:r w:rsidRPr="00F808B7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ing the standards of Section </w:t>
      </w:r>
      <w:r w:rsidR="00AE58DC">
        <w:rPr>
          <w:rFonts w:ascii="Arial" w:hAnsi="Arial" w:cs="Arial"/>
        </w:rPr>
        <w:t>9 (when applicable)</w:t>
      </w:r>
      <w:r>
        <w:rPr>
          <w:rFonts w:ascii="Arial" w:hAnsi="Arial" w:cs="Arial"/>
        </w:rPr>
        <w:t>.</w:t>
      </w:r>
    </w:p>
    <w:p w14:paraId="35D259C4" w14:textId="77777777" w:rsidR="00E360BB" w:rsidRDefault="00F808B7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B51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list of </w:t>
      </w:r>
      <w:r w:rsidR="00B049A3">
        <w:rPr>
          <w:rFonts w:ascii="Arial" w:hAnsi="Arial" w:cs="Arial"/>
        </w:rPr>
        <w:t>P</w:t>
      </w:r>
      <w:r w:rsidR="00275EBD">
        <w:rPr>
          <w:rFonts w:ascii="Arial" w:hAnsi="Arial" w:cs="Arial"/>
        </w:rPr>
        <w:t>rogram/method/</w:t>
      </w:r>
      <w:r>
        <w:rPr>
          <w:rFonts w:ascii="Arial" w:hAnsi="Arial" w:cs="Arial"/>
        </w:rPr>
        <w:t xml:space="preserve">analyte </w:t>
      </w:r>
      <w:r w:rsidR="00275EBD">
        <w:rPr>
          <w:rFonts w:ascii="Arial" w:hAnsi="Arial" w:cs="Arial"/>
        </w:rPr>
        <w:t>combination</w:t>
      </w:r>
      <w:r w:rsidR="00022008">
        <w:rPr>
          <w:rFonts w:ascii="Arial" w:hAnsi="Arial" w:cs="Arial"/>
        </w:rPr>
        <w:t>s</w:t>
      </w:r>
      <w:r w:rsidR="00275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requested</w:t>
      </w:r>
      <w:r w:rsidR="001C1B59">
        <w:rPr>
          <w:rFonts w:ascii="Arial" w:hAnsi="Arial" w:cs="Arial"/>
        </w:rPr>
        <w:t xml:space="preserve"> (in </w:t>
      </w:r>
      <w:r w:rsidR="000909BB">
        <w:rPr>
          <w:rFonts w:ascii="Arial" w:hAnsi="Arial" w:cs="Arial"/>
        </w:rPr>
        <w:t xml:space="preserve">the </w:t>
      </w:r>
      <w:r w:rsidR="001C1B59">
        <w:rPr>
          <w:rFonts w:ascii="Arial" w:hAnsi="Arial" w:cs="Arial"/>
        </w:rPr>
        <w:t>electronic format</w:t>
      </w:r>
      <w:r w:rsidR="000909BB">
        <w:rPr>
          <w:rFonts w:ascii="Arial" w:hAnsi="Arial" w:cs="Arial"/>
        </w:rPr>
        <w:t xml:space="preserve"> </w:t>
      </w:r>
      <w:r w:rsidR="00275EBD">
        <w:rPr>
          <w:rFonts w:ascii="Arial" w:hAnsi="Arial" w:cs="Arial"/>
        </w:rPr>
        <w:tab/>
      </w:r>
      <w:r w:rsidR="00275EBD">
        <w:rPr>
          <w:rFonts w:ascii="Arial" w:hAnsi="Arial" w:cs="Arial"/>
        </w:rPr>
        <w:tab/>
      </w:r>
      <w:r w:rsidR="00B049A3">
        <w:rPr>
          <w:rFonts w:ascii="Arial" w:hAnsi="Arial" w:cs="Arial"/>
        </w:rPr>
        <w:tab/>
        <w:t>specified by the S</w:t>
      </w:r>
      <w:r w:rsidR="000909BB">
        <w:rPr>
          <w:rFonts w:ascii="Arial" w:hAnsi="Arial" w:cs="Arial"/>
        </w:rPr>
        <w:t>tate</w:t>
      </w:r>
      <w:r w:rsidR="00022008">
        <w:rPr>
          <w:rFonts w:ascii="Arial" w:hAnsi="Arial" w:cs="Arial"/>
        </w:rPr>
        <w:t xml:space="preserve"> </w:t>
      </w:r>
      <w:r w:rsidR="00275EBD">
        <w:rPr>
          <w:rFonts w:ascii="Arial" w:hAnsi="Arial" w:cs="Arial"/>
        </w:rPr>
        <w:t>found i</w:t>
      </w:r>
      <w:r w:rsidR="00022008">
        <w:rPr>
          <w:rFonts w:ascii="Arial" w:hAnsi="Arial" w:cs="Arial"/>
        </w:rPr>
        <w:t>n the Method/Analyte Table (MAT</w:t>
      </w:r>
      <w:r w:rsidR="001C1B5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34440C">
        <w:rPr>
          <w:rFonts w:ascii="Arial" w:hAnsi="Arial" w:cs="Arial"/>
        </w:rPr>
        <w:t xml:space="preserve">  Please include lab </w:t>
      </w:r>
      <w:r w:rsidR="0034440C">
        <w:rPr>
          <w:rFonts w:ascii="Arial" w:hAnsi="Arial" w:cs="Arial"/>
        </w:rPr>
        <w:tab/>
      </w:r>
      <w:r w:rsidR="0034440C">
        <w:rPr>
          <w:rFonts w:ascii="Arial" w:hAnsi="Arial" w:cs="Arial"/>
        </w:rPr>
        <w:tab/>
      </w:r>
      <w:r w:rsidR="0034440C">
        <w:rPr>
          <w:rFonts w:ascii="Arial" w:hAnsi="Arial" w:cs="Arial"/>
        </w:rPr>
        <w:tab/>
        <w:t>determined MDL and RL values with units in this table.</w:t>
      </w:r>
    </w:p>
    <w:p w14:paraId="61CA7CA8" w14:textId="77777777" w:rsidR="00275EBD" w:rsidRDefault="00275EBD" w:rsidP="00E360BB">
      <w:pPr>
        <w:pStyle w:val="BodyTextIndent"/>
        <w:ind w:firstLine="360"/>
        <w:rPr>
          <w:rFonts w:ascii="Arial" w:hAnsi="Arial" w:cs="Arial"/>
        </w:rPr>
      </w:pPr>
      <w:r w:rsidRPr="0088775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775D">
        <w:rPr>
          <w:rFonts w:ascii="Arial" w:hAnsi="Arial" w:cs="Arial"/>
        </w:rPr>
        <w:instrText xml:space="preserve"> FORMCHECKBOX </w:instrText>
      </w:r>
      <w:r w:rsidR="00406F7C">
        <w:rPr>
          <w:rFonts w:ascii="Arial" w:hAnsi="Arial" w:cs="Arial"/>
        </w:rPr>
      </w:r>
      <w:r w:rsidR="00406F7C">
        <w:rPr>
          <w:rFonts w:ascii="Arial" w:hAnsi="Arial" w:cs="Arial"/>
        </w:rPr>
        <w:fldChar w:fldCharType="separate"/>
      </w:r>
      <w:r w:rsidRPr="0088775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The most recent proficiency testing result for each field of testing for which the laboratory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seeks certification. The proficiency testing samples must be from an approved provider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 xml:space="preserve">and be analyzed within </w:t>
      </w:r>
      <w:r>
        <w:rPr>
          <w:rFonts w:ascii="Arial" w:hAnsi="Arial" w:cs="Arial"/>
        </w:rPr>
        <w:t>6 months of</w:t>
      </w:r>
      <w:r w:rsidRPr="00F808B7">
        <w:rPr>
          <w:rFonts w:ascii="Arial" w:hAnsi="Arial" w:cs="Arial"/>
        </w:rPr>
        <w:t xml:space="preserve"> the date that the application is received by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8B7">
        <w:rPr>
          <w:rFonts w:ascii="Arial" w:hAnsi="Arial" w:cs="Arial"/>
        </w:rPr>
        <w:t>certification officer</w:t>
      </w:r>
      <w:r>
        <w:rPr>
          <w:rFonts w:ascii="Arial" w:hAnsi="Arial" w:cs="Arial"/>
        </w:rPr>
        <w:t>.</w:t>
      </w:r>
    </w:p>
    <w:p w14:paraId="301D2BAC" w14:textId="77777777" w:rsidR="00FF25E2" w:rsidRDefault="00FF25E2" w:rsidP="00FF25E2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</w:p>
    <w:p w14:paraId="6A213BE0" w14:textId="77777777" w:rsidR="00DD0014" w:rsidRPr="0088775D" w:rsidRDefault="00DD0014" w:rsidP="00E360B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 xml:space="preserve">With the attached application(s), I hereby apply for </w:t>
      </w:r>
      <w:r w:rsidR="00AE58DC">
        <w:rPr>
          <w:rFonts w:ascii="Arial" w:hAnsi="Arial" w:cs="Arial"/>
        </w:rPr>
        <w:t>accreditation</w:t>
      </w:r>
      <w:r w:rsidRPr="0088775D">
        <w:rPr>
          <w:rFonts w:ascii="Arial" w:hAnsi="Arial" w:cs="Arial"/>
        </w:rPr>
        <w:t xml:space="preserve"> in accordance with the terms listed in </w:t>
      </w:r>
      <w:r w:rsidR="00AE58DC">
        <w:rPr>
          <w:rFonts w:ascii="Arial" w:hAnsi="Arial" w:cs="Arial"/>
        </w:rPr>
        <w:t xml:space="preserve">10-144 and 06-096 CMR, </w:t>
      </w:r>
      <w:r w:rsidR="00ED5827" w:rsidRPr="00811129">
        <w:rPr>
          <w:rFonts w:ascii="Arial" w:hAnsi="Arial" w:cs="Arial"/>
        </w:rPr>
        <w:t xml:space="preserve">Chapter 263, Maine Comprehensive and Limited Environmental Laboratory </w:t>
      </w:r>
      <w:r w:rsidR="00AE58DC">
        <w:rPr>
          <w:rFonts w:ascii="Arial" w:hAnsi="Arial" w:cs="Arial"/>
        </w:rPr>
        <w:t>Accreditation</w:t>
      </w:r>
      <w:r w:rsidR="00ED5827" w:rsidRPr="00811129">
        <w:rPr>
          <w:rFonts w:ascii="Arial" w:hAnsi="Arial" w:cs="Arial"/>
        </w:rPr>
        <w:t xml:space="preserve"> Rules</w:t>
      </w:r>
      <w:r w:rsidRPr="0088775D">
        <w:rPr>
          <w:rFonts w:ascii="Arial" w:hAnsi="Arial" w:cs="Arial"/>
        </w:rPr>
        <w:t>.</w:t>
      </w:r>
    </w:p>
    <w:p w14:paraId="1802EAC7" w14:textId="77777777" w:rsidR="00DD0014" w:rsidRPr="00EA349B" w:rsidRDefault="00DD0014" w:rsidP="00DD0014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ind w:firstLine="720"/>
        <w:rPr>
          <w:rFonts w:ascii="Arial" w:hAnsi="Arial" w:cs="Arial"/>
          <w:b/>
          <w:u w:val="single"/>
        </w:rPr>
      </w:pPr>
    </w:p>
    <w:p w14:paraId="42F58512" w14:textId="77777777" w:rsidR="00DD0014" w:rsidRPr="0088775D" w:rsidRDefault="00DD0014" w:rsidP="00E360BB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spacing w:before="480"/>
        <w:ind w:firstLine="720"/>
        <w:rPr>
          <w:rFonts w:ascii="Arial" w:hAnsi="Arial" w:cs="Arial"/>
        </w:rPr>
      </w:pPr>
    </w:p>
    <w:p w14:paraId="5FFEE6E4" w14:textId="77777777" w:rsidR="00DD0014" w:rsidRDefault="00DD0014" w:rsidP="00E360BB">
      <w:pPr>
        <w:pBdr>
          <w:top w:val="single" w:sz="4" w:space="1" w:color="auto"/>
        </w:pBdr>
        <w:tabs>
          <w:tab w:val="left" w:pos="-432"/>
          <w:tab w:val="left" w:pos="0"/>
          <w:tab w:val="left" w:pos="720"/>
          <w:tab w:val="left" w:pos="1440"/>
          <w:tab w:val="left" w:pos="2160"/>
          <w:tab w:val="left" w:pos="3240"/>
        </w:tabs>
        <w:rPr>
          <w:rFonts w:ascii="Arial" w:hAnsi="Arial" w:cs="Arial"/>
        </w:rPr>
      </w:pPr>
      <w:r w:rsidRPr="0088775D">
        <w:rPr>
          <w:rFonts w:ascii="Arial" w:hAnsi="Arial" w:cs="Arial"/>
        </w:rPr>
        <w:t>Signature of Labo</w:t>
      </w:r>
      <w:r w:rsidR="00E360BB">
        <w:rPr>
          <w:rFonts w:ascii="Arial" w:hAnsi="Arial" w:cs="Arial"/>
        </w:rPr>
        <w:t xml:space="preserve">ratory Representative </w:t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E360BB">
        <w:rPr>
          <w:rFonts w:ascii="Arial" w:hAnsi="Arial" w:cs="Arial"/>
        </w:rPr>
        <w:t>Print Name</w:t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E360BB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631962">
        <w:rPr>
          <w:rFonts w:ascii="Arial" w:hAnsi="Arial" w:cs="Arial"/>
        </w:rPr>
        <w:tab/>
      </w:r>
      <w:r w:rsidR="00E360BB">
        <w:rPr>
          <w:rFonts w:ascii="Arial" w:hAnsi="Arial" w:cs="Arial"/>
        </w:rPr>
        <w:t>Date</w:t>
      </w:r>
    </w:p>
    <w:sectPr w:rsidR="00DD0014" w:rsidSect="00DB0DDE">
      <w:footerReference w:type="default" r:id="rId8"/>
      <w:pgSz w:w="12240" w:h="15840"/>
      <w:pgMar w:top="1440" w:right="990" w:bottom="1440" w:left="180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5512" w14:textId="77777777" w:rsidR="00FD3B16" w:rsidRDefault="00FD3B16">
      <w:r>
        <w:separator/>
      </w:r>
    </w:p>
  </w:endnote>
  <w:endnote w:type="continuationSeparator" w:id="0">
    <w:p w14:paraId="32FCE261" w14:textId="77777777" w:rsidR="00FD3B16" w:rsidRDefault="00F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0406" w14:textId="3929A550" w:rsidR="000D192E" w:rsidRPr="00E52C27" w:rsidRDefault="00370B93">
    <w:pPr>
      <w:spacing w:line="240" w:lineRule="exact"/>
      <w:rPr>
        <w:rFonts w:ascii="Arial" w:hAnsi="Arial" w:cs="Arial"/>
      </w:rPr>
    </w:pPr>
    <w:r>
      <w:rPr>
        <w:rFonts w:ascii="Arial" w:hAnsi="Arial" w:cs="Arial"/>
      </w:rPr>
      <w:t>Revision</w:t>
    </w:r>
    <w:r w:rsidR="00D82932">
      <w:rPr>
        <w:rFonts w:ascii="Arial" w:hAnsi="Arial" w:cs="Arial"/>
      </w:rPr>
      <w:t xml:space="preserve"> </w:t>
    </w:r>
    <w:r w:rsidR="000D192E" w:rsidRPr="00E52C27">
      <w:rPr>
        <w:rFonts w:ascii="Arial" w:hAnsi="Arial" w:cs="Arial"/>
      </w:rPr>
      <w:t xml:space="preserve">Application Laboratory </w:t>
    </w:r>
    <w:r w:rsidR="00AE58DC">
      <w:rPr>
        <w:rFonts w:ascii="Arial" w:hAnsi="Arial" w:cs="Arial"/>
      </w:rPr>
      <w:t>Accreditation</w:t>
    </w:r>
    <w:r w:rsidR="000D192E">
      <w:rPr>
        <w:rFonts w:ascii="Arial" w:hAnsi="Arial" w:cs="Arial"/>
      </w:rPr>
      <w:t xml:space="preserve"> Rev. </w:t>
    </w:r>
    <w:r w:rsidR="00B2293A">
      <w:rPr>
        <w:rFonts w:ascii="Arial" w:hAnsi="Arial" w:cs="Arial"/>
      </w:rPr>
      <w:t>5</w:t>
    </w:r>
    <w:r w:rsidR="000D192E" w:rsidRPr="00E52C27">
      <w:rPr>
        <w:rFonts w:ascii="Arial" w:hAnsi="Arial" w:cs="Arial"/>
      </w:rPr>
      <w:t xml:space="preserve">, Effective </w:t>
    </w:r>
    <w:r w:rsidR="00B2293A">
      <w:rPr>
        <w:rFonts w:ascii="Arial" w:hAnsi="Arial" w:cs="Arial"/>
      </w:rPr>
      <w:t>04.03.2023</w:t>
    </w:r>
  </w:p>
  <w:p w14:paraId="6273421A" w14:textId="77777777" w:rsidR="000D192E" w:rsidRPr="00E52C27" w:rsidRDefault="000D192E" w:rsidP="00E52C27">
    <w:pPr>
      <w:framePr w:w="832" w:h="230" w:hRule="exact" w:wrap="auto" w:vAnchor="text" w:hAnchor="margin" w:xAlign="center" w:y="6"/>
      <w:jc w:val="center"/>
      <w:rPr>
        <w:rFonts w:ascii="Arial" w:hAnsi="Arial" w:cs="Arial"/>
        <w:sz w:val="16"/>
      </w:rPr>
    </w:pPr>
    <w:r w:rsidRPr="00E52C27">
      <w:rPr>
        <w:rFonts w:ascii="Arial" w:hAnsi="Arial" w:cs="Arial"/>
        <w:sz w:val="16"/>
      </w:rPr>
      <w:t xml:space="preserve">Page </w:t>
    </w:r>
    <w:r w:rsidRPr="00E52C27">
      <w:rPr>
        <w:rFonts w:ascii="Arial" w:hAnsi="Arial" w:cs="Arial"/>
        <w:sz w:val="16"/>
      </w:rPr>
      <w:fldChar w:fldCharType="begin"/>
    </w:r>
    <w:r w:rsidRPr="00E52C27">
      <w:rPr>
        <w:rFonts w:ascii="Arial" w:hAnsi="Arial" w:cs="Arial"/>
        <w:sz w:val="16"/>
      </w:rPr>
      <w:instrText xml:space="preserve">PAGE </w:instrText>
    </w:r>
    <w:r w:rsidRPr="00E52C27">
      <w:rPr>
        <w:rFonts w:ascii="Arial" w:hAnsi="Arial" w:cs="Arial"/>
        <w:sz w:val="16"/>
      </w:rPr>
      <w:fldChar w:fldCharType="separate"/>
    </w:r>
    <w:r w:rsidR="00A07C7F">
      <w:rPr>
        <w:rFonts w:ascii="Arial" w:hAnsi="Arial" w:cs="Arial"/>
        <w:noProof/>
        <w:sz w:val="16"/>
      </w:rPr>
      <w:t>1</w:t>
    </w:r>
    <w:r w:rsidRPr="00E52C27">
      <w:rPr>
        <w:rFonts w:ascii="Arial" w:hAnsi="Arial" w:cs="Arial"/>
        <w:sz w:val="16"/>
      </w:rPr>
      <w:fldChar w:fldCharType="end"/>
    </w:r>
  </w:p>
  <w:p w14:paraId="7ABBDD2C" w14:textId="77777777" w:rsidR="000D192E" w:rsidRDefault="000D192E">
    <w:pPr>
      <w:ind w:left="1023" w:right="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B37C" w14:textId="77777777" w:rsidR="00FD3B16" w:rsidRDefault="00FD3B16">
      <w:r>
        <w:separator/>
      </w:r>
    </w:p>
  </w:footnote>
  <w:footnote w:type="continuationSeparator" w:id="0">
    <w:p w14:paraId="78EA203E" w14:textId="77777777" w:rsidR="00FD3B16" w:rsidRDefault="00F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E43"/>
    <w:multiLevelType w:val="hybridMultilevel"/>
    <w:tmpl w:val="386E3ED0"/>
    <w:lvl w:ilvl="0" w:tplc="94588A68">
      <w:start w:val="1"/>
      <w:numFmt w:val="bullet"/>
      <w:lvlText w:val=""/>
      <w:lvlJc w:val="left"/>
      <w:pPr>
        <w:ind w:left="102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16BD0330"/>
    <w:multiLevelType w:val="hybridMultilevel"/>
    <w:tmpl w:val="03DC58A0"/>
    <w:lvl w:ilvl="0" w:tplc="A95E0916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12E80"/>
    <w:multiLevelType w:val="hybridMultilevel"/>
    <w:tmpl w:val="68BC86DA"/>
    <w:lvl w:ilvl="0" w:tplc="F4C265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C2A7D"/>
    <w:multiLevelType w:val="hybridMultilevel"/>
    <w:tmpl w:val="112C3EC4"/>
    <w:lvl w:ilvl="0" w:tplc="7F8A6A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91CED"/>
    <w:multiLevelType w:val="hybridMultilevel"/>
    <w:tmpl w:val="DF14889A"/>
    <w:lvl w:ilvl="0" w:tplc="1D5CB2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742E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2884B86E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AD1379"/>
    <w:multiLevelType w:val="singleLevel"/>
    <w:tmpl w:val="6E2CEB52"/>
    <w:lvl w:ilvl="0">
      <w:start w:val="13"/>
      <w:numFmt w:val="upperLetter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72557528"/>
    <w:multiLevelType w:val="singleLevel"/>
    <w:tmpl w:val="88A0CABA"/>
    <w:lvl w:ilvl="0">
      <w:start w:val="1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E1664B3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1"/>
    <w:rsid w:val="00001DB4"/>
    <w:rsid w:val="00022008"/>
    <w:rsid w:val="00056D84"/>
    <w:rsid w:val="000909BB"/>
    <w:rsid w:val="000A4E9D"/>
    <w:rsid w:val="000D0DC4"/>
    <w:rsid w:val="000D192E"/>
    <w:rsid w:val="000E511A"/>
    <w:rsid w:val="00112573"/>
    <w:rsid w:val="00126FD9"/>
    <w:rsid w:val="00127A8D"/>
    <w:rsid w:val="00132F50"/>
    <w:rsid w:val="001446B1"/>
    <w:rsid w:val="0016391E"/>
    <w:rsid w:val="001B54D1"/>
    <w:rsid w:val="001C1B59"/>
    <w:rsid w:val="001C1D32"/>
    <w:rsid w:val="001D0A33"/>
    <w:rsid w:val="001E227C"/>
    <w:rsid w:val="001F07BE"/>
    <w:rsid w:val="002061DB"/>
    <w:rsid w:val="00230E53"/>
    <w:rsid w:val="00231951"/>
    <w:rsid w:val="00242A41"/>
    <w:rsid w:val="00250371"/>
    <w:rsid w:val="00275EBD"/>
    <w:rsid w:val="00283BB0"/>
    <w:rsid w:val="002908DB"/>
    <w:rsid w:val="002D2C7E"/>
    <w:rsid w:val="003035F2"/>
    <w:rsid w:val="00304AD4"/>
    <w:rsid w:val="003157E7"/>
    <w:rsid w:val="00322D29"/>
    <w:rsid w:val="00331AC6"/>
    <w:rsid w:val="0034440C"/>
    <w:rsid w:val="00366602"/>
    <w:rsid w:val="00370B93"/>
    <w:rsid w:val="003C5571"/>
    <w:rsid w:val="003F0AB4"/>
    <w:rsid w:val="003F20D3"/>
    <w:rsid w:val="00406986"/>
    <w:rsid w:val="00406F7C"/>
    <w:rsid w:val="00417B6C"/>
    <w:rsid w:val="00424196"/>
    <w:rsid w:val="0044769F"/>
    <w:rsid w:val="004645B1"/>
    <w:rsid w:val="004714E9"/>
    <w:rsid w:val="00473C3C"/>
    <w:rsid w:val="0049223D"/>
    <w:rsid w:val="0049303D"/>
    <w:rsid w:val="004A1092"/>
    <w:rsid w:val="004A1890"/>
    <w:rsid w:val="004B4495"/>
    <w:rsid w:val="004B51E0"/>
    <w:rsid w:val="004B5D1B"/>
    <w:rsid w:val="004E2BCA"/>
    <w:rsid w:val="004E642C"/>
    <w:rsid w:val="00511CAA"/>
    <w:rsid w:val="00523898"/>
    <w:rsid w:val="00551577"/>
    <w:rsid w:val="005622B7"/>
    <w:rsid w:val="005821F7"/>
    <w:rsid w:val="005D5A11"/>
    <w:rsid w:val="0060021C"/>
    <w:rsid w:val="00606A26"/>
    <w:rsid w:val="00607B64"/>
    <w:rsid w:val="0061212A"/>
    <w:rsid w:val="0062715D"/>
    <w:rsid w:val="00631962"/>
    <w:rsid w:val="00645637"/>
    <w:rsid w:val="00660020"/>
    <w:rsid w:val="00680AE5"/>
    <w:rsid w:val="00692058"/>
    <w:rsid w:val="006B3BB7"/>
    <w:rsid w:val="006C75E3"/>
    <w:rsid w:val="006F2D4D"/>
    <w:rsid w:val="006F5375"/>
    <w:rsid w:val="006F5635"/>
    <w:rsid w:val="007069B1"/>
    <w:rsid w:val="007079DA"/>
    <w:rsid w:val="00727FEB"/>
    <w:rsid w:val="0075528A"/>
    <w:rsid w:val="00795E9D"/>
    <w:rsid w:val="007A2949"/>
    <w:rsid w:val="007B017C"/>
    <w:rsid w:val="007B0197"/>
    <w:rsid w:val="007B2074"/>
    <w:rsid w:val="007C41D4"/>
    <w:rsid w:val="007F0129"/>
    <w:rsid w:val="007F66CF"/>
    <w:rsid w:val="00811129"/>
    <w:rsid w:val="00814742"/>
    <w:rsid w:val="00821EB3"/>
    <w:rsid w:val="00823C64"/>
    <w:rsid w:val="008274C6"/>
    <w:rsid w:val="00847381"/>
    <w:rsid w:val="0085207E"/>
    <w:rsid w:val="00874CA1"/>
    <w:rsid w:val="0088775D"/>
    <w:rsid w:val="008A7336"/>
    <w:rsid w:val="008D10CA"/>
    <w:rsid w:val="008D63C8"/>
    <w:rsid w:val="008E0F5A"/>
    <w:rsid w:val="008F526C"/>
    <w:rsid w:val="009000CD"/>
    <w:rsid w:val="00916A85"/>
    <w:rsid w:val="00934B21"/>
    <w:rsid w:val="00995BF4"/>
    <w:rsid w:val="009A40F8"/>
    <w:rsid w:val="00A04CCA"/>
    <w:rsid w:val="00A07C7F"/>
    <w:rsid w:val="00A15A9D"/>
    <w:rsid w:val="00A74341"/>
    <w:rsid w:val="00AA6F01"/>
    <w:rsid w:val="00AD5CCA"/>
    <w:rsid w:val="00AE58DC"/>
    <w:rsid w:val="00B049A3"/>
    <w:rsid w:val="00B20B6E"/>
    <w:rsid w:val="00B2293A"/>
    <w:rsid w:val="00B24DA8"/>
    <w:rsid w:val="00B462F3"/>
    <w:rsid w:val="00B57143"/>
    <w:rsid w:val="00C13213"/>
    <w:rsid w:val="00C14044"/>
    <w:rsid w:val="00C16F15"/>
    <w:rsid w:val="00C27AD6"/>
    <w:rsid w:val="00C30E27"/>
    <w:rsid w:val="00C41718"/>
    <w:rsid w:val="00C4549E"/>
    <w:rsid w:val="00C46C23"/>
    <w:rsid w:val="00CC2C0E"/>
    <w:rsid w:val="00CE0262"/>
    <w:rsid w:val="00CF0115"/>
    <w:rsid w:val="00CF4E71"/>
    <w:rsid w:val="00D553E1"/>
    <w:rsid w:val="00D82932"/>
    <w:rsid w:val="00D95770"/>
    <w:rsid w:val="00DB0DDE"/>
    <w:rsid w:val="00DD0014"/>
    <w:rsid w:val="00DE3ED0"/>
    <w:rsid w:val="00E0205A"/>
    <w:rsid w:val="00E360BB"/>
    <w:rsid w:val="00E5035F"/>
    <w:rsid w:val="00E52C27"/>
    <w:rsid w:val="00E948C3"/>
    <w:rsid w:val="00EA349B"/>
    <w:rsid w:val="00EB1E8D"/>
    <w:rsid w:val="00EB48B7"/>
    <w:rsid w:val="00ED5827"/>
    <w:rsid w:val="00EE6424"/>
    <w:rsid w:val="00F10A81"/>
    <w:rsid w:val="00F15FBC"/>
    <w:rsid w:val="00F35A95"/>
    <w:rsid w:val="00F55AB8"/>
    <w:rsid w:val="00F63911"/>
    <w:rsid w:val="00F808B7"/>
    <w:rsid w:val="00FA19BE"/>
    <w:rsid w:val="00FA31EE"/>
    <w:rsid w:val="00FB3756"/>
    <w:rsid w:val="00FD3B1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C55EF"/>
  <w15:chartTrackingRefBased/>
  <w15:docId w15:val="{9F0753E0-B827-4B5C-BD10-DEC7391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432"/>
        <w:tab w:val="left" w:pos="0"/>
        <w:tab w:val="left" w:pos="360"/>
        <w:tab w:val="left" w:pos="5760"/>
        <w:tab w:val="left" w:pos="6120"/>
        <w:tab w:val="left" w:pos="7920"/>
      </w:tabs>
      <w:ind w:firstLine="36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Courier" w:hAnsi="Courier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tabs>
        <w:tab w:val="left" w:pos="360"/>
      </w:tabs>
      <w:ind w:left="360" w:hanging="36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432"/>
        <w:tab w:val="left" w:pos="0"/>
        <w:tab w:val="left" w:pos="360"/>
      </w:tabs>
      <w:outlineLvl w:val="4"/>
    </w:pPr>
    <w:rPr>
      <w:rFonts w:ascii="Helv" w:hAnsi="Helv"/>
      <w:b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left="303" w:right="274"/>
      <w:jc w:val="center"/>
      <w:outlineLvl w:val="5"/>
    </w:pPr>
    <w:rPr>
      <w:rFonts w:ascii="Helv" w:hAnsi="Helv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right="274"/>
      <w:jc w:val="center"/>
    </w:pPr>
    <w:rPr>
      <w:rFonts w:ascii="Helv" w:hAnsi="Helv"/>
      <w:b/>
      <w:sz w:val="28"/>
    </w:rPr>
  </w:style>
  <w:style w:type="paragraph" w:styleId="BlockText">
    <w:name w:val="Block Text"/>
    <w:basedOn w:val="Normal"/>
    <w:pPr>
      <w:widowControl w:val="0"/>
      <w:tabs>
        <w:tab w:val="left" w:pos="-129"/>
        <w:tab w:val="left" w:pos="303"/>
        <w:tab w:val="left" w:pos="66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ind w:left="303" w:right="274" w:firstLine="360"/>
    </w:pPr>
    <w:rPr>
      <w:rFonts w:ascii="Courier New" w:hAnsi="Courier New"/>
      <w:sz w:val="28"/>
    </w:rPr>
  </w:style>
  <w:style w:type="paragraph" w:styleId="BodyText">
    <w:name w:val="Body Text"/>
    <w:basedOn w:val="Normal"/>
    <w:pPr>
      <w:widowControl w:val="0"/>
      <w:tabs>
        <w:tab w:val="left" w:pos="-432"/>
        <w:tab w:val="left" w:pos="0"/>
        <w:tab w:val="left" w:pos="36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432"/>
        <w:tab w:val="left" w:pos="0"/>
        <w:tab w:val="left" w:pos="720"/>
        <w:tab w:val="left" w:pos="1440"/>
        <w:tab w:val="left" w:pos="2160"/>
        <w:tab w:val="left" w:pos="3240"/>
      </w:tabs>
      <w:ind w:firstLine="720"/>
    </w:pPr>
    <w:rPr>
      <w:rFonts w:ascii="Helv" w:hAnsi="He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0">
    <w:name w:val="Pa0"/>
    <w:basedOn w:val="Normal"/>
    <w:next w:val="Normal"/>
    <w:rsid w:val="00231951"/>
    <w:pPr>
      <w:widowControl w:val="0"/>
      <w:autoSpaceDE w:val="0"/>
      <w:autoSpaceDN w:val="0"/>
      <w:adjustRightInd w:val="0"/>
      <w:spacing w:line="241" w:lineRule="atLeast"/>
    </w:pPr>
    <w:rPr>
      <w:rFonts w:ascii="GillSans" w:hAnsi="GillSans"/>
      <w:sz w:val="24"/>
      <w:szCs w:val="24"/>
    </w:rPr>
  </w:style>
  <w:style w:type="table" w:styleId="TableGrid">
    <w:name w:val="Table Grid"/>
    <w:basedOn w:val="TableNormal"/>
    <w:rsid w:val="001C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s24">
    <w:name w:val="bars 24"/>
    <w:rsid w:val="005622B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 w:cs="Arial"/>
      <w:color w:val="000000"/>
      <w:position w:val="8"/>
      <w:sz w:val="16"/>
      <w:szCs w:val="16"/>
    </w:rPr>
  </w:style>
  <w:style w:type="paragraph" w:customStyle="1" w:styleId="texthang">
    <w:name w:val="text hang"/>
    <w:basedOn w:val="Normal"/>
    <w:rsid w:val="005622B7"/>
    <w:pPr>
      <w:tabs>
        <w:tab w:val="left" w:pos="360"/>
      </w:tabs>
      <w:ind w:left="360" w:hanging="360"/>
    </w:pPr>
    <w:rPr>
      <w:rFonts w:ascii="Arial" w:eastAsia="Time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.sica\Desktop\APPLICATION%20FOR%20ENVIRONMENTAL%20LABORATORY%20ACCREDITATION%20Rev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1F99-7FFC-4846-8F55-EC9A0CD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ENVIRONMENTAL LABORATORY ACCREDITATION Rev 7.dot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ENVIRONMENTAL LABORATORY ACCREDITATION</vt:lpstr>
    </vt:vector>
  </TitlesOfParts>
  <Company>La DEQ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ENVIRONMENTAL LABORATORY ACCREDITATION</dc:title>
  <dc:subject/>
  <dc:creator>Matthew Sica;Jennifer.Jamison@maine.gov</dc:creator>
  <cp:keywords/>
  <cp:lastModifiedBy>Welch, David</cp:lastModifiedBy>
  <cp:revision>2</cp:revision>
  <cp:lastPrinted>2015-11-23T18:08:00Z</cp:lastPrinted>
  <dcterms:created xsi:type="dcterms:W3CDTF">2023-04-05T19:21:00Z</dcterms:created>
  <dcterms:modified xsi:type="dcterms:W3CDTF">2023-04-05T19:21:00Z</dcterms:modified>
</cp:coreProperties>
</file>