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397" w:rsidRPr="00B758FE" w:rsidRDefault="004B0397" w:rsidP="004B0397">
      <w:pPr>
        <w:pStyle w:val="BodyText"/>
        <w:tabs>
          <w:tab w:val="left" w:pos="2504"/>
          <w:tab w:val="left" w:pos="3870"/>
        </w:tabs>
        <w:kinsoku w:val="0"/>
        <w:overflowPunct w:val="0"/>
        <w:spacing w:before="4"/>
        <w:ind w:left="0"/>
        <w:rPr>
          <w:b/>
          <w:sz w:val="20"/>
          <w:szCs w:val="20"/>
        </w:rPr>
      </w:pPr>
      <w:r w:rsidRPr="00B758FE">
        <w:rPr>
          <w:b/>
          <w:iCs/>
          <w:sz w:val="20"/>
          <w:szCs w:val="20"/>
        </w:rPr>
        <w:t>Level 1</w:t>
      </w:r>
      <w:r w:rsidRPr="00B758FE">
        <w:rPr>
          <w:b/>
          <w:sz w:val="20"/>
          <w:szCs w:val="20"/>
        </w:rPr>
        <w:t xml:space="preserve"> Critical</w:t>
      </w:r>
      <w:r w:rsidRPr="00B758FE">
        <w:rPr>
          <w:b/>
          <w:spacing w:val="-10"/>
          <w:sz w:val="20"/>
          <w:szCs w:val="20"/>
        </w:rPr>
        <w:t xml:space="preserve"> </w:t>
      </w:r>
      <w:r w:rsidRPr="00B758FE">
        <w:rPr>
          <w:b/>
          <w:sz w:val="20"/>
          <w:szCs w:val="20"/>
        </w:rPr>
        <w:t>Incidents</w:t>
      </w:r>
      <w:r w:rsidRPr="00B758FE">
        <w:rPr>
          <w:b/>
          <w:spacing w:val="-10"/>
          <w:sz w:val="20"/>
          <w:szCs w:val="20"/>
        </w:rPr>
        <w:t xml:space="preserve"> </w:t>
      </w:r>
      <w:r w:rsidRPr="00B758FE">
        <w:rPr>
          <w:b/>
          <w:sz w:val="20"/>
          <w:szCs w:val="20"/>
        </w:rPr>
        <w:t>results</w:t>
      </w:r>
      <w:r w:rsidRPr="00B758FE">
        <w:rPr>
          <w:b/>
          <w:spacing w:val="-10"/>
          <w:sz w:val="20"/>
          <w:szCs w:val="20"/>
        </w:rPr>
        <w:t xml:space="preserve"> </w:t>
      </w:r>
      <w:r w:rsidRPr="00B758FE">
        <w:rPr>
          <w:b/>
          <w:sz w:val="20"/>
          <w:szCs w:val="20"/>
        </w:rPr>
        <w:t>in</w:t>
      </w:r>
      <w:r w:rsidRPr="00B758FE">
        <w:rPr>
          <w:b/>
          <w:spacing w:val="-10"/>
          <w:sz w:val="20"/>
          <w:szCs w:val="20"/>
        </w:rPr>
        <w:t xml:space="preserve"> </w:t>
      </w:r>
      <w:r w:rsidRPr="00B758FE">
        <w:rPr>
          <w:b/>
          <w:sz w:val="20"/>
          <w:szCs w:val="20"/>
        </w:rPr>
        <w:t>death</w:t>
      </w:r>
      <w:r w:rsidRPr="00B758FE">
        <w:rPr>
          <w:b/>
          <w:spacing w:val="-10"/>
          <w:sz w:val="20"/>
          <w:szCs w:val="20"/>
        </w:rPr>
        <w:t xml:space="preserve"> </w:t>
      </w:r>
      <w:r w:rsidRPr="00B758FE">
        <w:rPr>
          <w:b/>
          <w:sz w:val="20"/>
          <w:szCs w:val="20"/>
        </w:rPr>
        <w:t>or</w:t>
      </w:r>
      <w:r w:rsidRPr="00B758FE">
        <w:rPr>
          <w:b/>
          <w:spacing w:val="-10"/>
          <w:sz w:val="20"/>
          <w:szCs w:val="20"/>
        </w:rPr>
        <w:t xml:space="preserve"> </w:t>
      </w:r>
      <w:r w:rsidRPr="00B758FE">
        <w:rPr>
          <w:b/>
          <w:sz w:val="20"/>
          <w:szCs w:val="20"/>
        </w:rPr>
        <w:t>serious</w:t>
      </w:r>
      <w:r w:rsidRPr="00B758FE">
        <w:rPr>
          <w:b/>
          <w:spacing w:val="-10"/>
          <w:sz w:val="20"/>
          <w:szCs w:val="20"/>
        </w:rPr>
        <w:t xml:space="preserve"> </w:t>
      </w:r>
      <w:r w:rsidRPr="00B758FE">
        <w:rPr>
          <w:b/>
          <w:sz w:val="20"/>
          <w:szCs w:val="20"/>
        </w:rPr>
        <w:t>injur</w:t>
      </w:r>
      <w:r w:rsidRPr="00B758FE">
        <w:rPr>
          <w:b/>
          <w:spacing w:val="-14"/>
          <w:sz w:val="20"/>
          <w:szCs w:val="20"/>
        </w:rPr>
        <w:t>y</w:t>
      </w:r>
      <w:r w:rsidRPr="00B758FE">
        <w:rPr>
          <w:b/>
          <w:sz w:val="20"/>
          <w:szCs w:val="20"/>
        </w:rPr>
        <w:t>.</w:t>
      </w:r>
      <w:r w:rsidRPr="00B758FE">
        <w:rPr>
          <w:b/>
          <w:spacing w:val="-12"/>
          <w:sz w:val="20"/>
          <w:szCs w:val="20"/>
        </w:rPr>
        <w:t xml:space="preserve"> </w:t>
      </w:r>
      <w:r w:rsidRPr="00B758FE">
        <w:rPr>
          <w:b/>
          <w:sz w:val="20"/>
          <w:szCs w:val="20"/>
        </w:rPr>
        <w:t>They</w:t>
      </w:r>
      <w:r w:rsidRPr="00B758FE">
        <w:rPr>
          <w:b/>
          <w:spacing w:val="-10"/>
          <w:sz w:val="20"/>
          <w:szCs w:val="20"/>
        </w:rPr>
        <w:t xml:space="preserve"> </w:t>
      </w:r>
      <w:r w:rsidRPr="00B758FE">
        <w:rPr>
          <w:b/>
          <w:sz w:val="20"/>
          <w:szCs w:val="20"/>
        </w:rPr>
        <w:t>significantly</w:t>
      </w:r>
      <w:r w:rsidRPr="00B758FE">
        <w:rPr>
          <w:b/>
          <w:spacing w:val="-10"/>
          <w:sz w:val="20"/>
          <w:szCs w:val="20"/>
        </w:rPr>
        <w:t xml:space="preserve"> </w:t>
      </w:r>
      <w:r w:rsidRPr="00B758FE">
        <w:rPr>
          <w:b/>
          <w:sz w:val="20"/>
          <w:szCs w:val="20"/>
        </w:rPr>
        <w:t>jeopardize</w:t>
      </w:r>
      <w:r w:rsidRPr="00B758FE">
        <w:rPr>
          <w:b/>
          <w:spacing w:val="-10"/>
          <w:sz w:val="20"/>
          <w:szCs w:val="20"/>
        </w:rPr>
        <w:t xml:space="preserve"> </w:t>
      </w:r>
      <w:r w:rsidRPr="00B758FE">
        <w:rPr>
          <w:b/>
          <w:sz w:val="20"/>
          <w:szCs w:val="20"/>
        </w:rPr>
        <w:t>clients,</w:t>
      </w:r>
      <w:r w:rsidRPr="00B758FE">
        <w:rPr>
          <w:b/>
          <w:spacing w:val="-10"/>
          <w:sz w:val="20"/>
          <w:szCs w:val="20"/>
        </w:rPr>
        <w:t xml:space="preserve"> </w:t>
      </w:r>
      <w:r w:rsidRPr="00B758FE">
        <w:rPr>
          <w:b/>
          <w:sz w:val="20"/>
          <w:szCs w:val="20"/>
        </w:rPr>
        <w:t>public</w:t>
      </w:r>
      <w:r w:rsidRPr="00B758FE">
        <w:rPr>
          <w:b/>
          <w:spacing w:val="-10"/>
          <w:sz w:val="20"/>
          <w:szCs w:val="20"/>
        </w:rPr>
        <w:t xml:space="preserve"> </w:t>
      </w:r>
      <w:r w:rsidRPr="00B758FE">
        <w:rPr>
          <w:b/>
          <w:sz w:val="20"/>
          <w:szCs w:val="20"/>
        </w:rPr>
        <w:t>safety</w:t>
      </w:r>
      <w:r w:rsidRPr="00B758FE">
        <w:rPr>
          <w:b/>
          <w:spacing w:val="-10"/>
          <w:sz w:val="20"/>
          <w:szCs w:val="20"/>
        </w:rPr>
        <w:t xml:space="preserve"> </w:t>
      </w:r>
      <w:r w:rsidRPr="00B758FE">
        <w:rPr>
          <w:b/>
          <w:sz w:val="20"/>
          <w:szCs w:val="20"/>
        </w:rPr>
        <w:t>or</w:t>
      </w:r>
      <w:r w:rsidRPr="00B758FE">
        <w:rPr>
          <w:b/>
          <w:spacing w:val="-10"/>
          <w:sz w:val="20"/>
          <w:szCs w:val="20"/>
        </w:rPr>
        <w:t xml:space="preserve"> </w:t>
      </w:r>
      <w:r w:rsidRPr="00B758FE">
        <w:rPr>
          <w:b/>
          <w:sz w:val="20"/>
          <w:szCs w:val="20"/>
        </w:rPr>
        <w:t>program</w:t>
      </w:r>
      <w:r w:rsidRPr="00B758FE">
        <w:rPr>
          <w:b/>
          <w:spacing w:val="-10"/>
          <w:sz w:val="20"/>
          <w:szCs w:val="20"/>
        </w:rPr>
        <w:t xml:space="preserve"> </w:t>
      </w:r>
      <w:r w:rsidRPr="00B758FE">
        <w:rPr>
          <w:b/>
          <w:sz w:val="20"/>
          <w:szCs w:val="20"/>
        </w:rPr>
        <w:t>integrit</w:t>
      </w:r>
      <w:r w:rsidRPr="00B758FE">
        <w:rPr>
          <w:b/>
          <w:spacing w:val="-13"/>
          <w:sz w:val="20"/>
          <w:szCs w:val="20"/>
        </w:rPr>
        <w:t>y</w:t>
      </w:r>
      <w:r w:rsidRPr="00B758FE">
        <w:rPr>
          <w:b/>
          <w:sz w:val="20"/>
          <w:szCs w:val="20"/>
        </w:rPr>
        <w:t>.   Incidents</w:t>
      </w:r>
      <w:r w:rsidRPr="00B758FE">
        <w:rPr>
          <w:b/>
          <w:spacing w:val="-6"/>
          <w:sz w:val="20"/>
          <w:szCs w:val="20"/>
        </w:rPr>
        <w:t xml:space="preserve"> </w:t>
      </w:r>
      <w:r w:rsidRPr="00B758FE">
        <w:rPr>
          <w:b/>
          <w:sz w:val="20"/>
          <w:szCs w:val="20"/>
          <w:u w:val="single"/>
        </w:rPr>
        <w:t>involving</w:t>
      </w:r>
      <w:r w:rsidRPr="00B758FE">
        <w:rPr>
          <w:b/>
          <w:spacing w:val="-4"/>
          <w:sz w:val="20"/>
          <w:szCs w:val="20"/>
          <w:u w:val="single"/>
        </w:rPr>
        <w:t xml:space="preserve"> </w:t>
      </w:r>
      <w:r w:rsidRPr="00B758FE">
        <w:rPr>
          <w:b/>
          <w:sz w:val="20"/>
          <w:szCs w:val="20"/>
          <w:u w:val="single"/>
        </w:rPr>
        <w:t>clients</w:t>
      </w:r>
      <w:r w:rsidRPr="00B758FE">
        <w:rPr>
          <w:b/>
          <w:spacing w:val="-4"/>
          <w:sz w:val="20"/>
          <w:szCs w:val="20"/>
          <w:u w:val="single"/>
        </w:rPr>
        <w:t xml:space="preserve"> </w:t>
      </w:r>
      <w:r w:rsidRPr="00B758FE">
        <w:rPr>
          <w:b/>
          <w:sz w:val="20"/>
          <w:szCs w:val="20"/>
        </w:rPr>
        <w:t>must</w:t>
      </w:r>
      <w:r w:rsidRPr="00B758FE">
        <w:rPr>
          <w:b/>
          <w:spacing w:val="-5"/>
          <w:sz w:val="20"/>
          <w:szCs w:val="20"/>
        </w:rPr>
        <w:t xml:space="preserve"> </w:t>
      </w:r>
      <w:r w:rsidRPr="00B758FE">
        <w:rPr>
          <w:b/>
          <w:sz w:val="20"/>
          <w:szCs w:val="20"/>
        </w:rPr>
        <w:t>be</w:t>
      </w:r>
      <w:r w:rsidRPr="00B758FE">
        <w:rPr>
          <w:b/>
          <w:spacing w:val="-5"/>
          <w:sz w:val="20"/>
          <w:szCs w:val="20"/>
        </w:rPr>
        <w:t xml:space="preserve"> </w:t>
      </w:r>
      <w:r w:rsidRPr="00B758FE">
        <w:rPr>
          <w:b/>
          <w:sz w:val="20"/>
          <w:szCs w:val="20"/>
        </w:rPr>
        <w:t>reported</w:t>
      </w:r>
      <w:r w:rsidRPr="00B758FE">
        <w:rPr>
          <w:b/>
          <w:spacing w:val="-5"/>
          <w:sz w:val="20"/>
          <w:szCs w:val="20"/>
        </w:rPr>
        <w:t xml:space="preserve"> </w:t>
      </w:r>
      <w:r w:rsidRPr="00B758FE">
        <w:rPr>
          <w:b/>
          <w:sz w:val="20"/>
          <w:szCs w:val="20"/>
        </w:rPr>
        <w:t>to</w:t>
      </w:r>
      <w:r w:rsidRPr="00B758FE">
        <w:rPr>
          <w:b/>
          <w:spacing w:val="-4"/>
          <w:sz w:val="20"/>
          <w:szCs w:val="20"/>
        </w:rPr>
        <w:t xml:space="preserve"> </w:t>
      </w:r>
      <w:r w:rsidRPr="00B758FE">
        <w:rPr>
          <w:b/>
          <w:sz w:val="20"/>
          <w:szCs w:val="20"/>
        </w:rPr>
        <w:t>SAMHS,</w:t>
      </w:r>
      <w:r w:rsidRPr="00B758FE">
        <w:rPr>
          <w:b/>
          <w:spacing w:val="-5"/>
          <w:sz w:val="20"/>
          <w:szCs w:val="20"/>
        </w:rPr>
        <w:t xml:space="preserve"> </w:t>
      </w:r>
      <w:r w:rsidRPr="00B758FE">
        <w:rPr>
          <w:b/>
          <w:sz w:val="20"/>
          <w:szCs w:val="20"/>
          <w:u w:val="single"/>
        </w:rPr>
        <w:t>whether</w:t>
      </w:r>
      <w:r w:rsidRPr="00B758FE">
        <w:rPr>
          <w:b/>
          <w:spacing w:val="-4"/>
          <w:sz w:val="20"/>
          <w:szCs w:val="20"/>
          <w:u w:val="single"/>
        </w:rPr>
        <w:t xml:space="preserve"> </w:t>
      </w:r>
      <w:r w:rsidRPr="00B758FE">
        <w:rPr>
          <w:b/>
          <w:sz w:val="20"/>
          <w:szCs w:val="20"/>
          <w:u w:val="single"/>
        </w:rPr>
        <w:t>or</w:t>
      </w:r>
      <w:r w:rsidRPr="00B758FE">
        <w:rPr>
          <w:b/>
          <w:spacing w:val="-5"/>
          <w:sz w:val="20"/>
          <w:szCs w:val="20"/>
          <w:u w:val="single"/>
        </w:rPr>
        <w:t xml:space="preserve"> </w:t>
      </w:r>
      <w:r w:rsidRPr="00B758FE">
        <w:rPr>
          <w:b/>
          <w:sz w:val="20"/>
          <w:szCs w:val="20"/>
          <w:u w:val="single"/>
        </w:rPr>
        <w:t>not</w:t>
      </w:r>
      <w:r w:rsidRPr="00B758FE">
        <w:rPr>
          <w:b/>
          <w:spacing w:val="-4"/>
          <w:sz w:val="20"/>
          <w:szCs w:val="20"/>
          <w:u w:val="single"/>
        </w:rPr>
        <w:t xml:space="preserve"> </w:t>
      </w:r>
      <w:r w:rsidRPr="00B758FE">
        <w:rPr>
          <w:b/>
          <w:sz w:val="20"/>
          <w:szCs w:val="20"/>
          <w:u w:val="single"/>
        </w:rPr>
        <w:t>the</w:t>
      </w:r>
      <w:r w:rsidRPr="00B758FE">
        <w:rPr>
          <w:b/>
          <w:spacing w:val="-4"/>
          <w:sz w:val="20"/>
          <w:szCs w:val="20"/>
          <w:u w:val="single"/>
        </w:rPr>
        <w:t xml:space="preserve"> </w:t>
      </w:r>
      <w:r w:rsidRPr="00B758FE">
        <w:rPr>
          <w:b/>
          <w:sz w:val="20"/>
          <w:szCs w:val="20"/>
          <w:u w:val="single"/>
        </w:rPr>
        <w:t>incident</w:t>
      </w:r>
      <w:r w:rsidRPr="00B758FE">
        <w:rPr>
          <w:b/>
          <w:spacing w:val="-5"/>
          <w:sz w:val="20"/>
          <w:szCs w:val="20"/>
          <w:u w:val="single"/>
        </w:rPr>
        <w:t xml:space="preserve"> </w:t>
      </w:r>
      <w:r w:rsidRPr="00B758FE">
        <w:rPr>
          <w:b/>
          <w:sz w:val="20"/>
          <w:szCs w:val="20"/>
          <w:u w:val="single"/>
        </w:rPr>
        <w:t>took</w:t>
      </w:r>
      <w:r w:rsidRPr="00B758FE">
        <w:rPr>
          <w:b/>
          <w:spacing w:val="-4"/>
          <w:sz w:val="20"/>
          <w:szCs w:val="20"/>
          <w:u w:val="single"/>
        </w:rPr>
        <w:t xml:space="preserve"> </w:t>
      </w:r>
      <w:r w:rsidRPr="00B758FE">
        <w:rPr>
          <w:b/>
          <w:sz w:val="20"/>
          <w:szCs w:val="20"/>
          <w:u w:val="single"/>
        </w:rPr>
        <w:t>place</w:t>
      </w:r>
      <w:r w:rsidRPr="00B758FE">
        <w:rPr>
          <w:b/>
          <w:spacing w:val="-4"/>
          <w:sz w:val="20"/>
          <w:szCs w:val="20"/>
          <w:u w:val="single"/>
        </w:rPr>
        <w:t xml:space="preserve"> </w:t>
      </w:r>
      <w:r w:rsidRPr="00B758FE">
        <w:rPr>
          <w:b/>
          <w:sz w:val="20"/>
          <w:szCs w:val="20"/>
          <w:u w:val="single"/>
        </w:rPr>
        <w:t>on</w:t>
      </w:r>
      <w:r w:rsidRPr="00B758FE">
        <w:rPr>
          <w:b/>
          <w:spacing w:val="-4"/>
          <w:sz w:val="20"/>
          <w:szCs w:val="20"/>
          <w:u w:val="single"/>
        </w:rPr>
        <w:t xml:space="preserve"> </w:t>
      </w:r>
      <w:r w:rsidRPr="00B758FE">
        <w:rPr>
          <w:b/>
          <w:sz w:val="20"/>
          <w:szCs w:val="20"/>
          <w:u w:val="single"/>
        </w:rPr>
        <w:t>the</w:t>
      </w:r>
      <w:r w:rsidRPr="00B758FE">
        <w:rPr>
          <w:b/>
          <w:spacing w:val="-5"/>
          <w:sz w:val="20"/>
          <w:szCs w:val="20"/>
          <w:u w:val="single"/>
        </w:rPr>
        <w:t xml:space="preserve"> </w:t>
      </w:r>
      <w:r w:rsidRPr="00B758FE">
        <w:rPr>
          <w:b/>
          <w:sz w:val="20"/>
          <w:szCs w:val="20"/>
          <w:u w:val="single"/>
        </w:rPr>
        <w:t>program</w:t>
      </w:r>
      <w:r w:rsidRPr="00B758FE">
        <w:rPr>
          <w:b/>
          <w:spacing w:val="-4"/>
          <w:sz w:val="20"/>
          <w:szCs w:val="20"/>
          <w:u w:val="single"/>
        </w:rPr>
        <w:t xml:space="preserve"> </w:t>
      </w:r>
      <w:r w:rsidRPr="00B758FE">
        <w:rPr>
          <w:b/>
          <w:sz w:val="20"/>
          <w:szCs w:val="20"/>
          <w:u w:val="single"/>
        </w:rPr>
        <w:t>site.</w:t>
      </w:r>
      <w:r w:rsidRPr="00B758FE">
        <w:rPr>
          <w:b/>
          <w:sz w:val="20"/>
          <w:szCs w:val="20"/>
        </w:rPr>
        <w:t xml:space="preserve">  </w:t>
      </w:r>
      <w:r w:rsidR="005F431D">
        <w:rPr>
          <w:b/>
          <w:sz w:val="20"/>
          <w:szCs w:val="20"/>
        </w:rPr>
        <w:t>When a client</w:t>
      </w:r>
      <w:r w:rsidR="00877BAF">
        <w:rPr>
          <w:b/>
          <w:sz w:val="20"/>
          <w:szCs w:val="20"/>
        </w:rPr>
        <w:t>’</w:t>
      </w:r>
      <w:r w:rsidR="005F431D">
        <w:rPr>
          <w:b/>
          <w:sz w:val="20"/>
          <w:szCs w:val="20"/>
        </w:rPr>
        <w:t xml:space="preserve">s death is unknown and they die alone this must be reported as a level 1.  </w:t>
      </w:r>
      <w:r w:rsidRPr="00B758FE">
        <w:rPr>
          <w:b/>
          <w:sz w:val="20"/>
          <w:szCs w:val="20"/>
        </w:rPr>
        <w:t>*Please</w:t>
      </w:r>
      <w:r w:rsidRPr="00B758FE">
        <w:rPr>
          <w:b/>
          <w:w w:val="98"/>
          <w:sz w:val="20"/>
          <w:szCs w:val="20"/>
        </w:rPr>
        <w:t xml:space="preserve"> </w:t>
      </w:r>
      <w:r w:rsidRPr="00B758FE">
        <w:rPr>
          <w:b/>
          <w:sz w:val="20"/>
          <w:szCs w:val="20"/>
        </w:rPr>
        <w:t>do</w:t>
      </w:r>
      <w:r w:rsidRPr="00B758FE">
        <w:rPr>
          <w:b/>
          <w:spacing w:val="-10"/>
          <w:sz w:val="20"/>
          <w:szCs w:val="20"/>
        </w:rPr>
        <w:t xml:space="preserve"> </w:t>
      </w:r>
      <w:r w:rsidRPr="00B758FE">
        <w:rPr>
          <w:b/>
          <w:sz w:val="20"/>
          <w:szCs w:val="20"/>
        </w:rPr>
        <w:t>not</w:t>
      </w:r>
      <w:r w:rsidRPr="00B758FE">
        <w:rPr>
          <w:b/>
          <w:spacing w:val="-9"/>
          <w:sz w:val="20"/>
          <w:szCs w:val="20"/>
        </w:rPr>
        <w:t xml:space="preserve"> </w:t>
      </w:r>
      <w:r w:rsidRPr="00B758FE">
        <w:rPr>
          <w:b/>
          <w:sz w:val="20"/>
          <w:szCs w:val="20"/>
        </w:rPr>
        <w:t>report</w:t>
      </w:r>
      <w:r w:rsidRPr="00B758FE">
        <w:rPr>
          <w:b/>
          <w:spacing w:val="-9"/>
          <w:sz w:val="20"/>
          <w:szCs w:val="20"/>
        </w:rPr>
        <w:t xml:space="preserve"> </w:t>
      </w:r>
      <w:r w:rsidRPr="00B758FE">
        <w:rPr>
          <w:b/>
          <w:sz w:val="20"/>
          <w:szCs w:val="20"/>
        </w:rPr>
        <w:t>incidents</w:t>
      </w:r>
      <w:r w:rsidRPr="00B758FE">
        <w:rPr>
          <w:b/>
          <w:spacing w:val="-10"/>
          <w:sz w:val="20"/>
          <w:szCs w:val="20"/>
        </w:rPr>
        <w:t xml:space="preserve"> </w:t>
      </w:r>
      <w:r w:rsidRPr="00B758FE">
        <w:rPr>
          <w:b/>
          <w:sz w:val="20"/>
          <w:szCs w:val="20"/>
        </w:rPr>
        <w:t>that</w:t>
      </w:r>
      <w:r w:rsidRPr="00B758FE">
        <w:rPr>
          <w:b/>
          <w:spacing w:val="-9"/>
          <w:sz w:val="20"/>
          <w:szCs w:val="20"/>
        </w:rPr>
        <w:t xml:space="preserve"> </w:t>
      </w:r>
      <w:r w:rsidRPr="00B758FE">
        <w:rPr>
          <w:b/>
          <w:sz w:val="20"/>
          <w:szCs w:val="20"/>
        </w:rPr>
        <w:t>are</w:t>
      </w:r>
      <w:r w:rsidRPr="00B758FE">
        <w:rPr>
          <w:b/>
          <w:spacing w:val="-10"/>
          <w:sz w:val="20"/>
          <w:szCs w:val="20"/>
        </w:rPr>
        <w:t xml:space="preserve"> </w:t>
      </w:r>
      <w:r w:rsidRPr="00B758FE">
        <w:rPr>
          <w:b/>
          <w:sz w:val="20"/>
          <w:szCs w:val="20"/>
        </w:rPr>
        <w:t>not</w:t>
      </w:r>
      <w:r w:rsidRPr="00B758FE">
        <w:rPr>
          <w:b/>
          <w:spacing w:val="-9"/>
          <w:sz w:val="20"/>
          <w:szCs w:val="20"/>
        </w:rPr>
        <w:t xml:space="preserve"> </w:t>
      </w:r>
      <w:r w:rsidRPr="00B758FE">
        <w:rPr>
          <w:b/>
          <w:sz w:val="20"/>
          <w:szCs w:val="20"/>
        </w:rPr>
        <w:t>client</w:t>
      </w:r>
      <w:r w:rsidRPr="00B758FE">
        <w:rPr>
          <w:b/>
          <w:spacing w:val="-9"/>
          <w:sz w:val="20"/>
          <w:szCs w:val="20"/>
        </w:rPr>
        <w:t xml:space="preserve"> </w:t>
      </w:r>
      <w:r w:rsidRPr="00B758FE">
        <w:rPr>
          <w:b/>
          <w:sz w:val="20"/>
          <w:szCs w:val="20"/>
        </w:rPr>
        <w:t>related.*</w:t>
      </w:r>
    </w:p>
    <w:p w:rsidR="004B0397" w:rsidRDefault="004B0397" w:rsidP="004B0397">
      <w:pPr>
        <w:pStyle w:val="BodyText"/>
        <w:tabs>
          <w:tab w:val="left" w:pos="2504"/>
          <w:tab w:val="left" w:pos="3870"/>
        </w:tabs>
        <w:kinsoku w:val="0"/>
        <w:overflowPunct w:val="0"/>
        <w:spacing w:before="4"/>
        <w:ind w:left="0"/>
        <w:rPr>
          <w:sz w:val="20"/>
          <w:szCs w:val="20"/>
        </w:rPr>
      </w:pPr>
      <w:r w:rsidRPr="00081B55">
        <w:rPr>
          <w:sz w:val="20"/>
          <w:szCs w:val="20"/>
        </w:rPr>
        <w:t xml:space="preserve">  </w:t>
      </w:r>
    </w:p>
    <w:p w:rsidR="004B0397" w:rsidRPr="00B758FE" w:rsidRDefault="004B0397" w:rsidP="004B0397">
      <w:pPr>
        <w:pStyle w:val="BodyText"/>
        <w:tabs>
          <w:tab w:val="left" w:pos="2504"/>
          <w:tab w:val="left" w:pos="3870"/>
        </w:tabs>
        <w:kinsoku w:val="0"/>
        <w:overflowPunct w:val="0"/>
        <w:spacing w:before="4"/>
        <w:ind w:left="0"/>
        <w:rPr>
          <w:i/>
          <w:iCs/>
          <w:sz w:val="20"/>
          <w:szCs w:val="20"/>
        </w:rPr>
      </w:pPr>
      <w:r w:rsidRPr="00B758FE">
        <w:rPr>
          <w:i/>
          <w:sz w:val="20"/>
          <w:szCs w:val="20"/>
        </w:rPr>
        <w:t xml:space="preserve">Process: </w:t>
      </w:r>
      <w:r w:rsidRPr="00B758FE">
        <w:rPr>
          <w:i/>
          <w:iCs/>
          <w:sz w:val="20"/>
          <w:szCs w:val="20"/>
        </w:rPr>
        <w:t xml:space="preserve">The Director of Crisis Services, Program Operations, and the Executive Director is responsible for formulating a plan which includes contacting DHHS within four (4) hours of the incident becoming known to staff.  A faxed, photocopied, or password protected e-mail using this incident report must be submitted to DHHS within </w:t>
      </w:r>
      <w:r w:rsidRPr="00A76838">
        <w:rPr>
          <w:i/>
          <w:iCs/>
          <w:sz w:val="20"/>
          <w:szCs w:val="20"/>
          <w:u w:val="single"/>
        </w:rPr>
        <w:t>twenty four (24) hours</w:t>
      </w:r>
      <w:r w:rsidRPr="00B758FE">
        <w:rPr>
          <w:i/>
          <w:iCs/>
          <w:sz w:val="20"/>
          <w:szCs w:val="20"/>
        </w:rPr>
        <w:t>.</w:t>
      </w:r>
      <w:r w:rsidRPr="00B758FE">
        <w:rPr>
          <w:i/>
          <w:sz w:val="20"/>
          <w:szCs w:val="20"/>
        </w:rPr>
        <w:t xml:space="preserve">  </w:t>
      </w:r>
    </w:p>
    <w:p w:rsidR="004B0397" w:rsidRPr="00081B55" w:rsidRDefault="004B0397" w:rsidP="004B0397">
      <w:pPr>
        <w:overflowPunct w:val="0"/>
        <w:ind w:right="106"/>
        <w:rPr>
          <w:rFonts w:ascii="Arial" w:hAnsi="Arial" w:cs="Arial"/>
          <w:i/>
          <w:iCs/>
          <w:sz w:val="20"/>
          <w:szCs w:val="20"/>
        </w:rPr>
      </w:pPr>
    </w:p>
    <w:p w:rsidR="004B0397" w:rsidRPr="00B758FE" w:rsidRDefault="004B0397" w:rsidP="004B0397">
      <w:pPr>
        <w:overflowPunct w:val="0"/>
        <w:ind w:right="106"/>
        <w:rPr>
          <w:rFonts w:ascii="Arial" w:hAnsi="Arial" w:cs="Arial"/>
          <w:b/>
          <w:sz w:val="20"/>
          <w:szCs w:val="20"/>
        </w:rPr>
      </w:pPr>
      <w:r w:rsidRPr="00B758FE">
        <w:rPr>
          <w:rFonts w:ascii="Arial" w:hAnsi="Arial" w:cs="Arial"/>
          <w:b/>
          <w:iCs/>
          <w:sz w:val="20"/>
          <w:szCs w:val="20"/>
        </w:rPr>
        <w:t xml:space="preserve">Level 2 </w:t>
      </w:r>
      <w:r w:rsidRPr="00B758FE">
        <w:rPr>
          <w:rFonts w:ascii="Arial" w:hAnsi="Arial" w:cs="Arial"/>
          <w:b/>
          <w:sz w:val="20"/>
          <w:szCs w:val="20"/>
        </w:rPr>
        <w:t>Critical</w:t>
      </w:r>
      <w:r w:rsidRPr="00B758FE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B758FE">
        <w:rPr>
          <w:rFonts w:ascii="Arial" w:hAnsi="Arial" w:cs="Arial"/>
          <w:b/>
          <w:sz w:val="20"/>
          <w:szCs w:val="20"/>
        </w:rPr>
        <w:t>Incidents</w:t>
      </w:r>
      <w:r w:rsidRPr="00B758FE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B758FE">
        <w:rPr>
          <w:rFonts w:ascii="Arial" w:hAnsi="Arial" w:cs="Arial"/>
          <w:b/>
          <w:sz w:val="20"/>
          <w:szCs w:val="20"/>
        </w:rPr>
        <w:t>include</w:t>
      </w:r>
      <w:r w:rsidRPr="00B758FE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B758FE">
        <w:rPr>
          <w:rFonts w:ascii="Arial" w:hAnsi="Arial" w:cs="Arial"/>
          <w:b/>
          <w:sz w:val="20"/>
          <w:szCs w:val="20"/>
        </w:rPr>
        <w:t>significant</w:t>
      </w:r>
      <w:r w:rsidRPr="00B758FE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B758FE">
        <w:rPr>
          <w:rFonts w:ascii="Arial" w:hAnsi="Arial" w:cs="Arial"/>
          <w:b/>
          <w:sz w:val="20"/>
          <w:szCs w:val="20"/>
        </w:rPr>
        <w:t>errors</w:t>
      </w:r>
      <w:r w:rsidRPr="00B758FE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B758FE">
        <w:rPr>
          <w:rFonts w:ascii="Arial" w:hAnsi="Arial" w:cs="Arial"/>
          <w:b/>
          <w:sz w:val="20"/>
          <w:szCs w:val="20"/>
        </w:rPr>
        <w:t>or undesirable</w:t>
      </w:r>
      <w:r w:rsidRPr="00B758FE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B758FE">
        <w:rPr>
          <w:rFonts w:ascii="Arial" w:hAnsi="Arial" w:cs="Arial"/>
          <w:b/>
          <w:sz w:val="20"/>
          <w:szCs w:val="20"/>
        </w:rPr>
        <w:t>events</w:t>
      </w:r>
      <w:r w:rsidRPr="00B758FE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B758FE">
        <w:rPr>
          <w:rFonts w:ascii="Arial" w:hAnsi="Arial" w:cs="Arial"/>
          <w:b/>
          <w:sz w:val="20"/>
          <w:szCs w:val="20"/>
        </w:rPr>
        <w:t>that</w:t>
      </w:r>
      <w:r w:rsidRPr="00B758FE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B758FE">
        <w:rPr>
          <w:rFonts w:ascii="Arial" w:hAnsi="Arial" w:cs="Arial"/>
          <w:b/>
          <w:sz w:val="20"/>
          <w:szCs w:val="20"/>
        </w:rPr>
        <w:t>compromise</w:t>
      </w:r>
      <w:r w:rsidRPr="00B758FE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B758FE">
        <w:rPr>
          <w:rFonts w:ascii="Arial" w:hAnsi="Arial" w:cs="Arial"/>
          <w:b/>
          <w:sz w:val="20"/>
          <w:szCs w:val="20"/>
        </w:rPr>
        <w:t>quality</w:t>
      </w:r>
      <w:r w:rsidRPr="00B758FE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B758FE">
        <w:rPr>
          <w:rFonts w:ascii="Arial" w:hAnsi="Arial" w:cs="Arial"/>
          <w:b/>
          <w:sz w:val="20"/>
          <w:szCs w:val="20"/>
        </w:rPr>
        <w:t>of</w:t>
      </w:r>
      <w:r w:rsidRPr="00B758FE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B758FE">
        <w:rPr>
          <w:rFonts w:ascii="Arial" w:hAnsi="Arial" w:cs="Arial"/>
          <w:b/>
          <w:sz w:val="20"/>
          <w:szCs w:val="20"/>
        </w:rPr>
        <w:t>care</w:t>
      </w:r>
      <w:r w:rsidRPr="00B758FE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B758FE">
        <w:rPr>
          <w:rFonts w:ascii="Arial" w:hAnsi="Arial" w:cs="Arial"/>
          <w:b/>
          <w:sz w:val="20"/>
          <w:szCs w:val="20"/>
        </w:rPr>
        <w:t>or</w:t>
      </w:r>
      <w:r w:rsidRPr="00B758FE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B758FE">
        <w:rPr>
          <w:rFonts w:ascii="Arial" w:hAnsi="Arial" w:cs="Arial"/>
          <w:b/>
          <w:sz w:val="20"/>
          <w:szCs w:val="20"/>
        </w:rPr>
        <w:t>client</w:t>
      </w:r>
      <w:r w:rsidRPr="00B758FE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B758FE">
        <w:rPr>
          <w:rFonts w:ascii="Arial" w:hAnsi="Arial" w:cs="Arial"/>
          <w:b/>
          <w:sz w:val="20"/>
          <w:szCs w:val="20"/>
        </w:rPr>
        <w:t xml:space="preserve">safety.  </w:t>
      </w:r>
    </w:p>
    <w:p w:rsidR="004B0397" w:rsidRDefault="004B0397" w:rsidP="004B0397">
      <w:pPr>
        <w:overflowPunct w:val="0"/>
        <w:ind w:right="106"/>
        <w:rPr>
          <w:rFonts w:ascii="Arial" w:hAnsi="Arial" w:cs="Arial"/>
          <w:sz w:val="20"/>
          <w:szCs w:val="20"/>
        </w:rPr>
      </w:pPr>
    </w:p>
    <w:p w:rsidR="004B0397" w:rsidRPr="00B758FE" w:rsidRDefault="004B0397" w:rsidP="004B0397">
      <w:pPr>
        <w:overflowPunct w:val="0"/>
        <w:ind w:right="106"/>
        <w:rPr>
          <w:rFonts w:ascii="Arial" w:hAnsi="Arial" w:cs="Arial"/>
          <w:i/>
          <w:iCs/>
          <w:sz w:val="20"/>
          <w:szCs w:val="20"/>
        </w:rPr>
      </w:pPr>
      <w:r w:rsidRPr="00B758FE">
        <w:rPr>
          <w:rFonts w:ascii="Arial" w:hAnsi="Arial" w:cs="Arial"/>
          <w:i/>
          <w:sz w:val="20"/>
          <w:szCs w:val="20"/>
        </w:rPr>
        <w:t>Level 2 Process: T</w:t>
      </w:r>
      <w:r w:rsidRPr="00B758FE">
        <w:rPr>
          <w:rFonts w:ascii="Arial" w:hAnsi="Arial" w:cs="Arial"/>
          <w:i/>
          <w:iCs/>
          <w:sz w:val="20"/>
          <w:szCs w:val="20"/>
        </w:rPr>
        <w:t>he Director of Crisis Services, Program Operations, and the Executive Director is responsible for formulating a plan which includes contacting DHHS within twenty four (24) hours of the incident becoming known to staff.  A faxed, photocopied, or password protected e-mail using this incident report must be submitted to DHHS within twenty four (24) hours.</w:t>
      </w:r>
    </w:p>
    <w:p w:rsidR="004B0397" w:rsidRPr="00081B55" w:rsidRDefault="004B0397" w:rsidP="004B0397">
      <w:pPr>
        <w:overflowPunct w:val="0"/>
        <w:ind w:right="106"/>
        <w:rPr>
          <w:rFonts w:ascii="Arial" w:hAnsi="Arial" w:cs="Arial"/>
          <w:i/>
          <w:iCs/>
          <w:sz w:val="20"/>
          <w:szCs w:val="20"/>
        </w:rPr>
      </w:pPr>
    </w:p>
    <w:p w:rsidR="004B0397" w:rsidRPr="00081B55" w:rsidRDefault="004B0397" w:rsidP="004B0397">
      <w:pPr>
        <w:rPr>
          <w:rFonts w:ascii="Arial" w:hAnsi="Arial" w:cs="Arial"/>
          <w:i/>
          <w:iCs/>
          <w:spacing w:val="-6"/>
          <w:sz w:val="20"/>
          <w:szCs w:val="20"/>
        </w:rPr>
      </w:pPr>
      <w:r w:rsidRPr="00081B55">
        <w:rPr>
          <w:rFonts w:ascii="Arial" w:hAnsi="Arial" w:cs="Arial"/>
          <w:i/>
          <w:iCs/>
          <w:spacing w:val="-6"/>
          <w:sz w:val="20"/>
          <w:szCs w:val="20"/>
        </w:rPr>
        <w:t>The Department of Health and Human Services will review</w:t>
      </w:r>
      <w:r>
        <w:rPr>
          <w:rFonts w:ascii="Arial" w:hAnsi="Arial" w:cs="Arial"/>
          <w:i/>
          <w:iCs/>
          <w:spacing w:val="-6"/>
          <w:sz w:val="20"/>
          <w:szCs w:val="20"/>
        </w:rPr>
        <w:t xml:space="preserve"> and respond</w:t>
      </w:r>
      <w:r w:rsidRPr="00081B55">
        <w:rPr>
          <w:rFonts w:ascii="Arial" w:hAnsi="Arial" w:cs="Arial"/>
          <w:i/>
          <w:iCs/>
          <w:spacing w:val="-6"/>
          <w:sz w:val="20"/>
          <w:szCs w:val="20"/>
        </w:rPr>
        <w:t xml:space="preserve"> within five (5) working days</w:t>
      </w:r>
      <w:r>
        <w:rPr>
          <w:rFonts w:ascii="Arial" w:hAnsi="Arial" w:cs="Arial"/>
          <w:i/>
          <w:iCs/>
          <w:spacing w:val="-6"/>
          <w:sz w:val="20"/>
          <w:szCs w:val="20"/>
        </w:rPr>
        <w:t xml:space="preserve"> of receipt</w:t>
      </w:r>
      <w:r w:rsidRPr="00081B55">
        <w:rPr>
          <w:rFonts w:ascii="Arial" w:hAnsi="Arial" w:cs="Arial"/>
          <w:i/>
          <w:iCs/>
          <w:spacing w:val="-6"/>
          <w:sz w:val="20"/>
          <w:szCs w:val="20"/>
        </w:rPr>
        <w:t>.</w:t>
      </w:r>
    </w:p>
    <w:p w:rsidR="00AA7471" w:rsidRDefault="00AA7471" w:rsidP="00AA7471"/>
    <w:tbl>
      <w:tblPr>
        <w:tblW w:w="517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835"/>
        <w:gridCol w:w="93"/>
        <w:gridCol w:w="187"/>
        <w:gridCol w:w="187"/>
        <w:gridCol w:w="372"/>
        <w:gridCol w:w="559"/>
        <w:gridCol w:w="1181"/>
        <w:gridCol w:w="309"/>
        <w:gridCol w:w="501"/>
        <w:gridCol w:w="710"/>
        <w:gridCol w:w="10"/>
        <w:gridCol w:w="173"/>
        <w:gridCol w:w="96"/>
        <w:gridCol w:w="93"/>
        <w:gridCol w:w="93"/>
        <w:gridCol w:w="87"/>
        <w:gridCol w:w="630"/>
        <w:gridCol w:w="28"/>
        <w:gridCol w:w="93"/>
        <w:gridCol w:w="279"/>
        <w:gridCol w:w="48"/>
        <w:gridCol w:w="90"/>
        <w:gridCol w:w="450"/>
        <w:gridCol w:w="630"/>
        <w:gridCol w:w="366"/>
        <w:gridCol w:w="373"/>
        <w:gridCol w:w="341"/>
        <w:gridCol w:w="124"/>
        <w:gridCol w:w="2039"/>
      </w:tblGrid>
      <w:tr w:rsidR="00A35524" w:rsidRPr="00EF1B4B" w:rsidTr="00EF1B4B">
        <w:trPr>
          <w:trHeight w:hRule="exact" w:val="288"/>
        </w:trPr>
        <w:tc>
          <w:tcPr>
            <w:tcW w:w="10977" w:type="dxa"/>
            <w:gridSpan w:val="29"/>
            <w:shd w:val="clear" w:color="auto" w:fill="D9D9D9" w:themeFill="background1" w:themeFillShade="D9"/>
            <w:vAlign w:val="center"/>
          </w:tcPr>
          <w:p w:rsidR="00A35524" w:rsidRPr="00EF1B4B" w:rsidRDefault="004B0397" w:rsidP="00767754">
            <w:pPr>
              <w:pStyle w:val="Heading1"/>
              <w:rPr>
                <w:sz w:val="20"/>
                <w:szCs w:val="20"/>
              </w:rPr>
            </w:pPr>
            <w:r w:rsidRPr="00EF1B4B">
              <w:rPr>
                <w:sz w:val="20"/>
                <w:szCs w:val="20"/>
              </w:rPr>
              <w:t xml:space="preserve">Agency </w:t>
            </w:r>
            <w:r w:rsidR="009C220D" w:rsidRPr="00EF1B4B">
              <w:rPr>
                <w:sz w:val="20"/>
                <w:szCs w:val="20"/>
              </w:rPr>
              <w:t>Information</w:t>
            </w:r>
          </w:p>
        </w:tc>
      </w:tr>
      <w:tr w:rsidR="004B0397" w:rsidRPr="002A733C" w:rsidTr="00DC28B8">
        <w:trPr>
          <w:trHeight w:hRule="exact" w:val="690"/>
        </w:trPr>
        <w:tc>
          <w:tcPr>
            <w:tcW w:w="928" w:type="dxa"/>
            <w:gridSpan w:val="2"/>
            <w:vAlign w:val="center"/>
          </w:tcPr>
          <w:p w:rsidR="004B0397" w:rsidRPr="00EF1B4B" w:rsidRDefault="004B0397" w:rsidP="002A733C">
            <w:pPr>
              <w:rPr>
                <w:sz w:val="18"/>
                <w:szCs w:val="18"/>
              </w:rPr>
            </w:pPr>
            <w:r w:rsidRPr="00EF1B4B">
              <w:rPr>
                <w:sz w:val="18"/>
                <w:szCs w:val="18"/>
              </w:rPr>
              <w:t>Agency Name</w:t>
            </w:r>
          </w:p>
        </w:tc>
        <w:sdt>
          <w:sdtPr>
            <w:rPr>
              <w:sz w:val="18"/>
              <w:szCs w:val="18"/>
            </w:rPr>
            <w:id w:val="2102370173"/>
            <w:placeholder>
              <w:docPart w:val="B02A042344B0441B9AAD82850AE9466C"/>
            </w:placeholder>
            <w:showingPlcHdr/>
            <w:text/>
          </w:sdtPr>
          <w:sdtEndPr/>
          <w:sdtContent>
            <w:tc>
              <w:tcPr>
                <w:tcW w:w="4285" w:type="dxa"/>
                <w:gridSpan w:val="11"/>
                <w:vAlign w:val="center"/>
              </w:tcPr>
              <w:p w:rsidR="004B0397" w:rsidRPr="00EF1B4B" w:rsidRDefault="0049247B" w:rsidP="0049247B">
                <w:pPr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E</w:t>
                </w:r>
                <w:r w:rsidR="005C01AF" w:rsidRPr="00EF1B4B">
                  <w:rPr>
                    <w:rStyle w:val="PlaceholderText"/>
                    <w:sz w:val="18"/>
                    <w:szCs w:val="18"/>
                  </w:rPr>
                  <w:t>nter agency name</w:t>
                </w:r>
              </w:p>
            </w:tc>
          </w:sdtContent>
        </w:sdt>
        <w:tc>
          <w:tcPr>
            <w:tcW w:w="1441" w:type="dxa"/>
            <w:gridSpan w:val="9"/>
            <w:vAlign w:val="center"/>
          </w:tcPr>
          <w:p w:rsidR="004B0397" w:rsidRPr="00EF1B4B" w:rsidRDefault="004B0397" w:rsidP="002A733C">
            <w:pPr>
              <w:rPr>
                <w:sz w:val="18"/>
                <w:szCs w:val="18"/>
              </w:rPr>
            </w:pPr>
            <w:r w:rsidRPr="00EF1B4B">
              <w:rPr>
                <w:sz w:val="18"/>
                <w:szCs w:val="18"/>
              </w:rPr>
              <w:t>Facility Name or Private Residence</w:t>
            </w:r>
          </w:p>
        </w:tc>
        <w:sdt>
          <w:sdtPr>
            <w:rPr>
              <w:sz w:val="18"/>
              <w:szCs w:val="18"/>
            </w:rPr>
            <w:id w:val="1236127514"/>
            <w:placeholder>
              <w:docPart w:val="4E27CBED83CE418EA382341140664BD8"/>
            </w:placeholder>
            <w:showingPlcHdr/>
            <w:text/>
          </w:sdtPr>
          <w:sdtEndPr/>
          <w:sdtContent>
            <w:tc>
              <w:tcPr>
                <w:tcW w:w="4323" w:type="dxa"/>
                <w:gridSpan w:val="7"/>
                <w:vAlign w:val="center"/>
              </w:tcPr>
              <w:p w:rsidR="004B0397" w:rsidRPr="00EF1B4B" w:rsidRDefault="0049247B" w:rsidP="0049247B">
                <w:pPr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E</w:t>
                </w:r>
                <w:r w:rsidR="005C01AF" w:rsidRPr="00EF1B4B">
                  <w:rPr>
                    <w:rStyle w:val="PlaceholderText"/>
                    <w:sz w:val="18"/>
                    <w:szCs w:val="18"/>
                  </w:rPr>
                  <w:t>nter facility name if different from Agency name</w:t>
                </w:r>
              </w:p>
            </w:tc>
          </w:sdtContent>
        </w:sdt>
      </w:tr>
      <w:tr w:rsidR="005C01AF" w:rsidRPr="002A733C" w:rsidTr="00DC28B8">
        <w:trPr>
          <w:trHeight w:hRule="exact" w:val="609"/>
        </w:trPr>
        <w:tc>
          <w:tcPr>
            <w:tcW w:w="1115" w:type="dxa"/>
            <w:gridSpan w:val="3"/>
            <w:vAlign w:val="center"/>
          </w:tcPr>
          <w:p w:rsidR="005C01AF" w:rsidRPr="00EF1B4B" w:rsidRDefault="005C01AF" w:rsidP="002A733C">
            <w:pPr>
              <w:rPr>
                <w:sz w:val="18"/>
                <w:szCs w:val="18"/>
              </w:rPr>
            </w:pPr>
            <w:r w:rsidRPr="00EF1B4B">
              <w:rPr>
                <w:sz w:val="18"/>
                <w:szCs w:val="18"/>
              </w:rPr>
              <w:t>Contact Person</w:t>
            </w:r>
          </w:p>
        </w:tc>
        <w:sdt>
          <w:sdtPr>
            <w:rPr>
              <w:sz w:val="18"/>
              <w:szCs w:val="18"/>
            </w:rPr>
            <w:id w:val="-1161687462"/>
            <w:placeholder>
              <w:docPart w:val="8FF26D28C0044D5C9335A4B2A7F9067D"/>
            </w:placeholder>
            <w:showingPlcHdr/>
            <w:text/>
          </w:sdtPr>
          <w:sdtEndPr/>
          <w:sdtContent>
            <w:tc>
              <w:tcPr>
                <w:tcW w:w="4284" w:type="dxa"/>
                <w:gridSpan w:val="12"/>
                <w:vAlign w:val="center"/>
              </w:tcPr>
              <w:p w:rsidR="005C01AF" w:rsidRPr="00EF1B4B" w:rsidRDefault="0049247B" w:rsidP="0049247B">
                <w:pPr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E</w:t>
                </w:r>
                <w:r w:rsidR="005C01AF" w:rsidRPr="00EF1B4B">
                  <w:rPr>
                    <w:rStyle w:val="PlaceholderText"/>
                    <w:sz w:val="18"/>
                    <w:szCs w:val="18"/>
                  </w:rPr>
                  <w:t>nter contact name</w:t>
                </w:r>
              </w:p>
            </w:tc>
          </w:sdtContent>
        </w:sdt>
        <w:tc>
          <w:tcPr>
            <w:tcW w:w="838" w:type="dxa"/>
            <w:gridSpan w:val="4"/>
            <w:vAlign w:val="center"/>
          </w:tcPr>
          <w:p w:rsidR="005C01AF" w:rsidRPr="00EF1B4B" w:rsidRDefault="005C01AF" w:rsidP="005C01AF">
            <w:pPr>
              <w:rPr>
                <w:sz w:val="18"/>
                <w:szCs w:val="18"/>
              </w:rPr>
            </w:pPr>
            <w:r w:rsidRPr="00EF1B4B">
              <w:rPr>
                <w:sz w:val="18"/>
                <w:szCs w:val="18"/>
              </w:rPr>
              <w:t>Office Phone</w:t>
            </w:r>
          </w:p>
        </w:tc>
        <w:sdt>
          <w:sdtPr>
            <w:rPr>
              <w:sz w:val="18"/>
              <w:szCs w:val="18"/>
            </w:rPr>
            <w:id w:val="1708367588"/>
            <w:placeholder>
              <w:docPart w:val="1A22A88457A94B4E9C1F1FE801FE6505"/>
            </w:placeholder>
            <w:showingPlcHdr/>
            <w:text/>
          </w:sdtPr>
          <w:sdtEndPr/>
          <w:sdtContent>
            <w:tc>
              <w:tcPr>
                <w:tcW w:w="1863" w:type="dxa"/>
                <w:gridSpan w:val="6"/>
                <w:vAlign w:val="center"/>
              </w:tcPr>
              <w:p w:rsidR="005C01AF" w:rsidRPr="00EF1B4B" w:rsidRDefault="00094F90" w:rsidP="00094F90">
                <w:pPr>
                  <w:rPr>
                    <w:sz w:val="18"/>
                    <w:szCs w:val="18"/>
                  </w:rPr>
                </w:pPr>
                <w:r w:rsidRPr="00EF1B4B">
                  <w:rPr>
                    <w:rStyle w:val="PlaceholderText"/>
                    <w:sz w:val="18"/>
                    <w:szCs w:val="18"/>
                  </w:rPr>
                  <w:t>Enter phone</w:t>
                </w:r>
              </w:p>
            </w:tc>
          </w:sdtContent>
        </w:sdt>
        <w:tc>
          <w:tcPr>
            <w:tcW w:w="714" w:type="dxa"/>
            <w:gridSpan w:val="2"/>
            <w:vAlign w:val="center"/>
          </w:tcPr>
          <w:p w:rsidR="005C01AF" w:rsidRPr="00EF1B4B" w:rsidRDefault="005C01AF" w:rsidP="002A733C">
            <w:pPr>
              <w:rPr>
                <w:sz w:val="18"/>
                <w:szCs w:val="18"/>
              </w:rPr>
            </w:pPr>
            <w:r w:rsidRPr="00EF1B4B">
              <w:rPr>
                <w:sz w:val="18"/>
                <w:szCs w:val="18"/>
              </w:rPr>
              <w:t>Cell Phone</w:t>
            </w:r>
          </w:p>
        </w:tc>
        <w:sdt>
          <w:sdtPr>
            <w:rPr>
              <w:sz w:val="18"/>
              <w:szCs w:val="18"/>
            </w:rPr>
            <w:id w:val="-2082672528"/>
            <w:placeholder>
              <w:docPart w:val="CF5C65A350D14028B231E9BFD48638D1"/>
            </w:placeholder>
            <w:showingPlcHdr/>
            <w:text/>
          </w:sdtPr>
          <w:sdtEndPr/>
          <w:sdtContent>
            <w:tc>
              <w:tcPr>
                <w:tcW w:w="2163" w:type="dxa"/>
                <w:gridSpan w:val="2"/>
                <w:vAlign w:val="center"/>
              </w:tcPr>
              <w:p w:rsidR="005C01AF" w:rsidRPr="00EF1B4B" w:rsidRDefault="00094F90" w:rsidP="00094F90">
                <w:pPr>
                  <w:rPr>
                    <w:sz w:val="18"/>
                    <w:szCs w:val="18"/>
                  </w:rPr>
                </w:pPr>
                <w:r w:rsidRPr="00EF1B4B">
                  <w:rPr>
                    <w:rStyle w:val="PlaceholderText"/>
                    <w:sz w:val="18"/>
                    <w:szCs w:val="18"/>
                  </w:rPr>
                  <w:t>Enter phone</w:t>
                </w:r>
              </w:p>
            </w:tc>
          </w:sdtContent>
        </w:sdt>
      </w:tr>
      <w:tr w:rsidR="00094F90" w:rsidRPr="002A733C" w:rsidTr="00DC28B8">
        <w:trPr>
          <w:trHeight w:hRule="exact" w:val="852"/>
        </w:trPr>
        <w:tc>
          <w:tcPr>
            <w:tcW w:w="835" w:type="dxa"/>
            <w:vAlign w:val="center"/>
          </w:tcPr>
          <w:p w:rsidR="004C2FEE" w:rsidRPr="00EF1B4B" w:rsidRDefault="005C01AF" w:rsidP="002A733C">
            <w:pPr>
              <w:rPr>
                <w:sz w:val="18"/>
                <w:szCs w:val="18"/>
              </w:rPr>
            </w:pPr>
            <w:r w:rsidRPr="00EF1B4B">
              <w:rPr>
                <w:sz w:val="18"/>
                <w:szCs w:val="18"/>
              </w:rPr>
              <w:t>Street Address</w:t>
            </w:r>
          </w:p>
        </w:tc>
        <w:sdt>
          <w:sdtPr>
            <w:rPr>
              <w:sz w:val="18"/>
              <w:szCs w:val="18"/>
            </w:rPr>
            <w:id w:val="-753975675"/>
            <w:placeholder>
              <w:docPart w:val="395A5FEE55BB45B79EC9CB6055D6E571"/>
            </w:placeholder>
            <w:showingPlcHdr/>
            <w:text/>
          </w:sdtPr>
          <w:sdtEndPr/>
          <w:sdtContent>
            <w:tc>
              <w:tcPr>
                <w:tcW w:w="4564" w:type="dxa"/>
                <w:gridSpan w:val="14"/>
                <w:vAlign w:val="center"/>
              </w:tcPr>
              <w:p w:rsidR="004C2FEE" w:rsidRPr="00EF1B4B" w:rsidRDefault="0049247B" w:rsidP="0049247B">
                <w:pPr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E</w:t>
                </w:r>
                <w:r w:rsidR="005C01AF" w:rsidRPr="00EF1B4B">
                  <w:rPr>
                    <w:rStyle w:val="PlaceholderText"/>
                    <w:sz w:val="18"/>
                    <w:szCs w:val="18"/>
                  </w:rPr>
                  <w:t>nter number and street of agency</w:t>
                </w:r>
              </w:p>
            </w:tc>
          </w:sdtContent>
        </w:sdt>
        <w:tc>
          <w:tcPr>
            <w:tcW w:w="745" w:type="dxa"/>
            <w:gridSpan w:val="3"/>
            <w:vAlign w:val="center"/>
          </w:tcPr>
          <w:p w:rsidR="004C2FEE" w:rsidRPr="00EF1B4B" w:rsidRDefault="005C01AF" w:rsidP="002A733C">
            <w:pPr>
              <w:rPr>
                <w:sz w:val="18"/>
                <w:szCs w:val="18"/>
              </w:rPr>
            </w:pPr>
            <w:r w:rsidRPr="00EF1B4B">
              <w:rPr>
                <w:sz w:val="18"/>
                <w:szCs w:val="18"/>
              </w:rPr>
              <w:t>City</w:t>
            </w:r>
          </w:p>
        </w:tc>
        <w:sdt>
          <w:sdtPr>
            <w:rPr>
              <w:sz w:val="18"/>
              <w:szCs w:val="18"/>
            </w:rPr>
            <w:id w:val="-2131629196"/>
            <w:placeholder>
              <w:docPart w:val="BD1EC60DB2E44E5AAEAAFE665E560D6C"/>
            </w:placeholder>
            <w:showingPlcHdr/>
            <w:text/>
          </w:sdtPr>
          <w:sdtEndPr/>
          <w:sdtContent>
            <w:tc>
              <w:tcPr>
                <w:tcW w:w="2329" w:type="dxa"/>
                <w:gridSpan w:val="8"/>
                <w:vAlign w:val="center"/>
              </w:tcPr>
              <w:p w:rsidR="004C2FEE" w:rsidRPr="00EF1B4B" w:rsidRDefault="00094F90" w:rsidP="0049247B">
                <w:pPr>
                  <w:rPr>
                    <w:sz w:val="18"/>
                    <w:szCs w:val="18"/>
                  </w:rPr>
                </w:pPr>
                <w:r w:rsidRPr="00EF1B4B">
                  <w:rPr>
                    <w:rStyle w:val="PlaceholderText"/>
                    <w:sz w:val="18"/>
                    <w:szCs w:val="18"/>
                  </w:rPr>
                  <w:t>Enter city</w:t>
                </w:r>
              </w:p>
            </w:tc>
          </w:sdtContent>
        </w:sdt>
        <w:tc>
          <w:tcPr>
            <w:tcW w:w="465" w:type="dxa"/>
            <w:gridSpan w:val="2"/>
            <w:vAlign w:val="center"/>
          </w:tcPr>
          <w:p w:rsidR="004C2FEE" w:rsidRPr="00EF1B4B" w:rsidRDefault="004C2FEE" w:rsidP="002A733C">
            <w:pPr>
              <w:rPr>
                <w:sz w:val="18"/>
                <w:szCs w:val="18"/>
              </w:rPr>
            </w:pPr>
            <w:r w:rsidRPr="00EF1B4B">
              <w:rPr>
                <w:sz w:val="18"/>
                <w:szCs w:val="18"/>
              </w:rPr>
              <w:t>ZIP</w:t>
            </w:r>
          </w:p>
        </w:tc>
        <w:tc>
          <w:tcPr>
            <w:tcW w:w="2039" w:type="dxa"/>
            <w:vAlign w:val="center"/>
          </w:tcPr>
          <w:p w:rsidR="004C2FEE" w:rsidRPr="00EF1B4B" w:rsidRDefault="00B85057" w:rsidP="00B85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5"/>
                    <w:format w:val="00000"/>
                  </w:textInput>
                </w:ffData>
              </w:fldChar>
            </w:r>
            <w:bookmarkStart w:id="0" w:name="Text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</w:tr>
      <w:tr w:rsidR="00744A74" w:rsidRPr="00EF1B4B" w:rsidTr="00EF1B4B">
        <w:trPr>
          <w:trHeight w:hRule="exact" w:val="403"/>
        </w:trPr>
        <w:tc>
          <w:tcPr>
            <w:tcW w:w="10977" w:type="dxa"/>
            <w:gridSpan w:val="29"/>
            <w:shd w:val="clear" w:color="auto" w:fill="D9D9D9" w:themeFill="background1" w:themeFillShade="D9"/>
            <w:vAlign w:val="center"/>
          </w:tcPr>
          <w:p w:rsidR="00744A74" w:rsidRPr="00EF1B4B" w:rsidRDefault="00744A74" w:rsidP="00CA28E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F1B4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PROGRAM AREA AFFILIATION: </w:t>
            </w:r>
            <w:r w:rsidRPr="00EF1B4B">
              <w:rPr>
                <w:rFonts w:asciiTheme="majorHAnsi" w:hAnsiTheme="majorHAnsi" w:cstheme="majorHAnsi"/>
                <w:sz w:val="20"/>
                <w:szCs w:val="20"/>
              </w:rPr>
              <w:t>Select appropriate check box for the service</w:t>
            </w:r>
          </w:p>
        </w:tc>
      </w:tr>
      <w:tr w:rsidR="00744A74" w:rsidRPr="00EF1B4B" w:rsidTr="00DC28B8">
        <w:trPr>
          <w:trHeight w:hRule="exact" w:val="403"/>
        </w:trPr>
        <w:tc>
          <w:tcPr>
            <w:tcW w:w="2233" w:type="dxa"/>
            <w:gridSpan w:val="6"/>
            <w:vAlign w:val="center"/>
          </w:tcPr>
          <w:p w:rsidR="00744A74" w:rsidRPr="00EF1B4B" w:rsidRDefault="00744A74" w:rsidP="002A733C">
            <w:pPr>
              <w:rPr>
                <w:sz w:val="18"/>
                <w:szCs w:val="18"/>
              </w:rPr>
            </w:pPr>
            <w:r w:rsidRPr="00EF1B4B">
              <w:rPr>
                <w:sz w:val="18"/>
                <w:szCs w:val="18"/>
              </w:rPr>
              <w:t>Mental Health Services</w:t>
            </w:r>
          </w:p>
        </w:tc>
        <w:tc>
          <w:tcPr>
            <w:tcW w:w="1490" w:type="dxa"/>
            <w:gridSpan w:val="2"/>
            <w:shd w:val="clear" w:color="auto" w:fill="auto"/>
            <w:vAlign w:val="center"/>
          </w:tcPr>
          <w:p w:rsidR="00744A74" w:rsidRPr="00EF1B4B" w:rsidRDefault="00744A74" w:rsidP="00EF1B4B">
            <w:pPr>
              <w:rPr>
                <w:sz w:val="18"/>
                <w:szCs w:val="18"/>
              </w:rPr>
            </w:pPr>
            <w:r w:rsidRPr="00EF1B4B">
              <w:rPr>
                <w:sz w:val="18"/>
                <w:szCs w:val="18"/>
              </w:rPr>
              <w:t xml:space="preserve">Community  </w:t>
            </w:r>
            <w:r w:rsidR="00EF1B4B"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8"/>
            <w:r w:rsidR="00EF1B4B">
              <w:rPr>
                <w:sz w:val="18"/>
                <w:szCs w:val="18"/>
              </w:rPr>
              <w:instrText xml:space="preserve"> FORMCHECKBOX </w:instrText>
            </w:r>
            <w:r w:rsidR="00651E46">
              <w:rPr>
                <w:sz w:val="18"/>
                <w:szCs w:val="18"/>
              </w:rPr>
            </w:r>
            <w:r w:rsidR="00651E46">
              <w:rPr>
                <w:sz w:val="18"/>
                <w:szCs w:val="18"/>
              </w:rPr>
              <w:fldChar w:fldCharType="separate"/>
            </w:r>
            <w:r w:rsidR="00EF1B4B"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394" w:type="dxa"/>
            <w:gridSpan w:val="4"/>
            <w:shd w:val="clear" w:color="auto" w:fill="auto"/>
            <w:vAlign w:val="center"/>
          </w:tcPr>
          <w:p w:rsidR="00744A74" w:rsidRPr="00EF1B4B" w:rsidRDefault="00744A74" w:rsidP="00EF1B4B">
            <w:pPr>
              <w:rPr>
                <w:sz w:val="18"/>
                <w:szCs w:val="18"/>
              </w:rPr>
            </w:pPr>
            <w:r w:rsidRPr="00EF1B4B">
              <w:rPr>
                <w:sz w:val="18"/>
                <w:szCs w:val="18"/>
              </w:rPr>
              <w:t xml:space="preserve">Residential  </w:t>
            </w:r>
            <w:r w:rsidR="00EF1B4B"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7"/>
            <w:r w:rsidR="00EF1B4B">
              <w:rPr>
                <w:sz w:val="18"/>
                <w:szCs w:val="18"/>
              </w:rPr>
              <w:instrText xml:space="preserve"> FORMCHECKBOX </w:instrText>
            </w:r>
            <w:r w:rsidR="00651E46">
              <w:rPr>
                <w:sz w:val="18"/>
                <w:szCs w:val="18"/>
              </w:rPr>
            </w:r>
            <w:r w:rsidR="00651E46">
              <w:rPr>
                <w:sz w:val="18"/>
                <w:szCs w:val="18"/>
              </w:rPr>
              <w:fldChar w:fldCharType="separate"/>
            </w:r>
            <w:r w:rsidR="00EF1B4B"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5860" w:type="dxa"/>
            <w:gridSpan w:val="17"/>
            <w:vAlign w:val="center"/>
          </w:tcPr>
          <w:p w:rsidR="00744A74" w:rsidRPr="00EF1B4B" w:rsidRDefault="00744A74" w:rsidP="00CA28E6">
            <w:pPr>
              <w:rPr>
                <w:sz w:val="18"/>
                <w:szCs w:val="18"/>
              </w:rPr>
            </w:pPr>
          </w:p>
        </w:tc>
      </w:tr>
      <w:tr w:rsidR="00744A74" w:rsidRPr="00EF1B4B" w:rsidTr="00DC28B8">
        <w:trPr>
          <w:trHeight w:hRule="exact" w:val="403"/>
        </w:trPr>
        <w:tc>
          <w:tcPr>
            <w:tcW w:w="2233" w:type="dxa"/>
            <w:gridSpan w:val="6"/>
            <w:vAlign w:val="center"/>
          </w:tcPr>
          <w:p w:rsidR="00744A74" w:rsidRPr="00EF1B4B" w:rsidRDefault="00744A74" w:rsidP="002A733C">
            <w:pPr>
              <w:rPr>
                <w:sz w:val="18"/>
                <w:szCs w:val="18"/>
              </w:rPr>
            </w:pPr>
            <w:r w:rsidRPr="00EF1B4B">
              <w:rPr>
                <w:sz w:val="18"/>
                <w:szCs w:val="18"/>
              </w:rPr>
              <w:t>Substance Abuse Services</w:t>
            </w:r>
          </w:p>
        </w:tc>
        <w:tc>
          <w:tcPr>
            <w:tcW w:w="2711" w:type="dxa"/>
            <w:gridSpan w:val="5"/>
            <w:shd w:val="clear" w:color="auto" w:fill="auto"/>
            <w:vAlign w:val="center"/>
          </w:tcPr>
          <w:p w:rsidR="00744A74" w:rsidRPr="00EF1B4B" w:rsidRDefault="00744A74" w:rsidP="00EF1B4B">
            <w:pPr>
              <w:rPr>
                <w:sz w:val="18"/>
                <w:szCs w:val="18"/>
              </w:rPr>
            </w:pPr>
            <w:r w:rsidRPr="00EF1B4B">
              <w:rPr>
                <w:sz w:val="18"/>
                <w:szCs w:val="18"/>
              </w:rPr>
              <w:t xml:space="preserve">Opioid Treatment Program  </w:t>
            </w:r>
            <w:r w:rsidR="00EF1B4B"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6"/>
            <w:r w:rsidR="00EF1B4B">
              <w:rPr>
                <w:sz w:val="18"/>
                <w:szCs w:val="18"/>
              </w:rPr>
              <w:instrText xml:space="preserve"> FORMCHECKBOX </w:instrText>
            </w:r>
            <w:r w:rsidR="00651E46">
              <w:rPr>
                <w:sz w:val="18"/>
                <w:szCs w:val="18"/>
              </w:rPr>
            </w:r>
            <w:r w:rsidR="00651E46">
              <w:rPr>
                <w:sz w:val="18"/>
                <w:szCs w:val="18"/>
              </w:rPr>
              <w:fldChar w:fldCharType="separate"/>
            </w:r>
            <w:r w:rsidR="00EF1B4B"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620" w:type="dxa"/>
            <w:gridSpan w:val="10"/>
            <w:shd w:val="clear" w:color="auto" w:fill="auto"/>
            <w:vAlign w:val="center"/>
          </w:tcPr>
          <w:p w:rsidR="00744A74" w:rsidRPr="00EF1B4B" w:rsidRDefault="00744A74" w:rsidP="00EF1B4B">
            <w:pPr>
              <w:rPr>
                <w:sz w:val="18"/>
                <w:szCs w:val="18"/>
              </w:rPr>
            </w:pPr>
            <w:r w:rsidRPr="00EF1B4B">
              <w:rPr>
                <w:sz w:val="18"/>
                <w:szCs w:val="18"/>
              </w:rPr>
              <w:t xml:space="preserve">Residential  </w:t>
            </w:r>
            <w:r w:rsidR="00EF1B4B"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5"/>
            <w:r w:rsidR="00EF1B4B">
              <w:rPr>
                <w:sz w:val="18"/>
                <w:szCs w:val="18"/>
              </w:rPr>
              <w:instrText xml:space="preserve"> FORMCHECKBOX </w:instrText>
            </w:r>
            <w:r w:rsidR="00651E46">
              <w:rPr>
                <w:sz w:val="18"/>
                <w:szCs w:val="18"/>
              </w:rPr>
            </w:r>
            <w:r w:rsidR="00651E46">
              <w:rPr>
                <w:sz w:val="18"/>
                <w:szCs w:val="18"/>
              </w:rPr>
              <w:fldChar w:fldCharType="separate"/>
            </w:r>
            <w:r w:rsidR="00EF1B4B"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4413" w:type="dxa"/>
            <w:gridSpan w:val="8"/>
            <w:vAlign w:val="center"/>
          </w:tcPr>
          <w:p w:rsidR="00744A74" w:rsidRPr="00EF1B4B" w:rsidRDefault="00744A74" w:rsidP="0049247B">
            <w:pPr>
              <w:rPr>
                <w:sz w:val="18"/>
                <w:szCs w:val="18"/>
              </w:rPr>
            </w:pPr>
            <w:r w:rsidRPr="00EF1B4B">
              <w:rPr>
                <w:sz w:val="18"/>
                <w:szCs w:val="18"/>
              </w:rPr>
              <w:t xml:space="preserve">Other </w:t>
            </w:r>
            <w:r w:rsidRPr="00EF1B4B">
              <w:rPr>
                <w:rStyle w:val="CheckBoxChar"/>
                <w:sz w:val="18"/>
                <w:szCs w:val="18"/>
              </w:rPr>
              <w:t xml:space="preserve"> </w:t>
            </w:r>
            <w:sdt>
              <w:sdtPr>
                <w:rPr>
                  <w:rStyle w:val="CheckBoxChar"/>
                  <w:sz w:val="18"/>
                  <w:szCs w:val="18"/>
                </w:rPr>
                <w:id w:val="-336691651"/>
                <w:placeholder>
                  <w:docPart w:val="9ACDD889700D49358221025D21E78330"/>
                </w:placeholder>
                <w:showingPlcHdr/>
                <w:text/>
              </w:sdtPr>
              <w:sdtEndPr>
                <w:rPr>
                  <w:rStyle w:val="CheckBoxChar"/>
                </w:rPr>
              </w:sdtEndPr>
              <w:sdtContent>
                <w:r w:rsidRPr="00EF1B4B">
                  <w:rPr>
                    <w:rStyle w:val="CheckBoxChar"/>
                    <w:sz w:val="18"/>
                    <w:szCs w:val="18"/>
                  </w:rPr>
                  <w:t xml:space="preserve">If Other, </w:t>
                </w:r>
                <w:r w:rsidRPr="00EF1B4B">
                  <w:rPr>
                    <w:rStyle w:val="PlaceholderText"/>
                    <w:sz w:val="18"/>
                    <w:szCs w:val="18"/>
                  </w:rPr>
                  <w:t xml:space="preserve">enter </w:t>
                </w:r>
                <w:r w:rsidR="0049247B">
                  <w:rPr>
                    <w:rStyle w:val="PlaceholderText"/>
                    <w:sz w:val="18"/>
                    <w:szCs w:val="18"/>
                  </w:rPr>
                  <w:t>service</w:t>
                </w:r>
              </w:sdtContent>
            </w:sdt>
          </w:p>
        </w:tc>
      </w:tr>
      <w:tr w:rsidR="003C3B71" w:rsidRPr="00EF1B4B" w:rsidTr="00DC28B8">
        <w:trPr>
          <w:trHeight w:hRule="exact" w:val="501"/>
        </w:trPr>
        <w:tc>
          <w:tcPr>
            <w:tcW w:w="1302" w:type="dxa"/>
            <w:gridSpan w:val="4"/>
            <w:vMerge w:val="restart"/>
            <w:vAlign w:val="center"/>
          </w:tcPr>
          <w:p w:rsidR="003C3B71" w:rsidRPr="00EF1B4B" w:rsidRDefault="003C3B71" w:rsidP="002A733C">
            <w:pPr>
              <w:rPr>
                <w:b/>
                <w:sz w:val="18"/>
                <w:szCs w:val="18"/>
              </w:rPr>
            </w:pPr>
            <w:r w:rsidRPr="00EF1B4B">
              <w:rPr>
                <w:b/>
                <w:sz w:val="18"/>
                <w:szCs w:val="18"/>
              </w:rPr>
              <w:t>Level 1 Issue</w:t>
            </w:r>
          </w:p>
        </w:tc>
        <w:tc>
          <w:tcPr>
            <w:tcW w:w="2112" w:type="dxa"/>
            <w:gridSpan w:val="3"/>
            <w:shd w:val="clear" w:color="auto" w:fill="auto"/>
            <w:vAlign w:val="center"/>
          </w:tcPr>
          <w:p w:rsidR="003C3B71" w:rsidRPr="00EF1B4B" w:rsidRDefault="003C3B71" w:rsidP="00EF1B4B">
            <w:pPr>
              <w:rPr>
                <w:sz w:val="18"/>
                <w:szCs w:val="18"/>
              </w:rPr>
            </w:pPr>
            <w:r w:rsidRPr="00EF1B4B">
              <w:rPr>
                <w:sz w:val="18"/>
                <w:szCs w:val="18"/>
              </w:rPr>
              <w:t xml:space="preserve">Suicide or Homicide  </w:t>
            </w: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4"/>
            <w:r>
              <w:rPr>
                <w:sz w:val="18"/>
                <w:szCs w:val="18"/>
              </w:rPr>
              <w:instrText xml:space="preserve"> FORMCHECKBOX </w:instrText>
            </w:r>
            <w:r w:rsidR="00651E46">
              <w:rPr>
                <w:sz w:val="18"/>
                <w:szCs w:val="18"/>
              </w:rPr>
            </w:r>
            <w:r w:rsidR="00651E4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5"/>
            <w:r w:rsidRPr="00EF1B4B">
              <w:rPr>
                <w:rStyle w:val="CheckBoxChar"/>
                <w:sz w:val="18"/>
                <w:szCs w:val="18"/>
              </w:rPr>
              <w:t xml:space="preserve">       </w:t>
            </w:r>
          </w:p>
        </w:tc>
        <w:tc>
          <w:tcPr>
            <w:tcW w:w="3690" w:type="dxa"/>
            <w:gridSpan w:val="16"/>
            <w:shd w:val="clear" w:color="auto" w:fill="auto"/>
            <w:vAlign w:val="center"/>
          </w:tcPr>
          <w:p w:rsidR="003C3B71" w:rsidRPr="00EF1B4B" w:rsidRDefault="003C3B71" w:rsidP="00CA28E6">
            <w:pPr>
              <w:rPr>
                <w:sz w:val="18"/>
                <w:szCs w:val="18"/>
              </w:rPr>
            </w:pPr>
            <w:r w:rsidRPr="00EF1B4B">
              <w:rPr>
                <w:sz w:val="18"/>
                <w:szCs w:val="18"/>
              </w:rPr>
              <w:t xml:space="preserve">Other Unexplained or Unattended Death </w:t>
            </w:r>
            <w:r w:rsidRPr="00EF1B4B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EF1B4B">
              <w:rPr>
                <w:sz w:val="18"/>
                <w:szCs w:val="18"/>
              </w:rPr>
              <w:instrText xml:space="preserve"> FORMCHECKBOX </w:instrText>
            </w:r>
            <w:r w:rsidR="00651E46">
              <w:rPr>
                <w:sz w:val="18"/>
                <w:szCs w:val="18"/>
              </w:rPr>
            </w:r>
            <w:r w:rsidR="00651E46">
              <w:rPr>
                <w:sz w:val="18"/>
                <w:szCs w:val="18"/>
              </w:rPr>
              <w:fldChar w:fldCharType="separate"/>
            </w:r>
            <w:r w:rsidRPr="00EF1B4B"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3873" w:type="dxa"/>
            <w:gridSpan w:val="6"/>
            <w:vAlign w:val="center"/>
          </w:tcPr>
          <w:p w:rsidR="003C3B71" w:rsidRPr="00EF1B4B" w:rsidRDefault="003C3B71" w:rsidP="002A733C">
            <w:pPr>
              <w:rPr>
                <w:sz w:val="18"/>
                <w:szCs w:val="18"/>
              </w:rPr>
            </w:pPr>
            <w:r w:rsidRPr="00EF1B4B">
              <w:rPr>
                <w:sz w:val="18"/>
                <w:szCs w:val="18"/>
              </w:rPr>
              <w:t xml:space="preserve">Medication Issue (dosing error, theft, loss) </w:t>
            </w:r>
            <w:r w:rsidRPr="00EF1B4B"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Pr="00EF1B4B">
              <w:rPr>
                <w:sz w:val="18"/>
                <w:szCs w:val="18"/>
              </w:rPr>
              <w:instrText xml:space="preserve"> FORMCHECKBOX </w:instrText>
            </w:r>
            <w:r w:rsidR="00651E46">
              <w:rPr>
                <w:sz w:val="18"/>
                <w:szCs w:val="18"/>
              </w:rPr>
            </w:r>
            <w:r w:rsidR="00651E46">
              <w:rPr>
                <w:sz w:val="18"/>
                <w:szCs w:val="18"/>
              </w:rPr>
              <w:fldChar w:fldCharType="separate"/>
            </w:r>
            <w:r w:rsidRPr="00EF1B4B">
              <w:rPr>
                <w:sz w:val="18"/>
                <w:szCs w:val="18"/>
              </w:rPr>
              <w:fldChar w:fldCharType="end"/>
            </w:r>
            <w:bookmarkEnd w:id="7"/>
          </w:p>
        </w:tc>
      </w:tr>
      <w:tr w:rsidR="00DC28B8" w:rsidRPr="00EF1B4B" w:rsidTr="00DC28B8">
        <w:trPr>
          <w:trHeight w:hRule="exact" w:val="609"/>
        </w:trPr>
        <w:tc>
          <w:tcPr>
            <w:tcW w:w="1302" w:type="dxa"/>
            <w:gridSpan w:val="4"/>
            <w:vMerge/>
            <w:vAlign w:val="center"/>
          </w:tcPr>
          <w:p w:rsidR="00DC28B8" w:rsidRPr="00EF1B4B" w:rsidRDefault="00DC28B8" w:rsidP="002A733C">
            <w:pPr>
              <w:rPr>
                <w:b/>
                <w:sz w:val="18"/>
                <w:szCs w:val="18"/>
              </w:rPr>
            </w:pPr>
          </w:p>
        </w:tc>
        <w:tc>
          <w:tcPr>
            <w:tcW w:w="4004" w:type="dxa"/>
            <w:gridSpan w:val="10"/>
            <w:shd w:val="clear" w:color="auto" w:fill="auto"/>
            <w:vAlign w:val="center"/>
          </w:tcPr>
          <w:p w:rsidR="00DC28B8" w:rsidRPr="00EF1B4B" w:rsidRDefault="00DC28B8" w:rsidP="00CA2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Self Harm resulting in ER Care for client </w:t>
            </w: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51E46">
              <w:rPr>
                <w:sz w:val="18"/>
                <w:szCs w:val="18"/>
              </w:rPr>
            </w:r>
            <w:r w:rsidR="00651E4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671" w:type="dxa"/>
            <w:gridSpan w:val="15"/>
            <w:shd w:val="clear" w:color="auto" w:fill="auto"/>
            <w:vAlign w:val="center"/>
          </w:tcPr>
          <w:p w:rsidR="00DC28B8" w:rsidRPr="00EF1B4B" w:rsidRDefault="00DC28B8" w:rsidP="00B76E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Clinical or Medication error resulting in emergency care for client </w:t>
            </w: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51E46">
              <w:rPr>
                <w:sz w:val="18"/>
                <w:szCs w:val="18"/>
              </w:rPr>
            </w:r>
            <w:r w:rsidR="00651E4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C28B8" w:rsidRPr="00EF1B4B" w:rsidTr="00DC28B8">
        <w:trPr>
          <w:trHeight w:hRule="exact" w:val="519"/>
        </w:trPr>
        <w:tc>
          <w:tcPr>
            <w:tcW w:w="1302" w:type="dxa"/>
            <w:gridSpan w:val="4"/>
            <w:vMerge/>
            <w:vAlign w:val="center"/>
          </w:tcPr>
          <w:p w:rsidR="00DC28B8" w:rsidRPr="00EF1B4B" w:rsidRDefault="00DC28B8" w:rsidP="002A733C">
            <w:pPr>
              <w:rPr>
                <w:b/>
                <w:sz w:val="18"/>
                <w:szCs w:val="18"/>
              </w:rPr>
            </w:pPr>
          </w:p>
        </w:tc>
        <w:tc>
          <w:tcPr>
            <w:tcW w:w="4814" w:type="dxa"/>
            <w:gridSpan w:val="13"/>
            <w:shd w:val="clear" w:color="auto" w:fill="auto"/>
            <w:vAlign w:val="center"/>
          </w:tcPr>
          <w:p w:rsidR="00DC28B8" w:rsidRPr="00EF1B4B" w:rsidRDefault="00DC28B8" w:rsidP="00E33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Serious crime (arson, assault, hostage) by client with extreme risk of harm to client, staff, or public </w:t>
            </w: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51E46">
              <w:rPr>
                <w:sz w:val="18"/>
                <w:szCs w:val="18"/>
              </w:rPr>
            </w:r>
            <w:r w:rsidR="00651E4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861" w:type="dxa"/>
            <w:gridSpan w:val="12"/>
            <w:shd w:val="clear" w:color="auto" w:fill="auto"/>
            <w:vAlign w:val="center"/>
          </w:tcPr>
          <w:p w:rsidR="00DC28B8" w:rsidRPr="00EF1B4B" w:rsidRDefault="00DC28B8" w:rsidP="00CA2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Other serious events (fire, flood, MVA, Natural Disaster) </w:t>
            </w: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51E46">
              <w:rPr>
                <w:sz w:val="18"/>
                <w:szCs w:val="18"/>
              </w:rPr>
            </w:r>
            <w:r w:rsidR="00651E4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76EF9" w:rsidRPr="00EF1B4B" w:rsidTr="00DC28B8">
        <w:trPr>
          <w:trHeight w:hRule="exact" w:val="537"/>
        </w:trPr>
        <w:tc>
          <w:tcPr>
            <w:tcW w:w="1302" w:type="dxa"/>
            <w:gridSpan w:val="4"/>
            <w:vMerge w:val="restart"/>
            <w:vAlign w:val="center"/>
          </w:tcPr>
          <w:p w:rsidR="00B76EF9" w:rsidRPr="00EF1B4B" w:rsidRDefault="00B76EF9" w:rsidP="002A733C">
            <w:pPr>
              <w:rPr>
                <w:b/>
                <w:sz w:val="18"/>
                <w:szCs w:val="18"/>
              </w:rPr>
            </w:pPr>
            <w:r w:rsidRPr="00EF1B4B">
              <w:rPr>
                <w:b/>
                <w:sz w:val="18"/>
                <w:szCs w:val="18"/>
              </w:rPr>
              <w:t>Level 2 Issue</w:t>
            </w:r>
          </w:p>
        </w:tc>
        <w:tc>
          <w:tcPr>
            <w:tcW w:w="3642" w:type="dxa"/>
            <w:gridSpan w:val="7"/>
            <w:shd w:val="clear" w:color="auto" w:fill="auto"/>
            <w:vAlign w:val="center"/>
          </w:tcPr>
          <w:p w:rsidR="00B76EF9" w:rsidRPr="00EF1B4B" w:rsidRDefault="00B76EF9" w:rsidP="00CA2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Alleged Physical/sexual abuse of client </w:t>
            </w: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51E46">
              <w:rPr>
                <w:sz w:val="18"/>
                <w:szCs w:val="18"/>
              </w:rPr>
            </w:r>
            <w:r w:rsidR="00651E4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gridSpan w:val="13"/>
            <w:shd w:val="clear" w:color="auto" w:fill="auto"/>
            <w:vAlign w:val="center"/>
          </w:tcPr>
          <w:p w:rsidR="00B76EF9" w:rsidRPr="00EF1B4B" w:rsidRDefault="00B76EF9" w:rsidP="00CA2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Suicide Attempt</w:t>
            </w:r>
            <w:r w:rsidRPr="00EF1B4B">
              <w:rPr>
                <w:sz w:val="18"/>
                <w:szCs w:val="18"/>
              </w:rPr>
              <w:t xml:space="preserve"> </w:t>
            </w:r>
            <w:r w:rsidRPr="00EF1B4B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B4B">
              <w:rPr>
                <w:sz w:val="18"/>
                <w:szCs w:val="18"/>
              </w:rPr>
              <w:instrText xml:space="preserve"> FORMCHECKBOX </w:instrText>
            </w:r>
            <w:r w:rsidR="00651E46">
              <w:rPr>
                <w:sz w:val="18"/>
                <w:szCs w:val="18"/>
              </w:rPr>
            </w:r>
            <w:r w:rsidR="00651E46">
              <w:rPr>
                <w:sz w:val="18"/>
                <w:szCs w:val="18"/>
              </w:rPr>
              <w:fldChar w:fldCharType="separate"/>
            </w:r>
            <w:r w:rsidRPr="00EF1B4B">
              <w:rPr>
                <w:sz w:val="18"/>
                <w:szCs w:val="18"/>
              </w:rPr>
              <w:fldChar w:fldCharType="end"/>
            </w:r>
          </w:p>
        </w:tc>
        <w:tc>
          <w:tcPr>
            <w:tcW w:w="3243" w:type="dxa"/>
            <w:gridSpan w:val="5"/>
            <w:vAlign w:val="center"/>
          </w:tcPr>
          <w:p w:rsidR="00B76EF9" w:rsidRPr="00EF1B4B" w:rsidRDefault="00B76EF9" w:rsidP="002A73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Lost or Missing Client </w:t>
            </w:r>
            <w:r w:rsidRPr="00EF1B4B">
              <w:rPr>
                <w:sz w:val="18"/>
                <w:szCs w:val="18"/>
              </w:rPr>
              <w:t xml:space="preserve"> </w:t>
            </w:r>
            <w:r w:rsidRPr="00EF1B4B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Pr="00EF1B4B">
              <w:rPr>
                <w:sz w:val="18"/>
                <w:szCs w:val="18"/>
              </w:rPr>
              <w:instrText xml:space="preserve"> FORMCHECKBOX </w:instrText>
            </w:r>
            <w:r w:rsidR="00651E46">
              <w:rPr>
                <w:sz w:val="18"/>
                <w:szCs w:val="18"/>
              </w:rPr>
            </w:r>
            <w:r w:rsidR="00651E46">
              <w:rPr>
                <w:sz w:val="18"/>
                <w:szCs w:val="18"/>
              </w:rPr>
              <w:fldChar w:fldCharType="separate"/>
            </w:r>
            <w:r w:rsidRPr="00EF1B4B">
              <w:rPr>
                <w:sz w:val="18"/>
                <w:szCs w:val="18"/>
              </w:rPr>
              <w:fldChar w:fldCharType="end"/>
            </w:r>
            <w:bookmarkEnd w:id="8"/>
          </w:p>
        </w:tc>
      </w:tr>
      <w:tr w:rsidR="00B76EF9" w:rsidRPr="00EF1B4B" w:rsidTr="00DC28B8">
        <w:trPr>
          <w:trHeight w:hRule="exact" w:val="609"/>
        </w:trPr>
        <w:tc>
          <w:tcPr>
            <w:tcW w:w="1302" w:type="dxa"/>
            <w:gridSpan w:val="4"/>
            <w:vMerge/>
            <w:vAlign w:val="center"/>
          </w:tcPr>
          <w:p w:rsidR="00B76EF9" w:rsidRPr="00EF1B4B" w:rsidRDefault="00B76EF9" w:rsidP="002A733C">
            <w:pPr>
              <w:rPr>
                <w:b/>
                <w:sz w:val="18"/>
                <w:szCs w:val="18"/>
              </w:rPr>
            </w:pPr>
          </w:p>
        </w:tc>
        <w:tc>
          <w:tcPr>
            <w:tcW w:w="3642" w:type="dxa"/>
            <w:gridSpan w:val="7"/>
            <w:shd w:val="clear" w:color="auto" w:fill="auto"/>
            <w:vAlign w:val="center"/>
          </w:tcPr>
          <w:p w:rsidR="00B76EF9" w:rsidRPr="00EF1B4B" w:rsidRDefault="00B76EF9" w:rsidP="00B76EF9">
            <w:pPr>
              <w:rPr>
                <w:sz w:val="18"/>
                <w:szCs w:val="18"/>
              </w:rPr>
            </w:pPr>
            <w:r w:rsidRPr="00EF1B4B">
              <w:rPr>
                <w:sz w:val="18"/>
                <w:szCs w:val="18"/>
              </w:rPr>
              <w:t xml:space="preserve">Medication Diversion </w:t>
            </w:r>
            <w:r>
              <w:rPr>
                <w:sz w:val="18"/>
                <w:szCs w:val="18"/>
              </w:rPr>
              <w:t>or refusal against orders</w:t>
            </w:r>
            <w:r w:rsidRPr="00EF1B4B">
              <w:rPr>
                <w:sz w:val="18"/>
                <w:szCs w:val="18"/>
              </w:rPr>
              <w:t xml:space="preserve"> </w:t>
            </w:r>
            <w:r w:rsidRPr="00EF1B4B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B4B">
              <w:rPr>
                <w:sz w:val="18"/>
                <w:szCs w:val="18"/>
              </w:rPr>
              <w:instrText xml:space="preserve"> FORMCHECKBOX </w:instrText>
            </w:r>
            <w:r w:rsidR="00651E46">
              <w:rPr>
                <w:sz w:val="18"/>
                <w:szCs w:val="18"/>
              </w:rPr>
            </w:r>
            <w:r w:rsidR="00651E46">
              <w:rPr>
                <w:sz w:val="18"/>
                <w:szCs w:val="18"/>
              </w:rPr>
              <w:fldChar w:fldCharType="separate"/>
            </w:r>
            <w:r w:rsidRPr="00EF1B4B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gridSpan w:val="13"/>
            <w:shd w:val="clear" w:color="auto" w:fill="auto"/>
            <w:vAlign w:val="center"/>
          </w:tcPr>
          <w:p w:rsidR="00B76EF9" w:rsidRPr="00EF1B4B" w:rsidRDefault="00B76EF9" w:rsidP="00CA2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 physical plant disaster</w:t>
            </w:r>
            <w:r w:rsidRPr="00EF1B4B">
              <w:rPr>
                <w:sz w:val="18"/>
                <w:szCs w:val="18"/>
              </w:rPr>
              <w:t xml:space="preserve"> </w:t>
            </w:r>
            <w:r w:rsidRPr="00EF1B4B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Pr="00EF1B4B">
              <w:rPr>
                <w:sz w:val="18"/>
                <w:szCs w:val="18"/>
              </w:rPr>
              <w:instrText xml:space="preserve"> FORMCHECKBOX </w:instrText>
            </w:r>
            <w:r w:rsidR="00651E46">
              <w:rPr>
                <w:sz w:val="18"/>
                <w:szCs w:val="18"/>
              </w:rPr>
            </w:r>
            <w:r w:rsidR="00651E46">
              <w:rPr>
                <w:sz w:val="18"/>
                <w:szCs w:val="18"/>
              </w:rPr>
              <w:fldChar w:fldCharType="separate"/>
            </w:r>
            <w:r w:rsidRPr="00EF1B4B"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3243" w:type="dxa"/>
            <w:gridSpan w:val="5"/>
            <w:vAlign w:val="center"/>
          </w:tcPr>
          <w:p w:rsidR="00B76EF9" w:rsidRPr="00EF1B4B" w:rsidRDefault="00B76EF9" w:rsidP="002A733C">
            <w:pPr>
              <w:rPr>
                <w:sz w:val="18"/>
                <w:szCs w:val="18"/>
              </w:rPr>
            </w:pPr>
          </w:p>
        </w:tc>
      </w:tr>
      <w:tr w:rsidR="000F2DF4" w:rsidRPr="00EF1B4B" w:rsidTr="00EF1B4B">
        <w:trPr>
          <w:trHeight w:hRule="exact" w:val="288"/>
        </w:trPr>
        <w:tc>
          <w:tcPr>
            <w:tcW w:w="10977" w:type="dxa"/>
            <w:gridSpan w:val="29"/>
            <w:shd w:val="clear" w:color="auto" w:fill="D9D9D9" w:themeFill="background1" w:themeFillShade="D9"/>
            <w:vAlign w:val="center"/>
          </w:tcPr>
          <w:p w:rsidR="000F2DF4" w:rsidRPr="00EF1B4B" w:rsidRDefault="00767754" w:rsidP="00AA7471">
            <w:pPr>
              <w:pStyle w:val="Heading1"/>
              <w:rPr>
                <w:sz w:val="20"/>
                <w:szCs w:val="20"/>
              </w:rPr>
            </w:pPr>
            <w:r w:rsidRPr="00EF1B4B">
              <w:rPr>
                <w:sz w:val="20"/>
                <w:szCs w:val="20"/>
              </w:rPr>
              <w:t>Client Information</w:t>
            </w:r>
          </w:p>
        </w:tc>
      </w:tr>
      <w:tr w:rsidR="002F6195" w:rsidRPr="00EF1B4B" w:rsidTr="00EF1B4B">
        <w:trPr>
          <w:trHeight w:hRule="exact" w:val="519"/>
        </w:trPr>
        <w:tc>
          <w:tcPr>
            <w:tcW w:w="10977" w:type="dxa"/>
            <w:gridSpan w:val="29"/>
            <w:vAlign w:val="center"/>
          </w:tcPr>
          <w:p w:rsidR="002F6195" w:rsidRPr="00EF1B4B" w:rsidRDefault="002F6195" w:rsidP="0049247B">
            <w:pPr>
              <w:rPr>
                <w:sz w:val="18"/>
                <w:szCs w:val="18"/>
              </w:rPr>
            </w:pPr>
            <w:r w:rsidRPr="00EF1B4B">
              <w:rPr>
                <w:sz w:val="18"/>
                <w:szCs w:val="18"/>
              </w:rPr>
              <w:t xml:space="preserve">Client Identifier (initials-DOB-last 4 SSN): Ex. Mk-031567-5868   </w:t>
            </w:r>
            <w:sdt>
              <w:sdtPr>
                <w:rPr>
                  <w:sz w:val="18"/>
                  <w:szCs w:val="18"/>
                </w:rPr>
                <w:id w:val="1836957961"/>
                <w:placeholder>
                  <w:docPart w:val="D4704EFBA27447D98974EBBC1FF35363"/>
                </w:placeholder>
                <w:showingPlcHdr/>
                <w:text/>
              </w:sdtPr>
              <w:sdtEndPr/>
              <w:sdtContent>
                <w:r w:rsidR="0049247B">
                  <w:rPr>
                    <w:rStyle w:val="PlaceholderText"/>
                    <w:sz w:val="18"/>
                    <w:szCs w:val="18"/>
                  </w:rPr>
                  <w:t>E</w:t>
                </w:r>
                <w:r w:rsidRPr="00EF1B4B">
                  <w:rPr>
                    <w:rStyle w:val="PlaceholderText"/>
                    <w:sz w:val="18"/>
                    <w:szCs w:val="18"/>
                  </w:rPr>
                  <w:t>nter Client Identifier</w:t>
                </w:r>
              </w:sdtContent>
            </w:sdt>
          </w:p>
        </w:tc>
      </w:tr>
      <w:tr w:rsidR="002F6195" w:rsidRPr="00EF1B4B" w:rsidTr="00DC28B8">
        <w:trPr>
          <w:trHeight w:hRule="exact" w:val="519"/>
        </w:trPr>
        <w:tc>
          <w:tcPr>
            <w:tcW w:w="2233" w:type="dxa"/>
            <w:gridSpan w:val="6"/>
            <w:vAlign w:val="center"/>
          </w:tcPr>
          <w:p w:rsidR="002F6195" w:rsidRPr="00EF1B4B" w:rsidRDefault="002F6195" w:rsidP="009126F8">
            <w:pPr>
              <w:rPr>
                <w:sz w:val="18"/>
                <w:szCs w:val="18"/>
              </w:rPr>
            </w:pPr>
            <w:r w:rsidRPr="00EF1B4B">
              <w:rPr>
                <w:sz w:val="18"/>
                <w:szCs w:val="18"/>
              </w:rPr>
              <w:t>Is Client a Class Member?</w:t>
            </w:r>
          </w:p>
        </w:tc>
        <w:tc>
          <w:tcPr>
            <w:tcW w:w="3166" w:type="dxa"/>
            <w:gridSpan w:val="9"/>
            <w:vAlign w:val="center"/>
          </w:tcPr>
          <w:p w:rsidR="002F6195" w:rsidRPr="00EF1B4B" w:rsidRDefault="002F6195" w:rsidP="009126F8">
            <w:pPr>
              <w:rPr>
                <w:sz w:val="18"/>
                <w:szCs w:val="18"/>
              </w:rPr>
            </w:pPr>
            <w:r w:rsidRPr="00EF1B4B">
              <w:rPr>
                <w:sz w:val="18"/>
                <w:szCs w:val="18"/>
              </w:rPr>
              <w:t xml:space="preserve">Yes </w:t>
            </w:r>
            <w:r w:rsidRPr="00EF1B4B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Pr="00EF1B4B">
              <w:rPr>
                <w:sz w:val="18"/>
                <w:szCs w:val="18"/>
              </w:rPr>
              <w:instrText xml:space="preserve"> FORMCHECKBOX </w:instrText>
            </w:r>
            <w:r w:rsidR="00651E46">
              <w:rPr>
                <w:sz w:val="18"/>
                <w:szCs w:val="18"/>
              </w:rPr>
            </w:r>
            <w:r w:rsidR="00651E46">
              <w:rPr>
                <w:sz w:val="18"/>
                <w:szCs w:val="18"/>
              </w:rPr>
              <w:fldChar w:fldCharType="separate"/>
            </w:r>
            <w:r w:rsidRPr="00EF1B4B">
              <w:rPr>
                <w:sz w:val="18"/>
                <w:szCs w:val="18"/>
              </w:rPr>
              <w:fldChar w:fldCharType="end"/>
            </w:r>
            <w:bookmarkEnd w:id="10"/>
            <w:r w:rsidRPr="00EF1B4B">
              <w:rPr>
                <w:sz w:val="18"/>
                <w:szCs w:val="18"/>
              </w:rPr>
              <w:t xml:space="preserve">   No </w:t>
            </w:r>
            <w:r w:rsidRPr="00EF1B4B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Pr="00EF1B4B">
              <w:rPr>
                <w:sz w:val="18"/>
                <w:szCs w:val="18"/>
              </w:rPr>
              <w:instrText xml:space="preserve"> FORMCHECKBOX </w:instrText>
            </w:r>
            <w:r w:rsidR="00651E46">
              <w:rPr>
                <w:sz w:val="18"/>
                <w:szCs w:val="18"/>
              </w:rPr>
            </w:r>
            <w:r w:rsidR="00651E46">
              <w:rPr>
                <w:sz w:val="18"/>
                <w:szCs w:val="18"/>
              </w:rPr>
              <w:fldChar w:fldCharType="separate"/>
            </w:r>
            <w:r w:rsidRPr="00EF1B4B"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5578" w:type="dxa"/>
            <w:gridSpan w:val="14"/>
            <w:vAlign w:val="center"/>
          </w:tcPr>
          <w:p w:rsidR="002F6195" w:rsidRPr="00EF1B4B" w:rsidRDefault="002F6195" w:rsidP="009126F8">
            <w:pPr>
              <w:rPr>
                <w:sz w:val="18"/>
                <w:szCs w:val="18"/>
              </w:rPr>
            </w:pPr>
          </w:p>
        </w:tc>
      </w:tr>
      <w:tr w:rsidR="002F6195" w:rsidRPr="00EF1B4B" w:rsidTr="00EF1B4B">
        <w:trPr>
          <w:trHeight w:hRule="exact" w:val="403"/>
        </w:trPr>
        <w:tc>
          <w:tcPr>
            <w:tcW w:w="10977" w:type="dxa"/>
            <w:gridSpan w:val="29"/>
            <w:shd w:val="clear" w:color="auto" w:fill="D9D9D9" w:themeFill="background1" w:themeFillShade="D9"/>
            <w:vAlign w:val="center"/>
          </w:tcPr>
          <w:p w:rsidR="002F6195" w:rsidRPr="00EF1B4B" w:rsidRDefault="002F6195" w:rsidP="009126F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F1B4B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INCIDENT INFORMATION</w:t>
            </w:r>
          </w:p>
        </w:tc>
      </w:tr>
      <w:tr w:rsidR="004C2FEE" w:rsidRPr="00EF1B4B" w:rsidTr="00DC28B8">
        <w:trPr>
          <w:trHeight w:hRule="exact" w:val="465"/>
        </w:trPr>
        <w:tc>
          <w:tcPr>
            <w:tcW w:w="1674" w:type="dxa"/>
            <w:gridSpan w:val="5"/>
            <w:vAlign w:val="center"/>
          </w:tcPr>
          <w:p w:rsidR="002A2510" w:rsidRPr="00EF1B4B" w:rsidRDefault="002F6195" w:rsidP="009126F8">
            <w:pPr>
              <w:rPr>
                <w:sz w:val="18"/>
                <w:szCs w:val="18"/>
              </w:rPr>
            </w:pPr>
            <w:r w:rsidRPr="00EF1B4B">
              <w:rPr>
                <w:sz w:val="18"/>
                <w:szCs w:val="18"/>
              </w:rPr>
              <w:t>Date of Incident</w:t>
            </w:r>
          </w:p>
        </w:tc>
        <w:sdt>
          <w:sdtPr>
            <w:rPr>
              <w:sz w:val="18"/>
              <w:szCs w:val="18"/>
            </w:rPr>
            <w:id w:val="2090191477"/>
            <w:placeholder>
              <w:docPart w:val="4C347B7B39274FD1B8E2045D9847810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260" w:type="dxa"/>
                <w:gridSpan w:val="5"/>
                <w:vAlign w:val="center"/>
              </w:tcPr>
              <w:p w:rsidR="002A2510" w:rsidRPr="00EF1B4B" w:rsidRDefault="0049247B" w:rsidP="0049247B">
                <w:pPr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 xml:space="preserve">Enter </w:t>
                </w:r>
                <w:r w:rsidR="002F6195" w:rsidRPr="00EF1B4B">
                  <w:rPr>
                    <w:rStyle w:val="PlaceholderText"/>
                    <w:sz w:val="18"/>
                    <w:szCs w:val="18"/>
                  </w:rPr>
                  <w:t>date</w:t>
                </w:r>
              </w:p>
            </w:tc>
          </w:sdtContent>
        </w:sdt>
        <w:tc>
          <w:tcPr>
            <w:tcW w:w="1582" w:type="dxa"/>
            <w:gridSpan w:val="10"/>
            <w:vAlign w:val="center"/>
          </w:tcPr>
          <w:p w:rsidR="002A2510" w:rsidRPr="00EF1B4B" w:rsidRDefault="002F6195" w:rsidP="009126F8">
            <w:pPr>
              <w:rPr>
                <w:sz w:val="18"/>
                <w:szCs w:val="18"/>
              </w:rPr>
            </w:pPr>
            <w:r w:rsidRPr="00EF1B4B">
              <w:rPr>
                <w:sz w:val="18"/>
                <w:szCs w:val="18"/>
              </w:rPr>
              <w:t>Time of Incident</w:t>
            </w:r>
          </w:p>
        </w:tc>
        <w:sdt>
          <w:sdtPr>
            <w:rPr>
              <w:sz w:val="18"/>
              <w:szCs w:val="18"/>
            </w:rPr>
            <w:id w:val="-802306180"/>
            <w:placeholder>
              <w:docPart w:val="E1A8C3BA7D91454EA6C5C44C75A3C3A8"/>
            </w:placeholder>
            <w:showingPlcHdr/>
            <w:text/>
          </w:sdtPr>
          <w:sdtEndPr/>
          <w:sdtContent>
            <w:tc>
              <w:tcPr>
                <w:tcW w:w="4461" w:type="dxa"/>
                <w:gridSpan w:val="9"/>
                <w:vAlign w:val="center"/>
              </w:tcPr>
              <w:p w:rsidR="002A2510" w:rsidRPr="00EF1B4B" w:rsidRDefault="0049247B" w:rsidP="0049247B">
                <w:pPr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En</w:t>
                </w:r>
                <w:r w:rsidR="002F6195" w:rsidRPr="00EF1B4B">
                  <w:rPr>
                    <w:rStyle w:val="PlaceholderText"/>
                    <w:sz w:val="18"/>
                    <w:szCs w:val="18"/>
                  </w:rPr>
                  <w:t>ter time</w:t>
                </w:r>
              </w:p>
            </w:tc>
          </w:sdtContent>
        </w:sdt>
      </w:tr>
      <w:tr w:rsidR="002F6195" w:rsidRPr="00EF1B4B" w:rsidTr="00DC28B8">
        <w:trPr>
          <w:trHeight w:hRule="exact" w:val="609"/>
        </w:trPr>
        <w:tc>
          <w:tcPr>
            <w:tcW w:w="1674" w:type="dxa"/>
            <w:gridSpan w:val="5"/>
            <w:vAlign w:val="center"/>
          </w:tcPr>
          <w:p w:rsidR="002F6195" w:rsidRPr="00EF1B4B" w:rsidRDefault="002F6195" w:rsidP="009126F8">
            <w:pPr>
              <w:rPr>
                <w:sz w:val="18"/>
                <w:szCs w:val="18"/>
              </w:rPr>
            </w:pPr>
            <w:r w:rsidRPr="00EF1B4B">
              <w:rPr>
                <w:sz w:val="18"/>
                <w:szCs w:val="18"/>
              </w:rPr>
              <w:t>Location of Incident</w:t>
            </w:r>
          </w:p>
        </w:tc>
        <w:tc>
          <w:tcPr>
            <w:tcW w:w="9303" w:type="dxa"/>
            <w:gridSpan w:val="24"/>
            <w:vAlign w:val="center"/>
          </w:tcPr>
          <w:p w:rsidR="002F6195" w:rsidRPr="00EF1B4B" w:rsidRDefault="002F6195" w:rsidP="009126F8">
            <w:pPr>
              <w:rPr>
                <w:sz w:val="18"/>
                <w:szCs w:val="18"/>
              </w:rPr>
            </w:pPr>
            <w:r w:rsidRPr="00EF1B4B">
              <w:rPr>
                <w:sz w:val="18"/>
                <w:szCs w:val="18"/>
              </w:rPr>
              <w:t xml:space="preserve">At Program </w:t>
            </w:r>
            <w:r w:rsidRPr="00EF1B4B"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2"/>
            <w:r w:rsidRPr="00EF1B4B">
              <w:rPr>
                <w:sz w:val="18"/>
                <w:szCs w:val="18"/>
              </w:rPr>
              <w:instrText xml:space="preserve"> FORMCHECKBOX </w:instrText>
            </w:r>
            <w:r w:rsidR="00651E46">
              <w:rPr>
                <w:sz w:val="18"/>
                <w:szCs w:val="18"/>
              </w:rPr>
            </w:r>
            <w:r w:rsidR="00651E46">
              <w:rPr>
                <w:sz w:val="18"/>
                <w:szCs w:val="18"/>
              </w:rPr>
              <w:fldChar w:fldCharType="separate"/>
            </w:r>
            <w:r w:rsidRPr="00EF1B4B">
              <w:rPr>
                <w:sz w:val="18"/>
                <w:szCs w:val="18"/>
              </w:rPr>
              <w:fldChar w:fldCharType="end"/>
            </w:r>
            <w:bookmarkEnd w:id="12"/>
            <w:r w:rsidRPr="00EF1B4B">
              <w:rPr>
                <w:sz w:val="18"/>
                <w:szCs w:val="18"/>
              </w:rPr>
              <w:t xml:space="preserve">     In the Community </w:t>
            </w:r>
            <w:r w:rsidRPr="00EF1B4B"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Pr="00EF1B4B">
              <w:rPr>
                <w:sz w:val="18"/>
                <w:szCs w:val="18"/>
              </w:rPr>
              <w:instrText xml:space="preserve"> FORMCHECKBOX </w:instrText>
            </w:r>
            <w:r w:rsidR="00651E46">
              <w:rPr>
                <w:sz w:val="18"/>
                <w:szCs w:val="18"/>
              </w:rPr>
            </w:r>
            <w:r w:rsidR="00651E46">
              <w:rPr>
                <w:sz w:val="18"/>
                <w:szCs w:val="18"/>
              </w:rPr>
              <w:fldChar w:fldCharType="separate"/>
            </w:r>
            <w:r w:rsidRPr="00EF1B4B">
              <w:rPr>
                <w:sz w:val="18"/>
                <w:szCs w:val="18"/>
              </w:rPr>
              <w:fldChar w:fldCharType="end"/>
            </w:r>
            <w:bookmarkEnd w:id="13"/>
          </w:p>
        </w:tc>
      </w:tr>
      <w:tr w:rsidR="00801EBE" w:rsidRPr="00EF1B4B" w:rsidTr="00EF1B4B">
        <w:trPr>
          <w:trHeight w:hRule="exact" w:val="384"/>
        </w:trPr>
        <w:tc>
          <w:tcPr>
            <w:tcW w:w="10977" w:type="dxa"/>
            <w:gridSpan w:val="29"/>
            <w:shd w:val="clear" w:color="auto" w:fill="F2F2F2" w:themeFill="background1" w:themeFillShade="F2"/>
            <w:vAlign w:val="center"/>
          </w:tcPr>
          <w:p w:rsidR="00801EBE" w:rsidRPr="00EF1B4B" w:rsidRDefault="00801EBE" w:rsidP="00801EBE">
            <w:pPr>
              <w:rPr>
                <w:b/>
                <w:sz w:val="20"/>
                <w:szCs w:val="20"/>
              </w:rPr>
            </w:pPr>
            <w:r w:rsidRPr="00EF1B4B">
              <w:rPr>
                <w:b/>
                <w:sz w:val="20"/>
                <w:szCs w:val="20"/>
              </w:rPr>
              <w:t xml:space="preserve">Incident Description: (Include </w:t>
            </w:r>
            <w:r w:rsidR="00EF1B4B" w:rsidRPr="00EF1B4B">
              <w:rPr>
                <w:b/>
                <w:sz w:val="20"/>
                <w:szCs w:val="20"/>
              </w:rPr>
              <w:t>n</w:t>
            </w:r>
            <w:r w:rsidRPr="00EF1B4B">
              <w:rPr>
                <w:b/>
                <w:sz w:val="20"/>
                <w:szCs w:val="20"/>
              </w:rPr>
              <w:t xml:space="preserve">ame of </w:t>
            </w:r>
            <w:r w:rsidR="00EF1B4B" w:rsidRPr="00EF1B4B">
              <w:rPr>
                <w:b/>
                <w:sz w:val="20"/>
                <w:szCs w:val="20"/>
              </w:rPr>
              <w:t>staff i</w:t>
            </w:r>
            <w:r w:rsidRPr="00EF1B4B">
              <w:rPr>
                <w:b/>
                <w:sz w:val="20"/>
                <w:szCs w:val="20"/>
              </w:rPr>
              <w:t>nvolved):</w:t>
            </w:r>
          </w:p>
          <w:p w:rsidR="00801EBE" w:rsidRPr="00EF1B4B" w:rsidRDefault="00801EBE" w:rsidP="00801EBE">
            <w:pPr>
              <w:rPr>
                <w:b/>
                <w:sz w:val="20"/>
                <w:szCs w:val="20"/>
              </w:rPr>
            </w:pPr>
          </w:p>
        </w:tc>
      </w:tr>
      <w:tr w:rsidR="00801EBE" w:rsidRPr="00FF1912" w:rsidTr="00B85057">
        <w:trPr>
          <w:trHeight w:hRule="exact" w:val="1752"/>
        </w:trPr>
        <w:tc>
          <w:tcPr>
            <w:tcW w:w="10977" w:type="dxa"/>
            <w:gridSpan w:val="29"/>
            <w:vAlign w:val="center"/>
          </w:tcPr>
          <w:p w:rsidR="00801EBE" w:rsidRPr="00FF1912" w:rsidRDefault="00B85057" w:rsidP="00801E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statusText w:type="text" w:val="Type the incident description here (1,200 characters max.)"/>
                  <w:textInput>
                    <w:default w:val="Type incident description here (1,200 character max)"/>
                    <w:maxLength w:val="1200"/>
                  </w:textInput>
                </w:ffData>
              </w:fldChar>
            </w:r>
            <w:bookmarkStart w:id="14" w:name="Text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Type incident description here (1,200 character max)</w:t>
            </w:r>
            <w:r>
              <w:rPr>
                <w:sz w:val="18"/>
                <w:szCs w:val="18"/>
              </w:rPr>
              <w:fldChar w:fldCharType="end"/>
            </w:r>
            <w:bookmarkEnd w:id="14"/>
          </w:p>
          <w:p w:rsidR="00801EBE" w:rsidRPr="00FF1912" w:rsidRDefault="00801EBE" w:rsidP="00195009">
            <w:pPr>
              <w:rPr>
                <w:sz w:val="18"/>
                <w:szCs w:val="18"/>
              </w:rPr>
            </w:pPr>
          </w:p>
        </w:tc>
      </w:tr>
      <w:tr w:rsidR="00801EBE" w:rsidRPr="00EF1B4B" w:rsidTr="00EF1B4B">
        <w:trPr>
          <w:trHeight w:hRule="exact" w:val="555"/>
        </w:trPr>
        <w:tc>
          <w:tcPr>
            <w:tcW w:w="10977" w:type="dxa"/>
            <w:gridSpan w:val="29"/>
            <w:shd w:val="clear" w:color="auto" w:fill="F2F2F2" w:themeFill="background1" w:themeFillShade="F2"/>
            <w:vAlign w:val="center"/>
          </w:tcPr>
          <w:p w:rsidR="00801EBE" w:rsidRPr="00EF1B4B" w:rsidRDefault="00801EBE" w:rsidP="00195009">
            <w:pPr>
              <w:rPr>
                <w:b/>
                <w:sz w:val="20"/>
                <w:szCs w:val="20"/>
              </w:rPr>
            </w:pPr>
            <w:r w:rsidRPr="00EF1B4B">
              <w:rPr>
                <w:b/>
                <w:sz w:val="20"/>
                <w:szCs w:val="20"/>
              </w:rPr>
              <w:t>Agency response to Ensure safety and prevent recurrence (medical, administrative, and follow-up):</w:t>
            </w:r>
          </w:p>
        </w:tc>
      </w:tr>
      <w:tr w:rsidR="00801EBE" w:rsidRPr="00FF1912" w:rsidTr="00B85057">
        <w:trPr>
          <w:trHeight w:hRule="exact" w:val="2121"/>
        </w:trPr>
        <w:tc>
          <w:tcPr>
            <w:tcW w:w="10977" w:type="dxa"/>
            <w:gridSpan w:val="29"/>
            <w:vAlign w:val="center"/>
          </w:tcPr>
          <w:p w:rsidR="00801EBE" w:rsidRPr="00FF1912" w:rsidRDefault="006066E6" w:rsidP="00801E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/>
                  <w:statusText w:type="autoText" w:val=" Blank"/>
                  <w:textInput>
                    <w:default w:val="Type agency response here. (1,200 character max.)"/>
                    <w:maxLength w:val="1200"/>
                  </w:textInput>
                </w:ffData>
              </w:fldChar>
            </w:r>
            <w:bookmarkStart w:id="15" w:name="Text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Type agency response here. (1,200 character max.)</w:t>
            </w:r>
            <w:r>
              <w:rPr>
                <w:sz w:val="18"/>
                <w:szCs w:val="18"/>
              </w:rPr>
              <w:fldChar w:fldCharType="end"/>
            </w:r>
            <w:bookmarkEnd w:id="15"/>
          </w:p>
        </w:tc>
      </w:tr>
      <w:tr w:rsidR="006428A3" w:rsidRPr="00FF1912" w:rsidTr="00B85057">
        <w:trPr>
          <w:trHeight w:hRule="exact" w:val="438"/>
        </w:trPr>
        <w:tc>
          <w:tcPr>
            <w:tcW w:w="10977" w:type="dxa"/>
            <w:gridSpan w:val="29"/>
            <w:shd w:val="clear" w:color="auto" w:fill="D9D9D9" w:themeFill="background1" w:themeFillShade="D9"/>
            <w:vAlign w:val="center"/>
          </w:tcPr>
          <w:p w:rsidR="006428A3" w:rsidRPr="00FF1912" w:rsidRDefault="006428A3" w:rsidP="006428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NOTIFICATION</w:t>
            </w:r>
          </w:p>
        </w:tc>
      </w:tr>
      <w:tr w:rsidR="006428A3" w:rsidRPr="00FF1912" w:rsidTr="006428A3">
        <w:trPr>
          <w:trHeight w:hRule="exact" w:val="1248"/>
        </w:trPr>
        <w:tc>
          <w:tcPr>
            <w:tcW w:w="10977" w:type="dxa"/>
            <w:gridSpan w:val="29"/>
            <w:shd w:val="clear" w:color="auto" w:fill="auto"/>
            <w:vAlign w:val="center"/>
          </w:tcPr>
          <w:p w:rsidR="006428A3" w:rsidRDefault="006428A3" w:rsidP="006428A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Who was notified (check all that apply): </w:t>
            </w:r>
            <w:r w:rsidRPr="006428A3">
              <w:rPr>
                <w:sz w:val="18"/>
                <w:szCs w:val="18"/>
              </w:rPr>
              <w:t>(Psychiatrist and Medical Provider are required)</w:t>
            </w:r>
          </w:p>
          <w:p w:rsidR="006428A3" w:rsidRDefault="006428A3" w:rsidP="00642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Psychiatrist </w:t>
            </w: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>
              <w:rPr>
                <w:sz w:val="18"/>
                <w:szCs w:val="18"/>
              </w:rPr>
              <w:instrText xml:space="preserve"> FORMCHECKBOX </w:instrText>
            </w:r>
            <w:r w:rsidR="00651E46">
              <w:rPr>
                <w:sz w:val="18"/>
                <w:szCs w:val="18"/>
              </w:rPr>
            </w:r>
            <w:r w:rsidR="00651E4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6"/>
            <w:r>
              <w:rPr>
                <w:sz w:val="18"/>
                <w:szCs w:val="18"/>
              </w:rPr>
              <w:t xml:space="preserve">     Medical Provider </w:t>
            </w: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0"/>
            <w:r>
              <w:rPr>
                <w:sz w:val="18"/>
                <w:szCs w:val="18"/>
              </w:rPr>
              <w:instrText xml:space="preserve"> FORMCHECKBOX </w:instrText>
            </w:r>
            <w:r w:rsidR="00651E46">
              <w:rPr>
                <w:sz w:val="18"/>
                <w:szCs w:val="18"/>
              </w:rPr>
            </w:r>
            <w:r w:rsidR="00651E4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7"/>
            <w:r>
              <w:rPr>
                <w:sz w:val="18"/>
                <w:szCs w:val="18"/>
              </w:rPr>
              <w:t xml:space="preserve">     Guardian </w:t>
            </w:r>
            <w:r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1"/>
            <w:r>
              <w:rPr>
                <w:sz w:val="18"/>
                <w:szCs w:val="18"/>
              </w:rPr>
              <w:instrText xml:space="preserve"> FORMCHECKBOX </w:instrText>
            </w:r>
            <w:r w:rsidR="00651E46">
              <w:rPr>
                <w:sz w:val="18"/>
                <w:szCs w:val="18"/>
              </w:rPr>
            </w:r>
            <w:r w:rsidR="00651E4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8"/>
            <w:r>
              <w:rPr>
                <w:sz w:val="18"/>
                <w:szCs w:val="18"/>
              </w:rPr>
              <w:t xml:space="preserve">     Family </w:t>
            </w:r>
            <w:r>
              <w:rPr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2"/>
            <w:r>
              <w:rPr>
                <w:sz w:val="18"/>
                <w:szCs w:val="18"/>
              </w:rPr>
              <w:instrText xml:space="preserve"> FORMCHECKBOX </w:instrText>
            </w:r>
            <w:r w:rsidR="00651E46">
              <w:rPr>
                <w:sz w:val="18"/>
                <w:szCs w:val="18"/>
              </w:rPr>
            </w:r>
            <w:r w:rsidR="00651E4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9"/>
            <w:r>
              <w:rPr>
                <w:sz w:val="18"/>
                <w:szCs w:val="18"/>
              </w:rPr>
              <w:t xml:space="preserve">     Police </w:t>
            </w:r>
            <w:r>
              <w:rPr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3"/>
            <w:r>
              <w:rPr>
                <w:sz w:val="18"/>
                <w:szCs w:val="18"/>
              </w:rPr>
              <w:instrText xml:space="preserve"> FORMCHECKBOX </w:instrText>
            </w:r>
            <w:r w:rsidR="00651E46">
              <w:rPr>
                <w:sz w:val="18"/>
                <w:szCs w:val="18"/>
              </w:rPr>
            </w:r>
            <w:r w:rsidR="00651E4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0"/>
            <w:r>
              <w:rPr>
                <w:sz w:val="18"/>
                <w:szCs w:val="18"/>
              </w:rPr>
              <w:t xml:space="preserve">     Therapist </w:t>
            </w: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4"/>
            <w:r>
              <w:rPr>
                <w:sz w:val="18"/>
                <w:szCs w:val="18"/>
              </w:rPr>
              <w:instrText xml:space="preserve"> FORMCHECKBOX </w:instrText>
            </w:r>
            <w:r w:rsidR="00651E46">
              <w:rPr>
                <w:sz w:val="18"/>
                <w:szCs w:val="18"/>
              </w:rPr>
            </w:r>
            <w:r w:rsidR="00651E4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1"/>
            <w:r>
              <w:rPr>
                <w:sz w:val="18"/>
                <w:szCs w:val="18"/>
              </w:rPr>
              <w:t xml:space="preserve">     Agency Administrator </w:t>
            </w:r>
          </w:p>
          <w:p w:rsidR="006428A3" w:rsidRPr="00FF1912" w:rsidRDefault="006428A3" w:rsidP="006428A3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5"/>
            <w:r>
              <w:rPr>
                <w:sz w:val="18"/>
                <w:szCs w:val="18"/>
              </w:rPr>
              <w:instrText xml:space="preserve"> FORMCHECKBOX </w:instrText>
            </w:r>
            <w:r w:rsidR="00651E46">
              <w:rPr>
                <w:sz w:val="18"/>
                <w:szCs w:val="18"/>
              </w:rPr>
            </w:r>
            <w:r w:rsidR="00651E4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2"/>
            <w:r>
              <w:rPr>
                <w:sz w:val="18"/>
                <w:szCs w:val="18"/>
              </w:rPr>
              <w:t xml:space="preserve">     DHHS Protective Services </w:t>
            </w:r>
            <w:r>
              <w:rPr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6"/>
            <w:r>
              <w:rPr>
                <w:sz w:val="18"/>
                <w:szCs w:val="18"/>
              </w:rPr>
              <w:instrText xml:space="preserve"> FORMCHECKBOX </w:instrText>
            </w:r>
            <w:r w:rsidR="00651E46">
              <w:rPr>
                <w:sz w:val="18"/>
                <w:szCs w:val="18"/>
              </w:rPr>
            </w:r>
            <w:r w:rsidR="00651E4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3"/>
            <w:r>
              <w:rPr>
                <w:sz w:val="18"/>
                <w:szCs w:val="18"/>
              </w:rPr>
              <w:t xml:space="preserve">     Case Manager/Community Integration Worker </w:t>
            </w:r>
            <w:r>
              <w:rPr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7"/>
            <w:r>
              <w:rPr>
                <w:sz w:val="18"/>
                <w:szCs w:val="18"/>
              </w:rPr>
              <w:instrText xml:space="preserve"> FORMCHECKBOX </w:instrText>
            </w:r>
            <w:r w:rsidR="00651E46">
              <w:rPr>
                <w:sz w:val="18"/>
                <w:szCs w:val="18"/>
              </w:rPr>
            </w:r>
            <w:r w:rsidR="00651E4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4"/>
            <w:r>
              <w:rPr>
                <w:sz w:val="18"/>
                <w:szCs w:val="18"/>
              </w:rPr>
              <w:t xml:space="preserve">     Other </w:t>
            </w:r>
            <w:r>
              <w:rPr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8"/>
            <w:r>
              <w:rPr>
                <w:sz w:val="18"/>
                <w:szCs w:val="18"/>
              </w:rPr>
              <w:instrText xml:space="preserve"> FORMCHECKBOX </w:instrText>
            </w:r>
            <w:r w:rsidR="00651E46">
              <w:rPr>
                <w:sz w:val="18"/>
                <w:szCs w:val="18"/>
              </w:rPr>
            </w:r>
            <w:r w:rsidR="00651E4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5"/>
          </w:p>
        </w:tc>
      </w:tr>
      <w:tr w:rsidR="00FF1912" w:rsidRPr="00FF1912" w:rsidTr="00FF1912">
        <w:trPr>
          <w:trHeight w:hRule="exact" w:val="465"/>
        </w:trPr>
        <w:tc>
          <w:tcPr>
            <w:tcW w:w="10977" w:type="dxa"/>
            <w:gridSpan w:val="29"/>
            <w:shd w:val="clear" w:color="auto" w:fill="D9D9D9" w:themeFill="background1" w:themeFillShade="D9"/>
            <w:vAlign w:val="center"/>
          </w:tcPr>
          <w:p w:rsidR="00FF1912" w:rsidRPr="00FF1912" w:rsidRDefault="00FF1912" w:rsidP="00FF1912">
            <w:pPr>
              <w:jc w:val="center"/>
              <w:rPr>
                <w:b/>
                <w:sz w:val="18"/>
                <w:szCs w:val="18"/>
              </w:rPr>
            </w:pPr>
            <w:r w:rsidRPr="00FF1912">
              <w:rPr>
                <w:b/>
                <w:sz w:val="18"/>
                <w:szCs w:val="18"/>
              </w:rPr>
              <w:t>DHHS USE ONLY</w:t>
            </w:r>
          </w:p>
          <w:p w:rsidR="00FF1912" w:rsidRPr="00FF1912" w:rsidRDefault="00FF1912" w:rsidP="00FF1912">
            <w:pPr>
              <w:jc w:val="center"/>
              <w:rPr>
                <w:b/>
                <w:sz w:val="18"/>
                <w:szCs w:val="18"/>
              </w:rPr>
            </w:pPr>
            <w:r w:rsidRPr="00FF1912">
              <w:rPr>
                <w:b/>
                <w:sz w:val="18"/>
                <w:szCs w:val="18"/>
              </w:rPr>
              <w:t>All incidents must be responded to within five (5) working days.</w:t>
            </w:r>
          </w:p>
        </w:tc>
      </w:tr>
      <w:tr w:rsidR="00FF1912" w:rsidRPr="00FF1912" w:rsidTr="00DC28B8">
        <w:trPr>
          <w:trHeight w:hRule="exact" w:val="465"/>
        </w:trPr>
        <w:tc>
          <w:tcPr>
            <w:tcW w:w="5486" w:type="dxa"/>
            <w:gridSpan w:val="16"/>
            <w:shd w:val="clear" w:color="auto" w:fill="auto"/>
            <w:vAlign w:val="center"/>
          </w:tcPr>
          <w:p w:rsidR="00FF1912" w:rsidRPr="0049247B" w:rsidRDefault="00FF1912" w:rsidP="0049247B">
            <w:pPr>
              <w:rPr>
                <w:sz w:val="18"/>
                <w:szCs w:val="18"/>
              </w:rPr>
            </w:pPr>
            <w:r w:rsidRPr="0049247B">
              <w:rPr>
                <w:sz w:val="18"/>
                <w:szCs w:val="18"/>
              </w:rPr>
              <w:t xml:space="preserve">Critical Incident Form Received by: </w:t>
            </w:r>
            <w:sdt>
              <w:sdtPr>
                <w:rPr>
                  <w:sz w:val="18"/>
                  <w:szCs w:val="18"/>
                </w:rPr>
                <w:id w:val="-850101304"/>
                <w:placeholder>
                  <w:docPart w:val="525E9E2BFEC74FCCA94D930B706E7301"/>
                </w:placeholder>
                <w:showingPlcHdr/>
                <w:text/>
              </w:sdtPr>
              <w:sdtEndPr/>
              <w:sdtContent>
                <w:r w:rsidR="0049247B" w:rsidRPr="0049247B">
                  <w:rPr>
                    <w:rStyle w:val="PlaceholderText"/>
                    <w:sz w:val="18"/>
                    <w:szCs w:val="18"/>
                  </w:rPr>
                  <w:t>E</w:t>
                </w:r>
                <w:r w:rsidRPr="0049247B">
                  <w:rPr>
                    <w:rStyle w:val="PlaceholderText"/>
                    <w:sz w:val="18"/>
                    <w:szCs w:val="18"/>
                  </w:rPr>
                  <w:t>nter name</w:t>
                </w:r>
              </w:sdtContent>
            </w:sdt>
          </w:p>
        </w:tc>
        <w:tc>
          <w:tcPr>
            <w:tcW w:w="5491" w:type="dxa"/>
            <w:gridSpan w:val="13"/>
            <w:shd w:val="clear" w:color="auto" w:fill="auto"/>
            <w:vAlign w:val="center"/>
          </w:tcPr>
          <w:p w:rsidR="00FF1912" w:rsidRPr="0049247B" w:rsidRDefault="00FF1912" w:rsidP="0049247B">
            <w:pPr>
              <w:rPr>
                <w:sz w:val="18"/>
                <w:szCs w:val="18"/>
              </w:rPr>
            </w:pPr>
            <w:r w:rsidRPr="0049247B">
              <w:rPr>
                <w:sz w:val="18"/>
                <w:szCs w:val="18"/>
              </w:rPr>
              <w:t>Date:</w:t>
            </w:r>
            <w:r w:rsidR="006428A3" w:rsidRPr="0049247B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2116096753"/>
                <w:placeholder>
                  <w:docPart w:val="CA0529CAD8B049FDB0206D6F0B7614A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9247B" w:rsidRPr="0049247B">
                  <w:rPr>
                    <w:rStyle w:val="PlaceholderText"/>
                    <w:sz w:val="18"/>
                    <w:szCs w:val="18"/>
                  </w:rPr>
                  <w:t>Enter d</w:t>
                </w:r>
                <w:r w:rsidR="006428A3" w:rsidRPr="0049247B">
                  <w:rPr>
                    <w:rStyle w:val="PlaceholderText"/>
                    <w:sz w:val="18"/>
                    <w:szCs w:val="18"/>
                  </w:rPr>
                  <w:t>ate</w:t>
                </w:r>
              </w:sdtContent>
            </w:sdt>
          </w:p>
        </w:tc>
      </w:tr>
      <w:tr w:rsidR="006428A3" w:rsidRPr="00FF1912" w:rsidTr="00DC28B8">
        <w:trPr>
          <w:trHeight w:hRule="exact" w:val="465"/>
        </w:trPr>
        <w:tc>
          <w:tcPr>
            <w:tcW w:w="5486" w:type="dxa"/>
            <w:gridSpan w:val="16"/>
            <w:shd w:val="clear" w:color="auto" w:fill="auto"/>
            <w:vAlign w:val="center"/>
          </w:tcPr>
          <w:p w:rsidR="006428A3" w:rsidRPr="0049247B" w:rsidRDefault="006428A3" w:rsidP="0049247B">
            <w:pPr>
              <w:rPr>
                <w:sz w:val="18"/>
                <w:szCs w:val="18"/>
              </w:rPr>
            </w:pPr>
            <w:r w:rsidRPr="0049247B">
              <w:rPr>
                <w:sz w:val="18"/>
                <w:szCs w:val="18"/>
              </w:rPr>
              <w:t xml:space="preserve">Critical Incident Form Sent to:  </w:t>
            </w:r>
            <w:sdt>
              <w:sdtPr>
                <w:rPr>
                  <w:sz w:val="18"/>
                  <w:szCs w:val="18"/>
                </w:rPr>
                <w:id w:val="-38442281"/>
                <w:placeholder>
                  <w:docPart w:val="7801E6E00B1140A2A59A3FA8822C3F5A"/>
                </w:placeholder>
                <w:showingPlcHdr/>
                <w:text/>
              </w:sdtPr>
              <w:sdtEndPr/>
              <w:sdtContent>
                <w:r w:rsidR="0049247B" w:rsidRPr="0049247B">
                  <w:rPr>
                    <w:rStyle w:val="PlaceholderText"/>
                    <w:sz w:val="18"/>
                    <w:szCs w:val="18"/>
                  </w:rPr>
                  <w:t>E</w:t>
                </w:r>
                <w:r w:rsidRPr="0049247B">
                  <w:rPr>
                    <w:rStyle w:val="PlaceholderText"/>
                    <w:sz w:val="18"/>
                    <w:szCs w:val="18"/>
                  </w:rPr>
                  <w:t xml:space="preserve">nter </w:t>
                </w:r>
                <w:r w:rsidR="0049247B" w:rsidRPr="0049247B">
                  <w:rPr>
                    <w:rStyle w:val="PlaceholderText"/>
                    <w:sz w:val="18"/>
                    <w:szCs w:val="18"/>
                  </w:rPr>
                  <w:t>name</w:t>
                </w:r>
              </w:sdtContent>
            </w:sdt>
          </w:p>
        </w:tc>
        <w:tc>
          <w:tcPr>
            <w:tcW w:w="5491" w:type="dxa"/>
            <w:gridSpan w:val="13"/>
            <w:shd w:val="clear" w:color="auto" w:fill="auto"/>
            <w:vAlign w:val="center"/>
          </w:tcPr>
          <w:p w:rsidR="006428A3" w:rsidRPr="0049247B" w:rsidRDefault="006428A3" w:rsidP="0049247B">
            <w:pPr>
              <w:rPr>
                <w:sz w:val="18"/>
                <w:szCs w:val="18"/>
              </w:rPr>
            </w:pPr>
            <w:r w:rsidRPr="0049247B">
              <w:rPr>
                <w:sz w:val="18"/>
                <w:szCs w:val="18"/>
              </w:rPr>
              <w:t xml:space="preserve">Date of Response:  </w:t>
            </w:r>
            <w:sdt>
              <w:sdtPr>
                <w:rPr>
                  <w:sz w:val="18"/>
                  <w:szCs w:val="18"/>
                </w:rPr>
                <w:id w:val="217559462"/>
                <w:placeholder>
                  <w:docPart w:val="A861247669AF4A3EA4DE3DE6D2399AE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9247B" w:rsidRPr="0049247B">
                  <w:rPr>
                    <w:rStyle w:val="PlaceholderText"/>
                    <w:sz w:val="18"/>
                    <w:szCs w:val="18"/>
                  </w:rPr>
                  <w:t>Enter</w:t>
                </w:r>
                <w:r w:rsidRPr="0049247B">
                  <w:rPr>
                    <w:rStyle w:val="PlaceholderText"/>
                    <w:sz w:val="18"/>
                    <w:szCs w:val="18"/>
                  </w:rPr>
                  <w:t xml:space="preserve"> date</w:t>
                </w:r>
              </w:sdtContent>
            </w:sdt>
          </w:p>
        </w:tc>
      </w:tr>
      <w:tr w:rsidR="00A76838" w:rsidRPr="00FF1912" w:rsidTr="00DC28B8">
        <w:trPr>
          <w:trHeight w:hRule="exact" w:val="465"/>
        </w:trPr>
        <w:tc>
          <w:tcPr>
            <w:tcW w:w="4224" w:type="dxa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76838" w:rsidRDefault="00A76838" w:rsidP="00FF1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Method of Communications (check all that apply):</w:t>
            </w:r>
          </w:p>
        </w:tc>
        <w:tc>
          <w:tcPr>
            <w:tcW w:w="6753" w:type="dxa"/>
            <w:gridSpan w:val="20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76838" w:rsidRDefault="00A76838" w:rsidP="00801E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Phone Call </w:t>
            </w:r>
            <w:r>
              <w:rPr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9"/>
            <w:r>
              <w:rPr>
                <w:sz w:val="18"/>
                <w:szCs w:val="18"/>
              </w:rPr>
              <w:instrText xml:space="preserve"> FORMCHECKBOX </w:instrText>
            </w:r>
            <w:r w:rsidR="00651E46">
              <w:rPr>
                <w:sz w:val="18"/>
                <w:szCs w:val="18"/>
              </w:rPr>
            </w:r>
            <w:r w:rsidR="00651E4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6"/>
            <w:r>
              <w:rPr>
                <w:sz w:val="18"/>
                <w:szCs w:val="18"/>
              </w:rPr>
              <w:t xml:space="preserve">     Site Visit </w:t>
            </w:r>
            <w:r>
              <w:rPr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0"/>
            <w:r>
              <w:rPr>
                <w:sz w:val="18"/>
                <w:szCs w:val="18"/>
              </w:rPr>
              <w:instrText xml:space="preserve"> FORMCHECKBOX </w:instrText>
            </w:r>
            <w:r w:rsidR="00651E46">
              <w:rPr>
                <w:sz w:val="18"/>
                <w:szCs w:val="18"/>
              </w:rPr>
            </w:r>
            <w:r w:rsidR="00651E4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7"/>
          </w:p>
        </w:tc>
      </w:tr>
      <w:tr w:rsidR="00A76838" w:rsidRPr="00FF1912" w:rsidTr="00B85057">
        <w:trPr>
          <w:trHeight w:hRule="exact" w:val="465"/>
        </w:trPr>
        <w:tc>
          <w:tcPr>
            <w:tcW w:w="10977" w:type="dxa"/>
            <w:gridSpan w:val="29"/>
            <w:tcBorders>
              <w:bottom w:val="nil"/>
            </w:tcBorders>
            <w:shd w:val="clear" w:color="auto" w:fill="auto"/>
            <w:vAlign w:val="center"/>
          </w:tcPr>
          <w:p w:rsidR="00A76838" w:rsidRDefault="00A76838" w:rsidP="00801E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Incident Notes and Follow-up Action:</w:t>
            </w:r>
          </w:p>
        </w:tc>
      </w:tr>
      <w:tr w:rsidR="00A76838" w:rsidRPr="00FF1912" w:rsidTr="00B85057">
        <w:trPr>
          <w:trHeight w:hRule="exact" w:val="1535"/>
        </w:trPr>
        <w:tc>
          <w:tcPr>
            <w:tcW w:w="10977" w:type="dxa"/>
            <w:gridSpan w:val="29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76838" w:rsidRDefault="006066E6" w:rsidP="00A768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Type incident notes and follow-up actions here (1,200 characters max)"/>
                  </w:textInput>
                </w:ffData>
              </w:fldChar>
            </w:r>
            <w:bookmarkStart w:id="28" w:name="Text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Type incident notes and follow-up actions here (1,200 characters max)</w:t>
            </w:r>
            <w:r>
              <w:rPr>
                <w:sz w:val="18"/>
                <w:szCs w:val="18"/>
              </w:rPr>
              <w:fldChar w:fldCharType="end"/>
            </w:r>
            <w:bookmarkEnd w:id="28"/>
          </w:p>
        </w:tc>
      </w:tr>
    </w:tbl>
    <w:p w:rsidR="005F6E87" w:rsidRPr="002A733C" w:rsidRDefault="005F6E87" w:rsidP="002A733C"/>
    <w:sectPr w:rsidR="005F6E87" w:rsidRPr="002A733C" w:rsidSect="00A76838">
      <w:headerReference w:type="default" r:id="rId9"/>
      <w:footerReference w:type="default" r:id="rId10"/>
      <w:pgSz w:w="12240" w:h="15840"/>
      <w:pgMar w:top="1080" w:right="1080" w:bottom="108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363" w:rsidRDefault="009D1363" w:rsidP="00EF1B4B">
      <w:r>
        <w:separator/>
      </w:r>
    </w:p>
  </w:endnote>
  <w:endnote w:type="continuationSeparator" w:id="0">
    <w:p w:rsidR="009D1363" w:rsidRDefault="009D1363" w:rsidP="00EF1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16425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6838" w:rsidRDefault="00A768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1E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6838" w:rsidRDefault="00A768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363" w:rsidRDefault="009D1363" w:rsidP="00EF1B4B">
      <w:r>
        <w:separator/>
      </w:r>
    </w:p>
  </w:footnote>
  <w:footnote w:type="continuationSeparator" w:id="0">
    <w:p w:rsidR="009D1363" w:rsidRDefault="009D1363" w:rsidP="00EF1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8A3" w:rsidRPr="00EF1B4B" w:rsidRDefault="00A76838" w:rsidP="00EF1B4B">
    <w:pPr>
      <w:kinsoku w:val="0"/>
      <w:overflowPunct w:val="0"/>
      <w:spacing w:line="200" w:lineRule="exact"/>
      <w:jc w:val="center"/>
      <w:rPr>
        <w:rFonts w:ascii="Times New Roman" w:hAnsi="Times New Roman"/>
        <w:b/>
        <w:sz w:val="22"/>
        <w:szCs w:val="20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4C2A3798" wp14:editId="0AA3952B">
              <wp:simplePos x="0" y="0"/>
              <wp:positionH relativeFrom="page">
                <wp:posOffset>7744460</wp:posOffset>
              </wp:positionH>
              <wp:positionV relativeFrom="page">
                <wp:posOffset>68580</wp:posOffset>
              </wp:positionV>
              <wp:extent cx="12700" cy="800100"/>
              <wp:effectExtent l="0" t="0" r="0" b="0"/>
              <wp:wrapNone/>
              <wp:docPr id="1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700" cy="800100"/>
                      </a:xfrm>
                      <a:custGeom>
                        <a:avLst/>
                        <a:gdLst>
                          <a:gd name="T0" fmla="*/ 0 w 20"/>
                          <a:gd name="T1" fmla="*/ 1260 h 1260"/>
                          <a:gd name="T2" fmla="*/ 0 w 20"/>
                          <a:gd name="T3" fmla="*/ 0 h 12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1260">
                            <a:moveTo>
                              <a:pt x="0" y="126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914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4863EF0" id="Freeform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09.8pt,68.4pt,609.8pt,5.4pt" coordsize="2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" o:allowincell="f" filled="f" strokeweight=".72pt">
              <v:path arrowok="t" o:connecttype="custom" o:connectlocs="0,800100;0,0" o:connectangles="0,0"/>
              <w10:wrap anchorx="page" anchory="page"/>
            </v:polyline>
          </w:pict>
        </mc:Fallback>
      </mc:AlternateContent>
    </w:r>
    <w:r w:rsidR="006428A3" w:rsidRPr="00EF1B4B">
      <w:rPr>
        <w:rFonts w:ascii="Times New Roman" w:hAnsi="Times New Roman"/>
        <w:b/>
        <w:sz w:val="22"/>
        <w:szCs w:val="20"/>
      </w:rPr>
      <w:t>Maine Office of Substance Abuse and Mental Health Services</w:t>
    </w:r>
  </w:p>
  <w:p w:rsidR="006428A3" w:rsidRPr="00EF1B4B" w:rsidRDefault="006428A3" w:rsidP="00EF1B4B">
    <w:pPr>
      <w:kinsoku w:val="0"/>
      <w:overflowPunct w:val="0"/>
      <w:spacing w:line="200" w:lineRule="exact"/>
      <w:jc w:val="center"/>
      <w:rPr>
        <w:rFonts w:ascii="Times New Roman" w:hAnsi="Times New Roman"/>
        <w:b/>
        <w:sz w:val="22"/>
        <w:szCs w:val="20"/>
      </w:rPr>
    </w:pPr>
    <w:r w:rsidRPr="00EF1B4B">
      <w:rPr>
        <w:rFonts w:ascii="Times New Roman" w:hAnsi="Times New Roman"/>
        <w:b/>
        <w:sz w:val="22"/>
        <w:szCs w:val="20"/>
      </w:rPr>
      <w:t>Department of Health and Human Services</w:t>
    </w:r>
  </w:p>
  <w:p w:rsidR="006428A3" w:rsidRPr="00EF1B4B" w:rsidRDefault="006428A3" w:rsidP="00EF1B4B">
    <w:pPr>
      <w:kinsoku w:val="0"/>
      <w:overflowPunct w:val="0"/>
      <w:spacing w:line="200" w:lineRule="exact"/>
      <w:jc w:val="center"/>
      <w:rPr>
        <w:rFonts w:ascii="Times New Roman" w:hAnsi="Times New Roman"/>
        <w:b/>
        <w:sz w:val="22"/>
        <w:szCs w:val="20"/>
      </w:rPr>
    </w:pPr>
  </w:p>
  <w:p w:rsidR="006428A3" w:rsidRPr="00EF1B4B" w:rsidRDefault="006428A3" w:rsidP="00EF1B4B">
    <w:pPr>
      <w:kinsoku w:val="0"/>
      <w:overflowPunct w:val="0"/>
      <w:spacing w:line="200" w:lineRule="exact"/>
      <w:jc w:val="center"/>
      <w:rPr>
        <w:rFonts w:ascii="Times New Roman" w:hAnsi="Times New Roman"/>
        <w:b/>
        <w:sz w:val="22"/>
        <w:szCs w:val="20"/>
      </w:rPr>
    </w:pPr>
    <w:r w:rsidRPr="00EF1B4B">
      <w:rPr>
        <w:rFonts w:ascii="Times New Roman" w:hAnsi="Times New Roman"/>
        <w:b/>
        <w:sz w:val="22"/>
        <w:szCs w:val="20"/>
      </w:rPr>
      <w:t>CRITICAL INCIDENT REPORT</w:t>
    </w:r>
  </w:p>
  <w:p w:rsidR="006428A3" w:rsidRPr="00EF1B4B" w:rsidRDefault="006428A3" w:rsidP="00EF1B4B">
    <w:pPr>
      <w:kinsoku w:val="0"/>
      <w:overflowPunct w:val="0"/>
      <w:spacing w:line="200" w:lineRule="exact"/>
      <w:jc w:val="center"/>
      <w:rPr>
        <w:rFonts w:ascii="Times New Roman" w:hAnsi="Times New Roman"/>
        <w:b/>
        <w:sz w:val="22"/>
        <w:szCs w:val="20"/>
      </w:rPr>
    </w:pPr>
  </w:p>
  <w:p w:rsidR="006428A3" w:rsidRPr="00EF1B4B" w:rsidRDefault="006428A3" w:rsidP="00EF1B4B">
    <w:pPr>
      <w:kinsoku w:val="0"/>
      <w:overflowPunct w:val="0"/>
      <w:spacing w:line="200" w:lineRule="exact"/>
      <w:rPr>
        <w:rFonts w:ascii="Times New Roman" w:hAnsi="Times New Roman"/>
        <w:b/>
        <w:sz w:val="22"/>
        <w:szCs w:val="20"/>
      </w:rPr>
    </w:pPr>
    <w:r w:rsidRPr="00EF1B4B">
      <w:rPr>
        <w:rFonts w:ascii="Times New Roman" w:hAnsi="Times New Roman"/>
        <w:b/>
        <w:sz w:val="22"/>
        <w:szCs w:val="20"/>
      </w:rPr>
      <w:t>VOICE: 207-287-</w:t>
    </w:r>
    <w:r w:rsidR="00877BAF">
      <w:rPr>
        <w:rFonts w:ascii="Times New Roman" w:hAnsi="Times New Roman"/>
        <w:b/>
        <w:sz w:val="22"/>
        <w:szCs w:val="20"/>
      </w:rPr>
      <w:t>6333</w:t>
    </w:r>
    <w:r w:rsidRPr="00EF1B4B">
      <w:rPr>
        <w:rFonts w:ascii="Times New Roman" w:hAnsi="Times New Roman"/>
        <w:b/>
        <w:sz w:val="22"/>
        <w:szCs w:val="20"/>
      </w:rPr>
      <w:t xml:space="preserve">          FAX: 207-287-</w:t>
    </w:r>
    <w:r w:rsidR="00877BAF" w:rsidRPr="00EF1B4B">
      <w:rPr>
        <w:rFonts w:ascii="Times New Roman" w:hAnsi="Times New Roman"/>
        <w:b/>
        <w:sz w:val="22"/>
        <w:szCs w:val="20"/>
      </w:rPr>
      <w:t>9152</w:t>
    </w:r>
    <w:r w:rsidRPr="00EF1B4B">
      <w:rPr>
        <w:rFonts w:ascii="Times New Roman" w:hAnsi="Times New Roman"/>
        <w:b/>
        <w:sz w:val="22"/>
        <w:szCs w:val="20"/>
      </w:rPr>
      <w:t xml:space="preserve">          E-MAIL: criticalincidents.dhhs@maine.gov</w:t>
    </w:r>
  </w:p>
  <w:p w:rsidR="006428A3" w:rsidRDefault="006428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 w:cryptProviderType="rsaFull" w:cryptAlgorithmClass="hash" w:cryptAlgorithmType="typeAny" w:cryptAlgorithmSid="4" w:cryptSpinCount="100000" w:hash="+cIIJDHHZWGT//FHb6LfAqr9I5E=" w:salt="xrvvePoxR9ZMRQ3R5pyxDw==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47B"/>
    <w:rsid w:val="000071F7"/>
    <w:rsid w:val="000134FA"/>
    <w:rsid w:val="0002798A"/>
    <w:rsid w:val="00063EEE"/>
    <w:rsid w:val="00083002"/>
    <w:rsid w:val="00087B85"/>
    <w:rsid w:val="00094F90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1A0353"/>
    <w:rsid w:val="00250014"/>
    <w:rsid w:val="00254D4B"/>
    <w:rsid w:val="00265672"/>
    <w:rsid w:val="00275BB5"/>
    <w:rsid w:val="00286F6A"/>
    <w:rsid w:val="00291C8C"/>
    <w:rsid w:val="002A1ECE"/>
    <w:rsid w:val="002A2510"/>
    <w:rsid w:val="002A733C"/>
    <w:rsid w:val="002B4D1D"/>
    <w:rsid w:val="002B69C6"/>
    <w:rsid w:val="002C10B1"/>
    <w:rsid w:val="002D222A"/>
    <w:rsid w:val="002D486E"/>
    <w:rsid w:val="002F6195"/>
    <w:rsid w:val="003076FD"/>
    <w:rsid w:val="00317005"/>
    <w:rsid w:val="00334099"/>
    <w:rsid w:val="00335259"/>
    <w:rsid w:val="0036731B"/>
    <w:rsid w:val="00380F4B"/>
    <w:rsid w:val="00381796"/>
    <w:rsid w:val="003929F1"/>
    <w:rsid w:val="003975E2"/>
    <w:rsid w:val="003A11E9"/>
    <w:rsid w:val="003A1B63"/>
    <w:rsid w:val="003A41A1"/>
    <w:rsid w:val="003B2326"/>
    <w:rsid w:val="003C3B71"/>
    <w:rsid w:val="003F1D46"/>
    <w:rsid w:val="00437ED0"/>
    <w:rsid w:val="00440CD8"/>
    <w:rsid w:val="00443837"/>
    <w:rsid w:val="0044572B"/>
    <w:rsid w:val="00450F66"/>
    <w:rsid w:val="00461739"/>
    <w:rsid w:val="00467865"/>
    <w:rsid w:val="0048685F"/>
    <w:rsid w:val="0049247B"/>
    <w:rsid w:val="00493A67"/>
    <w:rsid w:val="004A1437"/>
    <w:rsid w:val="004A4198"/>
    <w:rsid w:val="004A54EA"/>
    <w:rsid w:val="004B0397"/>
    <w:rsid w:val="004B0578"/>
    <w:rsid w:val="004C2FEE"/>
    <w:rsid w:val="004C45FD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01AF"/>
    <w:rsid w:val="005C3D49"/>
    <w:rsid w:val="005E63CC"/>
    <w:rsid w:val="005F431D"/>
    <w:rsid w:val="005F6E87"/>
    <w:rsid w:val="006066E6"/>
    <w:rsid w:val="00613129"/>
    <w:rsid w:val="00617C65"/>
    <w:rsid w:val="006428A3"/>
    <w:rsid w:val="00651E46"/>
    <w:rsid w:val="00682C69"/>
    <w:rsid w:val="006D2635"/>
    <w:rsid w:val="006D779C"/>
    <w:rsid w:val="006E4F63"/>
    <w:rsid w:val="006E729E"/>
    <w:rsid w:val="007229D0"/>
    <w:rsid w:val="00744A74"/>
    <w:rsid w:val="007602AC"/>
    <w:rsid w:val="00767754"/>
    <w:rsid w:val="00774B67"/>
    <w:rsid w:val="00793AC6"/>
    <w:rsid w:val="007A71DE"/>
    <w:rsid w:val="007B199B"/>
    <w:rsid w:val="007B6119"/>
    <w:rsid w:val="007C1DA0"/>
    <w:rsid w:val="007E2A15"/>
    <w:rsid w:val="007E56C4"/>
    <w:rsid w:val="00801EBE"/>
    <w:rsid w:val="008107D6"/>
    <w:rsid w:val="00841645"/>
    <w:rsid w:val="00852EC6"/>
    <w:rsid w:val="00867D3A"/>
    <w:rsid w:val="00877BAF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31B85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1363"/>
    <w:rsid w:val="009D6AEA"/>
    <w:rsid w:val="009E30F6"/>
    <w:rsid w:val="00A211B2"/>
    <w:rsid w:val="00A2727E"/>
    <w:rsid w:val="00A35524"/>
    <w:rsid w:val="00A74F99"/>
    <w:rsid w:val="00A76838"/>
    <w:rsid w:val="00A82BA3"/>
    <w:rsid w:val="00A94ACC"/>
    <w:rsid w:val="00AA7471"/>
    <w:rsid w:val="00AE6FA4"/>
    <w:rsid w:val="00B03907"/>
    <w:rsid w:val="00B11811"/>
    <w:rsid w:val="00B311E1"/>
    <w:rsid w:val="00B4735C"/>
    <w:rsid w:val="00B76EF9"/>
    <w:rsid w:val="00B85057"/>
    <w:rsid w:val="00B90EC2"/>
    <w:rsid w:val="00BA268F"/>
    <w:rsid w:val="00C079CA"/>
    <w:rsid w:val="00C23260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28B8"/>
    <w:rsid w:val="00DC47A2"/>
    <w:rsid w:val="00DE1551"/>
    <w:rsid w:val="00DE7FB7"/>
    <w:rsid w:val="00E20DDA"/>
    <w:rsid w:val="00E32A8B"/>
    <w:rsid w:val="00E36054"/>
    <w:rsid w:val="00E37E7B"/>
    <w:rsid w:val="00E46E04"/>
    <w:rsid w:val="00E52EBA"/>
    <w:rsid w:val="00E87396"/>
    <w:rsid w:val="00EB478A"/>
    <w:rsid w:val="00EC42A3"/>
    <w:rsid w:val="00EF1B4B"/>
    <w:rsid w:val="00F02A61"/>
    <w:rsid w:val="00F264EB"/>
    <w:rsid w:val="00F8218C"/>
    <w:rsid w:val="00F83033"/>
    <w:rsid w:val="00F966AA"/>
    <w:rsid w:val="00FB538F"/>
    <w:rsid w:val="00FC3071"/>
    <w:rsid w:val="00FD5902"/>
    <w:rsid w:val="00FE6DDF"/>
    <w:rsid w:val="00FF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EFF2FBF0-379A-44C3-B2CB-21E55118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BodyText">
    <w:name w:val="Body Text"/>
    <w:basedOn w:val="Normal"/>
    <w:link w:val="BodyTextChar"/>
    <w:uiPriority w:val="1"/>
    <w:qFormat/>
    <w:rsid w:val="004B0397"/>
    <w:pPr>
      <w:widowControl w:val="0"/>
      <w:autoSpaceDE w:val="0"/>
      <w:autoSpaceDN w:val="0"/>
      <w:adjustRightInd w:val="0"/>
      <w:ind w:left="112"/>
    </w:pPr>
    <w:rPr>
      <w:rFonts w:ascii="Arial" w:hAnsi="Arial" w:cs="Arial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4B0397"/>
    <w:rPr>
      <w:rFonts w:ascii="Arial" w:hAnsi="Arial" w:cs="Arial"/>
      <w:sz w:val="17"/>
      <w:szCs w:val="17"/>
    </w:rPr>
  </w:style>
  <w:style w:type="character" w:styleId="PlaceholderText">
    <w:name w:val="Placeholder Text"/>
    <w:basedOn w:val="DefaultParagraphFont"/>
    <w:uiPriority w:val="99"/>
    <w:semiHidden/>
    <w:rsid w:val="005C01A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F1B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B4B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EF1B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B4B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.rogers\AppData\Local\Microsoft\Windows\Temporary%20Internet%20Files\Content.Outlook\2Q0ROJMN\CIR%20form%20draft_v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02A042344B0441B9AAD82850AE94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F5DFA-AEC4-48A4-B3EF-295BEE2D6DCF}"/>
      </w:docPartPr>
      <w:docPartBody>
        <w:p w:rsidR="00D42958" w:rsidRDefault="00D42958" w:rsidP="00D42958">
          <w:pPr>
            <w:pStyle w:val="B02A042344B0441B9AAD82850AE9466C2"/>
          </w:pPr>
          <w:r>
            <w:rPr>
              <w:rStyle w:val="PlaceholderText"/>
              <w:sz w:val="18"/>
              <w:szCs w:val="18"/>
            </w:rPr>
            <w:t>E</w:t>
          </w:r>
          <w:r w:rsidRPr="00EF1B4B">
            <w:rPr>
              <w:rStyle w:val="PlaceholderText"/>
              <w:sz w:val="18"/>
              <w:szCs w:val="18"/>
            </w:rPr>
            <w:t>nter agency name</w:t>
          </w:r>
        </w:p>
      </w:docPartBody>
    </w:docPart>
    <w:docPart>
      <w:docPartPr>
        <w:name w:val="4E27CBED83CE418EA382341140664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AC593-AF5D-47CE-9C86-FBE2018BDCCB}"/>
      </w:docPartPr>
      <w:docPartBody>
        <w:p w:rsidR="00D42958" w:rsidRDefault="00D42958" w:rsidP="00D42958">
          <w:pPr>
            <w:pStyle w:val="4E27CBED83CE418EA382341140664BD82"/>
          </w:pPr>
          <w:r>
            <w:rPr>
              <w:rStyle w:val="PlaceholderText"/>
              <w:sz w:val="18"/>
              <w:szCs w:val="18"/>
            </w:rPr>
            <w:t>E</w:t>
          </w:r>
          <w:r w:rsidRPr="00EF1B4B">
            <w:rPr>
              <w:rStyle w:val="PlaceholderText"/>
              <w:sz w:val="18"/>
              <w:szCs w:val="18"/>
            </w:rPr>
            <w:t>nter facility name if different from Agency name</w:t>
          </w:r>
        </w:p>
      </w:docPartBody>
    </w:docPart>
    <w:docPart>
      <w:docPartPr>
        <w:name w:val="8FF26D28C0044D5C9335A4B2A7F90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AB8BE-8253-4D45-83FF-D6B9C6353E36}"/>
      </w:docPartPr>
      <w:docPartBody>
        <w:p w:rsidR="00D42958" w:rsidRDefault="00D42958" w:rsidP="00D42958">
          <w:pPr>
            <w:pStyle w:val="8FF26D28C0044D5C9335A4B2A7F9067D2"/>
          </w:pPr>
          <w:r>
            <w:rPr>
              <w:rStyle w:val="PlaceholderText"/>
              <w:sz w:val="18"/>
              <w:szCs w:val="18"/>
            </w:rPr>
            <w:t>E</w:t>
          </w:r>
          <w:r w:rsidRPr="00EF1B4B">
            <w:rPr>
              <w:rStyle w:val="PlaceholderText"/>
              <w:sz w:val="18"/>
              <w:szCs w:val="18"/>
            </w:rPr>
            <w:t>nter contact name</w:t>
          </w:r>
        </w:p>
      </w:docPartBody>
    </w:docPart>
    <w:docPart>
      <w:docPartPr>
        <w:name w:val="1A22A88457A94B4E9C1F1FE801FE6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43ECA-F40D-46DB-8351-6448F9B6127D}"/>
      </w:docPartPr>
      <w:docPartBody>
        <w:p w:rsidR="00D42958" w:rsidRDefault="00D42958" w:rsidP="00D42958">
          <w:pPr>
            <w:pStyle w:val="1A22A88457A94B4E9C1F1FE801FE65052"/>
          </w:pPr>
          <w:r w:rsidRPr="00EF1B4B">
            <w:rPr>
              <w:rStyle w:val="PlaceholderText"/>
              <w:sz w:val="18"/>
              <w:szCs w:val="18"/>
            </w:rPr>
            <w:t>Enter phone</w:t>
          </w:r>
        </w:p>
      </w:docPartBody>
    </w:docPart>
    <w:docPart>
      <w:docPartPr>
        <w:name w:val="CF5C65A350D14028B231E9BFD4863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D8A9E-B0EA-4693-809F-601B02704CB5}"/>
      </w:docPartPr>
      <w:docPartBody>
        <w:p w:rsidR="00D42958" w:rsidRDefault="00D42958" w:rsidP="00D42958">
          <w:pPr>
            <w:pStyle w:val="CF5C65A350D14028B231E9BFD48638D12"/>
          </w:pPr>
          <w:r w:rsidRPr="00EF1B4B">
            <w:rPr>
              <w:rStyle w:val="PlaceholderText"/>
              <w:sz w:val="18"/>
              <w:szCs w:val="18"/>
            </w:rPr>
            <w:t>Enter phone</w:t>
          </w:r>
        </w:p>
      </w:docPartBody>
    </w:docPart>
    <w:docPart>
      <w:docPartPr>
        <w:name w:val="395A5FEE55BB45B79EC9CB6055D6E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D19B0-5D58-4B46-B539-B0E6D212B614}"/>
      </w:docPartPr>
      <w:docPartBody>
        <w:p w:rsidR="00D42958" w:rsidRDefault="00D42958" w:rsidP="00D42958">
          <w:pPr>
            <w:pStyle w:val="395A5FEE55BB45B79EC9CB6055D6E5712"/>
          </w:pPr>
          <w:r>
            <w:rPr>
              <w:rStyle w:val="PlaceholderText"/>
              <w:sz w:val="18"/>
              <w:szCs w:val="18"/>
            </w:rPr>
            <w:t>E</w:t>
          </w:r>
          <w:r w:rsidRPr="00EF1B4B">
            <w:rPr>
              <w:rStyle w:val="PlaceholderText"/>
              <w:sz w:val="18"/>
              <w:szCs w:val="18"/>
            </w:rPr>
            <w:t>nter number and street of agency</w:t>
          </w:r>
        </w:p>
      </w:docPartBody>
    </w:docPart>
    <w:docPart>
      <w:docPartPr>
        <w:name w:val="BD1EC60DB2E44E5AAEAAFE665E560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7A4AA-BCB0-42C9-978D-A4339F04A771}"/>
      </w:docPartPr>
      <w:docPartBody>
        <w:p w:rsidR="00D42958" w:rsidRDefault="00D42958" w:rsidP="00D42958">
          <w:pPr>
            <w:pStyle w:val="BD1EC60DB2E44E5AAEAAFE665E560D6C2"/>
          </w:pPr>
          <w:r w:rsidRPr="00EF1B4B">
            <w:rPr>
              <w:rStyle w:val="PlaceholderText"/>
              <w:sz w:val="18"/>
              <w:szCs w:val="18"/>
            </w:rPr>
            <w:t>Enter city</w:t>
          </w:r>
        </w:p>
      </w:docPartBody>
    </w:docPart>
    <w:docPart>
      <w:docPartPr>
        <w:name w:val="9ACDD889700D49358221025D21E78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51C75-3044-4161-8CDE-FCFCDD46BCAB}"/>
      </w:docPartPr>
      <w:docPartBody>
        <w:p w:rsidR="00D42958" w:rsidRDefault="00D42958" w:rsidP="00D42958">
          <w:pPr>
            <w:pStyle w:val="9ACDD889700D49358221025D21E783302"/>
          </w:pPr>
          <w:r w:rsidRPr="00EF1B4B">
            <w:rPr>
              <w:rStyle w:val="CheckBoxChar"/>
              <w:sz w:val="18"/>
              <w:szCs w:val="18"/>
            </w:rPr>
            <w:t xml:space="preserve">If Other, </w:t>
          </w:r>
          <w:r w:rsidRPr="00EF1B4B">
            <w:rPr>
              <w:rStyle w:val="PlaceholderText"/>
              <w:sz w:val="18"/>
              <w:szCs w:val="18"/>
            </w:rPr>
            <w:t xml:space="preserve">enter </w:t>
          </w:r>
          <w:r>
            <w:rPr>
              <w:rStyle w:val="PlaceholderText"/>
              <w:sz w:val="18"/>
              <w:szCs w:val="18"/>
            </w:rPr>
            <w:t>service</w:t>
          </w:r>
        </w:p>
      </w:docPartBody>
    </w:docPart>
    <w:docPart>
      <w:docPartPr>
        <w:name w:val="D4704EFBA27447D98974EBBC1FF35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AF9D3-0E7B-408F-B03E-1D75B6B0EA4A}"/>
      </w:docPartPr>
      <w:docPartBody>
        <w:p w:rsidR="00D42958" w:rsidRDefault="00D42958" w:rsidP="00D42958">
          <w:pPr>
            <w:pStyle w:val="D4704EFBA27447D98974EBBC1FF353632"/>
          </w:pPr>
          <w:r>
            <w:rPr>
              <w:rStyle w:val="PlaceholderText"/>
              <w:sz w:val="18"/>
              <w:szCs w:val="18"/>
            </w:rPr>
            <w:t>E</w:t>
          </w:r>
          <w:r w:rsidRPr="00EF1B4B">
            <w:rPr>
              <w:rStyle w:val="PlaceholderText"/>
              <w:sz w:val="18"/>
              <w:szCs w:val="18"/>
            </w:rPr>
            <w:t>nter Client Identifier</w:t>
          </w:r>
        </w:p>
      </w:docPartBody>
    </w:docPart>
    <w:docPart>
      <w:docPartPr>
        <w:name w:val="4C347B7B39274FD1B8E2045D98478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83462-1FAB-48D9-A506-5D91D935A913}"/>
      </w:docPartPr>
      <w:docPartBody>
        <w:p w:rsidR="00D42958" w:rsidRDefault="00D42958" w:rsidP="00D42958">
          <w:pPr>
            <w:pStyle w:val="4C347B7B39274FD1B8E2045D9847810E2"/>
          </w:pPr>
          <w:r>
            <w:rPr>
              <w:rStyle w:val="PlaceholderText"/>
              <w:sz w:val="18"/>
              <w:szCs w:val="18"/>
            </w:rPr>
            <w:t xml:space="preserve">Enter </w:t>
          </w:r>
          <w:r w:rsidRPr="00EF1B4B">
            <w:rPr>
              <w:rStyle w:val="PlaceholderText"/>
              <w:sz w:val="18"/>
              <w:szCs w:val="18"/>
            </w:rPr>
            <w:t>date</w:t>
          </w:r>
        </w:p>
      </w:docPartBody>
    </w:docPart>
    <w:docPart>
      <w:docPartPr>
        <w:name w:val="E1A8C3BA7D91454EA6C5C44C75A3C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DF8A8-E223-4B89-AAAF-597A7DB034B7}"/>
      </w:docPartPr>
      <w:docPartBody>
        <w:p w:rsidR="00D42958" w:rsidRDefault="00D42958" w:rsidP="00D42958">
          <w:pPr>
            <w:pStyle w:val="E1A8C3BA7D91454EA6C5C44C75A3C3A82"/>
          </w:pPr>
          <w:r>
            <w:rPr>
              <w:rStyle w:val="PlaceholderText"/>
              <w:sz w:val="18"/>
              <w:szCs w:val="18"/>
            </w:rPr>
            <w:t>En</w:t>
          </w:r>
          <w:r w:rsidRPr="00EF1B4B">
            <w:rPr>
              <w:rStyle w:val="PlaceholderText"/>
              <w:sz w:val="18"/>
              <w:szCs w:val="18"/>
            </w:rPr>
            <w:t>ter time</w:t>
          </w:r>
        </w:p>
      </w:docPartBody>
    </w:docPart>
    <w:docPart>
      <w:docPartPr>
        <w:name w:val="525E9E2BFEC74FCCA94D930B706E7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D72B7-C8E0-4146-A4C0-C48DA575BF73}"/>
      </w:docPartPr>
      <w:docPartBody>
        <w:p w:rsidR="00D42958" w:rsidRDefault="00D42958" w:rsidP="00D42958">
          <w:pPr>
            <w:pStyle w:val="525E9E2BFEC74FCCA94D930B706E73012"/>
          </w:pPr>
          <w:r w:rsidRPr="0049247B">
            <w:rPr>
              <w:rStyle w:val="PlaceholderText"/>
              <w:sz w:val="18"/>
              <w:szCs w:val="18"/>
            </w:rPr>
            <w:t>Enter name</w:t>
          </w:r>
        </w:p>
      </w:docPartBody>
    </w:docPart>
    <w:docPart>
      <w:docPartPr>
        <w:name w:val="CA0529CAD8B049FDB0206D6F0B761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A6D31-4019-4D8D-9C0F-C99656C76A06}"/>
      </w:docPartPr>
      <w:docPartBody>
        <w:p w:rsidR="00D42958" w:rsidRDefault="00D42958" w:rsidP="00D42958">
          <w:pPr>
            <w:pStyle w:val="CA0529CAD8B049FDB0206D6F0B7614A82"/>
          </w:pPr>
          <w:r w:rsidRPr="0049247B">
            <w:rPr>
              <w:rStyle w:val="PlaceholderText"/>
              <w:sz w:val="18"/>
              <w:szCs w:val="18"/>
            </w:rPr>
            <w:t>Enter date</w:t>
          </w:r>
        </w:p>
      </w:docPartBody>
    </w:docPart>
    <w:docPart>
      <w:docPartPr>
        <w:name w:val="7801E6E00B1140A2A59A3FA8822C3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83BBB-19A2-4EF4-8755-E1FE70C1DBAE}"/>
      </w:docPartPr>
      <w:docPartBody>
        <w:p w:rsidR="00D42958" w:rsidRDefault="00D42958" w:rsidP="00D42958">
          <w:pPr>
            <w:pStyle w:val="7801E6E00B1140A2A59A3FA8822C3F5A2"/>
          </w:pPr>
          <w:r w:rsidRPr="0049247B">
            <w:rPr>
              <w:rStyle w:val="PlaceholderText"/>
              <w:sz w:val="18"/>
              <w:szCs w:val="18"/>
            </w:rPr>
            <w:t>Enter name</w:t>
          </w:r>
        </w:p>
      </w:docPartBody>
    </w:docPart>
    <w:docPart>
      <w:docPartPr>
        <w:name w:val="A861247669AF4A3EA4DE3DE6D239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A0133-28D4-49FA-90B6-44B8B5F9AE32}"/>
      </w:docPartPr>
      <w:docPartBody>
        <w:p w:rsidR="00D42958" w:rsidRDefault="00D42958" w:rsidP="00D42958">
          <w:pPr>
            <w:pStyle w:val="A861247669AF4A3EA4DE3DE6D2399AE42"/>
          </w:pPr>
          <w:r w:rsidRPr="0049247B">
            <w:rPr>
              <w:rStyle w:val="PlaceholderText"/>
              <w:sz w:val="18"/>
              <w:szCs w:val="18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CB6"/>
    <w:rsid w:val="003B3342"/>
    <w:rsid w:val="00C33CB6"/>
    <w:rsid w:val="00D4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2958"/>
    <w:rPr>
      <w:color w:val="808080"/>
    </w:rPr>
  </w:style>
  <w:style w:type="paragraph" w:customStyle="1" w:styleId="B02A042344B0441B9AAD82850AE9466C">
    <w:name w:val="B02A042344B0441B9AAD82850AE9466C"/>
  </w:style>
  <w:style w:type="paragraph" w:customStyle="1" w:styleId="4E27CBED83CE418EA382341140664BD8">
    <w:name w:val="4E27CBED83CE418EA382341140664BD8"/>
  </w:style>
  <w:style w:type="paragraph" w:customStyle="1" w:styleId="8FF26D28C0044D5C9335A4B2A7F9067D">
    <w:name w:val="8FF26D28C0044D5C9335A4B2A7F9067D"/>
  </w:style>
  <w:style w:type="paragraph" w:customStyle="1" w:styleId="1A22A88457A94B4E9C1F1FE801FE6505">
    <w:name w:val="1A22A88457A94B4E9C1F1FE801FE6505"/>
  </w:style>
  <w:style w:type="paragraph" w:customStyle="1" w:styleId="CF5C65A350D14028B231E9BFD48638D1">
    <w:name w:val="CF5C65A350D14028B231E9BFD48638D1"/>
  </w:style>
  <w:style w:type="paragraph" w:customStyle="1" w:styleId="395A5FEE55BB45B79EC9CB6055D6E571">
    <w:name w:val="395A5FEE55BB45B79EC9CB6055D6E571"/>
  </w:style>
  <w:style w:type="paragraph" w:customStyle="1" w:styleId="BD1EC60DB2E44E5AAEAAFE665E560D6C">
    <w:name w:val="BD1EC60DB2E44E5AAEAAFE665E560D6C"/>
  </w:style>
  <w:style w:type="paragraph" w:customStyle="1" w:styleId="CheckBox">
    <w:name w:val="Check Box"/>
    <w:basedOn w:val="Normal"/>
    <w:link w:val="CheckBoxChar"/>
    <w:semiHidden/>
    <w:unhideWhenUsed/>
    <w:rsid w:val="00D42958"/>
    <w:pPr>
      <w:spacing w:after="0" w:line="240" w:lineRule="auto"/>
    </w:pPr>
    <w:rPr>
      <w:rFonts w:eastAsia="Times New Roman" w:cs="Times New Roman"/>
      <w:color w:val="A6A6A6" w:themeColor="background1" w:themeShade="A6"/>
      <w:sz w:val="16"/>
      <w:szCs w:val="24"/>
    </w:rPr>
  </w:style>
  <w:style w:type="character" w:customStyle="1" w:styleId="CheckBoxChar">
    <w:name w:val="Check Box Char"/>
    <w:basedOn w:val="DefaultParagraphFont"/>
    <w:link w:val="CheckBox"/>
    <w:semiHidden/>
    <w:rsid w:val="00D42958"/>
    <w:rPr>
      <w:rFonts w:eastAsia="Times New Roman" w:cs="Times New Roman"/>
      <w:color w:val="A6A6A6" w:themeColor="background1" w:themeShade="A6"/>
      <w:sz w:val="16"/>
      <w:szCs w:val="24"/>
    </w:rPr>
  </w:style>
  <w:style w:type="paragraph" w:customStyle="1" w:styleId="9ACDD889700D49358221025D21E78330">
    <w:name w:val="9ACDD889700D49358221025D21E78330"/>
  </w:style>
  <w:style w:type="paragraph" w:customStyle="1" w:styleId="6173ACC7B4B442EC913971859AF10F4A">
    <w:name w:val="6173ACC7B4B442EC913971859AF10F4A"/>
  </w:style>
  <w:style w:type="paragraph" w:customStyle="1" w:styleId="077F8B253CDB41BD893509889D43802D">
    <w:name w:val="077F8B253CDB41BD893509889D43802D"/>
  </w:style>
  <w:style w:type="paragraph" w:customStyle="1" w:styleId="91ECEA9992CF41A5AFF770CF8E41A432">
    <w:name w:val="91ECEA9992CF41A5AFF770CF8E41A432"/>
  </w:style>
  <w:style w:type="paragraph" w:customStyle="1" w:styleId="D4704EFBA27447D98974EBBC1FF35363">
    <w:name w:val="D4704EFBA27447D98974EBBC1FF35363"/>
  </w:style>
  <w:style w:type="paragraph" w:customStyle="1" w:styleId="4C347B7B39274FD1B8E2045D9847810E">
    <w:name w:val="4C347B7B39274FD1B8E2045D9847810E"/>
  </w:style>
  <w:style w:type="paragraph" w:customStyle="1" w:styleId="E1A8C3BA7D91454EA6C5C44C75A3C3A8">
    <w:name w:val="E1A8C3BA7D91454EA6C5C44C75A3C3A8"/>
  </w:style>
  <w:style w:type="paragraph" w:customStyle="1" w:styleId="525E9E2BFEC74FCCA94D930B706E7301">
    <w:name w:val="525E9E2BFEC74FCCA94D930B706E7301"/>
  </w:style>
  <w:style w:type="paragraph" w:customStyle="1" w:styleId="CA0529CAD8B049FDB0206D6F0B7614A8">
    <w:name w:val="CA0529CAD8B049FDB0206D6F0B7614A8"/>
  </w:style>
  <w:style w:type="paragraph" w:customStyle="1" w:styleId="7801E6E00B1140A2A59A3FA8822C3F5A">
    <w:name w:val="7801E6E00B1140A2A59A3FA8822C3F5A"/>
  </w:style>
  <w:style w:type="paragraph" w:customStyle="1" w:styleId="A861247669AF4A3EA4DE3DE6D2399AE4">
    <w:name w:val="A861247669AF4A3EA4DE3DE6D2399AE4"/>
  </w:style>
  <w:style w:type="paragraph" w:customStyle="1" w:styleId="B02A042344B0441B9AAD82850AE9466C1">
    <w:name w:val="B02A042344B0441B9AAD82850AE9466C1"/>
    <w:rsid w:val="00C33CB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E27CBED83CE418EA382341140664BD81">
    <w:name w:val="4E27CBED83CE418EA382341140664BD81"/>
    <w:rsid w:val="00C33CB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FF26D28C0044D5C9335A4B2A7F9067D1">
    <w:name w:val="8FF26D28C0044D5C9335A4B2A7F9067D1"/>
    <w:rsid w:val="00C33CB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22A88457A94B4E9C1F1FE801FE65051">
    <w:name w:val="1A22A88457A94B4E9C1F1FE801FE65051"/>
    <w:rsid w:val="00C33CB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F5C65A350D14028B231E9BFD48638D11">
    <w:name w:val="CF5C65A350D14028B231E9BFD48638D11"/>
    <w:rsid w:val="00C33CB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5A5FEE55BB45B79EC9CB6055D6E5711">
    <w:name w:val="395A5FEE55BB45B79EC9CB6055D6E5711"/>
    <w:rsid w:val="00C33CB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D1EC60DB2E44E5AAEAAFE665E560D6C1">
    <w:name w:val="BD1EC60DB2E44E5AAEAAFE665E560D6C1"/>
    <w:rsid w:val="00C33CB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ACDD889700D49358221025D21E783301">
    <w:name w:val="9ACDD889700D49358221025D21E783301"/>
    <w:rsid w:val="00C33CB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173ACC7B4B442EC913971859AF10F4A1">
    <w:name w:val="6173ACC7B4B442EC913971859AF10F4A1"/>
    <w:rsid w:val="00C33CB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77F8B253CDB41BD893509889D43802D1">
    <w:name w:val="077F8B253CDB41BD893509889D43802D1"/>
    <w:rsid w:val="00C33CB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1ECEA9992CF41A5AFF770CF8E41A4321">
    <w:name w:val="91ECEA9992CF41A5AFF770CF8E41A4321"/>
    <w:rsid w:val="00C33CB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4704EFBA27447D98974EBBC1FF353631">
    <w:name w:val="D4704EFBA27447D98974EBBC1FF353631"/>
    <w:rsid w:val="00C33CB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C347B7B39274FD1B8E2045D9847810E1">
    <w:name w:val="4C347B7B39274FD1B8E2045D9847810E1"/>
    <w:rsid w:val="00C33CB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1A8C3BA7D91454EA6C5C44C75A3C3A81">
    <w:name w:val="E1A8C3BA7D91454EA6C5C44C75A3C3A81"/>
    <w:rsid w:val="00C33CB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25E9E2BFEC74FCCA94D930B706E73011">
    <w:name w:val="525E9E2BFEC74FCCA94D930B706E73011"/>
    <w:rsid w:val="00C33CB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A0529CAD8B049FDB0206D6F0B7614A81">
    <w:name w:val="CA0529CAD8B049FDB0206D6F0B7614A81"/>
    <w:rsid w:val="00C33CB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801E6E00B1140A2A59A3FA8822C3F5A1">
    <w:name w:val="7801E6E00B1140A2A59A3FA8822C3F5A1"/>
    <w:rsid w:val="00C33CB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861247669AF4A3EA4DE3DE6D2399AE41">
    <w:name w:val="A861247669AF4A3EA4DE3DE6D2399AE41"/>
    <w:rsid w:val="00C33CB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02A042344B0441B9AAD82850AE9466C2">
    <w:name w:val="B02A042344B0441B9AAD82850AE9466C2"/>
    <w:rsid w:val="00D4295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E27CBED83CE418EA382341140664BD82">
    <w:name w:val="4E27CBED83CE418EA382341140664BD82"/>
    <w:rsid w:val="00D4295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FF26D28C0044D5C9335A4B2A7F9067D2">
    <w:name w:val="8FF26D28C0044D5C9335A4B2A7F9067D2"/>
    <w:rsid w:val="00D4295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22A88457A94B4E9C1F1FE801FE65052">
    <w:name w:val="1A22A88457A94B4E9C1F1FE801FE65052"/>
    <w:rsid w:val="00D4295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F5C65A350D14028B231E9BFD48638D12">
    <w:name w:val="CF5C65A350D14028B231E9BFD48638D12"/>
    <w:rsid w:val="00D4295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5A5FEE55BB45B79EC9CB6055D6E5712">
    <w:name w:val="395A5FEE55BB45B79EC9CB6055D6E5712"/>
    <w:rsid w:val="00D4295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D1EC60DB2E44E5AAEAAFE665E560D6C2">
    <w:name w:val="BD1EC60DB2E44E5AAEAAFE665E560D6C2"/>
    <w:rsid w:val="00D4295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ACDD889700D49358221025D21E783302">
    <w:name w:val="9ACDD889700D49358221025D21E783302"/>
    <w:rsid w:val="00D4295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4704EFBA27447D98974EBBC1FF353632">
    <w:name w:val="D4704EFBA27447D98974EBBC1FF353632"/>
    <w:rsid w:val="00D4295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C347B7B39274FD1B8E2045D9847810E2">
    <w:name w:val="4C347B7B39274FD1B8E2045D9847810E2"/>
    <w:rsid w:val="00D4295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1A8C3BA7D91454EA6C5C44C75A3C3A82">
    <w:name w:val="E1A8C3BA7D91454EA6C5C44C75A3C3A82"/>
    <w:rsid w:val="00D4295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25E9E2BFEC74FCCA94D930B706E73012">
    <w:name w:val="525E9E2BFEC74FCCA94D930B706E73012"/>
    <w:rsid w:val="00D4295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A0529CAD8B049FDB0206D6F0B7614A82">
    <w:name w:val="CA0529CAD8B049FDB0206D6F0B7614A82"/>
    <w:rsid w:val="00D4295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801E6E00B1140A2A59A3FA8822C3F5A2">
    <w:name w:val="7801E6E00B1140A2A59A3FA8822C3F5A2"/>
    <w:rsid w:val="00D4295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861247669AF4A3EA4DE3DE6D2399AE42">
    <w:name w:val="A861247669AF4A3EA4DE3DE6D2399AE42"/>
    <w:rsid w:val="00D42958"/>
    <w:pPr>
      <w:spacing w:after="0" w:line="240" w:lineRule="auto"/>
    </w:pPr>
    <w:rPr>
      <w:rFonts w:eastAsia="Times New Roman" w:cs="Times New Roman"/>
      <w:sz w:val="16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978CB2-1A5B-4E40-B565-57BC00D24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 form draft_v1.dotx</Template>
  <TotalTime>1</TotalTime>
  <Pages>2</Pages>
  <Words>658</Words>
  <Characters>3757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>State of Maine</Company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Rogers, Anne</dc:creator>
  <cp:lastModifiedBy>Swenson, Tim</cp:lastModifiedBy>
  <cp:revision>2</cp:revision>
  <cp:lastPrinted>2017-05-30T14:54:00Z</cp:lastPrinted>
  <dcterms:created xsi:type="dcterms:W3CDTF">2017-07-18T11:24:00Z</dcterms:created>
  <dcterms:modified xsi:type="dcterms:W3CDTF">2017-07-18T11:24:00Z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