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E5" w:rsidRDefault="009357E5" w:rsidP="009357E5">
      <w:pPr>
        <w:pStyle w:val="DefaultText"/>
        <w:tabs>
          <w:tab w:val="center" w:pos="4500"/>
        </w:tabs>
        <w:ind w:left="-720"/>
        <w:jc w:val="center"/>
      </w:pP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MAINE</w:t>
          </w:r>
        </w:smartTag>
      </w:smartTag>
    </w:p>
    <w:p w:rsidR="00BA5F07" w:rsidRDefault="00BA5F07" w:rsidP="009357E5">
      <w:pPr>
        <w:pStyle w:val="DefaultText"/>
        <w:ind w:left="-720"/>
        <w:jc w:val="center"/>
      </w:pPr>
      <w:r>
        <w:t>Department of ______________________</w:t>
      </w:r>
    </w:p>
    <w:p w:rsidR="00BA5F07" w:rsidRDefault="00BA5F07">
      <w:pPr>
        <w:pStyle w:val="DefaultText"/>
        <w:tabs>
          <w:tab w:val="center" w:pos="4500"/>
        </w:tabs>
      </w:pPr>
      <w:r>
        <w:tab/>
      </w:r>
      <w:r>
        <w:rPr>
          <w:u w:val="single"/>
        </w:rPr>
        <w:t>CONTRACT FOR SPECIAL SERVICES - AMENDMENT</w:t>
      </w:r>
    </w:p>
    <w:p w:rsidR="00BA5F07" w:rsidRDefault="00BA5F07">
      <w:pPr>
        <w:pStyle w:val="DefaultText"/>
      </w:pPr>
    </w:p>
    <w:p w:rsidR="00BA5F07" w:rsidRDefault="00BA5F07" w:rsidP="007370D6">
      <w:pPr>
        <w:pStyle w:val="DefaultText"/>
      </w:pPr>
      <w:r>
        <w:t xml:space="preserve">BY AGREEMENT of both parties this </w:t>
      </w:r>
      <w:r w:rsidR="00172652">
        <w:t xml:space="preserve">____ </w:t>
      </w:r>
      <w:r>
        <w:t xml:space="preserve">day of, </w:t>
      </w:r>
      <w:r w:rsidR="00E1407F">
        <w:t>_________</w:t>
      </w:r>
      <w:r>
        <w:t>20</w:t>
      </w:r>
      <w:r w:rsidR="00172652">
        <w:t>__</w:t>
      </w:r>
      <w:r>
        <w:t xml:space="preserve">, the Contract for Special Services between the State of Maine, Department of  </w:t>
      </w:r>
      <w:r w:rsidR="00172652">
        <w:t>__________</w:t>
      </w:r>
      <w:r w:rsidR="002E3752">
        <w:t>__</w:t>
      </w:r>
      <w:r w:rsidR="00172652">
        <w:t xml:space="preserve">__ </w:t>
      </w:r>
      <w:r>
        <w:t xml:space="preserve">hereinafter called “Department,” </w:t>
      </w:r>
      <w:r w:rsidR="00172652">
        <w:t xml:space="preserve">and ___________ </w:t>
      </w:r>
      <w:r>
        <w:t>hereinafter called “</w:t>
      </w:r>
      <w:r w:rsidR="00006409">
        <w:t>Provider</w:t>
      </w:r>
      <w:r>
        <w:t>,” is hereby amended as follows:</w:t>
      </w:r>
    </w:p>
    <w:p w:rsidR="00BA5F07" w:rsidRDefault="00BA5F07">
      <w:pPr>
        <w:pStyle w:val="DefaultText"/>
      </w:pPr>
    </w:p>
    <w:p w:rsidR="00BA5F07" w:rsidRPr="00F057DE" w:rsidRDefault="00172652" w:rsidP="007370D6">
      <w:pPr>
        <w:pStyle w:val="DefaultText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18"/>
        </w:rPr>
      </w:pPr>
      <w:r>
        <w:t xml:space="preserve">The termination date is </w:t>
      </w:r>
      <w:r w:rsidR="00F057DE">
        <w:t xml:space="preserve">adjusted </w:t>
      </w:r>
      <w:r>
        <w:t xml:space="preserve">from </w:t>
      </w:r>
      <w:r w:rsidR="002E3752">
        <w:t xml:space="preserve"> </w:t>
      </w:r>
      <w:r w:rsidR="002E3752">
        <w:rPr>
          <w:u w:val="single"/>
        </w:rPr>
        <w:t xml:space="preserve">                                         </w:t>
      </w:r>
      <w:r>
        <w:t xml:space="preserve"> to</w:t>
      </w:r>
      <w:r w:rsidR="002E3752">
        <w:t xml:space="preserve"> </w:t>
      </w:r>
      <w:r w:rsidR="002E3752">
        <w:rPr>
          <w:u w:val="single"/>
        </w:rPr>
        <w:t xml:space="preserve">                                      </w:t>
      </w:r>
      <w:r w:rsidR="00F057DE">
        <w:rPr>
          <w:sz w:val="18"/>
        </w:rPr>
        <w:tab/>
      </w:r>
      <w:r w:rsidR="00F057DE">
        <w:rPr>
          <w:sz w:val="18"/>
        </w:rPr>
        <w:tab/>
      </w:r>
      <w:r w:rsidR="00F057DE">
        <w:rPr>
          <w:sz w:val="18"/>
        </w:rPr>
        <w:tab/>
      </w:r>
      <w:r w:rsidR="00F057DE">
        <w:rPr>
          <w:sz w:val="18"/>
        </w:rPr>
        <w:tab/>
      </w:r>
      <w:r w:rsidR="00F057DE">
        <w:rPr>
          <w:sz w:val="18"/>
        </w:rPr>
        <w:tab/>
      </w:r>
      <w:r w:rsidR="007370D6">
        <w:rPr>
          <w:sz w:val="18"/>
        </w:rPr>
        <w:tab/>
      </w:r>
      <w:r w:rsidR="00F057DE">
        <w:rPr>
          <w:sz w:val="18"/>
        </w:rPr>
        <w:tab/>
        <w:t xml:space="preserve">  </w:t>
      </w:r>
      <w:r w:rsidR="004D1920">
        <w:rPr>
          <w:sz w:val="18"/>
        </w:rPr>
        <w:t xml:space="preserve">                  </w:t>
      </w:r>
      <w:r w:rsidR="00F057DE">
        <w:rPr>
          <w:sz w:val="18"/>
        </w:rPr>
        <w:t xml:space="preserve">     </w:t>
      </w:r>
      <w:r w:rsidR="00BA5F07" w:rsidRPr="00F057DE">
        <w:rPr>
          <w:sz w:val="18"/>
        </w:rPr>
        <w:t xml:space="preserve">(old </w:t>
      </w:r>
      <w:r w:rsidR="00F057DE" w:rsidRPr="00F057DE">
        <w:rPr>
          <w:sz w:val="18"/>
        </w:rPr>
        <w:t xml:space="preserve">service to </w:t>
      </w:r>
      <w:r w:rsidR="00BA5F07" w:rsidRPr="00F057DE">
        <w:rPr>
          <w:sz w:val="18"/>
        </w:rPr>
        <w:t xml:space="preserve">date)                                 (new </w:t>
      </w:r>
      <w:r w:rsidR="00E1407F">
        <w:rPr>
          <w:sz w:val="18"/>
        </w:rPr>
        <w:t xml:space="preserve">service to </w:t>
      </w:r>
      <w:r w:rsidR="00BA5F07" w:rsidRPr="00F057DE">
        <w:rPr>
          <w:sz w:val="18"/>
        </w:rPr>
        <w:t>date)</w:t>
      </w:r>
    </w:p>
    <w:p w:rsidR="00172652" w:rsidRDefault="00172652" w:rsidP="007370D6">
      <w:pPr>
        <w:pStyle w:val="DefaultText"/>
      </w:pPr>
      <w:r>
        <w:rPr>
          <w:b/>
          <w:bCs/>
        </w:rPr>
        <w:t>Reason</w:t>
      </w:r>
      <w:r w:rsidR="00BC2A99">
        <w:rPr>
          <w:b/>
          <w:bCs/>
        </w:rPr>
        <w:t>:</w:t>
      </w:r>
      <w:r w:rsidR="00BC2A99" w:rsidRPr="00BC2A99">
        <w:rPr>
          <w:bCs/>
        </w:rPr>
        <w:t xml:space="preserve">  </w:t>
      </w:r>
      <w:r>
        <w:t>__________________________________________________________________</w:t>
      </w:r>
      <w:r w:rsidR="00BC2A99">
        <w:t>_______</w:t>
      </w:r>
    </w:p>
    <w:p w:rsidR="00172652" w:rsidRDefault="00172652" w:rsidP="007370D6">
      <w:pPr>
        <w:pStyle w:val="DefaultText"/>
      </w:pPr>
    </w:p>
    <w:p w:rsidR="00BA5F07" w:rsidRDefault="00BA5F07" w:rsidP="007370D6">
      <w:pPr>
        <w:pStyle w:val="DefaultText"/>
      </w:pPr>
      <w:r>
        <w:t>2.</w:t>
      </w:r>
      <w:r>
        <w:tab/>
        <w:t xml:space="preserve">The dollar amount of the contract is </w:t>
      </w:r>
      <w:r w:rsidR="00E1407F">
        <w:t>adjusted</w:t>
      </w:r>
      <w:r w:rsidR="0056066F">
        <w:t xml:space="preserve"> </w:t>
      </w:r>
      <w:r w:rsidR="00291BF3">
        <w:t xml:space="preserve">from </w:t>
      </w:r>
      <w:r w:rsidR="0056066F">
        <w:t>$___________</w:t>
      </w:r>
      <w:r w:rsidR="00E1407F">
        <w:t xml:space="preserve"> </w:t>
      </w:r>
      <w:r w:rsidR="001B01E4">
        <w:t xml:space="preserve"> </w:t>
      </w:r>
      <w:r>
        <w:t xml:space="preserve">to $ </w:t>
      </w:r>
      <w:r>
        <w:rPr>
          <w:u w:val="single"/>
        </w:rPr>
        <w:t xml:space="preserve">   </w:t>
      </w:r>
      <w:r w:rsidR="002E3752">
        <w:rPr>
          <w:u w:val="single"/>
        </w:rPr>
        <w:t xml:space="preserve">    </w:t>
      </w:r>
      <w:r w:rsidR="00E1407F">
        <w:rPr>
          <w:u w:val="single"/>
        </w:rPr>
        <w:tab/>
      </w:r>
      <w:r w:rsidR="00E1407F">
        <w:rPr>
          <w:u w:val="single"/>
        </w:rPr>
        <w:tab/>
      </w:r>
      <w:r w:rsidR="002E3752">
        <w:rPr>
          <w:u w:val="single"/>
        </w:rPr>
        <w:t xml:space="preserve">     </w:t>
      </w:r>
      <w:r>
        <w:rPr>
          <w:u w:val="single"/>
        </w:rPr>
        <w:t xml:space="preserve"> </w:t>
      </w:r>
      <w:r w:rsidR="00BC2A99">
        <w:rPr>
          <w:u w:val="single"/>
        </w:rPr>
        <w:t xml:space="preserve"> </w:t>
      </w:r>
    </w:p>
    <w:p w:rsidR="00BA5F07" w:rsidRDefault="00BA5F07" w:rsidP="007370D6">
      <w:pPr>
        <w:pStyle w:val="DefaultText"/>
      </w:pPr>
    </w:p>
    <w:p w:rsidR="00BA5F07" w:rsidRDefault="00BA5F07" w:rsidP="007370D6">
      <w:pPr>
        <w:pStyle w:val="DefaultText"/>
      </w:pPr>
      <w:r>
        <w:rPr>
          <w:b/>
          <w:bCs/>
        </w:rPr>
        <w:t>Reason</w:t>
      </w:r>
      <w:r w:rsidR="00BC2A99">
        <w:rPr>
          <w:b/>
          <w:bCs/>
        </w:rPr>
        <w:t>:</w:t>
      </w:r>
      <w:r w:rsidR="00BC2A99" w:rsidRPr="00BC2A99">
        <w:rPr>
          <w:bCs/>
        </w:rPr>
        <w:t xml:space="preserve">  </w:t>
      </w:r>
      <w:r>
        <w:t>___________________________________________</w:t>
      </w:r>
      <w:r w:rsidR="00172652">
        <w:t>_______________________</w:t>
      </w:r>
      <w:r w:rsidR="00BC2A99">
        <w:t>_______</w:t>
      </w:r>
    </w:p>
    <w:p w:rsidR="00BA5F07" w:rsidRDefault="00BA5F07" w:rsidP="007370D6">
      <w:pPr>
        <w:pStyle w:val="DefaultText"/>
      </w:pPr>
    </w:p>
    <w:p w:rsidR="00BA5F07" w:rsidRDefault="00BA5F07" w:rsidP="007370D6">
      <w:pPr>
        <w:pStyle w:val="DefaultText"/>
      </w:pPr>
      <w:r>
        <w:t>3.</w:t>
      </w:r>
      <w:r>
        <w:tab/>
        <w:t>The Scope of Services in Rider A is amended as follows:</w:t>
      </w:r>
      <w:r w:rsidR="00BC2A99">
        <w:t xml:space="preserve"> </w:t>
      </w:r>
      <w:r w:rsidR="00E1407F">
        <w:t xml:space="preserve"> </w:t>
      </w:r>
    </w:p>
    <w:p w:rsidR="00172652" w:rsidRDefault="00172652" w:rsidP="007370D6">
      <w:pPr>
        <w:pStyle w:val="DefaultText"/>
      </w:pPr>
      <w:r>
        <w:t>_______________________________________________________________________________</w:t>
      </w:r>
    </w:p>
    <w:p w:rsidR="00BA5F07" w:rsidRDefault="00BA5F07" w:rsidP="007370D6">
      <w:pPr>
        <w:pStyle w:val="DefaultText"/>
        <w:rPr>
          <w:u w:val="single"/>
        </w:rPr>
      </w:pPr>
    </w:p>
    <w:p w:rsidR="00BA5F07" w:rsidRDefault="00BA5F07" w:rsidP="007370D6">
      <w:pPr>
        <w:pStyle w:val="DefaultText"/>
      </w:pPr>
      <w:r>
        <w:t xml:space="preserve">All other terms and conditions of the original contract dated </w:t>
      </w:r>
      <w:r w:rsidR="006462C7">
        <w:rPr>
          <w:u w:val="single"/>
        </w:rPr>
        <w:t xml:space="preserve">      </w:t>
      </w:r>
      <w:r>
        <w:rPr>
          <w:u w:val="single"/>
        </w:rPr>
        <w:tab/>
      </w:r>
      <w:r>
        <w:t xml:space="preserve"> remain in full force and effect.</w:t>
      </w:r>
    </w:p>
    <w:p w:rsidR="00BA5F07" w:rsidRDefault="00BA5F07" w:rsidP="007370D6">
      <w:pPr>
        <w:pStyle w:val="DefaultText"/>
      </w:pPr>
    </w:p>
    <w:p w:rsidR="005173A8" w:rsidRPr="00B84058" w:rsidRDefault="005173A8" w:rsidP="005173A8">
      <w:pPr>
        <w:pStyle w:val="DefaultText"/>
        <w:rPr>
          <w:sz w:val="4"/>
          <w:szCs w:val="4"/>
        </w:rPr>
      </w:pPr>
      <w:r>
        <w:t>IN WITNESS WHEREOF, the Department and the Provider, by their representatives duly authorized, have executed this amendment in</w:t>
      </w:r>
      <w:r w:rsidR="00036513">
        <w:t xml:space="preserve"> one original copy</w:t>
      </w:r>
      <w:r w:rsidR="00972277">
        <w:t>.</w:t>
      </w:r>
    </w:p>
    <w:p w:rsidR="00BA5F07" w:rsidRDefault="00BA5F07" w:rsidP="007370D6">
      <w:pPr>
        <w:pStyle w:val="DefaultText"/>
      </w:pPr>
      <w:r>
        <w:tab/>
      </w:r>
    </w:p>
    <w:p w:rsidR="00BA5F07" w:rsidRDefault="005254F0">
      <w:pPr>
        <w:pStyle w:val="DefaultText"/>
        <w:tabs>
          <w:tab w:val="right" w:pos="0"/>
        </w:tabs>
      </w:pPr>
      <w:r>
        <w:tab/>
      </w:r>
      <w:r>
        <w:tab/>
      </w:r>
      <w:r>
        <w:tab/>
      </w:r>
      <w:r>
        <w:tab/>
      </w:r>
      <w:r w:rsidR="00F057DE">
        <w:t>Provider</w:t>
      </w:r>
      <w:r w:rsidR="00960FA7">
        <w:t>:</w:t>
      </w:r>
      <w:r w:rsidR="00BA5F07">
        <w:rPr>
          <w:u w:val="single"/>
        </w:rPr>
        <w:t xml:space="preserve">        </w:t>
      </w:r>
      <w:r w:rsidR="006462C7">
        <w:rPr>
          <w:u w:val="single"/>
        </w:rPr>
        <w:tab/>
      </w:r>
      <w:r w:rsidR="006462C7">
        <w:rPr>
          <w:u w:val="single"/>
        </w:rPr>
        <w:tab/>
      </w:r>
      <w:r w:rsidR="006462C7">
        <w:rPr>
          <w:u w:val="single"/>
        </w:rPr>
        <w:tab/>
      </w:r>
      <w:r w:rsidR="006462C7">
        <w:rPr>
          <w:u w:val="single"/>
        </w:rPr>
        <w:tab/>
      </w:r>
      <w:r w:rsidR="006462C7">
        <w:rPr>
          <w:u w:val="single"/>
        </w:rPr>
        <w:tab/>
      </w:r>
    </w:p>
    <w:p w:rsidR="00F057DE" w:rsidRDefault="00F057DE">
      <w:pPr>
        <w:pStyle w:val="DefaultText"/>
        <w:tabs>
          <w:tab w:val="right" w:pos="0"/>
        </w:tabs>
      </w:pPr>
    </w:p>
    <w:p w:rsidR="00BA5F07" w:rsidRDefault="00BA5F07">
      <w:pPr>
        <w:pStyle w:val="DefaultText"/>
        <w:tabs>
          <w:tab w:val="right" w:pos="0"/>
        </w:tabs>
        <w:rPr>
          <w:u w:val="single"/>
        </w:rPr>
      </w:pPr>
      <w:r>
        <w:tab/>
      </w:r>
      <w:r>
        <w:tab/>
      </w:r>
      <w:r>
        <w:tab/>
      </w:r>
      <w:r>
        <w:tab/>
        <w:t>By:</w:t>
      </w:r>
      <w:r>
        <w:tab/>
      </w:r>
      <w:r w:rsidR="006462C7">
        <w:rPr>
          <w:u w:val="single"/>
        </w:rPr>
        <w:t xml:space="preserve">        </w:t>
      </w:r>
      <w:r w:rsidR="006462C7">
        <w:rPr>
          <w:u w:val="single"/>
        </w:rPr>
        <w:tab/>
      </w:r>
      <w:r w:rsidR="005254F0">
        <w:rPr>
          <w:u w:val="single"/>
        </w:rPr>
        <w:t xml:space="preserve"> </w:t>
      </w:r>
      <w:r w:rsidR="006462C7">
        <w:rPr>
          <w:u w:val="single"/>
        </w:rPr>
        <w:tab/>
      </w:r>
      <w:r w:rsidR="006462C7">
        <w:rPr>
          <w:u w:val="single"/>
        </w:rPr>
        <w:tab/>
      </w:r>
      <w:r w:rsidR="006462C7">
        <w:rPr>
          <w:u w:val="single"/>
        </w:rPr>
        <w:tab/>
      </w:r>
      <w:r w:rsidR="006462C7">
        <w:rPr>
          <w:u w:val="single"/>
        </w:rPr>
        <w:tab/>
      </w:r>
    </w:p>
    <w:p w:rsidR="00BA5F07" w:rsidRDefault="005254F0">
      <w:pPr>
        <w:pStyle w:val="DefaultText"/>
        <w:tabs>
          <w:tab w:val="right" w:pos="0"/>
        </w:tabs>
      </w:pPr>
      <w:r>
        <w:tab/>
      </w:r>
      <w:r w:rsidR="00BA5F07">
        <w:tab/>
      </w:r>
      <w:r w:rsidR="00BA5F07">
        <w:tab/>
      </w:r>
      <w:r w:rsidR="00BA5F07">
        <w:tab/>
      </w:r>
      <w:r w:rsidR="00BA5F07">
        <w:tab/>
        <w:t>(Name &amp; Title</w:t>
      </w:r>
      <w:r w:rsidR="00E1407F">
        <w:t xml:space="preserve">, </w:t>
      </w:r>
      <w:r w:rsidR="00F057DE">
        <w:t>Provider</w:t>
      </w:r>
      <w:r w:rsidR="00BA5F07">
        <w:t xml:space="preserve"> Representative)</w:t>
      </w:r>
    </w:p>
    <w:p w:rsidR="005254F0" w:rsidRDefault="00F057DE">
      <w:pPr>
        <w:pStyle w:val="DefaultText"/>
        <w:tabs>
          <w:tab w:val="right" w:pos="0"/>
        </w:tabs>
      </w:pPr>
      <w:r>
        <w:tab/>
      </w:r>
      <w:r>
        <w:tab/>
      </w:r>
      <w:r>
        <w:tab/>
      </w:r>
      <w:r w:rsidR="005254F0">
        <w:tab/>
      </w:r>
    </w:p>
    <w:p w:rsidR="005254F0" w:rsidRPr="005254F0" w:rsidRDefault="005254F0" w:rsidP="005254F0">
      <w:pPr>
        <w:pStyle w:val="DefaultText"/>
        <w:tabs>
          <w:tab w:val="right" w:pos="0"/>
        </w:tabs>
      </w:pPr>
      <w:r>
        <w:tab/>
      </w:r>
      <w:r>
        <w:tab/>
      </w:r>
      <w:r>
        <w:tab/>
      </w:r>
      <w:r>
        <w:tab/>
        <w:t>Signature:</w:t>
      </w:r>
      <w:r>
        <w:tab/>
      </w:r>
      <w:r>
        <w:rPr>
          <w:u w:val="single"/>
        </w:rPr>
        <w:t xml:space="preserve">       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Date:</w:t>
      </w:r>
      <w:r w:rsidRPr="00C67A15">
        <w:rPr>
          <w:b/>
          <w:sz w:val="22"/>
          <w:szCs w:val="22"/>
          <w:u w:val="single"/>
        </w:rPr>
        <w:t xml:space="preserve"> </w:t>
      </w:r>
      <w:r w:rsidRPr="006462C7">
        <w:rPr>
          <w:b/>
          <w:sz w:val="22"/>
          <w:szCs w:val="22"/>
          <w:u w:val="single"/>
        </w:rPr>
        <w:tab/>
      </w:r>
      <w:r w:rsidRPr="006462C7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F057DE" w:rsidRDefault="00F057DE">
      <w:pPr>
        <w:pStyle w:val="DefaultText"/>
        <w:tabs>
          <w:tab w:val="right" w:pos="0"/>
        </w:tabs>
      </w:pPr>
    </w:p>
    <w:p w:rsidR="00BA5F07" w:rsidRDefault="00F057DE">
      <w:pPr>
        <w:pStyle w:val="DefaultText"/>
        <w:tabs>
          <w:tab w:val="right" w:pos="0"/>
        </w:tabs>
      </w:pPr>
      <w:r>
        <w:tab/>
      </w:r>
      <w:r>
        <w:tab/>
      </w:r>
      <w:r>
        <w:tab/>
      </w:r>
      <w:r>
        <w:tab/>
      </w:r>
      <w:r w:rsidR="00BA5F07">
        <w:tab/>
      </w:r>
      <w:r w:rsidR="00BA5F07">
        <w:tab/>
      </w:r>
      <w:r w:rsidR="005254F0">
        <w:tab/>
      </w:r>
      <w:r w:rsidR="005254F0">
        <w:tab/>
      </w:r>
      <w:r w:rsidR="00BA5F07">
        <w:t>and</w:t>
      </w:r>
    </w:p>
    <w:p w:rsidR="00E1407F" w:rsidRDefault="00E1407F">
      <w:pPr>
        <w:pStyle w:val="DefaultText"/>
        <w:tabs>
          <w:tab w:val="right" w:pos="0"/>
        </w:tabs>
      </w:pPr>
    </w:p>
    <w:p w:rsidR="00BA5F07" w:rsidRDefault="00BA5F07">
      <w:pPr>
        <w:pStyle w:val="DefaultText"/>
        <w:tabs>
          <w:tab w:val="right" w:pos="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 w:rsidR="00F057DE">
        <w:t>Department of</w:t>
      </w:r>
      <w:r w:rsidR="00960FA7">
        <w:t>:</w:t>
      </w:r>
      <w:r w:rsidR="006462C7">
        <w:rPr>
          <w:u w:val="single"/>
        </w:rPr>
        <w:t xml:space="preserve">        </w:t>
      </w:r>
      <w:r w:rsidR="006462C7">
        <w:rPr>
          <w:u w:val="single"/>
        </w:rPr>
        <w:tab/>
      </w:r>
      <w:r w:rsidR="006462C7">
        <w:rPr>
          <w:u w:val="single"/>
        </w:rPr>
        <w:tab/>
      </w:r>
      <w:r w:rsidR="006462C7">
        <w:rPr>
          <w:u w:val="single"/>
        </w:rPr>
        <w:tab/>
      </w:r>
      <w:r w:rsidR="00BC2A99">
        <w:rPr>
          <w:u w:val="single"/>
        </w:rPr>
        <w:tab/>
      </w:r>
      <w:r w:rsidR="006462C7">
        <w:rPr>
          <w:u w:val="single"/>
        </w:rPr>
        <w:tab/>
      </w:r>
    </w:p>
    <w:p w:rsidR="00BA5F07" w:rsidRDefault="00BA5F07">
      <w:pPr>
        <w:pStyle w:val="DefaultText"/>
        <w:tabs>
          <w:tab w:val="right" w:pos="0"/>
        </w:tabs>
      </w:pPr>
    </w:p>
    <w:p w:rsidR="00BA5F07" w:rsidRDefault="00BA5F07">
      <w:pPr>
        <w:pStyle w:val="DefaultText"/>
        <w:tabs>
          <w:tab w:val="right" w:pos="0"/>
        </w:tabs>
      </w:pPr>
      <w:r>
        <w:tab/>
      </w:r>
      <w:r>
        <w:tab/>
      </w:r>
      <w:r>
        <w:tab/>
      </w:r>
      <w:r>
        <w:tab/>
        <w:t>By:</w:t>
      </w:r>
      <w:r>
        <w:tab/>
      </w:r>
      <w:r w:rsidR="006462C7">
        <w:rPr>
          <w:u w:val="single"/>
        </w:rPr>
        <w:t xml:space="preserve">        </w:t>
      </w:r>
      <w:r w:rsidR="006462C7">
        <w:rPr>
          <w:u w:val="single"/>
        </w:rPr>
        <w:tab/>
      </w:r>
      <w:r w:rsidR="006462C7">
        <w:rPr>
          <w:u w:val="single"/>
        </w:rPr>
        <w:tab/>
      </w:r>
      <w:r w:rsidR="006462C7">
        <w:rPr>
          <w:u w:val="single"/>
        </w:rPr>
        <w:tab/>
      </w:r>
      <w:r w:rsidR="006462C7">
        <w:rPr>
          <w:u w:val="single"/>
        </w:rPr>
        <w:tab/>
      </w:r>
      <w:r w:rsidR="006462C7">
        <w:rPr>
          <w:u w:val="single"/>
        </w:rPr>
        <w:tab/>
      </w:r>
      <w:r w:rsidR="006462C7">
        <w:rPr>
          <w:u w:val="single"/>
        </w:rPr>
        <w:tab/>
      </w:r>
    </w:p>
    <w:p w:rsidR="00BA5F07" w:rsidRDefault="00BA5F07">
      <w:pPr>
        <w:pStyle w:val="DefaultText"/>
        <w:tabs>
          <w:tab w:val="right" w:pos="0"/>
        </w:tabs>
      </w:pPr>
      <w:r>
        <w:tab/>
      </w:r>
      <w:r>
        <w:tab/>
      </w:r>
      <w:r>
        <w:tab/>
      </w:r>
      <w:r>
        <w:tab/>
      </w:r>
      <w:r>
        <w:tab/>
        <w:t xml:space="preserve">(Name &amp; Title, </w:t>
      </w:r>
      <w:r w:rsidR="00F057DE">
        <w:t xml:space="preserve">Department </w:t>
      </w:r>
      <w:r>
        <w:t>Representative)</w:t>
      </w:r>
    </w:p>
    <w:p w:rsidR="00F057DE" w:rsidRDefault="00F057DE">
      <w:pPr>
        <w:pStyle w:val="DefaultText"/>
        <w:tabs>
          <w:tab w:val="right" w:pos="0"/>
        </w:tabs>
      </w:pPr>
    </w:p>
    <w:p w:rsidR="00F057DE" w:rsidRDefault="00F057DE">
      <w:pPr>
        <w:pStyle w:val="DefaultText"/>
        <w:tabs>
          <w:tab w:val="right" w:pos="0"/>
        </w:tabs>
      </w:pPr>
      <w:r>
        <w:tab/>
      </w:r>
      <w:r>
        <w:tab/>
      </w:r>
      <w:r>
        <w:tab/>
      </w:r>
      <w:r>
        <w:tab/>
      </w:r>
      <w:r w:rsidR="005254F0">
        <w:t>Signature:</w:t>
      </w:r>
      <w:r w:rsidR="005254F0">
        <w:tab/>
      </w:r>
      <w:r w:rsidR="005254F0">
        <w:rPr>
          <w:u w:val="single"/>
        </w:rPr>
        <w:t xml:space="preserve">        </w:t>
      </w:r>
      <w:r w:rsidR="005254F0">
        <w:rPr>
          <w:u w:val="single"/>
        </w:rPr>
        <w:tab/>
        <w:t xml:space="preserve"> </w:t>
      </w:r>
      <w:r w:rsidR="005254F0">
        <w:rPr>
          <w:u w:val="single"/>
        </w:rPr>
        <w:tab/>
      </w:r>
      <w:r w:rsidR="005254F0">
        <w:rPr>
          <w:u w:val="single"/>
        </w:rPr>
        <w:tab/>
      </w:r>
      <w:r w:rsidR="005254F0">
        <w:rPr>
          <w:u w:val="single"/>
        </w:rPr>
        <w:tab/>
      </w:r>
      <w:r w:rsidR="005254F0">
        <w:t xml:space="preserve">    Date:</w:t>
      </w:r>
      <w:r w:rsidR="005254F0" w:rsidRPr="00C67A15">
        <w:rPr>
          <w:b/>
          <w:sz w:val="22"/>
          <w:szCs w:val="22"/>
          <w:u w:val="single"/>
        </w:rPr>
        <w:t xml:space="preserve"> </w:t>
      </w:r>
      <w:r w:rsidR="005254F0" w:rsidRPr="006462C7">
        <w:rPr>
          <w:b/>
          <w:sz w:val="22"/>
          <w:szCs w:val="22"/>
          <w:u w:val="single"/>
        </w:rPr>
        <w:tab/>
      </w:r>
      <w:r w:rsidR="005254F0" w:rsidRPr="006462C7">
        <w:rPr>
          <w:b/>
          <w:sz w:val="22"/>
          <w:szCs w:val="22"/>
          <w:u w:val="single"/>
        </w:rPr>
        <w:tab/>
      </w:r>
      <w:r w:rsidR="005254F0">
        <w:rPr>
          <w:b/>
          <w:sz w:val="22"/>
          <w:szCs w:val="22"/>
          <w:u w:val="single"/>
        </w:rPr>
        <w:tab/>
      </w:r>
    </w:p>
    <w:p w:rsidR="00E1407F" w:rsidRDefault="007370D6">
      <w:pPr>
        <w:pStyle w:val="DefaultText"/>
        <w:tabs>
          <w:tab w:val="righ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55D3D" wp14:editId="0136C5BB">
                <wp:simplePos x="0" y="0"/>
                <wp:positionH relativeFrom="margin">
                  <wp:posOffset>10973</wp:posOffset>
                </wp:positionH>
                <wp:positionV relativeFrom="paragraph">
                  <wp:posOffset>134874</wp:posOffset>
                </wp:positionV>
                <wp:extent cx="6247181" cy="731520"/>
                <wp:effectExtent l="0" t="0" r="203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81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66F" w:rsidRDefault="0056066F" w:rsidP="0056066F">
                            <w:pPr>
                              <w:pStyle w:val="DefaultText"/>
                            </w:pPr>
                            <w:r>
                              <w:t xml:space="preserve">The approval and encumbrance of this Agreement by the Chair of the State Procurement Review Committee and the State Controller is evidenced only by a stamp affixed to this page or by a Case Details Page from the Division of </w:t>
                            </w:r>
                            <w:r w:rsidR="00291BF3">
                              <w:t>Procurement Services.</w:t>
                            </w:r>
                          </w:p>
                          <w:p w:rsidR="00E1407F" w:rsidRDefault="00E1407F" w:rsidP="00ED7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55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10.6pt;width:491.9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">
                <v:textbox>
                  <w:txbxContent>
                    <w:p w:rsidR="0056066F" w:rsidRDefault="0056066F" w:rsidP="0056066F">
                      <w:pPr>
                        <w:pStyle w:val="DefaultText"/>
                      </w:pPr>
                      <w:r>
                        <w:t xml:space="preserve">The approval and encumbrance of this Agreement by the Chair of the State Procurement Review Committee and the State Controller is evidenced only by a stamp affixed to this page or by a Case Details Page from the Division of </w:t>
                      </w:r>
                      <w:r w:rsidR="00291BF3">
                        <w:t>Procurement Services.</w:t>
                      </w:r>
                    </w:p>
                    <w:p w:rsidR="00E1407F" w:rsidRDefault="00E1407F" w:rsidP="00ED7045"/>
                  </w:txbxContent>
                </v:textbox>
                <w10:wrap anchorx="margin"/>
              </v:shape>
            </w:pict>
          </mc:Fallback>
        </mc:AlternateContent>
      </w:r>
    </w:p>
    <w:p w:rsidR="00E1407F" w:rsidRDefault="00E1407F">
      <w:pPr>
        <w:pStyle w:val="DefaultText"/>
        <w:tabs>
          <w:tab w:val="right" w:pos="0"/>
        </w:tabs>
      </w:pPr>
    </w:p>
    <w:p w:rsidR="00E1407F" w:rsidRDefault="00E1407F">
      <w:pPr>
        <w:pStyle w:val="DefaultText"/>
        <w:tabs>
          <w:tab w:val="right" w:pos="0"/>
        </w:tabs>
      </w:pPr>
    </w:p>
    <w:p w:rsidR="00E1407F" w:rsidRDefault="00E1407F">
      <w:pPr>
        <w:pStyle w:val="DefaultText"/>
        <w:tabs>
          <w:tab w:val="right" w:pos="0"/>
        </w:tabs>
      </w:pPr>
    </w:p>
    <w:p w:rsidR="00E1407F" w:rsidRDefault="00E1407F">
      <w:pPr>
        <w:pStyle w:val="DefaultText"/>
        <w:tabs>
          <w:tab w:val="right" w:pos="0"/>
        </w:tabs>
      </w:pPr>
    </w:p>
    <w:p w:rsidR="006462C7" w:rsidRPr="006462C7" w:rsidRDefault="006462C7" w:rsidP="006462C7">
      <w:pPr>
        <w:pStyle w:val="DefaultText"/>
        <w:ind w:left="-720"/>
        <w:rPr>
          <w:sz w:val="22"/>
          <w:szCs w:val="22"/>
          <w:u w:val="single"/>
        </w:rPr>
      </w:pPr>
      <w:r w:rsidRPr="006462C7">
        <w:rPr>
          <w:sz w:val="22"/>
          <w:szCs w:val="22"/>
          <w:u w:val="single"/>
        </w:rPr>
        <w:tab/>
      </w:r>
      <w:r w:rsidRPr="006462C7">
        <w:rPr>
          <w:sz w:val="22"/>
          <w:szCs w:val="22"/>
          <w:u w:val="single"/>
        </w:rPr>
        <w:tab/>
      </w:r>
      <w:r w:rsidRPr="006462C7">
        <w:rPr>
          <w:sz w:val="22"/>
          <w:szCs w:val="22"/>
          <w:u w:val="single"/>
        </w:rPr>
        <w:tab/>
      </w:r>
      <w:r w:rsidRPr="006462C7">
        <w:rPr>
          <w:sz w:val="22"/>
          <w:szCs w:val="22"/>
          <w:u w:val="single"/>
        </w:rPr>
        <w:tab/>
      </w:r>
      <w:r w:rsidRPr="006462C7">
        <w:rPr>
          <w:sz w:val="22"/>
          <w:szCs w:val="22"/>
          <w:u w:val="single"/>
        </w:rPr>
        <w:tab/>
      </w:r>
      <w:r w:rsidRPr="006462C7">
        <w:rPr>
          <w:sz w:val="22"/>
          <w:szCs w:val="22"/>
          <w:u w:val="single"/>
        </w:rPr>
        <w:tab/>
      </w:r>
      <w:r w:rsidRPr="006462C7">
        <w:rPr>
          <w:sz w:val="22"/>
          <w:szCs w:val="22"/>
          <w:u w:val="single"/>
        </w:rPr>
        <w:tab/>
      </w:r>
      <w:r w:rsidRPr="006462C7">
        <w:rPr>
          <w:sz w:val="22"/>
          <w:szCs w:val="22"/>
          <w:u w:val="single"/>
        </w:rPr>
        <w:tab/>
      </w:r>
      <w:r w:rsidRPr="006462C7">
        <w:rPr>
          <w:sz w:val="22"/>
          <w:szCs w:val="22"/>
          <w:u w:val="single"/>
        </w:rPr>
        <w:tab/>
      </w:r>
      <w:r w:rsidRPr="006462C7">
        <w:rPr>
          <w:sz w:val="22"/>
          <w:szCs w:val="22"/>
          <w:u w:val="single"/>
        </w:rPr>
        <w:tab/>
      </w:r>
      <w:r w:rsidRPr="006462C7">
        <w:rPr>
          <w:sz w:val="22"/>
          <w:szCs w:val="22"/>
          <w:u w:val="single"/>
        </w:rPr>
        <w:tab/>
      </w:r>
      <w:r w:rsidRPr="006462C7">
        <w:rPr>
          <w:sz w:val="22"/>
          <w:szCs w:val="22"/>
          <w:u w:val="single"/>
        </w:rPr>
        <w:tab/>
      </w:r>
      <w:r w:rsidRPr="006462C7">
        <w:rPr>
          <w:sz w:val="22"/>
          <w:szCs w:val="22"/>
          <w:u w:val="single"/>
        </w:rPr>
        <w:tab/>
      </w:r>
      <w:r w:rsidRPr="006462C7">
        <w:rPr>
          <w:sz w:val="22"/>
          <w:szCs w:val="22"/>
          <w:u w:val="single"/>
        </w:rPr>
        <w:tab/>
      </w:r>
    </w:p>
    <w:p w:rsidR="00BA5F07" w:rsidRPr="006462C7" w:rsidRDefault="00BA5F07">
      <w:pPr>
        <w:pStyle w:val="DefaultText"/>
        <w:ind w:left="-720"/>
        <w:jc w:val="center"/>
        <w:rPr>
          <w:b/>
          <w:bCs/>
          <w:i/>
          <w:iCs/>
          <w:sz w:val="20"/>
          <w:u w:val="single"/>
        </w:rPr>
      </w:pPr>
      <w:r w:rsidRPr="006462C7">
        <w:rPr>
          <w:b/>
          <w:bCs/>
          <w:i/>
          <w:iCs/>
          <w:sz w:val="20"/>
          <w:u w:val="single"/>
        </w:rPr>
        <w:t>(note:  this section must be completed by using agency)</w:t>
      </w:r>
    </w:p>
    <w:p w:rsidR="00BA5F07" w:rsidRDefault="00BA5F07" w:rsidP="007370D6">
      <w:pPr>
        <w:pStyle w:val="DefaultText"/>
        <w:rPr>
          <w:b/>
        </w:rPr>
      </w:pPr>
    </w:p>
    <w:p w:rsidR="00C67A15" w:rsidRDefault="00972277" w:rsidP="00C67A15">
      <w:pPr>
        <w:pStyle w:val="DefaultText"/>
        <w:tabs>
          <w:tab w:val="left" w:pos="594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Department number and Contract number (CT #):</w:t>
      </w:r>
      <w:r w:rsidR="00C67A15" w:rsidRPr="006462C7">
        <w:rPr>
          <w:b/>
          <w:sz w:val="22"/>
          <w:szCs w:val="22"/>
          <w:u w:val="single"/>
        </w:rPr>
        <w:tab/>
      </w:r>
      <w:r w:rsidR="00C67A15">
        <w:rPr>
          <w:b/>
          <w:sz w:val="22"/>
          <w:szCs w:val="22"/>
          <w:u w:val="single"/>
        </w:rPr>
        <w:tab/>
      </w:r>
      <w:r w:rsidR="00C67A15" w:rsidRPr="006462C7">
        <w:rPr>
          <w:b/>
          <w:sz w:val="22"/>
          <w:szCs w:val="22"/>
          <w:u w:val="single"/>
        </w:rPr>
        <w:tab/>
      </w:r>
      <w:r w:rsidR="00C67A15">
        <w:rPr>
          <w:b/>
          <w:sz w:val="22"/>
          <w:szCs w:val="22"/>
          <w:u w:val="single"/>
        </w:rPr>
        <w:tab/>
      </w:r>
    </w:p>
    <w:p w:rsidR="00291BF3" w:rsidRPr="00291BF3" w:rsidRDefault="00972277" w:rsidP="00291BF3">
      <w:pPr>
        <w:pStyle w:val="DefaultText"/>
        <w:tabs>
          <w:tab w:val="left" w:pos="594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V</w:t>
      </w:r>
      <w:r w:rsidRPr="006462C7">
        <w:rPr>
          <w:b/>
          <w:sz w:val="22"/>
          <w:szCs w:val="22"/>
        </w:rPr>
        <w:t>endor Code:</w:t>
      </w:r>
      <w:r w:rsidR="00291BF3">
        <w:rPr>
          <w:b/>
          <w:sz w:val="22"/>
          <w:szCs w:val="22"/>
          <w:u w:val="single"/>
        </w:rPr>
        <w:t xml:space="preserve">                                                             </w:t>
      </w:r>
      <w:r w:rsidR="00291BF3">
        <w:rPr>
          <w:b/>
          <w:sz w:val="22"/>
          <w:szCs w:val="22"/>
        </w:rPr>
        <w:t xml:space="preserve"> </w:t>
      </w:r>
      <w:r w:rsidR="002F491F">
        <w:rPr>
          <w:b/>
          <w:sz w:val="22"/>
          <w:szCs w:val="22"/>
        </w:rPr>
        <w:t>New Service Date:</w:t>
      </w:r>
      <w:r w:rsidR="00291BF3">
        <w:rPr>
          <w:b/>
          <w:sz w:val="22"/>
          <w:szCs w:val="22"/>
          <w:u w:val="single"/>
        </w:rPr>
        <w:t xml:space="preserve">                                                </w:t>
      </w:r>
    </w:p>
    <w:p w:rsidR="002F491F" w:rsidRDefault="00972277" w:rsidP="00291BF3">
      <w:pPr>
        <w:pStyle w:val="DefaultText"/>
        <w:tabs>
          <w:tab w:val="left" w:pos="5940"/>
        </w:tabs>
        <w:rPr>
          <w:b/>
          <w:sz w:val="22"/>
          <w:szCs w:val="22"/>
        </w:rPr>
      </w:pPr>
      <w:r w:rsidRPr="006462C7">
        <w:rPr>
          <w:b/>
          <w:sz w:val="22"/>
          <w:szCs w:val="22"/>
        </w:rPr>
        <w:t>Old Contract Amount:</w:t>
      </w:r>
      <w:r>
        <w:rPr>
          <w:b/>
          <w:sz w:val="22"/>
          <w:szCs w:val="22"/>
        </w:rPr>
        <w:t xml:space="preserve"> $</w:t>
      </w:r>
      <w:r w:rsidRPr="006462C7">
        <w:rPr>
          <w:b/>
          <w:sz w:val="22"/>
          <w:szCs w:val="22"/>
          <w:u w:val="single"/>
        </w:rPr>
        <w:t xml:space="preserve">        </w:t>
      </w:r>
      <w:r w:rsidR="00C67A1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____________</w:t>
      </w:r>
      <w:r w:rsidR="00291BF3">
        <w:rPr>
          <w:b/>
          <w:sz w:val="22"/>
          <w:szCs w:val="22"/>
          <w:u w:val="single"/>
        </w:rPr>
        <w:t xml:space="preserve">        </w:t>
      </w:r>
      <w:r w:rsidR="00291BF3">
        <w:rPr>
          <w:b/>
          <w:sz w:val="22"/>
          <w:szCs w:val="22"/>
        </w:rPr>
        <w:t xml:space="preserve"> </w:t>
      </w:r>
      <w:r w:rsidR="002F491F">
        <w:rPr>
          <w:b/>
          <w:sz w:val="22"/>
          <w:szCs w:val="22"/>
        </w:rPr>
        <w:t xml:space="preserve">  Account Codes:__________________________</w:t>
      </w:r>
    </w:p>
    <w:p w:rsidR="00291BF3" w:rsidRDefault="00291BF3" w:rsidP="00291BF3">
      <w:pPr>
        <w:pStyle w:val="DefaultText"/>
        <w:tabs>
          <w:tab w:val="left" w:pos="59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Amount of Adjustment $</w:t>
      </w:r>
      <w:r>
        <w:rPr>
          <w:b/>
          <w:sz w:val="22"/>
          <w:szCs w:val="22"/>
          <w:u w:val="single"/>
        </w:rPr>
        <w:t xml:space="preserve">                                         </w:t>
      </w:r>
    </w:p>
    <w:p w:rsidR="00F057DE" w:rsidRDefault="002F491F" w:rsidP="00C67A15">
      <w:pPr>
        <w:pStyle w:val="DefaultText"/>
        <w:tabs>
          <w:tab w:val="left" w:pos="4860"/>
          <w:tab w:val="left" w:pos="5760"/>
        </w:tabs>
      </w:pPr>
      <w:r>
        <w:rPr>
          <w:b/>
          <w:sz w:val="22"/>
          <w:szCs w:val="22"/>
        </w:rPr>
        <w:t>New Contract Amount $_____________________</w:t>
      </w:r>
      <w:bookmarkStart w:id="0" w:name="_GoBack"/>
      <w:bookmarkEnd w:id="0"/>
    </w:p>
    <w:sectPr w:rsidR="00F057DE" w:rsidSect="007370D6">
      <w:footerReference w:type="default" r:id="rId8"/>
      <w:pgSz w:w="12240" w:h="15840"/>
      <w:pgMar w:top="720" w:right="720" w:bottom="720" w:left="72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85" w:rsidRDefault="00B03085">
      <w:r>
        <w:separator/>
      </w:r>
    </w:p>
  </w:endnote>
  <w:endnote w:type="continuationSeparator" w:id="0">
    <w:p w:rsidR="00B03085" w:rsidRDefault="00B0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77" w:rsidRDefault="00972277">
    <w:pPr>
      <w:pStyle w:val="Footer"/>
    </w:pPr>
    <w:r>
      <w:t xml:space="preserve">Revised </w:t>
    </w:r>
    <w:r w:rsidR="00291BF3">
      <w:t>10</w:t>
    </w:r>
    <w:r>
      <w:t>/201</w:t>
    </w:r>
    <w:r w:rsidR="00C67A15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85" w:rsidRDefault="00B03085">
      <w:r>
        <w:separator/>
      </w:r>
    </w:p>
  </w:footnote>
  <w:footnote w:type="continuationSeparator" w:id="0">
    <w:p w:rsidR="00B03085" w:rsidRDefault="00B0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099A"/>
    <w:multiLevelType w:val="hybridMultilevel"/>
    <w:tmpl w:val="5FA82528"/>
    <w:lvl w:ilvl="0" w:tplc="C1B6DE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F16826"/>
    <w:multiLevelType w:val="hybridMultilevel"/>
    <w:tmpl w:val="D598D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DE"/>
    <w:rsid w:val="00006409"/>
    <w:rsid w:val="00006938"/>
    <w:rsid w:val="00036513"/>
    <w:rsid w:val="00050510"/>
    <w:rsid w:val="00083957"/>
    <w:rsid w:val="00103D60"/>
    <w:rsid w:val="00172652"/>
    <w:rsid w:val="001B01E4"/>
    <w:rsid w:val="00216879"/>
    <w:rsid w:val="00291BF3"/>
    <w:rsid w:val="002D59CF"/>
    <w:rsid w:val="002E3752"/>
    <w:rsid w:val="002F491F"/>
    <w:rsid w:val="00417CCF"/>
    <w:rsid w:val="00434C2F"/>
    <w:rsid w:val="00435D69"/>
    <w:rsid w:val="00475451"/>
    <w:rsid w:val="004A379B"/>
    <w:rsid w:val="004D1920"/>
    <w:rsid w:val="004F0730"/>
    <w:rsid w:val="005173A8"/>
    <w:rsid w:val="005254F0"/>
    <w:rsid w:val="005510D7"/>
    <w:rsid w:val="0056066F"/>
    <w:rsid w:val="00581DA6"/>
    <w:rsid w:val="005A5E9B"/>
    <w:rsid w:val="00616BCD"/>
    <w:rsid w:val="006462C7"/>
    <w:rsid w:val="00697379"/>
    <w:rsid w:val="006E0ED6"/>
    <w:rsid w:val="007370D6"/>
    <w:rsid w:val="00761630"/>
    <w:rsid w:val="007A2BC3"/>
    <w:rsid w:val="007B5AF6"/>
    <w:rsid w:val="00826BED"/>
    <w:rsid w:val="009357E5"/>
    <w:rsid w:val="00960FA7"/>
    <w:rsid w:val="00972277"/>
    <w:rsid w:val="00983014"/>
    <w:rsid w:val="0099492F"/>
    <w:rsid w:val="009D4E77"/>
    <w:rsid w:val="00A77D00"/>
    <w:rsid w:val="00A81B16"/>
    <w:rsid w:val="00A87464"/>
    <w:rsid w:val="00AC7BA3"/>
    <w:rsid w:val="00B03085"/>
    <w:rsid w:val="00B92A96"/>
    <w:rsid w:val="00BA5F07"/>
    <w:rsid w:val="00BC2A99"/>
    <w:rsid w:val="00BF4DB6"/>
    <w:rsid w:val="00C43496"/>
    <w:rsid w:val="00C67A15"/>
    <w:rsid w:val="00C942CC"/>
    <w:rsid w:val="00CC290A"/>
    <w:rsid w:val="00CF10EF"/>
    <w:rsid w:val="00D27A4C"/>
    <w:rsid w:val="00D44636"/>
    <w:rsid w:val="00D85F51"/>
    <w:rsid w:val="00DD37DD"/>
    <w:rsid w:val="00DF22B8"/>
    <w:rsid w:val="00DF6544"/>
    <w:rsid w:val="00E02D72"/>
    <w:rsid w:val="00E11064"/>
    <w:rsid w:val="00E1407F"/>
    <w:rsid w:val="00E54843"/>
    <w:rsid w:val="00E75EED"/>
    <w:rsid w:val="00ED7045"/>
    <w:rsid w:val="00F057DE"/>
    <w:rsid w:val="00F35142"/>
    <w:rsid w:val="00F62C14"/>
    <w:rsid w:val="00FA09A2"/>
    <w:rsid w:val="00FA1568"/>
    <w:rsid w:val="00FA640C"/>
    <w:rsid w:val="00FB7FBA"/>
    <w:rsid w:val="00FC0229"/>
    <w:rsid w:val="00FF23B5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634D3A13"/>
  <w15:docId w15:val="{BF264FDF-4FB1-4C60-B127-A149998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link w:val="DefaultTextChar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paragraph" w:styleId="BalloonText">
    <w:name w:val="Balloon Text"/>
    <w:basedOn w:val="Normal"/>
    <w:link w:val="BalloonTextChar"/>
    <w:rsid w:val="0017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2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2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2652"/>
  </w:style>
  <w:style w:type="paragraph" w:styleId="Footer">
    <w:name w:val="footer"/>
    <w:basedOn w:val="Normal"/>
    <w:link w:val="FooterChar"/>
    <w:rsid w:val="00172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2652"/>
  </w:style>
  <w:style w:type="character" w:customStyle="1" w:styleId="DefaultTextChar">
    <w:name w:val="Default Text Char"/>
    <w:link w:val="DefaultText"/>
    <w:rsid w:val="009357E5"/>
    <w:rPr>
      <w:sz w:val="24"/>
    </w:rPr>
  </w:style>
  <w:style w:type="character" w:styleId="CommentReference">
    <w:name w:val="annotation reference"/>
    <w:basedOn w:val="DefaultParagraphFont"/>
    <w:rsid w:val="00083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3957"/>
  </w:style>
  <w:style w:type="character" w:customStyle="1" w:styleId="CommentTextChar">
    <w:name w:val="Comment Text Char"/>
    <w:basedOn w:val="DefaultParagraphFont"/>
    <w:link w:val="CommentText"/>
    <w:rsid w:val="00083957"/>
  </w:style>
  <w:style w:type="paragraph" w:styleId="CommentSubject">
    <w:name w:val="annotation subject"/>
    <w:basedOn w:val="CommentText"/>
    <w:next w:val="CommentText"/>
    <w:link w:val="CommentSubjectChar"/>
    <w:rsid w:val="00083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3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.l.paquette\Desktop\draft%20contract_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BC5F-575B-4320-82FF-CE8B41D1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contract_amendment</Template>
  <TotalTime>1</TotalTime>
  <Pages>1</Pages>
  <Words>187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_______________________</vt:lpstr>
    </vt:vector>
  </TitlesOfParts>
  <Company>State of Maine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_______________________</dc:title>
  <dc:creator>Paquette, Kathy L</dc:creator>
  <cp:lastModifiedBy>Hawke, Brenda A</cp:lastModifiedBy>
  <cp:revision>2</cp:revision>
  <cp:lastPrinted>2012-08-16T14:03:00Z</cp:lastPrinted>
  <dcterms:created xsi:type="dcterms:W3CDTF">2018-02-09T18:13:00Z</dcterms:created>
  <dcterms:modified xsi:type="dcterms:W3CDTF">2018-02-09T18:13:00Z</dcterms:modified>
</cp:coreProperties>
</file>