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CC62A1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9A64B6" w:rsidP="002C16BD">
            <w:pPr>
              <w:ind w:left="144" w:right="144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18705" wp14:editId="4D058D3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257810</wp:posOffset>
                      </wp:positionV>
                      <wp:extent cx="4566920" cy="337947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6920" cy="337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72194" w:rsidRPr="005E1BD5" w:rsidRDefault="00B72194" w:rsidP="005E1BD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u w:val="single"/>
                                    </w:rPr>
                                  </w:pPr>
                                  <w:r w:rsidRPr="005E1BD5">
                                    <w:rPr>
                                      <w:b/>
                                      <w:sz w:val="36"/>
                                      <w:u w:val="single"/>
                                    </w:rPr>
                                    <w:t>ATTENTION:</w:t>
                                  </w:r>
                                </w:p>
                                <w:p w:rsidR="00B72194" w:rsidRDefault="00B72194" w:rsidP="005E1BD5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5E1BD5">
                                    <w:rPr>
                                      <w:sz w:val="36"/>
                                    </w:rPr>
                                    <w:t xml:space="preserve">Your dog was removed from your vehicle by a </w:t>
                                  </w:r>
                                  <w:r w:rsidR="003737CC">
                                    <w:rPr>
                                      <w:b/>
                                      <w:sz w:val="36"/>
                                    </w:rPr>
                                    <w:t>[Your Agency]</w:t>
                                  </w:r>
                                  <w:r w:rsidRPr="005E1BD5">
                                    <w:rPr>
                                      <w:sz w:val="36"/>
                                    </w:rPr>
                                    <w:t xml:space="preserve"> Animal Control Officer </w:t>
                                  </w:r>
                                  <w:r w:rsidR="005E1BD5" w:rsidRPr="005E1BD5">
                                    <w:rPr>
                                      <w:sz w:val="36"/>
                                    </w:rPr>
                                    <w:t>for its safety and well-being. P</w:t>
                                  </w:r>
                                  <w:r w:rsidR="005E1BD5">
                                    <w:rPr>
                                      <w:sz w:val="36"/>
                                    </w:rPr>
                                    <w:t xml:space="preserve">lease contact </w:t>
                                  </w:r>
                                  <w:r w:rsidR="003737CC">
                                    <w:rPr>
                                      <w:b/>
                                      <w:sz w:val="36"/>
                                    </w:rPr>
                                    <w:t xml:space="preserve">[Your Agency] </w:t>
                                  </w:r>
                                  <w:r w:rsidR="005E1BD5">
                                    <w:rPr>
                                      <w:sz w:val="36"/>
                                    </w:rPr>
                                    <w:t xml:space="preserve">at </w:t>
                                  </w:r>
                                  <w:r w:rsidR="003737CC">
                                    <w:rPr>
                                      <w:b/>
                                      <w:sz w:val="36"/>
                                    </w:rPr>
                                    <w:t>[Phone #]</w:t>
                                  </w:r>
                                  <w:r w:rsidR="005E1BD5" w:rsidRPr="005E1BD5">
                                    <w:rPr>
                                      <w:sz w:val="36"/>
                                    </w:rPr>
                                    <w:t xml:space="preserve"> immediately</w:t>
                                  </w:r>
                                  <w:r w:rsidR="005E1BD5">
                                    <w:rPr>
                                      <w:sz w:val="36"/>
                                    </w:rPr>
                                    <w:t>.</w:t>
                                  </w:r>
                                </w:p>
                                <w:p w:rsidR="005E1BD5" w:rsidRDefault="005E1BD5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:rsidR="005E1BD5" w:rsidRDefault="003737CC" w:rsidP="005E1BD5">
                                  <w:pPr>
                                    <w:spacing w:before="240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Date: _</w:t>
                                  </w:r>
                                  <w:r w:rsidR="005E1BD5">
                                    <w:rPr>
                                      <w:sz w:val="36"/>
                                    </w:rPr>
                                    <w:t xml:space="preserve">________ </w:t>
                                  </w:r>
                                  <w:r>
                                    <w:rPr>
                                      <w:sz w:val="36"/>
                                    </w:rPr>
                                    <w:t>Time: _</w:t>
                                  </w:r>
                                  <w:r w:rsidR="005E1BD5">
                                    <w:rPr>
                                      <w:sz w:val="36"/>
                                    </w:rPr>
                                    <w:t>__________</w:t>
                                  </w:r>
                                </w:p>
                                <w:p w:rsidR="005E1BD5" w:rsidRDefault="005E1BD5" w:rsidP="005E1BD5">
                                  <w:pPr>
                                    <w:spacing w:before="240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 xml:space="preserve">Outside </w:t>
                                  </w:r>
                                  <w:r w:rsidR="003737CC">
                                    <w:rPr>
                                      <w:sz w:val="36"/>
                                    </w:rPr>
                                    <w:t>Temperature: _</w:t>
                                  </w:r>
                                  <w:r>
                                    <w:rPr>
                                      <w:sz w:val="36"/>
                                    </w:rPr>
                                    <w:t>_________</w:t>
                                  </w:r>
                                  <w:r w:rsidR="003737CC">
                                    <w:rPr>
                                      <w:sz w:val="36"/>
                                    </w:rPr>
                                    <w:t>__</w:t>
                                  </w:r>
                                </w:p>
                                <w:p w:rsidR="005E1BD5" w:rsidRPr="005E1BD5" w:rsidRDefault="005E1BD5" w:rsidP="005E1BD5">
                                  <w:pPr>
                                    <w:spacing w:before="240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 xml:space="preserve">Inside Vehicle </w:t>
                                  </w:r>
                                  <w:r w:rsidR="003737CC">
                                    <w:rPr>
                                      <w:sz w:val="36"/>
                                    </w:rPr>
                                    <w:t>Temperature: _</w:t>
                                  </w:r>
                                  <w:r>
                                    <w:rPr>
                                      <w:sz w:val="36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18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.35pt;margin-top:20.3pt;width:359.6pt;height:2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" filled="f" stroked="f">
                      <v:textbox>
                        <w:txbxContent>
                          <w:p w:rsidR="00B72194" w:rsidRPr="005E1BD5" w:rsidRDefault="00B72194" w:rsidP="005E1BD5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5E1BD5">
                              <w:rPr>
                                <w:b/>
                                <w:sz w:val="36"/>
                                <w:u w:val="single"/>
                              </w:rPr>
                              <w:t>ATTENTION:</w:t>
                            </w:r>
                          </w:p>
                          <w:p w:rsidR="00B72194" w:rsidRDefault="00B72194" w:rsidP="005E1B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E1BD5">
                              <w:rPr>
                                <w:sz w:val="36"/>
                              </w:rPr>
                              <w:t xml:space="preserve">Your dog was removed from your vehicle by a </w:t>
                            </w:r>
                            <w:r w:rsidR="003737CC">
                              <w:rPr>
                                <w:b/>
                                <w:sz w:val="36"/>
                              </w:rPr>
                              <w:t>[Your Agency]</w:t>
                            </w:r>
                            <w:r w:rsidRPr="005E1BD5">
                              <w:rPr>
                                <w:sz w:val="36"/>
                              </w:rPr>
                              <w:t xml:space="preserve"> Animal Control Officer </w:t>
                            </w:r>
                            <w:r w:rsidR="005E1BD5" w:rsidRPr="005E1BD5">
                              <w:rPr>
                                <w:sz w:val="36"/>
                              </w:rPr>
                              <w:t>for its safety and well-being. P</w:t>
                            </w:r>
                            <w:r w:rsidR="005E1BD5">
                              <w:rPr>
                                <w:sz w:val="36"/>
                              </w:rPr>
                              <w:t xml:space="preserve">lease contact </w:t>
                            </w:r>
                            <w:r w:rsidR="003737CC">
                              <w:rPr>
                                <w:b/>
                                <w:sz w:val="36"/>
                              </w:rPr>
                              <w:t xml:space="preserve">[Your Agency] </w:t>
                            </w:r>
                            <w:r w:rsidR="005E1BD5">
                              <w:rPr>
                                <w:sz w:val="36"/>
                              </w:rPr>
                              <w:t xml:space="preserve">at </w:t>
                            </w:r>
                            <w:r w:rsidR="003737CC">
                              <w:rPr>
                                <w:b/>
                                <w:sz w:val="36"/>
                              </w:rPr>
                              <w:t>[Phone #]</w:t>
                            </w:r>
                            <w:r w:rsidR="005E1BD5" w:rsidRPr="005E1BD5">
                              <w:rPr>
                                <w:sz w:val="36"/>
                              </w:rPr>
                              <w:t xml:space="preserve"> immediately</w:t>
                            </w:r>
                            <w:r w:rsidR="005E1BD5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5E1BD5" w:rsidRDefault="005E1BD5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E1BD5" w:rsidRDefault="003737CC" w:rsidP="005E1BD5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Date: _</w:t>
                            </w:r>
                            <w:r w:rsidR="005E1BD5">
                              <w:rPr>
                                <w:sz w:val="36"/>
                              </w:rPr>
                              <w:t xml:space="preserve">________ </w:t>
                            </w:r>
                            <w:r>
                              <w:rPr>
                                <w:sz w:val="36"/>
                              </w:rPr>
                              <w:t>Time: _</w:t>
                            </w:r>
                            <w:r w:rsidR="005E1BD5">
                              <w:rPr>
                                <w:sz w:val="36"/>
                              </w:rPr>
                              <w:t>__________</w:t>
                            </w:r>
                          </w:p>
                          <w:p w:rsidR="005E1BD5" w:rsidRDefault="005E1BD5" w:rsidP="005E1BD5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Outside </w:t>
                            </w:r>
                            <w:r w:rsidR="003737CC">
                              <w:rPr>
                                <w:sz w:val="36"/>
                              </w:rPr>
                              <w:t>Temperature: _</w:t>
                            </w:r>
                            <w:r>
                              <w:rPr>
                                <w:sz w:val="36"/>
                              </w:rPr>
                              <w:t>_________</w:t>
                            </w:r>
                            <w:r w:rsidR="003737CC"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5E1BD5" w:rsidRPr="005E1BD5" w:rsidRDefault="005E1BD5" w:rsidP="005E1BD5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Inside Vehicle </w:t>
                            </w:r>
                            <w:r w:rsidR="003737CC">
                              <w:rPr>
                                <w:sz w:val="36"/>
                              </w:rPr>
                              <w:t>Temperature: _</w:t>
                            </w:r>
                            <w:r>
                              <w:rPr>
                                <w:sz w:val="36"/>
                              </w:rP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  <w:vAlign w:val="center"/>
          </w:tcPr>
          <w:p w:rsidR="00CC62A1" w:rsidRPr="001F4C90" w:rsidRDefault="003737CC" w:rsidP="001F4C90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5635E4" wp14:editId="0A5E4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135255</wp:posOffset>
                      </wp:positionV>
                      <wp:extent cx="4566920" cy="337947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6920" cy="337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737CC" w:rsidRPr="005E1BD5" w:rsidRDefault="003737CC" w:rsidP="003737C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u w:val="single"/>
                                    </w:rPr>
                                  </w:pPr>
                                  <w:r w:rsidRPr="005E1BD5">
                                    <w:rPr>
                                      <w:b/>
                                      <w:sz w:val="36"/>
                                      <w:u w:val="single"/>
                                    </w:rPr>
                                    <w:t>ATTENTION:</w:t>
                                  </w:r>
                                </w:p>
                                <w:p w:rsidR="003737CC" w:rsidRDefault="003737CC" w:rsidP="003737CC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5E1BD5">
                                    <w:rPr>
                                      <w:sz w:val="36"/>
                                    </w:rPr>
                                    <w:t xml:space="preserve">Your dog was removed from your vehicle by a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[Your Agency]</w:t>
                                  </w:r>
                                  <w:r w:rsidRPr="005E1BD5">
                                    <w:rPr>
                                      <w:sz w:val="36"/>
                                    </w:rPr>
                                    <w:t xml:space="preserve"> Animal Control Officer for its safety and well-being. P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lease contact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[Your Agency] 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[Phone #]</w:t>
                                  </w:r>
                                  <w:r w:rsidRPr="005E1BD5">
                                    <w:rPr>
                                      <w:sz w:val="36"/>
                                    </w:rPr>
                                    <w:t xml:space="preserve"> immediately</w:t>
                                  </w:r>
                                  <w:r>
                                    <w:rPr>
                                      <w:sz w:val="36"/>
                                    </w:rPr>
                                    <w:t>.</w:t>
                                  </w:r>
                                </w:p>
                                <w:p w:rsidR="003737CC" w:rsidRDefault="003737CC" w:rsidP="003737CC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:rsidR="003737CC" w:rsidRDefault="003737CC" w:rsidP="003737CC">
                                  <w:pPr>
                                    <w:spacing w:before="240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Date: _________ Time: ___________</w:t>
                                  </w:r>
                                </w:p>
                                <w:p w:rsidR="003737CC" w:rsidRDefault="003737CC" w:rsidP="003737CC">
                                  <w:pPr>
                                    <w:spacing w:before="240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Outside Temperature: ____________</w:t>
                                  </w:r>
                                </w:p>
                                <w:p w:rsidR="003737CC" w:rsidRPr="005E1BD5" w:rsidRDefault="003737CC" w:rsidP="003737CC">
                                  <w:pPr>
                                    <w:spacing w:before="240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Inside Vehicle Temperature: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635E4" id="Text Box 1" o:spid="_x0000_s1027" type="#_x0000_t202" style="position:absolute;left:0;text-align:left;margin-left:0;margin-top:10.65pt;width:359.6pt;height:26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" filled="f" stroked="f">
                      <v:textbox>
                        <w:txbxContent>
                          <w:p w:rsidR="003737CC" w:rsidRPr="005E1BD5" w:rsidRDefault="003737CC" w:rsidP="003737CC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5E1BD5">
                              <w:rPr>
                                <w:b/>
                                <w:sz w:val="36"/>
                                <w:u w:val="single"/>
                              </w:rPr>
                              <w:t>ATTENTION:</w:t>
                            </w:r>
                          </w:p>
                          <w:p w:rsidR="003737CC" w:rsidRDefault="003737CC" w:rsidP="003737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E1BD5">
                              <w:rPr>
                                <w:sz w:val="36"/>
                              </w:rPr>
                              <w:t xml:space="preserve">Your dog was removed from your vehicle by a </w:t>
                            </w:r>
                            <w:r>
                              <w:rPr>
                                <w:b/>
                                <w:sz w:val="36"/>
                              </w:rPr>
                              <w:t>[Your Agency]</w:t>
                            </w:r>
                            <w:r w:rsidRPr="005E1BD5">
                              <w:rPr>
                                <w:sz w:val="36"/>
                              </w:rPr>
                              <w:t xml:space="preserve"> Animal Control Officer for its safety and well-being. P</w:t>
                            </w:r>
                            <w:r>
                              <w:rPr>
                                <w:sz w:val="36"/>
                              </w:rPr>
                              <w:t xml:space="preserve">lease contact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[Your Agency] </w:t>
                            </w:r>
                            <w:r>
                              <w:rPr>
                                <w:sz w:val="36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sz w:val="36"/>
                              </w:rPr>
                              <w:t>[Phone #]</w:t>
                            </w:r>
                            <w:r w:rsidRPr="005E1BD5">
                              <w:rPr>
                                <w:sz w:val="36"/>
                              </w:rPr>
                              <w:t xml:space="preserve"> immediately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3737CC" w:rsidRDefault="003737CC" w:rsidP="003737C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737CC" w:rsidRDefault="003737CC" w:rsidP="003737CC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Date: _________ Time: ___________</w:t>
                            </w:r>
                          </w:p>
                          <w:p w:rsidR="003737CC" w:rsidRDefault="003737CC" w:rsidP="003737CC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Outside Temperature: ____________</w:t>
                            </w:r>
                          </w:p>
                          <w:p w:rsidR="003737CC" w:rsidRPr="005E1BD5" w:rsidRDefault="003737CC" w:rsidP="003737CC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Inside Vehicle Temperature: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C62A1" w:rsidRPr="001E70D9" w:rsidRDefault="001E70D9">
      <w:r w:rsidRPr="001F4C90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9F7C8" wp14:editId="3A53A7A5">
                <wp:simplePos x="0" y="0"/>
                <wp:positionH relativeFrom="column">
                  <wp:posOffset>5151120</wp:posOffset>
                </wp:positionH>
                <wp:positionV relativeFrom="paragraph">
                  <wp:posOffset>49946</wp:posOffset>
                </wp:positionV>
                <wp:extent cx="4566920" cy="3379470"/>
                <wp:effectExtent l="0" t="0" r="508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0D9" w:rsidRPr="005E1BD5" w:rsidRDefault="001E70D9" w:rsidP="001E70D9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5E1BD5">
                              <w:rPr>
                                <w:b/>
                                <w:sz w:val="36"/>
                                <w:u w:val="single"/>
                              </w:rPr>
                              <w:t>ATTENTION:</w:t>
                            </w:r>
                          </w:p>
                          <w:p w:rsidR="001E70D9" w:rsidRDefault="001E70D9" w:rsidP="001E70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E1BD5">
                              <w:rPr>
                                <w:sz w:val="36"/>
                              </w:rPr>
                              <w:t xml:space="preserve">Your dog was removed from your vehicle by a </w:t>
                            </w:r>
                            <w:r w:rsidR="003737CC">
                              <w:rPr>
                                <w:b/>
                                <w:sz w:val="36"/>
                              </w:rPr>
                              <w:t xml:space="preserve">[Your Agency] </w:t>
                            </w:r>
                            <w:r w:rsidRPr="005E1BD5">
                              <w:rPr>
                                <w:sz w:val="36"/>
                              </w:rPr>
                              <w:t>Animal Control Officer for its safety and well-being. P</w:t>
                            </w:r>
                            <w:r>
                              <w:rPr>
                                <w:sz w:val="36"/>
                              </w:rPr>
                              <w:t xml:space="preserve">lease contact </w:t>
                            </w:r>
                            <w:r w:rsidR="003737CC">
                              <w:rPr>
                                <w:b/>
                                <w:sz w:val="36"/>
                              </w:rPr>
                              <w:t xml:space="preserve">[Your Agency] </w:t>
                            </w:r>
                            <w:r>
                              <w:rPr>
                                <w:sz w:val="36"/>
                              </w:rPr>
                              <w:t xml:space="preserve">at </w:t>
                            </w:r>
                            <w:r w:rsidR="003737CC">
                              <w:rPr>
                                <w:b/>
                                <w:sz w:val="36"/>
                              </w:rPr>
                              <w:t>[Phone #]</w:t>
                            </w:r>
                            <w:r w:rsidRPr="005E1BD5">
                              <w:rPr>
                                <w:sz w:val="36"/>
                              </w:rPr>
                              <w:t xml:space="preserve"> immediately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1E70D9" w:rsidRDefault="001E70D9" w:rsidP="001E70D9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70D9" w:rsidRDefault="003737CC" w:rsidP="001E70D9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Date: _</w:t>
                            </w:r>
                            <w:r w:rsidR="001E70D9">
                              <w:rPr>
                                <w:sz w:val="36"/>
                              </w:rPr>
                              <w:t xml:space="preserve">________ </w:t>
                            </w:r>
                            <w:r>
                              <w:rPr>
                                <w:sz w:val="36"/>
                              </w:rPr>
                              <w:t>Time: _</w:t>
                            </w:r>
                            <w:r w:rsidR="001E70D9">
                              <w:rPr>
                                <w:sz w:val="36"/>
                              </w:rPr>
                              <w:t>__________</w:t>
                            </w:r>
                          </w:p>
                          <w:p w:rsidR="001E70D9" w:rsidRDefault="001E70D9" w:rsidP="001E70D9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Outside </w:t>
                            </w:r>
                            <w:r w:rsidR="003737CC">
                              <w:rPr>
                                <w:sz w:val="36"/>
                              </w:rPr>
                              <w:t>Temperature: _</w:t>
                            </w:r>
                            <w:r>
                              <w:rPr>
                                <w:sz w:val="36"/>
                              </w:rPr>
                              <w:t>_________</w:t>
                            </w:r>
                          </w:p>
                          <w:p w:rsidR="001E70D9" w:rsidRPr="005E1BD5" w:rsidRDefault="001E70D9" w:rsidP="001E70D9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Inside Vehicle </w:t>
                            </w:r>
                            <w:r w:rsidR="003737CC">
                              <w:rPr>
                                <w:sz w:val="36"/>
                              </w:rPr>
                              <w:t>Temperature: _</w:t>
                            </w:r>
                            <w:r>
                              <w:rPr>
                                <w:sz w:val="3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F7C8" id="Text Box 5" o:spid="_x0000_s1028" type="#_x0000_t202" style="position:absolute;margin-left:405.6pt;margin-top:3.95pt;width:359.6pt;height:2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sH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" stroked="f">
                <v:textbox>
                  <w:txbxContent>
                    <w:p w:rsidR="001E70D9" w:rsidRPr="005E1BD5" w:rsidRDefault="001E70D9" w:rsidP="001E70D9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5E1BD5">
                        <w:rPr>
                          <w:b/>
                          <w:sz w:val="36"/>
                          <w:u w:val="single"/>
                        </w:rPr>
                        <w:t>ATTENTION:</w:t>
                      </w:r>
                    </w:p>
                    <w:p w:rsidR="001E70D9" w:rsidRDefault="001E70D9" w:rsidP="001E70D9">
                      <w:pPr>
                        <w:jc w:val="center"/>
                        <w:rPr>
                          <w:sz w:val="36"/>
                        </w:rPr>
                      </w:pPr>
                      <w:r w:rsidRPr="005E1BD5">
                        <w:rPr>
                          <w:sz w:val="36"/>
                        </w:rPr>
                        <w:t xml:space="preserve">Your dog was removed from your vehicle by a </w:t>
                      </w:r>
                      <w:r w:rsidR="003737CC">
                        <w:rPr>
                          <w:b/>
                          <w:sz w:val="36"/>
                        </w:rPr>
                        <w:t xml:space="preserve">[Your Agency] </w:t>
                      </w:r>
                      <w:r w:rsidRPr="005E1BD5">
                        <w:rPr>
                          <w:sz w:val="36"/>
                        </w:rPr>
                        <w:t>Animal Control Officer for its safety and well-being. P</w:t>
                      </w:r>
                      <w:r>
                        <w:rPr>
                          <w:sz w:val="36"/>
                        </w:rPr>
                        <w:t xml:space="preserve">lease contact </w:t>
                      </w:r>
                      <w:r w:rsidR="003737CC">
                        <w:rPr>
                          <w:b/>
                          <w:sz w:val="36"/>
                        </w:rPr>
                        <w:t xml:space="preserve">[Your Agency] </w:t>
                      </w:r>
                      <w:r>
                        <w:rPr>
                          <w:sz w:val="36"/>
                        </w:rPr>
                        <w:t xml:space="preserve">at </w:t>
                      </w:r>
                      <w:r w:rsidR="003737CC">
                        <w:rPr>
                          <w:b/>
                          <w:sz w:val="36"/>
                        </w:rPr>
                        <w:t>[Phone #]</w:t>
                      </w:r>
                      <w:r w:rsidRPr="005E1BD5">
                        <w:rPr>
                          <w:sz w:val="36"/>
                        </w:rPr>
                        <w:t xml:space="preserve"> immediately</w:t>
                      </w:r>
                      <w:r>
                        <w:rPr>
                          <w:sz w:val="36"/>
                        </w:rPr>
                        <w:t>.</w:t>
                      </w:r>
                    </w:p>
                    <w:p w:rsidR="001E70D9" w:rsidRDefault="001E70D9" w:rsidP="001E70D9">
                      <w:pPr>
                        <w:rPr>
                          <w:sz w:val="36"/>
                        </w:rPr>
                      </w:pPr>
                    </w:p>
                    <w:p w:rsidR="001E70D9" w:rsidRDefault="003737CC" w:rsidP="001E70D9">
                      <w:pPr>
                        <w:spacing w:before="24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Date: _</w:t>
                      </w:r>
                      <w:r w:rsidR="001E70D9">
                        <w:rPr>
                          <w:sz w:val="36"/>
                        </w:rPr>
                        <w:t xml:space="preserve">________ </w:t>
                      </w:r>
                      <w:r>
                        <w:rPr>
                          <w:sz w:val="36"/>
                        </w:rPr>
                        <w:t>Time: _</w:t>
                      </w:r>
                      <w:r w:rsidR="001E70D9">
                        <w:rPr>
                          <w:sz w:val="36"/>
                        </w:rPr>
                        <w:t>__________</w:t>
                      </w:r>
                    </w:p>
                    <w:p w:rsidR="001E70D9" w:rsidRDefault="001E70D9" w:rsidP="001E70D9">
                      <w:pPr>
                        <w:spacing w:before="24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Outside </w:t>
                      </w:r>
                      <w:r w:rsidR="003737CC">
                        <w:rPr>
                          <w:sz w:val="36"/>
                        </w:rPr>
                        <w:t>Temperature: _</w:t>
                      </w:r>
                      <w:r>
                        <w:rPr>
                          <w:sz w:val="36"/>
                        </w:rPr>
                        <w:t>_________</w:t>
                      </w:r>
                    </w:p>
                    <w:p w:rsidR="001E70D9" w:rsidRPr="005E1BD5" w:rsidRDefault="001E70D9" w:rsidP="001E70D9">
                      <w:pPr>
                        <w:spacing w:before="24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Inside Vehicle </w:t>
                      </w:r>
                      <w:r w:rsidR="003737CC">
                        <w:rPr>
                          <w:sz w:val="36"/>
                        </w:rPr>
                        <w:t>Temperature: _</w:t>
                      </w:r>
                      <w:r>
                        <w:rPr>
                          <w:sz w:val="3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BE86F" wp14:editId="0FD0C032">
                <wp:simplePos x="0" y="0"/>
                <wp:positionH relativeFrom="column">
                  <wp:posOffset>206791</wp:posOffset>
                </wp:positionH>
                <wp:positionV relativeFrom="paragraph">
                  <wp:posOffset>59055</wp:posOffset>
                </wp:positionV>
                <wp:extent cx="4566920" cy="33794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337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E70D9" w:rsidRPr="005E1BD5" w:rsidRDefault="001E70D9" w:rsidP="001E70D9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5E1BD5">
                              <w:rPr>
                                <w:b/>
                                <w:sz w:val="36"/>
                                <w:u w:val="single"/>
                              </w:rPr>
                              <w:t>ATTENTION:</w:t>
                            </w:r>
                          </w:p>
                          <w:p w:rsidR="001E70D9" w:rsidRDefault="001E70D9" w:rsidP="001E70D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E1BD5">
                              <w:rPr>
                                <w:sz w:val="36"/>
                              </w:rPr>
                              <w:t>Your do</w:t>
                            </w:r>
                            <w:r w:rsidR="003737CC">
                              <w:rPr>
                                <w:sz w:val="36"/>
                              </w:rPr>
                              <w:t xml:space="preserve">g was removed from your vehicle </w:t>
                            </w:r>
                            <w:r w:rsidRPr="005E1BD5">
                              <w:rPr>
                                <w:sz w:val="36"/>
                              </w:rPr>
                              <w:t xml:space="preserve">by a </w:t>
                            </w:r>
                            <w:r w:rsidR="003737CC">
                              <w:rPr>
                                <w:b/>
                                <w:sz w:val="36"/>
                              </w:rPr>
                              <w:t xml:space="preserve">[Your Agency] </w:t>
                            </w:r>
                            <w:r w:rsidR="003737CC">
                              <w:rPr>
                                <w:sz w:val="36"/>
                              </w:rPr>
                              <w:t>Anima</w:t>
                            </w:r>
                            <w:r w:rsidRPr="005E1BD5">
                              <w:rPr>
                                <w:sz w:val="36"/>
                              </w:rPr>
                              <w:t>l Control Officer for its safety and well-being. P</w:t>
                            </w:r>
                            <w:r>
                              <w:rPr>
                                <w:sz w:val="36"/>
                              </w:rPr>
                              <w:t xml:space="preserve">lease contact </w:t>
                            </w:r>
                            <w:r w:rsidR="003737CC">
                              <w:rPr>
                                <w:b/>
                                <w:sz w:val="36"/>
                              </w:rPr>
                              <w:t xml:space="preserve">[Your Agency] </w:t>
                            </w:r>
                            <w:r>
                              <w:rPr>
                                <w:sz w:val="36"/>
                              </w:rPr>
                              <w:t xml:space="preserve">at </w:t>
                            </w:r>
                            <w:r w:rsidR="003737CC">
                              <w:rPr>
                                <w:b/>
                                <w:sz w:val="36"/>
                              </w:rPr>
                              <w:t>[Phone #]</w:t>
                            </w:r>
                            <w:r w:rsidRPr="005E1BD5">
                              <w:rPr>
                                <w:sz w:val="36"/>
                              </w:rPr>
                              <w:t xml:space="preserve"> immediately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1E70D9" w:rsidRDefault="001E70D9" w:rsidP="001E70D9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70D9" w:rsidRDefault="003737CC" w:rsidP="001E70D9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Date: _</w:t>
                            </w:r>
                            <w:r w:rsidR="001E70D9">
                              <w:rPr>
                                <w:sz w:val="36"/>
                              </w:rPr>
                              <w:t xml:space="preserve">________ </w:t>
                            </w:r>
                            <w:r>
                              <w:rPr>
                                <w:sz w:val="36"/>
                              </w:rPr>
                              <w:t>Time: _</w:t>
                            </w:r>
                            <w:r w:rsidR="001E70D9">
                              <w:rPr>
                                <w:sz w:val="36"/>
                              </w:rPr>
                              <w:t>__________</w:t>
                            </w:r>
                          </w:p>
                          <w:p w:rsidR="001E70D9" w:rsidRDefault="001E70D9" w:rsidP="001E70D9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Outside </w:t>
                            </w:r>
                            <w:r w:rsidR="003737CC">
                              <w:rPr>
                                <w:sz w:val="36"/>
                              </w:rPr>
                              <w:t>Temperature: _</w:t>
                            </w:r>
                            <w:r>
                              <w:rPr>
                                <w:sz w:val="36"/>
                              </w:rPr>
                              <w:t>_________</w:t>
                            </w:r>
                            <w:r w:rsidR="003737CC"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1E70D9" w:rsidRPr="005E1BD5" w:rsidRDefault="001E70D9" w:rsidP="001E70D9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Inside Vehicle </w:t>
                            </w:r>
                            <w:r w:rsidR="003737CC">
                              <w:rPr>
                                <w:sz w:val="36"/>
                              </w:rPr>
                              <w:t>Temperature: _</w:t>
                            </w:r>
                            <w:r>
                              <w:rPr>
                                <w:sz w:val="3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E86F" id="Text Box 6" o:spid="_x0000_s1029" type="#_x0000_t202" style="position:absolute;margin-left:16.3pt;margin-top:4.65pt;width:359.6pt;height:26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" filled="f" stroked="f">
                <v:textbox>
                  <w:txbxContent>
                    <w:p w:rsidR="001E70D9" w:rsidRPr="005E1BD5" w:rsidRDefault="001E70D9" w:rsidP="001E70D9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5E1BD5">
                        <w:rPr>
                          <w:b/>
                          <w:sz w:val="36"/>
                          <w:u w:val="single"/>
                        </w:rPr>
                        <w:t>ATTENTION:</w:t>
                      </w:r>
                    </w:p>
                    <w:p w:rsidR="001E70D9" w:rsidRDefault="001E70D9" w:rsidP="001E70D9">
                      <w:pPr>
                        <w:jc w:val="center"/>
                        <w:rPr>
                          <w:sz w:val="36"/>
                        </w:rPr>
                      </w:pPr>
                      <w:r w:rsidRPr="005E1BD5">
                        <w:rPr>
                          <w:sz w:val="36"/>
                        </w:rPr>
                        <w:t>Your do</w:t>
                      </w:r>
                      <w:r w:rsidR="003737CC">
                        <w:rPr>
                          <w:sz w:val="36"/>
                        </w:rPr>
                        <w:t xml:space="preserve">g was removed from your vehicle </w:t>
                      </w:r>
                      <w:r w:rsidRPr="005E1BD5">
                        <w:rPr>
                          <w:sz w:val="36"/>
                        </w:rPr>
                        <w:t xml:space="preserve">by a </w:t>
                      </w:r>
                      <w:r w:rsidR="003737CC">
                        <w:rPr>
                          <w:b/>
                          <w:sz w:val="36"/>
                        </w:rPr>
                        <w:t xml:space="preserve">[Your Agency] </w:t>
                      </w:r>
                      <w:r w:rsidR="003737CC">
                        <w:rPr>
                          <w:sz w:val="36"/>
                        </w:rPr>
                        <w:t>Anima</w:t>
                      </w:r>
                      <w:r w:rsidRPr="005E1BD5">
                        <w:rPr>
                          <w:sz w:val="36"/>
                        </w:rPr>
                        <w:t>l Control Officer for its safety and well-being. P</w:t>
                      </w:r>
                      <w:r>
                        <w:rPr>
                          <w:sz w:val="36"/>
                        </w:rPr>
                        <w:t xml:space="preserve">lease contact </w:t>
                      </w:r>
                      <w:r w:rsidR="003737CC">
                        <w:rPr>
                          <w:b/>
                          <w:sz w:val="36"/>
                        </w:rPr>
                        <w:t xml:space="preserve">[Your Agency] </w:t>
                      </w:r>
                      <w:r>
                        <w:rPr>
                          <w:sz w:val="36"/>
                        </w:rPr>
                        <w:t xml:space="preserve">at </w:t>
                      </w:r>
                      <w:r w:rsidR="003737CC">
                        <w:rPr>
                          <w:b/>
                          <w:sz w:val="36"/>
                        </w:rPr>
                        <w:t>[Phone #]</w:t>
                      </w:r>
                      <w:r w:rsidRPr="005E1BD5">
                        <w:rPr>
                          <w:sz w:val="36"/>
                        </w:rPr>
                        <w:t xml:space="preserve"> immediately</w:t>
                      </w:r>
                      <w:r>
                        <w:rPr>
                          <w:sz w:val="36"/>
                        </w:rPr>
                        <w:t>.</w:t>
                      </w:r>
                    </w:p>
                    <w:p w:rsidR="001E70D9" w:rsidRDefault="001E70D9" w:rsidP="001E70D9">
                      <w:pPr>
                        <w:rPr>
                          <w:sz w:val="36"/>
                        </w:rPr>
                      </w:pPr>
                    </w:p>
                    <w:p w:rsidR="001E70D9" w:rsidRDefault="003737CC" w:rsidP="001E70D9">
                      <w:pPr>
                        <w:spacing w:before="24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Date: _</w:t>
                      </w:r>
                      <w:r w:rsidR="001E70D9">
                        <w:rPr>
                          <w:sz w:val="36"/>
                        </w:rPr>
                        <w:t xml:space="preserve">________ </w:t>
                      </w:r>
                      <w:r>
                        <w:rPr>
                          <w:sz w:val="36"/>
                        </w:rPr>
                        <w:t>Time: _</w:t>
                      </w:r>
                      <w:r w:rsidR="001E70D9">
                        <w:rPr>
                          <w:sz w:val="36"/>
                        </w:rPr>
                        <w:t>__________</w:t>
                      </w:r>
                    </w:p>
                    <w:p w:rsidR="001E70D9" w:rsidRDefault="001E70D9" w:rsidP="001E70D9">
                      <w:pPr>
                        <w:spacing w:before="24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Outside </w:t>
                      </w:r>
                      <w:r w:rsidR="003737CC">
                        <w:rPr>
                          <w:sz w:val="36"/>
                        </w:rPr>
                        <w:t>Temperature: _</w:t>
                      </w:r>
                      <w:r>
                        <w:rPr>
                          <w:sz w:val="36"/>
                        </w:rPr>
                        <w:t>_________</w:t>
                      </w:r>
                      <w:r w:rsidR="003737CC">
                        <w:rPr>
                          <w:sz w:val="36"/>
                        </w:rPr>
                        <w:t>__</w:t>
                      </w:r>
                    </w:p>
                    <w:p w:rsidR="001E70D9" w:rsidRPr="005E1BD5" w:rsidRDefault="001E70D9" w:rsidP="001E70D9">
                      <w:pPr>
                        <w:spacing w:before="24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Inside Vehicle </w:t>
                      </w:r>
                      <w:r w:rsidR="003737CC">
                        <w:rPr>
                          <w:sz w:val="36"/>
                        </w:rPr>
                        <w:t>Temperature: _</w:t>
                      </w:r>
                      <w:r>
                        <w:rPr>
                          <w:sz w:val="3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2A1" w:rsidRPr="001E70D9" w:rsidSect="00CC62A1">
      <w:footerReference w:type="default" r:id="rId6"/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84" w:rsidRDefault="00570684" w:rsidP="007C02A9">
      <w:r>
        <w:separator/>
      </w:r>
    </w:p>
  </w:endnote>
  <w:endnote w:type="continuationSeparator" w:id="0">
    <w:p w:rsidR="00570684" w:rsidRDefault="00570684" w:rsidP="007C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BD89FA535B340989DC30ABF2A9A8D83"/>
      </w:placeholder>
      <w:temporary/>
      <w:showingPlcHdr/>
      <w15:appearance w15:val="hidden"/>
    </w:sdtPr>
    <w:sdtEndPr/>
    <w:sdtContent>
      <w:p w:rsidR="007C02A9" w:rsidRDefault="007C02A9">
        <w:pPr>
          <w:pStyle w:val="Footer"/>
        </w:pPr>
        <w:r>
          <w:t>[Type here]</w:t>
        </w:r>
      </w:p>
    </w:sdtContent>
  </w:sdt>
  <w:p w:rsidR="007C02A9" w:rsidRDefault="007C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84" w:rsidRDefault="00570684" w:rsidP="007C02A9">
      <w:r>
        <w:separator/>
      </w:r>
    </w:p>
  </w:footnote>
  <w:footnote w:type="continuationSeparator" w:id="0">
    <w:p w:rsidR="00570684" w:rsidRDefault="00570684" w:rsidP="007C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4"/>
    <w:rsid w:val="001E70D9"/>
    <w:rsid w:val="001F4C90"/>
    <w:rsid w:val="002C16BD"/>
    <w:rsid w:val="003737CC"/>
    <w:rsid w:val="005648AF"/>
    <w:rsid w:val="00570684"/>
    <w:rsid w:val="005E1BD5"/>
    <w:rsid w:val="006C7723"/>
    <w:rsid w:val="007C02A9"/>
    <w:rsid w:val="00846315"/>
    <w:rsid w:val="008F101D"/>
    <w:rsid w:val="009A64B6"/>
    <w:rsid w:val="00B72194"/>
    <w:rsid w:val="00CC62A1"/>
    <w:rsid w:val="00E51210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A539E0-D3A5-487B-8083-E912EA19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C0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2A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C0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2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drews\AppData\Roaming\Microsoft\Templates\Alphabet%20flash%20card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D89FA535B340989DC30ABF2A9A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AECB-B12B-467D-A9D5-FA45CA4649A8}"/>
      </w:docPartPr>
      <w:docPartBody>
        <w:p w:rsidR="00C351B4" w:rsidRDefault="008D2EAF" w:rsidP="008D2EAF">
          <w:pPr>
            <w:pStyle w:val="2BD89FA535B340989DC30ABF2A9A8D8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AF"/>
    <w:rsid w:val="00137ACE"/>
    <w:rsid w:val="008D2EAF"/>
    <w:rsid w:val="00C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89FA535B340989DC30ABF2A9A8D83">
    <w:name w:val="2BD89FA535B340989DC30ABF2A9A8D83"/>
    <w:rsid w:val="008D2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Alphabet flash cards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Andrews</dc:creator>
  <cp:lastModifiedBy>Marchelletta, Courtney</cp:lastModifiedBy>
  <cp:revision>2</cp:revision>
  <dcterms:created xsi:type="dcterms:W3CDTF">2019-06-10T15:36:00Z</dcterms:created>
  <dcterms:modified xsi:type="dcterms:W3CDTF">2019-06-10T15:36:00Z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TC100906281033</vt:lpwstr>
  </property>
</Properties>
</file>