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0BC3C" w14:textId="77777777" w:rsidR="008673EE" w:rsidRDefault="008673EE" w:rsidP="00B54264">
      <w:pPr>
        <w:jc w:val="center"/>
        <w:rPr>
          <w:sz w:val="72"/>
          <w:szCs w:val="72"/>
        </w:rPr>
      </w:pPr>
    </w:p>
    <w:p w14:paraId="5EE20045" w14:textId="77777777" w:rsidR="00A4671A" w:rsidRDefault="00A4671A" w:rsidP="00B54264">
      <w:pPr>
        <w:jc w:val="center"/>
        <w:rPr>
          <w:sz w:val="72"/>
          <w:szCs w:val="72"/>
        </w:rPr>
      </w:pPr>
    </w:p>
    <w:p w14:paraId="1F3132EE" w14:textId="77777777" w:rsidR="00A4671A" w:rsidRDefault="00A4671A" w:rsidP="00B54264">
      <w:pPr>
        <w:jc w:val="center"/>
        <w:rPr>
          <w:sz w:val="72"/>
          <w:szCs w:val="72"/>
        </w:rPr>
      </w:pPr>
    </w:p>
    <w:p w14:paraId="4B146614" w14:textId="77777777" w:rsidR="00A4671A" w:rsidRDefault="00A4671A" w:rsidP="0009265C">
      <w:pPr>
        <w:rPr>
          <w:sz w:val="72"/>
          <w:szCs w:val="72"/>
        </w:rPr>
      </w:pPr>
    </w:p>
    <w:p w14:paraId="689CE59B" w14:textId="642F959A" w:rsidR="00A4671A" w:rsidRPr="00A4671A" w:rsidRDefault="00A4671A" w:rsidP="00B54264">
      <w:pPr>
        <w:jc w:val="center"/>
        <w:rPr>
          <w:rFonts w:asciiTheme="minorHAnsi" w:hAnsiTheme="minorHAnsi"/>
          <w:b/>
          <w:sz w:val="72"/>
          <w:szCs w:val="72"/>
        </w:rPr>
      </w:pPr>
      <w:r w:rsidRPr="00A4671A">
        <w:rPr>
          <w:rFonts w:asciiTheme="minorHAnsi" w:hAnsiTheme="minorHAnsi"/>
          <w:b/>
          <w:sz w:val="72"/>
          <w:szCs w:val="72"/>
        </w:rPr>
        <w:t xml:space="preserve">Renewal Application </w:t>
      </w:r>
      <w:r w:rsidR="00D72A9F">
        <w:rPr>
          <w:rFonts w:asciiTheme="minorHAnsi" w:hAnsiTheme="minorHAnsi"/>
          <w:b/>
          <w:sz w:val="72"/>
          <w:szCs w:val="72"/>
        </w:rPr>
        <w:t xml:space="preserve">Guidance </w:t>
      </w:r>
      <w:r w:rsidRPr="00A4671A">
        <w:rPr>
          <w:rFonts w:asciiTheme="minorHAnsi" w:hAnsiTheme="minorHAnsi"/>
          <w:b/>
          <w:sz w:val="72"/>
          <w:szCs w:val="72"/>
        </w:rPr>
        <w:t xml:space="preserve">for a </w:t>
      </w:r>
    </w:p>
    <w:p w14:paraId="66214B11" w14:textId="77777777" w:rsidR="00A4671A" w:rsidRPr="00A4671A" w:rsidRDefault="00A4671A" w:rsidP="00B54264">
      <w:pPr>
        <w:jc w:val="center"/>
        <w:rPr>
          <w:rFonts w:asciiTheme="minorHAnsi" w:hAnsiTheme="minorHAnsi"/>
          <w:sz w:val="72"/>
          <w:szCs w:val="72"/>
        </w:rPr>
      </w:pPr>
      <w:r w:rsidRPr="00A4671A">
        <w:rPr>
          <w:rFonts w:asciiTheme="minorHAnsi" w:hAnsiTheme="minorHAnsi"/>
          <w:b/>
          <w:sz w:val="72"/>
          <w:szCs w:val="72"/>
        </w:rPr>
        <w:t>Public Charter School</w:t>
      </w:r>
    </w:p>
    <w:p w14:paraId="2649AA43" w14:textId="77777777" w:rsidR="00B54264" w:rsidRDefault="00B54264" w:rsidP="00B54264">
      <w:pPr>
        <w:jc w:val="center"/>
      </w:pPr>
    </w:p>
    <w:p w14:paraId="73159312" w14:textId="77777777" w:rsidR="00A4671A" w:rsidRDefault="00A4671A" w:rsidP="00B54264">
      <w:pPr>
        <w:jc w:val="center"/>
      </w:pPr>
    </w:p>
    <w:p w14:paraId="1DB8055D" w14:textId="77777777" w:rsidR="00A4671A" w:rsidRDefault="00A4671A" w:rsidP="00B54264">
      <w:pPr>
        <w:jc w:val="center"/>
      </w:pPr>
    </w:p>
    <w:p w14:paraId="37B282F3" w14:textId="77777777" w:rsidR="00A4671A" w:rsidRDefault="00A4671A" w:rsidP="00B54264">
      <w:pPr>
        <w:jc w:val="center"/>
      </w:pPr>
    </w:p>
    <w:p w14:paraId="565666AA" w14:textId="77777777" w:rsidR="00A4671A" w:rsidRDefault="00A4671A" w:rsidP="00B54264">
      <w:pPr>
        <w:jc w:val="center"/>
      </w:pPr>
    </w:p>
    <w:p w14:paraId="4BAD5F0D" w14:textId="77777777" w:rsidR="00A4671A" w:rsidRDefault="00A4671A" w:rsidP="00B54264">
      <w:pPr>
        <w:jc w:val="center"/>
      </w:pPr>
    </w:p>
    <w:p w14:paraId="51FA88A5" w14:textId="77777777" w:rsidR="00A4671A" w:rsidRDefault="00A4671A" w:rsidP="003A58C8"/>
    <w:p w14:paraId="13590E97" w14:textId="77777777" w:rsidR="00A4671A" w:rsidRDefault="00A4671A" w:rsidP="00B54264">
      <w:pPr>
        <w:jc w:val="center"/>
      </w:pPr>
    </w:p>
    <w:p w14:paraId="5A9178DE" w14:textId="77777777" w:rsidR="00A4671A" w:rsidRDefault="00A4671A" w:rsidP="00B54264">
      <w:pPr>
        <w:jc w:val="center"/>
      </w:pPr>
    </w:p>
    <w:p w14:paraId="19D6B777" w14:textId="77777777" w:rsidR="00A4671A" w:rsidRDefault="00A4671A" w:rsidP="00B54264">
      <w:pPr>
        <w:jc w:val="center"/>
      </w:pPr>
    </w:p>
    <w:p w14:paraId="5D490966" w14:textId="77777777" w:rsidR="00A4671A" w:rsidRDefault="00A4671A" w:rsidP="00B54264">
      <w:pPr>
        <w:jc w:val="center"/>
      </w:pPr>
    </w:p>
    <w:p w14:paraId="55FA7E99" w14:textId="77777777" w:rsidR="00A4671A" w:rsidRDefault="00A4671A" w:rsidP="00B54264">
      <w:pPr>
        <w:jc w:val="center"/>
      </w:pPr>
    </w:p>
    <w:p w14:paraId="05D786AE" w14:textId="77777777" w:rsidR="00A4671A" w:rsidRPr="00A4671A" w:rsidRDefault="00A4671A" w:rsidP="00A4671A">
      <w:pPr>
        <w:rPr>
          <w:rFonts w:asciiTheme="minorHAnsi" w:hAnsiTheme="minorHAnsi"/>
          <w:b/>
        </w:rPr>
      </w:pPr>
      <w:r w:rsidRPr="00A4671A">
        <w:rPr>
          <w:rFonts w:asciiTheme="minorHAnsi" w:hAnsiTheme="minorHAnsi"/>
          <w:b/>
        </w:rPr>
        <w:t>Maine Charter School Commission</w:t>
      </w:r>
    </w:p>
    <w:p w14:paraId="3856858C" w14:textId="77777777" w:rsidR="00A4671A" w:rsidRDefault="00A4671A" w:rsidP="00A4671A">
      <w:pPr>
        <w:rPr>
          <w:rFonts w:asciiTheme="minorHAnsi" w:hAnsiTheme="minorHAnsi"/>
        </w:rPr>
      </w:pPr>
      <w:r>
        <w:rPr>
          <w:rFonts w:asciiTheme="minorHAnsi" w:hAnsiTheme="minorHAnsi"/>
        </w:rPr>
        <w:t>182 State House Station</w:t>
      </w:r>
    </w:p>
    <w:p w14:paraId="6A4E1882" w14:textId="77777777" w:rsidR="00A4671A" w:rsidRDefault="00A4671A" w:rsidP="00A4671A">
      <w:pPr>
        <w:rPr>
          <w:rFonts w:asciiTheme="minorHAnsi" w:hAnsiTheme="minorHAnsi"/>
        </w:rPr>
      </w:pPr>
      <w:r>
        <w:rPr>
          <w:rFonts w:asciiTheme="minorHAnsi" w:hAnsiTheme="minorHAnsi"/>
        </w:rPr>
        <w:t>Augusta, Maine 04333-0182</w:t>
      </w:r>
    </w:p>
    <w:p w14:paraId="510F2C76" w14:textId="0D71AF16" w:rsidR="00A4671A" w:rsidRDefault="00A4671A" w:rsidP="00A4671A">
      <w:pPr>
        <w:rPr>
          <w:rFonts w:asciiTheme="minorHAnsi" w:hAnsiTheme="minorHAnsi"/>
        </w:rPr>
      </w:pPr>
      <w:r>
        <w:rPr>
          <w:rFonts w:asciiTheme="minorHAnsi" w:hAnsiTheme="minorHAnsi"/>
        </w:rPr>
        <w:t>(207)</w:t>
      </w:r>
      <w:r w:rsidR="00D72A9F">
        <w:rPr>
          <w:rFonts w:asciiTheme="minorHAnsi" w:hAnsiTheme="minorHAnsi"/>
        </w:rPr>
        <w:t xml:space="preserve"> </w:t>
      </w:r>
      <w:r>
        <w:rPr>
          <w:rFonts w:asciiTheme="minorHAnsi" w:hAnsiTheme="minorHAnsi"/>
        </w:rPr>
        <w:t>624-6729</w:t>
      </w:r>
    </w:p>
    <w:p w14:paraId="4E2980A9" w14:textId="77777777" w:rsidR="00A4671A" w:rsidRDefault="001E1C63" w:rsidP="00A4671A">
      <w:pPr>
        <w:rPr>
          <w:rFonts w:asciiTheme="minorHAnsi" w:hAnsiTheme="minorHAnsi"/>
        </w:rPr>
      </w:pPr>
      <w:hyperlink r:id="rId10" w:history="1">
        <w:r w:rsidR="00A4671A" w:rsidRPr="006B11A7">
          <w:rPr>
            <w:rStyle w:val="Hyperlink"/>
            <w:rFonts w:asciiTheme="minorHAnsi" w:hAnsiTheme="minorHAnsi"/>
          </w:rPr>
          <w:t>www.maine.gov/csc</w:t>
        </w:r>
      </w:hyperlink>
    </w:p>
    <w:p w14:paraId="2939AC69" w14:textId="77777777" w:rsidR="00A4671A" w:rsidRDefault="00A4671A" w:rsidP="00A4671A">
      <w:pPr>
        <w:rPr>
          <w:rFonts w:asciiTheme="minorHAnsi" w:hAnsiTheme="minorHAnsi"/>
        </w:rPr>
      </w:pPr>
    </w:p>
    <w:p w14:paraId="249809E5" w14:textId="4985C87A" w:rsidR="00A4671A" w:rsidRDefault="001E2FC0" w:rsidP="00A4671A">
      <w:pPr>
        <w:rPr>
          <w:rFonts w:asciiTheme="minorHAnsi" w:hAnsiTheme="minorHAnsi"/>
        </w:rPr>
      </w:pPr>
      <w:r>
        <w:rPr>
          <w:rFonts w:asciiTheme="minorHAnsi" w:hAnsiTheme="minorHAnsi"/>
        </w:rPr>
        <w:t>Ju</w:t>
      </w:r>
      <w:r w:rsidR="00D72A9F">
        <w:rPr>
          <w:rFonts w:asciiTheme="minorHAnsi" w:hAnsiTheme="minorHAnsi"/>
        </w:rPr>
        <w:t>ne 30</w:t>
      </w:r>
      <w:r w:rsidR="00352CE4">
        <w:rPr>
          <w:rFonts w:asciiTheme="minorHAnsi" w:hAnsiTheme="minorHAnsi"/>
        </w:rPr>
        <w:t>, 202</w:t>
      </w:r>
      <w:r w:rsidR="001E1C63">
        <w:rPr>
          <w:rFonts w:asciiTheme="minorHAnsi" w:hAnsiTheme="minorHAnsi"/>
        </w:rPr>
        <w:t>1</w:t>
      </w:r>
    </w:p>
    <w:p w14:paraId="2E14FB39" w14:textId="75F6920B" w:rsidR="0009265C" w:rsidRDefault="0009265C" w:rsidP="00A4671A">
      <w:pPr>
        <w:rPr>
          <w:rFonts w:asciiTheme="minorHAnsi" w:hAnsiTheme="minorHAnsi"/>
        </w:rPr>
      </w:pPr>
    </w:p>
    <w:p w14:paraId="0F4DB61F" w14:textId="77777777" w:rsidR="0009265C" w:rsidRDefault="0009265C" w:rsidP="00A4671A">
      <w:pPr>
        <w:rPr>
          <w:rFonts w:asciiTheme="minorHAnsi" w:hAnsiTheme="minorHAnsi"/>
        </w:rPr>
      </w:pPr>
    </w:p>
    <w:p w14:paraId="7392A234" w14:textId="77777777" w:rsidR="00086775" w:rsidRPr="009132E8" w:rsidRDefault="00086775" w:rsidP="003A58C8">
      <w:pPr>
        <w:rPr>
          <w:rFonts w:asciiTheme="minorHAnsi" w:hAnsiTheme="minorHAnsi"/>
          <w:b/>
          <w:i/>
        </w:rPr>
      </w:pPr>
    </w:p>
    <w:tbl>
      <w:tblPr>
        <w:tblStyle w:val="TableGrid"/>
        <w:tblW w:w="0" w:type="auto"/>
        <w:tblLook w:val="04A0" w:firstRow="1" w:lastRow="0" w:firstColumn="1" w:lastColumn="0" w:noHBand="0" w:noVBand="1"/>
      </w:tblPr>
      <w:tblGrid>
        <w:gridCol w:w="10070"/>
      </w:tblGrid>
      <w:tr w:rsidR="00A4671A" w14:paraId="476224A3" w14:textId="77777777" w:rsidTr="009643A9">
        <w:tc>
          <w:tcPr>
            <w:tcW w:w="10070" w:type="dxa"/>
            <w:shd w:val="clear" w:color="auto" w:fill="943634" w:themeFill="accent2" w:themeFillShade="BF"/>
          </w:tcPr>
          <w:p w14:paraId="10C3ECDA" w14:textId="77777777" w:rsidR="00A4671A" w:rsidRPr="009643A9" w:rsidRDefault="009643A9" w:rsidP="009643A9">
            <w:pPr>
              <w:rPr>
                <w:rFonts w:asciiTheme="minorHAnsi" w:hAnsiTheme="minorHAnsi"/>
                <w:color w:val="FFFFFF" w:themeColor="background1"/>
                <w:sz w:val="32"/>
                <w:szCs w:val="32"/>
              </w:rPr>
            </w:pPr>
            <w:r>
              <w:rPr>
                <w:rFonts w:asciiTheme="minorHAnsi" w:hAnsiTheme="minorHAnsi"/>
                <w:color w:val="FFFFFF" w:themeColor="background1"/>
                <w:sz w:val="32"/>
                <w:szCs w:val="32"/>
              </w:rPr>
              <w:lastRenderedPageBreak/>
              <w:t>Introduction</w:t>
            </w:r>
          </w:p>
        </w:tc>
      </w:tr>
    </w:tbl>
    <w:p w14:paraId="1B2458F5" w14:textId="77777777" w:rsidR="00A4671A" w:rsidRDefault="00A4671A" w:rsidP="00A4671A">
      <w:pPr>
        <w:jc w:val="center"/>
        <w:rPr>
          <w:rFonts w:asciiTheme="minorHAnsi" w:hAnsiTheme="minorHAnsi"/>
        </w:rPr>
      </w:pPr>
    </w:p>
    <w:p w14:paraId="5C757D61" w14:textId="77777777" w:rsidR="009643A9" w:rsidRDefault="009643A9" w:rsidP="009643A9">
      <w:pPr>
        <w:jc w:val="both"/>
        <w:rPr>
          <w:rFonts w:asciiTheme="minorHAnsi" w:hAnsiTheme="minorHAnsi"/>
        </w:rPr>
      </w:pPr>
      <w:r>
        <w:rPr>
          <w:rFonts w:asciiTheme="minorHAnsi" w:hAnsiTheme="minorHAnsi"/>
        </w:rPr>
        <w:t>This document provides guidance for submitting an application for renewal of a public school charter (Application) to the Maine Charter School Commission. The following sections include an overview of the charter renewal process and detailed requirements for preparing and submitting the Application to the Maine Charter School Commission. Please review all of the information contained in this document before you begin the school’s Application.</w:t>
      </w:r>
    </w:p>
    <w:p w14:paraId="2257CBEE" w14:textId="77777777" w:rsidR="009643A9" w:rsidRDefault="009643A9" w:rsidP="009643A9">
      <w:pPr>
        <w:jc w:val="both"/>
        <w:rPr>
          <w:rFonts w:asciiTheme="minorHAnsi" w:hAnsiTheme="minorHAnsi"/>
        </w:rPr>
      </w:pPr>
    </w:p>
    <w:p w14:paraId="1D372D33" w14:textId="77777777" w:rsidR="009643A9" w:rsidRDefault="009643A9" w:rsidP="009643A9">
      <w:pPr>
        <w:jc w:val="both"/>
        <w:rPr>
          <w:rFonts w:asciiTheme="minorHAnsi" w:hAnsiTheme="minorHAnsi"/>
        </w:rPr>
      </w:pPr>
      <w:r>
        <w:rPr>
          <w:rFonts w:asciiTheme="minorHAnsi" w:hAnsiTheme="minorHAnsi"/>
        </w:rPr>
        <w:t>The school’s Application presents evidence of the school’s performance during the current charter period. The application process also allows the school to examine its practices and decisions over the current charter term, offer explanations for any performance or operational issues, identify actions taken to correct past problems, and provide information regarding the school’s plans for improvement in the future. By presenting full and accurate information along with a context for the information, the school has the opportunity to make its best case for charter renewal.</w:t>
      </w:r>
    </w:p>
    <w:p w14:paraId="68CDB8CB" w14:textId="77777777" w:rsidR="009643A9" w:rsidRDefault="009643A9" w:rsidP="009643A9">
      <w:pPr>
        <w:jc w:val="both"/>
        <w:rPr>
          <w:rFonts w:asciiTheme="minorHAnsi" w:hAnsiTheme="minorHAnsi"/>
        </w:rPr>
      </w:pPr>
    </w:p>
    <w:p w14:paraId="37373796" w14:textId="77777777" w:rsidR="009643A9" w:rsidRDefault="009643A9" w:rsidP="009643A9">
      <w:pPr>
        <w:jc w:val="both"/>
        <w:rPr>
          <w:rFonts w:asciiTheme="minorHAnsi" w:hAnsiTheme="minorHAnsi"/>
        </w:rPr>
      </w:pPr>
      <w:r>
        <w:rPr>
          <w:rFonts w:asciiTheme="minorHAnsi" w:hAnsiTheme="minorHAnsi"/>
        </w:rPr>
        <w:t>The Maine Charter School Commission has collected extensive data on each charter school’s performance over the charter term, including, but not limited to, the following: a school’s annual reports, financial audits, test results, site visit reports, and demographic data. Rather than a restatement of information and data that the Maine Charter School Commission already possesses, the Application should contain additional affirmative evidence of the school’s successes, and should address areas of concern outlined in the Performance Report issued to the school from the Maine Charter School Commission.</w:t>
      </w:r>
    </w:p>
    <w:p w14:paraId="5C5C4849" w14:textId="77777777" w:rsidR="009643A9" w:rsidRDefault="009643A9" w:rsidP="009643A9">
      <w:pPr>
        <w:jc w:val="both"/>
        <w:rPr>
          <w:rFonts w:asciiTheme="minorHAnsi" w:hAnsiTheme="minorHAnsi"/>
        </w:rPr>
      </w:pPr>
    </w:p>
    <w:p w14:paraId="5B4E0DB5" w14:textId="77777777" w:rsidR="000D6888" w:rsidRDefault="000D6888" w:rsidP="009643A9">
      <w:pPr>
        <w:jc w:val="both"/>
        <w:rPr>
          <w:rFonts w:asciiTheme="minorHAnsi" w:hAnsiTheme="minorHAnsi"/>
        </w:rPr>
      </w:pPr>
    </w:p>
    <w:p w14:paraId="0BBC92BD" w14:textId="77777777" w:rsidR="000D6888" w:rsidRDefault="000D6888" w:rsidP="003A58C8">
      <w:pPr>
        <w:rPr>
          <w:rFonts w:asciiTheme="minorHAnsi" w:hAnsiTheme="minorHAnsi"/>
        </w:rPr>
      </w:pPr>
    </w:p>
    <w:tbl>
      <w:tblPr>
        <w:tblStyle w:val="TableGrid"/>
        <w:tblW w:w="0" w:type="auto"/>
        <w:tblLook w:val="04A0" w:firstRow="1" w:lastRow="0" w:firstColumn="1" w:lastColumn="0" w:noHBand="0" w:noVBand="1"/>
      </w:tblPr>
      <w:tblGrid>
        <w:gridCol w:w="10070"/>
      </w:tblGrid>
      <w:tr w:rsidR="009643A9" w14:paraId="6B3A7175" w14:textId="77777777" w:rsidTr="00F7324A">
        <w:tc>
          <w:tcPr>
            <w:tcW w:w="10070" w:type="dxa"/>
            <w:shd w:val="clear" w:color="auto" w:fill="943634" w:themeFill="accent2" w:themeFillShade="BF"/>
          </w:tcPr>
          <w:p w14:paraId="5C56063E" w14:textId="77777777" w:rsidR="009643A9" w:rsidRPr="00F7324A" w:rsidRDefault="00F7324A" w:rsidP="009643A9">
            <w:pPr>
              <w:jc w:val="both"/>
              <w:rPr>
                <w:rFonts w:asciiTheme="minorHAnsi" w:hAnsiTheme="minorHAnsi"/>
                <w:color w:val="FFFFFF" w:themeColor="background1"/>
                <w:sz w:val="32"/>
                <w:szCs w:val="32"/>
              </w:rPr>
            </w:pPr>
            <w:r>
              <w:rPr>
                <w:rFonts w:asciiTheme="minorHAnsi" w:hAnsiTheme="minorHAnsi"/>
                <w:color w:val="FFFFFF" w:themeColor="background1"/>
                <w:sz w:val="32"/>
                <w:szCs w:val="32"/>
              </w:rPr>
              <w:t>Overview of the Charter Renewal Process</w:t>
            </w:r>
          </w:p>
        </w:tc>
      </w:tr>
    </w:tbl>
    <w:p w14:paraId="3C1F75CA" w14:textId="77777777" w:rsidR="009643A9" w:rsidRDefault="009643A9" w:rsidP="009643A9">
      <w:pPr>
        <w:jc w:val="both"/>
        <w:rPr>
          <w:rFonts w:asciiTheme="minorHAnsi" w:hAnsiTheme="minorHAnsi"/>
        </w:rPr>
      </w:pPr>
    </w:p>
    <w:p w14:paraId="1DF68999" w14:textId="77777777" w:rsidR="00F7324A" w:rsidRDefault="00F7324A" w:rsidP="009643A9">
      <w:pPr>
        <w:jc w:val="both"/>
        <w:rPr>
          <w:rFonts w:asciiTheme="minorHAnsi" w:hAnsiTheme="minorHAnsi"/>
        </w:rPr>
      </w:pPr>
      <w:r>
        <w:rPr>
          <w:rFonts w:asciiTheme="minorHAnsi" w:hAnsiTheme="minorHAnsi"/>
        </w:rPr>
        <w:t xml:space="preserve">According to </w:t>
      </w:r>
      <w:r w:rsidRPr="00F7324A">
        <w:rPr>
          <w:rFonts w:asciiTheme="minorHAnsi" w:hAnsiTheme="minorHAnsi"/>
          <w:i/>
        </w:rPr>
        <w:t>§2411 Charter Term and Renewal</w:t>
      </w:r>
      <w:r>
        <w:rPr>
          <w:rFonts w:asciiTheme="minorHAnsi" w:hAnsiTheme="minorHAnsi"/>
          <w:i/>
        </w:rPr>
        <w:t xml:space="preserve"> </w:t>
      </w:r>
      <w:r>
        <w:rPr>
          <w:rFonts w:asciiTheme="minorHAnsi" w:hAnsiTheme="minorHAnsi"/>
        </w:rPr>
        <w:t>a charter may be renewed for successive terms of 5 years, although an authorizer may grant a renewal for a term not to exceed 15 years based on the performance, demonstrated capacities and particular circumstances of each public charter school. An authorizer may grant renewal with specific conditions for necessary improvements to a public charter school.</w:t>
      </w:r>
    </w:p>
    <w:p w14:paraId="16096370" w14:textId="77777777" w:rsidR="00F7324A" w:rsidRDefault="00F7324A" w:rsidP="009643A9">
      <w:pPr>
        <w:jc w:val="both"/>
        <w:rPr>
          <w:rFonts w:asciiTheme="minorHAnsi" w:hAnsiTheme="minorHAnsi"/>
        </w:rPr>
      </w:pPr>
    </w:p>
    <w:p w14:paraId="013883A7" w14:textId="77777777" w:rsidR="00F7324A" w:rsidRDefault="00F7324A" w:rsidP="009643A9">
      <w:pPr>
        <w:jc w:val="both"/>
        <w:rPr>
          <w:rFonts w:asciiTheme="minorHAnsi" w:hAnsiTheme="minorHAnsi"/>
        </w:rPr>
      </w:pPr>
      <w:r>
        <w:rPr>
          <w:rFonts w:asciiTheme="minorHAnsi" w:hAnsiTheme="minorHAnsi"/>
        </w:rPr>
        <w:t>No later than June 30</w:t>
      </w:r>
      <w:r w:rsidRPr="00F7324A">
        <w:rPr>
          <w:rFonts w:asciiTheme="minorHAnsi" w:hAnsiTheme="minorHAnsi"/>
          <w:vertAlign w:val="superscript"/>
        </w:rPr>
        <w:t>th</w:t>
      </w:r>
      <w:r>
        <w:rPr>
          <w:rFonts w:asciiTheme="minorHAnsi" w:hAnsiTheme="minorHAnsi"/>
        </w:rPr>
        <w:t xml:space="preserve"> of a public charter school’s 4</w:t>
      </w:r>
      <w:r w:rsidRPr="00F7324A">
        <w:rPr>
          <w:rFonts w:asciiTheme="minorHAnsi" w:hAnsiTheme="minorHAnsi"/>
          <w:vertAlign w:val="superscript"/>
        </w:rPr>
        <w:t>th</w:t>
      </w:r>
      <w:r>
        <w:rPr>
          <w:rFonts w:asciiTheme="minorHAnsi" w:hAnsiTheme="minorHAnsi"/>
        </w:rPr>
        <w:t xml:space="preserve"> year of operation under each 5-year term of a charter contract, the authorizer shall issue a public charter school performance report. If the charter of the public charter school is expiring, the authorizer shall offer charter renewal application guidance to the school. The performance report required in this subsection must summarize the public charter school’s performance record to date, based on the data required by this chapter and the charter contract, and must provide notice of any weaknesses or concerns perceived by the authorizer concerning the school that may jeopardize its position in seeking renewal if not timely rectified. The school must be given the opportunity to respond to the performance report and submit any corrections or clarifications for the report. The renewal application guidance required must include or refer explicitly to the criteria and standards that will guide the authorizer’s renewal decisions, which must be based on the </w:t>
      </w:r>
      <w:r>
        <w:rPr>
          <w:rFonts w:asciiTheme="minorHAnsi" w:hAnsiTheme="minorHAnsi"/>
        </w:rPr>
        <w:lastRenderedPageBreak/>
        <w:t>performance framework under §2409. The renewal application guidance must, at a minimum, require and provide an opportunity for the public charter school to:</w:t>
      </w:r>
    </w:p>
    <w:p w14:paraId="701F477A" w14:textId="77777777" w:rsidR="00F7324A" w:rsidRDefault="00F7324A" w:rsidP="009643A9">
      <w:pPr>
        <w:jc w:val="both"/>
        <w:rPr>
          <w:rFonts w:asciiTheme="minorHAnsi" w:hAnsiTheme="minorHAnsi"/>
        </w:rPr>
      </w:pPr>
    </w:p>
    <w:p w14:paraId="7B05FACB" w14:textId="77777777" w:rsidR="00F7324A" w:rsidRDefault="00F7324A" w:rsidP="00F7324A">
      <w:pPr>
        <w:pStyle w:val="ListParagraph"/>
        <w:numPr>
          <w:ilvl w:val="0"/>
          <w:numId w:val="1"/>
        </w:numPr>
        <w:jc w:val="both"/>
        <w:rPr>
          <w:rFonts w:asciiTheme="minorHAnsi" w:hAnsiTheme="minorHAnsi"/>
        </w:rPr>
      </w:pPr>
      <w:r>
        <w:rPr>
          <w:rFonts w:asciiTheme="minorHAnsi" w:hAnsiTheme="minorHAnsi"/>
        </w:rPr>
        <w:t>Present additional evidence, beyond the data contained in the performance report, supporting its case for renewal;</w:t>
      </w:r>
    </w:p>
    <w:p w14:paraId="2F7343A5" w14:textId="77777777" w:rsidR="00F7324A" w:rsidRDefault="00F7324A" w:rsidP="00F7324A">
      <w:pPr>
        <w:pStyle w:val="ListParagraph"/>
        <w:numPr>
          <w:ilvl w:val="0"/>
          <w:numId w:val="1"/>
        </w:numPr>
        <w:jc w:val="both"/>
        <w:rPr>
          <w:rFonts w:asciiTheme="minorHAnsi" w:hAnsiTheme="minorHAnsi"/>
        </w:rPr>
      </w:pPr>
      <w:r>
        <w:rPr>
          <w:rFonts w:asciiTheme="minorHAnsi" w:hAnsiTheme="minorHAnsi"/>
        </w:rPr>
        <w:t>Describe improvements undertaken or planned for the school; and</w:t>
      </w:r>
    </w:p>
    <w:p w14:paraId="73F6DB31" w14:textId="77777777" w:rsidR="00F7324A" w:rsidRDefault="00F7324A" w:rsidP="00F7324A">
      <w:pPr>
        <w:pStyle w:val="ListParagraph"/>
        <w:numPr>
          <w:ilvl w:val="0"/>
          <w:numId w:val="1"/>
        </w:numPr>
        <w:jc w:val="both"/>
        <w:rPr>
          <w:rFonts w:asciiTheme="minorHAnsi" w:hAnsiTheme="minorHAnsi"/>
        </w:rPr>
      </w:pPr>
      <w:r>
        <w:rPr>
          <w:rFonts w:asciiTheme="minorHAnsi" w:hAnsiTheme="minorHAnsi"/>
        </w:rPr>
        <w:t>Detail the school’s plans for the next charter term.</w:t>
      </w:r>
    </w:p>
    <w:p w14:paraId="37194C09" w14:textId="7F5F4FD1" w:rsidR="00E8736E" w:rsidRDefault="00E8736E" w:rsidP="00F7324A">
      <w:pPr>
        <w:jc w:val="both"/>
        <w:rPr>
          <w:rFonts w:asciiTheme="minorHAnsi" w:hAnsiTheme="minorHAnsi"/>
        </w:rPr>
      </w:pPr>
    </w:p>
    <w:p w14:paraId="0685FB3E" w14:textId="77777777" w:rsidR="00E8736E" w:rsidRDefault="00E8736E" w:rsidP="00F7324A">
      <w:pPr>
        <w:jc w:val="both"/>
        <w:rPr>
          <w:rFonts w:asciiTheme="minorHAnsi" w:hAnsiTheme="minorHAnsi"/>
        </w:rPr>
      </w:pPr>
    </w:p>
    <w:p w14:paraId="5AD940E5" w14:textId="77777777" w:rsidR="00F7324A" w:rsidRPr="000127DF" w:rsidRDefault="00F7324A" w:rsidP="00D74784">
      <w:pPr>
        <w:jc w:val="right"/>
        <w:rPr>
          <w:rFonts w:asciiTheme="minorHAnsi" w:hAnsiTheme="minorHAnsi"/>
        </w:rPr>
      </w:pPr>
    </w:p>
    <w:tbl>
      <w:tblPr>
        <w:tblStyle w:val="TableGrid"/>
        <w:tblW w:w="0" w:type="auto"/>
        <w:tblLook w:val="04A0" w:firstRow="1" w:lastRow="0" w:firstColumn="1" w:lastColumn="0" w:noHBand="0" w:noVBand="1"/>
      </w:tblPr>
      <w:tblGrid>
        <w:gridCol w:w="10070"/>
      </w:tblGrid>
      <w:tr w:rsidR="00F7324A" w14:paraId="76966A5B" w14:textId="77777777" w:rsidTr="00F7324A">
        <w:tc>
          <w:tcPr>
            <w:tcW w:w="10070" w:type="dxa"/>
            <w:shd w:val="clear" w:color="auto" w:fill="943634" w:themeFill="accent2" w:themeFillShade="BF"/>
          </w:tcPr>
          <w:p w14:paraId="5B9B79A4" w14:textId="77777777" w:rsidR="00F7324A" w:rsidRPr="00441B8B" w:rsidRDefault="00441B8B" w:rsidP="00F7324A">
            <w:pPr>
              <w:jc w:val="both"/>
              <w:rPr>
                <w:rFonts w:asciiTheme="minorHAnsi" w:hAnsiTheme="minorHAnsi"/>
                <w:color w:val="FFFFFF" w:themeColor="background1"/>
                <w:sz w:val="32"/>
                <w:szCs w:val="32"/>
              </w:rPr>
            </w:pPr>
            <w:r>
              <w:rPr>
                <w:rFonts w:asciiTheme="minorHAnsi" w:hAnsiTheme="minorHAnsi"/>
                <w:color w:val="FFFFFF" w:themeColor="background1"/>
                <w:sz w:val="32"/>
                <w:szCs w:val="32"/>
              </w:rPr>
              <w:t>Charter Renewal Process</w:t>
            </w:r>
          </w:p>
        </w:tc>
      </w:tr>
    </w:tbl>
    <w:p w14:paraId="268DAA4C" w14:textId="77777777" w:rsidR="002F7B7B" w:rsidRDefault="002F7B7B" w:rsidP="00F7324A">
      <w:pPr>
        <w:jc w:val="both"/>
        <w:rPr>
          <w:rFonts w:asciiTheme="minorHAnsi" w:hAnsiTheme="minorHAnsi"/>
        </w:rPr>
      </w:pPr>
    </w:p>
    <w:tbl>
      <w:tblPr>
        <w:tblStyle w:val="TableGrid"/>
        <w:tblW w:w="0" w:type="auto"/>
        <w:tblLook w:val="04A0" w:firstRow="1" w:lastRow="0" w:firstColumn="1" w:lastColumn="0" w:noHBand="0" w:noVBand="1"/>
      </w:tblPr>
      <w:tblGrid>
        <w:gridCol w:w="2425"/>
        <w:gridCol w:w="7645"/>
      </w:tblGrid>
      <w:tr w:rsidR="00441B8B" w14:paraId="20ED5A26" w14:textId="77777777" w:rsidTr="00DB140F">
        <w:tc>
          <w:tcPr>
            <w:tcW w:w="2425" w:type="dxa"/>
          </w:tcPr>
          <w:p w14:paraId="23CAF52F" w14:textId="77777777" w:rsidR="00441B8B" w:rsidRPr="002F7B7B" w:rsidRDefault="00441B8B" w:rsidP="002F7B7B">
            <w:pPr>
              <w:jc w:val="right"/>
              <w:rPr>
                <w:rFonts w:asciiTheme="minorHAnsi" w:hAnsiTheme="minorHAnsi"/>
                <w:b/>
              </w:rPr>
            </w:pPr>
            <w:r w:rsidRPr="002F7B7B">
              <w:rPr>
                <w:rFonts w:asciiTheme="minorHAnsi" w:hAnsiTheme="minorHAnsi"/>
                <w:b/>
              </w:rPr>
              <w:t>Submission of Self-Assessment</w:t>
            </w:r>
          </w:p>
        </w:tc>
        <w:tc>
          <w:tcPr>
            <w:tcW w:w="7645" w:type="dxa"/>
          </w:tcPr>
          <w:p w14:paraId="3C2CE22B" w14:textId="37A0F457" w:rsidR="00441B8B" w:rsidRDefault="00441B8B" w:rsidP="00F7324A">
            <w:pPr>
              <w:jc w:val="both"/>
              <w:rPr>
                <w:rFonts w:asciiTheme="minorHAnsi" w:hAnsiTheme="minorHAnsi"/>
              </w:rPr>
            </w:pPr>
            <w:r>
              <w:rPr>
                <w:rFonts w:asciiTheme="minorHAnsi" w:hAnsiTheme="minorHAnsi"/>
              </w:rPr>
              <w:t>The school submits a self-assessment to the Maine Charter School Commission in</w:t>
            </w:r>
            <w:r w:rsidR="00DB140F">
              <w:rPr>
                <w:rFonts w:asciiTheme="minorHAnsi" w:hAnsiTheme="minorHAnsi"/>
              </w:rPr>
              <w:t xml:space="preserve"> the spring</w:t>
            </w:r>
            <w:r w:rsidR="00352CE4">
              <w:rPr>
                <w:rFonts w:asciiTheme="minorHAnsi" w:hAnsiTheme="minorHAnsi"/>
              </w:rPr>
              <w:t>.</w:t>
            </w:r>
          </w:p>
        </w:tc>
      </w:tr>
      <w:tr w:rsidR="00441B8B" w14:paraId="2853184A" w14:textId="77777777" w:rsidTr="00DB140F">
        <w:tc>
          <w:tcPr>
            <w:tcW w:w="2425" w:type="dxa"/>
          </w:tcPr>
          <w:p w14:paraId="4CA82511" w14:textId="77777777" w:rsidR="00441B8B" w:rsidRPr="002F7B7B" w:rsidRDefault="00441B8B" w:rsidP="002F7B7B">
            <w:pPr>
              <w:jc w:val="right"/>
              <w:rPr>
                <w:rFonts w:asciiTheme="minorHAnsi" w:hAnsiTheme="minorHAnsi"/>
                <w:b/>
              </w:rPr>
            </w:pPr>
            <w:r w:rsidRPr="002F7B7B">
              <w:rPr>
                <w:rFonts w:asciiTheme="minorHAnsi" w:hAnsiTheme="minorHAnsi"/>
                <w:b/>
              </w:rPr>
              <w:t>Performance Report</w:t>
            </w:r>
          </w:p>
        </w:tc>
        <w:tc>
          <w:tcPr>
            <w:tcW w:w="7645" w:type="dxa"/>
          </w:tcPr>
          <w:p w14:paraId="69A2DF08" w14:textId="77777777" w:rsidR="00441B8B" w:rsidRDefault="00441B8B" w:rsidP="00F7324A">
            <w:pPr>
              <w:jc w:val="both"/>
              <w:rPr>
                <w:rFonts w:asciiTheme="minorHAnsi" w:hAnsiTheme="minorHAnsi"/>
              </w:rPr>
            </w:pPr>
            <w:r>
              <w:rPr>
                <w:rFonts w:asciiTheme="minorHAnsi" w:hAnsiTheme="minorHAnsi"/>
              </w:rPr>
              <w:t>In June, the Maine Charter School Commission submits a Performance Report summarizing the school’s performance record to date and provides notice of any weaknesses or concerns perceived by the Maine Charter School Commission concerning the school that may jeopardize its position in seeking renewal if not timely rectified. The school will be given the opportunity to respond to this report and submit any corrections or clarifications as part of its Application.</w:t>
            </w:r>
          </w:p>
        </w:tc>
      </w:tr>
      <w:tr w:rsidR="00441B8B" w14:paraId="6A827972" w14:textId="77777777" w:rsidTr="00DB140F">
        <w:tc>
          <w:tcPr>
            <w:tcW w:w="2425" w:type="dxa"/>
          </w:tcPr>
          <w:p w14:paraId="16D79551" w14:textId="77777777" w:rsidR="00441B8B" w:rsidRPr="002F7B7B" w:rsidRDefault="00441B8B" w:rsidP="002F7B7B">
            <w:pPr>
              <w:jc w:val="right"/>
              <w:rPr>
                <w:rFonts w:asciiTheme="minorHAnsi" w:hAnsiTheme="minorHAnsi"/>
                <w:b/>
              </w:rPr>
            </w:pPr>
            <w:r w:rsidRPr="002F7B7B">
              <w:rPr>
                <w:rFonts w:asciiTheme="minorHAnsi" w:hAnsiTheme="minorHAnsi"/>
                <w:b/>
              </w:rPr>
              <w:t>Submission of Application for Renewal</w:t>
            </w:r>
          </w:p>
        </w:tc>
        <w:tc>
          <w:tcPr>
            <w:tcW w:w="7645" w:type="dxa"/>
          </w:tcPr>
          <w:p w14:paraId="6788145F" w14:textId="7919B78A" w:rsidR="00441B8B" w:rsidRDefault="00441B8B" w:rsidP="00F7324A">
            <w:pPr>
              <w:jc w:val="both"/>
              <w:rPr>
                <w:rFonts w:asciiTheme="minorHAnsi" w:hAnsiTheme="minorHAnsi"/>
              </w:rPr>
            </w:pPr>
            <w:r>
              <w:rPr>
                <w:rFonts w:asciiTheme="minorHAnsi" w:hAnsiTheme="minorHAnsi"/>
              </w:rPr>
              <w:t xml:space="preserve">The school submits the Application to the Maine Charter School Commission </w:t>
            </w:r>
            <w:r w:rsidR="008F7B59">
              <w:rPr>
                <w:rFonts w:asciiTheme="minorHAnsi" w:hAnsiTheme="minorHAnsi"/>
              </w:rPr>
              <w:t xml:space="preserve">by September </w:t>
            </w:r>
            <w:r w:rsidR="00081897">
              <w:rPr>
                <w:rFonts w:asciiTheme="minorHAnsi" w:hAnsiTheme="minorHAnsi"/>
              </w:rPr>
              <w:t>4, 2020</w:t>
            </w:r>
            <w:r>
              <w:rPr>
                <w:rFonts w:asciiTheme="minorHAnsi" w:hAnsiTheme="minorHAnsi"/>
              </w:rPr>
              <w:t xml:space="preserve"> of the school’s fifth year. The completed Application must follow the content and format guidelines set forth in the </w:t>
            </w:r>
            <w:r w:rsidR="00D72A9F">
              <w:rPr>
                <w:rFonts w:asciiTheme="minorHAnsi" w:hAnsiTheme="minorHAnsi"/>
              </w:rPr>
              <w:t>application</w:t>
            </w:r>
            <w:r>
              <w:rPr>
                <w:rFonts w:asciiTheme="minorHAnsi" w:hAnsiTheme="minorHAnsi"/>
              </w:rPr>
              <w:t xml:space="preserve"> and must be complete upon submission. </w:t>
            </w:r>
          </w:p>
        </w:tc>
      </w:tr>
      <w:tr w:rsidR="00441B8B" w14:paraId="4A335381" w14:textId="77777777" w:rsidTr="00DB140F">
        <w:tc>
          <w:tcPr>
            <w:tcW w:w="2425" w:type="dxa"/>
          </w:tcPr>
          <w:p w14:paraId="2A79EAB3" w14:textId="77777777" w:rsidR="00441B8B" w:rsidRPr="002F7B7B" w:rsidRDefault="00441B8B" w:rsidP="002F7B7B">
            <w:pPr>
              <w:jc w:val="right"/>
              <w:rPr>
                <w:rFonts w:asciiTheme="minorHAnsi" w:hAnsiTheme="minorHAnsi"/>
                <w:b/>
              </w:rPr>
            </w:pPr>
            <w:r w:rsidRPr="002F7B7B">
              <w:rPr>
                <w:rFonts w:asciiTheme="minorHAnsi" w:hAnsiTheme="minorHAnsi"/>
                <w:b/>
              </w:rPr>
              <w:t>Application Review</w:t>
            </w:r>
          </w:p>
        </w:tc>
        <w:tc>
          <w:tcPr>
            <w:tcW w:w="7645" w:type="dxa"/>
          </w:tcPr>
          <w:p w14:paraId="222D982A" w14:textId="77777777" w:rsidR="00441B8B" w:rsidRDefault="00441B8B" w:rsidP="00F7324A">
            <w:pPr>
              <w:jc w:val="both"/>
              <w:rPr>
                <w:rFonts w:asciiTheme="minorHAnsi" w:hAnsiTheme="minorHAnsi"/>
              </w:rPr>
            </w:pPr>
            <w:r>
              <w:rPr>
                <w:rFonts w:asciiTheme="minorHAnsi" w:hAnsiTheme="minorHAnsi"/>
              </w:rPr>
              <w:t>The Maine Charter School Commission reviews the completed Application.</w:t>
            </w:r>
          </w:p>
        </w:tc>
      </w:tr>
      <w:tr w:rsidR="00441B8B" w14:paraId="2B5C7B23" w14:textId="77777777" w:rsidTr="00DB140F">
        <w:tc>
          <w:tcPr>
            <w:tcW w:w="2425" w:type="dxa"/>
          </w:tcPr>
          <w:p w14:paraId="2E176A4F" w14:textId="77777777" w:rsidR="00441B8B" w:rsidRPr="002F7B7B" w:rsidRDefault="00441B8B" w:rsidP="002F7B7B">
            <w:pPr>
              <w:jc w:val="right"/>
              <w:rPr>
                <w:rFonts w:asciiTheme="minorHAnsi" w:hAnsiTheme="minorHAnsi"/>
                <w:b/>
              </w:rPr>
            </w:pPr>
            <w:r w:rsidRPr="002F7B7B">
              <w:rPr>
                <w:rFonts w:asciiTheme="minorHAnsi" w:hAnsiTheme="minorHAnsi"/>
                <w:b/>
              </w:rPr>
              <w:t>Renewal Visit</w:t>
            </w:r>
          </w:p>
        </w:tc>
        <w:tc>
          <w:tcPr>
            <w:tcW w:w="7645" w:type="dxa"/>
          </w:tcPr>
          <w:p w14:paraId="5356287F" w14:textId="77777777" w:rsidR="00441B8B" w:rsidRDefault="00441B8B" w:rsidP="00F7324A">
            <w:pPr>
              <w:jc w:val="both"/>
              <w:rPr>
                <w:rFonts w:asciiTheme="minorHAnsi" w:hAnsiTheme="minorHAnsi"/>
              </w:rPr>
            </w:pPr>
            <w:r>
              <w:rPr>
                <w:rFonts w:asciiTheme="minorHAnsi" w:hAnsiTheme="minorHAnsi"/>
              </w:rPr>
              <w:t>The Maine Charter School Commission will conduct a school visit. The renewal inspection team prepares a renewal inspection report summarizing the team’s findings.</w:t>
            </w:r>
          </w:p>
        </w:tc>
      </w:tr>
      <w:tr w:rsidR="00441B8B" w14:paraId="66185BEA" w14:textId="77777777" w:rsidTr="00DB140F">
        <w:tc>
          <w:tcPr>
            <w:tcW w:w="2425" w:type="dxa"/>
          </w:tcPr>
          <w:p w14:paraId="15ECAFE1" w14:textId="77777777" w:rsidR="00441B8B" w:rsidRPr="002F7B7B" w:rsidRDefault="00441B8B" w:rsidP="002F7B7B">
            <w:pPr>
              <w:jc w:val="right"/>
              <w:rPr>
                <w:rFonts w:asciiTheme="minorHAnsi" w:hAnsiTheme="minorHAnsi"/>
                <w:b/>
              </w:rPr>
            </w:pPr>
            <w:r w:rsidRPr="002F7B7B">
              <w:rPr>
                <w:rFonts w:asciiTheme="minorHAnsi" w:hAnsiTheme="minorHAnsi"/>
                <w:b/>
              </w:rPr>
              <w:t>Public Interview</w:t>
            </w:r>
          </w:p>
        </w:tc>
        <w:tc>
          <w:tcPr>
            <w:tcW w:w="7645" w:type="dxa"/>
          </w:tcPr>
          <w:p w14:paraId="34240D20" w14:textId="77777777" w:rsidR="00441B8B" w:rsidRDefault="00441B8B" w:rsidP="00F7324A">
            <w:pPr>
              <w:jc w:val="both"/>
              <w:rPr>
                <w:rFonts w:asciiTheme="minorHAnsi" w:hAnsiTheme="minorHAnsi"/>
              </w:rPr>
            </w:pPr>
            <w:r>
              <w:rPr>
                <w:rFonts w:asciiTheme="minorHAnsi" w:hAnsiTheme="minorHAnsi"/>
              </w:rPr>
              <w:t xml:space="preserve">The Maine Charter School Commission will hold a Public Hearing. Other interested parties, including community members, students, and teachers are given the opportunity to provide comments to the Maine Charter School Commission regarding renewal </w:t>
            </w:r>
            <w:r w:rsidR="002F7B7B">
              <w:rPr>
                <w:rFonts w:asciiTheme="minorHAnsi" w:hAnsiTheme="minorHAnsi"/>
              </w:rPr>
              <w:t>of the school’s charter.</w:t>
            </w:r>
          </w:p>
        </w:tc>
      </w:tr>
      <w:tr w:rsidR="0094597E" w14:paraId="5E666507" w14:textId="77777777" w:rsidTr="00DB140F">
        <w:tc>
          <w:tcPr>
            <w:tcW w:w="2425" w:type="dxa"/>
          </w:tcPr>
          <w:p w14:paraId="4F8B114C" w14:textId="3EEC6333" w:rsidR="0094597E" w:rsidRPr="002F7B7B" w:rsidRDefault="0094597E" w:rsidP="0094597E">
            <w:pPr>
              <w:jc w:val="right"/>
              <w:rPr>
                <w:rFonts w:asciiTheme="minorHAnsi" w:hAnsiTheme="minorHAnsi"/>
                <w:b/>
              </w:rPr>
            </w:pPr>
            <w:r>
              <w:rPr>
                <w:rFonts w:asciiTheme="minorHAnsi" w:hAnsiTheme="minorHAnsi"/>
                <w:b/>
              </w:rPr>
              <w:t>Recommendation</w:t>
            </w:r>
          </w:p>
        </w:tc>
        <w:tc>
          <w:tcPr>
            <w:tcW w:w="7645" w:type="dxa"/>
          </w:tcPr>
          <w:p w14:paraId="25238307" w14:textId="46A3A0CD" w:rsidR="0094597E" w:rsidRDefault="0094597E" w:rsidP="0094597E">
            <w:pPr>
              <w:jc w:val="both"/>
              <w:rPr>
                <w:rFonts w:asciiTheme="minorHAnsi" w:hAnsiTheme="minorHAnsi"/>
              </w:rPr>
            </w:pPr>
            <w:r>
              <w:rPr>
                <w:rFonts w:asciiTheme="minorHAnsi" w:hAnsiTheme="minorHAnsi"/>
              </w:rPr>
              <w:t>The Recommendation is prepared by the Maine Charter School Commission’s Review Team. It is based on the findings drawn from the school’s Application, the Renewal Visit, Public Hearing, and historical performance.</w:t>
            </w:r>
          </w:p>
        </w:tc>
      </w:tr>
      <w:tr w:rsidR="0094597E" w14:paraId="00066C9F" w14:textId="77777777" w:rsidTr="00DB140F">
        <w:tc>
          <w:tcPr>
            <w:tcW w:w="2425" w:type="dxa"/>
          </w:tcPr>
          <w:p w14:paraId="193EB44F" w14:textId="77777777" w:rsidR="0094597E" w:rsidRPr="002F7B7B" w:rsidRDefault="0094597E" w:rsidP="0094597E">
            <w:pPr>
              <w:jc w:val="right"/>
              <w:rPr>
                <w:rFonts w:asciiTheme="minorHAnsi" w:hAnsiTheme="minorHAnsi"/>
                <w:b/>
              </w:rPr>
            </w:pPr>
            <w:r w:rsidRPr="002F7B7B">
              <w:rPr>
                <w:rFonts w:asciiTheme="minorHAnsi" w:hAnsiTheme="minorHAnsi"/>
                <w:b/>
              </w:rPr>
              <w:t>Renewal Decision</w:t>
            </w:r>
          </w:p>
        </w:tc>
        <w:tc>
          <w:tcPr>
            <w:tcW w:w="7645" w:type="dxa"/>
          </w:tcPr>
          <w:p w14:paraId="1597EA5B" w14:textId="2594335C" w:rsidR="0094597E" w:rsidRDefault="0094597E" w:rsidP="0094597E">
            <w:pPr>
              <w:jc w:val="both"/>
              <w:rPr>
                <w:rFonts w:asciiTheme="minorHAnsi" w:hAnsiTheme="minorHAnsi"/>
              </w:rPr>
            </w:pPr>
            <w:r>
              <w:rPr>
                <w:rFonts w:asciiTheme="minorHAnsi" w:hAnsiTheme="minorHAnsi"/>
              </w:rPr>
              <w:t>The Maine Charter School Commission will vote on the renewal of the school’s charter contract at its Business Meeting in October.</w:t>
            </w:r>
          </w:p>
        </w:tc>
      </w:tr>
      <w:tr w:rsidR="0094597E" w14:paraId="532F0CD9" w14:textId="77777777" w:rsidTr="00DB140F">
        <w:tc>
          <w:tcPr>
            <w:tcW w:w="2425" w:type="dxa"/>
          </w:tcPr>
          <w:p w14:paraId="1181AEC9" w14:textId="77777777" w:rsidR="0094597E" w:rsidRPr="002F7B7B" w:rsidRDefault="0094597E" w:rsidP="0094597E">
            <w:pPr>
              <w:jc w:val="right"/>
              <w:rPr>
                <w:rFonts w:asciiTheme="minorHAnsi" w:hAnsiTheme="minorHAnsi"/>
                <w:b/>
              </w:rPr>
            </w:pPr>
            <w:r w:rsidRPr="002F7B7B">
              <w:rPr>
                <w:rFonts w:asciiTheme="minorHAnsi" w:hAnsiTheme="minorHAnsi"/>
                <w:b/>
              </w:rPr>
              <w:t xml:space="preserve">Application for Substantive Changes to </w:t>
            </w:r>
          </w:p>
          <w:p w14:paraId="371B1024" w14:textId="77777777" w:rsidR="0094597E" w:rsidRPr="002F7B7B" w:rsidRDefault="0094597E" w:rsidP="0094597E">
            <w:pPr>
              <w:jc w:val="right"/>
              <w:rPr>
                <w:rFonts w:asciiTheme="minorHAnsi" w:hAnsiTheme="minorHAnsi"/>
                <w:b/>
              </w:rPr>
            </w:pPr>
            <w:r w:rsidRPr="002F7B7B">
              <w:rPr>
                <w:rFonts w:asciiTheme="minorHAnsi" w:hAnsiTheme="minorHAnsi"/>
                <w:b/>
              </w:rPr>
              <w:t>Current Program</w:t>
            </w:r>
          </w:p>
        </w:tc>
        <w:tc>
          <w:tcPr>
            <w:tcW w:w="7645" w:type="dxa"/>
          </w:tcPr>
          <w:p w14:paraId="24470246" w14:textId="77777777" w:rsidR="0094597E" w:rsidRDefault="0094597E" w:rsidP="0094597E">
            <w:pPr>
              <w:jc w:val="both"/>
              <w:rPr>
                <w:rFonts w:asciiTheme="minorHAnsi" w:hAnsiTheme="minorHAnsi"/>
              </w:rPr>
            </w:pPr>
            <w:r>
              <w:rPr>
                <w:rFonts w:asciiTheme="minorHAnsi" w:hAnsiTheme="minorHAnsi"/>
              </w:rPr>
              <w:t>If the school would like to make substantive changes to its program, including, but not limited to, grade span served, program delivery, or target population the Maine Charter School Commission will require additional data analysis and research-based evidence after the initial charter is renewed.</w:t>
            </w:r>
          </w:p>
        </w:tc>
      </w:tr>
    </w:tbl>
    <w:p w14:paraId="36C9A580" w14:textId="5544A34F" w:rsidR="00F7324A" w:rsidRPr="000127DF" w:rsidRDefault="00F7324A" w:rsidP="00E8736E">
      <w:pPr>
        <w:rPr>
          <w:rFonts w:asciiTheme="minorHAnsi" w:hAnsiTheme="minorHAnsi"/>
        </w:rPr>
      </w:pPr>
    </w:p>
    <w:sectPr w:rsidR="00F7324A" w:rsidRPr="000127DF" w:rsidSect="0052796A">
      <w:headerReference w:type="first" r:id="rId11"/>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39BE7" w14:textId="77777777" w:rsidR="00152143" w:rsidRDefault="00152143">
      <w:r>
        <w:separator/>
      </w:r>
    </w:p>
  </w:endnote>
  <w:endnote w:type="continuationSeparator" w:id="0">
    <w:p w14:paraId="514820D6" w14:textId="77777777" w:rsidR="00152143" w:rsidRDefault="00152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FF628" w14:textId="77777777" w:rsidR="00152143" w:rsidRDefault="00152143">
      <w:r>
        <w:separator/>
      </w:r>
    </w:p>
  </w:footnote>
  <w:footnote w:type="continuationSeparator" w:id="0">
    <w:p w14:paraId="7388C83A" w14:textId="77777777" w:rsidR="00152143" w:rsidRDefault="00152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5E420" w14:textId="77777777" w:rsidR="0005582B" w:rsidRDefault="0052796A" w:rsidP="0052796A">
    <w:pPr>
      <w:pStyle w:val="Header"/>
      <w:jc w:val="center"/>
    </w:pPr>
    <w:r>
      <w:rPr>
        <w:noProof/>
        <w:snapToGrid/>
        <w:lang w:eastAsia="en-US"/>
      </w:rPr>
      <w:drawing>
        <wp:inline distT="0" distB="0" distL="0" distR="0" wp14:anchorId="1C074E9B" wp14:editId="5F5F6354">
          <wp:extent cx="6153150" cy="771525"/>
          <wp:effectExtent l="0" t="0" r="0" b="9525"/>
          <wp:docPr id="3" name="Picture 1" descr="Description: P:\DOE\CSC Web Files\images\CSC-banner-41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DOE\CSC Web Files\images\CSC-banner-4111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D3FEB"/>
    <w:multiLevelType w:val="hybridMultilevel"/>
    <w:tmpl w:val="FCB68744"/>
    <w:lvl w:ilvl="0" w:tplc="64A21C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271E18"/>
    <w:multiLevelType w:val="hybridMultilevel"/>
    <w:tmpl w:val="303CD654"/>
    <w:lvl w:ilvl="0" w:tplc="0BAE84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BDD1723"/>
    <w:multiLevelType w:val="hybridMultilevel"/>
    <w:tmpl w:val="A58C88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C6A523D"/>
    <w:multiLevelType w:val="hybridMultilevel"/>
    <w:tmpl w:val="4F80394E"/>
    <w:lvl w:ilvl="0" w:tplc="B7C6D7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EEC6EFF"/>
    <w:multiLevelType w:val="hybridMultilevel"/>
    <w:tmpl w:val="7F487C84"/>
    <w:lvl w:ilvl="0" w:tplc="232EF3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C21D8C"/>
    <w:multiLevelType w:val="hybridMultilevel"/>
    <w:tmpl w:val="4446BCE0"/>
    <w:lvl w:ilvl="0" w:tplc="7BA038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707B3C"/>
    <w:multiLevelType w:val="hybridMultilevel"/>
    <w:tmpl w:val="B3704AB8"/>
    <w:lvl w:ilvl="0" w:tplc="F80224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B013A4"/>
    <w:multiLevelType w:val="hybridMultilevel"/>
    <w:tmpl w:val="BE624432"/>
    <w:lvl w:ilvl="0" w:tplc="DCEABC42">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C59026E"/>
    <w:multiLevelType w:val="hybridMultilevel"/>
    <w:tmpl w:val="1BD4F282"/>
    <w:lvl w:ilvl="0" w:tplc="F80224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1B18D3"/>
    <w:multiLevelType w:val="hybridMultilevel"/>
    <w:tmpl w:val="B1DCC17C"/>
    <w:lvl w:ilvl="0" w:tplc="F80224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DF47AC"/>
    <w:multiLevelType w:val="hybridMultilevel"/>
    <w:tmpl w:val="5EEA9592"/>
    <w:lvl w:ilvl="0" w:tplc="75D28EB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5231941"/>
    <w:multiLevelType w:val="hybridMultilevel"/>
    <w:tmpl w:val="68C4BF14"/>
    <w:lvl w:ilvl="0" w:tplc="DC5661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F0E13C7"/>
    <w:multiLevelType w:val="hybridMultilevel"/>
    <w:tmpl w:val="AAA4CE6E"/>
    <w:lvl w:ilvl="0" w:tplc="488A34E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5642FFC"/>
    <w:multiLevelType w:val="hybridMultilevel"/>
    <w:tmpl w:val="C89A6D7A"/>
    <w:lvl w:ilvl="0" w:tplc="88AA463C">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E373351"/>
    <w:multiLevelType w:val="hybridMultilevel"/>
    <w:tmpl w:val="C4C07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067CBC"/>
    <w:multiLevelType w:val="hybridMultilevel"/>
    <w:tmpl w:val="41A6F418"/>
    <w:lvl w:ilvl="0" w:tplc="D3EEFF6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E72516C"/>
    <w:multiLevelType w:val="hybridMultilevel"/>
    <w:tmpl w:val="EA88ED96"/>
    <w:lvl w:ilvl="0" w:tplc="F80224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F20BE4"/>
    <w:multiLevelType w:val="hybridMultilevel"/>
    <w:tmpl w:val="6F241366"/>
    <w:lvl w:ilvl="0" w:tplc="F3F6B7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F682C79"/>
    <w:multiLevelType w:val="hybridMultilevel"/>
    <w:tmpl w:val="E94A6C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BE377F"/>
    <w:multiLevelType w:val="hybridMultilevel"/>
    <w:tmpl w:val="34609A16"/>
    <w:lvl w:ilvl="0" w:tplc="AFD2AF5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A265D2D"/>
    <w:multiLevelType w:val="hybridMultilevel"/>
    <w:tmpl w:val="83A6EB24"/>
    <w:lvl w:ilvl="0" w:tplc="6D2248B4">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14"/>
  </w:num>
  <w:num w:numId="3">
    <w:abstractNumId w:val="8"/>
  </w:num>
  <w:num w:numId="4">
    <w:abstractNumId w:val="2"/>
  </w:num>
  <w:num w:numId="5">
    <w:abstractNumId w:val="16"/>
  </w:num>
  <w:num w:numId="6">
    <w:abstractNumId w:val="9"/>
  </w:num>
  <w:num w:numId="7">
    <w:abstractNumId w:val="15"/>
  </w:num>
  <w:num w:numId="8">
    <w:abstractNumId w:val="3"/>
  </w:num>
  <w:num w:numId="9">
    <w:abstractNumId w:val="18"/>
  </w:num>
  <w:num w:numId="10">
    <w:abstractNumId w:val="4"/>
  </w:num>
  <w:num w:numId="11">
    <w:abstractNumId w:val="0"/>
  </w:num>
  <w:num w:numId="12">
    <w:abstractNumId w:val="17"/>
  </w:num>
  <w:num w:numId="13">
    <w:abstractNumId w:val="11"/>
  </w:num>
  <w:num w:numId="14">
    <w:abstractNumId w:val="1"/>
  </w:num>
  <w:num w:numId="15">
    <w:abstractNumId w:val="10"/>
  </w:num>
  <w:num w:numId="16">
    <w:abstractNumId w:val="12"/>
  </w:num>
  <w:num w:numId="17">
    <w:abstractNumId w:val="19"/>
  </w:num>
  <w:num w:numId="18">
    <w:abstractNumId w:val="20"/>
  </w:num>
  <w:num w:numId="19">
    <w:abstractNumId w:val="13"/>
  </w:num>
  <w:num w:numId="20">
    <w:abstractNumId w:val="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96A"/>
    <w:rsid w:val="00000C8E"/>
    <w:rsid w:val="000014B1"/>
    <w:rsid w:val="00001F51"/>
    <w:rsid w:val="00002653"/>
    <w:rsid w:val="000028BB"/>
    <w:rsid w:val="00002B16"/>
    <w:rsid w:val="000056E8"/>
    <w:rsid w:val="000062DF"/>
    <w:rsid w:val="00007C1D"/>
    <w:rsid w:val="00010356"/>
    <w:rsid w:val="00011847"/>
    <w:rsid w:val="000127DF"/>
    <w:rsid w:val="000137B3"/>
    <w:rsid w:val="000138ED"/>
    <w:rsid w:val="00014842"/>
    <w:rsid w:val="00014F65"/>
    <w:rsid w:val="0001513D"/>
    <w:rsid w:val="00015585"/>
    <w:rsid w:val="0001590F"/>
    <w:rsid w:val="00016CEF"/>
    <w:rsid w:val="0001720E"/>
    <w:rsid w:val="000178B6"/>
    <w:rsid w:val="000216A3"/>
    <w:rsid w:val="00022191"/>
    <w:rsid w:val="000227F9"/>
    <w:rsid w:val="00022B7A"/>
    <w:rsid w:val="00023016"/>
    <w:rsid w:val="00023E38"/>
    <w:rsid w:val="0002419E"/>
    <w:rsid w:val="0002453F"/>
    <w:rsid w:val="00025BAD"/>
    <w:rsid w:val="00026B55"/>
    <w:rsid w:val="00027561"/>
    <w:rsid w:val="00027AA2"/>
    <w:rsid w:val="00030AC5"/>
    <w:rsid w:val="000310C8"/>
    <w:rsid w:val="00031F2F"/>
    <w:rsid w:val="00032806"/>
    <w:rsid w:val="00032D9E"/>
    <w:rsid w:val="00032DC6"/>
    <w:rsid w:val="00033138"/>
    <w:rsid w:val="000334AE"/>
    <w:rsid w:val="0003385B"/>
    <w:rsid w:val="00033A21"/>
    <w:rsid w:val="000343BE"/>
    <w:rsid w:val="000350A7"/>
    <w:rsid w:val="00036A28"/>
    <w:rsid w:val="00036AAA"/>
    <w:rsid w:val="0003707F"/>
    <w:rsid w:val="000371D3"/>
    <w:rsid w:val="00040AC0"/>
    <w:rsid w:val="0004181A"/>
    <w:rsid w:val="00041AFE"/>
    <w:rsid w:val="0004349D"/>
    <w:rsid w:val="00045131"/>
    <w:rsid w:val="0004570E"/>
    <w:rsid w:val="000457CD"/>
    <w:rsid w:val="0004634B"/>
    <w:rsid w:val="0004640A"/>
    <w:rsid w:val="00046B95"/>
    <w:rsid w:val="000476D3"/>
    <w:rsid w:val="00047AB2"/>
    <w:rsid w:val="00047F28"/>
    <w:rsid w:val="000514F1"/>
    <w:rsid w:val="0005229F"/>
    <w:rsid w:val="0005360F"/>
    <w:rsid w:val="00053E78"/>
    <w:rsid w:val="0005501F"/>
    <w:rsid w:val="0005582B"/>
    <w:rsid w:val="00056517"/>
    <w:rsid w:val="0005702C"/>
    <w:rsid w:val="000574B9"/>
    <w:rsid w:val="00057784"/>
    <w:rsid w:val="000578E8"/>
    <w:rsid w:val="00057B5D"/>
    <w:rsid w:val="00057BC0"/>
    <w:rsid w:val="00060EBE"/>
    <w:rsid w:val="00060EDE"/>
    <w:rsid w:val="00061AC2"/>
    <w:rsid w:val="00062027"/>
    <w:rsid w:val="000629E9"/>
    <w:rsid w:val="00062A37"/>
    <w:rsid w:val="0006482F"/>
    <w:rsid w:val="0006626C"/>
    <w:rsid w:val="000672DF"/>
    <w:rsid w:val="000706CE"/>
    <w:rsid w:val="000709DA"/>
    <w:rsid w:val="00070B7D"/>
    <w:rsid w:val="00072456"/>
    <w:rsid w:val="000727A4"/>
    <w:rsid w:val="00072C25"/>
    <w:rsid w:val="0007353F"/>
    <w:rsid w:val="00073838"/>
    <w:rsid w:val="00073850"/>
    <w:rsid w:val="00073AE1"/>
    <w:rsid w:val="00073FB5"/>
    <w:rsid w:val="0007625E"/>
    <w:rsid w:val="0007735C"/>
    <w:rsid w:val="00081897"/>
    <w:rsid w:val="00082434"/>
    <w:rsid w:val="00083D3B"/>
    <w:rsid w:val="00084301"/>
    <w:rsid w:val="000844E0"/>
    <w:rsid w:val="000845B1"/>
    <w:rsid w:val="000845C2"/>
    <w:rsid w:val="000847A6"/>
    <w:rsid w:val="00084B2D"/>
    <w:rsid w:val="00084BE9"/>
    <w:rsid w:val="00086775"/>
    <w:rsid w:val="00086CEF"/>
    <w:rsid w:val="00087C9E"/>
    <w:rsid w:val="0009091C"/>
    <w:rsid w:val="00090DF3"/>
    <w:rsid w:val="000910E6"/>
    <w:rsid w:val="0009265C"/>
    <w:rsid w:val="00092BF5"/>
    <w:rsid w:val="00092C0D"/>
    <w:rsid w:val="00092F91"/>
    <w:rsid w:val="00093EA9"/>
    <w:rsid w:val="00095339"/>
    <w:rsid w:val="00095534"/>
    <w:rsid w:val="000956E3"/>
    <w:rsid w:val="0009608A"/>
    <w:rsid w:val="0009622E"/>
    <w:rsid w:val="00097DE5"/>
    <w:rsid w:val="000A07C3"/>
    <w:rsid w:val="000A0FEB"/>
    <w:rsid w:val="000A2B3B"/>
    <w:rsid w:val="000A4599"/>
    <w:rsid w:val="000A4CA1"/>
    <w:rsid w:val="000A5791"/>
    <w:rsid w:val="000A6657"/>
    <w:rsid w:val="000A6E78"/>
    <w:rsid w:val="000A7A7F"/>
    <w:rsid w:val="000B1112"/>
    <w:rsid w:val="000B2C6D"/>
    <w:rsid w:val="000B3C42"/>
    <w:rsid w:val="000B4351"/>
    <w:rsid w:val="000B4570"/>
    <w:rsid w:val="000B5705"/>
    <w:rsid w:val="000B719A"/>
    <w:rsid w:val="000B7A85"/>
    <w:rsid w:val="000B7B22"/>
    <w:rsid w:val="000C10EF"/>
    <w:rsid w:val="000C1915"/>
    <w:rsid w:val="000C2353"/>
    <w:rsid w:val="000C3C37"/>
    <w:rsid w:val="000C454A"/>
    <w:rsid w:val="000C5926"/>
    <w:rsid w:val="000C5D58"/>
    <w:rsid w:val="000C5EAF"/>
    <w:rsid w:val="000C61C7"/>
    <w:rsid w:val="000C6C11"/>
    <w:rsid w:val="000C7621"/>
    <w:rsid w:val="000C7CD7"/>
    <w:rsid w:val="000D018E"/>
    <w:rsid w:val="000D193B"/>
    <w:rsid w:val="000D1D2A"/>
    <w:rsid w:val="000D1DCD"/>
    <w:rsid w:val="000D3180"/>
    <w:rsid w:val="000D3651"/>
    <w:rsid w:val="000D388F"/>
    <w:rsid w:val="000D3FFE"/>
    <w:rsid w:val="000D401D"/>
    <w:rsid w:val="000D4611"/>
    <w:rsid w:val="000D469F"/>
    <w:rsid w:val="000D4ED9"/>
    <w:rsid w:val="000D5E77"/>
    <w:rsid w:val="000D6888"/>
    <w:rsid w:val="000D6D43"/>
    <w:rsid w:val="000D713A"/>
    <w:rsid w:val="000D7C7A"/>
    <w:rsid w:val="000E0187"/>
    <w:rsid w:val="000E01B4"/>
    <w:rsid w:val="000E0A54"/>
    <w:rsid w:val="000E13AE"/>
    <w:rsid w:val="000E4AD2"/>
    <w:rsid w:val="000E5C06"/>
    <w:rsid w:val="000E6637"/>
    <w:rsid w:val="000E6CC8"/>
    <w:rsid w:val="000E6CF5"/>
    <w:rsid w:val="000E73F0"/>
    <w:rsid w:val="000F07E4"/>
    <w:rsid w:val="000F1182"/>
    <w:rsid w:val="000F2C38"/>
    <w:rsid w:val="000F35ED"/>
    <w:rsid w:val="000F3602"/>
    <w:rsid w:val="000F3E68"/>
    <w:rsid w:val="000F6612"/>
    <w:rsid w:val="000F70DA"/>
    <w:rsid w:val="00101344"/>
    <w:rsid w:val="001020C5"/>
    <w:rsid w:val="00103C8D"/>
    <w:rsid w:val="0010442A"/>
    <w:rsid w:val="00105F10"/>
    <w:rsid w:val="0010661C"/>
    <w:rsid w:val="00107484"/>
    <w:rsid w:val="001078D4"/>
    <w:rsid w:val="001079C1"/>
    <w:rsid w:val="00107EDB"/>
    <w:rsid w:val="00110704"/>
    <w:rsid w:val="001109E6"/>
    <w:rsid w:val="00110A76"/>
    <w:rsid w:val="00110BFC"/>
    <w:rsid w:val="00110CEA"/>
    <w:rsid w:val="001119ED"/>
    <w:rsid w:val="001136AB"/>
    <w:rsid w:val="001136CC"/>
    <w:rsid w:val="00113CBD"/>
    <w:rsid w:val="001150D1"/>
    <w:rsid w:val="00115269"/>
    <w:rsid w:val="00115609"/>
    <w:rsid w:val="0011644C"/>
    <w:rsid w:val="00116C0C"/>
    <w:rsid w:val="00117402"/>
    <w:rsid w:val="00117D2A"/>
    <w:rsid w:val="00117DFB"/>
    <w:rsid w:val="0012016A"/>
    <w:rsid w:val="00120D8F"/>
    <w:rsid w:val="0012172A"/>
    <w:rsid w:val="001217A2"/>
    <w:rsid w:val="00121B2B"/>
    <w:rsid w:val="00121CC8"/>
    <w:rsid w:val="0012228D"/>
    <w:rsid w:val="00122D6C"/>
    <w:rsid w:val="00126C77"/>
    <w:rsid w:val="001300D3"/>
    <w:rsid w:val="00130CC0"/>
    <w:rsid w:val="0013122F"/>
    <w:rsid w:val="00131F08"/>
    <w:rsid w:val="001328BC"/>
    <w:rsid w:val="00133C72"/>
    <w:rsid w:val="00134003"/>
    <w:rsid w:val="001343EB"/>
    <w:rsid w:val="001354F3"/>
    <w:rsid w:val="001378F0"/>
    <w:rsid w:val="0014032C"/>
    <w:rsid w:val="00141713"/>
    <w:rsid w:val="00141C70"/>
    <w:rsid w:val="001427B3"/>
    <w:rsid w:val="00143B6D"/>
    <w:rsid w:val="00143E79"/>
    <w:rsid w:val="00144E05"/>
    <w:rsid w:val="00145040"/>
    <w:rsid w:val="001459A4"/>
    <w:rsid w:val="001468B6"/>
    <w:rsid w:val="001474A8"/>
    <w:rsid w:val="00147BC8"/>
    <w:rsid w:val="00147D2C"/>
    <w:rsid w:val="001501CF"/>
    <w:rsid w:val="00152143"/>
    <w:rsid w:val="00153803"/>
    <w:rsid w:val="001547DB"/>
    <w:rsid w:val="00154F87"/>
    <w:rsid w:val="00157C52"/>
    <w:rsid w:val="00161AB1"/>
    <w:rsid w:val="00162353"/>
    <w:rsid w:val="00163BA0"/>
    <w:rsid w:val="00164E68"/>
    <w:rsid w:val="00164E7A"/>
    <w:rsid w:val="001652A0"/>
    <w:rsid w:val="00165B76"/>
    <w:rsid w:val="00165C64"/>
    <w:rsid w:val="00166B62"/>
    <w:rsid w:val="001675BE"/>
    <w:rsid w:val="00167666"/>
    <w:rsid w:val="00167ABE"/>
    <w:rsid w:val="00170961"/>
    <w:rsid w:val="00171C70"/>
    <w:rsid w:val="00171DE0"/>
    <w:rsid w:val="0017268C"/>
    <w:rsid w:val="001748D1"/>
    <w:rsid w:val="00174BDF"/>
    <w:rsid w:val="0017641C"/>
    <w:rsid w:val="0017657A"/>
    <w:rsid w:val="00176FC6"/>
    <w:rsid w:val="0017749A"/>
    <w:rsid w:val="0017776B"/>
    <w:rsid w:val="001806E1"/>
    <w:rsid w:val="00180F65"/>
    <w:rsid w:val="00181296"/>
    <w:rsid w:val="00181565"/>
    <w:rsid w:val="00181975"/>
    <w:rsid w:val="00181A03"/>
    <w:rsid w:val="00182F86"/>
    <w:rsid w:val="001840EC"/>
    <w:rsid w:val="0018551F"/>
    <w:rsid w:val="00191C63"/>
    <w:rsid w:val="0019527B"/>
    <w:rsid w:val="001952FF"/>
    <w:rsid w:val="0019757D"/>
    <w:rsid w:val="001976D4"/>
    <w:rsid w:val="00197A44"/>
    <w:rsid w:val="00197E0B"/>
    <w:rsid w:val="00197E12"/>
    <w:rsid w:val="001A3A26"/>
    <w:rsid w:val="001A4859"/>
    <w:rsid w:val="001A629E"/>
    <w:rsid w:val="001A64CC"/>
    <w:rsid w:val="001A64E0"/>
    <w:rsid w:val="001A6AA8"/>
    <w:rsid w:val="001A6C09"/>
    <w:rsid w:val="001B0C0E"/>
    <w:rsid w:val="001B1578"/>
    <w:rsid w:val="001B1687"/>
    <w:rsid w:val="001B2437"/>
    <w:rsid w:val="001B26E1"/>
    <w:rsid w:val="001B310A"/>
    <w:rsid w:val="001B5007"/>
    <w:rsid w:val="001B5C20"/>
    <w:rsid w:val="001B6E99"/>
    <w:rsid w:val="001C00C6"/>
    <w:rsid w:val="001C01B3"/>
    <w:rsid w:val="001C06FD"/>
    <w:rsid w:val="001C0C4B"/>
    <w:rsid w:val="001C0CE9"/>
    <w:rsid w:val="001C1CF6"/>
    <w:rsid w:val="001C2CB9"/>
    <w:rsid w:val="001C500E"/>
    <w:rsid w:val="001C571A"/>
    <w:rsid w:val="001C6218"/>
    <w:rsid w:val="001C672B"/>
    <w:rsid w:val="001D1BAA"/>
    <w:rsid w:val="001D2D66"/>
    <w:rsid w:val="001D3E75"/>
    <w:rsid w:val="001D51EA"/>
    <w:rsid w:val="001D5710"/>
    <w:rsid w:val="001D5D03"/>
    <w:rsid w:val="001D7167"/>
    <w:rsid w:val="001D76F1"/>
    <w:rsid w:val="001D7728"/>
    <w:rsid w:val="001E0BE4"/>
    <w:rsid w:val="001E19B0"/>
    <w:rsid w:val="001E1C63"/>
    <w:rsid w:val="001E27DB"/>
    <w:rsid w:val="001E2FC0"/>
    <w:rsid w:val="001E5823"/>
    <w:rsid w:val="001E58ED"/>
    <w:rsid w:val="001E6233"/>
    <w:rsid w:val="001E7542"/>
    <w:rsid w:val="001F0244"/>
    <w:rsid w:val="001F0F8B"/>
    <w:rsid w:val="001F1124"/>
    <w:rsid w:val="001F12AE"/>
    <w:rsid w:val="001F1347"/>
    <w:rsid w:val="001F2AF2"/>
    <w:rsid w:val="001F37DA"/>
    <w:rsid w:val="001F37FF"/>
    <w:rsid w:val="001F3FA1"/>
    <w:rsid w:val="001F47F3"/>
    <w:rsid w:val="001F4D2F"/>
    <w:rsid w:val="001F5374"/>
    <w:rsid w:val="001F5F4F"/>
    <w:rsid w:val="001F60D5"/>
    <w:rsid w:val="001F6589"/>
    <w:rsid w:val="001F6BDC"/>
    <w:rsid w:val="001F7FFD"/>
    <w:rsid w:val="00200029"/>
    <w:rsid w:val="00200839"/>
    <w:rsid w:val="0020146F"/>
    <w:rsid w:val="002014AA"/>
    <w:rsid w:val="00201A3C"/>
    <w:rsid w:val="002036AE"/>
    <w:rsid w:val="00204937"/>
    <w:rsid w:val="00206E75"/>
    <w:rsid w:val="002101B8"/>
    <w:rsid w:val="00210619"/>
    <w:rsid w:val="002107D0"/>
    <w:rsid w:val="00210B68"/>
    <w:rsid w:val="002110B5"/>
    <w:rsid w:val="00211EA0"/>
    <w:rsid w:val="00212317"/>
    <w:rsid w:val="00212FD5"/>
    <w:rsid w:val="002133CF"/>
    <w:rsid w:val="00213CD3"/>
    <w:rsid w:val="00213FD1"/>
    <w:rsid w:val="00214473"/>
    <w:rsid w:val="00214730"/>
    <w:rsid w:val="0021473D"/>
    <w:rsid w:val="00215D0D"/>
    <w:rsid w:val="00215D85"/>
    <w:rsid w:val="00215DF8"/>
    <w:rsid w:val="00217C24"/>
    <w:rsid w:val="002204B1"/>
    <w:rsid w:val="00221FE8"/>
    <w:rsid w:val="00224598"/>
    <w:rsid w:val="002264C5"/>
    <w:rsid w:val="0022684D"/>
    <w:rsid w:val="00227730"/>
    <w:rsid w:val="00230ECC"/>
    <w:rsid w:val="00232037"/>
    <w:rsid w:val="0023519D"/>
    <w:rsid w:val="0023578B"/>
    <w:rsid w:val="002409DA"/>
    <w:rsid w:val="002414D4"/>
    <w:rsid w:val="002418D7"/>
    <w:rsid w:val="00242975"/>
    <w:rsid w:val="00242C74"/>
    <w:rsid w:val="002438C6"/>
    <w:rsid w:val="002459E7"/>
    <w:rsid w:val="0024634D"/>
    <w:rsid w:val="002466BF"/>
    <w:rsid w:val="00247D9F"/>
    <w:rsid w:val="002503FF"/>
    <w:rsid w:val="00250768"/>
    <w:rsid w:val="002516C6"/>
    <w:rsid w:val="00251833"/>
    <w:rsid w:val="00251DBE"/>
    <w:rsid w:val="00252C80"/>
    <w:rsid w:val="0025321F"/>
    <w:rsid w:val="00253A0A"/>
    <w:rsid w:val="0025477E"/>
    <w:rsid w:val="00254806"/>
    <w:rsid w:val="0025526A"/>
    <w:rsid w:val="00255C94"/>
    <w:rsid w:val="00256470"/>
    <w:rsid w:val="0025661A"/>
    <w:rsid w:val="002566FF"/>
    <w:rsid w:val="00257C14"/>
    <w:rsid w:val="002605B1"/>
    <w:rsid w:val="00261662"/>
    <w:rsid w:val="00261C8E"/>
    <w:rsid w:val="00264349"/>
    <w:rsid w:val="00265B8F"/>
    <w:rsid w:val="0026642F"/>
    <w:rsid w:val="00267239"/>
    <w:rsid w:val="00267D31"/>
    <w:rsid w:val="0027008F"/>
    <w:rsid w:val="00270532"/>
    <w:rsid w:val="0027189B"/>
    <w:rsid w:val="0027362C"/>
    <w:rsid w:val="0027410F"/>
    <w:rsid w:val="00274E70"/>
    <w:rsid w:val="0027746D"/>
    <w:rsid w:val="00277688"/>
    <w:rsid w:val="00280D50"/>
    <w:rsid w:val="00281581"/>
    <w:rsid w:val="00283B4A"/>
    <w:rsid w:val="002842D2"/>
    <w:rsid w:val="002843A6"/>
    <w:rsid w:val="00284BD8"/>
    <w:rsid w:val="00284C4F"/>
    <w:rsid w:val="00285760"/>
    <w:rsid w:val="0028690B"/>
    <w:rsid w:val="00286AAC"/>
    <w:rsid w:val="00286F68"/>
    <w:rsid w:val="00287A96"/>
    <w:rsid w:val="00291091"/>
    <w:rsid w:val="002926EB"/>
    <w:rsid w:val="00292CC1"/>
    <w:rsid w:val="00293015"/>
    <w:rsid w:val="002931AF"/>
    <w:rsid w:val="00294D77"/>
    <w:rsid w:val="00294FA9"/>
    <w:rsid w:val="0029581F"/>
    <w:rsid w:val="00295896"/>
    <w:rsid w:val="002967BC"/>
    <w:rsid w:val="0029759F"/>
    <w:rsid w:val="002A1B1B"/>
    <w:rsid w:val="002A2485"/>
    <w:rsid w:val="002A2782"/>
    <w:rsid w:val="002A2EC7"/>
    <w:rsid w:val="002A4083"/>
    <w:rsid w:val="002A48CE"/>
    <w:rsid w:val="002A5667"/>
    <w:rsid w:val="002A56C3"/>
    <w:rsid w:val="002A6411"/>
    <w:rsid w:val="002B004B"/>
    <w:rsid w:val="002B0929"/>
    <w:rsid w:val="002B09EB"/>
    <w:rsid w:val="002B13CD"/>
    <w:rsid w:val="002B1E79"/>
    <w:rsid w:val="002B29CF"/>
    <w:rsid w:val="002B2EC9"/>
    <w:rsid w:val="002B3356"/>
    <w:rsid w:val="002B33A8"/>
    <w:rsid w:val="002B3C30"/>
    <w:rsid w:val="002B4D94"/>
    <w:rsid w:val="002B4FAD"/>
    <w:rsid w:val="002B552D"/>
    <w:rsid w:val="002B577E"/>
    <w:rsid w:val="002B6066"/>
    <w:rsid w:val="002B6399"/>
    <w:rsid w:val="002B65EB"/>
    <w:rsid w:val="002B70F6"/>
    <w:rsid w:val="002B7114"/>
    <w:rsid w:val="002B713F"/>
    <w:rsid w:val="002B7C71"/>
    <w:rsid w:val="002C024D"/>
    <w:rsid w:val="002C0AEF"/>
    <w:rsid w:val="002C0B40"/>
    <w:rsid w:val="002C168A"/>
    <w:rsid w:val="002C16E0"/>
    <w:rsid w:val="002C22A6"/>
    <w:rsid w:val="002C2A9F"/>
    <w:rsid w:val="002C3683"/>
    <w:rsid w:val="002C44AA"/>
    <w:rsid w:val="002C5709"/>
    <w:rsid w:val="002C63E1"/>
    <w:rsid w:val="002C66B8"/>
    <w:rsid w:val="002C6DC7"/>
    <w:rsid w:val="002C6E07"/>
    <w:rsid w:val="002C7730"/>
    <w:rsid w:val="002D2BC9"/>
    <w:rsid w:val="002D321A"/>
    <w:rsid w:val="002D4095"/>
    <w:rsid w:val="002D48B5"/>
    <w:rsid w:val="002D4C1B"/>
    <w:rsid w:val="002D55C2"/>
    <w:rsid w:val="002D716F"/>
    <w:rsid w:val="002D783A"/>
    <w:rsid w:val="002E07F9"/>
    <w:rsid w:val="002E3864"/>
    <w:rsid w:val="002E3C72"/>
    <w:rsid w:val="002E47A0"/>
    <w:rsid w:val="002E4C80"/>
    <w:rsid w:val="002E4E2E"/>
    <w:rsid w:val="002E5446"/>
    <w:rsid w:val="002E575F"/>
    <w:rsid w:val="002E60B6"/>
    <w:rsid w:val="002E65BB"/>
    <w:rsid w:val="002E6B5F"/>
    <w:rsid w:val="002F04EC"/>
    <w:rsid w:val="002F0732"/>
    <w:rsid w:val="002F0B04"/>
    <w:rsid w:val="002F119B"/>
    <w:rsid w:val="002F1517"/>
    <w:rsid w:val="002F1973"/>
    <w:rsid w:val="002F1CDD"/>
    <w:rsid w:val="002F21FD"/>
    <w:rsid w:val="002F3E5B"/>
    <w:rsid w:val="002F41D5"/>
    <w:rsid w:val="002F465E"/>
    <w:rsid w:val="002F5423"/>
    <w:rsid w:val="002F63F0"/>
    <w:rsid w:val="002F6BE2"/>
    <w:rsid w:val="002F6C57"/>
    <w:rsid w:val="002F6CBA"/>
    <w:rsid w:val="002F7B7B"/>
    <w:rsid w:val="003011B2"/>
    <w:rsid w:val="00301E9E"/>
    <w:rsid w:val="00301FCC"/>
    <w:rsid w:val="0030249F"/>
    <w:rsid w:val="00302B2B"/>
    <w:rsid w:val="0030611A"/>
    <w:rsid w:val="00306F10"/>
    <w:rsid w:val="00307710"/>
    <w:rsid w:val="00310027"/>
    <w:rsid w:val="00310045"/>
    <w:rsid w:val="0031094E"/>
    <w:rsid w:val="00310E14"/>
    <w:rsid w:val="00310EF3"/>
    <w:rsid w:val="00311E2B"/>
    <w:rsid w:val="00311EE8"/>
    <w:rsid w:val="0031362A"/>
    <w:rsid w:val="003137D5"/>
    <w:rsid w:val="00316489"/>
    <w:rsid w:val="003168AB"/>
    <w:rsid w:val="003202C4"/>
    <w:rsid w:val="00321C85"/>
    <w:rsid w:val="003238E0"/>
    <w:rsid w:val="00324946"/>
    <w:rsid w:val="00324D2A"/>
    <w:rsid w:val="003261D6"/>
    <w:rsid w:val="003267AD"/>
    <w:rsid w:val="00326BD6"/>
    <w:rsid w:val="00326E9E"/>
    <w:rsid w:val="00327AB4"/>
    <w:rsid w:val="00327EC5"/>
    <w:rsid w:val="00330116"/>
    <w:rsid w:val="00330BDC"/>
    <w:rsid w:val="003316AA"/>
    <w:rsid w:val="00331D53"/>
    <w:rsid w:val="00332B84"/>
    <w:rsid w:val="003354DE"/>
    <w:rsid w:val="0033572B"/>
    <w:rsid w:val="00336261"/>
    <w:rsid w:val="003423D9"/>
    <w:rsid w:val="00342841"/>
    <w:rsid w:val="00343ED5"/>
    <w:rsid w:val="00344090"/>
    <w:rsid w:val="00344DD3"/>
    <w:rsid w:val="00345FF0"/>
    <w:rsid w:val="0035139F"/>
    <w:rsid w:val="003519D0"/>
    <w:rsid w:val="003519E8"/>
    <w:rsid w:val="00352051"/>
    <w:rsid w:val="00352CE4"/>
    <w:rsid w:val="00352EE6"/>
    <w:rsid w:val="00353D55"/>
    <w:rsid w:val="003549A8"/>
    <w:rsid w:val="00354C8F"/>
    <w:rsid w:val="00354E99"/>
    <w:rsid w:val="00355EAD"/>
    <w:rsid w:val="00357725"/>
    <w:rsid w:val="003635CC"/>
    <w:rsid w:val="00363628"/>
    <w:rsid w:val="00364419"/>
    <w:rsid w:val="003649DF"/>
    <w:rsid w:val="00366068"/>
    <w:rsid w:val="00366143"/>
    <w:rsid w:val="00366169"/>
    <w:rsid w:val="003661AA"/>
    <w:rsid w:val="00366DFA"/>
    <w:rsid w:val="00367A8C"/>
    <w:rsid w:val="00371181"/>
    <w:rsid w:val="003712FD"/>
    <w:rsid w:val="00371C5B"/>
    <w:rsid w:val="00372A64"/>
    <w:rsid w:val="00372D6F"/>
    <w:rsid w:val="00372F30"/>
    <w:rsid w:val="00373012"/>
    <w:rsid w:val="00374A0A"/>
    <w:rsid w:val="0037544E"/>
    <w:rsid w:val="00375493"/>
    <w:rsid w:val="0037696C"/>
    <w:rsid w:val="00376AF8"/>
    <w:rsid w:val="0038168D"/>
    <w:rsid w:val="003822AD"/>
    <w:rsid w:val="003834E2"/>
    <w:rsid w:val="003850AB"/>
    <w:rsid w:val="003851E1"/>
    <w:rsid w:val="003853E3"/>
    <w:rsid w:val="00385D06"/>
    <w:rsid w:val="003864BD"/>
    <w:rsid w:val="00386884"/>
    <w:rsid w:val="003873A4"/>
    <w:rsid w:val="00391A92"/>
    <w:rsid w:val="00391F67"/>
    <w:rsid w:val="003920E7"/>
    <w:rsid w:val="00392C4C"/>
    <w:rsid w:val="00392E5B"/>
    <w:rsid w:val="00393FF6"/>
    <w:rsid w:val="003952E2"/>
    <w:rsid w:val="0039546E"/>
    <w:rsid w:val="003954DE"/>
    <w:rsid w:val="00395E94"/>
    <w:rsid w:val="0039617F"/>
    <w:rsid w:val="0039635D"/>
    <w:rsid w:val="00396B2F"/>
    <w:rsid w:val="00396E3C"/>
    <w:rsid w:val="00397783"/>
    <w:rsid w:val="00397A8C"/>
    <w:rsid w:val="003A17C0"/>
    <w:rsid w:val="003A1A1F"/>
    <w:rsid w:val="003A1C15"/>
    <w:rsid w:val="003A21BE"/>
    <w:rsid w:val="003A2523"/>
    <w:rsid w:val="003A281A"/>
    <w:rsid w:val="003A2A33"/>
    <w:rsid w:val="003A2CE2"/>
    <w:rsid w:val="003A2ECC"/>
    <w:rsid w:val="003A3E36"/>
    <w:rsid w:val="003A47EF"/>
    <w:rsid w:val="003A50A2"/>
    <w:rsid w:val="003A58C8"/>
    <w:rsid w:val="003A5F49"/>
    <w:rsid w:val="003A6900"/>
    <w:rsid w:val="003B1350"/>
    <w:rsid w:val="003B161F"/>
    <w:rsid w:val="003B3EE5"/>
    <w:rsid w:val="003B46FE"/>
    <w:rsid w:val="003B4BBF"/>
    <w:rsid w:val="003B4FCA"/>
    <w:rsid w:val="003B5503"/>
    <w:rsid w:val="003B57EE"/>
    <w:rsid w:val="003B6847"/>
    <w:rsid w:val="003B75E1"/>
    <w:rsid w:val="003C1051"/>
    <w:rsid w:val="003C1723"/>
    <w:rsid w:val="003C26C7"/>
    <w:rsid w:val="003C2750"/>
    <w:rsid w:val="003C2B6F"/>
    <w:rsid w:val="003C30FF"/>
    <w:rsid w:val="003C3F82"/>
    <w:rsid w:val="003C5748"/>
    <w:rsid w:val="003C6C12"/>
    <w:rsid w:val="003C6DF4"/>
    <w:rsid w:val="003C6F78"/>
    <w:rsid w:val="003C74C4"/>
    <w:rsid w:val="003C74FE"/>
    <w:rsid w:val="003C773B"/>
    <w:rsid w:val="003D04AC"/>
    <w:rsid w:val="003D0E75"/>
    <w:rsid w:val="003D135C"/>
    <w:rsid w:val="003D1408"/>
    <w:rsid w:val="003D1938"/>
    <w:rsid w:val="003D311E"/>
    <w:rsid w:val="003D4572"/>
    <w:rsid w:val="003D4C51"/>
    <w:rsid w:val="003D4E6B"/>
    <w:rsid w:val="003D6EBA"/>
    <w:rsid w:val="003D6FF8"/>
    <w:rsid w:val="003E3481"/>
    <w:rsid w:val="003E474C"/>
    <w:rsid w:val="003E4F6C"/>
    <w:rsid w:val="003E57CC"/>
    <w:rsid w:val="003E6AAA"/>
    <w:rsid w:val="003E6C25"/>
    <w:rsid w:val="003E7283"/>
    <w:rsid w:val="003E7FBE"/>
    <w:rsid w:val="003F3A6F"/>
    <w:rsid w:val="003F3CE4"/>
    <w:rsid w:val="003F502E"/>
    <w:rsid w:val="003F561F"/>
    <w:rsid w:val="003F7025"/>
    <w:rsid w:val="003F7047"/>
    <w:rsid w:val="003F70B0"/>
    <w:rsid w:val="003F70D1"/>
    <w:rsid w:val="003F768D"/>
    <w:rsid w:val="003F7922"/>
    <w:rsid w:val="0040002D"/>
    <w:rsid w:val="004007F5"/>
    <w:rsid w:val="004014D0"/>
    <w:rsid w:val="00402535"/>
    <w:rsid w:val="00403964"/>
    <w:rsid w:val="00403CD4"/>
    <w:rsid w:val="00403FE4"/>
    <w:rsid w:val="004044A2"/>
    <w:rsid w:val="0040542E"/>
    <w:rsid w:val="00406A1C"/>
    <w:rsid w:val="00410603"/>
    <w:rsid w:val="0041152A"/>
    <w:rsid w:val="0041346B"/>
    <w:rsid w:val="00414ED9"/>
    <w:rsid w:val="0041582D"/>
    <w:rsid w:val="00415ACB"/>
    <w:rsid w:val="00415C59"/>
    <w:rsid w:val="00415E81"/>
    <w:rsid w:val="00416C84"/>
    <w:rsid w:val="00416E4D"/>
    <w:rsid w:val="004176EA"/>
    <w:rsid w:val="00417B32"/>
    <w:rsid w:val="00417FF7"/>
    <w:rsid w:val="00420952"/>
    <w:rsid w:val="0042285A"/>
    <w:rsid w:val="004235C4"/>
    <w:rsid w:val="00423A3D"/>
    <w:rsid w:val="00424131"/>
    <w:rsid w:val="00424414"/>
    <w:rsid w:val="00424D0E"/>
    <w:rsid w:val="00425D56"/>
    <w:rsid w:val="00426641"/>
    <w:rsid w:val="0043012F"/>
    <w:rsid w:val="00431021"/>
    <w:rsid w:val="004320A1"/>
    <w:rsid w:val="00432AA7"/>
    <w:rsid w:val="00432FA3"/>
    <w:rsid w:val="004335BD"/>
    <w:rsid w:val="00433D6B"/>
    <w:rsid w:val="00434381"/>
    <w:rsid w:val="00435A40"/>
    <w:rsid w:val="00435E6F"/>
    <w:rsid w:val="0043611C"/>
    <w:rsid w:val="0043651F"/>
    <w:rsid w:val="004370D8"/>
    <w:rsid w:val="00437403"/>
    <w:rsid w:val="004376D7"/>
    <w:rsid w:val="00440885"/>
    <w:rsid w:val="00441B8B"/>
    <w:rsid w:val="004449CB"/>
    <w:rsid w:val="00445678"/>
    <w:rsid w:val="0044580D"/>
    <w:rsid w:val="004501BD"/>
    <w:rsid w:val="00451232"/>
    <w:rsid w:val="0045137B"/>
    <w:rsid w:val="00451979"/>
    <w:rsid w:val="00452A2F"/>
    <w:rsid w:val="004535E5"/>
    <w:rsid w:val="00453F4A"/>
    <w:rsid w:val="00455357"/>
    <w:rsid w:val="00456E53"/>
    <w:rsid w:val="004574BE"/>
    <w:rsid w:val="00457DE3"/>
    <w:rsid w:val="00460DA0"/>
    <w:rsid w:val="004629AB"/>
    <w:rsid w:val="004641DC"/>
    <w:rsid w:val="00464D83"/>
    <w:rsid w:val="004664CE"/>
    <w:rsid w:val="00466EDE"/>
    <w:rsid w:val="00470544"/>
    <w:rsid w:val="00470DB4"/>
    <w:rsid w:val="004714B9"/>
    <w:rsid w:val="00472570"/>
    <w:rsid w:val="00473038"/>
    <w:rsid w:val="00473847"/>
    <w:rsid w:val="00474203"/>
    <w:rsid w:val="0047441E"/>
    <w:rsid w:val="00474F6C"/>
    <w:rsid w:val="0047563B"/>
    <w:rsid w:val="00475700"/>
    <w:rsid w:val="0047767E"/>
    <w:rsid w:val="00477AC3"/>
    <w:rsid w:val="00477E29"/>
    <w:rsid w:val="00477F6D"/>
    <w:rsid w:val="0048127F"/>
    <w:rsid w:val="004822BB"/>
    <w:rsid w:val="004839F8"/>
    <w:rsid w:val="00484739"/>
    <w:rsid w:val="004850B5"/>
    <w:rsid w:val="00485F99"/>
    <w:rsid w:val="00487FCA"/>
    <w:rsid w:val="00491579"/>
    <w:rsid w:val="004925C9"/>
    <w:rsid w:val="00493098"/>
    <w:rsid w:val="004935B7"/>
    <w:rsid w:val="00494A2F"/>
    <w:rsid w:val="00494C46"/>
    <w:rsid w:val="0049665F"/>
    <w:rsid w:val="004A027C"/>
    <w:rsid w:val="004A063B"/>
    <w:rsid w:val="004A2ED6"/>
    <w:rsid w:val="004A316D"/>
    <w:rsid w:val="004A3C53"/>
    <w:rsid w:val="004A424D"/>
    <w:rsid w:val="004A45E2"/>
    <w:rsid w:val="004A5073"/>
    <w:rsid w:val="004A5C80"/>
    <w:rsid w:val="004A60EC"/>
    <w:rsid w:val="004A73F6"/>
    <w:rsid w:val="004A7C59"/>
    <w:rsid w:val="004A7FA6"/>
    <w:rsid w:val="004B0961"/>
    <w:rsid w:val="004B1397"/>
    <w:rsid w:val="004B2389"/>
    <w:rsid w:val="004B24C7"/>
    <w:rsid w:val="004B2698"/>
    <w:rsid w:val="004B3AF6"/>
    <w:rsid w:val="004B45B5"/>
    <w:rsid w:val="004B5BB8"/>
    <w:rsid w:val="004B6A38"/>
    <w:rsid w:val="004B7523"/>
    <w:rsid w:val="004B77BA"/>
    <w:rsid w:val="004B7E7C"/>
    <w:rsid w:val="004C09E0"/>
    <w:rsid w:val="004C0A04"/>
    <w:rsid w:val="004C10E7"/>
    <w:rsid w:val="004C18A1"/>
    <w:rsid w:val="004C1973"/>
    <w:rsid w:val="004C19B4"/>
    <w:rsid w:val="004C1AAD"/>
    <w:rsid w:val="004C1D69"/>
    <w:rsid w:val="004C2CA3"/>
    <w:rsid w:val="004C30AC"/>
    <w:rsid w:val="004C4C12"/>
    <w:rsid w:val="004C626B"/>
    <w:rsid w:val="004C63F2"/>
    <w:rsid w:val="004C64E9"/>
    <w:rsid w:val="004D0270"/>
    <w:rsid w:val="004D1EFA"/>
    <w:rsid w:val="004D21B2"/>
    <w:rsid w:val="004D27CF"/>
    <w:rsid w:val="004D29E6"/>
    <w:rsid w:val="004D3224"/>
    <w:rsid w:val="004D32E2"/>
    <w:rsid w:val="004D4CDE"/>
    <w:rsid w:val="004D55C0"/>
    <w:rsid w:val="004D5643"/>
    <w:rsid w:val="004D74F1"/>
    <w:rsid w:val="004D7CC6"/>
    <w:rsid w:val="004E0241"/>
    <w:rsid w:val="004E1976"/>
    <w:rsid w:val="004E1B45"/>
    <w:rsid w:val="004E2F76"/>
    <w:rsid w:val="004E3824"/>
    <w:rsid w:val="004E39ED"/>
    <w:rsid w:val="004E3B58"/>
    <w:rsid w:val="004E4DDF"/>
    <w:rsid w:val="004E4DFD"/>
    <w:rsid w:val="004E6827"/>
    <w:rsid w:val="004F03FF"/>
    <w:rsid w:val="004F0458"/>
    <w:rsid w:val="004F0C5B"/>
    <w:rsid w:val="004F12A0"/>
    <w:rsid w:val="004F2666"/>
    <w:rsid w:val="004F2B9B"/>
    <w:rsid w:val="004F2F35"/>
    <w:rsid w:val="004F3C99"/>
    <w:rsid w:val="004F412C"/>
    <w:rsid w:val="004F4158"/>
    <w:rsid w:val="004F7A7A"/>
    <w:rsid w:val="005000A7"/>
    <w:rsid w:val="00503274"/>
    <w:rsid w:val="00505852"/>
    <w:rsid w:val="005058AD"/>
    <w:rsid w:val="00505E09"/>
    <w:rsid w:val="0051171C"/>
    <w:rsid w:val="00512026"/>
    <w:rsid w:val="0051355C"/>
    <w:rsid w:val="00514B9D"/>
    <w:rsid w:val="00514C0B"/>
    <w:rsid w:val="00516C7F"/>
    <w:rsid w:val="00520971"/>
    <w:rsid w:val="005213C3"/>
    <w:rsid w:val="005220F8"/>
    <w:rsid w:val="00523807"/>
    <w:rsid w:val="00524B7F"/>
    <w:rsid w:val="00525AEF"/>
    <w:rsid w:val="00525E9C"/>
    <w:rsid w:val="00526672"/>
    <w:rsid w:val="00526701"/>
    <w:rsid w:val="0052796A"/>
    <w:rsid w:val="005307FA"/>
    <w:rsid w:val="005313DD"/>
    <w:rsid w:val="00531554"/>
    <w:rsid w:val="005315D0"/>
    <w:rsid w:val="00531924"/>
    <w:rsid w:val="005319E4"/>
    <w:rsid w:val="00532602"/>
    <w:rsid w:val="005347A4"/>
    <w:rsid w:val="00535BFC"/>
    <w:rsid w:val="00536CEA"/>
    <w:rsid w:val="005375DE"/>
    <w:rsid w:val="005404B0"/>
    <w:rsid w:val="00540572"/>
    <w:rsid w:val="00540B0F"/>
    <w:rsid w:val="005416B1"/>
    <w:rsid w:val="0054419D"/>
    <w:rsid w:val="0054433F"/>
    <w:rsid w:val="00544CC0"/>
    <w:rsid w:val="00544F43"/>
    <w:rsid w:val="00545D51"/>
    <w:rsid w:val="00546036"/>
    <w:rsid w:val="005462AF"/>
    <w:rsid w:val="00546FA1"/>
    <w:rsid w:val="00547AEA"/>
    <w:rsid w:val="00547F89"/>
    <w:rsid w:val="0055141B"/>
    <w:rsid w:val="005515A7"/>
    <w:rsid w:val="00553029"/>
    <w:rsid w:val="0055348E"/>
    <w:rsid w:val="00553CE7"/>
    <w:rsid w:val="0055554A"/>
    <w:rsid w:val="005562BE"/>
    <w:rsid w:val="00556C69"/>
    <w:rsid w:val="00557180"/>
    <w:rsid w:val="00557A57"/>
    <w:rsid w:val="005604B6"/>
    <w:rsid w:val="0056393C"/>
    <w:rsid w:val="00564033"/>
    <w:rsid w:val="00564ADA"/>
    <w:rsid w:val="00564F05"/>
    <w:rsid w:val="005653BF"/>
    <w:rsid w:val="00566BF0"/>
    <w:rsid w:val="00567DB5"/>
    <w:rsid w:val="0057164D"/>
    <w:rsid w:val="00572A17"/>
    <w:rsid w:val="00572D86"/>
    <w:rsid w:val="00573610"/>
    <w:rsid w:val="00576AEC"/>
    <w:rsid w:val="00577E63"/>
    <w:rsid w:val="00580DCE"/>
    <w:rsid w:val="005812DF"/>
    <w:rsid w:val="00582FD4"/>
    <w:rsid w:val="0058311F"/>
    <w:rsid w:val="00583848"/>
    <w:rsid w:val="005838B6"/>
    <w:rsid w:val="00585B0B"/>
    <w:rsid w:val="00586DDF"/>
    <w:rsid w:val="0058741E"/>
    <w:rsid w:val="005876D5"/>
    <w:rsid w:val="00587BFB"/>
    <w:rsid w:val="00593D35"/>
    <w:rsid w:val="00594144"/>
    <w:rsid w:val="00594D00"/>
    <w:rsid w:val="00595FFE"/>
    <w:rsid w:val="00596A85"/>
    <w:rsid w:val="005976E7"/>
    <w:rsid w:val="00597F89"/>
    <w:rsid w:val="005A1339"/>
    <w:rsid w:val="005A24A0"/>
    <w:rsid w:val="005A2B03"/>
    <w:rsid w:val="005A336A"/>
    <w:rsid w:val="005A3EBE"/>
    <w:rsid w:val="005A5ACD"/>
    <w:rsid w:val="005A68E8"/>
    <w:rsid w:val="005A698F"/>
    <w:rsid w:val="005A72C8"/>
    <w:rsid w:val="005A76C2"/>
    <w:rsid w:val="005B0989"/>
    <w:rsid w:val="005B104A"/>
    <w:rsid w:val="005B3972"/>
    <w:rsid w:val="005B3DE9"/>
    <w:rsid w:val="005B3EF8"/>
    <w:rsid w:val="005B3F0C"/>
    <w:rsid w:val="005B4C93"/>
    <w:rsid w:val="005B50CB"/>
    <w:rsid w:val="005B5BF3"/>
    <w:rsid w:val="005B5C74"/>
    <w:rsid w:val="005B6062"/>
    <w:rsid w:val="005B64C9"/>
    <w:rsid w:val="005B6713"/>
    <w:rsid w:val="005B70D3"/>
    <w:rsid w:val="005B7226"/>
    <w:rsid w:val="005B7BBE"/>
    <w:rsid w:val="005C0C05"/>
    <w:rsid w:val="005C12C7"/>
    <w:rsid w:val="005C388D"/>
    <w:rsid w:val="005C4EF3"/>
    <w:rsid w:val="005C6120"/>
    <w:rsid w:val="005C6323"/>
    <w:rsid w:val="005C64BE"/>
    <w:rsid w:val="005C6CCF"/>
    <w:rsid w:val="005C6CFB"/>
    <w:rsid w:val="005C780D"/>
    <w:rsid w:val="005C7CFA"/>
    <w:rsid w:val="005D06E7"/>
    <w:rsid w:val="005D1807"/>
    <w:rsid w:val="005D18BE"/>
    <w:rsid w:val="005D2898"/>
    <w:rsid w:val="005D3BA3"/>
    <w:rsid w:val="005D3CED"/>
    <w:rsid w:val="005D41E3"/>
    <w:rsid w:val="005D4939"/>
    <w:rsid w:val="005D49B9"/>
    <w:rsid w:val="005D4C2B"/>
    <w:rsid w:val="005D5FE9"/>
    <w:rsid w:val="005D6362"/>
    <w:rsid w:val="005D7CA7"/>
    <w:rsid w:val="005E234B"/>
    <w:rsid w:val="005E28F9"/>
    <w:rsid w:val="005E2A17"/>
    <w:rsid w:val="005E30DA"/>
    <w:rsid w:val="005E3351"/>
    <w:rsid w:val="005E3991"/>
    <w:rsid w:val="005E41DC"/>
    <w:rsid w:val="005E4742"/>
    <w:rsid w:val="005E4DF9"/>
    <w:rsid w:val="005E54A1"/>
    <w:rsid w:val="005E6B5B"/>
    <w:rsid w:val="005E7477"/>
    <w:rsid w:val="005E764F"/>
    <w:rsid w:val="005E7A89"/>
    <w:rsid w:val="005F03BB"/>
    <w:rsid w:val="005F14F7"/>
    <w:rsid w:val="005F21A4"/>
    <w:rsid w:val="005F2A16"/>
    <w:rsid w:val="005F2AF7"/>
    <w:rsid w:val="005F3B6E"/>
    <w:rsid w:val="005F4A67"/>
    <w:rsid w:val="005F4D70"/>
    <w:rsid w:val="005F5822"/>
    <w:rsid w:val="005F5B81"/>
    <w:rsid w:val="005F5E3F"/>
    <w:rsid w:val="005F65A6"/>
    <w:rsid w:val="005F702C"/>
    <w:rsid w:val="005F7355"/>
    <w:rsid w:val="005F75E0"/>
    <w:rsid w:val="00600799"/>
    <w:rsid w:val="00601C1B"/>
    <w:rsid w:val="00602ECA"/>
    <w:rsid w:val="00602F5A"/>
    <w:rsid w:val="00604724"/>
    <w:rsid w:val="00605CD5"/>
    <w:rsid w:val="00606790"/>
    <w:rsid w:val="00606AFE"/>
    <w:rsid w:val="00606FFB"/>
    <w:rsid w:val="00607617"/>
    <w:rsid w:val="00607F51"/>
    <w:rsid w:val="00610F44"/>
    <w:rsid w:val="00611280"/>
    <w:rsid w:val="00611AC9"/>
    <w:rsid w:val="00611B50"/>
    <w:rsid w:val="006126DA"/>
    <w:rsid w:val="00612F1C"/>
    <w:rsid w:val="00613738"/>
    <w:rsid w:val="00613B28"/>
    <w:rsid w:val="00613FE2"/>
    <w:rsid w:val="00615B59"/>
    <w:rsid w:val="006160AD"/>
    <w:rsid w:val="00616414"/>
    <w:rsid w:val="0061658B"/>
    <w:rsid w:val="006173F9"/>
    <w:rsid w:val="006202CF"/>
    <w:rsid w:val="00620822"/>
    <w:rsid w:val="00621E3C"/>
    <w:rsid w:val="00624A99"/>
    <w:rsid w:val="00624B12"/>
    <w:rsid w:val="0062523C"/>
    <w:rsid w:val="00626AE5"/>
    <w:rsid w:val="00627508"/>
    <w:rsid w:val="00627A84"/>
    <w:rsid w:val="00630584"/>
    <w:rsid w:val="00630DB3"/>
    <w:rsid w:val="006319B8"/>
    <w:rsid w:val="00631F75"/>
    <w:rsid w:val="00633325"/>
    <w:rsid w:val="006408BF"/>
    <w:rsid w:val="00642CEC"/>
    <w:rsid w:val="00642D09"/>
    <w:rsid w:val="00643167"/>
    <w:rsid w:val="0064354F"/>
    <w:rsid w:val="006446CA"/>
    <w:rsid w:val="00645D77"/>
    <w:rsid w:val="0064751D"/>
    <w:rsid w:val="00647872"/>
    <w:rsid w:val="00647D42"/>
    <w:rsid w:val="00650945"/>
    <w:rsid w:val="006519B4"/>
    <w:rsid w:val="00653061"/>
    <w:rsid w:val="00653F53"/>
    <w:rsid w:val="006544AA"/>
    <w:rsid w:val="00654AE0"/>
    <w:rsid w:val="006550C3"/>
    <w:rsid w:val="006552E9"/>
    <w:rsid w:val="006557D3"/>
    <w:rsid w:val="00657016"/>
    <w:rsid w:val="00660B5E"/>
    <w:rsid w:val="00660FC4"/>
    <w:rsid w:val="00661789"/>
    <w:rsid w:val="0066193B"/>
    <w:rsid w:val="006622F8"/>
    <w:rsid w:val="00662E97"/>
    <w:rsid w:val="006637FB"/>
    <w:rsid w:val="00663A1B"/>
    <w:rsid w:val="0066451F"/>
    <w:rsid w:val="006659EC"/>
    <w:rsid w:val="00665A4D"/>
    <w:rsid w:val="006670DF"/>
    <w:rsid w:val="00667111"/>
    <w:rsid w:val="006716BF"/>
    <w:rsid w:val="00671C12"/>
    <w:rsid w:val="00671D16"/>
    <w:rsid w:val="00674012"/>
    <w:rsid w:val="006740D1"/>
    <w:rsid w:val="00675A03"/>
    <w:rsid w:val="00676982"/>
    <w:rsid w:val="00677650"/>
    <w:rsid w:val="006800FC"/>
    <w:rsid w:val="00680BD4"/>
    <w:rsid w:val="00681BC1"/>
    <w:rsid w:val="00681C10"/>
    <w:rsid w:val="006821FF"/>
    <w:rsid w:val="006843A5"/>
    <w:rsid w:val="006871A3"/>
    <w:rsid w:val="00687C32"/>
    <w:rsid w:val="0069043F"/>
    <w:rsid w:val="00690AA5"/>
    <w:rsid w:val="006915F8"/>
    <w:rsid w:val="00691AC0"/>
    <w:rsid w:val="00691BC0"/>
    <w:rsid w:val="00691CAB"/>
    <w:rsid w:val="00691CF2"/>
    <w:rsid w:val="006920C5"/>
    <w:rsid w:val="006925E7"/>
    <w:rsid w:val="00692682"/>
    <w:rsid w:val="00692F1F"/>
    <w:rsid w:val="006944D9"/>
    <w:rsid w:val="00694CF6"/>
    <w:rsid w:val="006956AB"/>
    <w:rsid w:val="00696507"/>
    <w:rsid w:val="006968EC"/>
    <w:rsid w:val="006969A6"/>
    <w:rsid w:val="0069795E"/>
    <w:rsid w:val="006A07AE"/>
    <w:rsid w:val="006A174A"/>
    <w:rsid w:val="006A1B03"/>
    <w:rsid w:val="006A2586"/>
    <w:rsid w:val="006A410E"/>
    <w:rsid w:val="006A4AE1"/>
    <w:rsid w:val="006A6380"/>
    <w:rsid w:val="006A7687"/>
    <w:rsid w:val="006A7D38"/>
    <w:rsid w:val="006B15F0"/>
    <w:rsid w:val="006B1D08"/>
    <w:rsid w:val="006B1EFB"/>
    <w:rsid w:val="006B2B2E"/>
    <w:rsid w:val="006B41F2"/>
    <w:rsid w:val="006B462C"/>
    <w:rsid w:val="006B5CE4"/>
    <w:rsid w:val="006B5F63"/>
    <w:rsid w:val="006B79CD"/>
    <w:rsid w:val="006B7D77"/>
    <w:rsid w:val="006C037C"/>
    <w:rsid w:val="006C057A"/>
    <w:rsid w:val="006C150D"/>
    <w:rsid w:val="006C360A"/>
    <w:rsid w:val="006C4518"/>
    <w:rsid w:val="006C51D7"/>
    <w:rsid w:val="006C551D"/>
    <w:rsid w:val="006C56C3"/>
    <w:rsid w:val="006C6009"/>
    <w:rsid w:val="006C7FE5"/>
    <w:rsid w:val="006D00DA"/>
    <w:rsid w:val="006D0977"/>
    <w:rsid w:val="006D0E91"/>
    <w:rsid w:val="006D209B"/>
    <w:rsid w:val="006D31B0"/>
    <w:rsid w:val="006D35AC"/>
    <w:rsid w:val="006D40BF"/>
    <w:rsid w:val="006D44B4"/>
    <w:rsid w:val="006D483B"/>
    <w:rsid w:val="006D4B9E"/>
    <w:rsid w:val="006D627C"/>
    <w:rsid w:val="006D6695"/>
    <w:rsid w:val="006D7B87"/>
    <w:rsid w:val="006E0750"/>
    <w:rsid w:val="006E13D3"/>
    <w:rsid w:val="006E19F3"/>
    <w:rsid w:val="006E1F13"/>
    <w:rsid w:val="006E20DC"/>
    <w:rsid w:val="006E3E0E"/>
    <w:rsid w:val="006E42C3"/>
    <w:rsid w:val="006E46EC"/>
    <w:rsid w:val="006E4919"/>
    <w:rsid w:val="006E55EB"/>
    <w:rsid w:val="006E5E23"/>
    <w:rsid w:val="006E7950"/>
    <w:rsid w:val="006E7BAF"/>
    <w:rsid w:val="006F0030"/>
    <w:rsid w:val="006F01FB"/>
    <w:rsid w:val="006F03E9"/>
    <w:rsid w:val="006F0795"/>
    <w:rsid w:val="006F0872"/>
    <w:rsid w:val="006F15DA"/>
    <w:rsid w:val="006F179C"/>
    <w:rsid w:val="006F18AF"/>
    <w:rsid w:val="006F2A06"/>
    <w:rsid w:val="006F3786"/>
    <w:rsid w:val="006F3D62"/>
    <w:rsid w:val="006F5180"/>
    <w:rsid w:val="006F51C8"/>
    <w:rsid w:val="006F7513"/>
    <w:rsid w:val="00700471"/>
    <w:rsid w:val="007005D3"/>
    <w:rsid w:val="00700EE0"/>
    <w:rsid w:val="00701B9C"/>
    <w:rsid w:val="00703E88"/>
    <w:rsid w:val="0070409C"/>
    <w:rsid w:val="00704E96"/>
    <w:rsid w:val="00705849"/>
    <w:rsid w:val="007067B1"/>
    <w:rsid w:val="00707616"/>
    <w:rsid w:val="00710092"/>
    <w:rsid w:val="00711D33"/>
    <w:rsid w:val="00713A90"/>
    <w:rsid w:val="00713C35"/>
    <w:rsid w:val="00713CB5"/>
    <w:rsid w:val="00715014"/>
    <w:rsid w:val="00715387"/>
    <w:rsid w:val="00720494"/>
    <w:rsid w:val="00720DD1"/>
    <w:rsid w:val="0072133A"/>
    <w:rsid w:val="007214ED"/>
    <w:rsid w:val="00721920"/>
    <w:rsid w:val="00722456"/>
    <w:rsid w:val="00722EFC"/>
    <w:rsid w:val="007236C3"/>
    <w:rsid w:val="007236FA"/>
    <w:rsid w:val="00724CC8"/>
    <w:rsid w:val="00726B53"/>
    <w:rsid w:val="0072798C"/>
    <w:rsid w:val="007302C0"/>
    <w:rsid w:val="00731B56"/>
    <w:rsid w:val="00732D0E"/>
    <w:rsid w:val="007336B0"/>
    <w:rsid w:val="00733748"/>
    <w:rsid w:val="00734509"/>
    <w:rsid w:val="00734877"/>
    <w:rsid w:val="00734DD0"/>
    <w:rsid w:val="0073548D"/>
    <w:rsid w:val="00735C4D"/>
    <w:rsid w:val="00736775"/>
    <w:rsid w:val="007377CC"/>
    <w:rsid w:val="007403BE"/>
    <w:rsid w:val="00741A6C"/>
    <w:rsid w:val="00742687"/>
    <w:rsid w:val="007428C7"/>
    <w:rsid w:val="00742DD3"/>
    <w:rsid w:val="007432AF"/>
    <w:rsid w:val="00743ABE"/>
    <w:rsid w:val="00744095"/>
    <w:rsid w:val="00744785"/>
    <w:rsid w:val="00744CFB"/>
    <w:rsid w:val="0074526F"/>
    <w:rsid w:val="0074602F"/>
    <w:rsid w:val="00747414"/>
    <w:rsid w:val="00747546"/>
    <w:rsid w:val="007476A1"/>
    <w:rsid w:val="00747D3B"/>
    <w:rsid w:val="007508F6"/>
    <w:rsid w:val="00751BE6"/>
    <w:rsid w:val="0075307B"/>
    <w:rsid w:val="00753434"/>
    <w:rsid w:val="00754016"/>
    <w:rsid w:val="0075486C"/>
    <w:rsid w:val="00754FB0"/>
    <w:rsid w:val="00755103"/>
    <w:rsid w:val="00755A11"/>
    <w:rsid w:val="00755C16"/>
    <w:rsid w:val="00756211"/>
    <w:rsid w:val="007569B4"/>
    <w:rsid w:val="00756E91"/>
    <w:rsid w:val="00756EAB"/>
    <w:rsid w:val="0076095C"/>
    <w:rsid w:val="007618C6"/>
    <w:rsid w:val="00761B7F"/>
    <w:rsid w:val="00761EC9"/>
    <w:rsid w:val="00763037"/>
    <w:rsid w:val="0076330A"/>
    <w:rsid w:val="0076332A"/>
    <w:rsid w:val="00764D7B"/>
    <w:rsid w:val="00772144"/>
    <w:rsid w:val="0077300C"/>
    <w:rsid w:val="00773776"/>
    <w:rsid w:val="00773D54"/>
    <w:rsid w:val="007750D0"/>
    <w:rsid w:val="007751BC"/>
    <w:rsid w:val="00777656"/>
    <w:rsid w:val="00777DD3"/>
    <w:rsid w:val="00777EF7"/>
    <w:rsid w:val="00781B4E"/>
    <w:rsid w:val="0078251B"/>
    <w:rsid w:val="007829BB"/>
    <w:rsid w:val="00783776"/>
    <w:rsid w:val="00783CBD"/>
    <w:rsid w:val="00785ED8"/>
    <w:rsid w:val="00787B02"/>
    <w:rsid w:val="0079279C"/>
    <w:rsid w:val="00793DFD"/>
    <w:rsid w:val="00794E66"/>
    <w:rsid w:val="00795501"/>
    <w:rsid w:val="0079576E"/>
    <w:rsid w:val="00796076"/>
    <w:rsid w:val="00796ECF"/>
    <w:rsid w:val="00796FAE"/>
    <w:rsid w:val="0079721E"/>
    <w:rsid w:val="00797AB9"/>
    <w:rsid w:val="007A02C1"/>
    <w:rsid w:val="007A08D3"/>
    <w:rsid w:val="007A10C5"/>
    <w:rsid w:val="007A1136"/>
    <w:rsid w:val="007A1231"/>
    <w:rsid w:val="007A1B33"/>
    <w:rsid w:val="007A268B"/>
    <w:rsid w:val="007A2BEE"/>
    <w:rsid w:val="007A39FB"/>
    <w:rsid w:val="007A3BCA"/>
    <w:rsid w:val="007A4E07"/>
    <w:rsid w:val="007A5BFD"/>
    <w:rsid w:val="007A696E"/>
    <w:rsid w:val="007A749B"/>
    <w:rsid w:val="007B1852"/>
    <w:rsid w:val="007B1AFE"/>
    <w:rsid w:val="007B1EFD"/>
    <w:rsid w:val="007B3779"/>
    <w:rsid w:val="007B439B"/>
    <w:rsid w:val="007B439F"/>
    <w:rsid w:val="007B625F"/>
    <w:rsid w:val="007B7142"/>
    <w:rsid w:val="007B7330"/>
    <w:rsid w:val="007B7544"/>
    <w:rsid w:val="007B76CB"/>
    <w:rsid w:val="007C183D"/>
    <w:rsid w:val="007C1DEC"/>
    <w:rsid w:val="007C260B"/>
    <w:rsid w:val="007C315B"/>
    <w:rsid w:val="007C368A"/>
    <w:rsid w:val="007C4287"/>
    <w:rsid w:val="007D0C18"/>
    <w:rsid w:val="007D1B2C"/>
    <w:rsid w:val="007D22FB"/>
    <w:rsid w:val="007D2C81"/>
    <w:rsid w:val="007D2D23"/>
    <w:rsid w:val="007D34DB"/>
    <w:rsid w:val="007D3A66"/>
    <w:rsid w:val="007D5076"/>
    <w:rsid w:val="007D53C8"/>
    <w:rsid w:val="007D71A3"/>
    <w:rsid w:val="007D726D"/>
    <w:rsid w:val="007D753D"/>
    <w:rsid w:val="007E0158"/>
    <w:rsid w:val="007E18F4"/>
    <w:rsid w:val="007E1985"/>
    <w:rsid w:val="007E1A23"/>
    <w:rsid w:val="007E2661"/>
    <w:rsid w:val="007E321A"/>
    <w:rsid w:val="007E37EB"/>
    <w:rsid w:val="007E43FD"/>
    <w:rsid w:val="007E487F"/>
    <w:rsid w:val="007E4F9B"/>
    <w:rsid w:val="007E529D"/>
    <w:rsid w:val="007E5353"/>
    <w:rsid w:val="007E6334"/>
    <w:rsid w:val="007E63F5"/>
    <w:rsid w:val="007E718C"/>
    <w:rsid w:val="007F1524"/>
    <w:rsid w:val="007F15E8"/>
    <w:rsid w:val="007F2BE4"/>
    <w:rsid w:val="007F45E7"/>
    <w:rsid w:val="007F56ED"/>
    <w:rsid w:val="007F7785"/>
    <w:rsid w:val="007F796A"/>
    <w:rsid w:val="007F79AE"/>
    <w:rsid w:val="00800602"/>
    <w:rsid w:val="00800A04"/>
    <w:rsid w:val="00801385"/>
    <w:rsid w:val="0080164E"/>
    <w:rsid w:val="0080170D"/>
    <w:rsid w:val="008019F0"/>
    <w:rsid w:val="00801AA2"/>
    <w:rsid w:val="00801CA4"/>
    <w:rsid w:val="0080245F"/>
    <w:rsid w:val="00802840"/>
    <w:rsid w:val="0080382B"/>
    <w:rsid w:val="00803D27"/>
    <w:rsid w:val="008041F2"/>
    <w:rsid w:val="00805B77"/>
    <w:rsid w:val="0080761C"/>
    <w:rsid w:val="008077F3"/>
    <w:rsid w:val="008100D2"/>
    <w:rsid w:val="00811657"/>
    <w:rsid w:val="0081201E"/>
    <w:rsid w:val="00812DCA"/>
    <w:rsid w:val="008130A5"/>
    <w:rsid w:val="00813ACB"/>
    <w:rsid w:val="00813B02"/>
    <w:rsid w:val="00814114"/>
    <w:rsid w:val="0081423A"/>
    <w:rsid w:val="008143B0"/>
    <w:rsid w:val="00814A38"/>
    <w:rsid w:val="0081527A"/>
    <w:rsid w:val="008159C7"/>
    <w:rsid w:val="00815F62"/>
    <w:rsid w:val="0081600F"/>
    <w:rsid w:val="0081618A"/>
    <w:rsid w:val="008161E9"/>
    <w:rsid w:val="0081769B"/>
    <w:rsid w:val="00817EE8"/>
    <w:rsid w:val="0082046E"/>
    <w:rsid w:val="00821115"/>
    <w:rsid w:val="008230C7"/>
    <w:rsid w:val="00826101"/>
    <w:rsid w:val="0082635C"/>
    <w:rsid w:val="008267A7"/>
    <w:rsid w:val="0082735A"/>
    <w:rsid w:val="00827554"/>
    <w:rsid w:val="008306CA"/>
    <w:rsid w:val="00830EC4"/>
    <w:rsid w:val="0083121C"/>
    <w:rsid w:val="00831FF6"/>
    <w:rsid w:val="00832F63"/>
    <w:rsid w:val="00833628"/>
    <w:rsid w:val="00833E9A"/>
    <w:rsid w:val="00833EE8"/>
    <w:rsid w:val="00835DB9"/>
    <w:rsid w:val="00835DE2"/>
    <w:rsid w:val="00835F77"/>
    <w:rsid w:val="008361D1"/>
    <w:rsid w:val="00836C6B"/>
    <w:rsid w:val="00840B96"/>
    <w:rsid w:val="008412C7"/>
    <w:rsid w:val="0084153E"/>
    <w:rsid w:val="0084214A"/>
    <w:rsid w:val="008428E8"/>
    <w:rsid w:val="00842C99"/>
    <w:rsid w:val="00843674"/>
    <w:rsid w:val="00843F83"/>
    <w:rsid w:val="00843FD4"/>
    <w:rsid w:val="008442FA"/>
    <w:rsid w:val="0084498E"/>
    <w:rsid w:val="00844D72"/>
    <w:rsid w:val="008466A6"/>
    <w:rsid w:val="0084689A"/>
    <w:rsid w:val="00846DBB"/>
    <w:rsid w:val="008473CC"/>
    <w:rsid w:val="0085000E"/>
    <w:rsid w:val="00850EC0"/>
    <w:rsid w:val="00851785"/>
    <w:rsid w:val="00851A63"/>
    <w:rsid w:val="00852142"/>
    <w:rsid w:val="0085232B"/>
    <w:rsid w:val="00852CFC"/>
    <w:rsid w:val="0085400F"/>
    <w:rsid w:val="008553A1"/>
    <w:rsid w:val="00855B97"/>
    <w:rsid w:val="0085616C"/>
    <w:rsid w:val="00856441"/>
    <w:rsid w:val="00856C2B"/>
    <w:rsid w:val="00857DA4"/>
    <w:rsid w:val="00857EC5"/>
    <w:rsid w:val="0086052C"/>
    <w:rsid w:val="00861E64"/>
    <w:rsid w:val="00862871"/>
    <w:rsid w:val="00863925"/>
    <w:rsid w:val="008650B9"/>
    <w:rsid w:val="00866B60"/>
    <w:rsid w:val="00866C47"/>
    <w:rsid w:val="008670CC"/>
    <w:rsid w:val="008673EE"/>
    <w:rsid w:val="00867E5E"/>
    <w:rsid w:val="0087159C"/>
    <w:rsid w:val="00872BF1"/>
    <w:rsid w:val="008736BE"/>
    <w:rsid w:val="00873793"/>
    <w:rsid w:val="00873A61"/>
    <w:rsid w:val="00873A8B"/>
    <w:rsid w:val="0087414E"/>
    <w:rsid w:val="00874403"/>
    <w:rsid w:val="00874F75"/>
    <w:rsid w:val="00875893"/>
    <w:rsid w:val="00875ACE"/>
    <w:rsid w:val="00875D8B"/>
    <w:rsid w:val="008763EF"/>
    <w:rsid w:val="00876AC9"/>
    <w:rsid w:val="00876F1C"/>
    <w:rsid w:val="00876FE1"/>
    <w:rsid w:val="00877ED1"/>
    <w:rsid w:val="00881467"/>
    <w:rsid w:val="00881602"/>
    <w:rsid w:val="00881BA0"/>
    <w:rsid w:val="00882477"/>
    <w:rsid w:val="008830B9"/>
    <w:rsid w:val="0088325E"/>
    <w:rsid w:val="00884E11"/>
    <w:rsid w:val="008855A7"/>
    <w:rsid w:val="00885D2A"/>
    <w:rsid w:val="00886E51"/>
    <w:rsid w:val="00887A72"/>
    <w:rsid w:val="00887C26"/>
    <w:rsid w:val="0089027F"/>
    <w:rsid w:val="0089049C"/>
    <w:rsid w:val="0089142D"/>
    <w:rsid w:val="00891F66"/>
    <w:rsid w:val="008922E3"/>
    <w:rsid w:val="00893495"/>
    <w:rsid w:val="008936DE"/>
    <w:rsid w:val="00894A7E"/>
    <w:rsid w:val="00894D1D"/>
    <w:rsid w:val="00895070"/>
    <w:rsid w:val="0089643E"/>
    <w:rsid w:val="008A01F6"/>
    <w:rsid w:val="008A1901"/>
    <w:rsid w:val="008A2DB5"/>
    <w:rsid w:val="008A3193"/>
    <w:rsid w:val="008A37CF"/>
    <w:rsid w:val="008A3BBE"/>
    <w:rsid w:val="008A3EF3"/>
    <w:rsid w:val="008A4990"/>
    <w:rsid w:val="008A60DA"/>
    <w:rsid w:val="008A611F"/>
    <w:rsid w:val="008A63C6"/>
    <w:rsid w:val="008A662F"/>
    <w:rsid w:val="008B1ACE"/>
    <w:rsid w:val="008B1E8D"/>
    <w:rsid w:val="008B24CD"/>
    <w:rsid w:val="008B2BF7"/>
    <w:rsid w:val="008B38D0"/>
    <w:rsid w:val="008B501A"/>
    <w:rsid w:val="008B51D8"/>
    <w:rsid w:val="008B6C9E"/>
    <w:rsid w:val="008C0DD9"/>
    <w:rsid w:val="008C16C0"/>
    <w:rsid w:val="008C294E"/>
    <w:rsid w:val="008C31B6"/>
    <w:rsid w:val="008C3734"/>
    <w:rsid w:val="008C3F51"/>
    <w:rsid w:val="008C4BF1"/>
    <w:rsid w:val="008C726B"/>
    <w:rsid w:val="008C7DF0"/>
    <w:rsid w:val="008D077E"/>
    <w:rsid w:val="008D0D93"/>
    <w:rsid w:val="008D205B"/>
    <w:rsid w:val="008D2280"/>
    <w:rsid w:val="008D28C7"/>
    <w:rsid w:val="008D3658"/>
    <w:rsid w:val="008D3F81"/>
    <w:rsid w:val="008D40E4"/>
    <w:rsid w:val="008D4712"/>
    <w:rsid w:val="008D5F2A"/>
    <w:rsid w:val="008D6480"/>
    <w:rsid w:val="008E05B5"/>
    <w:rsid w:val="008E0971"/>
    <w:rsid w:val="008E110F"/>
    <w:rsid w:val="008E144F"/>
    <w:rsid w:val="008E2DE2"/>
    <w:rsid w:val="008E35CD"/>
    <w:rsid w:val="008E4141"/>
    <w:rsid w:val="008E4823"/>
    <w:rsid w:val="008E4EED"/>
    <w:rsid w:val="008E5EF9"/>
    <w:rsid w:val="008E6274"/>
    <w:rsid w:val="008E690D"/>
    <w:rsid w:val="008E7089"/>
    <w:rsid w:val="008E7364"/>
    <w:rsid w:val="008E7502"/>
    <w:rsid w:val="008E7A10"/>
    <w:rsid w:val="008F1905"/>
    <w:rsid w:val="008F1C06"/>
    <w:rsid w:val="008F1DCE"/>
    <w:rsid w:val="008F648F"/>
    <w:rsid w:val="008F678D"/>
    <w:rsid w:val="008F7B59"/>
    <w:rsid w:val="00901489"/>
    <w:rsid w:val="009021CC"/>
    <w:rsid w:val="009032BE"/>
    <w:rsid w:val="00903D23"/>
    <w:rsid w:val="0090411B"/>
    <w:rsid w:val="009047F8"/>
    <w:rsid w:val="009050FB"/>
    <w:rsid w:val="00905CEA"/>
    <w:rsid w:val="00906460"/>
    <w:rsid w:val="00907767"/>
    <w:rsid w:val="00907FBF"/>
    <w:rsid w:val="0091010A"/>
    <w:rsid w:val="00910EAE"/>
    <w:rsid w:val="009117B4"/>
    <w:rsid w:val="00911861"/>
    <w:rsid w:val="009127F8"/>
    <w:rsid w:val="0091292F"/>
    <w:rsid w:val="00912CAA"/>
    <w:rsid w:val="009132E8"/>
    <w:rsid w:val="00914C61"/>
    <w:rsid w:val="00915491"/>
    <w:rsid w:val="00915BFF"/>
    <w:rsid w:val="0091633E"/>
    <w:rsid w:val="00920B38"/>
    <w:rsid w:val="00923B39"/>
    <w:rsid w:val="00923D38"/>
    <w:rsid w:val="00924ABA"/>
    <w:rsid w:val="00925225"/>
    <w:rsid w:val="00927AD0"/>
    <w:rsid w:val="00930A73"/>
    <w:rsid w:val="00930EA3"/>
    <w:rsid w:val="00932228"/>
    <w:rsid w:val="00933172"/>
    <w:rsid w:val="0093404C"/>
    <w:rsid w:val="00934B6C"/>
    <w:rsid w:val="009356DD"/>
    <w:rsid w:val="009359B4"/>
    <w:rsid w:val="00936D17"/>
    <w:rsid w:val="00937D51"/>
    <w:rsid w:val="00940493"/>
    <w:rsid w:val="009428DF"/>
    <w:rsid w:val="00942ABE"/>
    <w:rsid w:val="00943F4C"/>
    <w:rsid w:val="009441A8"/>
    <w:rsid w:val="0094597E"/>
    <w:rsid w:val="00950426"/>
    <w:rsid w:val="00950914"/>
    <w:rsid w:val="00950FE2"/>
    <w:rsid w:val="00951D7C"/>
    <w:rsid w:val="00952556"/>
    <w:rsid w:val="009548A5"/>
    <w:rsid w:val="00957DFB"/>
    <w:rsid w:val="009605C6"/>
    <w:rsid w:val="00960CE8"/>
    <w:rsid w:val="0096164E"/>
    <w:rsid w:val="00961DC7"/>
    <w:rsid w:val="0096225A"/>
    <w:rsid w:val="00964178"/>
    <w:rsid w:val="009643A9"/>
    <w:rsid w:val="009649A5"/>
    <w:rsid w:val="00965518"/>
    <w:rsid w:val="00965AD7"/>
    <w:rsid w:val="0096662B"/>
    <w:rsid w:val="0096683E"/>
    <w:rsid w:val="00966A78"/>
    <w:rsid w:val="0097003E"/>
    <w:rsid w:val="009705BD"/>
    <w:rsid w:val="00971709"/>
    <w:rsid w:val="00971A61"/>
    <w:rsid w:val="00971D4F"/>
    <w:rsid w:val="009724D6"/>
    <w:rsid w:val="009734DD"/>
    <w:rsid w:val="009738E6"/>
    <w:rsid w:val="009750AD"/>
    <w:rsid w:val="00975D3E"/>
    <w:rsid w:val="00976AD1"/>
    <w:rsid w:val="009770E1"/>
    <w:rsid w:val="00977BDB"/>
    <w:rsid w:val="00980C25"/>
    <w:rsid w:val="00981774"/>
    <w:rsid w:val="009821B5"/>
    <w:rsid w:val="009827D5"/>
    <w:rsid w:val="0098494E"/>
    <w:rsid w:val="00986195"/>
    <w:rsid w:val="00986526"/>
    <w:rsid w:val="009868DA"/>
    <w:rsid w:val="009870E4"/>
    <w:rsid w:val="00990024"/>
    <w:rsid w:val="00990150"/>
    <w:rsid w:val="00990EB4"/>
    <w:rsid w:val="00992B29"/>
    <w:rsid w:val="00993547"/>
    <w:rsid w:val="00995B25"/>
    <w:rsid w:val="00997255"/>
    <w:rsid w:val="00997A6D"/>
    <w:rsid w:val="00997C94"/>
    <w:rsid w:val="009A05CC"/>
    <w:rsid w:val="009A1C2D"/>
    <w:rsid w:val="009A2457"/>
    <w:rsid w:val="009A3DDB"/>
    <w:rsid w:val="009A4CB4"/>
    <w:rsid w:val="009A58B1"/>
    <w:rsid w:val="009A63E7"/>
    <w:rsid w:val="009A6AB0"/>
    <w:rsid w:val="009A7305"/>
    <w:rsid w:val="009A78E5"/>
    <w:rsid w:val="009B1F08"/>
    <w:rsid w:val="009B258E"/>
    <w:rsid w:val="009B48FC"/>
    <w:rsid w:val="009B4C5E"/>
    <w:rsid w:val="009B5A59"/>
    <w:rsid w:val="009B65CB"/>
    <w:rsid w:val="009B75FB"/>
    <w:rsid w:val="009B7BB5"/>
    <w:rsid w:val="009C10D1"/>
    <w:rsid w:val="009C1DCD"/>
    <w:rsid w:val="009C1E06"/>
    <w:rsid w:val="009C20FF"/>
    <w:rsid w:val="009C2418"/>
    <w:rsid w:val="009C29F8"/>
    <w:rsid w:val="009C3D6C"/>
    <w:rsid w:val="009C464E"/>
    <w:rsid w:val="009C46C7"/>
    <w:rsid w:val="009C478D"/>
    <w:rsid w:val="009C557A"/>
    <w:rsid w:val="009C69D6"/>
    <w:rsid w:val="009C6E42"/>
    <w:rsid w:val="009C6EC8"/>
    <w:rsid w:val="009C7CEC"/>
    <w:rsid w:val="009D03B6"/>
    <w:rsid w:val="009D0C23"/>
    <w:rsid w:val="009D0E11"/>
    <w:rsid w:val="009D0FA6"/>
    <w:rsid w:val="009D10C0"/>
    <w:rsid w:val="009D1361"/>
    <w:rsid w:val="009D1C31"/>
    <w:rsid w:val="009D2124"/>
    <w:rsid w:val="009D53E1"/>
    <w:rsid w:val="009D60F2"/>
    <w:rsid w:val="009D6BE9"/>
    <w:rsid w:val="009D7553"/>
    <w:rsid w:val="009E0291"/>
    <w:rsid w:val="009E2945"/>
    <w:rsid w:val="009E29B2"/>
    <w:rsid w:val="009E38CD"/>
    <w:rsid w:val="009E4473"/>
    <w:rsid w:val="009E6B4A"/>
    <w:rsid w:val="009E76A6"/>
    <w:rsid w:val="009E7C75"/>
    <w:rsid w:val="009E7D07"/>
    <w:rsid w:val="009F09D5"/>
    <w:rsid w:val="009F14AC"/>
    <w:rsid w:val="009F1500"/>
    <w:rsid w:val="009F2131"/>
    <w:rsid w:val="009F37A0"/>
    <w:rsid w:val="009F3F61"/>
    <w:rsid w:val="009F4030"/>
    <w:rsid w:val="009F4AE2"/>
    <w:rsid w:val="009F4E30"/>
    <w:rsid w:val="009F60CE"/>
    <w:rsid w:val="009F678A"/>
    <w:rsid w:val="009F7B8F"/>
    <w:rsid w:val="00A01F00"/>
    <w:rsid w:val="00A024D5"/>
    <w:rsid w:val="00A02956"/>
    <w:rsid w:val="00A048D3"/>
    <w:rsid w:val="00A06EA9"/>
    <w:rsid w:val="00A10660"/>
    <w:rsid w:val="00A115FD"/>
    <w:rsid w:val="00A11C93"/>
    <w:rsid w:val="00A11D18"/>
    <w:rsid w:val="00A12088"/>
    <w:rsid w:val="00A1403E"/>
    <w:rsid w:val="00A1473D"/>
    <w:rsid w:val="00A14CF4"/>
    <w:rsid w:val="00A1586E"/>
    <w:rsid w:val="00A15F2C"/>
    <w:rsid w:val="00A1667B"/>
    <w:rsid w:val="00A16D1E"/>
    <w:rsid w:val="00A16DBF"/>
    <w:rsid w:val="00A179F4"/>
    <w:rsid w:val="00A21224"/>
    <w:rsid w:val="00A21314"/>
    <w:rsid w:val="00A215A8"/>
    <w:rsid w:val="00A227B8"/>
    <w:rsid w:val="00A238EA"/>
    <w:rsid w:val="00A24488"/>
    <w:rsid w:val="00A264FE"/>
    <w:rsid w:val="00A266CB"/>
    <w:rsid w:val="00A26EA9"/>
    <w:rsid w:val="00A2788E"/>
    <w:rsid w:val="00A30116"/>
    <w:rsid w:val="00A30238"/>
    <w:rsid w:val="00A310B7"/>
    <w:rsid w:val="00A32FFE"/>
    <w:rsid w:val="00A34FB4"/>
    <w:rsid w:val="00A35553"/>
    <w:rsid w:val="00A35DD1"/>
    <w:rsid w:val="00A372F2"/>
    <w:rsid w:val="00A3773F"/>
    <w:rsid w:val="00A378B8"/>
    <w:rsid w:val="00A40469"/>
    <w:rsid w:val="00A40D6B"/>
    <w:rsid w:val="00A40F6A"/>
    <w:rsid w:val="00A41A21"/>
    <w:rsid w:val="00A41DE1"/>
    <w:rsid w:val="00A41E33"/>
    <w:rsid w:val="00A4245B"/>
    <w:rsid w:val="00A43422"/>
    <w:rsid w:val="00A439CC"/>
    <w:rsid w:val="00A44562"/>
    <w:rsid w:val="00A4468F"/>
    <w:rsid w:val="00A4532A"/>
    <w:rsid w:val="00A4586F"/>
    <w:rsid w:val="00A4625C"/>
    <w:rsid w:val="00A464E7"/>
    <w:rsid w:val="00A4671A"/>
    <w:rsid w:val="00A46A38"/>
    <w:rsid w:val="00A47421"/>
    <w:rsid w:val="00A476AC"/>
    <w:rsid w:val="00A47D72"/>
    <w:rsid w:val="00A514D5"/>
    <w:rsid w:val="00A51B22"/>
    <w:rsid w:val="00A52284"/>
    <w:rsid w:val="00A53295"/>
    <w:rsid w:val="00A53811"/>
    <w:rsid w:val="00A53B2F"/>
    <w:rsid w:val="00A5537D"/>
    <w:rsid w:val="00A55577"/>
    <w:rsid w:val="00A55D41"/>
    <w:rsid w:val="00A563B8"/>
    <w:rsid w:val="00A60105"/>
    <w:rsid w:val="00A6023E"/>
    <w:rsid w:val="00A606AB"/>
    <w:rsid w:val="00A60814"/>
    <w:rsid w:val="00A608B1"/>
    <w:rsid w:val="00A61F5D"/>
    <w:rsid w:val="00A652E7"/>
    <w:rsid w:val="00A65FF4"/>
    <w:rsid w:val="00A6660D"/>
    <w:rsid w:val="00A6671B"/>
    <w:rsid w:val="00A66893"/>
    <w:rsid w:val="00A720EF"/>
    <w:rsid w:val="00A72143"/>
    <w:rsid w:val="00A724FB"/>
    <w:rsid w:val="00A76EC8"/>
    <w:rsid w:val="00A776E4"/>
    <w:rsid w:val="00A77EE4"/>
    <w:rsid w:val="00A800D0"/>
    <w:rsid w:val="00A814EA"/>
    <w:rsid w:val="00A82C44"/>
    <w:rsid w:val="00A83A06"/>
    <w:rsid w:val="00A83D54"/>
    <w:rsid w:val="00A83F3A"/>
    <w:rsid w:val="00A858D2"/>
    <w:rsid w:val="00A8645F"/>
    <w:rsid w:val="00A8683C"/>
    <w:rsid w:val="00A86B63"/>
    <w:rsid w:val="00A86BE9"/>
    <w:rsid w:val="00A92795"/>
    <w:rsid w:val="00A92A95"/>
    <w:rsid w:val="00A92FB0"/>
    <w:rsid w:val="00A92FC1"/>
    <w:rsid w:val="00A941CF"/>
    <w:rsid w:val="00A94E91"/>
    <w:rsid w:val="00A96419"/>
    <w:rsid w:val="00A9660E"/>
    <w:rsid w:val="00A97E37"/>
    <w:rsid w:val="00AA0396"/>
    <w:rsid w:val="00AA087E"/>
    <w:rsid w:val="00AA154F"/>
    <w:rsid w:val="00AA22C5"/>
    <w:rsid w:val="00AA2578"/>
    <w:rsid w:val="00AA490D"/>
    <w:rsid w:val="00AA4D40"/>
    <w:rsid w:val="00AA5025"/>
    <w:rsid w:val="00AA5142"/>
    <w:rsid w:val="00AA56BC"/>
    <w:rsid w:val="00AA59A3"/>
    <w:rsid w:val="00AA69FC"/>
    <w:rsid w:val="00AA70FD"/>
    <w:rsid w:val="00AA7E93"/>
    <w:rsid w:val="00AB12C9"/>
    <w:rsid w:val="00AB15F6"/>
    <w:rsid w:val="00AB1670"/>
    <w:rsid w:val="00AB1801"/>
    <w:rsid w:val="00AB1AC2"/>
    <w:rsid w:val="00AB1BA1"/>
    <w:rsid w:val="00AB5A0E"/>
    <w:rsid w:val="00AB6676"/>
    <w:rsid w:val="00AB7605"/>
    <w:rsid w:val="00AB76AC"/>
    <w:rsid w:val="00AC1612"/>
    <w:rsid w:val="00AC166B"/>
    <w:rsid w:val="00AC1684"/>
    <w:rsid w:val="00AC16DB"/>
    <w:rsid w:val="00AC2026"/>
    <w:rsid w:val="00AC27BE"/>
    <w:rsid w:val="00AC3514"/>
    <w:rsid w:val="00AC380A"/>
    <w:rsid w:val="00AC426A"/>
    <w:rsid w:val="00AC43E9"/>
    <w:rsid w:val="00AC44AF"/>
    <w:rsid w:val="00AC521E"/>
    <w:rsid w:val="00AC57A3"/>
    <w:rsid w:val="00AC5F6C"/>
    <w:rsid w:val="00AC795C"/>
    <w:rsid w:val="00AC7B46"/>
    <w:rsid w:val="00AD0644"/>
    <w:rsid w:val="00AD06DD"/>
    <w:rsid w:val="00AD10C1"/>
    <w:rsid w:val="00AD1862"/>
    <w:rsid w:val="00AD1AA2"/>
    <w:rsid w:val="00AD22EC"/>
    <w:rsid w:val="00AD2C79"/>
    <w:rsid w:val="00AD51AD"/>
    <w:rsid w:val="00AD5D6D"/>
    <w:rsid w:val="00AD7085"/>
    <w:rsid w:val="00AD787F"/>
    <w:rsid w:val="00AE042D"/>
    <w:rsid w:val="00AE1524"/>
    <w:rsid w:val="00AE16A0"/>
    <w:rsid w:val="00AE1A3C"/>
    <w:rsid w:val="00AE1D25"/>
    <w:rsid w:val="00AE2509"/>
    <w:rsid w:val="00AE5168"/>
    <w:rsid w:val="00AE5415"/>
    <w:rsid w:val="00AE5B0C"/>
    <w:rsid w:val="00AE614C"/>
    <w:rsid w:val="00AE6B10"/>
    <w:rsid w:val="00AE7876"/>
    <w:rsid w:val="00AF0784"/>
    <w:rsid w:val="00AF096D"/>
    <w:rsid w:val="00AF1426"/>
    <w:rsid w:val="00AF1D4B"/>
    <w:rsid w:val="00AF3FDB"/>
    <w:rsid w:val="00AF49C8"/>
    <w:rsid w:val="00AF60DB"/>
    <w:rsid w:val="00AF7B52"/>
    <w:rsid w:val="00B00B2B"/>
    <w:rsid w:val="00B01082"/>
    <w:rsid w:val="00B012A7"/>
    <w:rsid w:val="00B01799"/>
    <w:rsid w:val="00B02C0D"/>
    <w:rsid w:val="00B04BE5"/>
    <w:rsid w:val="00B05AC4"/>
    <w:rsid w:val="00B06E70"/>
    <w:rsid w:val="00B07A14"/>
    <w:rsid w:val="00B07D0E"/>
    <w:rsid w:val="00B1106A"/>
    <w:rsid w:val="00B111F9"/>
    <w:rsid w:val="00B13060"/>
    <w:rsid w:val="00B13E4E"/>
    <w:rsid w:val="00B14399"/>
    <w:rsid w:val="00B14596"/>
    <w:rsid w:val="00B15570"/>
    <w:rsid w:val="00B16756"/>
    <w:rsid w:val="00B16F10"/>
    <w:rsid w:val="00B177B8"/>
    <w:rsid w:val="00B20A6D"/>
    <w:rsid w:val="00B21C0F"/>
    <w:rsid w:val="00B222FF"/>
    <w:rsid w:val="00B234D3"/>
    <w:rsid w:val="00B2387E"/>
    <w:rsid w:val="00B25492"/>
    <w:rsid w:val="00B26612"/>
    <w:rsid w:val="00B30D5D"/>
    <w:rsid w:val="00B324AF"/>
    <w:rsid w:val="00B325A4"/>
    <w:rsid w:val="00B32A94"/>
    <w:rsid w:val="00B34EC9"/>
    <w:rsid w:val="00B3579C"/>
    <w:rsid w:val="00B35EDD"/>
    <w:rsid w:val="00B36E99"/>
    <w:rsid w:val="00B3718C"/>
    <w:rsid w:val="00B37521"/>
    <w:rsid w:val="00B40113"/>
    <w:rsid w:val="00B415EC"/>
    <w:rsid w:val="00B42F54"/>
    <w:rsid w:val="00B4314C"/>
    <w:rsid w:val="00B434A2"/>
    <w:rsid w:val="00B43615"/>
    <w:rsid w:val="00B43FC8"/>
    <w:rsid w:val="00B44E2E"/>
    <w:rsid w:val="00B456A6"/>
    <w:rsid w:val="00B45D7A"/>
    <w:rsid w:val="00B45E05"/>
    <w:rsid w:val="00B4683B"/>
    <w:rsid w:val="00B470A1"/>
    <w:rsid w:val="00B47B28"/>
    <w:rsid w:val="00B515BE"/>
    <w:rsid w:val="00B522AF"/>
    <w:rsid w:val="00B524EC"/>
    <w:rsid w:val="00B52B50"/>
    <w:rsid w:val="00B534AA"/>
    <w:rsid w:val="00B534D1"/>
    <w:rsid w:val="00B53F46"/>
    <w:rsid w:val="00B54264"/>
    <w:rsid w:val="00B55CFF"/>
    <w:rsid w:val="00B55DEC"/>
    <w:rsid w:val="00B560ED"/>
    <w:rsid w:val="00B56EFE"/>
    <w:rsid w:val="00B57901"/>
    <w:rsid w:val="00B6048E"/>
    <w:rsid w:val="00B60525"/>
    <w:rsid w:val="00B607E1"/>
    <w:rsid w:val="00B60E34"/>
    <w:rsid w:val="00B61EB1"/>
    <w:rsid w:val="00B62952"/>
    <w:rsid w:val="00B6390B"/>
    <w:rsid w:val="00B63FB2"/>
    <w:rsid w:val="00B6411B"/>
    <w:rsid w:val="00B6437A"/>
    <w:rsid w:val="00B6457B"/>
    <w:rsid w:val="00B64927"/>
    <w:rsid w:val="00B66C92"/>
    <w:rsid w:val="00B67582"/>
    <w:rsid w:val="00B675F5"/>
    <w:rsid w:val="00B67C23"/>
    <w:rsid w:val="00B70330"/>
    <w:rsid w:val="00B7100B"/>
    <w:rsid w:val="00B71932"/>
    <w:rsid w:val="00B727D9"/>
    <w:rsid w:val="00B735BC"/>
    <w:rsid w:val="00B73ACA"/>
    <w:rsid w:val="00B74FFF"/>
    <w:rsid w:val="00B77CBB"/>
    <w:rsid w:val="00B77EAF"/>
    <w:rsid w:val="00B821CC"/>
    <w:rsid w:val="00B84548"/>
    <w:rsid w:val="00B85CED"/>
    <w:rsid w:val="00B9014D"/>
    <w:rsid w:val="00B906D0"/>
    <w:rsid w:val="00B91BE4"/>
    <w:rsid w:val="00B93F2B"/>
    <w:rsid w:val="00B95301"/>
    <w:rsid w:val="00B954D4"/>
    <w:rsid w:val="00B95BC0"/>
    <w:rsid w:val="00B96BBC"/>
    <w:rsid w:val="00B96EE5"/>
    <w:rsid w:val="00B97137"/>
    <w:rsid w:val="00B972F9"/>
    <w:rsid w:val="00B97419"/>
    <w:rsid w:val="00BA027F"/>
    <w:rsid w:val="00BA095E"/>
    <w:rsid w:val="00BA2CF4"/>
    <w:rsid w:val="00BA4256"/>
    <w:rsid w:val="00BA60A0"/>
    <w:rsid w:val="00BA75C1"/>
    <w:rsid w:val="00BA7B4D"/>
    <w:rsid w:val="00BB04FC"/>
    <w:rsid w:val="00BB09B1"/>
    <w:rsid w:val="00BB13AD"/>
    <w:rsid w:val="00BB1673"/>
    <w:rsid w:val="00BB16D9"/>
    <w:rsid w:val="00BB28B5"/>
    <w:rsid w:val="00BB2CE9"/>
    <w:rsid w:val="00BB2F5A"/>
    <w:rsid w:val="00BB30AB"/>
    <w:rsid w:val="00BB3D0B"/>
    <w:rsid w:val="00BB4DA1"/>
    <w:rsid w:val="00BB6522"/>
    <w:rsid w:val="00BB6CA6"/>
    <w:rsid w:val="00BC0718"/>
    <w:rsid w:val="00BC2169"/>
    <w:rsid w:val="00BC2857"/>
    <w:rsid w:val="00BC3274"/>
    <w:rsid w:val="00BC3696"/>
    <w:rsid w:val="00BC3B12"/>
    <w:rsid w:val="00BC457B"/>
    <w:rsid w:val="00BC5BC3"/>
    <w:rsid w:val="00BC71E6"/>
    <w:rsid w:val="00BD045F"/>
    <w:rsid w:val="00BD10D3"/>
    <w:rsid w:val="00BD14B2"/>
    <w:rsid w:val="00BD294C"/>
    <w:rsid w:val="00BD2AA4"/>
    <w:rsid w:val="00BD2C42"/>
    <w:rsid w:val="00BD2F89"/>
    <w:rsid w:val="00BD312A"/>
    <w:rsid w:val="00BD3769"/>
    <w:rsid w:val="00BD5351"/>
    <w:rsid w:val="00BD5B51"/>
    <w:rsid w:val="00BE001F"/>
    <w:rsid w:val="00BE0051"/>
    <w:rsid w:val="00BE149D"/>
    <w:rsid w:val="00BE179B"/>
    <w:rsid w:val="00BE1AB2"/>
    <w:rsid w:val="00BE35D6"/>
    <w:rsid w:val="00BE38E0"/>
    <w:rsid w:val="00BE39CD"/>
    <w:rsid w:val="00BE3A62"/>
    <w:rsid w:val="00BE4ED3"/>
    <w:rsid w:val="00BE54FA"/>
    <w:rsid w:val="00BE6580"/>
    <w:rsid w:val="00BE66E8"/>
    <w:rsid w:val="00BE6FB9"/>
    <w:rsid w:val="00BE7BCC"/>
    <w:rsid w:val="00BF0232"/>
    <w:rsid w:val="00BF0E1A"/>
    <w:rsid w:val="00BF0EC7"/>
    <w:rsid w:val="00BF13D1"/>
    <w:rsid w:val="00BF20E4"/>
    <w:rsid w:val="00BF30AD"/>
    <w:rsid w:val="00BF6A5B"/>
    <w:rsid w:val="00BF6CF6"/>
    <w:rsid w:val="00BF71B9"/>
    <w:rsid w:val="00C02877"/>
    <w:rsid w:val="00C04D62"/>
    <w:rsid w:val="00C058AE"/>
    <w:rsid w:val="00C0768B"/>
    <w:rsid w:val="00C07CA3"/>
    <w:rsid w:val="00C10464"/>
    <w:rsid w:val="00C1091F"/>
    <w:rsid w:val="00C10A0C"/>
    <w:rsid w:val="00C11488"/>
    <w:rsid w:val="00C11515"/>
    <w:rsid w:val="00C11C9A"/>
    <w:rsid w:val="00C11F87"/>
    <w:rsid w:val="00C12F2B"/>
    <w:rsid w:val="00C146DA"/>
    <w:rsid w:val="00C1490B"/>
    <w:rsid w:val="00C149E5"/>
    <w:rsid w:val="00C154D1"/>
    <w:rsid w:val="00C155DA"/>
    <w:rsid w:val="00C15AA8"/>
    <w:rsid w:val="00C16E09"/>
    <w:rsid w:val="00C20ADE"/>
    <w:rsid w:val="00C20CD1"/>
    <w:rsid w:val="00C24C2E"/>
    <w:rsid w:val="00C25B85"/>
    <w:rsid w:val="00C269E3"/>
    <w:rsid w:val="00C31CED"/>
    <w:rsid w:val="00C333C9"/>
    <w:rsid w:val="00C348EB"/>
    <w:rsid w:val="00C3534B"/>
    <w:rsid w:val="00C3544D"/>
    <w:rsid w:val="00C35806"/>
    <w:rsid w:val="00C35F7A"/>
    <w:rsid w:val="00C3667A"/>
    <w:rsid w:val="00C368A7"/>
    <w:rsid w:val="00C36956"/>
    <w:rsid w:val="00C36B8A"/>
    <w:rsid w:val="00C3758F"/>
    <w:rsid w:val="00C402BD"/>
    <w:rsid w:val="00C41B23"/>
    <w:rsid w:val="00C42080"/>
    <w:rsid w:val="00C4320E"/>
    <w:rsid w:val="00C43744"/>
    <w:rsid w:val="00C4479D"/>
    <w:rsid w:val="00C458CF"/>
    <w:rsid w:val="00C45C32"/>
    <w:rsid w:val="00C46F9D"/>
    <w:rsid w:val="00C5034E"/>
    <w:rsid w:val="00C50F93"/>
    <w:rsid w:val="00C5170B"/>
    <w:rsid w:val="00C5281E"/>
    <w:rsid w:val="00C53A03"/>
    <w:rsid w:val="00C53B7F"/>
    <w:rsid w:val="00C55679"/>
    <w:rsid w:val="00C55F3E"/>
    <w:rsid w:val="00C56F8B"/>
    <w:rsid w:val="00C570FC"/>
    <w:rsid w:val="00C57117"/>
    <w:rsid w:val="00C57946"/>
    <w:rsid w:val="00C57C26"/>
    <w:rsid w:val="00C602EE"/>
    <w:rsid w:val="00C6037C"/>
    <w:rsid w:val="00C61997"/>
    <w:rsid w:val="00C632CF"/>
    <w:rsid w:val="00C63CB9"/>
    <w:rsid w:val="00C63E47"/>
    <w:rsid w:val="00C640DE"/>
    <w:rsid w:val="00C64264"/>
    <w:rsid w:val="00C643D5"/>
    <w:rsid w:val="00C64ABE"/>
    <w:rsid w:val="00C653CC"/>
    <w:rsid w:val="00C65AC0"/>
    <w:rsid w:val="00C66498"/>
    <w:rsid w:val="00C711DC"/>
    <w:rsid w:val="00C72505"/>
    <w:rsid w:val="00C73798"/>
    <w:rsid w:val="00C7389A"/>
    <w:rsid w:val="00C73FB7"/>
    <w:rsid w:val="00C751FB"/>
    <w:rsid w:val="00C7562B"/>
    <w:rsid w:val="00C75689"/>
    <w:rsid w:val="00C77176"/>
    <w:rsid w:val="00C775DD"/>
    <w:rsid w:val="00C77676"/>
    <w:rsid w:val="00C818ED"/>
    <w:rsid w:val="00C81E59"/>
    <w:rsid w:val="00C83F02"/>
    <w:rsid w:val="00C83F55"/>
    <w:rsid w:val="00C84425"/>
    <w:rsid w:val="00C844F7"/>
    <w:rsid w:val="00C847FD"/>
    <w:rsid w:val="00C84B28"/>
    <w:rsid w:val="00C84D7F"/>
    <w:rsid w:val="00C850D6"/>
    <w:rsid w:val="00C856FA"/>
    <w:rsid w:val="00C85A90"/>
    <w:rsid w:val="00C85B91"/>
    <w:rsid w:val="00C87660"/>
    <w:rsid w:val="00C8786A"/>
    <w:rsid w:val="00C9052B"/>
    <w:rsid w:val="00C91BD3"/>
    <w:rsid w:val="00C92438"/>
    <w:rsid w:val="00C95574"/>
    <w:rsid w:val="00C95998"/>
    <w:rsid w:val="00C95E4E"/>
    <w:rsid w:val="00C96090"/>
    <w:rsid w:val="00C96340"/>
    <w:rsid w:val="00C974F1"/>
    <w:rsid w:val="00C97BBC"/>
    <w:rsid w:val="00CA0003"/>
    <w:rsid w:val="00CA052E"/>
    <w:rsid w:val="00CA1224"/>
    <w:rsid w:val="00CA12F4"/>
    <w:rsid w:val="00CA1BBB"/>
    <w:rsid w:val="00CA313C"/>
    <w:rsid w:val="00CA37D0"/>
    <w:rsid w:val="00CA477A"/>
    <w:rsid w:val="00CA48D2"/>
    <w:rsid w:val="00CA7534"/>
    <w:rsid w:val="00CA76EF"/>
    <w:rsid w:val="00CB0537"/>
    <w:rsid w:val="00CB0906"/>
    <w:rsid w:val="00CB09FA"/>
    <w:rsid w:val="00CB1243"/>
    <w:rsid w:val="00CB1808"/>
    <w:rsid w:val="00CB1E63"/>
    <w:rsid w:val="00CB4B45"/>
    <w:rsid w:val="00CB7D35"/>
    <w:rsid w:val="00CC0690"/>
    <w:rsid w:val="00CC1823"/>
    <w:rsid w:val="00CC207C"/>
    <w:rsid w:val="00CC29B0"/>
    <w:rsid w:val="00CC3035"/>
    <w:rsid w:val="00CC385C"/>
    <w:rsid w:val="00CC3B5A"/>
    <w:rsid w:val="00CC4E2C"/>
    <w:rsid w:val="00CC587E"/>
    <w:rsid w:val="00CC5990"/>
    <w:rsid w:val="00CC6E99"/>
    <w:rsid w:val="00CC7C5A"/>
    <w:rsid w:val="00CD0510"/>
    <w:rsid w:val="00CD0B3D"/>
    <w:rsid w:val="00CD1EA4"/>
    <w:rsid w:val="00CD2C25"/>
    <w:rsid w:val="00CD2DF2"/>
    <w:rsid w:val="00CD3371"/>
    <w:rsid w:val="00CD55D9"/>
    <w:rsid w:val="00CD61B8"/>
    <w:rsid w:val="00CD6C3A"/>
    <w:rsid w:val="00CE04BA"/>
    <w:rsid w:val="00CE0DC6"/>
    <w:rsid w:val="00CE15E6"/>
    <w:rsid w:val="00CE1BF7"/>
    <w:rsid w:val="00CE297A"/>
    <w:rsid w:val="00CE38CB"/>
    <w:rsid w:val="00CE46EC"/>
    <w:rsid w:val="00CE67E1"/>
    <w:rsid w:val="00CE7D45"/>
    <w:rsid w:val="00CF0503"/>
    <w:rsid w:val="00CF2C16"/>
    <w:rsid w:val="00CF4133"/>
    <w:rsid w:val="00CF4E7B"/>
    <w:rsid w:val="00CF51DA"/>
    <w:rsid w:val="00CF5CFD"/>
    <w:rsid w:val="00CF625A"/>
    <w:rsid w:val="00CF62EE"/>
    <w:rsid w:val="00CF6B30"/>
    <w:rsid w:val="00CF6EC5"/>
    <w:rsid w:val="00D00422"/>
    <w:rsid w:val="00D00C48"/>
    <w:rsid w:val="00D00D88"/>
    <w:rsid w:val="00D00F5A"/>
    <w:rsid w:val="00D024E4"/>
    <w:rsid w:val="00D028DA"/>
    <w:rsid w:val="00D04B82"/>
    <w:rsid w:val="00D04C8A"/>
    <w:rsid w:val="00D04F51"/>
    <w:rsid w:val="00D052FE"/>
    <w:rsid w:val="00D0680D"/>
    <w:rsid w:val="00D11BAF"/>
    <w:rsid w:val="00D11BE0"/>
    <w:rsid w:val="00D1217F"/>
    <w:rsid w:val="00D1231D"/>
    <w:rsid w:val="00D12B31"/>
    <w:rsid w:val="00D1396C"/>
    <w:rsid w:val="00D13B26"/>
    <w:rsid w:val="00D13BC9"/>
    <w:rsid w:val="00D14E1D"/>
    <w:rsid w:val="00D157DD"/>
    <w:rsid w:val="00D160B7"/>
    <w:rsid w:val="00D162F4"/>
    <w:rsid w:val="00D165BC"/>
    <w:rsid w:val="00D1666A"/>
    <w:rsid w:val="00D172B6"/>
    <w:rsid w:val="00D17B4D"/>
    <w:rsid w:val="00D20598"/>
    <w:rsid w:val="00D207AB"/>
    <w:rsid w:val="00D21A12"/>
    <w:rsid w:val="00D2335B"/>
    <w:rsid w:val="00D23F7A"/>
    <w:rsid w:val="00D253A5"/>
    <w:rsid w:val="00D260EE"/>
    <w:rsid w:val="00D26B4F"/>
    <w:rsid w:val="00D27897"/>
    <w:rsid w:val="00D308DE"/>
    <w:rsid w:val="00D30AF6"/>
    <w:rsid w:val="00D31183"/>
    <w:rsid w:val="00D32DBD"/>
    <w:rsid w:val="00D34149"/>
    <w:rsid w:val="00D3425E"/>
    <w:rsid w:val="00D3536C"/>
    <w:rsid w:val="00D353A2"/>
    <w:rsid w:val="00D354E4"/>
    <w:rsid w:val="00D35E72"/>
    <w:rsid w:val="00D360DB"/>
    <w:rsid w:val="00D3667E"/>
    <w:rsid w:val="00D36B6D"/>
    <w:rsid w:val="00D37982"/>
    <w:rsid w:val="00D40339"/>
    <w:rsid w:val="00D40915"/>
    <w:rsid w:val="00D422EB"/>
    <w:rsid w:val="00D43C5B"/>
    <w:rsid w:val="00D44477"/>
    <w:rsid w:val="00D45900"/>
    <w:rsid w:val="00D45B2E"/>
    <w:rsid w:val="00D50664"/>
    <w:rsid w:val="00D51F44"/>
    <w:rsid w:val="00D5232A"/>
    <w:rsid w:val="00D524BD"/>
    <w:rsid w:val="00D53264"/>
    <w:rsid w:val="00D53640"/>
    <w:rsid w:val="00D53D6D"/>
    <w:rsid w:val="00D55C06"/>
    <w:rsid w:val="00D56753"/>
    <w:rsid w:val="00D56AE2"/>
    <w:rsid w:val="00D56DC9"/>
    <w:rsid w:val="00D57AF1"/>
    <w:rsid w:val="00D60F2E"/>
    <w:rsid w:val="00D6108F"/>
    <w:rsid w:val="00D62922"/>
    <w:rsid w:val="00D636C9"/>
    <w:rsid w:val="00D63F3F"/>
    <w:rsid w:val="00D63FD9"/>
    <w:rsid w:val="00D644A2"/>
    <w:rsid w:val="00D64C63"/>
    <w:rsid w:val="00D65C14"/>
    <w:rsid w:val="00D661F2"/>
    <w:rsid w:val="00D6665B"/>
    <w:rsid w:val="00D66B4C"/>
    <w:rsid w:val="00D6737A"/>
    <w:rsid w:val="00D677C7"/>
    <w:rsid w:val="00D721C2"/>
    <w:rsid w:val="00D727F3"/>
    <w:rsid w:val="00D72A9F"/>
    <w:rsid w:val="00D72EF3"/>
    <w:rsid w:val="00D72F16"/>
    <w:rsid w:val="00D73212"/>
    <w:rsid w:val="00D743F1"/>
    <w:rsid w:val="00D74784"/>
    <w:rsid w:val="00D74FAE"/>
    <w:rsid w:val="00D76806"/>
    <w:rsid w:val="00D8048B"/>
    <w:rsid w:val="00D804D8"/>
    <w:rsid w:val="00D80B2C"/>
    <w:rsid w:val="00D80E20"/>
    <w:rsid w:val="00D82709"/>
    <w:rsid w:val="00D82F83"/>
    <w:rsid w:val="00D8308F"/>
    <w:rsid w:val="00D8355E"/>
    <w:rsid w:val="00D83C3A"/>
    <w:rsid w:val="00D841C8"/>
    <w:rsid w:val="00D852F5"/>
    <w:rsid w:val="00D85509"/>
    <w:rsid w:val="00D858F6"/>
    <w:rsid w:val="00D85BD9"/>
    <w:rsid w:val="00D86B9A"/>
    <w:rsid w:val="00D876C5"/>
    <w:rsid w:val="00D879B3"/>
    <w:rsid w:val="00D90B3C"/>
    <w:rsid w:val="00D90E6D"/>
    <w:rsid w:val="00D90F9C"/>
    <w:rsid w:val="00D925A2"/>
    <w:rsid w:val="00D9505E"/>
    <w:rsid w:val="00D95946"/>
    <w:rsid w:val="00D961A2"/>
    <w:rsid w:val="00D962A3"/>
    <w:rsid w:val="00D97630"/>
    <w:rsid w:val="00DA0073"/>
    <w:rsid w:val="00DA0DBD"/>
    <w:rsid w:val="00DA1597"/>
    <w:rsid w:val="00DA1D1E"/>
    <w:rsid w:val="00DA24E3"/>
    <w:rsid w:val="00DA2E83"/>
    <w:rsid w:val="00DA67EF"/>
    <w:rsid w:val="00DA68D0"/>
    <w:rsid w:val="00DA7325"/>
    <w:rsid w:val="00DA7DC7"/>
    <w:rsid w:val="00DA7EAD"/>
    <w:rsid w:val="00DB140F"/>
    <w:rsid w:val="00DB1C1B"/>
    <w:rsid w:val="00DB22BF"/>
    <w:rsid w:val="00DB23BD"/>
    <w:rsid w:val="00DB2FEA"/>
    <w:rsid w:val="00DB41CE"/>
    <w:rsid w:val="00DB5AA3"/>
    <w:rsid w:val="00DB5D09"/>
    <w:rsid w:val="00DC21EC"/>
    <w:rsid w:val="00DC237F"/>
    <w:rsid w:val="00DC2ACA"/>
    <w:rsid w:val="00DC2B5B"/>
    <w:rsid w:val="00DC2BF1"/>
    <w:rsid w:val="00DC4C6B"/>
    <w:rsid w:val="00DC6A68"/>
    <w:rsid w:val="00DC78D2"/>
    <w:rsid w:val="00DC7F92"/>
    <w:rsid w:val="00DC7FBE"/>
    <w:rsid w:val="00DD0CF6"/>
    <w:rsid w:val="00DD146F"/>
    <w:rsid w:val="00DD1489"/>
    <w:rsid w:val="00DD22FC"/>
    <w:rsid w:val="00DD24D1"/>
    <w:rsid w:val="00DD2959"/>
    <w:rsid w:val="00DD54FE"/>
    <w:rsid w:val="00DD7357"/>
    <w:rsid w:val="00DE04DA"/>
    <w:rsid w:val="00DE143F"/>
    <w:rsid w:val="00DE261B"/>
    <w:rsid w:val="00DE283E"/>
    <w:rsid w:val="00DE34C9"/>
    <w:rsid w:val="00DE3F72"/>
    <w:rsid w:val="00DE40E0"/>
    <w:rsid w:val="00DE4818"/>
    <w:rsid w:val="00DE49AA"/>
    <w:rsid w:val="00DE60F3"/>
    <w:rsid w:val="00DE6C74"/>
    <w:rsid w:val="00DE7C71"/>
    <w:rsid w:val="00DE7C93"/>
    <w:rsid w:val="00DF039A"/>
    <w:rsid w:val="00DF05EA"/>
    <w:rsid w:val="00DF0FFC"/>
    <w:rsid w:val="00DF1D53"/>
    <w:rsid w:val="00DF2C2F"/>
    <w:rsid w:val="00DF33F5"/>
    <w:rsid w:val="00DF34B5"/>
    <w:rsid w:val="00DF4023"/>
    <w:rsid w:val="00DF4737"/>
    <w:rsid w:val="00DF623F"/>
    <w:rsid w:val="00DF62CA"/>
    <w:rsid w:val="00DF7A0D"/>
    <w:rsid w:val="00DF7FE5"/>
    <w:rsid w:val="00E00310"/>
    <w:rsid w:val="00E006DE"/>
    <w:rsid w:val="00E00B31"/>
    <w:rsid w:val="00E01B50"/>
    <w:rsid w:val="00E02052"/>
    <w:rsid w:val="00E0222C"/>
    <w:rsid w:val="00E02366"/>
    <w:rsid w:val="00E02BBE"/>
    <w:rsid w:val="00E02D22"/>
    <w:rsid w:val="00E03AC0"/>
    <w:rsid w:val="00E03F04"/>
    <w:rsid w:val="00E04418"/>
    <w:rsid w:val="00E04A88"/>
    <w:rsid w:val="00E05A95"/>
    <w:rsid w:val="00E05B8B"/>
    <w:rsid w:val="00E05BB9"/>
    <w:rsid w:val="00E06453"/>
    <w:rsid w:val="00E06FD8"/>
    <w:rsid w:val="00E07883"/>
    <w:rsid w:val="00E105DD"/>
    <w:rsid w:val="00E11716"/>
    <w:rsid w:val="00E11A96"/>
    <w:rsid w:val="00E12057"/>
    <w:rsid w:val="00E126A0"/>
    <w:rsid w:val="00E12A9C"/>
    <w:rsid w:val="00E14E51"/>
    <w:rsid w:val="00E15019"/>
    <w:rsid w:val="00E15680"/>
    <w:rsid w:val="00E15ACE"/>
    <w:rsid w:val="00E15FF8"/>
    <w:rsid w:val="00E16D09"/>
    <w:rsid w:val="00E1756B"/>
    <w:rsid w:val="00E20D8E"/>
    <w:rsid w:val="00E219A2"/>
    <w:rsid w:val="00E21AA4"/>
    <w:rsid w:val="00E22483"/>
    <w:rsid w:val="00E227C8"/>
    <w:rsid w:val="00E23567"/>
    <w:rsid w:val="00E24988"/>
    <w:rsid w:val="00E24BEC"/>
    <w:rsid w:val="00E24CA4"/>
    <w:rsid w:val="00E25347"/>
    <w:rsid w:val="00E26BA7"/>
    <w:rsid w:val="00E272B6"/>
    <w:rsid w:val="00E2780D"/>
    <w:rsid w:val="00E27BA5"/>
    <w:rsid w:val="00E300D6"/>
    <w:rsid w:val="00E30589"/>
    <w:rsid w:val="00E3231F"/>
    <w:rsid w:val="00E32416"/>
    <w:rsid w:val="00E32E56"/>
    <w:rsid w:val="00E34A13"/>
    <w:rsid w:val="00E36D62"/>
    <w:rsid w:val="00E371A5"/>
    <w:rsid w:val="00E4024D"/>
    <w:rsid w:val="00E42D8F"/>
    <w:rsid w:val="00E43536"/>
    <w:rsid w:val="00E444C5"/>
    <w:rsid w:val="00E45073"/>
    <w:rsid w:val="00E45AC8"/>
    <w:rsid w:val="00E46DF8"/>
    <w:rsid w:val="00E504B9"/>
    <w:rsid w:val="00E50654"/>
    <w:rsid w:val="00E50F5B"/>
    <w:rsid w:val="00E51B93"/>
    <w:rsid w:val="00E548EC"/>
    <w:rsid w:val="00E55243"/>
    <w:rsid w:val="00E55C1D"/>
    <w:rsid w:val="00E615EB"/>
    <w:rsid w:val="00E62F8E"/>
    <w:rsid w:val="00E63DDE"/>
    <w:rsid w:val="00E6406B"/>
    <w:rsid w:val="00E67E35"/>
    <w:rsid w:val="00E70ED2"/>
    <w:rsid w:val="00E71066"/>
    <w:rsid w:val="00E73672"/>
    <w:rsid w:val="00E748FE"/>
    <w:rsid w:val="00E74DEA"/>
    <w:rsid w:val="00E80FCE"/>
    <w:rsid w:val="00E81E41"/>
    <w:rsid w:val="00E8229A"/>
    <w:rsid w:val="00E82633"/>
    <w:rsid w:val="00E83B62"/>
    <w:rsid w:val="00E83F91"/>
    <w:rsid w:val="00E850A4"/>
    <w:rsid w:val="00E850AE"/>
    <w:rsid w:val="00E8594F"/>
    <w:rsid w:val="00E8653D"/>
    <w:rsid w:val="00E868CF"/>
    <w:rsid w:val="00E86A9E"/>
    <w:rsid w:val="00E8736E"/>
    <w:rsid w:val="00E901DE"/>
    <w:rsid w:val="00E91866"/>
    <w:rsid w:val="00E9221F"/>
    <w:rsid w:val="00E9274E"/>
    <w:rsid w:val="00E92BE5"/>
    <w:rsid w:val="00E93B82"/>
    <w:rsid w:val="00E94240"/>
    <w:rsid w:val="00E94775"/>
    <w:rsid w:val="00E947D7"/>
    <w:rsid w:val="00E94AA7"/>
    <w:rsid w:val="00E95644"/>
    <w:rsid w:val="00E95802"/>
    <w:rsid w:val="00E962DE"/>
    <w:rsid w:val="00E96645"/>
    <w:rsid w:val="00E96D3F"/>
    <w:rsid w:val="00E97688"/>
    <w:rsid w:val="00EA0153"/>
    <w:rsid w:val="00EA2D97"/>
    <w:rsid w:val="00EA3D03"/>
    <w:rsid w:val="00EA3F18"/>
    <w:rsid w:val="00EA5AB5"/>
    <w:rsid w:val="00EA5AE6"/>
    <w:rsid w:val="00EA6920"/>
    <w:rsid w:val="00EA6AF8"/>
    <w:rsid w:val="00EA6DDC"/>
    <w:rsid w:val="00EA7A5C"/>
    <w:rsid w:val="00EB0B21"/>
    <w:rsid w:val="00EB1AB0"/>
    <w:rsid w:val="00EB24B1"/>
    <w:rsid w:val="00EB4289"/>
    <w:rsid w:val="00EB6365"/>
    <w:rsid w:val="00EB696B"/>
    <w:rsid w:val="00EB6E24"/>
    <w:rsid w:val="00EB7656"/>
    <w:rsid w:val="00EC017D"/>
    <w:rsid w:val="00EC11C5"/>
    <w:rsid w:val="00EC13C6"/>
    <w:rsid w:val="00EC14DC"/>
    <w:rsid w:val="00EC1E7D"/>
    <w:rsid w:val="00EC2DA5"/>
    <w:rsid w:val="00EC400C"/>
    <w:rsid w:val="00EC4A72"/>
    <w:rsid w:val="00EC5CFA"/>
    <w:rsid w:val="00EC62C5"/>
    <w:rsid w:val="00EC7374"/>
    <w:rsid w:val="00ED0826"/>
    <w:rsid w:val="00ED1191"/>
    <w:rsid w:val="00ED1CEC"/>
    <w:rsid w:val="00ED1DB1"/>
    <w:rsid w:val="00ED2039"/>
    <w:rsid w:val="00ED290A"/>
    <w:rsid w:val="00ED2CD3"/>
    <w:rsid w:val="00ED2DFB"/>
    <w:rsid w:val="00ED2DFC"/>
    <w:rsid w:val="00ED34C0"/>
    <w:rsid w:val="00ED3BE4"/>
    <w:rsid w:val="00ED48FC"/>
    <w:rsid w:val="00ED49C9"/>
    <w:rsid w:val="00ED4B83"/>
    <w:rsid w:val="00ED5196"/>
    <w:rsid w:val="00ED5A5A"/>
    <w:rsid w:val="00ED72A7"/>
    <w:rsid w:val="00ED73E2"/>
    <w:rsid w:val="00EE25B7"/>
    <w:rsid w:val="00EE35AF"/>
    <w:rsid w:val="00EE396C"/>
    <w:rsid w:val="00EE3C49"/>
    <w:rsid w:val="00EE4739"/>
    <w:rsid w:val="00EF1264"/>
    <w:rsid w:val="00EF16C4"/>
    <w:rsid w:val="00EF22D7"/>
    <w:rsid w:val="00EF3B8F"/>
    <w:rsid w:val="00EF4224"/>
    <w:rsid w:val="00EF54CB"/>
    <w:rsid w:val="00EF5D4C"/>
    <w:rsid w:val="00EF6201"/>
    <w:rsid w:val="00EF770A"/>
    <w:rsid w:val="00F0250D"/>
    <w:rsid w:val="00F032F8"/>
    <w:rsid w:val="00F03589"/>
    <w:rsid w:val="00F04279"/>
    <w:rsid w:val="00F047C8"/>
    <w:rsid w:val="00F04A7E"/>
    <w:rsid w:val="00F055D0"/>
    <w:rsid w:val="00F05CE7"/>
    <w:rsid w:val="00F071DB"/>
    <w:rsid w:val="00F072E0"/>
    <w:rsid w:val="00F07464"/>
    <w:rsid w:val="00F10AFB"/>
    <w:rsid w:val="00F11589"/>
    <w:rsid w:val="00F11A44"/>
    <w:rsid w:val="00F11AE1"/>
    <w:rsid w:val="00F1313E"/>
    <w:rsid w:val="00F131FA"/>
    <w:rsid w:val="00F1334F"/>
    <w:rsid w:val="00F13543"/>
    <w:rsid w:val="00F13840"/>
    <w:rsid w:val="00F13938"/>
    <w:rsid w:val="00F13D1A"/>
    <w:rsid w:val="00F14F33"/>
    <w:rsid w:val="00F15130"/>
    <w:rsid w:val="00F15C84"/>
    <w:rsid w:val="00F1643D"/>
    <w:rsid w:val="00F169ED"/>
    <w:rsid w:val="00F176C9"/>
    <w:rsid w:val="00F17980"/>
    <w:rsid w:val="00F21CA1"/>
    <w:rsid w:val="00F21D8D"/>
    <w:rsid w:val="00F21E3F"/>
    <w:rsid w:val="00F2290C"/>
    <w:rsid w:val="00F22E8A"/>
    <w:rsid w:val="00F22EEB"/>
    <w:rsid w:val="00F24399"/>
    <w:rsid w:val="00F26494"/>
    <w:rsid w:val="00F26A12"/>
    <w:rsid w:val="00F26FA9"/>
    <w:rsid w:val="00F27795"/>
    <w:rsid w:val="00F30395"/>
    <w:rsid w:val="00F30462"/>
    <w:rsid w:val="00F3098E"/>
    <w:rsid w:val="00F309F4"/>
    <w:rsid w:val="00F30C83"/>
    <w:rsid w:val="00F31551"/>
    <w:rsid w:val="00F31CE1"/>
    <w:rsid w:val="00F3275D"/>
    <w:rsid w:val="00F3345B"/>
    <w:rsid w:val="00F33C74"/>
    <w:rsid w:val="00F340C6"/>
    <w:rsid w:val="00F35C70"/>
    <w:rsid w:val="00F3651F"/>
    <w:rsid w:val="00F40232"/>
    <w:rsid w:val="00F40439"/>
    <w:rsid w:val="00F40EC5"/>
    <w:rsid w:val="00F416E7"/>
    <w:rsid w:val="00F41882"/>
    <w:rsid w:val="00F419CB"/>
    <w:rsid w:val="00F41C6D"/>
    <w:rsid w:val="00F42855"/>
    <w:rsid w:val="00F42B30"/>
    <w:rsid w:val="00F44536"/>
    <w:rsid w:val="00F447E4"/>
    <w:rsid w:val="00F455B0"/>
    <w:rsid w:val="00F45DFF"/>
    <w:rsid w:val="00F4619D"/>
    <w:rsid w:val="00F47CE8"/>
    <w:rsid w:val="00F526CF"/>
    <w:rsid w:val="00F5322D"/>
    <w:rsid w:val="00F53FCD"/>
    <w:rsid w:val="00F54A26"/>
    <w:rsid w:val="00F54D49"/>
    <w:rsid w:val="00F55002"/>
    <w:rsid w:val="00F55329"/>
    <w:rsid w:val="00F56B10"/>
    <w:rsid w:val="00F57970"/>
    <w:rsid w:val="00F61380"/>
    <w:rsid w:val="00F62456"/>
    <w:rsid w:val="00F626BB"/>
    <w:rsid w:val="00F6497E"/>
    <w:rsid w:val="00F64DF3"/>
    <w:rsid w:val="00F66B26"/>
    <w:rsid w:val="00F6745A"/>
    <w:rsid w:val="00F676DB"/>
    <w:rsid w:val="00F67850"/>
    <w:rsid w:val="00F7053E"/>
    <w:rsid w:val="00F70E15"/>
    <w:rsid w:val="00F70E4A"/>
    <w:rsid w:val="00F72044"/>
    <w:rsid w:val="00F720A5"/>
    <w:rsid w:val="00F728E1"/>
    <w:rsid w:val="00F7324A"/>
    <w:rsid w:val="00F73436"/>
    <w:rsid w:val="00F73DB7"/>
    <w:rsid w:val="00F74EC8"/>
    <w:rsid w:val="00F75A92"/>
    <w:rsid w:val="00F76658"/>
    <w:rsid w:val="00F767D1"/>
    <w:rsid w:val="00F76E14"/>
    <w:rsid w:val="00F771AD"/>
    <w:rsid w:val="00F774B8"/>
    <w:rsid w:val="00F805F7"/>
    <w:rsid w:val="00F811BE"/>
    <w:rsid w:val="00F812A6"/>
    <w:rsid w:val="00F813C2"/>
    <w:rsid w:val="00F82346"/>
    <w:rsid w:val="00F8364B"/>
    <w:rsid w:val="00F842CE"/>
    <w:rsid w:val="00F842FC"/>
    <w:rsid w:val="00F85267"/>
    <w:rsid w:val="00F853E1"/>
    <w:rsid w:val="00F85A6E"/>
    <w:rsid w:val="00F8670A"/>
    <w:rsid w:val="00F87A6C"/>
    <w:rsid w:val="00F9073E"/>
    <w:rsid w:val="00F9363D"/>
    <w:rsid w:val="00F94123"/>
    <w:rsid w:val="00F947D7"/>
    <w:rsid w:val="00F94E05"/>
    <w:rsid w:val="00F95F35"/>
    <w:rsid w:val="00F974DB"/>
    <w:rsid w:val="00FA0C52"/>
    <w:rsid w:val="00FA0F0F"/>
    <w:rsid w:val="00FA1053"/>
    <w:rsid w:val="00FA2953"/>
    <w:rsid w:val="00FA2D6F"/>
    <w:rsid w:val="00FA3DA2"/>
    <w:rsid w:val="00FA4086"/>
    <w:rsid w:val="00FA4C82"/>
    <w:rsid w:val="00FA4F55"/>
    <w:rsid w:val="00FA51D8"/>
    <w:rsid w:val="00FA621D"/>
    <w:rsid w:val="00FA6387"/>
    <w:rsid w:val="00FA6545"/>
    <w:rsid w:val="00FA6AF8"/>
    <w:rsid w:val="00FA77D9"/>
    <w:rsid w:val="00FA7DA1"/>
    <w:rsid w:val="00FA7DC1"/>
    <w:rsid w:val="00FB0D9D"/>
    <w:rsid w:val="00FB1651"/>
    <w:rsid w:val="00FB2419"/>
    <w:rsid w:val="00FB2F9A"/>
    <w:rsid w:val="00FB3779"/>
    <w:rsid w:val="00FB39BF"/>
    <w:rsid w:val="00FB40D9"/>
    <w:rsid w:val="00FB4AF3"/>
    <w:rsid w:val="00FB4CE9"/>
    <w:rsid w:val="00FB4FB8"/>
    <w:rsid w:val="00FB5658"/>
    <w:rsid w:val="00FB69F7"/>
    <w:rsid w:val="00FB7414"/>
    <w:rsid w:val="00FB7A90"/>
    <w:rsid w:val="00FB7E74"/>
    <w:rsid w:val="00FC0B7D"/>
    <w:rsid w:val="00FC0BEF"/>
    <w:rsid w:val="00FC0D65"/>
    <w:rsid w:val="00FC153C"/>
    <w:rsid w:val="00FC1D9A"/>
    <w:rsid w:val="00FC29B1"/>
    <w:rsid w:val="00FC3F0C"/>
    <w:rsid w:val="00FC3F44"/>
    <w:rsid w:val="00FC4355"/>
    <w:rsid w:val="00FC4DD4"/>
    <w:rsid w:val="00FC59F8"/>
    <w:rsid w:val="00FC5FEE"/>
    <w:rsid w:val="00FC6ABA"/>
    <w:rsid w:val="00FC726C"/>
    <w:rsid w:val="00FC7828"/>
    <w:rsid w:val="00FD0B19"/>
    <w:rsid w:val="00FD1219"/>
    <w:rsid w:val="00FD26C8"/>
    <w:rsid w:val="00FD3121"/>
    <w:rsid w:val="00FD4858"/>
    <w:rsid w:val="00FD5474"/>
    <w:rsid w:val="00FD57B1"/>
    <w:rsid w:val="00FD5DCF"/>
    <w:rsid w:val="00FD636A"/>
    <w:rsid w:val="00FD6E69"/>
    <w:rsid w:val="00FD7010"/>
    <w:rsid w:val="00FD73B7"/>
    <w:rsid w:val="00FE00D2"/>
    <w:rsid w:val="00FE08D5"/>
    <w:rsid w:val="00FE1207"/>
    <w:rsid w:val="00FE2CC4"/>
    <w:rsid w:val="00FE2D9F"/>
    <w:rsid w:val="00FE2EBA"/>
    <w:rsid w:val="00FE35C5"/>
    <w:rsid w:val="00FE3865"/>
    <w:rsid w:val="00FE42C3"/>
    <w:rsid w:val="00FE52CD"/>
    <w:rsid w:val="00FE5A47"/>
    <w:rsid w:val="00FE5F06"/>
    <w:rsid w:val="00FE7307"/>
    <w:rsid w:val="00FE7628"/>
    <w:rsid w:val="00FE7841"/>
    <w:rsid w:val="00FF005E"/>
    <w:rsid w:val="00FF39A7"/>
    <w:rsid w:val="00FF5EB0"/>
    <w:rsid w:val="00FF7437"/>
    <w:rsid w:val="00FF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6F4EA8"/>
  <w15:docId w15:val="{14FDEE25-6E4F-4ECC-B53C-E3BF90635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673EE"/>
    <w:pPr>
      <w:tabs>
        <w:tab w:val="center" w:pos="4320"/>
        <w:tab w:val="right" w:pos="8640"/>
      </w:tabs>
    </w:pPr>
  </w:style>
  <w:style w:type="paragraph" w:styleId="Footer">
    <w:name w:val="footer"/>
    <w:basedOn w:val="Normal"/>
    <w:link w:val="FooterChar"/>
    <w:uiPriority w:val="99"/>
    <w:rsid w:val="008673EE"/>
    <w:pPr>
      <w:tabs>
        <w:tab w:val="center" w:pos="4320"/>
        <w:tab w:val="right" w:pos="8640"/>
      </w:tabs>
    </w:pPr>
  </w:style>
  <w:style w:type="character" w:customStyle="1" w:styleId="FooterChar">
    <w:name w:val="Footer Char"/>
    <w:link w:val="Footer"/>
    <w:uiPriority w:val="99"/>
    <w:rsid w:val="0052796A"/>
    <w:rPr>
      <w:snapToGrid w:val="0"/>
      <w:sz w:val="24"/>
      <w:szCs w:val="24"/>
      <w:lang w:eastAsia="ja-JP"/>
    </w:rPr>
  </w:style>
  <w:style w:type="paragraph" w:styleId="BalloonText">
    <w:name w:val="Balloon Text"/>
    <w:basedOn w:val="Normal"/>
    <w:link w:val="BalloonTextChar"/>
    <w:rsid w:val="006A1B03"/>
    <w:rPr>
      <w:rFonts w:ascii="Tahoma" w:hAnsi="Tahoma" w:cs="Tahoma"/>
      <w:sz w:val="16"/>
      <w:szCs w:val="16"/>
    </w:rPr>
  </w:style>
  <w:style w:type="character" w:customStyle="1" w:styleId="BalloonTextChar">
    <w:name w:val="Balloon Text Char"/>
    <w:basedOn w:val="DefaultParagraphFont"/>
    <w:link w:val="BalloonText"/>
    <w:rsid w:val="006A1B03"/>
    <w:rPr>
      <w:rFonts w:ascii="Tahoma" w:hAnsi="Tahoma" w:cs="Tahoma"/>
      <w:snapToGrid w:val="0"/>
      <w:sz w:val="16"/>
      <w:szCs w:val="16"/>
      <w:lang w:eastAsia="ja-JP"/>
    </w:rPr>
  </w:style>
  <w:style w:type="paragraph" w:styleId="ListParagraph">
    <w:name w:val="List Paragraph"/>
    <w:basedOn w:val="Normal"/>
    <w:uiPriority w:val="34"/>
    <w:qFormat/>
    <w:rsid w:val="006A1B03"/>
    <w:pPr>
      <w:widowControl w:val="0"/>
      <w:suppressAutoHyphens/>
      <w:ind w:left="720"/>
    </w:pPr>
    <w:rPr>
      <w:rFonts w:eastAsia="Arial Unicode MS"/>
      <w:snapToGrid/>
      <w:kern w:val="1"/>
    </w:rPr>
  </w:style>
  <w:style w:type="character" w:styleId="Hyperlink">
    <w:name w:val="Hyperlink"/>
    <w:basedOn w:val="DefaultParagraphFont"/>
    <w:unhideWhenUsed/>
    <w:rsid w:val="00A4671A"/>
    <w:rPr>
      <w:color w:val="0000FF" w:themeColor="hyperlink"/>
      <w:u w:val="single"/>
    </w:rPr>
  </w:style>
  <w:style w:type="character" w:styleId="Mention">
    <w:name w:val="Mention"/>
    <w:basedOn w:val="DefaultParagraphFont"/>
    <w:uiPriority w:val="99"/>
    <w:semiHidden/>
    <w:unhideWhenUsed/>
    <w:rsid w:val="00A4671A"/>
    <w:rPr>
      <w:color w:val="2B579A"/>
      <w:shd w:val="clear" w:color="auto" w:fill="E6E6E6"/>
    </w:rPr>
  </w:style>
  <w:style w:type="table" w:styleId="TableGrid">
    <w:name w:val="Table Grid"/>
    <w:basedOn w:val="TableNormal"/>
    <w:rsid w:val="00A46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15570"/>
    <w:rPr>
      <w:snapToGrid w:val="0"/>
      <w:sz w:val="24"/>
      <w:szCs w:val="24"/>
      <w:lang w:eastAsia="ja-JP"/>
    </w:rPr>
  </w:style>
  <w:style w:type="character" w:styleId="UnresolvedMention">
    <w:name w:val="Unresolved Mention"/>
    <w:basedOn w:val="DefaultParagraphFont"/>
    <w:uiPriority w:val="99"/>
    <w:semiHidden/>
    <w:unhideWhenUsed/>
    <w:rsid w:val="00C058AE"/>
    <w:rPr>
      <w:color w:val="605E5C"/>
      <w:shd w:val="clear" w:color="auto" w:fill="E1DFDD"/>
    </w:rPr>
  </w:style>
  <w:style w:type="character" w:styleId="FollowedHyperlink">
    <w:name w:val="FollowedHyperlink"/>
    <w:basedOn w:val="DefaultParagraphFont"/>
    <w:semiHidden/>
    <w:unhideWhenUsed/>
    <w:rsid w:val="00D162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maine.gov/csc"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nnifer.pooler\Desktop\MDOE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50808C3A8AA44292BD9D34F72A48F4" ma:contentTypeVersion="13" ma:contentTypeDescription="Create a new document." ma:contentTypeScope="" ma:versionID="ebb1b3b41c60918f1d21d28572d2fce1">
  <xsd:schema xmlns:xsd="http://www.w3.org/2001/XMLSchema" xmlns:xs="http://www.w3.org/2001/XMLSchema" xmlns:p="http://schemas.microsoft.com/office/2006/metadata/properties" xmlns:ns3="512a7d54-99f8-4692-a459-c6d58bf8c371" xmlns:ns4="2494d3fc-4727-417d-ae80-654f6c80b9e2" targetNamespace="http://schemas.microsoft.com/office/2006/metadata/properties" ma:root="true" ma:fieldsID="cc31d9642d2838649159675a244d98df" ns3:_="" ns4:_="">
    <xsd:import namespace="512a7d54-99f8-4692-a459-c6d58bf8c371"/>
    <xsd:import namespace="2494d3fc-4727-417d-ae80-654f6c80b9e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a7d54-99f8-4692-a459-c6d58bf8c3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94d3fc-4727-417d-ae80-654f6c80b9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1EA049-DE31-4FFC-B61C-6C9F48E3E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a7d54-99f8-4692-a459-c6d58bf8c371"/>
    <ds:schemaRef ds:uri="2494d3fc-4727-417d-ae80-654f6c80b9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D536D9-FF6B-4856-AEE5-7AEF3DF6733A}">
  <ds:schemaRefs>
    <ds:schemaRef ds:uri="http://schemas.microsoft.com/sharepoint/v3/contenttype/forms"/>
  </ds:schemaRefs>
</ds:datastoreItem>
</file>

<file path=customXml/itemProps3.xml><?xml version="1.0" encoding="utf-8"?>
<ds:datastoreItem xmlns:ds="http://schemas.openxmlformats.org/officeDocument/2006/customXml" ds:itemID="{9973E2BA-BCD5-46DD-8256-AB80021550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MDOELetterhead.dot</Template>
  <TotalTime>1</TotalTime>
  <Pages>3</Pages>
  <Words>872</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State of Maine, DAFS</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Maine Charter School Commission</dc:creator>
  <cp:keywords/>
  <dc:description/>
  <cp:lastModifiedBy>Post, Gina</cp:lastModifiedBy>
  <cp:revision>3</cp:revision>
  <cp:lastPrinted>2018-07-16T12:28:00Z</cp:lastPrinted>
  <dcterms:created xsi:type="dcterms:W3CDTF">2021-06-30T22:44:00Z</dcterms:created>
  <dcterms:modified xsi:type="dcterms:W3CDTF">2021-06-30T22:45:00Z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0x010100C950808C3A8AA44292BD9D34F72A48F4</vt:lpwstr>
  </property>
</Properties>
</file>