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60" w:rsidP="00A74082" w:rsidRDefault="00E05660" w14:paraId="5F255D89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="2AB9D60B" w:rsidP="666193DF" w:rsidRDefault="2AB9D60B" w14:paraId="199A9D97" w14:textId="5A4146B2">
      <w:pPr>
        <w:pStyle w:val="Default"/>
        <w:bidi w:val="0"/>
        <w:spacing w:before="0" w:beforeAutospacing="off" w:after="0" w:afterAutospacing="off" w:line="259" w:lineRule="auto"/>
        <w:ind w:left="0" w:right="0"/>
        <w:jc w:val="center"/>
      </w:pPr>
      <w:r w:rsidRPr="666193DF" w:rsidR="2AB9D60B">
        <w:rPr>
          <w:rFonts w:ascii="Calibri" w:hAnsi="Calibri" w:cs="Calibri" w:asciiTheme="minorAscii" w:hAnsiTheme="minorAscii" w:cstheme="minorAscii"/>
          <w:b w:val="1"/>
          <w:bCs w:val="1"/>
          <w:i w:val="1"/>
          <w:iCs w:val="1"/>
          <w:color w:val="FF0000"/>
        </w:rPr>
        <w:t>June 9, 2020 Business Meeting Minutes Approved by Commission Vote on August 11, 2020</w:t>
      </w:r>
    </w:p>
    <w:p w:rsidRPr="005946E1" w:rsidR="00D83EF9" w:rsidP="00A74082" w:rsidRDefault="00D83EF9" w14:paraId="7D90632F" w14:textId="77777777">
      <w:pPr>
        <w:pStyle w:val="Default"/>
        <w:rPr>
          <w:rFonts w:asciiTheme="minorHAnsi" w:hAnsiTheme="minorHAnsi" w:cstheme="minorHAnsi"/>
          <w:color w:val="auto"/>
        </w:rPr>
      </w:pPr>
    </w:p>
    <w:p w:rsidRPr="005946E1" w:rsidR="00360F1C" w:rsidP="00360F1C" w:rsidRDefault="00360F1C" w14:paraId="1B25B92D" w14:textId="575825B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regular Business 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C208FB">
        <w:rPr>
          <w:rFonts w:asciiTheme="minorHAnsi" w:hAnsiTheme="minorHAnsi" w:cstheme="minorHAnsi"/>
          <w:b/>
          <w:sz w:val="22"/>
          <w:szCs w:val="22"/>
        </w:rPr>
        <w:t>June 9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:rsidRPr="005946E1" w:rsidR="00D24E88" w:rsidP="00360F1C" w:rsidRDefault="00D24E88" w14:paraId="3B4AFA7B" w14:textId="77777777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5946E1" w:rsidR="006D50D2" w:rsidP="0079269F" w:rsidRDefault="006D50D2" w14:paraId="238A1392" w14:textId="031D9FD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Pr="005946E1" w:rsidR="009D1214" w:rsidTr="009D1214" w14:paraId="6A091577" w14:textId="77777777">
        <w:tc>
          <w:tcPr>
            <w:tcW w:w="1474" w:type="dxa"/>
          </w:tcPr>
          <w:p w:rsidRPr="005946E1" w:rsidR="009D1214" w:rsidP="00ED54AE" w:rsidRDefault="009D1214" w14:paraId="165590EB" w14:textId="639C7A2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:rsidRPr="005946E1" w:rsidR="009D1214" w:rsidP="0079269F" w:rsidRDefault="009D1214" w14:paraId="2630E697" w14:textId="1EE6C66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Pr="005946E1" w:rsidR="009D1214" w:rsidTr="009D1214" w14:paraId="62176BA6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4CA32E73" w14:textId="3789A36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2B39C3C0" w14:textId="0E544DF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Pr="005946E1" w:rsidR="009D1214" w:rsidTr="009D1214" w14:paraId="7F38059B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4B6A3248" w14:textId="533FA6F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5946E1" w:rsidR="009D1214" w:rsidP="001D3860" w:rsidRDefault="009D1214" w14:paraId="1468CB9E" w14:textId="74905152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A058EB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2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:rsidR="00B25AE9" w:rsidP="001D3860" w:rsidRDefault="00B25AE9" w14:paraId="5191A6DE" w14:textId="77777777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  <w:p w:rsidRPr="005946E1" w:rsidR="002F27D4" w:rsidP="001D3860" w:rsidRDefault="009D1214" w14:paraId="05C887AD" w14:textId="5984AA99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Nichi Farnham,</w:t>
            </w:r>
            <w: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140E7D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4E566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CF05F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CF05F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and Jim Rier. </w:t>
            </w:r>
          </w:p>
          <w:p w:rsidRPr="005946E1" w:rsidR="009D1214" w:rsidP="001D3860" w:rsidRDefault="009D1214" w14:paraId="2A2C96AF" w14:textId="77777777">
            <w:pPr>
              <w:pStyle w:val="ListParagraph"/>
              <w:rPr>
                <w:rFonts w:eastAsia="Times New Roman" w:asciiTheme="minorHAnsi" w:hAnsiTheme="minorHAnsi" w:cstheme="minorHAnsi"/>
                <w:sz w:val="22"/>
                <w:szCs w:val="22"/>
                <w:lang w:eastAsia="en-US"/>
              </w:rPr>
            </w:pPr>
          </w:p>
          <w:p w:rsidRPr="005946E1" w:rsidR="0058081B" w:rsidP="001D3860" w:rsidRDefault="009D1214" w14:paraId="30933B36" w14:textId="6FA0ECEA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Also present were Bob Kautz,</w:t>
            </w:r>
            <w:r w:rsidR="00F801AE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5946E1" w:rsidR="009D1214" w:rsidP="0054159E" w:rsidRDefault="009D1214" w14:paraId="2704CF5B" w14:textId="07A7923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Pr="005946E1" w:rsidR="009D1214" w:rsidTr="009D1214" w14:paraId="1FCE9A0E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268A759A" w14:textId="0FD24F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5C2DAAEE" w14:textId="74DE50E5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Pr="005946E1" w:rsidR="009D1214" w:rsidTr="009D1214" w14:paraId="235AC3DD" w14:textId="77777777">
        <w:tc>
          <w:tcPr>
            <w:tcW w:w="1474" w:type="dxa"/>
          </w:tcPr>
          <w:p w:rsidRPr="005946E1" w:rsidR="009D1214" w:rsidP="00ED54AE" w:rsidRDefault="009D1214" w14:paraId="78A35C66" w14:textId="7777777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:rsidR="00A24442" w:rsidP="0054159E" w:rsidRDefault="009D1214" w14:paraId="05037507" w14:textId="07251D5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meeting is being 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as a Zoom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ebinar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protocol will be followed.</w:t>
            </w:r>
            <w:r w:rsidR="007455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A3D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brief presentation </w:t>
            </w:r>
            <w:r w:rsidR="00953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how the meeting will be conducted will be shared.</w:t>
            </w:r>
          </w:p>
          <w:p w:rsidRPr="009A3DA0" w:rsidR="009D1214" w:rsidP="0054159E" w:rsidRDefault="00953907" w14:paraId="0B540DBA" w14:textId="4966BA3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Pr="005946E1" w:rsidR="009D1214" w:rsidTr="009D1214" w14:paraId="2ADA9B29" w14:textId="77777777">
        <w:tc>
          <w:tcPr>
            <w:tcW w:w="1474" w:type="dxa"/>
            <w:shd w:val="clear" w:color="auto" w:fill="D9D9D9" w:themeFill="background1" w:themeFillShade="D9"/>
          </w:tcPr>
          <w:p w:rsidRPr="005A1782" w:rsidR="009D1214" w:rsidP="00ED54AE" w:rsidRDefault="009D1214" w14:paraId="01039AFF" w14:textId="1260197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A1782" w:rsidR="009D1214" w:rsidP="0054159E" w:rsidRDefault="009D1214" w14:paraId="2CF28E87" w14:textId="1301C531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Pr="005946E1" w:rsidR="009D1214" w:rsidTr="009D1214" w14:paraId="547EA9B3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1016E65E" w14:textId="45F6972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="00DA01D2" w:rsidP="00381576" w:rsidRDefault="00231AAB" w14:paraId="49653895" w14:textId="0DE921C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Kautz requested adding “Ecology L</w:t>
            </w:r>
            <w:r w:rsidR="00362D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earning Center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Update” </w:t>
            </w:r>
            <w:r w:rsidR="00956C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 the School Liaison Reporting </w:t>
            </w:r>
            <w:r w:rsidR="00A77C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Section of the Agenda. </w:t>
            </w:r>
          </w:p>
          <w:p w:rsidRPr="00DA01D2" w:rsidR="006602B7" w:rsidP="00381576" w:rsidRDefault="006602B7" w14:paraId="5584143F" w14:textId="54FB57D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2410C615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064F24EB" w14:textId="6E9C85E3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30088B30" w14:textId="0EA44FA9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Pr="005946E1" w:rsidR="009D1214" w:rsidTr="009D1214" w14:paraId="3CEDCFE8" w14:textId="77777777">
        <w:tc>
          <w:tcPr>
            <w:tcW w:w="1474" w:type="dxa"/>
          </w:tcPr>
          <w:p w:rsidRPr="005946E1" w:rsidR="009D1214" w:rsidP="00ED54AE" w:rsidRDefault="009D1214" w14:paraId="368AE804" w14:textId="1648F59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:rsidRPr="00CE499C" w:rsidR="009D1214" w:rsidP="0054159E" w:rsidRDefault="009D1214" w14:paraId="726AD9EC" w14:textId="4784CF35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Minutes from the </w:t>
            </w:r>
            <w:r w:rsidR="00233D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12</w:t>
            </w:r>
            <w:r w:rsidRPr="00CE499C" w:rsidR="003604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Business Meeting </w:t>
            </w:r>
          </w:p>
          <w:p w:rsidRPr="00CE499C" w:rsidR="009D1214" w:rsidP="0054159E" w:rsidRDefault="009D1214" w14:paraId="451ABC01" w14:textId="77777777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:rsidR="009D1214" w:rsidP="0054159E" w:rsidRDefault="009D1214" w14:paraId="7022180F" w14:textId="2B67B2D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  <w:r w:rsidRPr="00CE499C" w:rsidR="00DA03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Pr="00CE499C" w:rsidR="0043388D" w:rsidP="0054159E" w:rsidRDefault="0043388D" w14:paraId="4443A9C8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CE499C" w:rsidR="009D1214" w:rsidP="0068694E" w:rsidRDefault="009D1214" w14:paraId="690D4F11" w14:textId="4A3A5BC6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CE49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6B78B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CE49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C101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CE49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A1049A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306642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43388D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="00AC70C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="004B7F6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yea; </w:t>
            </w:r>
            <w:r w:rsidR="003F031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="00AE19DF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="00E655E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Jana Lapoint – yea;</w:t>
            </w:r>
            <w:r w:rsidR="002862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yea; </w:t>
            </w:r>
            <w:r w:rsidR="00112A00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yea </w:t>
            </w:r>
            <w:r w:rsidRPr="00CE499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to approve as printed the minutes of the </w:t>
            </w:r>
            <w:r w:rsidR="00155BFF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May 12</w:t>
            </w:r>
            <w:r w:rsidRPr="00CE499C" w:rsidR="002C69F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, 2020</w:t>
            </w:r>
            <w:r w:rsidRPr="00CE499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Business Meeting</w:t>
            </w:r>
            <w:r w:rsidR="00212EA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:rsidRPr="005946E1" w:rsidR="009D1214" w:rsidP="0054159E" w:rsidRDefault="009D1214" w14:paraId="4D7E3F95" w14:textId="46781DE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18BA0061" w14:textId="77777777">
        <w:tc>
          <w:tcPr>
            <w:tcW w:w="1474" w:type="dxa"/>
          </w:tcPr>
          <w:p w:rsidRPr="005946E1" w:rsidR="009D1214" w:rsidP="00ED54AE" w:rsidRDefault="009D1214" w14:paraId="4AB98C36" w14:textId="3A0D156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472" w:type="dxa"/>
          </w:tcPr>
          <w:p w:rsidRPr="00B119C6" w:rsidR="009D1214" w:rsidP="0054159E" w:rsidRDefault="009D1214" w14:paraId="03EBC1D2" w14:textId="3845F24F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FY20 Budget vs. Actual – </w:t>
            </w:r>
            <w:r w:rsidR="00743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</w:t>
            </w:r>
            <w:r w:rsidR="00204C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</w:t>
            </w: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04C1E" w:rsidP="0054159E" w:rsidRDefault="00204C1E" w14:paraId="554B2385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B119C6" w:rsidR="00970428" w:rsidP="0054159E" w:rsidRDefault="00204C1E" w14:paraId="7ACB8DEA" w14:textId="4A0E159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 June</w:t>
            </w:r>
            <w:r w:rsidRPr="00B119C6" w:rsidR="008B6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 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Pr="00B119C6" w:rsidR="008B68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119C6" w:rsidR="00D676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 for review and discussion</w:t>
            </w:r>
            <w:r w:rsidRPr="00B119C6" w:rsidR="00C607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Pr="00B119C6" w:rsidR="00B868A5" w:rsidP="0054159E" w:rsidRDefault="00B868A5" w14:paraId="3445BA99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D1214" w:rsidP="005A1782" w:rsidRDefault="009D1214" w14:paraId="1E069969" w14:textId="44483841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Pr="00B119C6" w:rsidR="009D2A9C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4C016F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im Rier</w:t>
            </w:r>
            <w:r w:rsidRPr="00B119C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; seconded b</w:t>
            </w:r>
            <w:r w:rsidR="005B08A5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y </w:t>
            </w:r>
            <w:r w:rsidR="00F867CD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B119C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</w:t>
            </w:r>
            <w:r w:rsidR="008E1E48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roll call as follows:</w:t>
            </w:r>
            <w:r w:rsidR="009B2182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 – yea; Dr. Fern Desjardins – yea; Nichi Farnham – yea; Jana Lapoint – yea; Shelley Reed – yea; Jim Rier – yea </w:t>
            </w:r>
            <w:r w:rsidRPr="00B119C6" w:rsidR="00D1641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Pr="00B119C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B119C6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accept the FY20 Budget vs. Actual –</w:t>
            </w:r>
            <w:r w:rsidR="00955ADA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B26A5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June</w:t>
            </w:r>
            <w:r w:rsidR="00F7106D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B119C6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Report.</w:t>
            </w:r>
          </w:p>
          <w:p w:rsidRPr="005A1782" w:rsidR="00657A7B" w:rsidP="005A1782" w:rsidRDefault="00657A7B" w14:paraId="19EC6A66" w14:textId="28353932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Pr="005946E1" w:rsidR="009D1214" w:rsidTr="009D1214" w14:paraId="04992BFE" w14:textId="77777777">
        <w:tc>
          <w:tcPr>
            <w:tcW w:w="1474" w:type="dxa"/>
          </w:tcPr>
          <w:p w:rsidRPr="005946E1" w:rsidR="009D1214" w:rsidP="00ED54AE" w:rsidRDefault="009D1214" w14:paraId="57C745B4" w14:textId="39B32B9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4c</w:t>
            </w:r>
          </w:p>
        </w:tc>
        <w:tc>
          <w:tcPr>
            <w:tcW w:w="8472" w:type="dxa"/>
          </w:tcPr>
          <w:p w:rsidRPr="00F45686" w:rsidR="009D1214" w:rsidP="0054159E" w:rsidRDefault="00F45686" w14:paraId="2E3CB587" w14:textId="0AE803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45686">
              <w:rPr>
                <w:rFonts w:asciiTheme="minorHAnsi" w:hAnsiTheme="minorHAnsi" w:cstheme="minorHAnsi"/>
                <w:sz w:val="22"/>
                <w:szCs w:val="22"/>
              </w:rPr>
              <w:t>To Consider and Approve Harpswell Coastal Academy’s Request to Amend</w:t>
            </w:r>
            <w:r w:rsidR="00421311">
              <w:rPr>
                <w:rFonts w:asciiTheme="minorHAnsi" w:hAnsiTheme="minorHAnsi" w:cstheme="minorHAnsi"/>
                <w:sz w:val="22"/>
                <w:szCs w:val="22"/>
              </w:rPr>
              <w:t xml:space="preserve"> School Schedule</w:t>
            </w:r>
          </w:p>
          <w:p w:rsidRPr="00B119C6" w:rsidR="009D1214" w:rsidP="002F63C1" w:rsidRDefault="009D1214" w14:paraId="012275A4" w14:textId="1494E793">
            <w:pPr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:rsidR="00324B87" w:rsidP="005A0825" w:rsidRDefault="009D071A" w14:paraId="2AA1F3BC" w14:textId="0D818406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A copy</w:t>
            </w:r>
            <w:r w:rsidR="00CA11B0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of Harpswell Coastal Academy’s Request to </w:t>
            </w:r>
            <w:r w:rsidR="004F108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Amend </w:t>
            </w:r>
            <w:r w:rsidR="004B5710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School Schedule</w:t>
            </w:r>
            <w:r w:rsidR="00380BB3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785B2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was distributed </w:t>
            </w:r>
            <w:r w:rsidR="001B1145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for </w:t>
            </w:r>
            <w:r w:rsidR="00EF032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review and discussion.</w:t>
            </w:r>
          </w:p>
          <w:p w:rsidR="00324B87" w:rsidP="005A0825" w:rsidRDefault="00324B87" w14:paraId="615E8395" w14:textId="77777777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  <w:p w:rsidRPr="005A0825" w:rsidR="00777E32" w:rsidP="005A0825" w:rsidRDefault="00324B87" w14:paraId="4CD20702" w14:textId="2FF3879D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Th</w:t>
            </w:r>
            <w:r w:rsidR="001B32F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e</w:t>
            </w:r>
            <w: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request</w:t>
            </w:r>
            <w:r w:rsidR="004713AE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is to have remote learning </w:t>
            </w:r>
            <w:r w:rsidR="0067347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for students in Div</w:t>
            </w:r>
            <w:r w:rsidR="00C1567B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ision 3 and on an as</w:t>
            </w:r>
            <w:r w:rsidR="00E9789C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-needed basis for students in lower grades.</w:t>
            </w:r>
            <w:r w:rsidR="001635F2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E6D54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The proposal indicated that </w:t>
            </w:r>
            <w:r w:rsidR="004272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remote learning could include up to</w:t>
            </w:r>
            <w:r w:rsidR="00BB2DC6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60% of a student’s week.  </w:t>
            </w:r>
          </w:p>
          <w:p w:rsidR="00CC447A" w:rsidP="00C737BC" w:rsidRDefault="00CC447A" w14:paraId="127B6DFA" w14:textId="77777777">
            <w:pPr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:rsidRPr="00B119C6" w:rsidR="00C737BC" w:rsidP="00C737BC" w:rsidRDefault="00C737BC" w14:paraId="1168C1ED" w14:textId="0CA93DE8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Pr="00B119C6" w:rsidR="00083D73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B119C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6536FB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B119C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960EE9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yea; Dr. Fern Desjardins – yea; Nichi Farnham – yea; Jana Lapoint – yea; Shelley Reed – yea; Jim Rier – yea</w:t>
            </w:r>
            <w:r w:rsidRPr="00B119C6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B119C6" w:rsidR="000A47B7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to approv</w:t>
            </w:r>
            <w:r w:rsidR="00A3592D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e </w:t>
            </w:r>
            <w:r w:rsidRPr="00F45686" w:rsidR="00335F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Harpswell Coastal Academy’s Request to Amend</w:t>
            </w:r>
            <w:r w:rsidR="00376B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School Schedule</w:t>
            </w:r>
            <w:r w:rsidR="00B85B3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A3592D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:rsidRPr="00B119C6" w:rsidR="009D1214" w:rsidP="00DA3395" w:rsidRDefault="009D1214" w14:paraId="081D2284" w14:textId="541235D7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Pr="005946E1" w:rsidR="009D1214" w:rsidTr="009D1214" w14:paraId="526769FA" w14:textId="77777777">
        <w:tc>
          <w:tcPr>
            <w:tcW w:w="1474" w:type="dxa"/>
          </w:tcPr>
          <w:p w:rsidRPr="005946E1" w:rsidR="009D1214" w:rsidP="00ED54AE" w:rsidRDefault="009D1214" w14:paraId="4ACACF51" w14:textId="3DC1726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4d</w:t>
            </w:r>
          </w:p>
        </w:tc>
        <w:tc>
          <w:tcPr>
            <w:tcW w:w="8472" w:type="dxa"/>
          </w:tcPr>
          <w:p w:rsidRPr="006755B1" w:rsidR="009D1214" w:rsidP="0054159E" w:rsidRDefault="004F512C" w14:paraId="4BF1B51F" w14:textId="1689F27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55B1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Maine </w:t>
            </w:r>
            <w:r w:rsidRPr="006755B1" w:rsidR="00A23B65">
              <w:rPr>
                <w:rFonts w:asciiTheme="minorHAnsi" w:hAnsiTheme="minorHAnsi" w:cstheme="minorHAnsi"/>
                <w:sz w:val="22"/>
                <w:szCs w:val="22"/>
              </w:rPr>
              <w:t xml:space="preserve">Virtual Academy’s Completion </w:t>
            </w:r>
            <w:r w:rsidRPr="006755B1" w:rsidR="00FE5F96">
              <w:rPr>
                <w:rFonts w:asciiTheme="minorHAnsi" w:hAnsiTheme="minorHAnsi" w:cstheme="minorHAnsi"/>
                <w:sz w:val="22"/>
                <w:szCs w:val="22"/>
              </w:rPr>
              <w:t>of Charter Renewal Stipulations</w:t>
            </w:r>
          </w:p>
          <w:p w:rsidR="00033782" w:rsidP="0054159E" w:rsidRDefault="00033782" w14:paraId="64F37D05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755B1" w:rsidR="00146D11" w:rsidP="0054159E" w:rsidRDefault="00452CCC" w14:paraId="36EF562C" w14:textId="4738B1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55B1">
              <w:rPr>
                <w:rFonts w:asciiTheme="minorHAnsi" w:hAnsiTheme="minorHAnsi" w:cstheme="minorHAnsi"/>
                <w:sz w:val="22"/>
                <w:szCs w:val="22"/>
              </w:rPr>
              <w:t>On November 12, 2019, the Maine Charter School Commission voted to renew Maine Virtual Academy’s charter contract for a period of 5 years, with contract stipulations.</w:t>
            </w:r>
          </w:p>
          <w:p w:rsidRPr="006755B1" w:rsidR="00B328DA" w:rsidP="0054159E" w:rsidRDefault="00B328DA" w14:paraId="2E66A149" w14:textId="32464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6755B1" w:rsidR="00B328DA" w:rsidP="0054159E" w:rsidRDefault="00B328DA" w14:paraId="4DBC1FA0" w14:textId="7F26E1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B1">
              <w:rPr>
                <w:rFonts w:asciiTheme="minorHAnsi" w:hAnsiTheme="minorHAnsi" w:cstheme="minorHAnsi"/>
                <w:sz w:val="22"/>
                <w:szCs w:val="22"/>
              </w:rPr>
              <w:t>The Review Team believes MEVA has made sufficient progress toward completing the Contract Stipulations enough to allow the school to enter into a second charter contract with the Maine Charter School Commission. The Review Team will develop a plan for MEVA to submit interim reports on its goals and progress and will continue to review the school’s progress as part of its annual monitoring.</w:t>
            </w:r>
          </w:p>
          <w:p w:rsidRPr="006755B1" w:rsidR="007239F0" w:rsidP="00EB3F11" w:rsidRDefault="007239F0" w14:paraId="274D343C" w14:textId="77777777">
            <w:pPr>
              <w:pStyle w:val="Default"/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</w:pPr>
          </w:p>
          <w:p w:rsidRPr="006755B1" w:rsidR="00EB3F11" w:rsidP="00EB3F11" w:rsidRDefault="009D1214" w14:paraId="7C2E7D40" w14:textId="56ACA20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B1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 xml:space="preserve">Moved by </w:t>
            </w:r>
            <w:r w:rsidRPr="006755B1" w:rsidR="00CA4146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>Nichi Farnham</w:t>
            </w:r>
            <w:r w:rsidRPr="006755B1" w:rsidR="000D2CB4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 xml:space="preserve">; </w:t>
            </w:r>
            <w:r w:rsidRPr="006755B1" w:rsidR="007E2140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>seconded by</w:t>
            </w:r>
            <w:r w:rsidRPr="006755B1" w:rsidR="0047638C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 xml:space="preserve"> John Bird</w:t>
            </w:r>
            <w:r w:rsidRPr="006755B1" w:rsidR="007E2140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 xml:space="preserve"> and voted</w:t>
            </w:r>
            <w:r w:rsidRPr="006755B1" w:rsidR="00F95155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 xml:space="preserve"> by roll call as follows: John Bird – yea; Dr. Fern Desjardins – yea; Nichi Farnham – yea; Jana Lapoint – yea; Shelley Reed – yea; Jim Rier – yea</w:t>
            </w:r>
            <w:r w:rsidRPr="006755B1" w:rsidR="0047638C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755B1" w:rsidR="00162D8C">
              <w:rPr>
                <w:rFonts w:eastAsia="Times New Roman" w:asciiTheme="minorHAnsi" w:hAnsiTheme="minorHAnsi" w:cstheme="minorHAnsi"/>
                <w:sz w:val="22"/>
                <w:szCs w:val="22"/>
              </w:rPr>
              <w:t>to a</w:t>
            </w:r>
            <w:r w:rsidRPr="006755B1" w:rsidR="001A255B">
              <w:rPr>
                <w:rFonts w:eastAsia="Times New Roman" w:asciiTheme="minorHAnsi" w:hAnsiTheme="minorHAnsi" w:cstheme="minorHAnsi"/>
                <w:sz w:val="22"/>
                <w:szCs w:val="22"/>
              </w:rPr>
              <w:t>pprove Maine Virtual Academy’s Completion of Charter Renewal Stipulations.</w:t>
            </w:r>
          </w:p>
          <w:p w:rsidRPr="006755B1" w:rsidR="009D1214" w:rsidP="00EB3F11" w:rsidRDefault="00A204EC" w14:paraId="666FAB17" w14:textId="4A07D88B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6755B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6755B1" w:rsidR="006653DF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Pr="005946E1" w:rsidR="009D1214" w:rsidTr="009D1214" w14:paraId="51AD17C4" w14:textId="77777777">
        <w:tc>
          <w:tcPr>
            <w:tcW w:w="1474" w:type="dxa"/>
          </w:tcPr>
          <w:p w:rsidRPr="005946E1" w:rsidR="009D1214" w:rsidP="00ED54AE" w:rsidRDefault="009D1214" w14:paraId="4BBD2C7C" w14:textId="167BBF1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472" w:type="dxa"/>
          </w:tcPr>
          <w:p w:rsidRPr="0029015B" w:rsidR="00301E46" w:rsidP="0054159E" w:rsidRDefault="0029015B" w14:paraId="2400E786" w14:textId="007C99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015B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</w:t>
            </w:r>
            <w:r w:rsidR="0029560A">
              <w:rPr>
                <w:rFonts w:asciiTheme="minorHAnsi" w:hAnsiTheme="minorHAnsi" w:cstheme="minorHAnsi"/>
                <w:sz w:val="22"/>
                <w:szCs w:val="22"/>
              </w:rPr>
              <w:t xml:space="preserve">the Maine </w:t>
            </w:r>
            <w:r w:rsidR="00986A13">
              <w:rPr>
                <w:rFonts w:asciiTheme="minorHAnsi" w:hAnsiTheme="minorHAnsi" w:cstheme="minorHAnsi"/>
                <w:sz w:val="22"/>
                <w:szCs w:val="22"/>
              </w:rPr>
              <w:t>Charter School Commission’s FY21</w:t>
            </w:r>
            <w:r w:rsidR="00303A8D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</w:p>
          <w:p w:rsidR="00D74111" w:rsidP="0080077D" w:rsidRDefault="00D74111" w14:paraId="71AAFD96" w14:textId="0715986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B5DE2" w:rsidP="0080077D" w:rsidRDefault="00341C15" w14:paraId="3A243555" w14:textId="5278438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</w:t>
            </w:r>
            <w:r w:rsidR="00F64C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81A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the</w:t>
            </w:r>
            <w:r w:rsidR="00B52B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Maine Charter School Commission’s</w:t>
            </w:r>
            <w:r w:rsidR="00281A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93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proposed </w:t>
            </w:r>
            <w:r w:rsidR="0014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FY21 budget and </w:t>
            </w:r>
            <w:r w:rsidR="009A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budget notes was distributed for review </w:t>
            </w:r>
            <w:r w:rsidR="00290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</w:t>
            </w:r>
            <w:r w:rsidR="005964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approval.</w:t>
            </w:r>
          </w:p>
          <w:p w:rsidR="007239F0" w:rsidP="0054159E" w:rsidRDefault="007239F0" w14:paraId="3A0CB9E0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2D6BAB" w:rsidP="0054159E" w:rsidRDefault="001446B7" w14:paraId="3CAFE501" w14:textId="3B76CD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3F76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Rier</w:t>
            </w:r>
            <w:r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</w:t>
            </w:r>
            <w:r w:rsidRPr="00B119C6" w:rsidR="00C4776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</w:t>
            </w:r>
            <w:r w:rsidR="003F76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Shelley Reed</w:t>
            </w:r>
            <w:r w:rsidRPr="00B119C6" w:rsidR="003B607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</w:t>
            </w:r>
            <w:r w:rsidR="00BA0AEC">
              <w:rPr>
                <w:rFonts w:eastAsia="Times New Roman" w:asciiTheme="minorHAnsi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Pr="00B119C6" w:rsidR="003100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Pr="00B119C6" w:rsidR="004543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</w:t>
            </w:r>
            <w:r w:rsidR="00E00F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E866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Maine Charter School Commission’s </w:t>
            </w:r>
            <w:r w:rsidR="002D4E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FY21 Budget</w:t>
            </w:r>
            <w:r w:rsidR="006B1A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B1A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Pr="00B119C6" w:rsidR="009D1214" w:rsidP="0054159E" w:rsidRDefault="00C4776A" w14:paraId="194498A1" w14:textId="7A2A1D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119C6" w:rsidR="009D1214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Pr="005946E1" w:rsidR="009D1214" w:rsidTr="009D1214" w14:paraId="343067E4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345FC66B" w14:textId="60E11B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91E8D" w:rsidRDefault="009D1214" w14:paraId="3948BCDB" w14:textId="36FBFFC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Pr="005946E1" w:rsidR="009D1214" w:rsidTr="009D1214" w14:paraId="28407460" w14:textId="77777777">
        <w:tc>
          <w:tcPr>
            <w:tcW w:w="1474" w:type="dxa"/>
          </w:tcPr>
          <w:p w:rsidRPr="004A2AFE" w:rsidR="009D1214" w:rsidP="00ED54AE" w:rsidRDefault="009D1214" w14:paraId="4F720731" w14:textId="434A655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:rsidR="00007039" w:rsidP="00641C8A" w:rsidRDefault="00641C8A" w14:paraId="30DDB1EA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None </w:t>
            </w:r>
          </w:p>
          <w:p w:rsidRPr="0027594B" w:rsidR="00E448A5" w:rsidP="00641C8A" w:rsidRDefault="00E448A5" w14:paraId="593178BC" w14:textId="23B34EA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174DACDF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5BECEDFA" w14:textId="5216BEB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B16ED5" w:rsidR="00A11099" w:rsidP="0054159E" w:rsidRDefault="00996EC1" w14:paraId="3725F9FB" w14:textId="0AD32DB3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>Monthly</w:t>
            </w:r>
            <w:r w:rsidRPr="005967BB" w:rsidR="002C4EB1">
              <w:rPr>
                <w:rFonts w:asciiTheme="minorHAnsi" w:hAnsiTheme="minorHAnsi" w:cstheme="minorHAnsi"/>
                <w:b/>
                <w:color w:val="auto"/>
              </w:rPr>
              <w:t xml:space="preserve"> School Port</w:t>
            </w:r>
            <w:r w:rsidRPr="005967BB" w:rsidR="005967BB">
              <w:rPr>
                <w:rFonts w:asciiTheme="minorHAnsi" w:hAnsiTheme="minorHAnsi" w:cstheme="minorHAnsi"/>
                <w:b/>
                <w:color w:val="auto"/>
              </w:rPr>
              <w:t>folio/Data Report</w:t>
            </w: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Pr="005946E1" w:rsidR="009D1214" w:rsidTr="009D1214" w14:paraId="77F7E773" w14:textId="77777777">
        <w:tc>
          <w:tcPr>
            <w:tcW w:w="1474" w:type="dxa"/>
          </w:tcPr>
          <w:p w:rsidRPr="005946E1" w:rsidR="009D1214" w:rsidP="00ED54AE" w:rsidRDefault="009D1214" w14:paraId="6623B5E7" w14:textId="442B4C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472" w:type="dxa"/>
          </w:tcPr>
          <w:p w:rsidR="00793E6D" w:rsidP="00A766CE" w:rsidRDefault="00D32A5A" w14:paraId="3D903657" w14:textId="4EDB14D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Panorama Survey Participation Update </w:t>
            </w:r>
          </w:p>
          <w:p w:rsidR="00841C1F" w:rsidP="00AD0E13" w:rsidRDefault="00841C1F" w14:paraId="4366E88B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050D2" w:rsidP="00AD0E13" w:rsidRDefault="0076727E" w14:paraId="074F3501" w14:textId="2F45A7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Gina shared </w:t>
            </w:r>
            <w:r w:rsidR="004D48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A40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two virtual schools, Maine Connections Academy and Maine Virtual Academy were the only</w:t>
            </w:r>
            <w:r w:rsidR="00C00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40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schools to participate</w:t>
            </w:r>
            <w:r w:rsidR="00BA2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Panorama </w:t>
            </w:r>
            <w:r w:rsidR="008408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Survey</w:t>
            </w:r>
            <w:r w:rsidR="00A40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74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="004D48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ue to</w:t>
            </w:r>
            <w:r w:rsidR="00346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current</w:t>
            </w:r>
            <w:r w:rsidR="007631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49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COVID</w:t>
            </w:r>
            <w:r w:rsidR="00346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pandemic, </w:t>
            </w:r>
            <w:r w:rsidR="002649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brick and mortar schools </w:t>
            </w:r>
            <w:r w:rsidR="000C0D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were not asked to </w:t>
            </w:r>
            <w:r w:rsidR="00D50D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participate</w:t>
            </w:r>
            <w:r w:rsidR="002C5E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A56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F4F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school’s </w:t>
            </w:r>
            <w:r w:rsidR="00AE7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goals</w:t>
            </w:r>
            <w:r w:rsidR="00151F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next year</w:t>
            </w:r>
            <w:r w:rsidR="00AE7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be due at the beginning of the sch</w:t>
            </w:r>
            <w:r w:rsidR="00DC12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ool year. </w:t>
            </w:r>
          </w:p>
          <w:p w:rsidRPr="004C27C8" w:rsidR="004C27C8" w:rsidP="00AD0E13" w:rsidRDefault="00990E4D" w14:paraId="0306438D" w14:textId="5989675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BC7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E7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Pr="005946E1" w:rsidR="009D1214" w:rsidTr="009D1214" w14:paraId="42BE5A5E" w14:textId="77777777">
        <w:tc>
          <w:tcPr>
            <w:tcW w:w="1474" w:type="dxa"/>
          </w:tcPr>
          <w:p w:rsidRPr="005946E1" w:rsidR="009D1214" w:rsidP="00ED54AE" w:rsidRDefault="009D1214" w14:paraId="21579ACE" w14:textId="220F11B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6b</w:t>
            </w:r>
          </w:p>
        </w:tc>
        <w:tc>
          <w:tcPr>
            <w:tcW w:w="8472" w:type="dxa"/>
          </w:tcPr>
          <w:p w:rsidRPr="004F2D04" w:rsidR="009D1214" w:rsidP="007E625F" w:rsidRDefault="006D2FEB" w14:paraId="181A0A60" w14:textId="1B5B22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Enrollment </w:t>
            </w:r>
            <w:r w:rsidR="002B6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</w:t>
            </w:r>
          </w:p>
          <w:p w:rsidR="00FE76FD" w:rsidP="00FD714A" w:rsidRDefault="00FE76FD" w14:paraId="7552DD36" w14:textId="2648FE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F2297" w:rsidP="00FD714A" w:rsidRDefault="00BF2297" w14:paraId="596245DF" w14:textId="55AEF98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2117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359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 the data was distributed for review.</w:t>
            </w:r>
          </w:p>
          <w:p w:rsidRPr="005946E1" w:rsidR="00715658" w:rsidP="00FD714A" w:rsidRDefault="00715658" w14:paraId="12A17D0E" w14:textId="23FB28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11FBCA14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185DE4B9" w14:textId="746E73A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0E03DE" w:rsidR="009D1214" w:rsidP="0054159E" w:rsidRDefault="000E03DE" w14:paraId="3D403D62" w14:textId="0DC9465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Pr="005946E1" w:rsidR="009C5906" w:rsidTr="009C5906" w14:paraId="6C46FE12" w14:textId="77777777">
        <w:tc>
          <w:tcPr>
            <w:tcW w:w="1474" w:type="dxa"/>
            <w:shd w:val="clear" w:color="auto" w:fill="auto"/>
          </w:tcPr>
          <w:p w:rsidRPr="005946E1" w:rsidR="009C5906" w:rsidP="00ED54AE" w:rsidRDefault="009C5906" w14:paraId="1D4AB928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3E4056" w:rsidR="009C5906" w:rsidP="0054159E" w:rsidRDefault="009C5906" w14:paraId="56AE001B" w14:textId="48321068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Pr="005946E1" w:rsidR="00455636" w:rsidTr="009C5906" w14:paraId="03B96B88" w14:textId="77777777">
        <w:tc>
          <w:tcPr>
            <w:tcW w:w="1474" w:type="dxa"/>
            <w:shd w:val="clear" w:color="auto" w:fill="auto"/>
          </w:tcPr>
          <w:p w:rsidRPr="00557F02" w:rsidR="00455636" w:rsidP="00ED54AE" w:rsidRDefault="00557F02" w14:paraId="3A2C904A" w14:textId="23C4A64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57F02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472" w:type="dxa"/>
            <w:shd w:val="clear" w:color="auto" w:fill="auto"/>
          </w:tcPr>
          <w:p w:rsidR="00455636" w:rsidP="0054159E" w:rsidRDefault="009637DC" w14:paraId="6D0A81C2" w14:textId="158D50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Graduation </w:t>
            </w:r>
            <w:r w:rsidR="008C7C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Updates</w:t>
            </w:r>
          </w:p>
          <w:p w:rsidR="00AD112C" w:rsidP="0054159E" w:rsidRDefault="00AD112C" w14:paraId="1DD0A419" w14:textId="727CA6F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E3766" w:rsidP="0054159E" w:rsidRDefault="000E3766" w14:paraId="331E530F" w14:textId="2300E2B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shared</w:t>
            </w:r>
            <w:r w:rsidR="00EA44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</w:t>
            </w:r>
            <w:r w:rsidR="003B14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many</w:t>
            </w:r>
            <w:r w:rsidR="007F56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the schools were </w:t>
            </w:r>
            <w:r w:rsidR="00C337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planning</w:t>
            </w:r>
            <w:r w:rsidR="000543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B1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</w:t>
            </w:r>
            <w:r w:rsidR="003A40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D85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creative ways </w:t>
            </w:r>
            <w:r w:rsidR="00A25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0C5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hold</w:t>
            </w:r>
            <w:r w:rsidR="00A25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C0D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graduation</w:t>
            </w:r>
            <w:r w:rsidR="000C5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ceremonies</w:t>
            </w:r>
            <w:r w:rsidR="00EC0D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B09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during</w:t>
            </w:r>
            <w:r w:rsidR="009844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 w:rsidR="004B09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COVID</w:t>
            </w:r>
            <w:r w:rsidR="009844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pandemic</w:t>
            </w:r>
            <w:r w:rsidR="004B09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:rsidRPr="00455636" w:rsidR="008C7C58" w:rsidP="0054159E" w:rsidRDefault="008C7C58" w14:paraId="5AA84059" w14:textId="4720F04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CF0329" w:rsidTr="00B75065" w14:paraId="6B27C954" w14:textId="77777777">
        <w:tc>
          <w:tcPr>
            <w:tcW w:w="1474" w:type="dxa"/>
            <w:shd w:val="clear" w:color="auto" w:fill="auto"/>
          </w:tcPr>
          <w:p w:rsidRPr="005946E1" w:rsidR="00CF0329" w:rsidP="00ED54AE" w:rsidRDefault="00CF0329" w14:paraId="1DF5619E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FFFFFF" w:themeFill="background1"/>
          </w:tcPr>
          <w:p w:rsidRPr="003A2B22" w:rsidR="00CF0329" w:rsidP="0054159E" w:rsidRDefault="00FB380C" w14:paraId="69AE9F72" w14:textId="22BC1484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A2B22">
              <w:rPr>
                <w:rFonts w:asciiTheme="minorHAnsi" w:hAnsiTheme="minorHAnsi" w:cstheme="minorHAnsi"/>
                <w:b/>
                <w:i/>
                <w:color w:val="auto"/>
              </w:rPr>
              <w:t>Comm</w:t>
            </w:r>
            <w:r w:rsidRPr="003A2B22" w:rsidR="003A2B22">
              <w:rPr>
                <w:rFonts w:asciiTheme="minorHAnsi" w:hAnsiTheme="minorHAnsi" w:cstheme="minorHAnsi"/>
                <w:b/>
                <w:i/>
                <w:color w:val="auto"/>
              </w:rPr>
              <w:t>ission-Related Items:</w:t>
            </w:r>
          </w:p>
        </w:tc>
      </w:tr>
      <w:tr w:rsidRPr="005946E1" w:rsidR="009D1214" w:rsidTr="009D1214" w14:paraId="2AA930BF" w14:textId="77777777">
        <w:tc>
          <w:tcPr>
            <w:tcW w:w="1474" w:type="dxa"/>
          </w:tcPr>
          <w:p w:rsidRPr="00DA0A98" w:rsidR="009D1214" w:rsidP="00ED54AE" w:rsidRDefault="00DA0A98" w14:paraId="347E7876" w14:textId="3224C58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A0A98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b</w:t>
            </w:r>
          </w:p>
        </w:tc>
        <w:tc>
          <w:tcPr>
            <w:tcW w:w="8472" w:type="dxa"/>
          </w:tcPr>
          <w:p w:rsidR="007873CA" w:rsidP="008C7C58" w:rsidRDefault="0094633E" w14:paraId="45A3087A" w14:textId="7D3D0B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Governing Board Trainings Update</w:t>
            </w:r>
          </w:p>
          <w:p w:rsidR="000457CC" w:rsidP="008C7C58" w:rsidRDefault="000457CC" w14:paraId="75DFBA71" w14:textId="48DD2D5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26E0D" w:rsidP="008C7C58" w:rsidRDefault="000E20C4" w14:paraId="5D15E4D6" w14:textId="3BCC112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shared that</w:t>
            </w:r>
            <w:r w:rsidR="00B86C2A">
              <w:rPr>
                <w:rFonts w:asciiTheme="minorHAnsi" w:hAnsiTheme="minorHAnsi" w:cstheme="minorHAnsi"/>
                <w:sz w:val="22"/>
                <w:szCs w:val="22"/>
              </w:rPr>
              <w:t xml:space="preserve"> real time </w:t>
            </w:r>
            <w:r w:rsidR="00914EEE">
              <w:rPr>
                <w:rFonts w:asciiTheme="minorHAnsi" w:hAnsiTheme="minorHAnsi" w:cstheme="minorHAnsi"/>
                <w:sz w:val="22"/>
                <w:szCs w:val="22"/>
              </w:rPr>
              <w:t>attendance</w:t>
            </w:r>
            <w:r w:rsidR="00503701">
              <w:rPr>
                <w:rFonts w:asciiTheme="minorHAnsi" w:hAnsiTheme="minorHAnsi" w:cstheme="minorHAnsi"/>
                <w:sz w:val="22"/>
                <w:szCs w:val="22"/>
              </w:rPr>
              <w:t xml:space="preserve"> at governing board trainings </w:t>
            </w:r>
            <w:r w:rsidR="002624EE">
              <w:rPr>
                <w:rFonts w:asciiTheme="minorHAnsi" w:hAnsiTheme="minorHAnsi" w:cstheme="minorHAnsi"/>
                <w:sz w:val="22"/>
                <w:szCs w:val="22"/>
              </w:rPr>
              <w:t>could be</w:t>
            </w:r>
            <w:r w:rsidR="00FB0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159E">
              <w:rPr>
                <w:rFonts w:asciiTheme="minorHAnsi" w:hAnsiTheme="minorHAnsi" w:cstheme="minorHAnsi"/>
                <w:sz w:val="22"/>
                <w:szCs w:val="22"/>
              </w:rPr>
              <w:t>better</w:t>
            </w:r>
            <w:r w:rsidR="003D21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11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02AE">
              <w:rPr>
                <w:rFonts w:asciiTheme="minorHAnsi" w:hAnsiTheme="minorHAnsi" w:cstheme="minorHAnsi"/>
                <w:sz w:val="22"/>
                <w:szCs w:val="22"/>
              </w:rPr>
              <w:t>Unfortunately,</w:t>
            </w:r>
            <w:r w:rsidR="00B11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3F99">
              <w:rPr>
                <w:rFonts w:asciiTheme="minorHAnsi" w:hAnsiTheme="minorHAnsi" w:cstheme="minorHAnsi"/>
                <w:sz w:val="22"/>
                <w:szCs w:val="22"/>
              </w:rPr>
              <w:t>there is no way</w:t>
            </w:r>
            <w:r w:rsidR="00DD6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4807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0E02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4807">
              <w:rPr>
                <w:rFonts w:asciiTheme="minorHAnsi" w:hAnsiTheme="minorHAnsi" w:cstheme="minorHAnsi"/>
                <w:sz w:val="22"/>
                <w:szCs w:val="22"/>
              </w:rPr>
              <w:t xml:space="preserve">Commission staff to </w:t>
            </w:r>
            <w:r w:rsidR="00493F99">
              <w:rPr>
                <w:rFonts w:asciiTheme="minorHAnsi" w:hAnsiTheme="minorHAnsi" w:cstheme="minorHAnsi"/>
                <w:sz w:val="22"/>
                <w:szCs w:val="22"/>
              </w:rPr>
              <w:t>track</w:t>
            </w:r>
            <w:r w:rsidR="008F4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B81">
              <w:rPr>
                <w:rFonts w:asciiTheme="minorHAnsi" w:hAnsiTheme="minorHAnsi" w:cstheme="minorHAnsi"/>
                <w:sz w:val="22"/>
                <w:szCs w:val="22"/>
              </w:rPr>
              <w:t>those who may be</w:t>
            </w:r>
            <w:r w:rsidR="008A5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35B0">
              <w:rPr>
                <w:rFonts w:asciiTheme="minorHAnsi" w:hAnsiTheme="minorHAnsi" w:cstheme="minorHAnsi"/>
                <w:sz w:val="22"/>
                <w:szCs w:val="22"/>
              </w:rPr>
              <w:t>viewing</w:t>
            </w:r>
            <w:r w:rsidR="00196B81">
              <w:rPr>
                <w:rFonts w:asciiTheme="minorHAnsi" w:hAnsiTheme="minorHAnsi" w:cstheme="minorHAnsi"/>
                <w:sz w:val="22"/>
                <w:szCs w:val="22"/>
              </w:rPr>
              <w:t xml:space="preserve"> the recordings</w:t>
            </w:r>
            <w:r w:rsidR="00961290">
              <w:rPr>
                <w:rFonts w:asciiTheme="minorHAnsi" w:hAnsiTheme="minorHAnsi" w:cstheme="minorHAnsi"/>
                <w:sz w:val="22"/>
                <w:szCs w:val="22"/>
              </w:rPr>
              <w:t xml:space="preserve"> at a later time</w:t>
            </w:r>
            <w:r w:rsidR="00196B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E3D23">
              <w:rPr>
                <w:rFonts w:asciiTheme="minorHAnsi" w:hAnsiTheme="minorHAnsi" w:cstheme="minorHAnsi"/>
                <w:sz w:val="22"/>
                <w:szCs w:val="22"/>
              </w:rPr>
              <w:t xml:space="preserve"> Preliminary feedback</w:t>
            </w:r>
            <w:r w:rsidR="00A859FB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="00621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5FA6">
              <w:rPr>
                <w:rFonts w:asciiTheme="minorHAnsi" w:hAnsiTheme="minorHAnsi" w:cstheme="minorHAnsi"/>
                <w:sz w:val="22"/>
                <w:szCs w:val="22"/>
              </w:rPr>
              <w:t>governing board</w:t>
            </w:r>
            <w:r w:rsidR="00621799">
              <w:rPr>
                <w:rFonts w:asciiTheme="minorHAnsi" w:hAnsiTheme="minorHAnsi" w:cstheme="minorHAnsi"/>
                <w:sz w:val="22"/>
                <w:szCs w:val="22"/>
              </w:rPr>
              <w:t xml:space="preserve"> members</w:t>
            </w:r>
            <w:r w:rsidR="00635FA6">
              <w:rPr>
                <w:rFonts w:asciiTheme="minorHAnsi" w:hAnsiTheme="minorHAnsi" w:cstheme="minorHAnsi"/>
                <w:sz w:val="22"/>
                <w:szCs w:val="22"/>
              </w:rPr>
              <w:t xml:space="preserve"> has been mixed </w:t>
            </w:r>
            <w:r w:rsidR="006F2150">
              <w:rPr>
                <w:rFonts w:asciiTheme="minorHAnsi" w:hAnsiTheme="minorHAnsi" w:cstheme="minorHAnsi"/>
                <w:sz w:val="22"/>
                <w:szCs w:val="22"/>
              </w:rPr>
              <w:t>in terms of pac</w:t>
            </w:r>
            <w:r w:rsidR="003B1B9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6F2150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46A0A">
              <w:rPr>
                <w:rFonts w:asciiTheme="minorHAnsi" w:hAnsiTheme="minorHAnsi" w:cstheme="minorHAnsi"/>
                <w:sz w:val="22"/>
                <w:szCs w:val="22"/>
              </w:rPr>
              <w:t xml:space="preserve">content </w:t>
            </w:r>
            <w:r w:rsidR="00621799">
              <w:rPr>
                <w:rFonts w:asciiTheme="minorHAnsi" w:hAnsiTheme="minorHAnsi" w:cstheme="minorHAnsi"/>
                <w:sz w:val="22"/>
                <w:szCs w:val="22"/>
              </w:rPr>
              <w:t xml:space="preserve">presented. </w:t>
            </w:r>
            <w:r w:rsidR="001E3D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B8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14E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002B7F" w:rsidR="00002B7F" w:rsidP="008C7C58" w:rsidRDefault="00002B7F" w14:paraId="7964ACAB" w14:textId="1A12C4D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946E1" w:rsidR="009D1214" w:rsidTr="006038FA" w14:paraId="2AF2523B" w14:textId="77777777">
        <w:tc>
          <w:tcPr>
            <w:tcW w:w="1474" w:type="dxa"/>
          </w:tcPr>
          <w:p w:rsidRPr="00935ED3" w:rsidR="009D1214" w:rsidP="00ED54AE" w:rsidRDefault="001218EF" w14:paraId="5ADD5E29" w14:textId="46F48FB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35ED3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c</w:t>
            </w:r>
          </w:p>
        </w:tc>
        <w:tc>
          <w:tcPr>
            <w:tcW w:w="8472" w:type="dxa"/>
            <w:shd w:val="clear" w:color="auto" w:fill="auto"/>
          </w:tcPr>
          <w:p w:rsidR="009A4414" w:rsidP="00AD112C" w:rsidRDefault="006455FF" w14:paraId="6153E8CD" w14:textId="7AE5C46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Election of Officers Discussion</w:t>
            </w:r>
          </w:p>
          <w:p w:rsidRPr="00B57784" w:rsidR="006455FF" w:rsidP="00AD112C" w:rsidRDefault="006455FF" w14:paraId="5BACE18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D112C" w:rsidP="00AD112C" w:rsidRDefault="00EE726E" w14:paraId="47C2E0BF" w14:textId="455E912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</w:t>
            </w:r>
            <w:r w:rsidR="00A00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CFE">
              <w:rPr>
                <w:rFonts w:asciiTheme="minorHAnsi" w:hAnsiTheme="minorHAnsi" w:cstheme="minorHAnsi"/>
                <w:sz w:val="22"/>
                <w:szCs w:val="22"/>
              </w:rPr>
              <w:t xml:space="preserve">shared that in July </w:t>
            </w:r>
            <w:r w:rsidR="00E92AF0">
              <w:rPr>
                <w:rFonts w:asciiTheme="minorHAnsi" w:hAnsiTheme="minorHAnsi" w:cstheme="minorHAnsi"/>
                <w:sz w:val="22"/>
                <w:szCs w:val="22"/>
              </w:rPr>
              <w:t>the Commission will</w:t>
            </w:r>
            <w:r w:rsidR="003F4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AF0">
              <w:rPr>
                <w:rFonts w:asciiTheme="minorHAnsi" w:hAnsiTheme="minorHAnsi" w:cstheme="minorHAnsi"/>
                <w:sz w:val="22"/>
                <w:szCs w:val="22"/>
              </w:rPr>
              <w:t xml:space="preserve">vote on the election of officers. </w:t>
            </w:r>
          </w:p>
          <w:p w:rsidRPr="00141DE8" w:rsidR="00471955" w:rsidP="00AD112C" w:rsidRDefault="00471955" w14:paraId="79722495" w14:textId="79F85AD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5946E1" w:rsidR="009D1214" w:rsidTr="009D1214" w14:paraId="7EC369BD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43BFD1E6" w14:textId="084F266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4A1D3BEF" w14:textId="5F8179C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Pr="005946E1" w:rsidR="009D1214" w:rsidTr="009D1214" w14:paraId="19CBEBBC" w14:textId="77777777">
        <w:tc>
          <w:tcPr>
            <w:tcW w:w="1474" w:type="dxa"/>
          </w:tcPr>
          <w:p w:rsidRPr="005946E1" w:rsidR="009D1214" w:rsidP="00ED54AE" w:rsidRDefault="009D1214" w14:paraId="579497ED" w14:textId="6B7DD1C1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:rsidR="009D1214" w:rsidP="0054159E" w:rsidRDefault="009D1214" w14:paraId="4E8623CF" w14:textId="2ACE60A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00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– Nichi Farnham</w:t>
            </w:r>
          </w:p>
          <w:p w:rsidR="00190085" w:rsidP="0054159E" w:rsidRDefault="00190085" w14:paraId="4A5E3F64" w14:textId="1CB2CD4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190085" w:rsidR="00190085" w:rsidP="0054159E" w:rsidRDefault="00C8074D" w14:paraId="1278D5A3" w14:textId="7202BF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:rsidRPr="00C90DE2" w:rsidR="009D1214" w:rsidP="00D93068" w:rsidRDefault="009D1214" w14:paraId="7B712456" w14:textId="3A8578B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0907CCBA" w14:textId="77777777">
        <w:tc>
          <w:tcPr>
            <w:tcW w:w="1474" w:type="dxa"/>
          </w:tcPr>
          <w:p w:rsidRPr="005946E1" w:rsidR="009D1214" w:rsidP="00ED54AE" w:rsidRDefault="009D1214" w14:paraId="1519419E" w14:textId="1C63B89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:rsidR="009D1214" w:rsidP="0054159E" w:rsidRDefault="009D1214" w14:paraId="4B573511" w14:textId="29C21E6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7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 – John Bird</w:t>
            </w:r>
          </w:p>
          <w:p w:rsidR="000255DC" w:rsidP="0054159E" w:rsidRDefault="000255DC" w14:paraId="6C94956C" w14:textId="038B62C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08274A" w:rsidR="00F0476B" w:rsidP="0054159E" w:rsidRDefault="00A27197" w14:paraId="15591761" w14:textId="1D8D7A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John </w:t>
            </w:r>
            <w:r w:rsidR="00533E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Bird commented that if</w:t>
            </w:r>
            <w:r w:rsidR="00E954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33E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eligible to conti</w:t>
            </w:r>
            <w:r w:rsidR="002004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nue serving as Vice-Chair of the </w:t>
            </w:r>
            <w:r w:rsidR="00E954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Commission,</w:t>
            </w:r>
            <w:r w:rsidR="009F7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he would be honored to serve with Nichi</w:t>
            </w:r>
            <w:r w:rsidR="000C42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Farnham</w:t>
            </w:r>
            <w:r w:rsidR="00665B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300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="000C42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Board</w:t>
            </w:r>
            <w:r w:rsidR="001300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Chair. </w:t>
            </w:r>
            <w:r w:rsidR="009F7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Pr="005946E1" w:rsidR="009D1214" w:rsidP="00D93068" w:rsidRDefault="009D1214" w14:paraId="3502F6EE" w14:textId="28909A9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4527506A" w14:textId="77777777">
        <w:tc>
          <w:tcPr>
            <w:tcW w:w="1474" w:type="dxa"/>
          </w:tcPr>
          <w:p w:rsidRPr="005946E1" w:rsidR="009D1214" w:rsidP="00ED54AE" w:rsidRDefault="009D1214" w14:paraId="5990FB8E" w14:textId="38ADC1E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:rsidR="009D1214" w:rsidP="0054159E" w:rsidRDefault="009D1214" w14:paraId="33CEEC52" w14:textId="0DFA06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Liaisons</w:t>
            </w:r>
          </w:p>
          <w:p w:rsidR="00BF5299" w:rsidP="0054159E" w:rsidRDefault="00BF5299" w14:paraId="4BD99F7E" w14:textId="76C889E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F5299" w:rsidP="0054159E" w:rsidRDefault="00767DFC" w14:paraId="06602B2F" w14:textId="793F6C3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Dr. </w:t>
            </w:r>
            <w:r w:rsidR="002E3A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Fern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Desjardins</w:t>
            </w:r>
            <w:r w:rsidR="002E3A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shared that she has been attending </w:t>
            </w:r>
            <w:r w:rsidR="006C5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Fiddlehead’s governing board meetings </w:t>
            </w:r>
            <w:r w:rsidR="00A53B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has been very impressed. </w:t>
            </w:r>
            <w:r w:rsidR="00B313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She </w:t>
            </w:r>
            <w:r w:rsidR="008437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said</w:t>
            </w:r>
            <w:r w:rsidR="009444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37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 board works very well together and</w:t>
            </w:r>
            <w:r w:rsidR="009444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commends </w:t>
            </w:r>
            <w:r w:rsidR="00CA5E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Bill Doughty</w:t>
            </w:r>
            <w:r w:rsidR="00132B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the</w:t>
            </w:r>
            <w:r w:rsidR="007D2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566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7D2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oard Chair for </w:t>
            </w:r>
            <w:r w:rsidR="00A12A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</w:t>
            </w:r>
            <w:r w:rsidR="003D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strong</w:t>
            </w:r>
            <w:r w:rsidR="00A12A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leadership. </w:t>
            </w:r>
            <w:r w:rsidR="008437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4C7677" w:rsidP="0054159E" w:rsidRDefault="004C7677" w14:paraId="7A27C965" w14:textId="63B446E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91206" w:rsidP="0054159E" w:rsidRDefault="00402035" w14:paraId="35AFDB15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Jana</w:t>
            </w:r>
            <w:r w:rsidR="00CD4B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Lapoint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shared that </w:t>
            </w:r>
            <w:r w:rsidR="000A2D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Baxter</w:t>
            </w:r>
            <w:r w:rsidR="00C60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Academy’s</w:t>
            </w:r>
            <w:r w:rsidR="00385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D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graduation</w:t>
            </w:r>
            <w:r w:rsidR="005F50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</w:t>
            </w:r>
            <w:r w:rsidR="00BC07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scheduled for June 14</w:t>
            </w:r>
            <w:r w:rsidRPr="00BC0765" w:rsidR="00BC0765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BC07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Saco Drive-In.</w:t>
            </w:r>
            <w:r w:rsidR="00B941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C27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Ninety</w:t>
            </w:r>
            <w:r w:rsidR="001D5C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graduates</w:t>
            </w:r>
            <w:r w:rsidR="006535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their families </w:t>
            </w:r>
            <w:r w:rsidR="001D5C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 </w:t>
            </w:r>
            <w:r w:rsidR="00EB6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anticipated </w:t>
            </w:r>
            <w:r w:rsidR="00616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attend.</w:t>
            </w:r>
            <w:r w:rsidR="00385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She</w:t>
            </w:r>
            <w:r w:rsidR="00E603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also commended </w:t>
            </w:r>
            <w:r w:rsidR="00D86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3E2E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students</w:t>
            </w:r>
            <w:r w:rsidR="00D86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51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 Baxter </w:t>
            </w:r>
            <w:r w:rsidR="00356A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their achievements in the construction of a working ventilator.</w:t>
            </w:r>
            <w:r w:rsidR="003072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461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Lastly, she was</w:t>
            </w:r>
            <w:r w:rsidR="009B1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very</w:t>
            </w:r>
            <w:r w:rsidR="00B461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optimistic</w:t>
            </w:r>
            <w:r w:rsidR="009B1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the</w:t>
            </w:r>
            <w:r w:rsidR="00D37D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recent</w:t>
            </w:r>
            <w:r w:rsidR="009B1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37D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leadership changes</w:t>
            </w:r>
            <w:r w:rsidR="00444A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Baxte</w:t>
            </w:r>
            <w:r w:rsidR="00803C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AF18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D37D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B91206" w:rsidP="0054159E" w:rsidRDefault="00B91206" w14:paraId="2D7F6650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41449" w:rsidP="0054159E" w:rsidRDefault="00B91206" w14:paraId="16119ADD" w14:textId="2756064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Shelley Reed shared </w:t>
            </w:r>
            <w:r w:rsidR="004E55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D562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May 29</w:t>
            </w:r>
            <w:r w:rsidRPr="00D56272" w:rsidR="00D5627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2D6F2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="002D6F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she and Bob</w:t>
            </w:r>
            <w:r w:rsidR="00CC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Kautz</w:t>
            </w:r>
            <w:r w:rsidR="002D6F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27D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had the opportunity to tou</w:t>
            </w:r>
            <w:r w:rsidR="00354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127D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facility </w:t>
            </w:r>
            <w:r w:rsidR="00D915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the Ecology Learning Center </w:t>
            </w:r>
            <w:r w:rsidR="00555B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was </w:t>
            </w:r>
            <w:r w:rsidR="005F66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looking</w:t>
            </w:r>
            <w:r w:rsidR="00AF74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purchase.</w:t>
            </w:r>
            <w:r w:rsidR="00354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7E7E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3E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</w:t>
            </w:r>
            <w:r w:rsidR="003F37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stated that she</w:t>
            </w:r>
            <w:r w:rsidR="003E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very pleased with the facility and the</w:t>
            </w:r>
            <w:r w:rsidR="00BE6F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communal support </w:t>
            </w:r>
            <w:r w:rsidR="00F123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 the</w:t>
            </w:r>
            <w:r w:rsidR="005D1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school</w:t>
            </w:r>
            <w:r w:rsidR="00F123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622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recei</w:t>
            </w:r>
            <w:r w:rsidR="005A7A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ving. </w:t>
            </w:r>
            <w:r w:rsidR="00D42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E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4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F74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461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E2E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56A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85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16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D5C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C27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Pr="005946E1" w:rsidR="009D1214" w:rsidP="00C87E26" w:rsidRDefault="009D1214" w14:paraId="25739C7C" w14:textId="629EC9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bookmarkStart w:name="_GoBack" w:id="0"/>
        <w:bookmarkEnd w:id="0"/>
      </w:tr>
      <w:tr w:rsidRPr="005946E1" w:rsidR="004D6C2E" w:rsidTr="00766247" w14:paraId="7AADBCEF" w14:textId="77777777">
        <w:tc>
          <w:tcPr>
            <w:tcW w:w="9946" w:type="dxa"/>
            <w:gridSpan w:val="2"/>
          </w:tcPr>
          <w:p w:rsidR="004D6C2E" w:rsidP="0054159E" w:rsidRDefault="000A3BB6" w14:paraId="49281FAD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260E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lastRenderedPageBreak/>
              <w:t>Ecology Learning Center Update</w:t>
            </w:r>
            <w:r w:rsidR="00A6116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:  </w:t>
            </w:r>
            <w:proofErr w:type="spellStart"/>
            <w:r w:rsidR="00A6116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Leza</w:t>
            </w:r>
            <w:proofErr w:type="spellEnd"/>
            <w:r w:rsidR="00A6116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Packard, Head of School for the Ecology Learning Center </w:t>
            </w:r>
            <w:r w:rsidR="008D2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shared several updates </w:t>
            </w:r>
            <w:r w:rsidR="00497E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on the progress made toward </w:t>
            </w:r>
            <w:r w:rsidR="0024010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the opening of the new school on September 1, 2020. </w:t>
            </w:r>
          </w:p>
          <w:p w:rsidRPr="00A61167" w:rsidR="00335934" w:rsidP="0054159E" w:rsidRDefault="00335934" w14:paraId="2977F98F" w14:textId="631574A1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Pr="005946E1" w:rsidR="009D1214" w:rsidTr="009D1214" w14:paraId="4B5C12F1" w14:textId="7D765DA5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9D1214" w:rsidRDefault="00E622E9" w14:paraId="7E15BB97" w14:textId="7F533C5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5946E1" w:rsidR="009D1214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4D0C99" w:rsidR="009D1214" w:rsidP="00BB52D0" w:rsidRDefault="004D0C99" w14:paraId="46ED9BA5" w14:textId="362B4981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Pr="005946E1" w:rsidR="009D1214" w:rsidTr="009D1214" w14:paraId="151D9250" w14:textId="77777777">
        <w:tc>
          <w:tcPr>
            <w:tcW w:w="1474" w:type="dxa"/>
          </w:tcPr>
          <w:p w:rsidRPr="00A6282A" w:rsidR="009D1214" w:rsidP="00ED54AE" w:rsidRDefault="00A6282A" w14:paraId="3F3EB0E3" w14:textId="08C1E4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82A">
              <w:rPr>
                <w:rFonts w:asciiTheme="minorHAnsi" w:hAnsiTheme="minorHAnsi" w:cstheme="minorHAnsi"/>
                <w:color w:val="auto"/>
              </w:rPr>
              <w:t>9a</w:t>
            </w:r>
          </w:p>
        </w:tc>
        <w:tc>
          <w:tcPr>
            <w:tcW w:w="8472" w:type="dxa"/>
          </w:tcPr>
          <w:p w:rsidR="009D1214" w:rsidP="0054159E" w:rsidRDefault="00362D93" w14:paraId="68559A32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Submission</w:t>
            </w:r>
            <w:r w:rsidR="004A3C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</w:t>
            </w:r>
            <w:r w:rsidRPr="002F1BAC" w:rsidR="009D12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Travel and Expense Vouchers</w:t>
            </w:r>
          </w:p>
          <w:p w:rsidR="00F934A7" w:rsidP="0054159E" w:rsidRDefault="00F934A7" w14:paraId="7DAA7487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7E6396" w:rsidP="0054159E" w:rsidRDefault="00BE5C11" w14:paraId="12A9EB96" w14:textId="0B164DC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5C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shared</w:t>
            </w:r>
            <w:r w:rsidR="002F3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submissions will need to be signed and</w:t>
            </w:r>
            <w:r w:rsidR="000853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can</w:t>
            </w:r>
            <w:r w:rsidR="002F3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returned </w:t>
            </w:r>
            <w:r w:rsidR="007E6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mail or email. </w:t>
            </w:r>
          </w:p>
          <w:p w:rsidRPr="00BE5C11" w:rsidR="00F934A7" w:rsidP="0054159E" w:rsidRDefault="00BE5C11" w14:paraId="0B92AE46" w14:textId="39C697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5C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Pr="005946E1" w:rsidR="00352FB9" w:rsidTr="007E0307" w14:paraId="2A18F2B3" w14:textId="77777777">
        <w:tc>
          <w:tcPr>
            <w:tcW w:w="9946" w:type="dxa"/>
            <w:gridSpan w:val="2"/>
          </w:tcPr>
          <w:p w:rsidR="00FB5E44" w:rsidP="0054159E" w:rsidRDefault="00352FB9" w14:paraId="1FBBF4C7" w14:textId="7777777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E351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Personal Recognition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:  </w:t>
            </w:r>
            <w:r w:rsidRPr="006636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Founding member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Shelley Reed was honored for her eight years of service on the Maine Charter School Commission.  Shelley was sent a beautiful fairy garden.  Fellow Commission members and staff commented on their admiration of her passion, dedication and enthusiasm for Maine’s public charter schools as well as her </w:t>
            </w:r>
            <w:r w:rsidR="0041349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long-term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career serving public schools as a member of the Maine DOE. </w:t>
            </w:r>
          </w:p>
          <w:p w:rsidR="00352FB9" w:rsidP="0054159E" w:rsidRDefault="00352FB9" w14:paraId="48EC3E25" w14:textId="4224FA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Pr="005946E1" w:rsidR="009D1214" w:rsidTr="009D1214" w14:paraId="4284166A" w14:textId="77777777">
        <w:tc>
          <w:tcPr>
            <w:tcW w:w="1474" w:type="dxa"/>
          </w:tcPr>
          <w:p w:rsidRPr="005946E1" w:rsidR="009D1214" w:rsidP="00ED54AE" w:rsidRDefault="000B66B3" w14:paraId="5DF3DD43" w14:textId="28B189C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9b</w:t>
            </w:r>
          </w:p>
        </w:tc>
        <w:tc>
          <w:tcPr>
            <w:tcW w:w="8472" w:type="dxa"/>
          </w:tcPr>
          <w:p w:rsidRPr="000E19D4" w:rsidR="009D1214" w:rsidP="0054159E" w:rsidRDefault="009D1214" w14:paraId="08D5327D" w14:textId="2F8244CF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Business Meeting – </w:t>
            </w:r>
            <w:r w:rsidR="00DA5F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</w:t>
            </w:r>
            <w:r w:rsidR="00B12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ly</w:t>
            </w:r>
            <w:r w:rsidR="00DA5F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12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  <w:r w:rsidRPr="002C3751" w:rsidR="00B746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Pr="002A4E31" w:rsidR="00763FC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BB3ACD" w:rsid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(Location to be Determined</w:t>
            </w:r>
            <w:r w:rsidRPr="00BB3ACD" w:rsidR="00144EBA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</w:tr>
      <w:tr w:rsidRPr="005946E1" w:rsidR="009D1214" w:rsidTr="009D1214" w14:paraId="03ED5977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3AFD521B" w14:textId="664C31B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722B8E55" w14:textId="141B363F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Pr="005946E1" w:rsidR="009D1214" w:rsidTr="009D1214" w14:paraId="4E22C4F4" w14:textId="77777777">
        <w:tc>
          <w:tcPr>
            <w:tcW w:w="1474" w:type="dxa"/>
          </w:tcPr>
          <w:p w:rsidRPr="005946E1" w:rsidR="009D1214" w:rsidP="00ED54AE" w:rsidRDefault="009D1214" w14:paraId="682E4EC7" w14:textId="72FCD012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:rsidR="006C0025" w:rsidP="005E1DF4" w:rsidRDefault="008B437F" w14:paraId="7618DDA1" w14:textId="7DE2D43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None </w:t>
            </w:r>
          </w:p>
          <w:p w:rsidRPr="006C0025" w:rsidR="008B437F" w:rsidP="005E1DF4" w:rsidRDefault="008B437F" w14:paraId="1FA43996" w14:textId="7025D2E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Pr="005946E1" w:rsidR="007923F2" w:rsidTr="000C5FB7" w14:paraId="591EF63D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7923F2" w:rsidP="00ED54AE" w:rsidRDefault="00653039" w14:paraId="2E223B6F" w14:textId="1FEECB4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911995" w:rsidR="007923F2" w:rsidP="0054159E" w:rsidRDefault="00653039" w14:paraId="724EEE75" w14:textId="3D8AFF5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911995">
              <w:rPr>
                <w:rFonts w:asciiTheme="minorHAnsi" w:hAnsiTheme="minorHAnsi" w:cstheme="minorHAnsi"/>
                <w:b/>
                <w:color w:val="auto"/>
              </w:rPr>
              <w:t>Executive Session</w:t>
            </w:r>
          </w:p>
        </w:tc>
      </w:tr>
      <w:tr w:rsidRPr="005946E1" w:rsidR="00E61EE3" w:rsidTr="00414699" w14:paraId="0944449E" w14:textId="77777777">
        <w:tc>
          <w:tcPr>
            <w:tcW w:w="1474" w:type="dxa"/>
            <w:shd w:val="clear" w:color="auto" w:fill="auto"/>
          </w:tcPr>
          <w:p w:rsidR="00E61EE3" w:rsidP="00ED54AE" w:rsidRDefault="00E61EE3" w14:paraId="7C708D4B" w14:textId="7777777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="00E61EE3" w:rsidP="0054159E" w:rsidRDefault="00414699" w14:paraId="5C3EE509" w14:textId="7B6408D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47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Personnel Discussion</w:t>
            </w:r>
          </w:p>
          <w:p w:rsidR="004F367C" w:rsidP="0054159E" w:rsidRDefault="004F367C" w14:paraId="47B44C5E" w14:textId="6AE27C6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4F367C" w:rsidR="004F367C" w:rsidP="004F367C" w:rsidRDefault="004F367C" w14:paraId="0DCB557C" w14:textId="0577F5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Moved by Dr. Fern Desjardins</w:t>
            </w:r>
            <w:r w:rsidR="000368A2">
              <w:rPr>
                <w:rFonts w:asciiTheme="minorHAnsi" w:hAnsiTheme="minorHAnsi" w:cstheme="minorHAnsi"/>
                <w:b/>
                <w:sz w:val="22"/>
                <w:szCs w:val="22"/>
              </w:rPr>
              <w:t>; seconded by Jana Lapoint</w:t>
            </w:r>
            <w:r w:rsidR="00214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voted by roll call as follows:</w:t>
            </w:r>
            <w:r w:rsidR="00151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3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John Bird – yea; Dr. Fern Desjardins </w:t>
            </w:r>
            <w:r w:rsidR="00B7415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7F3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415C">
              <w:rPr>
                <w:rFonts w:asciiTheme="minorHAnsi" w:hAnsiTheme="minorHAnsi" w:cstheme="minorHAnsi"/>
                <w:b/>
                <w:sz w:val="22"/>
                <w:szCs w:val="22"/>
              </w:rPr>
              <w:t>yea; Nichi Farnham – yea; Jana Lapoint – yea;</w:t>
            </w:r>
            <w:r w:rsidR="008C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67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Shelley Reed – yea; Jim Rier </w:t>
            </w:r>
            <w:r w:rsidR="003713C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B967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yea</w:t>
            </w:r>
            <w:r w:rsidR="00371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713CC">
              <w:rPr>
                <w:rFonts w:asciiTheme="minorHAnsi" w:hAnsiTheme="minorHAnsi" w:cstheme="minorHAnsi"/>
                <w:sz w:val="22"/>
                <w:szCs w:val="22"/>
              </w:rPr>
              <w:t xml:space="preserve">to go into Executive Session for </w:t>
            </w:r>
            <w:r w:rsidR="00CE60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713CC">
              <w:rPr>
                <w:rFonts w:asciiTheme="minorHAnsi" w:hAnsiTheme="minorHAnsi" w:cstheme="minorHAnsi"/>
                <w:sz w:val="22"/>
                <w:szCs w:val="22"/>
              </w:rPr>
              <w:t>ersonn</w:t>
            </w:r>
            <w:r w:rsidR="00CE6023">
              <w:rPr>
                <w:rFonts w:asciiTheme="minorHAnsi" w:hAnsiTheme="minorHAnsi" w:cstheme="minorHAnsi"/>
                <w:sz w:val="22"/>
                <w:szCs w:val="22"/>
              </w:rPr>
              <w:t xml:space="preserve">el discussion.  </w:t>
            </w:r>
            <w:r w:rsidR="00214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Pr="004F367C" w:rsidR="004F367C" w:rsidP="004F367C" w:rsidRDefault="004F367C" w14:paraId="04E967EB" w14:textId="609780EC">
            <w:pPr>
              <w:rPr>
                <w:b/>
              </w:rPr>
            </w:pPr>
          </w:p>
        </w:tc>
      </w:tr>
      <w:tr w:rsidRPr="005946E1" w:rsidR="009D1214" w:rsidTr="009D1214" w14:paraId="28336A1B" w14:textId="77777777">
        <w:tc>
          <w:tcPr>
            <w:tcW w:w="1474" w:type="dxa"/>
            <w:shd w:val="clear" w:color="auto" w:fill="D9D9D9" w:themeFill="background1" w:themeFillShade="D9"/>
          </w:tcPr>
          <w:p w:rsidRPr="005946E1" w:rsidR="009D1214" w:rsidP="00ED54AE" w:rsidRDefault="009D1214" w14:paraId="207B9E1D" w14:textId="37A6AD09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6F4667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:rsidRPr="005946E1" w:rsidR="009D1214" w:rsidP="0054159E" w:rsidRDefault="009D1214" w14:paraId="62D50884" w14:textId="0C0BF72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Pr="005946E1" w:rsidR="009D1214" w:rsidTr="009D1214" w14:paraId="1E38573E" w14:textId="77777777">
        <w:tc>
          <w:tcPr>
            <w:tcW w:w="1474" w:type="dxa"/>
            <w:shd w:val="clear" w:color="auto" w:fill="auto"/>
          </w:tcPr>
          <w:p w:rsidRPr="005946E1" w:rsidR="009D1214" w:rsidP="00ED54AE" w:rsidRDefault="009D1214" w14:paraId="39B845AF" w14:textId="4215B33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:rsidRPr="005946E1" w:rsidR="009D1214" w:rsidP="0054159E" w:rsidRDefault="009D1214" w14:paraId="08593100" w14:textId="5A2F5CD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7103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</w:t>
            </w:r>
            <w:r w:rsidR="00D550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34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:rsidRPr="005946E1" w:rsidR="009D1214" w:rsidP="0054159E" w:rsidRDefault="009D1214" w14:paraId="60B97AA1" w14:textId="7777777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5946E1" w:rsidR="009D1214" w:rsidP="00204C34" w:rsidRDefault="009D1214" w14:paraId="46A26414" w14:textId="38064C74">
            <w:pPr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88549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A0707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</w:t>
            </w:r>
            <w:r w:rsidR="00A0707E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2E274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>; Dr. Fern Desjardins – yea; Nichi Farnham – yea; Jana Lapoint – yea; Shelley Reed – yea; Jim Rier – yea</w:t>
            </w:r>
            <w:r w:rsidRPr="005946E1">
              <w:rPr>
                <w:rFonts w:eastAsia="Times New Roman" w:asciiTheme="minorHAnsi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eastAsia="Times New Roman" w:asciiTheme="minorHAnsi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:rsidRPr="005946E1" w:rsidR="009D1214" w:rsidP="0054159E" w:rsidRDefault="009D1214" w14:paraId="6D562E3A" w14:textId="55891E3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:rsidRPr="00D71A34" w:rsidR="0037407C" w:rsidP="00C06116" w:rsidRDefault="00B7415C" w14:paraId="67FDFCF1" w14:textId="43978608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 </w:t>
      </w:r>
    </w:p>
    <w:sectPr w:rsidRPr="00D71A34" w:rsidR="0037407C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D1F" w:rsidRDefault="005B0D1F" w14:paraId="4B8534EC" w14:textId="77777777">
      <w:r>
        <w:separator/>
      </w:r>
    </w:p>
  </w:endnote>
  <w:endnote w:type="continuationSeparator" w:id="0">
    <w:p w:rsidR="005B0D1F" w:rsidRDefault="005B0D1F" w14:paraId="10CAFF1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70A48A1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C5A1E4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28DBB5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D1F" w:rsidRDefault="005B0D1F" w14:paraId="2062A586" w14:textId="77777777">
      <w:r>
        <w:separator/>
      </w:r>
    </w:p>
  </w:footnote>
  <w:footnote w:type="continuationSeparator" w:id="0">
    <w:p w:rsidR="005B0D1F" w:rsidRDefault="005B0D1F" w14:paraId="2FB0C80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49DDF981" w14:textId="232E3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C5A" w:rsidRDefault="001D5C5A" w14:paraId="64739A6E" w14:textId="3EC0EA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5582B" w:rsidP="0052796A" w:rsidRDefault="0052796A" w14:paraId="4C52C731" w14:textId="547B8F1D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B16"/>
    <w:rsid w:val="00002B7F"/>
    <w:rsid w:val="0000343C"/>
    <w:rsid w:val="0000429B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6B1"/>
    <w:rsid w:val="00014842"/>
    <w:rsid w:val="000149FD"/>
    <w:rsid w:val="00014F65"/>
    <w:rsid w:val="0001513D"/>
    <w:rsid w:val="00015585"/>
    <w:rsid w:val="0001590F"/>
    <w:rsid w:val="000162CD"/>
    <w:rsid w:val="00016CEF"/>
    <w:rsid w:val="0001720E"/>
    <w:rsid w:val="000178B6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782"/>
    <w:rsid w:val="0003385B"/>
    <w:rsid w:val="00033A21"/>
    <w:rsid w:val="000343BE"/>
    <w:rsid w:val="000350A7"/>
    <w:rsid w:val="00035DA4"/>
    <w:rsid w:val="000368A2"/>
    <w:rsid w:val="00036A28"/>
    <w:rsid w:val="0003707F"/>
    <w:rsid w:val="000371D3"/>
    <w:rsid w:val="00040AC0"/>
    <w:rsid w:val="0004181A"/>
    <w:rsid w:val="00041AFE"/>
    <w:rsid w:val="00041D9D"/>
    <w:rsid w:val="0004349D"/>
    <w:rsid w:val="0004478F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29F"/>
    <w:rsid w:val="0005360F"/>
    <w:rsid w:val="000537BA"/>
    <w:rsid w:val="00053E78"/>
    <w:rsid w:val="00054370"/>
    <w:rsid w:val="0005501F"/>
    <w:rsid w:val="00055507"/>
    <w:rsid w:val="0005582B"/>
    <w:rsid w:val="0005643C"/>
    <w:rsid w:val="00056517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ABE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8DE"/>
    <w:rsid w:val="00073AE1"/>
    <w:rsid w:val="00073FB5"/>
    <w:rsid w:val="000741B3"/>
    <w:rsid w:val="000758FC"/>
    <w:rsid w:val="00075E1C"/>
    <w:rsid w:val="000760EB"/>
    <w:rsid w:val="0007625E"/>
    <w:rsid w:val="0007735C"/>
    <w:rsid w:val="000778FB"/>
    <w:rsid w:val="00077E71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0D93"/>
    <w:rsid w:val="000C10EF"/>
    <w:rsid w:val="000C18E1"/>
    <w:rsid w:val="000C1915"/>
    <w:rsid w:val="000C1B78"/>
    <w:rsid w:val="000C3C37"/>
    <w:rsid w:val="000C3D54"/>
    <w:rsid w:val="000C429C"/>
    <w:rsid w:val="000C454A"/>
    <w:rsid w:val="000C4950"/>
    <w:rsid w:val="000C4A44"/>
    <w:rsid w:val="000C5926"/>
    <w:rsid w:val="000C5954"/>
    <w:rsid w:val="000C5D58"/>
    <w:rsid w:val="000C5EAF"/>
    <w:rsid w:val="000C5FB7"/>
    <w:rsid w:val="000C61C7"/>
    <w:rsid w:val="000C6508"/>
    <w:rsid w:val="000C6C11"/>
    <w:rsid w:val="000C7621"/>
    <w:rsid w:val="000C7CD7"/>
    <w:rsid w:val="000C7E6A"/>
    <w:rsid w:val="000D018E"/>
    <w:rsid w:val="000D14B6"/>
    <w:rsid w:val="000D193B"/>
    <w:rsid w:val="000D1D2A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E77"/>
    <w:rsid w:val="000D6B81"/>
    <w:rsid w:val="000D6D43"/>
    <w:rsid w:val="000D713A"/>
    <w:rsid w:val="000D79DB"/>
    <w:rsid w:val="000D7C7A"/>
    <w:rsid w:val="000D7DD7"/>
    <w:rsid w:val="000D7F0E"/>
    <w:rsid w:val="000E0187"/>
    <w:rsid w:val="000E01B4"/>
    <w:rsid w:val="000E02AE"/>
    <w:rsid w:val="000E03DE"/>
    <w:rsid w:val="000E0A54"/>
    <w:rsid w:val="000E0F94"/>
    <w:rsid w:val="000E13AE"/>
    <w:rsid w:val="000E19D4"/>
    <w:rsid w:val="000E20C4"/>
    <w:rsid w:val="000E24D4"/>
    <w:rsid w:val="000E2D06"/>
    <w:rsid w:val="000E2F5F"/>
    <w:rsid w:val="000E33D2"/>
    <w:rsid w:val="000E3766"/>
    <w:rsid w:val="000E4320"/>
    <w:rsid w:val="000E4AD2"/>
    <w:rsid w:val="000E531B"/>
    <w:rsid w:val="000E5C06"/>
    <w:rsid w:val="000E5C6F"/>
    <w:rsid w:val="000E63E6"/>
    <w:rsid w:val="000E6637"/>
    <w:rsid w:val="000E6CC8"/>
    <w:rsid w:val="000E6CF5"/>
    <w:rsid w:val="000E73F0"/>
    <w:rsid w:val="000F0788"/>
    <w:rsid w:val="000F07E4"/>
    <w:rsid w:val="000F0A89"/>
    <w:rsid w:val="000F1182"/>
    <w:rsid w:val="000F1B52"/>
    <w:rsid w:val="000F2C38"/>
    <w:rsid w:val="000F35ED"/>
    <w:rsid w:val="000F3602"/>
    <w:rsid w:val="000F39C3"/>
    <w:rsid w:val="000F40E7"/>
    <w:rsid w:val="000F4B35"/>
    <w:rsid w:val="000F4E57"/>
    <w:rsid w:val="000F53C2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635"/>
    <w:rsid w:val="001119ED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D2A"/>
    <w:rsid w:val="00117DFB"/>
    <w:rsid w:val="0012016A"/>
    <w:rsid w:val="0012068C"/>
    <w:rsid w:val="0012099B"/>
    <w:rsid w:val="001209DE"/>
    <w:rsid w:val="00120A9B"/>
    <w:rsid w:val="00120F79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14"/>
    <w:rsid w:val="00127D37"/>
    <w:rsid w:val="00127E8A"/>
    <w:rsid w:val="001300C2"/>
    <w:rsid w:val="001300D3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4003"/>
    <w:rsid w:val="0013414B"/>
    <w:rsid w:val="001343EB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D45"/>
    <w:rsid w:val="00140E7D"/>
    <w:rsid w:val="001414CB"/>
    <w:rsid w:val="00141713"/>
    <w:rsid w:val="0014188F"/>
    <w:rsid w:val="00141C70"/>
    <w:rsid w:val="00141DE8"/>
    <w:rsid w:val="001427B3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A0A"/>
    <w:rsid w:val="00146D11"/>
    <w:rsid w:val="001474A8"/>
    <w:rsid w:val="00147BC8"/>
    <w:rsid w:val="00147D2C"/>
    <w:rsid w:val="001501CF"/>
    <w:rsid w:val="00150B09"/>
    <w:rsid w:val="00151E8A"/>
    <w:rsid w:val="00151F34"/>
    <w:rsid w:val="00152337"/>
    <w:rsid w:val="00152E49"/>
    <w:rsid w:val="001531B5"/>
    <w:rsid w:val="00153803"/>
    <w:rsid w:val="001547DB"/>
    <w:rsid w:val="00154F87"/>
    <w:rsid w:val="00155BFF"/>
    <w:rsid w:val="00155F36"/>
    <w:rsid w:val="001567DD"/>
    <w:rsid w:val="00157037"/>
    <w:rsid w:val="00157C52"/>
    <w:rsid w:val="00161491"/>
    <w:rsid w:val="00162353"/>
    <w:rsid w:val="00162505"/>
    <w:rsid w:val="00162D8C"/>
    <w:rsid w:val="001635F2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68C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90085"/>
    <w:rsid w:val="00190D46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6B81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55B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972"/>
    <w:rsid w:val="001B0C0E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CB9"/>
    <w:rsid w:val="001C3E7D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CF4"/>
    <w:rsid w:val="001D5D03"/>
    <w:rsid w:val="001D642A"/>
    <w:rsid w:val="001D6C0E"/>
    <w:rsid w:val="001D7167"/>
    <w:rsid w:val="001D76F1"/>
    <w:rsid w:val="001D7728"/>
    <w:rsid w:val="001E08EC"/>
    <w:rsid w:val="001E0AF8"/>
    <w:rsid w:val="001E0BE4"/>
    <w:rsid w:val="001E19B0"/>
    <w:rsid w:val="001E241E"/>
    <w:rsid w:val="001E27DB"/>
    <w:rsid w:val="001E339C"/>
    <w:rsid w:val="001E3858"/>
    <w:rsid w:val="001E3D23"/>
    <w:rsid w:val="001E49F8"/>
    <w:rsid w:val="001E5823"/>
    <w:rsid w:val="001E58ED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2C8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BDC"/>
    <w:rsid w:val="001F7928"/>
    <w:rsid w:val="001F7FFD"/>
    <w:rsid w:val="00200029"/>
    <w:rsid w:val="002004B4"/>
    <w:rsid w:val="00200839"/>
    <w:rsid w:val="00200B0D"/>
    <w:rsid w:val="00200EB6"/>
    <w:rsid w:val="0020146F"/>
    <w:rsid w:val="002014AA"/>
    <w:rsid w:val="00201A3C"/>
    <w:rsid w:val="00202AAB"/>
    <w:rsid w:val="00202DF4"/>
    <w:rsid w:val="002033B8"/>
    <w:rsid w:val="002036AE"/>
    <w:rsid w:val="00203B13"/>
    <w:rsid w:val="00203B67"/>
    <w:rsid w:val="00204937"/>
    <w:rsid w:val="00204C1E"/>
    <w:rsid w:val="00204C34"/>
    <w:rsid w:val="00206E75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4D44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C24"/>
    <w:rsid w:val="00217D1F"/>
    <w:rsid w:val="00220336"/>
    <w:rsid w:val="002204B1"/>
    <w:rsid w:val="00220F18"/>
    <w:rsid w:val="00221FE8"/>
    <w:rsid w:val="00222666"/>
    <w:rsid w:val="002236E2"/>
    <w:rsid w:val="00223E6B"/>
    <w:rsid w:val="00223ECB"/>
    <w:rsid w:val="00223FF8"/>
    <w:rsid w:val="00224598"/>
    <w:rsid w:val="002246C2"/>
    <w:rsid w:val="00225BE9"/>
    <w:rsid w:val="002264C5"/>
    <w:rsid w:val="0022684D"/>
    <w:rsid w:val="00227730"/>
    <w:rsid w:val="00230ECC"/>
    <w:rsid w:val="00231AAB"/>
    <w:rsid w:val="00231CAB"/>
    <w:rsid w:val="00232037"/>
    <w:rsid w:val="0023224B"/>
    <w:rsid w:val="00232567"/>
    <w:rsid w:val="002329BC"/>
    <w:rsid w:val="00232D3A"/>
    <w:rsid w:val="00233D56"/>
    <w:rsid w:val="00234DD2"/>
    <w:rsid w:val="002350C5"/>
    <w:rsid w:val="0023519D"/>
    <w:rsid w:val="0023561E"/>
    <w:rsid w:val="0023578B"/>
    <w:rsid w:val="002360FF"/>
    <w:rsid w:val="00240104"/>
    <w:rsid w:val="002408D2"/>
    <w:rsid w:val="00240957"/>
    <w:rsid w:val="002409DA"/>
    <w:rsid w:val="00241449"/>
    <w:rsid w:val="002414D4"/>
    <w:rsid w:val="00241644"/>
    <w:rsid w:val="002418D7"/>
    <w:rsid w:val="00242875"/>
    <w:rsid w:val="00242975"/>
    <w:rsid w:val="00242A45"/>
    <w:rsid w:val="00242C74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867"/>
    <w:rsid w:val="00253A0A"/>
    <w:rsid w:val="00254090"/>
    <w:rsid w:val="002540D5"/>
    <w:rsid w:val="002540E9"/>
    <w:rsid w:val="0025477E"/>
    <w:rsid w:val="00254806"/>
    <w:rsid w:val="0025526A"/>
    <w:rsid w:val="002556CA"/>
    <w:rsid w:val="00255884"/>
    <w:rsid w:val="0025592B"/>
    <w:rsid w:val="00255C94"/>
    <w:rsid w:val="00256470"/>
    <w:rsid w:val="00256504"/>
    <w:rsid w:val="00256505"/>
    <w:rsid w:val="002565D3"/>
    <w:rsid w:val="0025661A"/>
    <w:rsid w:val="00256662"/>
    <w:rsid w:val="002566FF"/>
    <w:rsid w:val="00257C14"/>
    <w:rsid w:val="0026020F"/>
    <w:rsid w:val="002602A4"/>
    <w:rsid w:val="002605B1"/>
    <w:rsid w:val="0026159E"/>
    <w:rsid w:val="00261662"/>
    <w:rsid w:val="00261C8E"/>
    <w:rsid w:val="002620A5"/>
    <w:rsid w:val="00262271"/>
    <w:rsid w:val="002624CF"/>
    <w:rsid w:val="002624EE"/>
    <w:rsid w:val="002636F8"/>
    <w:rsid w:val="00264349"/>
    <w:rsid w:val="002649C8"/>
    <w:rsid w:val="00265B8F"/>
    <w:rsid w:val="00265EA0"/>
    <w:rsid w:val="0026642F"/>
    <w:rsid w:val="00266550"/>
    <w:rsid w:val="002666FA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D50"/>
    <w:rsid w:val="00281581"/>
    <w:rsid w:val="00281AB5"/>
    <w:rsid w:val="0028245F"/>
    <w:rsid w:val="0028279D"/>
    <w:rsid w:val="002833BA"/>
    <w:rsid w:val="00283582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AAC"/>
    <w:rsid w:val="00286EF4"/>
    <w:rsid w:val="00286F68"/>
    <w:rsid w:val="00287A96"/>
    <w:rsid w:val="0029005F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60A"/>
    <w:rsid w:val="0029581F"/>
    <w:rsid w:val="00295896"/>
    <w:rsid w:val="002967BC"/>
    <w:rsid w:val="0029694C"/>
    <w:rsid w:val="0029759F"/>
    <w:rsid w:val="00297C4C"/>
    <w:rsid w:val="002A0144"/>
    <w:rsid w:val="002A11B8"/>
    <w:rsid w:val="002A1B1B"/>
    <w:rsid w:val="002A2485"/>
    <w:rsid w:val="002A2782"/>
    <w:rsid w:val="002A2C60"/>
    <w:rsid w:val="002A2EC7"/>
    <w:rsid w:val="002A3208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48A"/>
    <w:rsid w:val="002B65EB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27E"/>
    <w:rsid w:val="002C44AA"/>
    <w:rsid w:val="002C4EB1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730"/>
    <w:rsid w:val="002C7A3C"/>
    <w:rsid w:val="002C7B1E"/>
    <w:rsid w:val="002C7BDA"/>
    <w:rsid w:val="002D0039"/>
    <w:rsid w:val="002D0465"/>
    <w:rsid w:val="002D26E5"/>
    <w:rsid w:val="002D2BC9"/>
    <w:rsid w:val="002D30E1"/>
    <w:rsid w:val="002D321A"/>
    <w:rsid w:val="002D4095"/>
    <w:rsid w:val="002D48B5"/>
    <w:rsid w:val="002D4C1B"/>
    <w:rsid w:val="002D4E72"/>
    <w:rsid w:val="002D55C2"/>
    <w:rsid w:val="002D55EB"/>
    <w:rsid w:val="002D6505"/>
    <w:rsid w:val="002D6BAB"/>
    <w:rsid w:val="002D6F26"/>
    <w:rsid w:val="002D716F"/>
    <w:rsid w:val="002D783A"/>
    <w:rsid w:val="002E0627"/>
    <w:rsid w:val="002E07F9"/>
    <w:rsid w:val="002E2741"/>
    <w:rsid w:val="002E3380"/>
    <w:rsid w:val="002E3864"/>
    <w:rsid w:val="002E3A1E"/>
    <w:rsid w:val="002E3C72"/>
    <w:rsid w:val="002E46B7"/>
    <w:rsid w:val="002E47A0"/>
    <w:rsid w:val="002E485E"/>
    <w:rsid w:val="002E4C80"/>
    <w:rsid w:val="002E4D52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6CF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A8D"/>
    <w:rsid w:val="00303FC0"/>
    <w:rsid w:val="00304D3A"/>
    <w:rsid w:val="0030611A"/>
    <w:rsid w:val="00306642"/>
    <w:rsid w:val="003068EB"/>
    <w:rsid w:val="00306F10"/>
    <w:rsid w:val="0030701E"/>
    <w:rsid w:val="00307057"/>
    <w:rsid w:val="0030727E"/>
    <w:rsid w:val="00307710"/>
    <w:rsid w:val="00310027"/>
    <w:rsid w:val="00310045"/>
    <w:rsid w:val="00310092"/>
    <w:rsid w:val="0031094E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4441"/>
    <w:rsid w:val="00316489"/>
    <w:rsid w:val="00316744"/>
    <w:rsid w:val="003168AB"/>
    <w:rsid w:val="00317585"/>
    <w:rsid w:val="00317C86"/>
    <w:rsid w:val="003202C4"/>
    <w:rsid w:val="00321C8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6F90"/>
    <w:rsid w:val="00327AB4"/>
    <w:rsid w:val="00327BB4"/>
    <w:rsid w:val="00327EC5"/>
    <w:rsid w:val="00330116"/>
    <w:rsid w:val="00330BDC"/>
    <w:rsid w:val="003316AA"/>
    <w:rsid w:val="00331D53"/>
    <w:rsid w:val="00332B84"/>
    <w:rsid w:val="00333447"/>
    <w:rsid w:val="003334F2"/>
    <w:rsid w:val="0033544E"/>
    <w:rsid w:val="003354DE"/>
    <w:rsid w:val="00335651"/>
    <w:rsid w:val="0033572B"/>
    <w:rsid w:val="00335934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2FB9"/>
    <w:rsid w:val="00353D55"/>
    <w:rsid w:val="003541C5"/>
    <w:rsid w:val="003549A8"/>
    <w:rsid w:val="00354C8F"/>
    <w:rsid w:val="00354E99"/>
    <w:rsid w:val="00354FEF"/>
    <w:rsid w:val="00355EAD"/>
    <w:rsid w:val="003563D0"/>
    <w:rsid w:val="00356AEE"/>
    <w:rsid w:val="003570A6"/>
    <w:rsid w:val="00357725"/>
    <w:rsid w:val="00357782"/>
    <w:rsid w:val="00360065"/>
    <w:rsid w:val="00360451"/>
    <w:rsid w:val="00360F1C"/>
    <w:rsid w:val="00361188"/>
    <w:rsid w:val="00361337"/>
    <w:rsid w:val="0036290D"/>
    <w:rsid w:val="00362D22"/>
    <w:rsid w:val="00362D93"/>
    <w:rsid w:val="003635CC"/>
    <w:rsid w:val="00363628"/>
    <w:rsid w:val="00363692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3CC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76BBB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48A"/>
    <w:rsid w:val="00385D06"/>
    <w:rsid w:val="00385E29"/>
    <w:rsid w:val="00385FA9"/>
    <w:rsid w:val="003864BD"/>
    <w:rsid w:val="00386884"/>
    <w:rsid w:val="003873A4"/>
    <w:rsid w:val="00390BD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C88"/>
    <w:rsid w:val="003C3F82"/>
    <w:rsid w:val="003C4433"/>
    <w:rsid w:val="003C47B7"/>
    <w:rsid w:val="003C5220"/>
    <w:rsid w:val="003C5748"/>
    <w:rsid w:val="003C5765"/>
    <w:rsid w:val="003C64B1"/>
    <w:rsid w:val="003C6C12"/>
    <w:rsid w:val="003C6DF4"/>
    <w:rsid w:val="003C6F78"/>
    <w:rsid w:val="003C74C4"/>
    <w:rsid w:val="003C74FE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E75"/>
    <w:rsid w:val="003D2F13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B32"/>
    <w:rsid w:val="003D6EBA"/>
    <w:rsid w:val="003D6FF8"/>
    <w:rsid w:val="003D71D1"/>
    <w:rsid w:val="003D780B"/>
    <w:rsid w:val="003E197C"/>
    <w:rsid w:val="003E2EC4"/>
    <w:rsid w:val="003E3328"/>
    <w:rsid w:val="003E3481"/>
    <w:rsid w:val="003E4056"/>
    <w:rsid w:val="003E474C"/>
    <w:rsid w:val="003E4F6C"/>
    <w:rsid w:val="003E57CC"/>
    <w:rsid w:val="003E58A6"/>
    <w:rsid w:val="003E5A87"/>
    <w:rsid w:val="003E6496"/>
    <w:rsid w:val="003E6795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11"/>
    <w:rsid w:val="003F768D"/>
    <w:rsid w:val="003F7922"/>
    <w:rsid w:val="0040002D"/>
    <w:rsid w:val="004002BE"/>
    <w:rsid w:val="004007F5"/>
    <w:rsid w:val="00401460"/>
    <w:rsid w:val="004014D0"/>
    <w:rsid w:val="00402035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749"/>
    <w:rsid w:val="0040542E"/>
    <w:rsid w:val="0040610E"/>
    <w:rsid w:val="00406A1C"/>
    <w:rsid w:val="00410603"/>
    <w:rsid w:val="004114DB"/>
    <w:rsid w:val="0041152A"/>
    <w:rsid w:val="00412053"/>
    <w:rsid w:val="00412438"/>
    <w:rsid w:val="004128FD"/>
    <w:rsid w:val="0041346B"/>
    <w:rsid w:val="0041349B"/>
    <w:rsid w:val="00413792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311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D56"/>
    <w:rsid w:val="00426641"/>
    <w:rsid w:val="00426E0D"/>
    <w:rsid w:val="0042712D"/>
    <w:rsid w:val="004272E1"/>
    <w:rsid w:val="0042769D"/>
    <w:rsid w:val="004278D6"/>
    <w:rsid w:val="0043012F"/>
    <w:rsid w:val="004301B6"/>
    <w:rsid w:val="00431021"/>
    <w:rsid w:val="004316A5"/>
    <w:rsid w:val="00431F0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E70"/>
    <w:rsid w:val="004424B5"/>
    <w:rsid w:val="00442CBA"/>
    <w:rsid w:val="00443223"/>
    <w:rsid w:val="004449CB"/>
    <w:rsid w:val="00444A4E"/>
    <w:rsid w:val="00444A86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2CCC"/>
    <w:rsid w:val="00452F07"/>
    <w:rsid w:val="004534FC"/>
    <w:rsid w:val="004535E5"/>
    <w:rsid w:val="00453F4A"/>
    <w:rsid w:val="004543E2"/>
    <w:rsid w:val="00454C25"/>
    <w:rsid w:val="00455636"/>
    <w:rsid w:val="00456E53"/>
    <w:rsid w:val="004574BE"/>
    <w:rsid w:val="00457DE3"/>
    <w:rsid w:val="00457F87"/>
    <w:rsid w:val="00460DA0"/>
    <w:rsid w:val="0046113F"/>
    <w:rsid w:val="0046148B"/>
    <w:rsid w:val="004629AB"/>
    <w:rsid w:val="00462A67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3038"/>
    <w:rsid w:val="004730C1"/>
    <w:rsid w:val="00473112"/>
    <w:rsid w:val="00473517"/>
    <w:rsid w:val="00473847"/>
    <w:rsid w:val="00473962"/>
    <w:rsid w:val="00474203"/>
    <w:rsid w:val="0047421B"/>
    <w:rsid w:val="00474356"/>
    <w:rsid w:val="0047441E"/>
    <w:rsid w:val="00474E68"/>
    <w:rsid w:val="00474F6C"/>
    <w:rsid w:val="0047563B"/>
    <w:rsid w:val="00475700"/>
    <w:rsid w:val="00476041"/>
    <w:rsid w:val="0047638C"/>
    <w:rsid w:val="004769AE"/>
    <w:rsid w:val="0047703B"/>
    <w:rsid w:val="0047767E"/>
    <w:rsid w:val="00477AC3"/>
    <w:rsid w:val="00477E29"/>
    <w:rsid w:val="00477F6D"/>
    <w:rsid w:val="00481090"/>
    <w:rsid w:val="0048127F"/>
    <w:rsid w:val="004822BB"/>
    <w:rsid w:val="00482A23"/>
    <w:rsid w:val="004839F8"/>
    <w:rsid w:val="00484739"/>
    <w:rsid w:val="004850B5"/>
    <w:rsid w:val="00485F99"/>
    <w:rsid w:val="0048658B"/>
    <w:rsid w:val="0048702C"/>
    <w:rsid w:val="00487071"/>
    <w:rsid w:val="00487FCA"/>
    <w:rsid w:val="00490CE6"/>
    <w:rsid w:val="0049113D"/>
    <w:rsid w:val="00491579"/>
    <w:rsid w:val="004925C9"/>
    <w:rsid w:val="0049297F"/>
    <w:rsid w:val="00493098"/>
    <w:rsid w:val="004935B7"/>
    <w:rsid w:val="00493F99"/>
    <w:rsid w:val="00494A2F"/>
    <w:rsid w:val="00494C46"/>
    <w:rsid w:val="00495B8A"/>
    <w:rsid w:val="00495CBE"/>
    <w:rsid w:val="00496940"/>
    <w:rsid w:val="00496ED6"/>
    <w:rsid w:val="0049758F"/>
    <w:rsid w:val="00497E85"/>
    <w:rsid w:val="004A027C"/>
    <w:rsid w:val="004A063B"/>
    <w:rsid w:val="004A0D97"/>
    <w:rsid w:val="004A24E2"/>
    <w:rsid w:val="004A28AB"/>
    <w:rsid w:val="004A2AFE"/>
    <w:rsid w:val="004A2ED6"/>
    <w:rsid w:val="004A316D"/>
    <w:rsid w:val="004A3C2B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961"/>
    <w:rsid w:val="004B09A9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710"/>
    <w:rsid w:val="004B5BB8"/>
    <w:rsid w:val="004B5DE2"/>
    <w:rsid w:val="004B6A38"/>
    <w:rsid w:val="004B7523"/>
    <w:rsid w:val="004B77BA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73C"/>
    <w:rsid w:val="004C27C8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C1A"/>
    <w:rsid w:val="004D48E2"/>
    <w:rsid w:val="004D55C0"/>
    <w:rsid w:val="004D5643"/>
    <w:rsid w:val="004D5BA1"/>
    <w:rsid w:val="004D655A"/>
    <w:rsid w:val="004D6C2E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662"/>
    <w:rsid w:val="004E6355"/>
    <w:rsid w:val="004E6827"/>
    <w:rsid w:val="004E71B9"/>
    <w:rsid w:val="004E73D4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44C"/>
    <w:rsid w:val="004F367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A7A"/>
    <w:rsid w:val="005000A7"/>
    <w:rsid w:val="0050073C"/>
    <w:rsid w:val="00500E6F"/>
    <w:rsid w:val="0050120B"/>
    <w:rsid w:val="005022C0"/>
    <w:rsid w:val="00502F61"/>
    <w:rsid w:val="00503274"/>
    <w:rsid w:val="005035E2"/>
    <w:rsid w:val="00503701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A7D"/>
    <w:rsid w:val="00514B9D"/>
    <w:rsid w:val="00514C0B"/>
    <w:rsid w:val="00514FF8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807"/>
    <w:rsid w:val="00523BC2"/>
    <w:rsid w:val="00524B7F"/>
    <w:rsid w:val="00525AEF"/>
    <w:rsid w:val="00525E9C"/>
    <w:rsid w:val="00526672"/>
    <w:rsid w:val="00526701"/>
    <w:rsid w:val="0052692A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EF8"/>
    <w:rsid w:val="00533F86"/>
    <w:rsid w:val="00534547"/>
    <w:rsid w:val="005347A4"/>
    <w:rsid w:val="00535BFC"/>
    <w:rsid w:val="00536857"/>
    <w:rsid w:val="00536CEA"/>
    <w:rsid w:val="005375DE"/>
    <w:rsid w:val="005404B0"/>
    <w:rsid w:val="00540572"/>
    <w:rsid w:val="00540B0F"/>
    <w:rsid w:val="0054159E"/>
    <w:rsid w:val="005416B1"/>
    <w:rsid w:val="005417A5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DB5"/>
    <w:rsid w:val="00567F38"/>
    <w:rsid w:val="00570338"/>
    <w:rsid w:val="00570F75"/>
    <w:rsid w:val="005711BB"/>
    <w:rsid w:val="0057164D"/>
    <w:rsid w:val="0057196E"/>
    <w:rsid w:val="00571A02"/>
    <w:rsid w:val="00572A17"/>
    <w:rsid w:val="00572BCB"/>
    <w:rsid w:val="00572D86"/>
    <w:rsid w:val="00573610"/>
    <w:rsid w:val="00573CFF"/>
    <w:rsid w:val="00573D83"/>
    <w:rsid w:val="005755A7"/>
    <w:rsid w:val="00575711"/>
    <w:rsid w:val="0057581B"/>
    <w:rsid w:val="00576AEC"/>
    <w:rsid w:val="00576E06"/>
    <w:rsid w:val="005771C5"/>
    <w:rsid w:val="00577906"/>
    <w:rsid w:val="00577A74"/>
    <w:rsid w:val="00577E63"/>
    <w:rsid w:val="005801AA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FFE"/>
    <w:rsid w:val="00596425"/>
    <w:rsid w:val="005964C4"/>
    <w:rsid w:val="005967BB"/>
    <w:rsid w:val="00596A85"/>
    <w:rsid w:val="005976E7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77E"/>
    <w:rsid w:val="005A68E8"/>
    <w:rsid w:val="005A698F"/>
    <w:rsid w:val="005A72C8"/>
    <w:rsid w:val="005A76C2"/>
    <w:rsid w:val="005A7A0A"/>
    <w:rsid w:val="005B08A5"/>
    <w:rsid w:val="005B0989"/>
    <w:rsid w:val="005B0D1F"/>
    <w:rsid w:val="005B104A"/>
    <w:rsid w:val="005B1389"/>
    <w:rsid w:val="005B1465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824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1CE5"/>
    <w:rsid w:val="005D2130"/>
    <w:rsid w:val="005D24CA"/>
    <w:rsid w:val="005D263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DF9"/>
    <w:rsid w:val="005E54A1"/>
    <w:rsid w:val="005E6B5B"/>
    <w:rsid w:val="005E7477"/>
    <w:rsid w:val="005E7518"/>
    <w:rsid w:val="005E764F"/>
    <w:rsid w:val="005E7666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5A6"/>
    <w:rsid w:val="005F666A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617"/>
    <w:rsid w:val="00607C6F"/>
    <w:rsid w:val="00607F51"/>
    <w:rsid w:val="00610933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BF"/>
    <w:rsid w:val="00616BE3"/>
    <w:rsid w:val="006173F9"/>
    <w:rsid w:val="006202CF"/>
    <w:rsid w:val="00620822"/>
    <w:rsid w:val="00621778"/>
    <w:rsid w:val="00621799"/>
    <w:rsid w:val="00621E3C"/>
    <w:rsid w:val="00622219"/>
    <w:rsid w:val="00623B21"/>
    <w:rsid w:val="006244EB"/>
    <w:rsid w:val="00624A99"/>
    <w:rsid w:val="00624B12"/>
    <w:rsid w:val="0062523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5FA6"/>
    <w:rsid w:val="006363CD"/>
    <w:rsid w:val="00636B37"/>
    <w:rsid w:val="00636CEF"/>
    <w:rsid w:val="00637E98"/>
    <w:rsid w:val="00640360"/>
    <w:rsid w:val="006408BF"/>
    <w:rsid w:val="00640D0F"/>
    <w:rsid w:val="00641C8A"/>
    <w:rsid w:val="00642CEC"/>
    <w:rsid w:val="00642D09"/>
    <w:rsid w:val="00643167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945"/>
    <w:rsid w:val="006519B4"/>
    <w:rsid w:val="00651BA0"/>
    <w:rsid w:val="006522D2"/>
    <w:rsid w:val="00653039"/>
    <w:rsid w:val="00653061"/>
    <w:rsid w:val="00653544"/>
    <w:rsid w:val="006536FB"/>
    <w:rsid w:val="00653F53"/>
    <w:rsid w:val="006544AA"/>
    <w:rsid w:val="00654AE0"/>
    <w:rsid w:val="00654B73"/>
    <w:rsid w:val="006550C3"/>
    <w:rsid w:val="006552E9"/>
    <w:rsid w:val="006556EB"/>
    <w:rsid w:val="006557D3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3DF"/>
    <w:rsid w:val="006659EC"/>
    <w:rsid w:val="00665A4D"/>
    <w:rsid w:val="00665B16"/>
    <w:rsid w:val="00666BEE"/>
    <w:rsid w:val="006670DF"/>
    <w:rsid w:val="00667111"/>
    <w:rsid w:val="00667ADD"/>
    <w:rsid w:val="006701ED"/>
    <w:rsid w:val="00670D7E"/>
    <w:rsid w:val="006716BF"/>
    <w:rsid w:val="00671C12"/>
    <w:rsid w:val="00671D16"/>
    <w:rsid w:val="00673138"/>
    <w:rsid w:val="00673474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23B2"/>
    <w:rsid w:val="00683C38"/>
    <w:rsid w:val="006843A5"/>
    <w:rsid w:val="00685C06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507"/>
    <w:rsid w:val="0069663F"/>
    <w:rsid w:val="006968EC"/>
    <w:rsid w:val="0069696E"/>
    <w:rsid w:val="006969A6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57A"/>
    <w:rsid w:val="006C360A"/>
    <w:rsid w:val="006C3EA8"/>
    <w:rsid w:val="006C4518"/>
    <w:rsid w:val="006C4CAC"/>
    <w:rsid w:val="006C51D7"/>
    <w:rsid w:val="006C5483"/>
    <w:rsid w:val="006C551D"/>
    <w:rsid w:val="006C56C3"/>
    <w:rsid w:val="006C6009"/>
    <w:rsid w:val="006C6434"/>
    <w:rsid w:val="006C675A"/>
    <w:rsid w:val="006C6C4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638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7CF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15DA"/>
    <w:rsid w:val="006F179C"/>
    <w:rsid w:val="006F18AF"/>
    <w:rsid w:val="006F195A"/>
    <w:rsid w:val="006F1B92"/>
    <w:rsid w:val="006F2150"/>
    <w:rsid w:val="006F235D"/>
    <w:rsid w:val="006F2A06"/>
    <w:rsid w:val="006F2CAD"/>
    <w:rsid w:val="006F332C"/>
    <w:rsid w:val="006F3786"/>
    <w:rsid w:val="006F3814"/>
    <w:rsid w:val="006F3D62"/>
    <w:rsid w:val="006F3ED8"/>
    <w:rsid w:val="006F4667"/>
    <w:rsid w:val="006F4A1B"/>
    <w:rsid w:val="006F5180"/>
    <w:rsid w:val="006F51C8"/>
    <w:rsid w:val="006F5893"/>
    <w:rsid w:val="006F7513"/>
    <w:rsid w:val="006F7B5D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64D6"/>
    <w:rsid w:val="0071760A"/>
    <w:rsid w:val="00720494"/>
    <w:rsid w:val="00720DD1"/>
    <w:rsid w:val="0072133A"/>
    <w:rsid w:val="007214ED"/>
    <w:rsid w:val="00721920"/>
    <w:rsid w:val="00721A22"/>
    <w:rsid w:val="00722190"/>
    <w:rsid w:val="00722456"/>
    <w:rsid w:val="00722EFC"/>
    <w:rsid w:val="007236C3"/>
    <w:rsid w:val="007236FA"/>
    <w:rsid w:val="007239F0"/>
    <w:rsid w:val="00723B6D"/>
    <w:rsid w:val="00724CC8"/>
    <w:rsid w:val="00725B91"/>
    <w:rsid w:val="007263B9"/>
    <w:rsid w:val="00726A2E"/>
    <w:rsid w:val="00726A2F"/>
    <w:rsid w:val="00726B53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75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13D6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526F"/>
    <w:rsid w:val="00745523"/>
    <w:rsid w:val="00745A25"/>
    <w:rsid w:val="00745C35"/>
    <w:rsid w:val="00745D31"/>
    <w:rsid w:val="0074602F"/>
    <w:rsid w:val="00747414"/>
    <w:rsid w:val="00747546"/>
    <w:rsid w:val="007476A1"/>
    <w:rsid w:val="00747D3B"/>
    <w:rsid w:val="007508F6"/>
    <w:rsid w:val="0075151B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6095C"/>
    <w:rsid w:val="00760A06"/>
    <w:rsid w:val="007613D0"/>
    <w:rsid w:val="007618C6"/>
    <w:rsid w:val="00761B7F"/>
    <w:rsid w:val="00761EC9"/>
    <w:rsid w:val="007623BD"/>
    <w:rsid w:val="00762827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27E"/>
    <w:rsid w:val="007675C9"/>
    <w:rsid w:val="00767DFC"/>
    <w:rsid w:val="00770C26"/>
    <w:rsid w:val="0077104B"/>
    <w:rsid w:val="00772144"/>
    <w:rsid w:val="00773776"/>
    <w:rsid w:val="00773D54"/>
    <w:rsid w:val="00773DA0"/>
    <w:rsid w:val="00774507"/>
    <w:rsid w:val="007750D0"/>
    <w:rsid w:val="007751BC"/>
    <w:rsid w:val="00775D32"/>
    <w:rsid w:val="00776262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3B7"/>
    <w:rsid w:val="0079161A"/>
    <w:rsid w:val="007923F2"/>
    <w:rsid w:val="0079269F"/>
    <w:rsid w:val="0079275E"/>
    <w:rsid w:val="0079279C"/>
    <w:rsid w:val="007934C2"/>
    <w:rsid w:val="00793DFD"/>
    <w:rsid w:val="00793E6D"/>
    <w:rsid w:val="00793FC4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731"/>
    <w:rsid w:val="007A1B33"/>
    <w:rsid w:val="007A1D59"/>
    <w:rsid w:val="007A268B"/>
    <w:rsid w:val="007A2811"/>
    <w:rsid w:val="007A2BEE"/>
    <w:rsid w:val="007A2C11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A7A35"/>
    <w:rsid w:val="007B1852"/>
    <w:rsid w:val="007B19AB"/>
    <w:rsid w:val="007B1AFE"/>
    <w:rsid w:val="007B1EFD"/>
    <w:rsid w:val="007B3779"/>
    <w:rsid w:val="007B39CD"/>
    <w:rsid w:val="007B439B"/>
    <w:rsid w:val="007B439F"/>
    <w:rsid w:val="007B49C0"/>
    <w:rsid w:val="007B4B1F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7966"/>
    <w:rsid w:val="007D04FD"/>
    <w:rsid w:val="007D0C18"/>
    <w:rsid w:val="007D1B2C"/>
    <w:rsid w:val="007D22C9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321A"/>
    <w:rsid w:val="007E37EB"/>
    <w:rsid w:val="007E3F58"/>
    <w:rsid w:val="007E43FD"/>
    <w:rsid w:val="007E487F"/>
    <w:rsid w:val="007E4F9B"/>
    <w:rsid w:val="007E529D"/>
    <w:rsid w:val="007E5353"/>
    <w:rsid w:val="007E625F"/>
    <w:rsid w:val="007E6334"/>
    <w:rsid w:val="007E6396"/>
    <w:rsid w:val="007E63F5"/>
    <w:rsid w:val="007E6B23"/>
    <w:rsid w:val="007E718C"/>
    <w:rsid w:val="007E7191"/>
    <w:rsid w:val="007E76DC"/>
    <w:rsid w:val="007E7EFD"/>
    <w:rsid w:val="007F0441"/>
    <w:rsid w:val="007F0A26"/>
    <w:rsid w:val="007F1524"/>
    <w:rsid w:val="007F15E8"/>
    <w:rsid w:val="007F1677"/>
    <w:rsid w:val="007F29DF"/>
    <w:rsid w:val="007F2BE4"/>
    <w:rsid w:val="007F3B5E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C07"/>
    <w:rsid w:val="00803D27"/>
    <w:rsid w:val="008041F2"/>
    <w:rsid w:val="008042EC"/>
    <w:rsid w:val="00805A6B"/>
    <w:rsid w:val="00805B77"/>
    <w:rsid w:val="0080761C"/>
    <w:rsid w:val="008077F3"/>
    <w:rsid w:val="00807F3C"/>
    <w:rsid w:val="008100D2"/>
    <w:rsid w:val="00810F3F"/>
    <w:rsid w:val="00811657"/>
    <w:rsid w:val="00811B01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EE8"/>
    <w:rsid w:val="0082046E"/>
    <w:rsid w:val="00821115"/>
    <w:rsid w:val="008213BC"/>
    <w:rsid w:val="00822F67"/>
    <w:rsid w:val="008230C7"/>
    <w:rsid w:val="00824291"/>
    <w:rsid w:val="008248EC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FF6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08B6"/>
    <w:rsid w:val="008412C7"/>
    <w:rsid w:val="00841C1F"/>
    <w:rsid w:val="0084214A"/>
    <w:rsid w:val="008428E8"/>
    <w:rsid w:val="00842C99"/>
    <w:rsid w:val="00843674"/>
    <w:rsid w:val="00843731"/>
    <w:rsid w:val="00843756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E11"/>
    <w:rsid w:val="00885491"/>
    <w:rsid w:val="008855A7"/>
    <w:rsid w:val="00885D2A"/>
    <w:rsid w:val="00886E51"/>
    <w:rsid w:val="00886F3A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994"/>
    <w:rsid w:val="00895EEA"/>
    <w:rsid w:val="00896197"/>
    <w:rsid w:val="0089643E"/>
    <w:rsid w:val="00896A24"/>
    <w:rsid w:val="00896B7C"/>
    <w:rsid w:val="008A008D"/>
    <w:rsid w:val="008A015E"/>
    <w:rsid w:val="008A01F6"/>
    <w:rsid w:val="008A05E5"/>
    <w:rsid w:val="008A090E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2A5"/>
    <w:rsid w:val="008A53BB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329E"/>
    <w:rsid w:val="008B38D0"/>
    <w:rsid w:val="008B437F"/>
    <w:rsid w:val="008B48B7"/>
    <w:rsid w:val="008B4CA0"/>
    <w:rsid w:val="008B4DEE"/>
    <w:rsid w:val="008B501A"/>
    <w:rsid w:val="008B51D8"/>
    <w:rsid w:val="008B52C3"/>
    <w:rsid w:val="008B6862"/>
    <w:rsid w:val="008B70AF"/>
    <w:rsid w:val="008B7772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4F45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2FA"/>
    <w:rsid w:val="008E7364"/>
    <w:rsid w:val="008E7502"/>
    <w:rsid w:val="008E7A10"/>
    <w:rsid w:val="008F13D3"/>
    <w:rsid w:val="008F1766"/>
    <w:rsid w:val="008F18C0"/>
    <w:rsid w:val="008F1905"/>
    <w:rsid w:val="008F1C06"/>
    <w:rsid w:val="008F1DCE"/>
    <w:rsid w:val="008F2307"/>
    <w:rsid w:val="008F2835"/>
    <w:rsid w:val="008F4807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901489"/>
    <w:rsid w:val="00901535"/>
    <w:rsid w:val="009021CC"/>
    <w:rsid w:val="0090220F"/>
    <w:rsid w:val="009025DB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1995"/>
    <w:rsid w:val="009127F8"/>
    <w:rsid w:val="0091292F"/>
    <w:rsid w:val="00912CAA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28DF"/>
    <w:rsid w:val="00942ABE"/>
    <w:rsid w:val="0094348B"/>
    <w:rsid w:val="00943F4C"/>
    <w:rsid w:val="009441A8"/>
    <w:rsid w:val="009441B9"/>
    <w:rsid w:val="009444B7"/>
    <w:rsid w:val="009446CE"/>
    <w:rsid w:val="00944F68"/>
    <w:rsid w:val="00945091"/>
    <w:rsid w:val="00945C16"/>
    <w:rsid w:val="00945DCE"/>
    <w:rsid w:val="0094633E"/>
    <w:rsid w:val="00946DF6"/>
    <w:rsid w:val="00947E1F"/>
    <w:rsid w:val="00950426"/>
    <w:rsid w:val="00950914"/>
    <w:rsid w:val="00950B2F"/>
    <w:rsid w:val="00950FE2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90B"/>
    <w:rsid w:val="009559F5"/>
    <w:rsid w:val="00955ADA"/>
    <w:rsid w:val="00955ADE"/>
    <w:rsid w:val="00955CBA"/>
    <w:rsid w:val="00956A1D"/>
    <w:rsid w:val="00956AC0"/>
    <w:rsid w:val="00956CA5"/>
    <w:rsid w:val="00957DFB"/>
    <w:rsid w:val="009603D0"/>
    <w:rsid w:val="009605C6"/>
    <w:rsid w:val="00960CE8"/>
    <w:rsid w:val="00960E1E"/>
    <w:rsid w:val="00960EE9"/>
    <w:rsid w:val="00961290"/>
    <w:rsid w:val="0096164E"/>
    <w:rsid w:val="00961DC7"/>
    <w:rsid w:val="00961E92"/>
    <w:rsid w:val="0096212D"/>
    <w:rsid w:val="0096225A"/>
    <w:rsid w:val="009637DC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70E4"/>
    <w:rsid w:val="00990024"/>
    <w:rsid w:val="00990150"/>
    <w:rsid w:val="00990E4D"/>
    <w:rsid w:val="00990EB4"/>
    <w:rsid w:val="0099109C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78B"/>
    <w:rsid w:val="009A6AB0"/>
    <w:rsid w:val="009A7062"/>
    <w:rsid w:val="009A71DC"/>
    <w:rsid w:val="009A7226"/>
    <w:rsid w:val="009A7305"/>
    <w:rsid w:val="009A78E5"/>
    <w:rsid w:val="009A7E0D"/>
    <w:rsid w:val="009B11C1"/>
    <w:rsid w:val="009B12BE"/>
    <w:rsid w:val="009B1F08"/>
    <w:rsid w:val="009B2182"/>
    <w:rsid w:val="009B258E"/>
    <w:rsid w:val="009B4101"/>
    <w:rsid w:val="009B48FC"/>
    <w:rsid w:val="009B4C5E"/>
    <w:rsid w:val="009B58F2"/>
    <w:rsid w:val="009B5A59"/>
    <w:rsid w:val="009B65CB"/>
    <w:rsid w:val="009B70B3"/>
    <w:rsid w:val="009B75FB"/>
    <w:rsid w:val="009B7BAF"/>
    <w:rsid w:val="009B7BB5"/>
    <w:rsid w:val="009C06FE"/>
    <w:rsid w:val="009C10D1"/>
    <w:rsid w:val="009C1DCD"/>
    <w:rsid w:val="009C1E06"/>
    <w:rsid w:val="009C1EF4"/>
    <w:rsid w:val="009C20FF"/>
    <w:rsid w:val="009C2418"/>
    <w:rsid w:val="009C250A"/>
    <w:rsid w:val="009C2829"/>
    <w:rsid w:val="009C29F8"/>
    <w:rsid w:val="009C2DB5"/>
    <w:rsid w:val="009C3D6C"/>
    <w:rsid w:val="009C464E"/>
    <w:rsid w:val="009C478D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A73"/>
    <w:rsid w:val="009D40E9"/>
    <w:rsid w:val="009D42E6"/>
    <w:rsid w:val="009D535B"/>
    <w:rsid w:val="009D53E1"/>
    <w:rsid w:val="009D60F2"/>
    <w:rsid w:val="009D6BE9"/>
    <w:rsid w:val="009D6F13"/>
    <w:rsid w:val="009D7553"/>
    <w:rsid w:val="009E0291"/>
    <w:rsid w:val="009E0502"/>
    <w:rsid w:val="009E0DF9"/>
    <w:rsid w:val="009E0E5F"/>
    <w:rsid w:val="009E1A1A"/>
    <w:rsid w:val="009E2199"/>
    <w:rsid w:val="009E2945"/>
    <w:rsid w:val="009E29B2"/>
    <w:rsid w:val="009E38CD"/>
    <w:rsid w:val="009E397F"/>
    <w:rsid w:val="009E3C8E"/>
    <w:rsid w:val="009E4291"/>
    <w:rsid w:val="009E4473"/>
    <w:rsid w:val="009E6AB4"/>
    <w:rsid w:val="009E6B4A"/>
    <w:rsid w:val="009E6B4C"/>
    <w:rsid w:val="009E6DA6"/>
    <w:rsid w:val="009E6EDF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60CE"/>
    <w:rsid w:val="009F678A"/>
    <w:rsid w:val="009F72DF"/>
    <w:rsid w:val="009F739A"/>
    <w:rsid w:val="009F7805"/>
    <w:rsid w:val="009F7B8F"/>
    <w:rsid w:val="009F7DFC"/>
    <w:rsid w:val="00A005C6"/>
    <w:rsid w:val="00A0060B"/>
    <w:rsid w:val="00A009D7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58EB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2AA3"/>
    <w:rsid w:val="00A13871"/>
    <w:rsid w:val="00A1403E"/>
    <w:rsid w:val="00A1473D"/>
    <w:rsid w:val="00A14CF4"/>
    <w:rsid w:val="00A14F64"/>
    <w:rsid w:val="00A1586E"/>
    <w:rsid w:val="00A15F2C"/>
    <w:rsid w:val="00A15F93"/>
    <w:rsid w:val="00A1667B"/>
    <w:rsid w:val="00A16D1E"/>
    <w:rsid w:val="00A16DBF"/>
    <w:rsid w:val="00A17195"/>
    <w:rsid w:val="00A179F4"/>
    <w:rsid w:val="00A204EC"/>
    <w:rsid w:val="00A21224"/>
    <w:rsid w:val="00A21314"/>
    <w:rsid w:val="00A213A7"/>
    <w:rsid w:val="00A215A8"/>
    <w:rsid w:val="00A215DB"/>
    <w:rsid w:val="00A21EF0"/>
    <w:rsid w:val="00A227B8"/>
    <w:rsid w:val="00A234AC"/>
    <w:rsid w:val="00A23821"/>
    <w:rsid w:val="00A238EA"/>
    <w:rsid w:val="00A23B65"/>
    <w:rsid w:val="00A24442"/>
    <w:rsid w:val="00A24488"/>
    <w:rsid w:val="00A25498"/>
    <w:rsid w:val="00A2573F"/>
    <w:rsid w:val="00A259DD"/>
    <w:rsid w:val="00A26099"/>
    <w:rsid w:val="00A260E8"/>
    <w:rsid w:val="00A261CB"/>
    <w:rsid w:val="00A264FE"/>
    <w:rsid w:val="00A266CB"/>
    <w:rsid w:val="00A26EA9"/>
    <w:rsid w:val="00A27197"/>
    <w:rsid w:val="00A27469"/>
    <w:rsid w:val="00A2788E"/>
    <w:rsid w:val="00A27F12"/>
    <w:rsid w:val="00A30116"/>
    <w:rsid w:val="00A301CB"/>
    <w:rsid w:val="00A30238"/>
    <w:rsid w:val="00A30E51"/>
    <w:rsid w:val="00A310B7"/>
    <w:rsid w:val="00A31164"/>
    <w:rsid w:val="00A32798"/>
    <w:rsid w:val="00A32FFE"/>
    <w:rsid w:val="00A33161"/>
    <w:rsid w:val="00A3351C"/>
    <w:rsid w:val="00A34A01"/>
    <w:rsid w:val="00A34FB4"/>
    <w:rsid w:val="00A35553"/>
    <w:rsid w:val="00A3592D"/>
    <w:rsid w:val="00A35962"/>
    <w:rsid w:val="00A35DD1"/>
    <w:rsid w:val="00A35E30"/>
    <w:rsid w:val="00A3634C"/>
    <w:rsid w:val="00A372F2"/>
    <w:rsid w:val="00A3773F"/>
    <w:rsid w:val="00A378B8"/>
    <w:rsid w:val="00A402B0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BB4"/>
    <w:rsid w:val="00A53BB9"/>
    <w:rsid w:val="00A53D05"/>
    <w:rsid w:val="00A545B1"/>
    <w:rsid w:val="00A54E59"/>
    <w:rsid w:val="00A5521F"/>
    <w:rsid w:val="00A5537D"/>
    <w:rsid w:val="00A55577"/>
    <w:rsid w:val="00A5589A"/>
    <w:rsid w:val="00A55D41"/>
    <w:rsid w:val="00A55D6A"/>
    <w:rsid w:val="00A563B8"/>
    <w:rsid w:val="00A5648F"/>
    <w:rsid w:val="00A565CC"/>
    <w:rsid w:val="00A56692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167"/>
    <w:rsid w:val="00A61B99"/>
    <w:rsid w:val="00A61F5D"/>
    <w:rsid w:val="00A624EE"/>
    <w:rsid w:val="00A625E1"/>
    <w:rsid w:val="00A6282A"/>
    <w:rsid w:val="00A62A34"/>
    <w:rsid w:val="00A62B70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71EAD"/>
    <w:rsid w:val="00A720EF"/>
    <w:rsid w:val="00A72143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6E4"/>
    <w:rsid w:val="00A77C8E"/>
    <w:rsid w:val="00A77EE4"/>
    <w:rsid w:val="00A800D0"/>
    <w:rsid w:val="00A80912"/>
    <w:rsid w:val="00A80B26"/>
    <w:rsid w:val="00A814EA"/>
    <w:rsid w:val="00A81B28"/>
    <w:rsid w:val="00A82434"/>
    <w:rsid w:val="00A82C44"/>
    <w:rsid w:val="00A82D56"/>
    <w:rsid w:val="00A83283"/>
    <w:rsid w:val="00A83A06"/>
    <w:rsid w:val="00A83D99"/>
    <w:rsid w:val="00A840F9"/>
    <w:rsid w:val="00A858D2"/>
    <w:rsid w:val="00A859FB"/>
    <w:rsid w:val="00A86285"/>
    <w:rsid w:val="00A8645F"/>
    <w:rsid w:val="00A8683C"/>
    <w:rsid w:val="00A86B63"/>
    <w:rsid w:val="00A86BE9"/>
    <w:rsid w:val="00A87F22"/>
    <w:rsid w:val="00A87F4C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AC2"/>
    <w:rsid w:val="00AB1B57"/>
    <w:rsid w:val="00AB1BA1"/>
    <w:rsid w:val="00AB2053"/>
    <w:rsid w:val="00AB218A"/>
    <w:rsid w:val="00AB3FBB"/>
    <w:rsid w:val="00AB4B6D"/>
    <w:rsid w:val="00AB5360"/>
    <w:rsid w:val="00AB5A0E"/>
    <w:rsid w:val="00AB6676"/>
    <w:rsid w:val="00AB7398"/>
    <w:rsid w:val="00AB7605"/>
    <w:rsid w:val="00AB76AC"/>
    <w:rsid w:val="00AC0FC9"/>
    <w:rsid w:val="00AC1612"/>
    <w:rsid w:val="00AC166B"/>
    <w:rsid w:val="00AC1684"/>
    <w:rsid w:val="00AC16DB"/>
    <w:rsid w:val="00AC2026"/>
    <w:rsid w:val="00AC2209"/>
    <w:rsid w:val="00AC27BE"/>
    <w:rsid w:val="00AC3514"/>
    <w:rsid w:val="00AC35B0"/>
    <w:rsid w:val="00AC380A"/>
    <w:rsid w:val="00AC426A"/>
    <w:rsid w:val="00AC43E9"/>
    <w:rsid w:val="00AC44AF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A43"/>
    <w:rsid w:val="00AD4D51"/>
    <w:rsid w:val="00AD51AD"/>
    <w:rsid w:val="00AD5D6D"/>
    <w:rsid w:val="00AD69F5"/>
    <w:rsid w:val="00AD7085"/>
    <w:rsid w:val="00AD787F"/>
    <w:rsid w:val="00AD7DFB"/>
    <w:rsid w:val="00AE042D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2509"/>
    <w:rsid w:val="00AE2D1D"/>
    <w:rsid w:val="00AE3161"/>
    <w:rsid w:val="00AE32CE"/>
    <w:rsid w:val="00AE3988"/>
    <w:rsid w:val="00AE40D1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407"/>
    <w:rsid w:val="00AE7876"/>
    <w:rsid w:val="00AF0784"/>
    <w:rsid w:val="00AF096D"/>
    <w:rsid w:val="00AF1426"/>
    <w:rsid w:val="00AF18ED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4AA"/>
    <w:rsid w:val="00AF7B52"/>
    <w:rsid w:val="00B00531"/>
    <w:rsid w:val="00B0081F"/>
    <w:rsid w:val="00B00B2B"/>
    <w:rsid w:val="00B01082"/>
    <w:rsid w:val="00B012A7"/>
    <w:rsid w:val="00B01565"/>
    <w:rsid w:val="00B01799"/>
    <w:rsid w:val="00B01DEB"/>
    <w:rsid w:val="00B029CE"/>
    <w:rsid w:val="00B02B58"/>
    <w:rsid w:val="00B02C0D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75B"/>
    <w:rsid w:val="00B119C6"/>
    <w:rsid w:val="00B1241E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A6D"/>
    <w:rsid w:val="00B21572"/>
    <w:rsid w:val="00B21C0F"/>
    <w:rsid w:val="00B222FF"/>
    <w:rsid w:val="00B22AAB"/>
    <w:rsid w:val="00B234D3"/>
    <w:rsid w:val="00B2387E"/>
    <w:rsid w:val="00B25492"/>
    <w:rsid w:val="00B25AE9"/>
    <w:rsid w:val="00B25F03"/>
    <w:rsid w:val="00B26612"/>
    <w:rsid w:val="00B26A51"/>
    <w:rsid w:val="00B26FA1"/>
    <w:rsid w:val="00B278D8"/>
    <w:rsid w:val="00B27BA5"/>
    <w:rsid w:val="00B30D5D"/>
    <w:rsid w:val="00B3131E"/>
    <w:rsid w:val="00B3162E"/>
    <w:rsid w:val="00B319A5"/>
    <w:rsid w:val="00B31C00"/>
    <w:rsid w:val="00B31FB9"/>
    <w:rsid w:val="00B324AF"/>
    <w:rsid w:val="00B325A4"/>
    <w:rsid w:val="00B328DA"/>
    <w:rsid w:val="00B32965"/>
    <w:rsid w:val="00B32A94"/>
    <w:rsid w:val="00B32B96"/>
    <w:rsid w:val="00B32D26"/>
    <w:rsid w:val="00B33AF8"/>
    <w:rsid w:val="00B34CF7"/>
    <w:rsid w:val="00B3579C"/>
    <w:rsid w:val="00B35EDD"/>
    <w:rsid w:val="00B368FB"/>
    <w:rsid w:val="00B36E99"/>
    <w:rsid w:val="00B3718C"/>
    <w:rsid w:val="00B37521"/>
    <w:rsid w:val="00B3760A"/>
    <w:rsid w:val="00B377E4"/>
    <w:rsid w:val="00B37B74"/>
    <w:rsid w:val="00B40113"/>
    <w:rsid w:val="00B410F5"/>
    <w:rsid w:val="00B41211"/>
    <w:rsid w:val="00B415EC"/>
    <w:rsid w:val="00B42F54"/>
    <w:rsid w:val="00B4310C"/>
    <w:rsid w:val="00B4314C"/>
    <w:rsid w:val="00B434A2"/>
    <w:rsid w:val="00B43B7E"/>
    <w:rsid w:val="00B43D57"/>
    <w:rsid w:val="00B43FC8"/>
    <w:rsid w:val="00B44288"/>
    <w:rsid w:val="00B447D4"/>
    <w:rsid w:val="00B44E2E"/>
    <w:rsid w:val="00B456A6"/>
    <w:rsid w:val="00B459D5"/>
    <w:rsid w:val="00B45D61"/>
    <w:rsid w:val="00B45D7A"/>
    <w:rsid w:val="00B45E05"/>
    <w:rsid w:val="00B4619F"/>
    <w:rsid w:val="00B4683B"/>
    <w:rsid w:val="00B470A1"/>
    <w:rsid w:val="00B47145"/>
    <w:rsid w:val="00B47B28"/>
    <w:rsid w:val="00B51265"/>
    <w:rsid w:val="00B515BE"/>
    <w:rsid w:val="00B522AF"/>
    <w:rsid w:val="00B5244C"/>
    <w:rsid w:val="00B524EC"/>
    <w:rsid w:val="00B52B2B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D3"/>
    <w:rsid w:val="00B55DEC"/>
    <w:rsid w:val="00B560ED"/>
    <w:rsid w:val="00B56EFE"/>
    <w:rsid w:val="00B57784"/>
    <w:rsid w:val="00B57901"/>
    <w:rsid w:val="00B6048E"/>
    <w:rsid w:val="00B60525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15C"/>
    <w:rsid w:val="00B746D7"/>
    <w:rsid w:val="00B749C1"/>
    <w:rsid w:val="00B74ED5"/>
    <w:rsid w:val="00B74FFF"/>
    <w:rsid w:val="00B75065"/>
    <w:rsid w:val="00B752E3"/>
    <w:rsid w:val="00B753B7"/>
    <w:rsid w:val="00B75CDD"/>
    <w:rsid w:val="00B7626D"/>
    <w:rsid w:val="00B7687D"/>
    <w:rsid w:val="00B77CBB"/>
    <w:rsid w:val="00B77EAF"/>
    <w:rsid w:val="00B80413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F5"/>
    <w:rsid w:val="00B868A5"/>
    <w:rsid w:val="00B86982"/>
    <w:rsid w:val="00B86C2A"/>
    <w:rsid w:val="00B86DEE"/>
    <w:rsid w:val="00B86FDC"/>
    <w:rsid w:val="00B872A5"/>
    <w:rsid w:val="00B9014D"/>
    <w:rsid w:val="00B906D0"/>
    <w:rsid w:val="00B90AC0"/>
    <w:rsid w:val="00B91206"/>
    <w:rsid w:val="00B91BE4"/>
    <w:rsid w:val="00B938E5"/>
    <w:rsid w:val="00B93AD7"/>
    <w:rsid w:val="00B93F2B"/>
    <w:rsid w:val="00B9415E"/>
    <w:rsid w:val="00B94C79"/>
    <w:rsid w:val="00B95301"/>
    <w:rsid w:val="00B954D4"/>
    <w:rsid w:val="00B95BC0"/>
    <w:rsid w:val="00B967FD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D6D"/>
    <w:rsid w:val="00BA12F8"/>
    <w:rsid w:val="00BA1400"/>
    <w:rsid w:val="00BA24AE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6522"/>
    <w:rsid w:val="00BB6CA6"/>
    <w:rsid w:val="00BC007F"/>
    <w:rsid w:val="00BC0718"/>
    <w:rsid w:val="00BC0765"/>
    <w:rsid w:val="00BC1A08"/>
    <w:rsid w:val="00BC2145"/>
    <w:rsid w:val="00BC2169"/>
    <w:rsid w:val="00BC2857"/>
    <w:rsid w:val="00BC2AFF"/>
    <w:rsid w:val="00BC3274"/>
    <w:rsid w:val="00BC3696"/>
    <w:rsid w:val="00BC3B12"/>
    <w:rsid w:val="00BC457B"/>
    <w:rsid w:val="00BC4671"/>
    <w:rsid w:val="00BC5BC3"/>
    <w:rsid w:val="00BC5C50"/>
    <w:rsid w:val="00BC5FB0"/>
    <w:rsid w:val="00BC6C12"/>
    <w:rsid w:val="00BC71E6"/>
    <w:rsid w:val="00BC728F"/>
    <w:rsid w:val="00BC7DD2"/>
    <w:rsid w:val="00BD045F"/>
    <w:rsid w:val="00BD10D3"/>
    <w:rsid w:val="00BD14B2"/>
    <w:rsid w:val="00BD1624"/>
    <w:rsid w:val="00BD1732"/>
    <w:rsid w:val="00BD187B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FDD"/>
    <w:rsid w:val="00BD5351"/>
    <w:rsid w:val="00BD55DB"/>
    <w:rsid w:val="00BD5B51"/>
    <w:rsid w:val="00BD5C19"/>
    <w:rsid w:val="00BD5CC3"/>
    <w:rsid w:val="00BD6B08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BCC"/>
    <w:rsid w:val="00BF0232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81"/>
    <w:rsid w:val="00BF4287"/>
    <w:rsid w:val="00BF44BE"/>
    <w:rsid w:val="00BF4607"/>
    <w:rsid w:val="00BF50C8"/>
    <w:rsid w:val="00BF5299"/>
    <w:rsid w:val="00BF5FCB"/>
    <w:rsid w:val="00BF6A5B"/>
    <w:rsid w:val="00BF6CF6"/>
    <w:rsid w:val="00BF6DDF"/>
    <w:rsid w:val="00BF71B9"/>
    <w:rsid w:val="00BF7335"/>
    <w:rsid w:val="00C0008D"/>
    <w:rsid w:val="00C00A90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168"/>
    <w:rsid w:val="00C10464"/>
    <w:rsid w:val="00C1091F"/>
    <w:rsid w:val="00C10A0C"/>
    <w:rsid w:val="00C11305"/>
    <w:rsid w:val="00C11488"/>
    <w:rsid w:val="00C11515"/>
    <w:rsid w:val="00C11C9A"/>
    <w:rsid w:val="00C11F87"/>
    <w:rsid w:val="00C12F2B"/>
    <w:rsid w:val="00C13204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6E8"/>
    <w:rsid w:val="00C17D9B"/>
    <w:rsid w:val="00C203BF"/>
    <w:rsid w:val="00C208FB"/>
    <w:rsid w:val="00C20ADE"/>
    <w:rsid w:val="00C20CD1"/>
    <w:rsid w:val="00C24C2E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7A9"/>
    <w:rsid w:val="00C33FC6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0B4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70980"/>
    <w:rsid w:val="00C70ACD"/>
    <w:rsid w:val="00C70D0B"/>
    <w:rsid w:val="00C711DC"/>
    <w:rsid w:val="00C716BB"/>
    <w:rsid w:val="00C72505"/>
    <w:rsid w:val="00C733A2"/>
    <w:rsid w:val="00C7357B"/>
    <w:rsid w:val="00C73798"/>
    <w:rsid w:val="00C737BC"/>
    <w:rsid w:val="00C7389A"/>
    <w:rsid w:val="00C73FB7"/>
    <w:rsid w:val="00C751FB"/>
    <w:rsid w:val="00C7562B"/>
    <w:rsid w:val="00C75689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6FA"/>
    <w:rsid w:val="00C85A90"/>
    <w:rsid w:val="00C85B91"/>
    <w:rsid w:val="00C86551"/>
    <w:rsid w:val="00C86A54"/>
    <w:rsid w:val="00C87660"/>
    <w:rsid w:val="00C8786A"/>
    <w:rsid w:val="00C87E26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146"/>
    <w:rsid w:val="00CA477A"/>
    <w:rsid w:val="00CA4801"/>
    <w:rsid w:val="00CA48D2"/>
    <w:rsid w:val="00CA5E53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C32"/>
    <w:rsid w:val="00CB2ED5"/>
    <w:rsid w:val="00CB4B45"/>
    <w:rsid w:val="00CB5F5F"/>
    <w:rsid w:val="00CB670F"/>
    <w:rsid w:val="00CB7D35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3E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9E5"/>
    <w:rsid w:val="00CD3CEA"/>
    <w:rsid w:val="00CD4B39"/>
    <w:rsid w:val="00CD55D9"/>
    <w:rsid w:val="00CD59A5"/>
    <w:rsid w:val="00CD5B65"/>
    <w:rsid w:val="00CD61B8"/>
    <w:rsid w:val="00CD6C3A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6023"/>
    <w:rsid w:val="00CE67E1"/>
    <w:rsid w:val="00CE73C8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6D44"/>
    <w:rsid w:val="00D27897"/>
    <w:rsid w:val="00D30743"/>
    <w:rsid w:val="00D308DE"/>
    <w:rsid w:val="00D30AF6"/>
    <w:rsid w:val="00D31183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37D0B"/>
    <w:rsid w:val="00D40339"/>
    <w:rsid w:val="00D40915"/>
    <w:rsid w:val="00D41861"/>
    <w:rsid w:val="00D41E87"/>
    <w:rsid w:val="00D42296"/>
    <w:rsid w:val="00D422EB"/>
    <w:rsid w:val="00D43C5B"/>
    <w:rsid w:val="00D44477"/>
    <w:rsid w:val="00D45900"/>
    <w:rsid w:val="00D45B2E"/>
    <w:rsid w:val="00D4645B"/>
    <w:rsid w:val="00D50455"/>
    <w:rsid w:val="00D50664"/>
    <w:rsid w:val="00D50D36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068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0A"/>
    <w:rsid w:val="00D721C2"/>
    <w:rsid w:val="00D725C4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752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15CD"/>
    <w:rsid w:val="00D923E3"/>
    <w:rsid w:val="00D925A2"/>
    <w:rsid w:val="00D93068"/>
    <w:rsid w:val="00D93125"/>
    <w:rsid w:val="00D93657"/>
    <w:rsid w:val="00D944CF"/>
    <w:rsid w:val="00D9505E"/>
    <w:rsid w:val="00D95697"/>
    <w:rsid w:val="00D957DD"/>
    <w:rsid w:val="00D95946"/>
    <w:rsid w:val="00D961A2"/>
    <w:rsid w:val="00D962A3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66AC"/>
    <w:rsid w:val="00DB7B46"/>
    <w:rsid w:val="00DC12C4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2CC"/>
    <w:rsid w:val="00DD146F"/>
    <w:rsid w:val="00DD1489"/>
    <w:rsid w:val="00DD22FC"/>
    <w:rsid w:val="00DD24D1"/>
    <w:rsid w:val="00DD2959"/>
    <w:rsid w:val="00DD3855"/>
    <w:rsid w:val="00DD48FC"/>
    <w:rsid w:val="00DD4D7D"/>
    <w:rsid w:val="00DD54FE"/>
    <w:rsid w:val="00DD6BB0"/>
    <w:rsid w:val="00DD7357"/>
    <w:rsid w:val="00DE04DA"/>
    <w:rsid w:val="00DE122D"/>
    <w:rsid w:val="00DE143F"/>
    <w:rsid w:val="00DE261B"/>
    <w:rsid w:val="00DE283E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5799"/>
    <w:rsid w:val="00DF623F"/>
    <w:rsid w:val="00DF6297"/>
    <w:rsid w:val="00DF62CA"/>
    <w:rsid w:val="00DF661B"/>
    <w:rsid w:val="00DF76B5"/>
    <w:rsid w:val="00DF7A0D"/>
    <w:rsid w:val="00DF7BCC"/>
    <w:rsid w:val="00DF7FE5"/>
    <w:rsid w:val="00E00310"/>
    <w:rsid w:val="00E006DE"/>
    <w:rsid w:val="00E00B31"/>
    <w:rsid w:val="00E00FCF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660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1716"/>
    <w:rsid w:val="00E11A96"/>
    <w:rsid w:val="00E12057"/>
    <w:rsid w:val="00E126A0"/>
    <w:rsid w:val="00E12A9C"/>
    <w:rsid w:val="00E13226"/>
    <w:rsid w:val="00E14731"/>
    <w:rsid w:val="00E14E51"/>
    <w:rsid w:val="00E15019"/>
    <w:rsid w:val="00E15680"/>
    <w:rsid w:val="00E1580E"/>
    <w:rsid w:val="00E15ACE"/>
    <w:rsid w:val="00E15FF8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0A8"/>
    <w:rsid w:val="00E43526"/>
    <w:rsid w:val="00E43536"/>
    <w:rsid w:val="00E444C5"/>
    <w:rsid w:val="00E448A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48EC"/>
    <w:rsid w:val="00E55243"/>
    <w:rsid w:val="00E55C1D"/>
    <w:rsid w:val="00E56097"/>
    <w:rsid w:val="00E56111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BEF"/>
    <w:rsid w:val="00E63DDE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25"/>
    <w:rsid w:val="00E748FE"/>
    <w:rsid w:val="00E74DEA"/>
    <w:rsid w:val="00E77155"/>
    <w:rsid w:val="00E77AC5"/>
    <w:rsid w:val="00E80398"/>
    <w:rsid w:val="00E803FD"/>
    <w:rsid w:val="00E80FCE"/>
    <w:rsid w:val="00E81E41"/>
    <w:rsid w:val="00E8229A"/>
    <w:rsid w:val="00E82470"/>
    <w:rsid w:val="00E82633"/>
    <w:rsid w:val="00E83B62"/>
    <w:rsid w:val="00E83F91"/>
    <w:rsid w:val="00E842B4"/>
    <w:rsid w:val="00E84415"/>
    <w:rsid w:val="00E848CF"/>
    <w:rsid w:val="00E84FE6"/>
    <w:rsid w:val="00E850A4"/>
    <w:rsid w:val="00E850AE"/>
    <w:rsid w:val="00E8594F"/>
    <w:rsid w:val="00E86425"/>
    <w:rsid w:val="00E8665D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AF0"/>
    <w:rsid w:val="00E92B84"/>
    <w:rsid w:val="00E92BE5"/>
    <w:rsid w:val="00E93470"/>
    <w:rsid w:val="00E93769"/>
    <w:rsid w:val="00E93B82"/>
    <w:rsid w:val="00E94775"/>
    <w:rsid w:val="00E947D7"/>
    <w:rsid w:val="00E94AA7"/>
    <w:rsid w:val="00E954F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89C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124"/>
    <w:rsid w:val="00EA44F5"/>
    <w:rsid w:val="00EA4626"/>
    <w:rsid w:val="00EA560B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24B1"/>
    <w:rsid w:val="00EB2B20"/>
    <w:rsid w:val="00EB3BFB"/>
    <w:rsid w:val="00EB3F11"/>
    <w:rsid w:val="00EB4289"/>
    <w:rsid w:val="00EB4B9F"/>
    <w:rsid w:val="00EB50DA"/>
    <w:rsid w:val="00EB5AAD"/>
    <w:rsid w:val="00EB6334"/>
    <w:rsid w:val="00EB6365"/>
    <w:rsid w:val="00EB6618"/>
    <w:rsid w:val="00EB6805"/>
    <w:rsid w:val="00EB696B"/>
    <w:rsid w:val="00EB6E24"/>
    <w:rsid w:val="00EB7656"/>
    <w:rsid w:val="00EB7B18"/>
    <w:rsid w:val="00EC017D"/>
    <w:rsid w:val="00EC04D8"/>
    <w:rsid w:val="00EC0842"/>
    <w:rsid w:val="00EC0D33"/>
    <w:rsid w:val="00EC0E3A"/>
    <w:rsid w:val="00EC11C5"/>
    <w:rsid w:val="00EC13C6"/>
    <w:rsid w:val="00EC14DC"/>
    <w:rsid w:val="00EC1E7D"/>
    <w:rsid w:val="00EC219D"/>
    <w:rsid w:val="00EC266E"/>
    <w:rsid w:val="00EC2DA5"/>
    <w:rsid w:val="00EC2E03"/>
    <w:rsid w:val="00EC3B85"/>
    <w:rsid w:val="00EC400C"/>
    <w:rsid w:val="00EC4A72"/>
    <w:rsid w:val="00EC4B95"/>
    <w:rsid w:val="00EC5CFA"/>
    <w:rsid w:val="00EC62C5"/>
    <w:rsid w:val="00EC678F"/>
    <w:rsid w:val="00EC6FE2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66CF"/>
    <w:rsid w:val="00EE726E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6B"/>
    <w:rsid w:val="00F047C8"/>
    <w:rsid w:val="00F04A7E"/>
    <w:rsid w:val="00F055D0"/>
    <w:rsid w:val="00F05CE7"/>
    <w:rsid w:val="00F05FDE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2303"/>
    <w:rsid w:val="00F1313E"/>
    <w:rsid w:val="00F131FA"/>
    <w:rsid w:val="00F1334F"/>
    <w:rsid w:val="00F13543"/>
    <w:rsid w:val="00F13840"/>
    <w:rsid w:val="00F13938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94"/>
    <w:rsid w:val="00F2562B"/>
    <w:rsid w:val="00F25868"/>
    <w:rsid w:val="00F25DF6"/>
    <w:rsid w:val="00F25E7A"/>
    <w:rsid w:val="00F26199"/>
    <w:rsid w:val="00F26494"/>
    <w:rsid w:val="00F26A12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6E7"/>
    <w:rsid w:val="00F41882"/>
    <w:rsid w:val="00F419CB"/>
    <w:rsid w:val="00F41C6D"/>
    <w:rsid w:val="00F42855"/>
    <w:rsid w:val="00F42ACB"/>
    <w:rsid w:val="00F42B30"/>
    <w:rsid w:val="00F43B82"/>
    <w:rsid w:val="00F43CFE"/>
    <w:rsid w:val="00F44536"/>
    <w:rsid w:val="00F447E4"/>
    <w:rsid w:val="00F44D58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1372"/>
    <w:rsid w:val="00F51F8D"/>
    <w:rsid w:val="00F526CF"/>
    <w:rsid w:val="00F5322D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2166"/>
    <w:rsid w:val="00F62456"/>
    <w:rsid w:val="00F626BB"/>
    <w:rsid w:val="00F638A8"/>
    <w:rsid w:val="00F64C67"/>
    <w:rsid w:val="00F64DF3"/>
    <w:rsid w:val="00F65D22"/>
    <w:rsid w:val="00F66B26"/>
    <w:rsid w:val="00F670E2"/>
    <w:rsid w:val="00F6745A"/>
    <w:rsid w:val="00F676DB"/>
    <w:rsid w:val="00F67850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7A6C"/>
    <w:rsid w:val="00F9073E"/>
    <w:rsid w:val="00F90C12"/>
    <w:rsid w:val="00F90F5D"/>
    <w:rsid w:val="00F91047"/>
    <w:rsid w:val="00F914A2"/>
    <w:rsid w:val="00F9213B"/>
    <w:rsid w:val="00F9219E"/>
    <w:rsid w:val="00F92303"/>
    <w:rsid w:val="00F9242B"/>
    <w:rsid w:val="00F92443"/>
    <w:rsid w:val="00F924C8"/>
    <w:rsid w:val="00F9265E"/>
    <w:rsid w:val="00F926EE"/>
    <w:rsid w:val="00F934A7"/>
    <w:rsid w:val="00F9363D"/>
    <w:rsid w:val="00F93C17"/>
    <w:rsid w:val="00F94123"/>
    <w:rsid w:val="00F947D7"/>
    <w:rsid w:val="00F94A04"/>
    <w:rsid w:val="00F94BBD"/>
    <w:rsid w:val="00F94E05"/>
    <w:rsid w:val="00F95155"/>
    <w:rsid w:val="00F95F35"/>
    <w:rsid w:val="00F9619C"/>
    <w:rsid w:val="00F96739"/>
    <w:rsid w:val="00F974DB"/>
    <w:rsid w:val="00FA0C52"/>
    <w:rsid w:val="00FA0F0F"/>
    <w:rsid w:val="00FA1053"/>
    <w:rsid w:val="00FA1174"/>
    <w:rsid w:val="00FA22EB"/>
    <w:rsid w:val="00FA2953"/>
    <w:rsid w:val="00FA38AF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33C"/>
    <w:rsid w:val="00FB0D9D"/>
    <w:rsid w:val="00FB155A"/>
    <w:rsid w:val="00FB1651"/>
    <w:rsid w:val="00FB1AFE"/>
    <w:rsid w:val="00FB2419"/>
    <w:rsid w:val="00FB2DC8"/>
    <w:rsid w:val="00FB2F9A"/>
    <w:rsid w:val="00FB3779"/>
    <w:rsid w:val="00FB380C"/>
    <w:rsid w:val="00FB39BF"/>
    <w:rsid w:val="00FB3E42"/>
    <w:rsid w:val="00FB4AF3"/>
    <w:rsid w:val="00FB4CE9"/>
    <w:rsid w:val="00FB4FB8"/>
    <w:rsid w:val="00FB5658"/>
    <w:rsid w:val="00FB5E44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E4D"/>
    <w:rsid w:val="00FE5213"/>
    <w:rsid w:val="00FE52CD"/>
    <w:rsid w:val="00FE5A47"/>
    <w:rsid w:val="00FE5F06"/>
    <w:rsid w:val="00FE5F96"/>
    <w:rsid w:val="00FE60FF"/>
    <w:rsid w:val="00FE6593"/>
    <w:rsid w:val="00FE6D54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EB0"/>
    <w:rsid w:val="00FF7437"/>
    <w:rsid w:val="00FF7913"/>
    <w:rsid w:val="00FF7B96"/>
    <w:rsid w:val="2AB9D60B"/>
    <w:rsid w:val="66619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snapToGrid w:val="0"/>
      <w:sz w:val="24"/>
      <w:szCs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styleId="Default" w:customStyle="1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AC5060"/>
  </w:style>
  <w:style w:type="character" w:styleId="eop" w:customStyle="1">
    <w:name w:val="eop"/>
    <w:basedOn w:val="DefaultParagraphFont"/>
    <w:rsid w:val="00A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E01446-799F-4291-B0C8-49DECD405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62CC44-F633-4132-B401-5F309EE2B7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MDOELetterhead.dot</ap:Template>
  <ap:Application>Microsoft Office Word</ap:Application>
  <ap:DocSecurity>0</ap:DocSecurity>
  <ap:ScaleCrop>false</ap:ScaleCrop>
  <ap:Company>State of Maine, DAFS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Pooler, Jennifer</dc:creator>
  <keywords/>
  <dc:description/>
  <lastModifiedBy>Allen, Amy L</lastModifiedBy>
  <revision>311</revision>
  <lastPrinted>2020-03-04T19:47:00.0000000Z</lastPrinted>
  <dcterms:created xsi:type="dcterms:W3CDTF">2020-06-25T20:14:00.0000000Z</dcterms:created>
  <dcterms:modified xsi:type="dcterms:W3CDTF">2020-08-12T11:21:30.8214893Z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