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A73D" w14:textId="6DBB9BA9" w:rsidR="00102D00" w:rsidRDefault="00102D0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188C2C4" w14:textId="7056EBE3" w:rsidR="00B44EFC" w:rsidRPr="005946E1" w:rsidRDefault="00B44EFC" w:rsidP="00B44EFC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May 12, 2020 Business Meeting Minutes Approved by Commission Vote on June 9, 2020</w:t>
      </w:r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35BBCB53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regular Business 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6A2D7B">
        <w:rPr>
          <w:rFonts w:asciiTheme="minorHAnsi" w:hAnsiTheme="minorHAnsi" w:cstheme="minorHAnsi"/>
          <w:b/>
          <w:sz w:val="22"/>
          <w:szCs w:val="22"/>
        </w:rPr>
        <w:t>M</w:t>
      </w:r>
      <w:r w:rsidR="004F1689">
        <w:rPr>
          <w:rFonts w:asciiTheme="minorHAnsi" w:hAnsiTheme="minorHAnsi" w:cstheme="minorHAnsi"/>
          <w:b/>
          <w:sz w:val="22"/>
          <w:szCs w:val="22"/>
        </w:rPr>
        <w:t>ay 12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="009D1214" w:rsidRPr="005946E1" w14:paraId="6A091577" w14:textId="77777777" w:rsidTr="009D1214">
        <w:tc>
          <w:tcPr>
            <w:tcW w:w="1474" w:type="dxa"/>
          </w:tcPr>
          <w:p w14:paraId="165590EB" w14:textId="639C7A2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14:paraId="2630E697" w14:textId="1EE6C663" w:rsidR="009D1214" w:rsidRPr="005946E1" w:rsidRDefault="009D1214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9D1214">
        <w:tc>
          <w:tcPr>
            <w:tcW w:w="1474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468CB9E" w14:textId="6D434F73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2C29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0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13581862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05C887AD" w14:textId="57F3C16F" w:rsidR="002F27D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Nichi Farnham,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</w:t>
            </w:r>
            <w:r w:rsidR="00D2038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D2038F" w:rsidRP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(</w:t>
            </w:r>
            <w:r w:rsidR="00A5521F" w:rsidRP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left at 1:59</w:t>
            </w:r>
            <w:r w:rsid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pm</w:t>
            </w:r>
            <w:r w:rsidR="00A5521F" w:rsidRPr="00CA362A">
              <w:rPr>
                <w:rFonts w:asciiTheme="minorHAnsi" w:eastAsia="Times New Roman" w:hAnsiTheme="minorHAnsi" w:cstheme="minorHAnsi"/>
                <w:i/>
                <w:snapToGrid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Shelley Reed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Jana Lapoint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Jim Rier. 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0933B36" w14:textId="6FA0ECEA" w:rsidR="0058081B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Also present were Bob Kautz,</w:t>
            </w:r>
            <w:r w:rsidR="00F801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  <w:r w:rsidR="00CB7FA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9D1214">
        <w:tc>
          <w:tcPr>
            <w:tcW w:w="1474" w:type="dxa"/>
          </w:tcPr>
          <w:p w14:paraId="78A35C66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5037507" w14:textId="7CEECE55" w:rsidR="00A24442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meeting is being 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held as a Zoom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ebinar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protocol will be followed.  </w:t>
            </w:r>
            <w:r w:rsidR="007534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5D7EE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Remote Meeting Law is attached</w:t>
            </w:r>
            <w:r w:rsidR="009A3DA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).</w:t>
            </w:r>
            <w:r w:rsidR="0091042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9A3D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brief presentation </w:t>
            </w:r>
            <w:r w:rsidR="00953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how the meeting will be conducted will be shared.</w:t>
            </w:r>
          </w:p>
          <w:p w14:paraId="0B540DBA" w14:textId="4966BA3C" w:rsidR="009D1214" w:rsidRPr="009A3DA0" w:rsidRDefault="0095390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2ADA9B29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1039AFF" w14:textId="12601971" w:rsidR="009D1214" w:rsidRPr="005A1782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CF28E87" w14:textId="1301C531" w:rsidR="009D1214" w:rsidRPr="005A1782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9D1214" w:rsidRPr="005946E1" w14:paraId="547EA9B3" w14:textId="77777777" w:rsidTr="009D1214">
        <w:tc>
          <w:tcPr>
            <w:tcW w:w="1474" w:type="dxa"/>
            <w:shd w:val="clear" w:color="auto" w:fill="auto"/>
          </w:tcPr>
          <w:p w14:paraId="1016E65E" w14:textId="45F6972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584143F" w14:textId="0FF7754D" w:rsidR="00DA01D2" w:rsidRPr="00DA01D2" w:rsidRDefault="00FE417C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0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9D1214" w:rsidRPr="005946E1" w14:paraId="2410C615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64F24EB" w14:textId="6E9C85E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0088B30" w14:textId="0EA44FA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5946E1" w14:paraId="3CEDCFE8" w14:textId="77777777" w:rsidTr="009D1214">
        <w:tc>
          <w:tcPr>
            <w:tcW w:w="1474" w:type="dxa"/>
          </w:tcPr>
          <w:p w14:paraId="368AE804" w14:textId="1648F59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14:paraId="726AD9EC" w14:textId="4B60FFAC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Minutes from the </w:t>
            </w:r>
            <w:r w:rsidR="00444A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10</w:t>
            </w:r>
            <w:r w:rsidR="00360451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Business Meeting </w:t>
            </w:r>
          </w:p>
          <w:p w14:paraId="451ABC01" w14:textId="77777777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7022180F" w14:textId="2B67B2D0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  <w:r w:rsidR="00DA0394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443A9C8" w14:textId="77777777" w:rsidR="0043388D" w:rsidRPr="00CE499C" w:rsidRDefault="0043388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750A211A" w:rsidR="009D1214" w:rsidRPr="00CE499C" w:rsidRDefault="009D1214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6B78B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18470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A1049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30664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="0043388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="00AC70C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="004B7F6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yea; </w:t>
            </w:r>
            <w:r w:rsidR="003F031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="00AE19D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="00E655E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Jana Lapoint – yea;</w:t>
            </w:r>
            <w:r w:rsidR="002862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yea; </w:t>
            </w:r>
            <w:r w:rsidR="00112A00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yea 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as printed the minutes of the </w:t>
            </w:r>
            <w:r w:rsidR="00636CE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March 10</w:t>
            </w:r>
            <w:r w:rsidR="002C69F1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2020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Business Meeting</w:t>
            </w:r>
            <w:r w:rsidR="00212EA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4D7E3F95" w14:textId="46781D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8BA0061" w14:textId="77777777" w:rsidTr="009D1214">
        <w:tc>
          <w:tcPr>
            <w:tcW w:w="1474" w:type="dxa"/>
          </w:tcPr>
          <w:p w14:paraId="4AB98C36" w14:textId="3A0D156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472" w:type="dxa"/>
          </w:tcPr>
          <w:p w14:paraId="03EBC1D2" w14:textId="60F30096" w:rsidR="009D1214" w:rsidRPr="00B119C6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FY20 Budget vs. Actual – </w:t>
            </w:r>
            <w:r w:rsidR="00440D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April </w:t>
            </w:r>
            <w:r w:rsidR="00584D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 May</w:t>
            </w: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</w:t>
            </w:r>
            <w:r w:rsidR="00584D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5043FC1" w14:textId="7D2F8774" w:rsidR="009D1214" w:rsidRPr="00B119C6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CB8DEA" w14:textId="513B8E9A" w:rsidR="00970428" w:rsidRPr="00B119C6" w:rsidRDefault="007D557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Copies 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the</w:t>
            </w:r>
            <w:r w:rsidR="006D5CF7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C52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April </w:t>
            </w:r>
            <w:r w:rsidR="00C90D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  <w:r w:rsidR="009347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May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ere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67637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distributed for review and discussion</w:t>
            </w:r>
            <w:r w:rsidR="00C60756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45BA99" w14:textId="77777777" w:rsidR="00B868A5" w:rsidRPr="00B119C6" w:rsidRDefault="00B868A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069969" w14:textId="3155F1F1" w:rsidR="009D1214" w:rsidRDefault="009D1214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9D2A9C"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4C016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im Rier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</w:t>
            </w:r>
            <w:r w:rsidR="005B08A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y Nichi Farnham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</w:t>
            </w:r>
            <w:r w:rsidR="008E1E4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 as follows:</w:t>
            </w:r>
            <w:r w:rsidR="009B218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John Bird – yea; Dr. Fern Desjardins – yea; Nichi Farnham – yea; Jana Lapoint – yea; Shelley Reed – yea; Jim Rier – yea </w:t>
            </w:r>
            <w:r w:rsidR="00D16412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accept the FY20 Budget vs. Actual –</w:t>
            </w:r>
            <w:r w:rsidR="00955AD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April </w:t>
            </w:r>
            <w:r w:rsidR="00F7106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&amp; May 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Report</w:t>
            </w:r>
            <w:r w:rsidR="00955AD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492F6718" w14:textId="77777777" w:rsidR="00474E68" w:rsidRPr="00B119C6" w:rsidRDefault="00474E68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19EC6A66" w14:textId="28353932" w:rsidR="00657A7B" w:rsidRPr="005A1782" w:rsidRDefault="00657A7B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04992BFE" w14:textId="77777777" w:rsidTr="009D1214">
        <w:tc>
          <w:tcPr>
            <w:tcW w:w="1474" w:type="dxa"/>
          </w:tcPr>
          <w:p w14:paraId="57C745B4" w14:textId="39B32B90" w:rsidR="009D1214" w:rsidRPr="004A2259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A2259">
              <w:rPr>
                <w:rFonts w:asciiTheme="minorHAnsi" w:hAnsiTheme="minorHAnsi" w:cstheme="minorHAnsi"/>
                <w:color w:val="auto"/>
                <w:highlight w:val="yellow"/>
              </w:rPr>
              <w:lastRenderedPageBreak/>
              <w:t>4c</w:t>
            </w:r>
          </w:p>
        </w:tc>
        <w:tc>
          <w:tcPr>
            <w:tcW w:w="8472" w:type="dxa"/>
          </w:tcPr>
          <w:p w14:paraId="2E3CB587" w14:textId="4BE5F564" w:rsidR="009D1214" w:rsidRPr="004A2259" w:rsidRDefault="00F4568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A225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To Consider and Approve Harpswell Coastal Academy’s Request to Amend Bylaws</w:t>
            </w:r>
          </w:p>
          <w:p w14:paraId="012275A4" w14:textId="1494E793" w:rsidR="009D1214" w:rsidRPr="004A2259" w:rsidRDefault="009D1214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2AA1F3BC" w14:textId="77777777" w:rsidR="00324B87" w:rsidRPr="004A2259" w:rsidRDefault="009D071A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A copy</w:t>
            </w:r>
            <w:r w:rsidR="00CA11B0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of Harpswell Coastal Academy’s Request to </w:t>
            </w:r>
            <w:r w:rsidR="004F1082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Amend Bylaws</w:t>
            </w:r>
            <w:r w:rsidR="00380BB3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785B21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was distributed </w:t>
            </w:r>
            <w:r w:rsidR="001B1145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for </w:t>
            </w:r>
            <w:r w:rsidR="00EF032C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review and discussion.</w:t>
            </w:r>
          </w:p>
          <w:p w14:paraId="615E8395" w14:textId="77777777" w:rsidR="00324B87" w:rsidRPr="004A2259" w:rsidRDefault="00324B87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4CD20702" w14:textId="0C61B3CB" w:rsidR="00777E32" w:rsidRPr="004A2259" w:rsidRDefault="00324B87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Th</w:t>
            </w:r>
            <w:r w:rsidR="001B32F7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e</w:t>
            </w:r>
            <w:r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request will</w:t>
            </w:r>
            <w:r w:rsidR="009705C3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perm</w:t>
            </w:r>
            <w:r w:rsidR="003412FA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it </w:t>
            </w:r>
            <w:r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change</w:t>
            </w:r>
            <w:r w:rsidR="003412FA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in</w:t>
            </w:r>
            <w:r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5D0BC0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the election </w:t>
            </w:r>
            <w:r w:rsidR="00006B36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of new Directors </w:t>
            </w:r>
            <w:r w:rsidR="00B17973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or re-election of current </w:t>
            </w:r>
            <w:r w:rsidR="00937DA0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D</w:t>
            </w:r>
            <w:r w:rsidR="00B17973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irectors</w:t>
            </w:r>
            <w:r w:rsidR="007A368F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to</w:t>
            </w:r>
            <w:r w:rsidR="00E14731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66037A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occur</w:t>
            </w:r>
            <w:r w:rsidR="003412FA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A62A34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at any regular or special meeting </w:t>
            </w:r>
            <w:r w:rsidR="00F01715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of the Board.</w:t>
            </w:r>
            <w:r w:rsidR="00CF1A9E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Directors w</w:t>
            </w:r>
            <w:r w:rsidR="005D5726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ill be elected by </w:t>
            </w:r>
            <w:r w:rsidR="00495B8A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a majority vote of the current Directors</w:t>
            </w:r>
            <w:r w:rsidR="00F83485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.</w:t>
            </w:r>
            <w:r w:rsidR="00CE4B9C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8F13D3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Additionally, </w:t>
            </w:r>
            <w:r w:rsidR="007F5CB3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Directors</w:t>
            </w:r>
            <w:r w:rsidR="007A368F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will </w:t>
            </w:r>
            <w:r w:rsidR="00D767A2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serve a three (3)</w:t>
            </w:r>
            <w:r w:rsidR="005D0CE0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year </w:t>
            </w:r>
            <w:r w:rsidR="008E5E29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term and</w:t>
            </w:r>
            <w:r w:rsidR="00CC50D6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will be </w:t>
            </w:r>
            <w:r w:rsidR="00EC04D8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eligible </w:t>
            </w:r>
            <w:r w:rsidR="00D25C9D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for re-election to </w:t>
            </w:r>
            <w:r w:rsidR="00E912C6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a second and third term</w:t>
            </w:r>
            <w:r w:rsidR="00BB29CD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. </w:t>
            </w:r>
            <w:r w:rsidR="00DE122D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Term limits will restrict any</w:t>
            </w:r>
            <w:r w:rsidR="008E5E29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Director </w:t>
            </w:r>
            <w:r w:rsidR="00E922E2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to three (3) consecutive terms or ten (10) consecutive years.</w:t>
            </w:r>
            <w:r w:rsidR="00DE122D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7F5CB3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66037A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B17973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9D071A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127B6DFA" w14:textId="77777777" w:rsidR="00CC447A" w:rsidRPr="004A2259" w:rsidRDefault="00CC447A" w:rsidP="00C737BC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1168C1ED" w14:textId="64998236" w:rsidR="00C737BC" w:rsidRPr="004A2259" w:rsidRDefault="00C737BC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4A225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Moved by </w:t>
            </w:r>
            <w:r w:rsidR="00083D73" w:rsidRPr="004A225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>Shelley Reed</w:t>
            </w:r>
            <w:r w:rsidRPr="004A225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; seconded by </w:t>
            </w:r>
            <w:r w:rsidR="00304D3A" w:rsidRPr="004A225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>Nichi Farnham</w:t>
            </w:r>
            <w:r w:rsidRPr="004A225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 and voted</w:t>
            </w:r>
            <w:r w:rsidR="00960EE9" w:rsidRPr="004A225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 by roll call as follows: John Bird – yea; Dr. Fern Desjardins – yea; Nichi Farnham – yea; Jana Lapoint – yea; Shelley Reed – yea; Jim Rier – yea</w:t>
            </w:r>
            <w:r w:rsidRPr="004A225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0A47B7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to approv</w:t>
            </w:r>
            <w:r w:rsidR="00A3592D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e </w:t>
            </w:r>
            <w:r w:rsidR="00335F31" w:rsidRPr="004A2259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Harpswell Coastal Academy’s Request to Amend Bylaws</w:t>
            </w:r>
            <w:r w:rsidR="00B85B3F" w:rsidRPr="004A2259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.</w:t>
            </w:r>
            <w:r w:rsidR="00A3592D" w:rsidRPr="004A2259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081D2284" w14:textId="541235D7" w:rsidR="009D1214" w:rsidRPr="004A2259" w:rsidRDefault="009D1214" w:rsidP="00DA339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  <w:tr w:rsidR="009D1214" w:rsidRPr="005946E1" w14:paraId="526769FA" w14:textId="77777777" w:rsidTr="009D1214">
        <w:tc>
          <w:tcPr>
            <w:tcW w:w="1474" w:type="dxa"/>
          </w:tcPr>
          <w:p w14:paraId="4ACACF51" w14:textId="3DC172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4d</w:t>
            </w:r>
          </w:p>
        </w:tc>
        <w:tc>
          <w:tcPr>
            <w:tcW w:w="8472" w:type="dxa"/>
          </w:tcPr>
          <w:p w14:paraId="4BF1B51F" w14:textId="7F220CF0" w:rsidR="009D1214" w:rsidRDefault="004F512C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512C">
              <w:rPr>
                <w:rFonts w:asciiTheme="minorHAnsi" w:hAnsiTheme="minorHAnsi" w:cstheme="minorHAnsi"/>
                <w:sz w:val="22"/>
                <w:szCs w:val="22"/>
              </w:rPr>
              <w:t>To Consider and Approve Maine Academy of Natural Sciences’ Professional Development Fund Request</w:t>
            </w:r>
          </w:p>
          <w:p w14:paraId="585758EF" w14:textId="29FBAB82" w:rsidR="00146D11" w:rsidRDefault="00146D11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F562C" w14:textId="7F32C449" w:rsidR="00146D11" w:rsidRPr="00BB29CD" w:rsidRDefault="00146D1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 copy of the Professional Development Fund Request form was distributed for review and approval.</w:t>
            </w:r>
            <w:r w:rsidR="0091042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The school is </w:t>
            </w:r>
            <w:r w:rsidRPr="00BB29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requesting</w:t>
            </w:r>
            <w:r w:rsidR="00BB29CD" w:rsidRPr="00BB29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$3000</w:t>
            </w:r>
            <w:r w:rsidR="00223E6B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2624C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for</w:t>
            </w:r>
            <w:r w:rsidR="00155F3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52E4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strategic planning</w:t>
            </w:r>
            <w:r w:rsidR="00155F36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D0604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desig</w:t>
            </w:r>
            <w:r w:rsidR="00A2746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ned to</w:t>
            </w:r>
            <w:r w:rsidR="00950B2F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help</w:t>
            </w:r>
            <w:r w:rsidR="00A27469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53C53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increase enrollment.</w:t>
            </w:r>
            <w:r w:rsidR="00BB29CD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4D343C" w14:textId="77777777" w:rsidR="007239F0" w:rsidRDefault="007239F0" w:rsidP="00EB3F11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C2E7D40" w14:textId="1507D799" w:rsidR="00EB3F11" w:rsidRPr="004F512C" w:rsidRDefault="009D1214" w:rsidP="00EB3F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Moved by </w:t>
            </w:r>
            <w:r w:rsidR="0052185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John Bird</w:t>
            </w:r>
            <w:r w:rsidR="000D2CB4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; </w:t>
            </w:r>
            <w:r w:rsidR="007E2140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seconded by</w:t>
            </w:r>
            <w:r w:rsidR="0052185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Shelley Reed</w:t>
            </w:r>
            <w:r w:rsidR="007E2140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</w:t>
            </w:r>
            <w:r w:rsidR="00F9515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by roll call as follows: John Bird – yea; Dr. Fern Desjardins – yea; Nichi Farnham – yea; Jana Lapoint – yea; Shelley Reed – yea; Jim Rier – yea</w:t>
            </w:r>
            <w:r w:rsidR="0013338A" w:rsidRPr="00B119C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6653DF" w:rsidRPr="00B119C6">
              <w:rPr>
                <w:rFonts w:asciiTheme="minorHAnsi" w:eastAsia="Times New Roman" w:hAnsiTheme="minorHAnsi" w:cstheme="minorHAnsi"/>
                <w:sz w:val="22"/>
                <w:szCs w:val="22"/>
              </w:rPr>
              <w:t>to</w:t>
            </w:r>
            <w:r w:rsidR="00A204EC" w:rsidRPr="00B119C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approve</w:t>
            </w:r>
            <w:r w:rsidR="00EB3F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B3F11" w:rsidRPr="004F512C">
              <w:rPr>
                <w:rFonts w:asciiTheme="minorHAnsi" w:hAnsiTheme="minorHAnsi" w:cstheme="minorHAnsi"/>
                <w:sz w:val="22"/>
                <w:szCs w:val="22"/>
              </w:rPr>
              <w:t>Maine Academy of Natural Sciences’ Professional Development Fund Request</w:t>
            </w:r>
            <w:r w:rsidR="00474E68">
              <w:rPr>
                <w:rFonts w:asciiTheme="minorHAnsi" w:hAnsiTheme="minorHAnsi" w:cstheme="minorHAnsi"/>
                <w:sz w:val="22"/>
                <w:szCs w:val="22"/>
              </w:rPr>
              <w:t xml:space="preserve"> up to $3,000.</w:t>
            </w:r>
          </w:p>
          <w:p w14:paraId="666FAB17" w14:textId="4A07D88B" w:rsidR="009D1214" w:rsidRPr="00EB3F11" w:rsidRDefault="00A204EC" w:rsidP="00EB3F1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653DF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214" w:rsidRPr="005946E1" w14:paraId="51AD17C4" w14:textId="77777777" w:rsidTr="009D1214">
        <w:tc>
          <w:tcPr>
            <w:tcW w:w="1474" w:type="dxa"/>
          </w:tcPr>
          <w:p w14:paraId="4BBD2C7C" w14:textId="167BBF1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472" w:type="dxa"/>
          </w:tcPr>
          <w:p w14:paraId="2400E786" w14:textId="262A0DC5" w:rsidR="00301E46" w:rsidRPr="0029015B" w:rsidRDefault="0029015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015B">
              <w:rPr>
                <w:rFonts w:asciiTheme="minorHAnsi" w:hAnsiTheme="minorHAnsi" w:cstheme="minorHAnsi"/>
                <w:sz w:val="22"/>
                <w:szCs w:val="22"/>
              </w:rPr>
              <w:t>To Consider and Approve Fiddlehead School of Arts &amp; Sciences’ Request to Amend Bylaws</w:t>
            </w:r>
          </w:p>
          <w:p w14:paraId="71AAFD96" w14:textId="07159861" w:rsidR="00D74111" w:rsidRDefault="00D74111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837E3A" w14:textId="0607C822" w:rsidR="00013CED" w:rsidRDefault="00341C15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Fiddlehead</w:t>
            </w:r>
            <w:r w:rsidR="00EA6C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School of Arts &amp; Sciences’ Request to Amend Bylaws </w:t>
            </w:r>
            <w:r w:rsidR="001C6C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distributed for review an</w:t>
            </w:r>
            <w:r w:rsidR="003600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 </w:t>
            </w:r>
            <w:r w:rsidR="00F256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discussion.  </w:t>
            </w:r>
          </w:p>
          <w:p w14:paraId="0AA584E1" w14:textId="77777777" w:rsidR="00D17463" w:rsidRDefault="00D17463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243555" w14:textId="4707A082" w:rsidR="004B5DE2" w:rsidRDefault="004B5DE2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1B32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request to amend by-laws </w:t>
            </w:r>
            <w:r w:rsidR="002969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D667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corporates the change in </w:t>
            </w:r>
            <w:r w:rsidR="00D667FE" w:rsidRPr="00BA46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enrollment</w:t>
            </w:r>
            <w:r w:rsidR="00725B91" w:rsidRPr="00BA46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>pre-K through 8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 xml:space="preserve"> grade from the previous Charter of pre-K through</w:t>
            </w:r>
            <w:r w:rsidR="00BA46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>5th grade</w:t>
            </w:r>
            <w:r w:rsidR="00E0771C">
              <w:rPr>
                <w:rFonts w:asciiTheme="minorHAnsi" w:hAnsiTheme="minorHAnsi" w:cstheme="minorHAnsi"/>
                <w:sz w:val="22"/>
                <w:szCs w:val="22"/>
              </w:rPr>
              <w:t>. It also</w:t>
            </w:r>
            <w:r w:rsidR="00251D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  <w:r w:rsidR="004A66F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 xml:space="preserve"> the appointment and service of Directors</w:t>
            </w:r>
            <w:r w:rsidR="00651B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08D" w:rsidRPr="00BA468C">
              <w:rPr>
                <w:rFonts w:asciiTheme="minorHAnsi" w:hAnsiTheme="minorHAnsi" w:cstheme="minorHAnsi"/>
                <w:sz w:val="22"/>
                <w:szCs w:val="22"/>
              </w:rPr>
              <w:t>to allow for a one-year extension of Board member terms, when necessary for the good of the school and /or Board.</w:t>
            </w:r>
          </w:p>
          <w:p w14:paraId="3A0CB9E0" w14:textId="77777777" w:rsidR="007239F0" w:rsidRDefault="007239F0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CAFE501" w14:textId="5E769B29" w:rsidR="002D6BAB" w:rsidRDefault="001446B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A656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Dr. Fern Desjardins</w:t>
            </w:r>
            <w:r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</w:t>
            </w:r>
            <w:r w:rsidR="00C4776A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seconded by</w:t>
            </w:r>
            <w:r w:rsidR="00695D86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C7BDB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Bird</w:t>
            </w:r>
            <w:r w:rsidR="003B6074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 </w:t>
            </w:r>
            <w:r w:rsidR="00BA0AE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31009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="004543E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</w:t>
            </w:r>
            <w:r w:rsidR="006B1A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B1A1F" w:rsidRPr="0029015B">
              <w:rPr>
                <w:rFonts w:asciiTheme="minorHAnsi" w:hAnsiTheme="minorHAnsi" w:cstheme="minorHAnsi"/>
                <w:sz w:val="22"/>
                <w:szCs w:val="22"/>
              </w:rPr>
              <w:t>Fiddlehead School of Arts &amp; Sciences’ Request to Amend Bylaws</w:t>
            </w:r>
            <w:r w:rsidR="006B1A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B1A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94498A1" w14:textId="7A2A1D38" w:rsidR="009D1214" w:rsidRPr="00B119C6" w:rsidRDefault="00C4776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D1214" w:rsidRPr="00B119C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D17463" w:rsidRPr="005946E1" w14:paraId="438AD719" w14:textId="77777777" w:rsidTr="009D1214">
        <w:tc>
          <w:tcPr>
            <w:tcW w:w="1474" w:type="dxa"/>
          </w:tcPr>
          <w:p w14:paraId="3BFB6F3E" w14:textId="5931AEA5" w:rsidR="00D17463" w:rsidRPr="005946E1" w:rsidRDefault="00D1746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4f</w:t>
            </w:r>
          </w:p>
        </w:tc>
        <w:tc>
          <w:tcPr>
            <w:tcW w:w="8472" w:type="dxa"/>
          </w:tcPr>
          <w:p w14:paraId="68E4339B" w14:textId="77777777" w:rsidR="00D17463" w:rsidRDefault="00347D09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A00">
              <w:rPr>
                <w:rFonts w:asciiTheme="minorHAnsi" w:hAnsiTheme="minorHAnsi" w:cstheme="minorHAnsi"/>
                <w:sz w:val="22"/>
                <w:szCs w:val="22"/>
              </w:rPr>
              <w:t>To Consider and Approve Ecology Learning Center’s Request to Extend Lease Deadline</w:t>
            </w:r>
          </w:p>
          <w:p w14:paraId="3706AF4D" w14:textId="77777777" w:rsidR="00896A24" w:rsidRDefault="00896A24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C7B65" w14:textId="77777777" w:rsidR="00BE25FB" w:rsidRDefault="00F96739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copy </w:t>
            </w:r>
            <w:r w:rsidR="003563D0">
              <w:rPr>
                <w:rFonts w:asciiTheme="minorHAnsi" w:hAnsiTheme="minorHAnsi" w:cstheme="minorHAnsi"/>
                <w:sz w:val="22"/>
                <w:szCs w:val="22"/>
              </w:rPr>
              <w:t xml:space="preserve">of Ecology Learning Center’s Request to </w:t>
            </w:r>
            <w:r w:rsidR="00C34C0F">
              <w:rPr>
                <w:rFonts w:asciiTheme="minorHAnsi" w:hAnsiTheme="minorHAnsi" w:cstheme="minorHAnsi"/>
                <w:sz w:val="22"/>
                <w:szCs w:val="22"/>
              </w:rPr>
              <w:t>Extend Lease Deadline from May 1</w:t>
            </w:r>
            <w:r w:rsidR="00C34C0F" w:rsidRPr="00C34C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C013B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C34C0F">
              <w:rPr>
                <w:rFonts w:asciiTheme="minorHAnsi" w:hAnsiTheme="minorHAnsi" w:cstheme="minorHAnsi"/>
                <w:sz w:val="22"/>
                <w:szCs w:val="22"/>
              </w:rPr>
              <w:t>to May 31</w:t>
            </w:r>
            <w:r w:rsidR="00C34C0F" w:rsidRPr="003C576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3C5765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  <w:r w:rsidR="00C013B2">
              <w:rPr>
                <w:rFonts w:asciiTheme="minorHAnsi" w:hAnsiTheme="minorHAnsi" w:cstheme="minorHAnsi"/>
                <w:sz w:val="22"/>
                <w:szCs w:val="22"/>
              </w:rPr>
              <w:t xml:space="preserve"> was distri</w:t>
            </w:r>
            <w:r w:rsidR="00A005C6">
              <w:rPr>
                <w:rFonts w:asciiTheme="minorHAnsi" w:hAnsiTheme="minorHAnsi" w:cstheme="minorHAnsi"/>
                <w:sz w:val="22"/>
                <w:szCs w:val="22"/>
              </w:rPr>
              <w:t xml:space="preserve">buted for review and consideration.  </w:t>
            </w:r>
          </w:p>
          <w:p w14:paraId="708EB056" w14:textId="77777777" w:rsidR="00BE25FB" w:rsidRDefault="00BE25FB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FD54E" w14:textId="7409722E" w:rsidR="00A301CB" w:rsidRDefault="00621778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01C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Moved by Shelley Reed; seconded by Jana Lapoint </w:t>
            </w:r>
            <w:r w:rsidR="006F3ED8" w:rsidRPr="00A301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voted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6F3ED8">
              <w:rPr>
                <w:rFonts w:asciiTheme="minorHAnsi" w:hAnsiTheme="minorHAnsi" w:cstheme="minorHAnsi"/>
                <w:sz w:val="22"/>
                <w:szCs w:val="22"/>
              </w:rPr>
              <w:t xml:space="preserve"> to approve </w:t>
            </w:r>
            <w:r w:rsidR="00817644">
              <w:rPr>
                <w:rFonts w:asciiTheme="minorHAnsi" w:hAnsiTheme="minorHAnsi" w:cstheme="minorHAnsi"/>
                <w:sz w:val="22"/>
                <w:szCs w:val="22"/>
              </w:rPr>
              <w:t xml:space="preserve">Ecology </w:t>
            </w:r>
            <w:r w:rsidR="00E9551B">
              <w:rPr>
                <w:rFonts w:asciiTheme="minorHAnsi" w:hAnsiTheme="minorHAnsi" w:cstheme="minorHAnsi"/>
                <w:sz w:val="22"/>
                <w:szCs w:val="22"/>
              </w:rPr>
              <w:t xml:space="preserve">Learning Center’s Request to Extend Lease </w:t>
            </w:r>
            <w:r w:rsidR="00A301CB">
              <w:rPr>
                <w:rFonts w:asciiTheme="minorHAnsi" w:hAnsiTheme="minorHAnsi" w:cstheme="minorHAnsi"/>
                <w:sz w:val="22"/>
                <w:szCs w:val="22"/>
              </w:rPr>
              <w:t>Deadline.</w:t>
            </w:r>
          </w:p>
          <w:p w14:paraId="37E767EE" w14:textId="6DB571E8" w:rsidR="00896A24" w:rsidRPr="00050A00" w:rsidRDefault="00A301CB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57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1214" w:rsidRPr="005946E1" w14:paraId="343067E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45FC66B" w14:textId="60E11BF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948BCDB" w14:textId="36FBFFC5" w:rsidR="009D1214" w:rsidRPr="005946E1" w:rsidRDefault="009D1214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9D1214" w:rsidRPr="005946E1" w14:paraId="28407460" w14:textId="77777777" w:rsidTr="009D1214">
        <w:tc>
          <w:tcPr>
            <w:tcW w:w="1474" w:type="dxa"/>
          </w:tcPr>
          <w:p w14:paraId="4F720731" w14:textId="7BE9157E" w:rsidR="009D1214" w:rsidRPr="004A2AFE" w:rsidRDefault="00A53D05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5a</w:t>
            </w:r>
          </w:p>
        </w:tc>
        <w:tc>
          <w:tcPr>
            <w:tcW w:w="8472" w:type="dxa"/>
          </w:tcPr>
          <w:p w14:paraId="381695C4" w14:textId="65D0DA60" w:rsidR="009D1214" w:rsidRPr="005927E1" w:rsidRDefault="005927E1" w:rsidP="00DC2C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27E1">
              <w:rPr>
                <w:rFonts w:asciiTheme="minorHAnsi" w:hAnsiTheme="minorHAnsi" w:cstheme="minorHAnsi"/>
                <w:sz w:val="22"/>
                <w:szCs w:val="22"/>
              </w:rPr>
              <w:t>Receipt of Maine Virtual Academy’s Independent Third-Party Evaluation</w:t>
            </w:r>
          </w:p>
          <w:p w14:paraId="3FF24F81" w14:textId="2C64FAC0" w:rsidR="005F2545" w:rsidRDefault="00B119C6" w:rsidP="00DC2CE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49676F3B" w14:textId="65EF8737" w:rsidR="00B119C6" w:rsidRPr="001D1F9D" w:rsidRDefault="001D1F9D" w:rsidP="00DC2CE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1D1F9D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 copy of the Independent Third-Party Evaluation was distributed for review and discussion.</w:t>
            </w:r>
          </w:p>
          <w:p w14:paraId="0F3E554D" w14:textId="77777777" w:rsidR="001D1F9D" w:rsidRDefault="001D1F9D" w:rsidP="00DC2CE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BF9D397" w14:textId="22CCE268" w:rsidR="00700A63" w:rsidRDefault="008B0068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59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CA76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Nichi Farnham</w:t>
            </w:r>
            <w:r w:rsidR="00106A6B" w:rsidRPr="002759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seconded by </w:t>
            </w:r>
            <w:r w:rsidR="00CA76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Bird</w:t>
            </w:r>
            <w:r w:rsidR="00106A6B" w:rsidRPr="002759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</w:t>
            </w:r>
            <w:r w:rsidR="006D4D2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106A6B" w:rsidRPr="002759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accept </w:t>
            </w:r>
            <w:r w:rsidR="00CA76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receipt of</w:t>
            </w:r>
            <w:r w:rsidR="00BC5F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5FB0" w:rsidRPr="005927E1">
              <w:rPr>
                <w:rFonts w:asciiTheme="minorHAnsi" w:hAnsiTheme="minorHAnsi" w:cstheme="minorHAnsi"/>
                <w:sz w:val="22"/>
                <w:szCs w:val="22"/>
              </w:rPr>
              <w:t>Maine Virtual Academy’s Independent Third-Party Evaluation</w:t>
            </w:r>
            <w:r w:rsidR="00BC5F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3178BC" w14:textId="1DA9F3C7" w:rsidR="00007039" w:rsidRPr="0027594B" w:rsidRDefault="00007039" w:rsidP="00DC2C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919AA" w:rsidRPr="005946E1" w14:paraId="4B3A56A7" w14:textId="77777777" w:rsidTr="009D1214">
        <w:tc>
          <w:tcPr>
            <w:tcW w:w="1474" w:type="dxa"/>
          </w:tcPr>
          <w:p w14:paraId="7EF281DE" w14:textId="638811BC" w:rsidR="006919AA" w:rsidRDefault="006919A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5b</w:t>
            </w:r>
          </w:p>
        </w:tc>
        <w:tc>
          <w:tcPr>
            <w:tcW w:w="8472" w:type="dxa"/>
          </w:tcPr>
          <w:p w14:paraId="25A26B9F" w14:textId="77777777" w:rsidR="006919AA" w:rsidRDefault="009F3D19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267D">
              <w:rPr>
                <w:rFonts w:asciiTheme="minorHAnsi" w:hAnsiTheme="minorHAnsi" w:cstheme="minorHAnsi"/>
                <w:sz w:val="22"/>
                <w:szCs w:val="22"/>
              </w:rPr>
              <w:t>School Leadership Changes at Baxter Academy – Resignation of Chad Strout and Hiring of Cicy Po as Interim Head of School</w:t>
            </w:r>
          </w:p>
          <w:p w14:paraId="7D3AAE5B" w14:textId="46549E20" w:rsidR="00111635" w:rsidRDefault="00111635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30A6A" w14:textId="0E97A836" w:rsidR="00CD3CEA" w:rsidRDefault="00004DC6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Chad Strout 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>has resigned from his position effective June 30, 2020</w:t>
            </w:r>
            <w:r w:rsidR="005368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25C6">
              <w:rPr>
                <w:rFonts w:asciiTheme="minorHAnsi" w:hAnsiTheme="minorHAnsi" w:cstheme="minorHAnsi"/>
                <w:sz w:val="22"/>
                <w:szCs w:val="22"/>
              </w:rPr>
              <w:t xml:space="preserve">Cicy Po 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>will begin as</w:t>
            </w:r>
            <w:r w:rsidR="00CD59A5">
              <w:rPr>
                <w:rFonts w:asciiTheme="minorHAnsi" w:hAnsiTheme="minorHAnsi" w:cstheme="minorHAnsi"/>
                <w:sz w:val="22"/>
                <w:szCs w:val="22"/>
              </w:rPr>
              <w:t xml:space="preserve"> Interim Head of School</w:t>
            </w:r>
            <w:r w:rsidR="00CA03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C17">
              <w:rPr>
                <w:rFonts w:asciiTheme="minorHAnsi" w:hAnsiTheme="minorHAnsi" w:cstheme="minorHAnsi"/>
                <w:sz w:val="22"/>
                <w:szCs w:val="22"/>
              </w:rPr>
              <w:t>on July 1</w:t>
            </w:r>
            <w:r w:rsidR="00F93C17" w:rsidRPr="00F93C1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F93C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D59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2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176153" w14:textId="77777777" w:rsidR="00111635" w:rsidRDefault="00111635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EE20E" w14:textId="1C63CBBD" w:rsidR="00111635" w:rsidRDefault="00C70D0B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23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Moved by </w:t>
            </w:r>
            <w:r w:rsidR="00D067C1" w:rsidRPr="006823B2">
              <w:rPr>
                <w:rFonts w:asciiTheme="minorHAnsi" w:hAnsiTheme="minorHAnsi" w:cstheme="minorHAnsi"/>
                <w:b/>
                <w:sz w:val="22"/>
                <w:szCs w:val="22"/>
              </w:rPr>
              <w:t>Jana Lapoint; seconded by Shelley Reed and voted</w:t>
            </w:r>
            <w:r w:rsidR="006D4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D067C1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727597">
              <w:rPr>
                <w:rFonts w:asciiTheme="minorHAnsi" w:hAnsiTheme="minorHAnsi" w:cstheme="minorHAnsi"/>
                <w:sz w:val="22"/>
                <w:szCs w:val="22"/>
              </w:rPr>
              <w:t>accept</w:t>
            </w:r>
            <w:r w:rsidR="009D684A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4601B2">
              <w:rPr>
                <w:rFonts w:asciiTheme="minorHAnsi" w:hAnsiTheme="minorHAnsi" w:cstheme="minorHAnsi"/>
                <w:sz w:val="22"/>
                <w:szCs w:val="22"/>
              </w:rPr>
              <w:t>otice of</w:t>
            </w:r>
            <w:r w:rsidR="00727597">
              <w:rPr>
                <w:rFonts w:asciiTheme="minorHAnsi" w:hAnsiTheme="minorHAnsi" w:cstheme="minorHAnsi"/>
                <w:sz w:val="22"/>
                <w:szCs w:val="22"/>
              </w:rPr>
              <w:t xml:space="preserve"> School Leadership Changes at Baxter Academy</w:t>
            </w:r>
            <w:r w:rsidR="00A579C3">
              <w:rPr>
                <w:rFonts w:asciiTheme="minorHAnsi" w:hAnsiTheme="minorHAnsi" w:cstheme="minorHAnsi"/>
                <w:sz w:val="22"/>
                <w:szCs w:val="22"/>
              </w:rPr>
              <w:t xml:space="preserve"> – Resignation of Chad Strout and Hiring of Cicy Po as Interim Head of School</w:t>
            </w:r>
            <w:r w:rsidR="006823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6D1138" w14:textId="07216867" w:rsidR="006823B2" w:rsidRPr="0056267D" w:rsidRDefault="006823B2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8F2" w:rsidRPr="005946E1" w14:paraId="0669041E" w14:textId="77777777" w:rsidTr="009D1214">
        <w:tc>
          <w:tcPr>
            <w:tcW w:w="1474" w:type="dxa"/>
          </w:tcPr>
          <w:p w14:paraId="1F116E53" w14:textId="0B5995FF" w:rsidR="009B58F2" w:rsidRDefault="00D538B6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5c</w:t>
            </w:r>
          </w:p>
        </w:tc>
        <w:tc>
          <w:tcPr>
            <w:tcW w:w="8472" w:type="dxa"/>
          </w:tcPr>
          <w:p w14:paraId="7E07B318" w14:textId="77777777" w:rsidR="009B58F2" w:rsidRDefault="00D82FB0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2FB0">
              <w:rPr>
                <w:rFonts w:asciiTheme="minorHAnsi" w:hAnsiTheme="minorHAnsi" w:cstheme="minorHAnsi"/>
                <w:sz w:val="22"/>
                <w:szCs w:val="22"/>
              </w:rPr>
              <w:t>Hiring of Amy Trunnell as Finance Manager at Maine Arts Academy</w:t>
            </w:r>
          </w:p>
          <w:p w14:paraId="6DBC4C2F" w14:textId="77777777" w:rsidR="00C70ACD" w:rsidRDefault="00C70ACD" w:rsidP="0040146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526628E" w14:textId="05F48088" w:rsidR="00401460" w:rsidRPr="00401460" w:rsidRDefault="00401460" w:rsidP="0040146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</w:rPr>
              <w:t>Amy Trunnell is currently providing contracted services and is handling all finance director duties.</w:t>
            </w:r>
            <w:r w:rsidR="00F615F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70AC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She </w:t>
            </w: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</w:rPr>
              <w:t>started the week of April 13</w:t>
            </w: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th</w:t>
            </w:r>
            <w:r w:rsidRPr="00401460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1C5C3889" w14:textId="77777777" w:rsidR="00F615FE" w:rsidRDefault="00F615FE" w:rsidP="00DC2CE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5ECBA2" w14:textId="1F897DE9" w:rsidR="003A2BA1" w:rsidRDefault="009A7E0D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>Moved by John Bird</w:t>
            </w:r>
            <w:r w:rsidR="002A11B8"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seconded by </w:t>
            </w:r>
            <w:r w:rsidR="002156A0"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Shelley Reed </w:t>
            </w:r>
            <w:r w:rsidR="00F74098" w:rsidRPr="003A2BA1">
              <w:rPr>
                <w:rFonts w:asciiTheme="minorHAnsi" w:hAnsiTheme="minorHAnsi" w:cstheme="minorHAnsi"/>
                <w:b/>
                <w:sz w:val="22"/>
                <w:szCs w:val="22"/>
              </w:rPr>
              <w:t>and voted</w:t>
            </w:r>
            <w:r w:rsidR="006D4D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4D2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1349A6">
              <w:rPr>
                <w:rFonts w:asciiTheme="minorHAnsi" w:hAnsiTheme="minorHAnsi" w:cstheme="minorHAnsi"/>
                <w:sz w:val="22"/>
                <w:szCs w:val="22"/>
              </w:rPr>
              <w:t xml:space="preserve"> to accept</w:t>
            </w:r>
            <w:r w:rsidR="00B906E1">
              <w:rPr>
                <w:rFonts w:asciiTheme="minorHAnsi" w:hAnsiTheme="minorHAnsi" w:cstheme="minorHAnsi"/>
                <w:sz w:val="22"/>
                <w:szCs w:val="22"/>
              </w:rPr>
              <w:t xml:space="preserve"> notice of</w:t>
            </w:r>
            <w:r w:rsidR="001349A6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3A2BA1" w:rsidRPr="00D82FB0">
              <w:rPr>
                <w:rFonts w:asciiTheme="minorHAnsi" w:hAnsiTheme="minorHAnsi" w:cstheme="minorHAnsi"/>
                <w:sz w:val="22"/>
                <w:szCs w:val="22"/>
              </w:rPr>
              <w:t xml:space="preserve"> Hiring of Amy Trunnell as Finance Manager at Maine Arts Academy</w:t>
            </w:r>
            <w:r w:rsidR="003A2B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C22DEE" w14:textId="0D24D07C" w:rsidR="009A7E0D" w:rsidRPr="00D82FB0" w:rsidRDefault="003A2BA1" w:rsidP="00DC2CE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49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1214" w:rsidRPr="005946E1" w14:paraId="174DACDF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5BECEDFA" w14:textId="5216BEB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725F9FB" w14:textId="0AD32DB3" w:rsidR="00A11099" w:rsidRPr="00B16ED5" w:rsidRDefault="00996EC1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67BB">
              <w:rPr>
                <w:rFonts w:asciiTheme="minorHAnsi" w:hAnsiTheme="minorHAnsi" w:cstheme="minorHAnsi"/>
                <w:b/>
                <w:color w:val="auto"/>
              </w:rPr>
              <w:t>Monthly</w:t>
            </w:r>
            <w:r w:rsidR="002C4EB1" w:rsidRPr="005967BB">
              <w:rPr>
                <w:rFonts w:asciiTheme="minorHAnsi" w:hAnsiTheme="minorHAnsi" w:cstheme="minorHAnsi"/>
                <w:b/>
                <w:color w:val="auto"/>
              </w:rPr>
              <w:t xml:space="preserve"> School Port</w:t>
            </w:r>
            <w:r w:rsidR="005967BB" w:rsidRPr="005967BB">
              <w:rPr>
                <w:rFonts w:asciiTheme="minorHAnsi" w:hAnsiTheme="minorHAnsi" w:cstheme="minorHAnsi"/>
                <w:b/>
                <w:color w:val="auto"/>
              </w:rPr>
              <w:t>folio/Data Report</w:t>
            </w:r>
            <w:r w:rsidRPr="005967B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="009D1214" w:rsidRPr="005946E1" w14:paraId="77F7E773" w14:textId="77777777" w:rsidTr="009D1214">
        <w:tc>
          <w:tcPr>
            <w:tcW w:w="1474" w:type="dxa"/>
          </w:tcPr>
          <w:p w14:paraId="6623B5E7" w14:textId="442B4C4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472" w:type="dxa"/>
          </w:tcPr>
          <w:p w14:paraId="3D903657" w14:textId="5703DF9D" w:rsidR="00793E6D" w:rsidRDefault="006D0378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F6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Governing Board Update</w:t>
            </w:r>
          </w:p>
          <w:p w14:paraId="51E3954C" w14:textId="77777777" w:rsidR="000B1D16" w:rsidRDefault="000B1D16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CB621B" w14:textId="062CFF4E" w:rsidR="001048C8" w:rsidRDefault="00AA2147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shared that</w:t>
            </w:r>
            <w:r w:rsidR="000659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attendance at governing board meetings has been good</w:t>
            </w:r>
            <w:r w:rsidR="00E74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C97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74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C97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E74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many of the Commission members have</w:t>
            </w:r>
            <w:r w:rsidR="004975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been attending the </w:t>
            </w:r>
            <w:r w:rsidR="000B1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meetings via Zoom</w:t>
            </w:r>
            <w:r w:rsidR="00C70A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(and other platforms)</w:t>
            </w:r>
            <w:r w:rsidR="003A2E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plan to continue throug</w:t>
            </w:r>
            <w:r w:rsidR="009E0E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AE63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 </w:t>
            </w:r>
            <w:r w:rsidR="009E0E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school year</w:t>
            </w:r>
            <w:r w:rsidR="000B1D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  <w:p w14:paraId="0306438D" w14:textId="06FBF0F2" w:rsidR="00841C1F" w:rsidRPr="00202DF4" w:rsidRDefault="00841C1F" w:rsidP="00AD0E1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9D1214" w:rsidRPr="005946E1" w14:paraId="42BE5A5E" w14:textId="77777777" w:rsidTr="009D1214">
        <w:tc>
          <w:tcPr>
            <w:tcW w:w="1474" w:type="dxa"/>
          </w:tcPr>
          <w:p w14:paraId="21579ACE" w14:textId="220F11B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6b</w:t>
            </w:r>
          </w:p>
        </w:tc>
        <w:tc>
          <w:tcPr>
            <w:tcW w:w="8472" w:type="dxa"/>
          </w:tcPr>
          <w:p w14:paraId="181A0A60" w14:textId="78E2519A" w:rsidR="009D1214" w:rsidRPr="004F2D04" w:rsidRDefault="006D2FEB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 Enrollment </w:t>
            </w:r>
            <w:r w:rsidR="00CF1124" w:rsidRPr="004F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Information </w:t>
            </w:r>
          </w:p>
          <w:p w14:paraId="1E844CDF" w14:textId="77777777" w:rsidR="008D3009" w:rsidRDefault="008D3009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52DD36" w14:textId="2FF7CFA5" w:rsidR="00FE76FD" w:rsidRDefault="000D3752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data to report at this time.</w:t>
            </w:r>
          </w:p>
          <w:p w14:paraId="12A17D0E" w14:textId="23FB28A4" w:rsidR="00715658" w:rsidRPr="005946E1" w:rsidRDefault="00715658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1FBCA1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185DE4B9" w14:textId="746E73A5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D403D62" w14:textId="0DC9465F" w:rsidR="009D1214" w:rsidRPr="000E03DE" w:rsidRDefault="000E03DE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03DE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9C5906" w:rsidRPr="005946E1" w14:paraId="6C46FE12" w14:textId="77777777" w:rsidTr="009C5906">
        <w:tc>
          <w:tcPr>
            <w:tcW w:w="1474" w:type="dxa"/>
            <w:shd w:val="clear" w:color="auto" w:fill="auto"/>
          </w:tcPr>
          <w:p w14:paraId="1D4AB928" w14:textId="77777777" w:rsidR="009C5906" w:rsidRPr="005946E1" w:rsidRDefault="009C5906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6AE001B" w14:textId="48321068" w:rsidR="009C5906" w:rsidRPr="003E4056" w:rsidRDefault="009C5906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E4056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455636" w:rsidRPr="005946E1" w14:paraId="03B96B88" w14:textId="77777777" w:rsidTr="009C5906">
        <w:tc>
          <w:tcPr>
            <w:tcW w:w="1474" w:type="dxa"/>
            <w:shd w:val="clear" w:color="auto" w:fill="auto"/>
          </w:tcPr>
          <w:p w14:paraId="3A2C904A" w14:textId="23C4A641" w:rsidR="00455636" w:rsidRPr="00557F02" w:rsidRDefault="00557F02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57F02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472" w:type="dxa"/>
            <w:shd w:val="clear" w:color="auto" w:fill="auto"/>
          </w:tcPr>
          <w:p w14:paraId="6D0A81C2" w14:textId="77777777" w:rsidR="00455636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Enrollment Lottery Updates</w:t>
            </w:r>
          </w:p>
          <w:p w14:paraId="55AEB6EC" w14:textId="6EC1D9E2" w:rsidR="008C7C58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D0A419" w14:textId="37F3FE72" w:rsidR="00AD112C" w:rsidRDefault="002F7F9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all schools needed a lottery, but those who did were attended by Commission sta</w:t>
            </w:r>
            <w:r w:rsidR="004739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ff who confirmed that the lotteries were conducted </w:t>
            </w:r>
            <w:r w:rsidR="000457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lawfully.</w:t>
            </w:r>
          </w:p>
          <w:p w14:paraId="5AA84059" w14:textId="4720F047" w:rsidR="008C7C58" w:rsidRPr="00455636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F0329" w:rsidRPr="005946E1" w14:paraId="6B27C954" w14:textId="77777777" w:rsidTr="00B75065">
        <w:tc>
          <w:tcPr>
            <w:tcW w:w="1474" w:type="dxa"/>
            <w:shd w:val="clear" w:color="auto" w:fill="auto"/>
          </w:tcPr>
          <w:p w14:paraId="1DF5619E" w14:textId="77777777" w:rsidR="00CF0329" w:rsidRPr="005946E1" w:rsidRDefault="00CF0329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FFFFFF" w:themeFill="background1"/>
          </w:tcPr>
          <w:p w14:paraId="69AE9F72" w14:textId="22BC1484" w:rsidR="00CF0329" w:rsidRPr="003A2B22" w:rsidRDefault="00FB380C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A2B22">
              <w:rPr>
                <w:rFonts w:asciiTheme="minorHAnsi" w:hAnsiTheme="minorHAnsi" w:cstheme="minorHAnsi"/>
                <w:b/>
                <w:i/>
                <w:color w:val="auto"/>
              </w:rPr>
              <w:t>Comm</w:t>
            </w:r>
            <w:r w:rsidR="003A2B22" w:rsidRPr="003A2B22">
              <w:rPr>
                <w:rFonts w:asciiTheme="minorHAnsi" w:hAnsiTheme="minorHAnsi" w:cstheme="minorHAnsi"/>
                <w:b/>
                <w:i/>
                <w:color w:val="auto"/>
              </w:rPr>
              <w:t>ission-Related Items:</w:t>
            </w:r>
          </w:p>
        </w:tc>
      </w:tr>
      <w:tr w:rsidR="009D1214" w:rsidRPr="005946E1" w14:paraId="2AA930BF" w14:textId="77777777" w:rsidTr="009D1214">
        <w:tc>
          <w:tcPr>
            <w:tcW w:w="1474" w:type="dxa"/>
          </w:tcPr>
          <w:p w14:paraId="347E7876" w14:textId="3224C583" w:rsidR="009D1214" w:rsidRPr="00DA0A98" w:rsidRDefault="00DA0A9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A0A98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b</w:t>
            </w:r>
          </w:p>
        </w:tc>
        <w:tc>
          <w:tcPr>
            <w:tcW w:w="8472" w:type="dxa"/>
          </w:tcPr>
          <w:p w14:paraId="45A3087A" w14:textId="77777777" w:rsidR="007873CA" w:rsidRDefault="00426E0D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26E0D">
              <w:rPr>
                <w:rFonts w:asciiTheme="minorHAnsi" w:hAnsiTheme="minorHAnsi" w:cstheme="minorHAnsi"/>
                <w:sz w:val="22"/>
                <w:szCs w:val="22"/>
              </w:rPr>
              <w:t>Review of Proposed MCSC 2020/21 Budget</w:t>
            </w:r>
          </w:p>
          <w:p w14:paraId="18404295" w14:textId="39CEAAB4" w:rsidR="00426E0D" w:rsidRDefault="00426E0D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FBA71" w14:textId="1F54BE79" w:rsidR="000457CC" w:rsidRDefault="000457CC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Jim presented a copy of the proposed MCSC FY21 budget for review and discussion. Detailed budget notes were prepared to </w:t>
            </w:r>
            <w:r w:rsidR="00831130">
              <w:rPr>
                <w:rFonts w:asciiTheme="minorHAnsi" w:hAnsiTheme="minorHAnsi" w:cstheme="minorHAnsi"/>
                <w:sz w:val="22"/>
                <w:szCs w:val="22"/>
              </w:rPr>
              <w:t>give further explanation to each line item. Commission members will have until the next Business Meeting to revie</w:t>
            </w:r>
            <w:r w:rsidR="001D21C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F6759">
              <w:rPr>
                <w:rFonts w:asciiTheme="minorHAnsi" w:hAnsiTheme="minorHAnsi" w:cstheme="minorHAnsi"/>
                <w:sz w:val="22"/>
                <w:szCs w:val="22"/>
              </w:rPr>
              <w:t xml:space="preserve"> as an approved budget must be in place prior to July 1</w:t>
            </w:r>
            <w:r w:rsidR="001F6759" w:rsidRPr="001F675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1F67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268EFBC" w14:textId="77777777" w:rsidR="00AD112C" w:rsidRDefault="00AD112C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4ACAB" w14:textId="1A8916E6" w:rsidR="00426E0D" w:rsidRPr="00426E0D" w:rsidRDefault="00426E0D" w:rsidP="008C7C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AF2523B" w14:textId="77777777" w:rsidTr="006038FA">
        <w:tc>
          <w:tcPr>
            <w:tcW w:w="1474" w:type="dxa"/>
          </w:tcPr>
          <w:p w14:paraId="5ADD5E29" w14:textId="46F48FB6" w:rsidR="009D1214" w:rsidRPr="00935ED3" w:rsidRDefault="001218E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35ED3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c</w:t>
            </w:r>
          </w:p>
        </w:tc>
        <w:tc>
          <w:tcPr>
            <w:tcW w:w="8472" w:type="dxa"/>
            <w:shd w:val="clear" w:color="auto" w:fill="auto"/>
          </w:tcPr>
          <w:p w14:paraId="3AB288B7" w14:textId="77777777" w:rsidR="0034737A" w:rsidRDefault="00AD112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D112C">
              <w:rPr>
                <w:rFonts w:asciiTheme="minorHAnsi" w:hAnsiTheme="minorHAnsi" w:cstheme="minorHAnsi"/>
                <w:sz w:val="22"/>
                <w:szCs w:val="22"/>
              </w:rPr>
              <w:t>COVID-Related Updates (Performance Framework, Remote Learning Plan, Etc.)</w:t>
            </w:r>
          </w:p>
          <w:p w14:paraId="50BBC590" w14:textId="4EF71188" w:rsidR="00AD112C" w:rsidRDefault="00AD112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8791A" w14:textId="27F4671B" w:rsidR="001A4403" w:rsidRDefault="00D15C8E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Gina shar</w:t>
            </w:r>
            <w:r w:rsidR="00B27BA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the following COVID</w:t>
            </w:r>
            <w:r w:rsidR="00B27BA5">
              <w:rPr>
                <w:rFonts w:asciiTheme="minorHAnsi" w:hAnsiTheme="minorHAnsi" w:cstheme="minorHAnsi"/>
                <w:sz w:val="22"/>
                <w:szCs w:val="22"/>
              </w:rPr>
              <w:t>-Related U</w:t>
            </w:r>
            <w:r w:rsidR="00CE2019">
              <w:rPr>
                <w:rFonts w:asciiTheme="minorHAnsi" w:hAnsiTheme="minorHAnsi" w:cstheme="minorHAnsi"/>
                <w:sz w:val="22"/>
                <w:szCs w:val="22"/>
              </w:rPr>
              <w:t>pdates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2437FF" w14:textId="16850C87" w:rsidR="00CE2019" w:rsidRDefault="00CE2019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E572F" w14:textId="31F30E91" w:rsidR="00CE2019" w:rsidRDefault="00CE2019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469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Remote </w:t>
            </w:r>
            <w:r w:rsidR="0023224B" w:rsidRPr="003469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</w:t>
            </w:r>
            <w:r w:rsidR="00346982" w:rsidRPr="0034698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earning Plan</w:t>
            </w:r>
          </w:p>
          <w:p w14:paraId="6DCC2CAA" w14:textId="1B8FCF20" w:rsidR="00B72564" w:rsidRDefault="00266A40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April</w:t>
            </w:r>
            <w:r w:rsidR="007C7966">
              <w:rPr>
                <w:rFonts w:asciiTheme="minorHAnsi" w:hAnsiTheme="minorHAnsi" w:cstheme="minorHAnsi"/>
                <w:sz w:val="22"/>
                <w:szCs w:val="22"/>
              </w:rPr>
              <w:t xml:space="preserve"> Commission Staff asked schools to complete </w:t>
            </w:r>
            <w:r w:rsidR="00D52085">
              <w:rPr>
                <w:rFonts w:asciiTheme="minorHAnsi" w:hAnsiTheme="minorHAnsi" w:cstheme="minorHAnsi"/>
                <w:sz w:val="22"/>
                <w:szCs w:val="22"/>
              </w:rPr>
              <w:t>a remote learning plan.</w:t>
            </w:r>
            <w:r w:rsidR="006B2EAE">
              <w:rPr>
                <w:rFonts w:asciiTheme="minorHAnsi" w:hAnsiTheme="minorHAnsi" w:cstheme="minorHAnsi"/>
                <w:sz w:val="22"/>
                <w:szCs w:val="22"/>
              </w:rPr>
              <w:t xml:space="preserve"> All schools completed the reports</w:t>
            </w:r>
            <w:r w:rsidR="00B55967">
              <w:rPr>
                <w:rFonts w:asciiTheme="minorHAnsi" w:hAnsiTheme="minorHAnsi" w:cstheme="minorHAnsi"/>
                <w:sz w:val="22"/>
                <w:szCs w:val="22"/>
              </w:rPr>
              <w:t xml:space="preserve"> and data submitted</w:t>
            </w:r>
            <w:r w:rsidR="00E66D0D">
              <w:rPr>
                <w:rFonts w:asciiTheme="minorHAnsi" w:hAnsiTheme="minorHAnsi" w:cstheme="minorHAnsi"/>
                <w:sz w:val="22"/>
                <w:szCs w:val="22"/>
              </w:rPr>
              <w:t xml:space="preserve"> was used to help drive </w:t>
            </w:r>
            <w:r w:rsidR="000106BB">
              <w:rPr>
                <w:rFonts w:asciiTheme="minorHAnsi" w:hAnsiTheme="minorHAnsi" w:cstheme="minorHAnsi"/>
                <w:sz w:val="22"/>
                <w:szCs w:val="22"/>
              </w:rPr>
              <w:t xml:space="preserve">discussions </w:t>
            </w:r>
            <w:r w:rsidR="001C2113">
              <w:rPr>
                <w:rFonts w:asciiTheme="minorHAnsi" w:hAnsiTheme="minorHAnsi" w:cstheme="minorHAnsi"/>
                <w:sz w:val="22"/>
                <w:szCs w:val="22"/>
              </w:rPr>
              <w:t>about where</w:t>
            </w:r>
            <w:r w:rsidR="009A4414">
              <w:rPr>
                <w:rFonts w:asciiTheme="minorHAnsi" w:hAnsiTheme="minorHAnsi" w:cstheme="minorHAnsi"/>
                <w:sz w:val="22"/>
                <w:szCs w:val="22"/>
              </w:rPr>
              <w:t xml:space="preserve"> additional</w:t>
            </w:r>
            <w:r w:rsidR="001C21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2564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1C2113">
              <w:rPr>
                <w:rFonts w:asciiTheme="minorHAnsi" w:hAnsiTheme="minorHAnsi" w:cstheme="minorHAnsi"/>
                <w:sz w:val="22"/>
                <w:szCs w:val="22"/>
              </w:rPr>
              <w:t xml:space="preserve"> was needed.</w:t>
            </w:r>
          </w:p>
          <w:p w14:paraId="7003DD1E" w14:textId="77777777" w:rsidR="00B72564" w:rsidRDefault="00B7256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E4CB2" w14:textId="77777777" w:rsidR="00D345EB" w:rsidRDefault="00B7256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45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Remote Learning Participation </w:t>
            </w:r>
            <w:r w:rsidR="00D345EB" w:rsidRPr="00D345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Report</w:t>
            </w:r>
          </w:p>
          <w:p w14:paraId="478FFC19" w14:textId="7709C1FC" w:rsidR="006A5F3E" w:rsidRDefault="00F147CD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anytime</w:t>
            </w:r>
            <w:r w:rsidR="009A7062">
              <w:rPr>
                <w:rFonts w:asciiTheme="minorHAnsi" w:hAnsiTheme="minorHAnsi" w:cstheme="minorHAnsi"/>
                <w:sz w:val="22"/>
                <w:szCs w:val="22"/>
              </w:rPr>
              <w:t xml:space="preserve">/anywhere (snow day) learning report was modified </w:t>
            </w:r>
            <w:r w:rsidR="00853BAE">
              <w:rPr>
                <w:rFonts w:asciiTheme="minorHAnsi" w:hAnsiTheme="minorHAnsi" w:cstheme="minorHAnsi"/>
                <w:sz w:val="22"/>
                <w:szCs w:val="22"/>
              </w:rPr>
              <w:t xml:space="preserve">to focus on remote learning </w:t>
            </w:r>
            <w:r w:rsidR="004E3FB1">
              <w:rPr>
                <w:rFonts w:asciiTheme="minorHAnsi" w:hAnsiTheme="minorHAnsi" w:cstheme="minorHAnsi"/>
                <w:sz w:val="22"/>
                <w:szCs w:val="22"/>
              </w:rPr>
              <w:t xml:space="preserve">during </w:t>
            </w:r>
            <w:r w:rsidR="00ED0165">
              <w:rPr>
                <w:rFonts w:asciiTheme="minorHAnsi" w:hAnsiTheme="minorHAnsi" w:cstheme="minorHAnsi"/>
                <w:sz w:val="22"/>
                <w:szCs w:val="22"/>
              </w:rPr>
              <w:t xml:space="preserve">COVID. </w:t>
            </w:r>
            <w:r w:rsidR="00CB2C32">
              <w:rPr>
                <w:rFonts w:asciiTheme="minorHAnsi" w:hAnsiTheme="minorHAnsi" w:cstheme="minorHAnsi"/>
                <w:sz w:val="22"/>
                <w:szCs w:val="22"/>
              </w:rPr>
              <w:t>Reports are due on June 30</w:t>
            </w:r>
            <w:r w:rsidR="00CB2C32" w:rsidRPr="00CB2C3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B2C3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C63C5B3" w14:textId="2AA44643" w:rsidR="009A4414" w:rsidRDefault="009A441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830D5" w14:textId="21F223CB" w:rsidR="009A4414" w:rsidRDefault="009A4414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A441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Performance Framework</w:t>
            </w:r>
          </w:p>
          <w:p w14:paraId="6153E8CD" w14:textId="26FB8F16" w:rsidR="009A4414" w:rsidRPr="009A4414" w:rsidRDefault="00D3236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2019-20</w:t>
            </w:r>
            <w:r w:rsidR="00B20186">
              <w:rPr>
                <w:rFonts w:asciiTheme="minorHAnsi" w:hAnsiTheme="minorHAnsi" w:cstheme="minorHAnsi"/>
                <w:sz w:val="22"/>
                <w:szCs w:val="22"/>
              </w:rPr>
              <w:t xml:space="preserve"> summary report templates have been uploaded </w:t>
            </w:r>
            <w:r w:rsidR="00496940">
              <w:rPr>
                <w:rFonts w:asciiTheme="minorHAnsi" w:hAnsiTheme="minorHAnsi" w:cstheme="minorHAnsi"/>
                <w:sz w:val="22"/>
                <w:szCs w:val="22"/>
              </w:rPr>
              <w:t>into Epicenter</w:t>
            </w:r>
            <w:r w:rsidR="00383883">
              <w:rPr>
                <w:rFonts w:asciiTheme="minorHAnsi" w:hAnsiTheme="minorHAnsi" w:cstheme="minorHAnsi"/>
                <w:sz w:val="22"/>
                <w:szCs w:val="22"/>
              </w:rPr>
              <w:t xml:space="preserve">. Many </w:t>
            </w:r>
            <w:r w:rsidR="00774507">
              <w:rPr>
                <w:rFonts w:asciiTheme="minorHAnsi" w:hAnsiTheme="minorHAnsi" w:cstheme="minorHAnsi"/>
                <w:sz w:val="22"/>
                <w:szCs w:val="22"/>
              </w:rPr>
              <w:t>fields are now</w:t>
            </w:r>
            <w:r w:rsidR="0088197C">
              <w:rPr>
                <w:rFonts w:asciiTheme="minorHAnsi" w:hAnsiTheme="minorHAnsi" w:cstheme="minorHAnsi"/>
                <w:sz w:val="22"/>
                <w:szCs w:val="22"/>
              </w:rPr>
              <w:t xml:space="preserve"> pre-filled with </w:t>
            </w:r>
            <w:r w:rsidR="007F6719">
              <w:rPr>
                <w:rFonts w:asciiTheme="minorHAnsi" w:hAnsiTheme="minorHAnsi" w:cstheme="minorHAnsi"/>
                <w:sz w:val="22"/>
                <w:szCs w:val="22"/>
              </w:rPr>
              <w:t xml:space="preserve">“not applicable </w:t>
            </w:r>
            <w:r w:rsidR="00695541">
              <w:rPr>
                <w:rFonts w:asciiTheme="minorHAnsi" w:hAnsiTheme="minorHAnsi" w:cstheme="minorHAnsi"/>
                <w:sz w:val="22"/>
                <w:szCs w:val="22"/>
              </w:rPr>
              <w:t>due to COVID-19 closure.”</w:t>
            </w:r>
            <w:r w:rsidR="00931C8E">
              <w:rPr>
                <w:rFonts w:asciiTheme="minorHAnsi" w:hAnsiTheme="minorHAnsi" w:cstheme="minorHAnsi"/>
                <w:sz w:val="22"/>
                <w:szCs w:val="22"/>
              </w:rPr>
              <w:t xml:space="preserve"> These reports will be due </w:t>
            </w:r>
            <w:r w:rsidR="00B37B74">
              <w:rPr>
                <w:rFonts w:asciiTheme="minorHAnsi" w:hAnsiTheme="minorHAnsi" w:cstheme="minorHAnsi"/>
                <w:sz w:val="22"/>
                <w:szCs w:val="22"/>
              </w:rPr>
              <w:t xml:space="preserve">in July except for the renewal schools </w:t>
            </w:r>
            <w:r w:rsidR="008C54D8">
              <w:rPr>
                <w:rFonts w:asciiTheme="minorHAnsi" w:hAnsiTheme="minorHAnsi" w:cstheme="minorHAnsi"/>
                <w:sz w:val="22"/>
                <w:szCs w:val="22"/>
              </w:rPr>
              <w:t xml:space="preserve">which will be due in June. </w:t>
            </w:r>
          </w:p>
          <w:p w14:paraId="79722495" w14:textId="7EC5D9C0" w:rsidR="00AD112C" w:rsidRPr="00141DE8" w:rsidRDefault="00AD112C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787D232C" w14:textId="77777777" w:rsidTr="009D1214">
        <w:tc>
          <w:tcPr>
            <w:tcW w:w="1474" w:type="dxa"/>
          </w:tcPr>
          <w:p w14:paraId="30564D2E" w14:textId="03C7B732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t>7</w:t>
            </w:r>
            <w:r w:rsidR="00AD112C">
              <w:rPr>
                <w:rFonts w:asciiTheme="minorHAnsi" w:hAnsiTheme="minorHAnsi" w:cstheme="minorHAnsi"/>
                <w:color w:val="auto"/>
              </w:rPr>
              <w:t>d</w:t>
            </w:r>
          </w:p>
        </w:tc>
        <w:tc>
          <w:tcPr>
            <w:tcW w:w="8472" w:type="dxa"/>
          </w:tcPr>
          <w:p w14:paraId="785D258C" w14:textId="5F896225" w:rsidR="00C32A63" w:rsidRDefault="00B75CDD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75CDD">
              <w:rPr>
                <w:rFonts w:asciiTheme="minorHAnsi" w:hAnsiTheme="minorHAnsi" w:cstheme="minorHAnsi"/>
                <w:sz w:val="22"/>
                <w:szCs w:val="22"/>
              </w:rPr>
              <w:t>Previously Scheduled Trainings Update</w:t>
            </w:r>
          </w:p>
          <w:p w14:paraId="34870DD1" w14:textId="6EBCA718" w:rsidR="00B75CDD" w:rsidRDefault="00B75CDD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336BC" w14:textId="1455BE33" w:rsidR="007F7478" w:rsidRDefault="007F7478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Gina</w:t>
            </w:r>
            <w:r w:rsidR="00B615D7">
              <w:rPr>
                <w:rFonts w:asciiTheme="minorHAnsi" w:hAnsiTheme="minorHAnsi" w:cstheme="minorHAnsi"/>
                <w:sz w:val="22"/>
                <w:szCs w:val="22"/>
              </w:rPr>
              <w:t xml:space="preserve"> briefly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shared the following</w:t>
            </w:r>
            <w:r w:rsidR="004B53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15D7">
              <w:rPr>
                <w:rFonts w:asciiTheme="minorHAnsi" w:hAnsiTheme="minorHAnsi" w:cstheme="minorHAnsi"/>
                <w:sz w:val="22"/>
                <w:szCs w:val="22"/>
              </w:rPr>
              <w:t>regarding previously sche</w:t>
            </w:r>
            <w:r w:rsidR="004B53DF">
              <w:rPr>
                <w:rFonts w:asciiTheme="minorHAnsi" w:hAnsiTheme="minorHAnsi" w:cstheme="minorHAnsi"/>
                <w:sz w:val="22"/>
                <w:szCs w:val="22"/>
              </w:rPr>
              <w:t>duled trainings:</w:t>
            </w:r>
          </w:p>
          <w:p w14:paraId="386E6280" w14:textId="7DC59646" w:rsidR="00766B8F" w:rsidRDefault="00766B8F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2EA1A" w14:textId="2F2B7FB0" w:rsidR="00766B8F" w:rsidRDefault="00766B8F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Governing Board Trainings</w:t>
            </w:r>
          </w:p>
          <w:p w14:paraId="4B4CE859" w14:textId="0671725F" w:rsidR="00A72A66" w:rsidRDefault="00A756BD" w:rsidP="004730C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out of </w:t>
            </w:r>
            <w:r w:rsidR="00A624EE">
              <w:rPr>
                <w:rFonts w:asciiTheme="minorHAnsi" w:hAnsiTheme="minorHAnsi" w:cstheme="minorHAnsi"/>
                <w:sz w:val="22"/>
                <w:szCs w:val="22"/>
              </w:rPr>
              <w:t xml:space="preserve">4 webinar trainings </w:t>
            </w:r>
            <w:r w:rsidR="00783334">
              <w:rPr>
                <w:rFonts w:asciiTheme="minorHAnsi" w:hAnsiTheme="minorHAnsi" w:cstheme="minorHAnsi"/>
                <w:sz w:val="22"/>
                <w:szCs w:val="22"/>
              </w:rPr>
              <w:t>have been complete</w:t>
            </w:r>
            <w:r w:rsidR="00B25F0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730C1">
              <w:rPr>
                <w:rFonts w:asciiTheme="minorHAnsi" w:hAnsiTheme="minorHAnsi" w:cstheme="minorHAnsi"/>
                <w:sz w:val="22"/>
                <w:szCs w:val="22"/>
              </w:rPr>
              <w:t>; the third is scheduled for May 18</w:t>
            </w:r>
            <w:r w:rsidR="004730C1" w:rsidRPr="004730C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730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3D6D52" w14:textId="62824562" w:rsidR="004730C1" w:rsidRDefault="00C35976" w:rsidP="004730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NWEA Training</w:t>
            </w:r>
          </w:p>
          <w:p w14:paraId="6B144D5C" w14:textId="07640203" w:rsidR="0090511C" w:rsidRDefault="00C35976" w:rsidP="00C1262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54B80">
              <w:rPr>
                <w:rFonts w:asciiTheme="minorHAnsi" w:hAnsiTheme="minorHAnsi" w:cstheme="minorHAnsi"/>
                <w:sz w:val="22"/>
                <w:szCs w:val="22"/>
              </w:rPr>
              <w:t>The in</w:t>
            </w:r>
            <w:r w:rsidR="00D54B80" w:rsidRPr="00D54B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54B80">
              <w:rPr>
                <w:rFonts w:asciiTheme="minorHAnsi" w:hAnsiTheme="minorHAnsi" w:cstheme="minorHAnsi"/>
                <w:sz w:val="22"/>
                <w:szCs w:val="22"/>
              </w:rPr>
              <w:t>person training scheduled for May 5</w:t>
            </w:r>
            <w:r w:rsidRPr="00D54B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D7670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was canceled</w:t>
            </w:r>
            <w:r w:rsidR="00D54B80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C7222" w:rsidRPr="00D54B80">
              <w:rPr>
                <w:rFonts w:asciiTheme="minorHAnsi" w:hAnsiTheme="minorHAnsi" w:cstheme="minorHAnsi"/>
                <w:sz w:val="22"/>
                <w:szCs w:val="22"/>
              </w:rPr>
              <w:t>replaced with</w:t>
            </w:r>
            <w:r w:rsidR="00EE66CF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4291" w:rsidRPr="00D54B80">
              <w:rPr>
                <w:rFonts w:asciiTheme="minorHAnsi" w:hAnsiTheme="minorHAnsi" w:cstheme="minorHAnsi"/>
                <w:sz w:val="22"/>
                <w:szCs w:val="22"/>
              </w:rPr>
              <w:t>1-hour</w:t>
            </w:r>
            <w:r w:rsidR="00564DC0" w:rsidRPr="00D54B80">
              <w:rPr>
                <w:rFonts w:asciiTheme="minorHAnsi" w:hAnsiTheme="minorHAnsi" w:cstheme="minorHAnsi"/>
                <w:sz w:val="22"/>
                <w:szCs w:val="22"/>
              </w:rPr>
              <w:t xml:space="preserve"> virtual consultations</w:t>
            </w:r>
            <w:r w:rsidR="0090511C">
              <w:rPr>
                <w:rFonts w:asciiTheme="minorHAnsi" w:hAnsiTheme="minorHAnsi" w:cstheme="minorHAnsi"/>
                <w:sz w:val="22"/>
                <w:szCs w:val="22"/>
              </w:rPr>
              <w:t>. Six schools took advantage of the consultation.</w:t>
            </w:r>
          </w:p>
          <w:p w14:paraId="2A401065" w14:textId="04E8B418" w:rsidR="00B410F5" w:rsidRPr="0090511C" w:rsidRDefault="004E73D4" w:rsidP="009051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511C">
              <w:rPr>
                <w:rFonts w:asciiTheme="minorHAnsi" w:hAnsiTheme="minorHAnsi" w:cstheme="minorHAnsi"/>
                <w:sz w:val="22"/>
                <w:szCs w:val="22"/>
              </w:rPr>
              <w:t>IEP Workshop</w:t>
            </w:r>
          </w:p>
          <w:p w14:paraId="53F3C5FA" w14:textId="69E095E0" w:rsidR="00BE37C2" w:rsidRDefault="00920256" w:rsidP="00B410F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IEP Workshop is still being held on May 18</w:t>
            </w:r>
            <w:r w:rsidRPr="0092025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but has been changed to a virtual format</w:t>
            </w:r>
            <w:r w:rsidR="00050D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E2A8FC" w14:textId="3A2BBE94" w:rsidR="00050DA6" w:rsidRDefault="00050DA6" w:rsidP="00050D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Mission Specific Goals</w:t>
            </w:r>
            <w:r w:rsidR="009237FC">
              <w:rPr>
                <w:rFonts w:asciiTheme="minorHAnsi" w:hAnsiTheme="minorHAnsi" w:cstheme="minorHAnsi"/>
                <w:sz w:val="22"/>
                <w:szCs w:val="22"/>
              </w:rPr>
              <w:t xml:space="preserve"> Workshop</w:t>
            </w:r>
          </w:p>
          <w:p w14:paraId="796D18BB" w14:textId="7E030C83" w:rsidR="00137F00" w:rsidRDefault="00A92E1D" w:rsidP="009301D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In-person meeting was </w:t>
            </w:r>
            <w:r w:rsidR="00137F00">
              <w:rPr>
                <w:rFonts w:asciiTheme="minorHAnsi" w:hAnsiTheme="minorHAnsi" w:cstheme="minorHAnsi"/>
                <w:sz w:val="22"/>
                <w:szCs w:val="22"/>
              </w:rPr>
              <w:t>canceled,</w:t>
            </w:r>
            <w:r w:rsidR="00B8041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C413FF">
              <w:rPr>
                <w:rFonts w:asciiTheme="minorHAnsi" w:hAnsiTheme="minorHAnsi" w:cstheme="minorHAnsi"/>
                <w:sz w:val="22"/>
                <w:szCs w:val="22"/>
              </w:rPr>
              <w:t xml:space="preserve">meeting materials were distributed to </w:t>
            </w:r>
            <w:r w:rsidR="00137F00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C413FF">
              <w:rPr>
                <w:rFonts w:asciiTheme="minorHAnsi" w:hAnsiTheme="minorHAnsi" w:cstheme="minorHAnsi"/>
                <w:sz w:val="22"/>
                <w:szCs w:val="22"/>
              </w:rPr>
              <w:t xml:space="preserve"> schools.</w:t>
            </w:r>
          </w:p>
          <w:p w14:paraId="780865ED" w14:textId="77777777" w:rsidR="00C53F5B" w:rsidRDefault="00865E44" w:rsidP="00865E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Security Training</w:t>
            </w:r>
          </w:p>
          <w:p w14:paraId="2379E382" w14:textId="33AB511A" w:rsidR="009301DB" w:rsidRDefault="00C53F5B" w:rsidP="00C53F5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43517C">
              <w:rPr>
                <w:rFonts w:asciiTheme="minorHAnsi" w:hAnsiTheme="minorHAnsi" w:cstheme="minorHAnsi"/>
                <w:sz w:val="22"/>
                <w:szCs w:val="22"/>
              </w:rPr>
              <w:t xml:space="preserve">e training has been postponed until further notice. </w:t>
            </w:r>
          </w:p>
          <w:p w14:paraId="79DB98AD" w14:textId="342153F0" w:rsidR="00A43827" w:rsidRPr="00F638A8" w:rsidRDefault="00A43827" w:rsidP="00B75CD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0FBF95F1" w14:textId="77777777" w:rsidTr="009D1214">
        <w:tc>
          <w:tcPr>
            <w:tcW w:w="1474" w:type="dxa"/>
          </w:tcPr>
          <w:p w14:paraId="75AF328D" w14:textId="49946485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lastRenderedPageBreak/>
              <w:t>7</w:t>
            </w:r>
            <w:r w:rsidR="00A57E56">
              <w:rPr>
                <w:rFonts w:asciiTheme="minorHAnsi" w:hAnsiTheme="minorHAnsi" w:cstheme="minorHAnsi"/>
                <w:color w:val="auto"/>
              </w:rPr>
              <w:t>e</w:t>
            </w:r>
          </w:p>
        </w:tc>
        <w:tc>
          <w:tcPr>
            <w:tcW w:w="8472" w:type="dxa"/>
          </w:tcPr>
          <w:p w14:paraId="61152195" w14:textId="22BAFE6F" w:rsidR="00007D0B" w:rsidRDefault="00F85C5C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5C5C">
              <w:rPr>
                <w:rFonts w:asciiTheme="minorHAnsi" w:hAnsiTheme="minorHAnsi" w:cstheme="minorHAnsi"/>
                <w:sz w:val="22"/>
                <w:szCs w:val="22"/>
              </w:rPr>
              <w:t>Finance Meetings Update (ED279s, Minimum Teacher Salary, COVID-related considerations)</w:t>
            </w:r>
          </w:p>
          <w:p w14:paraId="7F3BA48D" w14:textId="7B835017" w:rsidR="00F85C5C" w:rsidRDefault="00F85C5C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482A1" w14:textId="28FBA054" w:rsidR="00B319A5" w:rsidRDefault="00EE4C23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Bob </w:t>
            </w:r>
            <w:r w:rsidR="005615EE">
              <w:rPr>
                <w:rFonts w:asciiTheme="minorHAnsi" w:hAnsiTheme="minorHAnsi" w:cstheme="minorHAnsi"/>
                <w:sz w:val="22"/>
                <w:szCs w:val="22"/>
              </w:rPr>
              <w:t xml:space="preserve">shared that all finance </w:t>
            </w:r>
            <w:r w:rsidR="00442CBA">
              <w:rPr>
                <w:rFonts w:asciiTheme="minorHAnsi" w:hAnsiTheme="minorHAnsi" w:cstheme="minorHAnsi"/>
                <w:sz w:val="22"/>
                <w:szCs w:val="22"/>
              </w:rPr>
              <w:t xml:space="preserve">meetings </w:t>
            </w:r>
            <w:r w:rsidR="006D6176">
              <w:rPr>
                <w:rFonts w:asciiTheme="minorHAnsi" w:hAnsiTheme="minorHAnsi" w:cstheme="minorHAnsi"/>
                <w:sz w:val="22"/>
                <w:szCs w:val="22"/>
              </w:rPr>
              <w:t>with board and administration were complete</w:t>
            </w:r>
            <w:r w:rsidR="00C94A07">
              <w:rPr>
                <w:rFonts w:asciiTheme="minorHAnsi" w:hAnsiTheme="minorHAnsi" w:cstheme="minorHAnsi"/>
                <w:sz w:val="22"/>
                <w:szCs w:val="22"/>
              </w:rPr>
              <w:t xml:space="preserve">. Attendees </w:t>
            </w:r>
            <w:r w:rsidR="00EA63D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8E599C">
              <w:rPr>
                <w:rFonts w:asciiTheme="minorHAnsi" w:hAnsiTheme="minorHAnsi" w:cstheme="minorHAnsi"/>
                <w:sz w:val="22"/>
                <w:szCs w:val="22"/>
              </w:rPr>
              <w:t xml:space="preserve">cluded </w:t>
            </w:r>
            <w:r w:rsidR="008B48B7">
              <w:rPr>
                <w:rFonts w:asciiTheme="minorHAnsi" w:hAnsiTheme="minorHAnsi" w:cstheme="minorHAnsi"/>
                <w:sz w:val="22"/>
                <w:szCs w:val="22"/>
              </w:rPr>
              <w:t xml:space="preserve">Bob Kautz, Gina Post, Amy Allen, </w:t>
            </w:r>
            <w:r w:rsidR="00441E70">
              <w:rPr>
                <w:rFonts w:asciiTheme="minorHAnsi" w:hAnsiTheme="minorHAnsi" w:cstheme="minorHAnsi"/>
                <w:sz w:val="22"/>
                <w:szCs w:val="22"/>
              </w:rPr>
              <w:t>Jim Rier</w:t>
            </w:r>
            <w:r w:rsidR="00F07DFD">
              <w:rPr>
                <w:rFonts w:asciiTheme="minorHAnsi" w:hAnsiTheme="minorHAnsi" w:cstheme="minorHAnsi"/>
                <w:sz w:val="22"/>
                <w:szCs w:val="22"/>
              </w:rPr>
              <w:t xml:space="preserve"> and Joe Drago.</w:t>
            </w:r>
            <w:r w:rsidR="008540B3">
              <w:rPr>
                <w:rFonts w:asciiTheme="minorHAnsi" w:hAnsiTheme="minorHAnsi" w:cstheme="minorHAnsi"/>
                <w:sz w:val="22"/>
                <w:szCs w:val="22"/>
              </w:rPr>
              <w:t xml:space="preserve"> Preliminary feedback from the schools has been very positive.  </w:t>
            </w:r>
          </w:p>
          <w:p w14:paraId="5D332FDA" w14:textId="093CDECA" w:rsidR="00F85C5C" w:rsidRPr="00F85C5C" w:rsidRDefault="00F85C5C" w:rsidP="00F85C5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69EF" w:rsidRPr="005946E1" w14:paraId="44FAFB3D" w14:textId="77777777" w:rsidTr="009D1214">
        <w:tc>
          <w:tcPr>
            <w:tcW w:w="1474" w:type="dxa"/>
          </w:tcPr>
          <w:p w14:paraId="1E58FD4A" w14:textId="2E57022A" w:rsidR="005D69EF" w:rsidRPr="00DC2D6B" w:rsidRDefault="006D6C7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7</w:t>
            </w:r>
            <w:r w:rsidR="00417472">
              <w:rPr>
                <w:rFonts w:asciiTheme="minorHAnsi" w:hAnsiTheme="minorHAnsi" w:cstheme="minorHAnsi"/>
                <w:color w:val="auto"/>
              </w:rPr>
              <w:t>f</w:t>
            </w:r>
          </w:p>
        </w:tc>
        <w:tc>
          <w:tcPr>
            <w:tcW w:w="8472" w:type="dxa"/>
          </w:tcPr>
          <w:p w14:paraId="275FB16C" w14:textId="77777777" w:rsidR="005D69EF" w:rsidRDefault="006D6C74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D6C74">
              <w:rPr>
                <w:rFonts w:asciiTheme="minorHAnsi" w:hAnsiTheme="minorHAnsi" w:cstheme="minorHAnsi"/>
                <w:sz w:val="22"/>
                <w:szCs w:val="22"/>
              </w:rPr>
              <w:t>Weekly Check-In Meetings with Heads of School and Board Chairs Update</w:t>
            </w:r>
          </w:p>
          <w:p w14:paraId="33D6441C" w14:textId="77777777" w:rsidR="00141DE8" w:rsidRDefault="00141DE8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7D2BC" w14:textId="0C1D4C3C" w:rsidR="006D6C74" w:rsidRDefault="00291B6A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Gina shared </w:t>
            </w:r>
            <w:r w:rsidR="009F20D0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7A4FA7">
              <w:rPr>
                <w:rFonts w:asciiTheme="minorHAnsi" w:hAnsiTheme="minorHAnsi" w:cstheme="minorHAnsi"/>
                <w:sz w:val="22"/>
                <w:szCs w:val="22"/>
              </w:rPr>
              <w:t xml:space="preserve"> the last several weeks </w:t>
            </w:r>
            <w:r w:rsidR="00A80912">
              <w:rPr>
                <w:rFonts w:asciiTheme="minorHAnsi" w:hAnsiTheme="minorHAnsi" w:cstheme="minorHAnsi"/>
                <w:sz w:val="22"/>
                <w:szCs w:val="22"/>
              </w:rPr>
              <w:t xml:space="preserve">MCSC staff </w:t>
            </w:r>
            <w:r w:rsidR="00E60D2A">
              <w:rPr>
                <w:rFonts w:asciiTheme="minorHAnsi" w:hAnsiTheme="minorHAnsi" w:cstheme="minorHAnsi"/>
                <w:sz w:val="22"/>
                <w:szCs w:val="22"/>
              </w:rPr>
              <w:t>have been</w:t>
            </w:r>
            <w:r w:rsidR="008019BA">
              <w:rPr>
                <w:rFonts w:asciiTheme="minorHAnsi" w:hAnsiTheme="minorHAnsi" w:cstheme="minorHAnsi"/>
                <w:sz w:val="22"/>
                <w:szCs w:val="22"/>
              </w:rPr>
              <w:t xml:space="preserve"> holding weekly</w:t>
            </w:r>
            <w:r w:rsidR="002B709B">
              <w:rPr>
                <w:rFonts w:asciiTheme="minorHAnsi" w:hAnsiTheme="minorHAnsi" w:cstheme="minorHAnsi"/>
                <w:sz w:val="22"/>
                <w:szCs w:val="22"/>
              </w:rPr>
              <w:t xml:space="preserve"> check-in meetings with</w:t>
            </w:r>
            <w:r w:rsidR="00A675AC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2B709B">
              <w:rPr>
                <w:rFonts w:asciiTheme="minorHAnsi" w:hAnsiTheme="minorHAnsi" w:cstheme="minorHAnsi"/>
                <w:sz w:val="22"/>
                <w:szCs w:val="22"/>
              </w:rPr>
              <w:t xml:space="preserve"> Heads of School and </w:t>
            </w:r>
            <w:r w:rsidR="00935F31">
              <w:rPr>
                <w:rFonts w:asciiTheme="minorHAnsi" w:hAnsiTheme="minorHAnsi" w:cstheme="minorHAnsi"/>
                <w:sz w:val="22"/>
                <w:szCs w:val="22"/>
              </w:rPr>
              <w:t xml:space="preserve">Board Chair. </w:t>
            </w:r>
          </w:p>
          <w:p w14:paraId="56F9B754" w14:textId="0403FAF6" w:rsidR="00417472" w:rsidRPr="006D6C74" w:rsidRDefault="00417472" w:rsidP="00F85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7EC369BD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3BFD1E6" w14:textId="084F266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A1D3BEF" w14:textId="5F8179C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="009D1214" w:rsidRPr="005946E1" w14:paraId="19CBEBBC" w14:textId="77777777" w:rsidTr="009D1214">
        <w:tc>
          <w:tcPr>
            <w:tcW w:w="1474" w:type="dxa"/>
          </w:tcPr>
          <w:p w14:paraId="579497ED" w14:textId="6B7DD1C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4E8623CF" w14:textId="2ACE60A4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00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 – Nichi Farnham</w:t>
            </w:r>
          </w:p>
          <w:p w14:paraId="4A5E3F64" w14:textId="1CB2CD40" w:rsidR="00190085" w:rsidRDefault="0019008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78D5A3" w14:textId="7202BFAF" w:rsidR="00190085" w:rsidRPr="00190085" w:rsidRDefault="00C8074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7B712456" w14:textId="3A8578BC" w:rsidR="009D1214" w:rsidRPr="00C90DE2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907CCBA" w14:textId="77777777" w:rsidTr="009D1214">
        <w:tc>
          <w:tcPr>
            <w:tcW w:w="1474" w:type="dxa"/>
          </w:tcPr>
          <w:p w14:paraId="1519419E" w14:textId="1C63B89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573511" w14:textId="29C21E63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7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Chair – John Bird</w:t>
            </w:r>
          </w:p>
          <w:p w14:paraId="17148DB7" w14:textId="0A8D5F7B" w:rsidR="000255DC" w:rsidRDefault="000255D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94956C" w14:textId="3351D026" w:rsidR="000255DC" w:rsidRPr="0008274A" w:rsidRDefault="000B5B6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3502F6EE" w14:textId="28909A9C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527506A" w14:textId="77777777" w:rsidTr="009D1214">
        <w:tc>
          <w:tcPr>
            <w:tcW w:w="1474" w:type="dxa"/>
          </w:tcPr>
          <w:p w14:paraId="5990FB8E" w14:textId="38ADC1E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33CEEC52" w14:textId="7DE94C79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Liaisons</w:t>
            </w:r>
          </w:p>
          <w:p w14:paraId="7A27C965" w14:textId="58D302FD" w:rsidR="004C7677" w:rsidRDefault="004C767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50711C" w14:textId="2F3FB1A9" w:rsidR="00E56097" w:rsidRDefault="00C4418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Jana</w:t>
            </w:r>
            <w:r w:rsidR="008659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Lapoint </w:t>
            </w:r>
            <w:r w:rsidR="00A81B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 that she</w:t>
            </w:r>
            <w:r w:rsidR="00601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enjoys </w:t>
            </w:r>
            <w:r w:rsidR="00A81B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participating in the weekly Head of School </w:t>
            </w:r>
            <w:r w:rsidR="00F40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Meetings and </w:t>
            </w:r>
            <w:r w:rsidR="00A52B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congratulated</w:t>
            </w:r>
            <w:r w:rsidR="00E874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students of</w:t>
            </w:r>
            <w:r w:rsidR="00F40B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Baxter Academy for </w:t>
            </w:r>
            <w:r w:rsidR="004F0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7428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</w:t>
            </w:r>
            <w:r w:rsidR="007C37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outstanding</w:t>
            </w:r>
            <w:r w:rsidR="007428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work 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1220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onstructi</w:t>
            </w:r>
            <w:r w:rsidR="00775D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of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</w:t>
            </w:r>
            <w:r w:rsidR="00417B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working </w:t>
            </w:r>
            <w:r w:rsidR="00C407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ventilator</w:t>
            </w:r>
            <w:r w:rsidR="00E560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2267F2D" w14:textId="2E59564C" w:rsidR="00C44189" w:rsidRDefault="00B113A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0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A8C626F" w14:textId="77777777" w:rsidR="00CB14F5" w:rsidRDefault="00593FE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Shelley </w:t>
            </w:r>
            <w:r w:rsidR="00AD7D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Reed shared </w:t>
            </w:r>
            <w:r w:rsidR="008B19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she appreciates </w:t>
            </w:r>
            <w:r w:rsidR="009040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E52B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updates an</w:t>
            </w:r>
            <w:r w:rsidR="00923C7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 newsletters from H</w:t>
            </w:r>
            <w:r w:rsidR="00A92D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arpswell Coastal Academy</w:t>
            </w:r>
            <w:r w:rsidR="006444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</w:t>
            </w:r>
            <w:r w:rsidR="002246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52B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commended Community Regional Charter School </w:t>
            </w:r>
            <w:r w:rsidR="00495C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their </w:t>
            </w:r>
            <w:r w:rsidR="00836A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efforts in </w:t>
            </w:r>
            <w:r w:rsidR="005140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434A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ransitioning to remote learning. </w:t>
            </w:r>
          </w:p>
          <w:p w14:paraId="58B40C46" w14:textId="77777777" w:rsidR="00CB14F5" w:rsidRDefault="00CB14F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4B8AEBC" w14:textId="405827DB" w:rsidR="000F4B35" w:rsidRPr="000824C8" w:rsidRDefault="0039137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Dr. Fern Desjardins commented </w:t>
            </w:r>
            <w:r w:rsidR="000014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="005F6A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</w:t>
            </w:r>
            <w:r w:rsidR="000555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ddlehead Sc</w:t>
            </w:r>
            <w:r w:rsidR="000042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hool of Arts</w:t>
            </w:r>
            <w:r w:rsidR="001209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</w:t>
            </w:r>
            <w:r w:rsidR="0000429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Sciences will have completed all 171 </w:t>
            </w:r>
            <w:r w:rsidR="00BB3D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days of learning on May 29</w:t>
            </w:r>
            <w:r w:rsidR="00BB3D2D" w:rsidRPr="00BB3D2D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BB3D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6444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46DF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5739C7C" w14:textId="629EC948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B5C12F1" w14:textId="7D765DA5" w:rsidTr="009D1214">
        <w:tc>
          <w:tcPr>
            <w:tcW w:w="1474" w:type="dxa"/>
            <w:shd w:val="clear" w:color="auto" w:fill="D9D9D9" w:themeFill="background1" w:themeFillShade="D9"/>
          </w:tcPr>
          <w:p w14:paraId="7E15BB97" w14:textId="77777777" w:rsidR="009D1214" w:rsidRPr="005946E1" w:rsidRDefault="009D1214" w:rsidP="009D121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6ED9BA5" w14:textId="362B4981" w:rsidR="009D1214" w:rsidRPr="004D0C99" w:rsidRDefault="004D0C99" w:rsidP="00BB52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9D1214" w:rsidRPr="005946E1" w14:paraId="151D9250" w14:textId="77777777" w:rsidTr="009D1214">
        <w:tc>
          <w:tcPr>
            <w:tcW w:w="1474" w:type="dxa"/>
          </w:tcPr>
          <w:p w14:paraId="3F3EB0E3" w14:textId="08C1E4EF" w:rsidR="009D1214" w:rsidRPr="00A6282A" w:rsidRDefault="00A6282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6282A">
              <w:rPr>
                <w:rFonts w:asciiTheme="minorHAnsi" w:hAnsiTheme="minorHAnsi" w:cstheme="minorHAnsi"/>
                <w:color w:val="auto"/>
              </w:rPr>
              <w:t>9a</w:t>
            </w:r>
          </w:p>
        </w:tc>
        <w:tc>
          <w:tcPr>
            <w:tcW w:w="8472" w:type="dxa"/>
          </w:tcPr>
          <w:p w14:paraId="0B92AE46" w14:textId="1A27B662" w:rsidR="009D1214" w:rsidRPr="002F1BAC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F1B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Turn in Travel and Expense Vouchers</w:t>
            </w:r>
          </w:p>
        </w:tc>
      </w:tr>
      <w:tr w:rsidR="009D1214" w:rsidRPr="005946E1" w14:paraId="4284166A" w14:textId="77777777" w:rsidTr="009D1214">
        <w:tc>
          <w:tcPr>
            <w:tcW w:w="1474" w:type="dxa"/>
          </w:tcPr>
          <w:p w14:paraId="5DF3DD43" w14:textId="28B189CA" w:rsidR="009D1214" w:rsidRPr="005946E1" w:rsidRDefault="000B66B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9b</w:t>
            </w:r>
          </w:p>
        </w:tc>
        <w:tc>
          <w:tcPr>
            <w:tcW w:w="8472" w:type="dxa"/>
          </w:tcPr>
          <w:p w14:paraId="08D5327D" w14:textId="3FA281DB" w:rsidR="009D1214" w:rsidRPr="000E19D4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C37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Business Meeting – </w:t>
            </w:r>
            <w:r w:rsidR="00DA5F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June 9</w:t>
            </w:r>
            <w:r w:rsidR="00B746D7" w:rsidRPr="002C37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="00763FCB"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B3ACD" w:rsidRPr="00BB3AC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(Location to be Determined</w:t>
            </w:r>
            <w:r w:rsidR="00144EBA" w:rsidRPr="00BB3AC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</w:tr>
      <w:tr w:rsidR="00C550E1" w:rsidRPr="005946E1" w14:paraId="4D6EDA19" w14:textId="77777777" w:rsidTr="009D1214">
        <w:tc>
          <w:tcPr>
            <w:tcW w:w="1474" w:type="dxa"/>
          </w:tcPr>
          <w:p w14:paraId="73CCADEE" w14:textId="4781D5DF" w:rsidR="00C550E1" w:rsidRDefault="00E205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9c</w:t>
            </w:r>
          </w:p>
        </w:tc>
        <w:tc>
          <w:tcPr>
            <w:tcW w:w="8472" w:type="dxa"/>
          </w:tcPr>
          <w:p w14:paraId="70795B59" w14:textId="77777777" w:rsidR="009F2158" w:rsidRDefault="00BF32AD" w:rsidP="007A0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32AD">
              <w:rPr>
                <w:rFonts w:asciiTheme="minorHAnsi" w:hAnsiTheme="minorHAnsi" w:cstheme="minorHAnsi"/>
                <w:sz w:val="22"/>
                <w:szCs w:val="22"/>
              </w:rPr>
              <w:t>Governing Board Meeting Dates and Participation</w:t>
            </w:r>
          </w:p>
          <w:p w14:paraId="252DF5B7" w14:textId="07F0AF24" w:rsidR="00BF32AD" w:rsidRDefault="00BF32AD" w:rsidP="007A0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7BBBF7" w14:textId="60E60419" w:rsidR="00200EB6" w:rsidRDefault="00404749" w:rsidP="007A01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Since the COVID </w:t>
            </w:r>
            <w:r w:rsidR="007D5B7D">
              <w:rPr>
                <w:rFonts w:asciiTheme="minorHAnsi" w:hAnsiTheme="minorHAnsi" w:cstheme="minorHAnsi"/>
                <w:sz w:val="22"/>
                <w:szCs w:val="22"/>
              </w:rPr>
              <w:t>pandemic</w:t>
            </w:r>
            <w:r w:rsidR="00EA16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5B7D">
              <w:rPr>
                <w:rFonts w:asciiTheme="minorHAnsi" w:hAnsiTheme="minorHAnsi" w:cstheme="minorHAnsi"/>
                <w:sz w:val="22"/>
                <w:szCs w:val="22"/>
              </w:rPr>
              <w:t>many</w:t>
            </w:r>
            <w:r w:rsidR="005022C0">
              <w:rPr>
                <w:rFonts w:asciiTheme="minorHAnsi" w:hAnsiTheme="minorHAnsi" w:cstheme="minorHAnsi"/>
                <w:sz w:val="22"/>
                <w:szCs w:val="22"/>
              </w:rPr>
              <w:t xml:space="preserve"> governing board meeting</w:t>
            </w:r>
            <w:r w:rsidR="00EE3BA5">
              <w:rPr>
                <w:rFonts w:asciiTheme="minorHAnsi" w:hAnsiTheme="minorHAnsi" w:cstheme="minorHAnsi"/>
                <w:sz w:val="22"/>
                <w:szCs w:val="22"/>
              </w:rPr>
              <w:t>s have been happening via Zoom (</w:t>
            </w:r>
            <w:r w:rsidR="00EA16E5">
              <w:rPr>
                <w:rFonts w:asciiTheme="minorHAnsi" w:hAnsiTheme="minorHAnsi" w:cstheme="minorHAnsi"/>
                <w:sz w:val="22"/>
                <w:szCs w:val="22"/>
              </w:rPr>
              <w:t>and other platforms).</w:t>
            </w:r>
            <w:r w:rsidR="003B0CA9">
              <w:rPr>
                <w:rFonts w:asciiTheme="minorHAnsi" w:hAnsiTheme="minorHAnsi" w:cstheme="minorHAnsi"/>
                <w:sz w:val="22"/>
                <w:szCs w:val="22"/>
              </w:rPr>
              <w:t xml:space="preserve"> Information</w:t>
            </w:r>
            <w:r w:rsidR="000D3C7D">
              <w:rPr>
                <w:rFonts w:asciiTheme="minorHAnsi" w:hAnsiTheme="minorHAnsi" w:cstheme="minorHAnsi"/>
                <w:sz w:val="22"/>
                <w:szCs w:val="22"/>
              </w:rPr>
              <w:t xml:space="preserve"> as we receive it about joining the meetings will be sent to </w:t>
            </w:r>
            <w:r w:rsidR="00580F47">
              <w:rPr>
                <w:rFonts w:asciiTheme="minorHAnsi" w:hAnsiTheme="minorHAnsi" w:cstheme="minorHAnsi"/>
                <w:sz w:val="22"/>
                <w:szCs w:val="22"/>
              </w:rPr>
              <w:t xml:space="preserve">Commission </w:t>
            </w:r>
            <w:r w:rsidR="00DE7C9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80F47">
              <w:rPr>
                <w:rFonts w:asciiTheme="minorHAnsi" w:hAnsiTheme="minorHAnsi" w:cstheme="minorHAnsi"/>
                <w:sz w:val="22"/>
                <w:szCs w:val="22"/>
              </w:rPr>
              <w:t>embers an</w:t>
            </w:r>
            <w:r w:rsidR="00DE7C9F">
              <w:rPr>
                <w:rFonts w:asciiTheme="minorHAnsi" w:hAnsiTheme="minorHAnsi" w:cstheme="minorHAnsi"/>
                <w:sz w:val="22"/>
                <w:szCs w:val="22"/>
              </w:rPr>
              <w:t xml:space="preserve">d school liaisons once we receive it.  </w:t>
            </w:r>
            <w:r w:rsidR="00EA16E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E3975F4" w14:textId="406F1DED" w:rsidR="004709C1" w:rsidRPr="00BF32AD" w:rsidRDefault="004709C1" w:rsidP="007A01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3ED5977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AFD521B" w14:textId="664C31B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10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2B8E55" w14:textId="141B363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9D1214" w:rsidRPr="005946E1" w14:paraId="4E22C4F4" w14:textId="77777777" w:rsidTr="009D1214">
        <w:tc>
          <w:tcPr>
            <w:tcW w:w="1474" w:type="dxa"/>
          </w:tcPr>
          <w:p w14:paraId="682E4EC7" w14:textId="72FCD01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553DBC10" w14:textId="07E2F305" w:rsidR="00D819F9" w:rsidRDefault="00D819F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891AE61" w14:textId="11648686" w:rsidR="001055FD" w:rsidRDefault="000B31F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John Mullaney, </w:t>
            </w:r>
            <w:r w:rsidR="00AA672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MACS’ Executive Director, </w:t>
            </w:r>
            <w:r w:rsidR="000E24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submitted several questions </w:t>
            </w:r>
            <w:r w:rsidR="00BA46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via Zoom</w:t>
            </w:r>
            <w:r w:rsidR="001E38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chat feature.</w:t>
            </w:r>
            <w:r w:rsidR="00CA12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Bob Kautz will reach out </w:t>
            </w:r>
            <w:r w:rsidR="00FE4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John for further </w:t>
            </w:r>
            <w:r w:rsidR="00AA3F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</w:t>
            </w:r>
            <w:r w:rsidR="003D1C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scussion.  </w:t>
            </w:r>
          </w:p>
          <w:p w14:paraId="1FA43996" w14:textId="2B24B843" w:rsidR="006C0025" w:rsidRPr="006C0025" w:rsidRDefault="006C0025" w:rsidP="005E1D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8336A1B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07B9E1D" w14:textId="3B081BE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62D50884" w14:textId="0C0BF72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9D1214" w:rsidRPr="005946E1" w14:paraId="1E38573E" w14:textId="77777777" w:rsidTr="009D1214">
        <w:tc>
          <w:tcPr>
            <w:tcW w:w="1474" w:type="dxa"/>
            <w:shd w:val="clear" w:color="auto" w:fill="auto"/>
          </w:tcPr>
          <w:p w14:paraId="39B845AF" w14:textId="4215B33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08593100" w14:textId="552DC7D3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7103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3:14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26414" w14:textId="69B18056" w:rsidR="009D1214" w:rsidRPr="005946E1" w:rsidRDefault="009D121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E803F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E803F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Nichi Farnham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absent; Dr. Fern Desjardins – yea; Nichi Farnham – yea; Jana Lapoint – yea; Shelley Reed – yea; Jim Rier – yea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5891E38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7FDFCF1" w14:textId="66B38147" w:rsidR="0037407C" w:rsidRPr="00D71A34" w:rsidRDefault="0037407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="0037407C" w:rsidRPr="00D71A34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339AC" w14:textId="77777777" w:rsidR="009C6760" w:rsidRDefault="009C6760">
      <w:r>
        <w:separator/>
      </w:r>
    </w:p>
  </w:endnote>
  <w:endnote w:type="continuationSeparator" w:id="0">
    <w:p w14:paraId="56BF368A" w14:textId="77777777" w:rsidR="009C6760" w:rsidRDefault="009C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9310" w14:textId="77777777" w:rsidR="009C6760" w:rsidRDefault="009C6760">
      <w:r>
        <w:separator/>
      </w:r>
    </w:p>
  </w:footnote>
  <w:footnote w:type="continuationSeparator" w:id="0">
    <w:p w14:paraId="297BE1E3" w14:textId="77777777" w:rsidR="009C6760" w:rsidRDefault="009C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E4A"/>
    <w:rsid w:val="00001F51"/>
    <w:rsid w:val="00002330"/>
    <w:rsid w:val="00002653"/>
    <w:rsid w:val="000028BB"/>
    <w:rsid w:val="00002B16"/>
    <w:rsid w:val="0000343C"/>
    <w:rsid w:val="0000429B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6B1"/>
    <w:rsid w:val="00014842"/>
    <w:rsid w:val="000149FD"/>
    <w:rsid w:val="00014F65"/>
    <w:rsid w:val="0001513D"/>
    <w:rsid w:val="00015585"/>
    <w:rsid w:val="0001590F"/>
    <w:rsid w:val="000162CD"/>
    <w:rsid w:val="00016CEF"/>
    <w:rsid w:val="0001720E"/>
    <w:rsid w:val="000178B6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85B"/>
    <w:rsid w:val="00033A21"/>
    <w:rsid w:val="000343BE"/>
    <w:rsid w:val="000350A7"/>
    <w:rsid w:val="00035DA4"/>
    <w:rsid w:val="00036A28"/>
    <w:rsid w:val="0003707F"/>
    <w:rsid w:val="000371D3"/>
    <w:rsid w:val="00040AC0"/>
    <w:rsid w:val="0004181A"/>
    <w:rsid w:val="00041AFE"/>
    <w:rsid w:val="00041D9D"/>
    <w:rsid w:val="0004349D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29F"/>
    <w:rsid w:val="0005360F"/>
    <w:rsid w:val="000537BA"/>
    <w:rsid w:val="00053E78"/>
    <w:rsid w:val="0005501F"/>
    <w:rsid w:val="00055507"/>
    <w:rsid w:val="0005582B"/>
    <w:rsid w:val="0005643C"/>
    <w:rsid w:val="00056517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AE1"/>
    <w:rsid w:val="00073FB5"/>
    <w:rsid w:val="000741B3"/>
    <w:rsid w:val="000758FC"/>
    <w:rsid w:val="00075E1C"/>
    <w:rsid w:val="000760EB"/>
    <w:rsid w:val="0007625E"/>
    <w:rsid w:val="0007735C"/>
    <w:rsid w:val="000778FB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CB4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339F"/>
    <w:rsid w:val="000A3BFA"/>
    <w:rsid w:val="000A4599"/>
    <w:rsid w:val="000A459E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10EF"/>
    <w:rsid w:val="000C18E1"/>
    <w:rsid w:val="000C1915"/>
    <w:rsid w:val="000C1B78"/>
    <w:rsid w:val="000C3C37"/>
    <w:rsid w:val="000C3D54"/>
    <w:rsid w:val="000C454A"/>
    <w:rsid w:val="000C4950"/>
    <w:rsid w:val="000C4A44"/>
    <w:rsid w:val="000C5926"/>
    <w:rsid w:val="000C5D58"/>
    <w:rsid w:val="000C5EAF"/>
    <w:rsid w:val="000C61C7"/>
    <w:rsid w:val="000C6508"/>
    <w:rsid w:val="000C6C11"/>
    <w:rsid w:val="000C7621"/>
    <w:rsid w:val="000C7CD7"/>
    <w:rsid w:val="000C7E6A"/>
    <w:rsid w:val="000D018E"/>
    <w:rsid w:val="000D14B6"/>
    <w:rsid w:val="000D193B"/>
    <w:rsid w:val="000D1D2A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ED9"/>
    <w:rsid w:val="000D551B"/>
    <w:rsid w:val="000D5E77"/>
    <w:rsid w:val="000D6B81"/>
    <w:rsid w:val="000D6D43"/>
    <w:rsid w:val="000D713A"/>
    <w:rsid w:val="000D79DB"/>
    <w:rsid w:val="000D7C7A"/>
    <w:rsid w:val="000D7DD7"/>
    <w:rsid w:val="000D7F0E"/>
    <w:rsid w:val="000E0187"/>
    <w:rsid w:val="000E01B4"/>
    <w:rsid w:val="000E03DE"/>
    <w:rsid w:val="000E0A54"/>
    <w:rsid w:val="000E0F94"/>
    <w:rsid w:val="000E13AE"/>
    <w:rsid w:val="000E19D4"/>
    <w:rsid w:val="000E24D4"/>
    <w:rsid w:val="000E2D06"/>
    <w:rsid w:val="000E2F5F"/>
    <w:rsid w:val="000E33D2"/>
    <w:rsid w:val="000E4320"/>
    <w:rsid w:val="000E4AD2"/>
    <w:rsid w:val="000E531B"/>
    <w:rsid w:val="000E5C06"/>
    <w:rsid w:val="000E5C6F"/>
    <w:rsid w:val="000E63E6"/>
    <w:rsid w:val="000E6637"/>
    <w:rsid w:val="000E6CC8"/>
    <w:rsid w:val="000E6CF5"/>
    <w:rsid w:val="000E73F0"/>
    <w:rsid w:val="000F0788"/>
    <w:rsid w:val="000F07E4"/>
    <w:rsid w:val="000F0A89"/>
    <w:rsid w:val="000F1182"/>
    <w:rsid w:val="000F1B52"/>
    <w:rsid w:val="000F2C38"/>
    <w:rsid w:val="000F35ED"/>
    <w:rsid w:val="000F3602"/>
    <w:rsid w:val="000F39C3"/>
    <w:rsid w:val="000F40E7"/>
    <w:rsid w:val="000F4B35"/>
    <w:rsid w:val="000F4E57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635"/>
    <w:rsid w:val="001119ED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D2A"/>
    <w:rsid w:val="00117DFB"/>
    <w:rsid w:val="0012016A"/>
    <w:rsid w:val="0012068C"/>
    <w:rsid w:val="0012099B"/>
    <w:rsid w:val="001209DE"/>
    <w:rsid w:val="00120A9B"/>
    <w:rsid w:val="0012172A"/>
    <w:rsid w:val="001217A2"/>
    <w:rsid w:val="001217A4"/>
    <w:rsid w:val="001218EF"/>
    <w:rsid w:val="00121B2B"/>
    <w:rsid w:val="00121CC8"/>
    <w:rsid w:val="00121D29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37"/>
    <w:rsid w:val="00127E8A"/>
    <w:rsid w:val="001300D3"/>
    <w:rsid w:val="00130CC0"/>
    <w:rsid w:val="0013122F"/>
    <w:rsid w:val="00131AC0"/>
    <w:rsid w:val="00131F08"/>
    <w:rsid w:val="00132173"/>
    <w:rsid w:val="001328BC"/>
    <w:rsid w:val="001330BD"/>
    <w:rsid w:val="0013338A"/>
    <w:rsid w:val="0013398F"/>
    <w:rsid w:val="00133C72"/>
    <w:rsid w:val="00134003"/>
    <w:rsid w:val="0013414B"/>
    <w:rsid w:val="001343EB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14CB"/>
    <w:rsid w:val="00141713"/>
    <w:rsid w:val="0014188F"/>
    <w:rsid w:val="00141C70"/>
    <w:rsid w:val="00141DE8"/>
    <w:rsid w:val="001427B3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D11"/>
    <w:rsid w:val="001474A8"/>
    <w:rsid w:val="00147BC8"/>
    <w:rsid w:val="00147D2C"/>
    <w:rsid w:val="001501CF"/>
    <w:rsid w:val="00150B09"/>
    <w:rsid w:val="00152337"/>
    <w:rsid w:val="00152E49"/>
    <w:rsid w:val="001531B5"/>
    <w:rsid w:val="00153803"/>
    <w:rsid w:val="001547DB"/>
    <w:rsid w:val="00154F87"/>
    <w:rsid w:val="00155F36"/>
    <w:rsid w:val="001567DD"/>
    <w:rsid w:val="00157037"/>
    <w:rsid w:val="00157C52"/>
    <w:rsid w:val="00161491"/>
    <w:rsid w:val="00162353"/>
    <w:rsid w:val="00162505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68C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90085"/>
    <w:rsid w:val="00190D46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C0E"/>
    <w:rsid w:val="001B1145"/>
    <w:rsid w:val="001B1578"/>
    <w:rsid w:val="001B1687"/>
    <w:rsid w:val="001B2380"/>
    <w:rsid w:val="001B2437"/>
    <w:rsid w:val="001B26E1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CB9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D03"/>
    <w:rsid w:val="001D642A"/>
    <w:rsid w:val="001D6C0E"/>
    <w:rsid w:val="001D7167"/>
    <w:rsid w:val="001D76F1"/>
    <w:rsid w:val="001D7728"/>
    <w:rsid w:val="001E08EC"/>
    <w:rsid w:val="001E0AF8"/>
    <w:rsid w:val="001E0BE4"/>
    <w:rsid w:val="001E19B0"/>
    <w:rsid w:val="001E241E"/>
    <w:rsid w:val="001E27DB"/>
    <w:rsid w:val="001E339C"/>
    <w:rsid w:val="001E3858"/>
    <w:rsid w:val="001E49F8"/>
    <w:rsid w:val="001E5823"/>
    <w:rsid w:val="001E58ED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BDC"/>
    <w:rsid w:val="001F7928"/>
    <w:rsid w:val="001F7FFD"/>
    <w:rsid w:val="00200029"/>
    <w:rsid w:val="00200839"/>
    <w:rsid w:val="00200B0D"/>
    <w:rsid w:val="00200EB6"/>
    <w:rsid w:val="0020146F"/>
    <w:rsid w:val="002014AA"/>
    <w:rsid w:val="00201A3C"/>
    <w:rsid w:val="00202AAB"/>
    <w:rsid w:val="00202DF4"/>
    <w:rsid w:val="002033B8"/>
    <w:rsid w:val="002036AE"/>
    <w:rsid w:val="00203B13"/>
    <w:rsid w:val="00203B67"/>
    <w:rsid w:val="00204937"/>
    <w:rsid w:val="00204C34"/>
    <w:rsid w:val="00206E75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C24"/>
    <w:rsid w:val="00217D1F"/>
    <w:rsid w:val="00220336"/>
    <w:rsid w:val="002204B1"/>
    <w:rsid w:val="00220F18"/>
    <w:rsid w:val="00221FE8"/>
    <w:rsid w:val="00222666"/>
    <w:rsid w:val="002236E2"/>
    <w:rsid w:val="00223E6B"/>
    <w:rsid w:val="00223FF8"/>
    <w:rsid w:val="00224598"/>
    <w:rsid w:val="002246C2"/>
    <w:rsid w:val="00225BE9"/>
    <w:rsid w:val="002264C5"/>
    <w:rsid w:val="0022684D"/>
    <w:rsid w:val="00227730"/>
    <w:rsid w:val="00230ECC"/>
    <w:rsid w:val="00231CAB"/>
    <w:rsid w:val="00232037"/>
    <w:rsid w:val="0023224B"/>
    <w:rsid w:val="00232567"/>
    <w:rsid w:val="002329BC"/>
    <w:rsid w:val="00232D3A"/>
    <w:rsid w:val="00234DD2"/>
    <w:rsid w:val="002350C5"/>
    <w:rsid w:val="0023519D"/>
    <w:rsid w:val="0023561E"/>
    <w:rsid w:val="0023578B"/>
    <w:rsid w:val="002360FF"/>
    <w:rsid w:val="002408D2"/>
    <w:rsid w:val="00240957"/>
    <w:rsid w:val="002409DA"/>
    <w:rsid w:val="002414D4"/>
    <w:rsid w:val="00241644"/>
    <w:rsid w:val="002418D7"/>
    <w:rsid w:val="00242875"/>
    <w:rsid w:val="00242975"/>
    <w:rsid w:val="00242A45"/>
    <w:rsid w:val="00242C74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867"/>
    <w:rsid w:val="00253A0A"/>
    <w:rsid w:val="00254090"/>
    <w:rsid w:val="002540D5"/>
    <w:rsid w:val="0025477E"/>
    <w:rsid w:val="00254806"/>
    <w:rsid w:val="0025526A"/>
    <w:rsid w:val="00255884"/>
    <w:rsid w:val="0025592B"/>
    <w:rsid w:val="00255C94"/>
    <w:rsid w:val="00256470"/>
    <w:rsid w:val="00256504"/>
    <w:rsid w:val="00256505"/>
    <w:rsid w:val="002565D3"/>
    <w:rsid w:val="0025661A"/>
    <w:rsid w:val="002566FF"/>
    <w:rsid w:val="00257C14"/>
    <w:rsid w:val="0026020F"/>
    <w:rsid w:val="002602A4"/>
    <w:rsid w:val="002605B1"/>
    <w:rsid w:val="00261662"/>
    <w:rsid w:val="00261C8E"/>
    <w:rsid w:val="002620A5"/>
    <w:rsid w:val="00262271"/>
    <w:rsid w:val="002624CF"/>
    <w:rsid w:val="002636F8"/>
    <w:rsid w:val="00264349"/>
    <w:rsid w:val="00265B8F"/>
    <w:rsid w:val="00265EA0"/>
    <w:rsid w:val="0026642F"/>
    <w:rsid w:val="00266550"/>
    <w:rsid w:val="002666FA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D50"/>
    <w:rsid w:val="00281581"/>
    <w:rsid w:val="0028245F"/>
    <w:rsid w:val="0028279D"/>
    <w:rsid w:val="002833BA"/>
    <w:rsid w:val="00283582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AAC"/>
    <w:rsid w:val="00286EF4"/>
    <w:rsid w:val="00286F68"/>
    <w:rsid w:val="00287A96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81F"/>
    <w:rsid w:val="00295896"/>
    <w:rsid w:val="002967BC"/>
    <w:rsid w:val="0029694C"/>
    <w:rsid w:val="0029759F"/>
    <w:rsid w:val="00297C4C"/>
    <w:rsid w:val="002A11B8"/>
    <w:rsid w:val="002A1B1B"/>
    <w:rsid w:val="002A2485"/>
    <w:rsid w:val="002A2782"/>
    <w:rsid w:val="002A2C60"/>
    <w:rsid w:val="002A2EC7"/>
    <w:rsid w:val="002A3208"/>
    <w:rsid w:val="002A366C"/>
    <w:rsid w:val="002A4083"/>
    <w:rsid w:val="002A41AE"/>
    <w:rsid w:val="002A44DC"/>
    <w:rsid w:val="002A48CE"/>
    <w:rsid w:val="002A4E31"/>
    <w:rsid w:val="002A5667"/>
    <w:rsid w:val="002A56C3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5EB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27E"/>
    <w:rsid w:val="002C44AA"/>
    <w:rsid w:val="002C4EB1"/>
    <w:rsid w:val="002C5709"/>
    <w:rsid w:val="002C61C0"/>
    <w:rsid w:val="002C63E1"/>
    <w:rsid w:val="002C66B8"/>
    <w:rsid w:val="002C69F1"/>
    <w:rsid w:val="002C6B49"/>
    <w:rsid w:val="002C6DC7"/>
    <w:rsid w:val="002C6E07"/>
    <w:rsid w:val="002C7730"/>
    <w:rsid w:val="002C7A3C"/>
    <w:rsid w:val="002C7B1E"/>
    <w:rsid w:val="002C7BDA"/>
    <w:rsid w:val="002D0039"/>
    <w:rsid w:val="002D0465"/>
    <w:rsid w:val="002D26E5"/>
    <w:rsid w:val="002D2BC9"/>
    <w:rsid w:val="002D321A"/>
    <w:rsid w:val="002D4095"/>
    <w:rsid w:val="002D48B5"/>
    <w:rsid w:val="002D4C1B"/>
    <w:rsid w:val="002D55C2"/>
    <w:rsid w:val="002D55EB"/>
    <w:rsid w:val="002D6505"/>
    <w:rsid w:val="002D6BAB"/>
    <w:rsid w:val="002D716F"/>
    <w:rsid w:val="002D783A"/>
    <w:rsid w:val="002E0627"/>
    <w:rsid w:val="002E07F9"/>
    <w:rsid w:val="002E2741"/>
    <w:rsid w:val="002E3380"/>
    <w:rsid w:val="002E3864"/>
    <w:rsid w:val="002E3C72"/>
    <w:rsid w:val="002E46B7"/>
    <w:rsid w:val="002E47A0"/>
    <w:rsid w:val="002E4C80"/>
    <w:rsid w:val="002E4D52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FC0"/>
    <w:rsid w:val="00304D3A"/>
    <w:rsid w:val="0030611A"/>
    <w:rsid w:val="00306642"/>
    <w:rsid w:val="003068EB"/>
    <w:rsid w:val="00306F10"/>
    <w:rsid w:val="0030701E"/>
    <w:rsid w:val="00307057"/>
    <w:rsid w:val="00307710"/>
    <w:rsid w:val="00310027"/>
    <w:rsid w:val="00310045"/>
    <w:rsid w:val="00310092"/>
    <w:rsid w:val="0031094E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4441"/>
    <w:rsid w:val="00316489"/>
    <w:rsid w:val="00316744"/>
    <w:rsid w:val="003168AB"/>
    <w:rsid w:val="00317585"/>
    <w:rsid w:val="00317C86"/>
    <w:rsid w:val="003202C4"/>
    <w:rsid w:val="00321C8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7AB4"/>
    <w:rsid w:val="00327BB4"/>
    <w:rsid w:val="00327EC5"/>
    <w:rsid w:val="00330116"/>
    <w:rsid w:val="00330BDC"/>
    <w:rsid w:val="003316AA"/>
    <w:rsid w:val="00331D53"/>
    <w:rsid w:val="00332B84"/>
    <w:rsid w:val="00333447"/>
    <w:rsid w:val="0033544E"/>
    <w:rsid w:val="003354DE"/>
    <w:rsid w:val="00335651"/>
    <w:rsid w:val="0033572B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3D55"/>
    <w:rsid w:val="003541C5"/>
    <w:rsid w:val="003549A8"/>
    <w:rsid w:val="00354C8F"/>
    <w:rsid w:val="00354E99"/>
    <w:rsid w:val="00355EAD"/>
    <w:rsid w:val="003563D0"/>
    <w:rsid w:val="003570A6"/>
    <w:rsid w:val="00357725"/>
    <w:rsid w:val="00357782"/>
    <w:rsid w:val="00360065"/>
    <w:rsid w:val="00360451"/>
    <w:rsid w:val="00360F1C"/>
    <w:rsid w:val="00361188"/>
    <w:rsid w:val="00361337"/>
    <w:rsid w:val="0036290D"/>
    <w:rsid w:val="003635CC"/>
    <w:rsid w:val="00363628"/>
    <w:rsid w:val="00363692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D06"/>
    <w:rsid w:val="00385E29"/>
    <w:rsid w:val="00385FA9"/>
    <w:rsid w:val="003864BD"/>
    <w:rsid w:val="00386884"/>
    <w:rsid w:val="003873A4"/>
    <w:rsid w:val="00390BD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53E"/>
    <w:rsid w:val="00397783"/>
    <w:rsid w:val="00397798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61F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C88"/>
    <w:rsid w:val="003C3F82"/>
    <w:rsid w:val="003C4433"/>
    <w:rsid w:val="003C47B7"/>
    <w:rsid w:val="003C5220"/>
    <w:rsid w:val="003C5748"/>
    <w:rsid w:val="003C5765"/>
    <w:rsid w:val="003C64B1"/>
    <w:rsid w:val="003C6C12"/>
    <w:rsid w:val="003C6DF4"/>
    <w:rsid w:val="003C6F78"/>
    <w:rsid w:val="003C74C4"/>
    <w:rsid w:val="003C74FE"/>
    <w:rsid w:val="003C773B"/>
    <w:rsid w:val="003C79E3"/>
    <w:rsid w:val="003C7C32"/>
    <w:rsid w:val="003D04AC"/>
    <w:rsid w:val="003D0604"/>
    <w:rsid w:val="003D0E75"/>
    <w:rsid w:val="003D12A3"/>
    <w:rsid w:val="003D135C"/>
    <w:rsid w:val="003D1408"/>
    <w:rsid w:val="003D1938"/>
    <w:rsid w:val="003D1C4D"/>
    <w:rsid w:val="003D2E75"/>
    <w:rsid w:val="003D2F13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B32"/>
    <w:rsid w:val="003D6EBA"/>
    <w:rsid w:val="003D6FF8"/>
    <w:rsid w:val="003D71D1"/>
    <w:rsid w:val="003D780B"/>
    <w:rsid w:val="003E197C"/>
    <w:rsid w:val="003E3328"/>
    <w:rsid w:val="003E3481"/>
    <w:rsid w:val="003E4056"/>
    <w:rsid w:val="003E474C"/>
    <w:rsid w:val="003E4F6C"/>
    <w:rsid w:val="003E57CC"/>
    <w:rsid w:val="003E58A6"/>
    <w:rsid w:val="003E5A87"/>
    <w:rsid w:val="003E6496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75"/>
    <w:rsid w:val="003F3A6F"/>
    <w:rsid w:val="003F3CE4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8D"/>
    <w:rsid w:val="003F7922"/>
    <w:rsid w:val="0040002D"/>
    <w:rsid w:val="004002BE"/>
    <w:rsid w:val="004007F5"/>
    <w:rsid w:val="00401460"/>
    <w:rsid w:val="004014D0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749"/>
    <w:rsid w:val="0040542E"/>
    <w:rsid w:val="0040610E"/>
    <w:rsid w:val="00406A1C"/>
    <w:rsid w:val="00410603"/>
    <w:rsid w:val="004114DB"/>
    <w:rsid w:val="0041152A"/>
    <w:rsid w:val="00412053"/>
    <w:rsid w:val="00412438"/>
    <w:rsid w:val="004128FD"/>
    <w:rsid w:val="0041346B"/>
    <w:rsid w:val="00413792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D56"/>
    <w:rsid w:val="00426641"/>
    <w:rsid w:val="00426E0D"/>
    <w:rsid w:val="0042712D"/>
    <w:rsid w:val="0042769D"/>
    <w:rsid w:val="004278D6"/>
    <w:rsid w:val="0043012F"/>
    <w:rsid w:val="004301B6"/>
    <w:rsid w:val="00431021"/>
    <w:rsid w:val="004316A5"/>
    <w:rsid w:val="00431F0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D61"/>
    <w:rsid w:val="00441A66"/>
    <w:rsid w:val="00441E70"/>
    <w:rsid w:val="004424B5"/>
    <w:rsid w:val="00442CBA"/>
    <w:rsid w:val="00443223"/>
    <w:rsid w:val="004449CB"/>
    <w:rsid w:val="00444A4E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34FC"/>
    <w:rsid w:val="004535E5"/>
    <w:rsid w:val="00453F4A"/>
    <w:rsid w:val="004543E2"/>
    <w:rsid w:val="00454C25"/>
    <w:rsid w:val="00455636"/>
    <w:rsid w:val="00456E53"/>
    <w:rsid w:val="004574BE"/>
    <w:rsid w:val="00457DE3"/>
    <w:rsid w:val="00457F87"/>
    <w:rsid w:val="004601B2"/>
    <w:rsid w:val="00460DA0"/>
    <w:rsid w:val="0046113F"/>
    <w:rsid w:val="0046148B"/>
    <w:rsid w:val="004629AB"/>
    <w:rsid w:val="00462A67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452"/>
    <w:rsid w:val="004714B9"/>
    <w:rsid w:val="00471BAA"/>
    <w:rsid w:val="00471E14"/>
    <w:rsid w:val="004721B0"/>
    <w:rsid w:val="00472570"/>
    <w:rsid w:val="00473038"/>
    <w:rsid w:val="004730C1"/>
    <w:rsid w:val="00473112"/>
    <w:rsid w:val="00473517"/>
    <w:rsid w:val="00473847"/>
    <w:rsid w:val="00473962"/>
    <w:rsid w:val="00474203"/>
    <w:rsid w:val="0047421B"/>
    <w:rsid w:val="0047441E"/>
    <w:rsid w:val="00474E68"/>
    <w:rsid w:val="00474F6C"/>
    <w:rsid w:val="0047563B"/>
    <w:rsid w:val="00475700"/>
    <w:rsid w:val="00476041"/>
    <w:rsid w:val="004769AE"/>
    <w:rsid w:val="0047703B"/>
    <w:rsid w:val="0047767E"/>
    <w:rsid w:val="00477AC3"/>
    <w:rsid w:val="00477E29"/>
    <w:rsid w:val="00477F6D"/>
    <w:rsid w:val="00481090"/>
    <w:rsid w:val="0048127F"/>
    <w:rsid w:val="004822BB"/>
    <w:rsid w:val="00482A23"/>
    <w:rsid w:val="004839F8"/>
    <w:rsid w:val="00484739"/>
    <w:rsid w:val="004850B5"/>
    <w:rsid w:val="00485F99"/>
    <w:rsid w:val="0048702C"/>
    <w:rsid w:val="00487071"/>
    <w:rsid w:val="00487FCA"/>
    <w:rsid w:val="00490CE6"/>
    <w:rsid w:val="0049113D"/>
    <w:rsid w:val="00491579"/>
    <w:rsid w:val="004925C9"/>
    <w:rsid w:val="0049297F"/>
    <w:rsid w:val="00493098"/>
    <w:rsid w:val="004935B7"/>
    <w:rsid w:val="00494A2F"/>
    <w:rsid w:val="00494C46"/>
    <w:rsid w:val="00495B8A"/>
    <w:rsid w:val="00495CBE"/>
    <w:rsid w:val="00496940"/>
    <w:rsid w:val="00496ED6"/>
    <w:rsid w:val="0049758F"/>
    <w:rsid w:val="004A027C"/>
    <w:rsid w:val="004A063B"/>
    <w:rsid w:val="004A0D97"/>
    <w:rsid w:val="004A2259"/>
    <w:rsid w:val="004A24E2"/>
    <w:rsid w:val="004A28AB"/>
    <w:rsid w:val="004A2AFE"/>
    <w:rsid w:val="004A2ED6"/>
    <w:rsid w:val="004A316D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961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BB8"/>
    <w:rsid w:val="004B5DE2"/>
    <w:rsid w:val="004B6A38"/>
    <w:rsid w:val="004B7523"/>
    <w:rsid w:val="004B77BA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C1A"/>
    <w:rsid w:val="004D55C0"/>
    <w:rsid w:val="004D5643"/>
    <w:rsid w:val="004D5BA1"/>
    <w:rsid w:val="004D655A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662"/>
    <w:rsid w:val="004E6355"/>
    <w:rsid w:val="004E6827"/>
    <w:rsid w:val="004E71B9"/>
    <w:rsid w:val="004E73D4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44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A7A"/>
    <w:rsid w:val="005000A7"/>
    <w:rsid w:val="0050073C"/>
    <w:rsid w:val="00500E6F"/>
    <w:rsid w:val="0050120B"/>
    <w:rsid w:val="005022C0"/>
    <w:rsid w:val="00502F61"/>
    <w:rsid w:val="00503274"/>
    <w:rsid w:val="005035E2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2026"/>
    <w:rsid w:val="00512F43"/>
    <w:rsid w:val="0051355C"/>
    <w:rsid w:val="00514079"/>
    <w:rsid w:val="00514A7D"/>
    <w:rsid w:val="00514B9D"/>
    <w:rsid w:val="00514C0B"/>
    <w:rsid w:val="00514FF8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807"/>
    <w:rsid w:val="00523BC2"/>
    <w:rsid w:val="00524B7F"/>
    <w:rsid w:val="00525AEF"/>
    <w:rsid w:val="00525E9C"/>
    <w:rsid w:val="00526672"/>
    <w:rsid w:val="00526701"/>
    <w:rsid w:val="0052692A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F86"/>
    <w:rsid w:val="00534547"/>
    <w:rsid w:val="005347A4"/>
    <w:rsid w:val="00535BFC"/>
    <w:rsid w:val="00536857"/>
    <w:rsid w:val="00536CEA"/>
    <w:rsid w:val="005375DE"/>
    <w:rsid w:val="005404B0"/>
    <w:rsid w:val="00540572"/>
    <w:rsid w:val="00540B0F"/>
    <w:rsid w:val="0054159E"/>
    <w:rsid w:val="005416B1"/>
    <w:rsid w:val="005417A5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CE7"/>
    <w:rsid w:val="0055554A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DB5"/>
    <w:rsid w:val="00567F38"/>
    <w:rsid w:val="00570338"/>
    <w:rsid w:val="00570F75"/>
    <w:rsid w:val="005711BB"/>
    <w:rsid w:val="0057164D"/>
    <w:rsid w:val="0057196E"/>
    <w:rsid w:val="00571A02"/>
    <w:rsid w:val="00572A17"/>
    <w:rsid w:val="00572BCB"/>
    <w:rsid w:val="00572D86"/>
    <w:rsid w:val="00573610"/>
    <w:rsid w:val="00573CFF"/>
    <w:rsid w:val="00573D83"/>
    <w:rsid w:val="005755A7"/>
    <w:rsid w:val="00575711"/>
    <w:rsid w:val="0057581B"/>
    <w:rsid w:val="00576AEC"/>
    <w:rsid w:val="00576E06"/>
    <w:rsid w:val="005771C5"/>
    <w:rsid w:val="00577906"/>
    <w:rsid w:val="00577E63"/>
    <w:rsid w:val="005801AA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4DCD"/>
    <w:rsid w:val="00584DCE"/>
    <w:rsid w:val="005856D2"/>
    <w:rsid w:val="00585B0B"/>
    <w:rsid w:val="00586313"/>
    <w:rsid w:val="00586DDF"/>
    <w:rsid w:val="0058729A"/>
    <w:rsid w:val="0058741E"/>
    <w:rsid w:val="005876D5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FFE"/>
    <w:rsid w:val="00596425"/>
    <w:rsid w:val="005967BB"/>
    <w:rsid w:val="00596A85"/>
    <w:rsid w:val="005976E7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77E"/>
    <w:rsid w:val="005A68E8"/>
    <w:rsid w:val="005A698F"/>
    <w:rsid w:val="005A72C8"/>
    <w:rsid w:val="005A76C2"/>
    <w:rsid w:val="005B08A5"/>
    <w:rsid w:val="005B0989"/>
    <w:rsid w:val="005B104A"/>
    <w:rsid w:val="005B1389"/>
    <w:rsid w:val="005B1465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2130"/>
    <w:rsid w:val="005D24CA"/>
    <w:rsid w:val="005D263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92F"/>
    <w:rsid w:val="005E3991"/>
    <w:rsid w:val="005E4117"/>
    <w:rsid w:val="005E41DC"/>
    <w:rsid w:val="005E44D3"/>
    <w:rsid w:val="005E4DF9"/>
    <w:rsid w:val="005E54A1"/>
    <w:rsid w:val="005E6B5B"/>
    <w:rsid w:val="005E7477"/>
    <w:rsid w:val="005E7518"/>
    <w:rsid w:val="005E764F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54DF"/>
    <w:rsid w:val="005F5822"/>
    <w:rsid w:val="005F5B16"/>
    <w:rsid w:val="005F5B81"/>
    <w:rsid w:val="005F5C3B"/>
    <w:rsid w:val="005F5E3F"/>
    <w:rsid w:val="005F5F8B"/>
    <w:rsid w:val="005F65A6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FB"/>
    <w:rsid w:val="006074F9"/>
    <w:rsid w:val="00607617"/>
    <w:rsid w:val="00607C6F"/>
    <w:rsid w:val="00607F51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E3"/>
    <w:rsid w:val="006173F9"/>
    <w:rsid w:val="006202CF"/>
    <w:rsid w:val="00620822"/>
    <w:rsid w:val="00621778"/>
    <w:rsid w:val="00621E3C"/>
    <w:rsid w:val="00622219"/>
    <w:rsid w:val="00623B21"/>
    <w:rsid w:val="006244EB"/>
    <w:rsid w:val="00624A99"/>
    <w:rsid w:val="00624B12"/>
    <w:rsid w:val="0062523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63CD"/>
    <w:rsid w:val="00636CEF"/>
    <w:rsid w:val="00637E98"/>
    <w:rsid w:val="00640360"/>
    <w:rsid w:val="006408BF"/>
    <w:rsid w:val="00640D0F"/>
    <w:rsid w:val="00642CEC"/>
    <w:rsid w:val="00642D09"/>
    <w:rsid w:val="00643167"/>
    <w:rsid w:val="0064354F"/>
    <w:rsid w:val="00643790"/>
    <w:rsid w:val="0064442A"/>
    <w:rsid w:val="006446CA"/>
    <w:rsid w:val="0064512C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945"/>
    <w:rsid w:val="006519B4"/>
    <w:rsid w:val="00651BA0"/>
    <w:rsid w:val="006522D2"/>
    <w:rsid w:val="00653061"/>
    <w:rsid w:val="00653F53"/>
    <w:rsid w:val="006544AA"/>
    <w:rsid w:val="00654AE0"/>
    <w:rsid w:val="006550C3"/>
    <w:rsid w:val="006552E9"/>
    <w:rsid w:val="006556EB"/>
    <w:rsid w:val="006557D3"/>
    <w:rsid w:val="00657698"/>
    <w:rsid w:val="00657A7B"/>
    <w:rsid w:val="0066037A"/>
    <w:rsid w:val="00660B5E"/>
    <w:rsid w:val="00660FC4"/>
    <w:rsid w:val="00661789"/>
    <w:rsid w:val="00661831"/>
    <w:rsid w:val="0066193B"/>
    <w:rsid w:val="006622F8"/>
    <w:rsid w:val="00662E97"/>
    <w:rsid w:val="006633C1"/>
    <w:rsid w:val="006637FB"/>
    <w:rsid w:val="0066383F"/>
    <w:rsid w:val="00663A1B"/>
    <w:rsid w:val="0066451F"/>
    <w:rsid w:val="006653DF"/>
    <w:rsid w:val="006659EC"/>
    <w:rsid w:val="00665A4D"/>
    <w:rsid w:val="00666BEE"/>
    <w:rsid w:val="006670DF"/>
    <w:rsid w:val="00667111"/>
    <w:rsid w:val="00667ADD"/>
    <w:rsid w:val="006701ED"/>
    <w:rsid w:val="00670D7E"/>
    <w:rsid w:val="006716BF"/>
    <w:rsid w:val="00671C12"/>
    <w:rsid w:val="00671D16"/>
    <w:rsid w:val="00673138"/>
    <w:rsid w:val="00674012"/>
    <w:rsid w:val="006740D1"/>
    <w:rsid w:val="00674148"/>
    <w:rsid w:val="00674374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23B2"/>
    <w:rsid w:val="00683C38"/>
    <w:rsid w:val="006843A5"/>
    <w:rsid w:val="00685C06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507"/>
    <w:rsid w:val="0069663F"/>
    <w:rsid w:val="006968EC"/>
    <w:rsid w:val="0069696E"/>
    <w:rsid w:val="006969A6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41F2"/>
    <w:rsid w:val="006B462C"/>
    <w:rsid w:val="006B46F0"/>
    <w:rsid w:val="006B51B1"/>
    <w:rsid w:val="006B53B2"/>
    <w:rsid w:val="006B5CE4"/>
    <w:rsid w:val="006B5F63"/>
    <w:rsid w:val="006B6B87"/>
    <w:rsid w:val="006B7353"/>
    <w:rsid w:val="006B78BC"/>
    <w:rsid w:val="006B7D77"/>
    <w:rsid w:val="006C0025"/>
    <w:rsid w:val="006C037C"/>
    <w:rsid w:val="006C057A"/>
    <w:rsid w:val="006C360A"/>
    <w:rsid w:val="006C3EA8"/>
    <w:rsid w:val="006C4518"/>
    <w:rsid w:val="006C4CAC"/>
    <w:rsid w:val="006C51D7"/>
    <w:rsid w:val="006C551D"/>
    <w:rsid w:val="006C56C3"/>
    <w:rsid w:val="006C6009"/>
    <w:rsid w:val="006C6434"/>
    <w:rsid w:val="006C675A"/>
    <w:rsid w:val="006C6C4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C36"/>
    <w:rsid w:val="006E7950"/>
    <w:rsid w:val="006E7BAF"/>
    <w:rsid w:val="006F0030"/>
    <w:rsid w:val="006F01FB"/>
    <w:rsid w:val="006F03E9"/>
    <w:rsid w:val="006F0795"/>
    <w:rsid w:val="006F0872"/>
    <w:rsid w:val="006F15DA"/>
    <w:rsid w:val="006F179C"/>
    <w:rsid w:val="006F18AF"/>
    <w:rsid w:val="006F195A"/>
    <w:rsid w:val="006F1B92"/>
    <w:rsid w:val="006F235D"/>
    <w:rsid w:val="006F2A06"/>
    <w:rsid w:val="006F2CAD"/>
    <w:rsid w:val="006F332C"/>
    <w:rsid w:val="006F3786"/>
    <w:rsid w:val="006F3814"/>
    <w:rsid w:val="006F3D62"/>
    <w:rsid w:val="006F3ED8"/>
    <w:rsid w:val="006F4A1B"/>
    <w:rsid w:val="006F5180"/>
    <w:rsid w:val="006F51C8"/>
    <w:rsid w:val="006F5893"/>
    <w:rsid w:val="006F7513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760A"/>
    <w:rsid w:val="00720494"/>
    <w:rsid w:val="00720DD1"/>
    <w:rsid w:val="0072133A"/>
    <w:rsid w:val="007214ED"/>
    <w:rsid w:val="00721920"/>
    <w:rsid w:val="00721A22"/>
    <w:rsid w:val="00722190"/>
    <w:rsid w:val="00722456"/>
    <w:rsid w:val="00722EFC"/>
    <w:rsid w:val="007236C3"/>
    <w:rsid w:val="007236FA"/>
    <w:rsid w:val="007239F0"/>
    <w:rsid w:val="00723B6D"/>
    <w:rsid w:val="00724CC8"/>
    <w:rsid w:val="00725B91"/>
    <w:rsid w:val="007263B9"/>
    <w:rsid w:val="00726A2E"/>
    <w:rsid w:val="00726A2F"/>
    <w:rsid w:val="00726B53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75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13D6"/>
    <w:rsid w:val="00741A6C"/>
    <w:rsid w:val="00742687"/>
    <w:rsid w:val="007428C7"/>
    <w:rsid w:val="007428D7"/>
    <w:rsid w:val="00742DD3"/>
    <w:rsid w:val="007432AF"/>
    <w:rsid w:val="00743ABE"/>
    <w:rsid w:val="00744095"/>
    <w:rsid w:val="00744439"/>
    <w:rsid w:val="0074468D"/>
    <w:rsid w:val="00744785"/>
    <w:rsid w:val="00744CFB"/>
    <w:rsid w:val="0074526F"/>
    <w:rsid w:val="00745A25"/>
    <w:rsid w:val="00745C35"/>
    <w:rsid w:val="00745D31"/>
    <w:rsid w:val="0074602F"/>
    <w:rsid w:val="00747414"/>
    <w:rsid w:val="00747546"/>
    <w:rsid w:val="007476A1"/>
    <w:rsid w:val="00747D3B"/>
    <w:rsid w:val="007508F6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6095C"/>
    <w:rsid w:val="00760A06"/>
    <w:rsid w:val="007613D0"/>
    <w:rsid w:val="007618C6"/>
    <w:rsid w:val="00761B7F"/>
    <w:rsid w:val="00761EC9"/>
    <w:rsid w:val="007623BD"/>
    <w:rsid w:val="00762827"/>
    <w:rsid w:val="00763037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5C9"/>
    <w:rsid w:val="00770C26"/>
    <w:rsid w:val="0077104B"/>
    <w:rsid w:val="00772144"/>
    <w:rsid w:val="00773776"/>
    <w:rsid w:val="00773D54"/>
    <w:rsid w:val="00773DA0"/>
    <w:rsid w:val="00774507"/>
    <w:rsid w:val="007750D0"/>
    <w:rsid w:val="007751BC"/>
    <w:rsid w:val="00775D32"/>
    <w:rsid w:val="00776262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3B7"/>
    <w:rsid w:val="0079161A"/>
    <w:rsid w:val="0079269F"/>
    <w:rsid w:val="0079275E"/>
    <w:rsid w:val="0079279C"/>
    <w:rsid w:val="00793DFD"/>
    <w:rsid w:val="00793E6D"/>
    <w:rsid w:val="00793FC4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B33"/>
    <w:rsid w:val="007A1D59"/>
    <w:rsid w:val="007A268B"/>
    <w:rsid w:val="007A2811"/>
    <w:rsid w:val="007A2BEE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B1852"/>
    <w:rsid w:val="007B1AFE"/>
    <w:rsid w:val="007B1EFD"/>
    <w:rsid w:val="007B3779"/>
    <w:rsid w:val="007B39CD"/>
    <w:rsid w:val="007B439B"/>
    <w:rsid w:val="007B439F"/>
    <w:rsid w:val="007B49C0"/>
    <w:rsid w:val="007B4B1F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7966"/>
    <w:rsid w:val="007D04FD"/>
    <w:rsid w:val="007D0C18"/>
    <w:rsid w:val="007D1B2C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321A"/>
    <w:rsid w:val="007E37EB"/>
    <w:rsid w:val="007E3F58"/>
    <w:rsid w:val="007E43FD"/>
    <w:rsid w:val="007E487F"/>
    <w:rsid w:val="007E4F9B"/>
    <w:rsid w:val="007E529D"/>
    <w:rsid w:val="007E5353"/>
    <w:rsid w:val="007E625F"/>
    <w:rsid w:val="007E6334"/>
    <w:rsid w:val="007E63F5"/>
    <w:rsid w:val="007E6B23"/>
    <w:rsid w:val="007E718C"/>
    <w:rsid w:val="007E7191"/>
    <w:rsid w:val="007E76DC"/>
    <w:rsid w:val="007F0441"/>
    <w:rsid w:val="007F0A26"/>
    <w:rsid w:val="007F1524"/>
    <w:rsid w:val="007F15E8"/>
    <w:rsid w:val="007F1677"/>
    <w:rsid w:val="007F2BE4"/>
    <w:rsid w:val="007F45E7"/>
    <w:rsid w:val="007F4837"/>
    <w:rsid w:val="007F4C37"/>
    <w:rsid w:val="007F55E6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D27"/>
    <w:rsid w:val="008041F2"/>
    <w:rsid w:val="008042EC"/>
    <w:rsid w:val="00805A6B"/>
    <w:rsid w:val="00805B77"/>
    <w:rsid w:val="0080761C"/>
    <w:rsid w:val="008077F3"/>
    <w:rsid w:val="00807F3C"/>
    <w:rsid w:val="008100D2"/>
    <w:rsid w:val="00810F3F"/>
    <w:rsid w:val="00811657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EE8"/>
    <w:rsid w:val="0082046E"/>
    <w:rsid w:val="00821115"/>
    <w:rsid w:val="008213BC"/>
    <w:rsid w:val="00822F67"/>
    <w:rsid w:val="008230C7"/>
    <w:rsid w:val="00824291"/>
    <w:rsid w:val="008248EC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FF6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12C7"/>
    <w:rsid w:val="00841C1F"/>
    <w:rsid w:val="0084214A"/>
    <w:rsid w:val="008428E8"/>
    <w:rsid w:val="00842C99"/>
    <w:rsid w:val="00843674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E11"/>
    <w:rsid w:val="008855A7"/>
    <w:rsid w:val="00885D2A"/>
    <w:rsid w:val="00886E51"/>
    <w:rsid w:val="00886F3A"/>
    <w:rsid w:val="0088779B"/>
    <w:rsid w:val="008879B4"/>
    <w:rsid w:val="00887A72"/>
    <w:rsid w:val="00887C26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994"/>
    <w:rsid w:val="00895EEA"/>
    <w:rsid w:val="00896197"/>
    <w:rsid w:val="0089643E"/>
    <w:rsid w:val="00896A24"/>
    <w:rsid w:val="00896B7C"/>
    <w:rsid w:val="008A008D"/>
    <w:rsid w:val="008A015E"/>
    <w:rsid w:val="008A01F6"/>
    <w:rsid w:val="008A05E5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3BB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329E"/>
    <w:rsid w:val="008B38D0"/>
    <w:rsid w:val="008B48B7"/>
    <w:rsid w:val="008B4CA0"/>
    <w:rsid w:val="008B4DEE"/>
    <w:rsid w:val="008B501A"/>
    <w:rsid w:val="008B51D8"/>
    <w:rsid w:val="008B52C3"/>
    <w:rsid w:val="008B6862"/>
    <w:rsid w:val="008B70AF"/>
    <w:rsid w:val="008B7772"/>
    <w:rsid w:val="008C0DD9"/>
    <w:rsid w:val="008C16C0"/>
    <w:rsid w:val="008C184D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8C7"/>
    <w:rsid w:val="008D3009"/>
    <w:rsid w:val="008D3658"/>
    <w:rsid w:val="008D3D85"/>
    <w:rsid w:val="008D3F81"/>
    <w:rsid w:val="008D4040"/>
    <w:rsid w:val="008D40E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364"/>
    <w:rsid w:val="008E7502"/>
    <w:rsid w:val="008E7A10"/>
    <w:rsid w:val="008F13D3"/>
    <w:rsid w:val="008F1766"/>
    <w:rsid w:val="008F18C0"/>
    <w:rsid w:val="008F1905"/>
    <w:rsid w:val="008F1C06"/>
    <w:rsid w:val="008F1DCE"/>
    <w:rsid w:val="008F2307"/>
    <w:rsid w:val="008F2835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901489"/>
    <w:rsid w:val="00901535"/>
    <w:rsid w:val="009021CC"/>
    <w:rsid w:val="0090220F"/>
    <w:rsid w:val="009025DB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27F8"/>
    <w:rsid w:val="0091292F"/>
    <w:rsid w:val="00912CAA"/>
    <w:rsid w:val="00914936"/>
    <w:rsid w:val="00914CB0"/>
    <w:rsid w:val="00914E99"/>
    <w:rsid w:val="00915491"/>
    <w:rsid w:val="00915BFF"/>
    <w:rsid w:val="00915C4E"/>
    <w:rsid w:val="0091633E"/>
    <w:rsid w:val="00917059"/>
    <w:rsid w:val="009171F3"/>
    <w:rsid w:val="00917E16"/>
    <w:rsid w:val="009200A9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28DF"/>
    <w:rsid w:val="00942ABE"/>
    <w:rsid w:val="0094348B"/>
    <w:rsid w:val="00943F4C"/>
    <w:rsid w:val="009441A8"/>
    <w:rsid w:val="009441B9"/>
    <w:rsid w:val="009446CE"/>
    <w:rsid w:val="00944F68"/>
    <w:rsid w:val="00945091"/>
    <w:rsid w:val="00945C16"/>
    <w:rsid w:val="00945DCE"/>
    <w:rsid w:val="00946DF6"/>
    <w:rsid w:val="00947E1F"/>
    <w:rsid w:val="00950426"/>
    <w:rsid w:val="00950914"/>
    <w:rsid w:val="00950B2F"/>
    <w:rsid w:val="00950FE2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90B"/>
    <w:rsid w:val="009559F5"/>
    <w:rsid w:val="00955ADA"/>
    <w:rsid w:val="00955ADE"/>
    <w:rsid w:val="00955CBA"/>
    <w:rsid w:val="00956A1D"/>
    <w:rsid w:val="00956AC0"/>
    <w:rsid w:val="00957DFB"/>
    <w:rsid w:val="009603D0"/>
    <w:rsid w:val="009605C6"/>
    <w:rsid w:val="00960CE8"/>
    <w:rsid w:val="00960E1E"/>
    <w:rsid w:val="00960EE9"/>
    <w:rsid w:val="0096164E"/>
    <w:rsid w:val="00961DC7"/>
    <w:rsid w:val="00961E92"/>
    <w:rsid w:val="0096212D"/>
    <w:rsid w:val="0096225A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7C9"/>
    <w:rsid w:val="0098494E"/>
    <w:rsid w:val="009849EA"/>
    <w:rsid w:val="0098583E"/>
    <w:rsid w:val="00986195"/>
    <w:rsid w:val="009864BE"/>
    <w:rsid w:val="00986526"/>
    <w:rsid w:val="009868DA"/>
    <w:rsid w:val="009870E4"/>
    <w:rsid w:val="00990024"/>
    <w:rsid w:val="00990150"/>
    <w:rsid w:val="00990EB4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AB0"/>
    <w:rsid w:val="009A7062"/>
    <w:rsid w:val="009A71DC"/>
    <w:rsid w:val="009A7226"/>
    <w:rsid w:val="009A7305"/>
    <w:rsid w:val="009A78E5"/>
    <w:rsid w:val="009A7E0D"/>
    <w:rsid w:val="009B12BE"/>
    <w:rsid w:val="009B1F08"/>
    <w:rsid w:val="009B2182"/>
    <w:rsid w:val="009B258E"/>
    <w:rsid w:val="009B4101"/>
    <w:rsid w:val="009B48FC"/>
    <w:rsid w:val="009B4C5E"/>
    <w:rsid w:val="009B58F2"/>
    <w:rsid w:val="009B5A59"/>
    <w:rsid w:val="009B65CB"/>
    <w:rsid w:val="009B75FB"/>
    <w:rsid w:val="009B7BAF"/>
    <w:rsid w:val="009B7BB5"/>
    <w:rsid w:val="009C10D1"/>
    <w:rsid w:val="009C1DCD"/>
    <w:rsid w:val="009C1E06"/>
    <w:rsid w:val="009C1EF4"/>
    <w:rsid w:val="009C20FF"/>
    <w:rsid w:val="009C2418"/>
    <w:rsid w:val="009C250A"/>
    <w:rsid w:val="009C2829"/>
    <w:rsid w:val="009C29F8"/>
    <w:rsid w:val="009C2DB5"/>
    <w:rsid w:val="009C3D6C"/>
    <w:rsid w:val="009C464E"/>
    <w:rsid w:val="009C478D"/>
    <w:rsid w:val="009C557A"/>
    <w:rsid w:val="009C5906"/>
    <w:rsid w:val="009C6760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A73"/>
    <w:rsid w:val="009D40E9"/>
    <w:rsid w:val="009D42E6"/>
    <w:rsid w:val="009D53E1"/>
    <w:rsid w:val="009D60F2"/>
    <w:rsid w:val="009D684A"/>
    <w:rsid w:val="009D6BE9"/>
    <w:rsid w:val="009D6F13"/>
    <w:rsid w:val="009D7553"/>
    <w:rsid w:val="009E0291"/>
    <w:rsid w:val="009E0502"/>
    <w:rsid w:val="009E0DF9"/>
    <w:rsid w:val="009E0E5F"/>
    <w:rsid w:val="009E1A1A"/>
    <w:rsid w:val="009E2199"/>
    <w:rsid w:val="009E2945"/>
    <w:rsid w:val="009E29B2"/>
    <w:rsid w:val="009E38CD"/>
    <w:rsid w:val="009E397F"/>
    <w:rsid w:val="009E3C8E"/>
    <w:rsid w:val="009E4291"/>
    <w:rsid w:val="009E4473"/>
    <w:rsid w:val="009E6AB4"/>
    <w:rsid w:val="009E6B4A"/>
    <w:rsid w:val="009E6B4C"/>
    <w:rsid w:val="009E6DA6"/>
    <w:rsid w:val="009E6EDF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60CE"/>
    <w:rsid w:val="009F678A"/>
    <w:rsid w:val="009F72DF"/>
    <w:rsid w:val="009F739A"/>
    <w:rsid w:val="009F7B8F"/>
    <w:rsid w:val="009F7DFC"/>
    <w:rsid w:val="00A005C6"/>
    <w:rsid w:val="00A0060B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6A5A"/>
    <w:rsid w:val="00A06EA9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3871"/>
    <w:rsid w:val="00A1403E"/>
    <w:rsid w:val="00A1473D"/>
    <w:rsid w:val="00A14CF4"/>
    <w:rsid w:val="00A14F64"/>
    <w:rsid w:val="00A1586E"/>
    <w:rsid w:val="00A15F2C"/>
    <w:rsid w:val="00A15F93"/>
    <w:rsid w:val="00A1667B"/>
    <w:rsid w:val="00A16D1E"/>
    <w:rsid w:val="00A16DBF"/>
    <w:rsid w:val="00A17195"/>
    <w:rsid w:val="00A179F4"/>
    <w:rsid w:val="00A204EC"/>
    <w:rsid w:val="00A21224"/>
    <w:rsid w:val="00A21314"/>
    <w:rsid w:val="00A213A7"/>
    <w:rsid w:val="00A215A8"/>
    <w:rsid w:val="00A215DB"/>
    <w:rsid w:val="00A21EF0"/>
    <w:rsid w:val="00A227B8"/>
    <w:rsid w:val="00A234AC"/>
    <w:rsid w:val="00A238EA"/>
    <w:rsid w:val="00A24442"/>
    <w:rsid w:val="00A24488"/>
    <w:rsid w:val="00A25498"/>
    <w:rsid w:val="00A259DD"/>
    <w:rsid w:val="00A26099"/>
    <w:rsid w:val="00A261CB"/>
    <w:rsid w:val="00A264FE"/>
    <w:rsid w:val="00A266CB"/>
    <w:rsid w:val="00A26EA9"/>
    <w:rsid w:val="00A27469"/>
    <w:rsid w:val="00A2788E"/>
    <w:rsid w:val="00A27F12"/>
    <w:rsid w:val="00A30116"/>
    <w:rsid w:val="00A301CB"/>
    <w:rsid w:val="00A30238"/>
    <w:rsid w:val="00A30E51"/>
    <w:rsid w:val="00A310B7"/>
    <w:rsid w:val="00A31164"/>
    <w:rsid w:val="00A32FFE"/>
    <w:rsid w:val="00A33161"/>
    <w:rsid w:val="00A3351C"/>
    <w:rsid w:val="00A34A01"/>
    <w:rsid w:val="00A34FB4"/>
    <w:rsid w:val="00A35553"/>
    <w:rsid w:val="00A3592D"/>
    <w:rsid w:val="00A35DD1"/>
    <w:rsid w:val="00A35E30"/>
    <w:rsid w:val="00A3634C"/>
    <w:rsid w:val="00A372F2"/>
    <w:rsid w:val="00A3773F"/>
    <w:rsid w:val="00A378B8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D05"/>
    <w:rsid w:val="00A545B1"/>
    <w:rsid w:val="00A5521F"/>
    <w:rsid w:val="00A5537D"/>
    <w:rsid w:val="00A55577"/>
    <w:rsid w:val="00A5589A"/>
    <w:rsid w:val="00A55D41"/>
    <w:rsid w:val="00A55D6A"/>
    <w:rsid w:val="00A563B8"/>
    <w:rsid w:val="00A5648F"/>
    <w:rsid w:val="00A565CC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B99"/>
    <w:rsid w:val="00A61F5D"/>
    <w:rsid w:val="00A624EE"/>
    <w:rsid w:val="00A625E1"/>
    <w:rsid w:val="00A6282A"/>
    <w:rsid w:val="00A62A34"/>
    <w:rsid w:val="00A62B70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71EAD"/>
    <w:rsid w:val="00A720EF"/>
    <w:rsid w:val="00A72143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6E4"/>
    <w:rsid w:val="00A77EE4"/>
    <w:rsid w:val="00A800D0"/>
    <w:rsid w:val="00A80912"/>
    <w:rsid w:val="00A80B26"/>
    <w:rsid w:val="00A814EA"/>
    <w:rsid w:val="00A81B28"/>
    <w:rsid w:val="00A82434"/>
    <w:rsid w:val="00A82C44"/>
    <w:rsid w:val="00A82D56"/>
    <w:rsid w:val="00A83283"/>
    <w:rsid w:val="00A83A06"/>
    <w:rsid w:val="00A83D99"/>
    <w:rsid w:val="00A858D2"/>
    <w:rsid w:val="00A86285"/>
    <w:rsid w:val="00A8645F"/>
    <w:rsid w:val="00A8683C"/>
    <w:rsid w:val="00A86B63"/>
    <w:rsid w:val="00A86BE9"/>
    <w:rsid w:val="00A87F22"/>
    <w:rsid w:val="00A87F4C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AC2"/>
    <w:rsid w:val="00AB1B57"/>
    <w:rsid w:val="00AB1BA1"/>
    <w:rsid w:val="00AB2053"/>
    <w:rsid w:val="00AB218A"/>
    <w:rsid w:val="00AB3FBB"/>
    <w:rsid w:val="00AB4B6D"/>
    <w:rsid w:val="00AB5360"/>
    <w:rsid w:val="00AB5A0E"/>
    <w:rsid w:val="00AB6676"/>
    <w:rsid w:val="00AB7398"/>
    <w:rsid w:val="00AB7605"/>
    <w:rsid w:val="00AB76AC"/>
    <w:rsid w:val="00AC0FC9"/>
    <w:rsid w:val="00AC1612"/>
    <w:rsid w:val="00AC166B"/>
    <w:rsid w:val="00AC1684"/>
    <w:rsid w:val="00AC16DB"/>
    <w:rsid w:val="00AC2026"/>
    <w:rsid w:val="00AC2209"/>
    <w:rsid w:val="00AC27BE"/>
    <w:rsid w:val="00AC3514"/>
    <w:rsid w:val="00AC380A"/>
    <w:rsid w:val="00AC426A"/>
    <w:rsid w:val="00AC43E9"/>
    <w:rsid w:val="00AC44AF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A43"/>
    <w:rsid w:val="00AD4D51"/>
    <w:rsid w:val="00AD51AD"/>
    <w:rsid w:val="00AD5D6D"/>
    <w:rsid w:val="00AD69F5"/>
    <w:rsid w:val="00AD7085"/>
    <w:rsid w:val="00AD787F"/>
    <w:rsid w:val="00AD7DFB"/>
    <w:rsid w:val="00AE042D"/>
    <w:rsid w:val="00AE0BBB"/>
    <w:rsid w:val="00AE1451"/>
    <w:rsid w:val="00AE1524"/>
    <w:rsid w:val="00AE16A0"/>
    <w:rsid w:val="00AE1841"/>
    <w:rsid w:val="00AE19DF"/>
    <w:rsid w:val="00AE1A3C"/>
    <w:rsid w:val="00AE1D25"/>
    <w:rsid w:val="00AE1D2E"/>
    <w:rsid w:val="00AE2509"/>
    <w:rsid w:val="00AE2D1D"/>
    <w:rsid w:val="00AE3161"/>
    <w:rsid w:val="00AE32CE"/>
    <w:rsid w:val="00AE3988"/>
    <w:rsid w:val="00AE40D1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876"/>
    <w:rsid w:val="00AF0784"/>
    <w:rsid w:val="00AF096D"/>
    <w:rsid w:val="00AF1426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B52"/>
    <w:rsid w:val="00B00531"/>
    <w:rsid w:val="00B00B2B"/>
    <w:rsid w:val="00B01082"/>
    <w:rsid w:val="00B012A7"/>
    <w:rsid w:val="00B01565"/>
    <w:rsid w:val="00B01799"/>
    <w:rsid w:val="00B01DEB"/>
    <w:rsid w:val="00B029CE"/>
    <w:rsid w:val="00B02B58"/>
    <w:rsid w:val="00B02C0D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9C6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A6D"/>
    <w:rsid w:val="00B21572"/>
    <w:rsid w:val="00B21C0F"/>
    <w:rsid w:val="00B222FF"/>
    <w:rsid w:val="00B22AAB"/>
    <w:rsid w:val="00B234D3"/>
    <w:rsid w:val="00B2387E"/>
    <w:rsid w:val="00B25492"/>
    <w:rsid w:val="00B25F03"/>
    <w:rsid w:val="00B26612"/>
    <w:rsid w:val="00B26FA1"/>
    <w:rsid w:val="00B278D8"/>
    <w:rsid w:val="00B27BA5"/>
    <w:rsid w:val="00B30D5D"/>
    <w:rsid w:val="00B3162E"/>
    <w:rsid w:val="00B319A5"/>
    <w:rsid w:val="00B31C00"/>
    <w:rsid w:val="00B31FB9"/>
    <w:rsid w:val="00B324AF"/>
    <w:rsid w:val="00B325A4"/>
    <w:rsid w:val="00B32965"/>
    <w:rsid w:val="00B32A94"/>
    <w:rsid w:val="00B32B96"/>
    <w:rsid w:val="00B32D26"/>
    <w:rsid w:val="00B33AF8"/>
    <w:rsid w:val="00B34CF7"/>
    <w:rsid w:val="00B3579C"/>
    <w:rsid w:val="00B35EDD"/>
    <w:rsid w:val="00B368FB"/>
    <w:rsid w:val="00B36E99"/>
    <w:rsid w:val="00B3718C"/>
    <w:rsid w:val="00B37521"/>
    <w:rsid w:val="00B3760A"/>
    <w:rsid w:val="00B37B74"/>
    <w:rsid w:val="00B40113"/>
    <w:rsid w:val="00B410F5"/>
    <w:rsid w:val="00B41211"/>
    <w:rsid w:val="00B415EC"/>
    <w:rsid w:val="00B42F54"/>
    <w:rsid w:val="00B4310C"/>
    <w:rsid w:val="00B4314C"/>
    <w:rsid w:val="00B434A2"/>
    <w:rsid w:val="00B43B7E"/>
    <w:rsid w:val="00B43FC8"/>
    <w:rsid w:val="00B44288"/>
    <w:rsid w:val="00B447D4"/>
    <w:rsid w:val="00B44E2E"/>
    <w:rsid w:val="00B44EFC"/>
    <w:rsid w:val="00B456A6"/>
    <w:rsid w:val="00B459D5"/>
    <w:rsid w:val="00B45D61"/>
    <w:rsid w:val="00B45D7A"/>
    <w:rsid w:val="00B45E05"/>
    <w:rsid w:val="00B4683B"/>
    <w:rsid w:val="00B470A1"/>
    <w:rsid w:val="00B47145"/>
    <w:rsid w:val="00B47B28"/>
    <w:rsid w:val="00B51265"/>
    <w:rsid w:val="00B515BE"/>
    <w:rsid w:val="00B522AF"/>
    <w:rsid w:val="00B5244C"/>
    <w:rsid w:val="00B524EC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EC"/>
    <w:rsid w:val="00B560ED"/>
    <w:rsid w:val="00B56EFE"/>
    <w:rsid w:val="00B57901"/>
    <w:rsid w:val="00B6048E"/>
    <w:rsid w:val="00B60525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6D7"/>
    <w:rsid w:val="00B749C1"/>
    <w:rsid w:val="00B74ED5"/>
    <w:rsid w:val="00B74FFF"/>
    <w:rsid w:val="00B75065"/>
    <w:rsid w:val="00B752E3"/>
    <w:rsid w:val="00B753B7"/>
    <w:rsid w:val="00B75CDD"/>
    <w:rsid w:val="00B7626D"/>
    <w:rsid w:val="00B7687D"/>
    <w:rsid w:val="00B77CBB"/>
    <w:rsid w:val="00B77EAF"/>
    <w:rsid w:val="00B80413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F5"/>
    <w:rsid w:val="00B868A5"/>
    <w:rsid w:val="00B86982"/>
    <w:rsid w:val="00B86DEE"/>
    <w:rsid w:val="00B86FDC"/>
    <w:rsid w:val="00B872A5"/>
    <w:rsid w:val="00B9014D"/>
    <w:rsid w:val="00B906D0"/>
    <w:rsid w:val="00B906E1"/>
    <w:rsid w:val="00B90AC0"/>
    <w:rsid w:val="00B91BE4"/>
    <w:rsid w:val="00B938E5"/>
    <w:rsid w:val="00B93AD7"/>
    <w:rsid w:val="00B93F2B"/>
    <w:rsid w:val="00B94C79"/>
    <w:rsid w:val="00B95301"/>
    <w:rsid w:val="00B954D4"/>
    <w:rsid w:val="00B95BC0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D6D"/>
    <w:rsid w:val="00BA12F8"/>
    <w:rsid w:val="00BA1400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60A0"/>
    <w:rsid w:val="00BA68D1"/>
    <w:rsid w:val="00BA6E26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6522"/>
    <w:rsid w:val="00BB6CA6"/>
    <w:rsid w:val="00BC007F"/>
    <w:rsid w:val="00BC0718"/>
    <w:rsid w:val="00BC1A08"/>
    <w:rsid w:val="00BC2145"/>
    <w:rsid w:val="00BC2169"/>
    <w:rsid w:val="00BC2857"/>
    <w:rsid w:val="00BC2AFF"/>
    <w:rsid w:val="00BC3274"/>
    <w:rsid w:val="00BC3696"/>
    <w:rsid w:val="00BC3B12"/>
    <w:rsid w:val="00BC457B"/>
    <w:rsid w:val="00BC4671"/>
    <w:rsid w:val="00BC5BC3"/>
    <w:rsid w:val="00BC5C50"/>
    <w:rsid w:val="00BC5FB0"/>
    <w:rsid w:val="00BC6C12"/>
    <w:rsid w:val="00BC6DA7"/>
    <w:rsid w:val="00BC71E6"/>
    <w:rsid w:val="00BC7DD2"/>
    <w:rsid w:val="00BD045F"/>
    <w:rsid w:val="00BD10D3"/>
    <w:rsid w:val="00BD14B2"/>
    <w:rsid w:val="00BD1624"/>
    <w:rsid w:val="00BD1732"/>
    <w:rsid w:val="00BD187B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FDD"/>
    <w:rsid w:val="00BD5351"/>
    <w:rsid w:val="00BD55DB"/>
    <w:rsid w:val="00BD5B51"/>
    <w:rsid w:val="00BD5C19"/>
    <w:rsid w:val="00BD5CC3"/>
    <w:rsid w:val="00BD6B08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6580"/>
    <w:rsid w:val="00BE66E8"/>
    <w:rsid w:val="00BE694E"/>
    <w:rsid w:val="00BE6BB2"/>
    <w:rsid w:val="00BE6FB9"/>
    <w:rsid w:val="00BE7BCC"/>
    <w:rsid w:val="00BF0232"/>
    <w:rsid w:val="00BF0E1A"/>
    <w:rsid w:val="00BF0EC7"/>
    <w:rsid w:val="00BF13D1"/>
    <w:rsid w:val="00BF1425"/>
    <w:rsid w:val="00BF20E4"/>
    <w:rsid w:val="00BF30AD"/>
    <w:rsid w:val="00BF32AD"/>
    <w:rsid w:val="00BF340E"/>
    <w:rsid w:val="00BF3581"/>
    <w:rsid w:val="00BF4287"/>
    <w:rsid w:val="00BF44BE"/>
    <w:rsid w:val="00BF4607"/>
    <w:rsid w:val="00BF50C8"/>
    <w:rsid w:val="00BF5FCB"/>
    <w:rsid w:val="00BF6A5B"/>
    <w:rsid w:val="00BF6CF6"/>
    <w:rsid w:val="00BF6DDF"/>
    <w:rsid w:val="00BF71B9"/>
    <w:rsid w:val="00BF7335"/>
    <w:rsid w:val="00C0008D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464"/>
    <w:rsid w:val="00C1091F"/>
    <w:rsid w:val="00C10A0C"/>
    <w:rsid w:val="00C11305"/>
    <w:rsid w:val="00C11488"/>
    <w:rsid w:val="00C11515"/>
    <w:rsid w:val="00C11C9A"/>
    <w:rsid w:val="00C11F87"/>
    <w:rsid w:val="00C12F2B"/>
    <w:rsid w:val="00C13204"/>
    <w:rsid w:val="00C13F9D"/>
    <w:rsid w:val="00C146DA"/>
    <w:rsid w:val="00C1490B"/>
    <w:rsid w:val="00C149E5"/>
    <w:rsid w:val="00C14E3D"/>
    <w:rsid w:val="00C154D1"/>
    <w:rsid w:val="00C155DA"/>
    <w:rsid w:val="00C15AA8"/>
    <w:rsid w:val="00C15DC9"/>
    <w:rsid w:val="00C163B0"/>
    <w:rsid w:val="00C16E09"/>
    <w:rsid w:val="00C176E8"/>
    <w:rsid w:val="00C17D9B"/>
    <w:rsid w:val="00C203BF"/>
    <w:rsid w:val="00C20ADE"/>
    <w:rsid w:val="00C20CD1"/>
    <w:rsid w:val="00C24C2E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FC6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68D"/>
    <w:rsid w:val="00C57946"/>
    <w:rsid w:val="00C57C26"/>
    <w:rsid w:val="00C602EE"/>
    <w:rsid w:val="00C6037C"/>
    <w:rsid w:val="00C6075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70980"/>
    <w:rsid w:val="00C70ACD"/>
    <w:rsid w:val="00C70D0B"/>
    <w:rsid w:val="00C711DC"/>
    <w:rsid w:val="00C716BB"/>
    <w:rsid w:val="00C72505"/>
    <w:rsid w:val="00C733A2"/>
    <w:rsid w:val="00C7357B"/>
    <w:rsid w:val="00C73798"/>
    <w:rsid w:val="00C737BC"/>
    <w:rsid w:val="00C7389A"/>
    <w:rsid w:val="00C73FB7"/>
    <w:rsid w:val="00C751FB"/>
    <w:rsid w:val="00C7562B"/>
    <w:rsid w:val="00C75689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6FA"/>
    <w:rsid w:val="00C85A90"/>
    <w:rsid w:val="00C85B91"/>
    <w:rsid w:val="00C86551"/>
    <w:rsid w:val="00C86A54"/>
    <w:rsid w:val="00C87660"/>
    <w:rsid w:val="00C8786A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77A"/>
    <w:rsid w:val="00CA4801"/>
    <w:rsid w:val="00CA48D2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C32"/>
    <w:rsid w:val="00CB2ED5"/>
    <w:rsid w:val="00CB4B45"/>
    <w:rsid w:val="00CB5F5F"/>
    <w:rsid w:val="00CB670F"/>
    <w:rsid w:val="00CB7D35"/>
    <w:rsid w:val="00CB7FA7"/>
    <w:rsid w:val="00CC0690"/>
    <w:rsid w:val="00CC0908"/>
    <w:rsid w:val="00CC0933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CEA"/>
    <w:rsid w:val="00CD55D9"/>
    <w:rsid w:val="00CD59A5"/>
    <w:rsid w:val="00CD5B65"/>
    <w:rsid w:val="00CD61B8"/>
    <w:rsid w:val="00CD6C3A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67E1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5C8E"/>
    <w:rsid w:val="00D160B7"/>
    <w:rsid w:val="00D16412"/>
    <w:rsid w:val="00D165BC"/>
    <w:rsid w:val="00D1666A"/>
    <w:rsid w:val="00D16C2A"/>
    <w:rsid w:val="00D172B6"/>
    <w:rsid w:val="00D17463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7897"/>
    <w:rsid w:val="00D30743"/>
    <w:rsid w:val="00D308DE"/>
    <w:rsid w:val="00D30AF6"/>
    <w:rsid w:val="00D31183"/>
    <w:rsid w:val="00D321BB"/>
    <w:rsid w:val="00D3236C"/>
    <w:rsid w:val="00D327DE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40339"/>
    <w:rsid w:val="00D40915"/>
    <w:rsid w:val="00D41861"/>
    <w:rsid w:val="00D41E87"/>
    <w:rsid w:val="00D422EB"/>
    <w:rsid w:val="00D43C5B"/>
    <w:rsid w:val="00D44477"/>
    <w:rsid w:val="00D45900"/>
    <w:rsid w:val="00D45B2E"/>
    <w:rsid w:val="00D4645B"/>
    <w:rsid w:val="00D50455"/>
    <w:rsid w:val="00D50664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C06"/>
    <w:rsid w:val="00D55D70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210A"/>
    <w:rsid w:val="00D721C2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6B9A"/>
    <w:rsid w:val="00D87348"/>
    <w:rsid w:val="00D876C5"/>
    <w:rsid w:val="00D879B3"/>
    <w:rsid w:val="00D87D60"/>
    <w:rsid w:val="00D90B3C"/>
    <w:rsid w:val="00D90E6D"/>
    <w:rsid w:val="00D90F9C"/>
    <w:rsid w:val="00D91238"/>
    <w:rsid w:val="00D923E3"/>
    <w:rsid w:val="00D925A2"/>
    <w:rsid w:val="00D93068"/>
    <w:rsid w:val="00D93125"/>
    <w:rsid w:val="00D93657"/>
    <w:rsid w:val="00D944CF"/>
    <w:rsid w:val="00D9505E"/>
    <w:rsid w:val="00D95697"/>
    <w:rsid w:val="00D957DD"/>
    <w:rsid w:val="00D95946"/>
    <w:rsid w:val="00D961A2"/>
    <w:rsid w:val="00D962A3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66AC"/>
    <w:rsid w:val="00DB7B46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46F"/>
    <w:rsid w:val="00DD1489"/>
    <w:rsid w:val="00DD22FC"/>
    <w:rsid w:val="00DD24D1"/>
    <w:rsid w:val="00DD2959"/>
    <w:rsid w:val="00DD3855"/>
    <w:rsid w:val="00DD48FC"/>
    <w:rsid w:val="00DD4D7D"/>
    <w:rsid w:val="00DD54FE"/>
    <w:rsid w:val="00DD7357"/>
    <w:rsid w:val="00DE04DA"/>
    <w:rsid w:val="00DE122D"/>
    <w:rsid w:val="00DE143F"/>
    <w:rsid w:val="00DE261B"/>
    <w:rsid w:val="00DE283E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5799"/>
    <w:rsid w:val="00DF623F"/>
    <w:rsid w:val="00DF6297"/>
    <w:rsid w:val="00DF62CA"/>
    <w:rsid w:val="00DF661B"/>
    <w:rsid w:val="00DF76B5"/>
    <w:rsid w:val="00DF7A0D"/>
    <w:rsid w:val="00DF7BCC"/>
    <w:rsid w:val="00DF7FE5"/>
    <w:rsid w:val="00E00310"/>
    <w:rsid w:val="00E006DE"/>
    <w:rsid w:val="00E00B31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1716"/>
    <w:rsid w:val="00E11A96"/>
    <w:rsid w:val="00E12057"/>
    <w:rsid w:val="00E126A0"/>
    <w:rsid w:val="00E12A9C"/>
    <w:rsid w:val="00E13226"/>
    <w:rsid w:val="00E14731"/>
    <w:rsid w:val="00E14E51"/>
    <w:rsid w:val="00E15019"/>
    <w:rsid w:val="00E15680"/>
    <w:rsid w:val="00E1580E"/>
    <w:rsid w:val="00E15ACE"/>
    <w:rsid w:val="00E15FF8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526"/>
    <w:rsid w:val="00E43536"/>
    <w:rsid w:val="00E444C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B9B"/>
    <w:rsid w:val="00E548EC"/>
    <w:rsid w:val="00E55243"/>
    <w:rsid w:val="00E55C1D"/>
    <w:rsid w:val="00E56097"/>
    <w:rsid w:val="00E56111"/>
    <w:rsid w:val="00E56B9A"/>
    <w:rsid w:val="00E577BC"/>
    <w:rsid w:val="00E578FC"/>
    <w:rsid w:val="00E57E30"/>
    <w:rsid w:val="00E60D2A"/>
    <w:rsid w:val="00E615EB"/>
    <w:rsid w:val="00E62CDC"/>
    <w:rsid w:val="00E62DA2"/>
    <w:rsid w:val="00E62F8E"/>
    <w:rsid w:val="00E63BEF"/>
    <w:rsid w:val="00E63DDE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2A2E"/>
    <w:rsid w:val="00E73672"/>
    <w:rsid w:val="00E7472C"/>
    <w:rsid w:val="00E748FE"/>
    <w:rsid w:val="00E74DEA"/>
    <w:rsid w:val="00E77155"/>
    <w:rsid w:val="00E77AC5"/>
    <w:rsid w:val="00E80398"/>
    <w:rsid w:val="00E803FD"/>
    <w:rsid w:val="00E80FCE"/>
    <w:rsid w:val="00E81E41"/>
    <w:rsid w:val="00E8229A"/>
    <w:rsid w:val="00E82470"/>
    <w:rsid w:val="00E82633"/>
    <w:rsid w:val="00E83B62"/>
    <w:rsid w:val="00E83F91"/>
    <w:rsid w:val="00E842B4"/>
    <w:rsid w:val="00E848CF"/>
    <w:rsid w:val="00E84FE6"/>
    <w:rsid w:val="00E850A4"/>
    <w:rsid w:val="00E850AE"/>
    <w:rsid w:val="00E8594F"/>
    <w:rsid w:val="00E86425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B84"/>
    <w:rsid w:val="00E92BE5"/>
    <w:rsid w:val="00E93470"/>
    <w:rsid w:val="00E93769"/>
    <w:rsid w:val="00E93B82"/>
    <w:rsid w:val="00E94775"/>
    <w:rsid w:val="00E947D7"/>
    <w:rsid w:val="00E94AA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626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A3C"/>
    <w:rsid w:val="00EB1AB0"/>
    <w:rsid w:val="00EB24B1"/>
    <w:rsid w:val="00EB2B20"/>
    <w:rsid w:val="00EB3F11"/>
    <w:rsid w:val="00EB4289"/>
    <w:rsid w:val="00EB4B9F"/>
    <w:rsid w:val="00EB50DA"/>
    <w:rsid w:val="00EB5AAD"/>
    <w:rsid w:val="00EB6334"/>
    <w:rsid w:val="00EB6365"/>
    <w:rsid w:val="00EB6805"/>
    <w:rsid w:val="00EB696B"/>
    <w:rsid w:val="00EB6E24"/>
    <w:rsid w:val="00EB7656"/>
    <w:rsid w:val="00EB7B18"/>
    <w:rsid w:val="00EC017D"/>
    <w:rsid w:val="00EC04D8"/>
    <w:rsid w:val="00EC0842"/>
    <w:rsid w:val="00EC0E3A"/>
    <w:rsid w:val="00EC11C5"/>
    <w:rsid w:val="00EC13C6"/>
    <w:rsid w:val="00EC14DC"/>
    <w:rsid w:val="00EC1E7D"/>
    <w:rsid w:val="00EC219D"/>
    <w:rsid w:val="00EC266E"/>
    <w:rsid w:val="00EC2DA5"/>
    <w:rsid w:val="00EC2E03"/>
    <w:rsid w:val="00EC3B85"/>
    <w:rsid w:val="00EC400C"/>
    <w:rsid w:val="00EC4A72"/>
    <w:rsid w:val="00EC4B95"/>
    <w:rsid w:val="00EC5CFA"/>
    <w:rsid w:val="00EC62C5"/>
    <w:rsid w:val="00EC678F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66CF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C8"/>
    <w:rsid w:val="00F04A7E"/>
    <w:rsid w:val="00F055D0"/>
    <w:rsid w:val="00F05CE7"/>
    <w:rsid w:val="00F05FDE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313E"/>
    <w:rsid w:val="00F131FA"/>
    <w:rsid w:val="00F1334F"/>
    <w:rsid w:val="00F13543"/>
    <w:rsid w:val="00F13840"/>
    <w:rsid w:val="00F13938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94"/>
    <w:rsid w:val="00F2562B"/>
    <w:rsid w:val="00F25868"/>
    <w:rsid w:val="00F25DF6"/>
    <w:rsid w:val="00F25E7A"/>
    <w:rsid w:val="00F26199"/>
    <w:rsid w:val="00F26494"/>
    <w:rsid w:val="00F26A12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6E7"/>
    <w:rsid w:val="00F41882"/>
    <w:rsid w:val="00F419CB"/>
    <w:rsid w:val="00F41C6D"/>
    <w:rsid w:val="00F42855"/>
    <w:rsid w:val="00F42ACB"/>
    <w:rsid w:val="00F42B30"/>
    <w:rsid w:val="00F43B82"/>
    <w:rsid w:val="00F44536"/>
    <w:rsid w:val="00F447E4"/>
    <w:rsid w:val="00F44D58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1372"/>
    <w:rsid w:val="00F51F8D"/>
    <w:rsid w:val="00F526CF"/>
    <w:rsid w:val="00F5322D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2166"/>
    <w:rsid w:val="00F62456"/>
    <w:rsid w:val="00F626BB"/>
    <w:rsid w:val="00F638A8"/>
    <w:rsid w:val="00F64DF3"/>
    <w:rsid w:val="00F65D22"/>
    <w:rsid w:val="00F66B26"/>
    <w:rsid w:val="00F670E2"/>
    <w:rsid w:val="00F6745A"/>
    <w:rsid w:val="00F676DB"/>
    <w:rsid w:val="00F67850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985"/>
    <w:rsid w:val="00F87A6C"/>
    <w:rsid w:val="00F9073E"/>
    <w:rsid w:val="00F90C12"/>
    <w:rsid w:val="00F90F5D"/>
    <w:rsid w:val="00F91047"/>
    <w:rsid w:val="00F914A2"/>
    <w:rsid w:val="00F9213B"/>
    <w:rsid w:val="00F9219E"/>
    <w:rsid w:val="00F92303"/>
    <w:rsid w:val="00F9242B"/>
    <w:rsid w:val="00F92443"/>
    <w:rsid w:val="00F924C8"/>
    <w:rsid w:val="00F9265E"/>
    <w:rsid w:val="00F926EE"/>
    <w:rsid w:val="00F9363D"/>
    <w:rsid w:val="00F93C17"/>
    <w:rsid w:val="00F94123"/>
    <w:rsid w:val="00F947D7"/>
    <w:rsid w:val="00F94A04"/>
    <w:rsid w:val="00F94BBD"/>
    <w:rsid w:val="00F94E05"/>
    <w:rsid w:val="00F95155"/>
    <w:rsid w:val="00F95F35"/>
    <w:rsid w:val="00F9619C"/>
    <w:rsid w:val="00F96739"/>
    <w:rsid w:val="00F974DB"/>
    <w:rsid w:val="00FA0C52"/>
    <w:rsid w:val="00FA0F0F"/>
    <w:rsid w:val="00FA1053"/>
    <w:rsid w:val="00FA22EB"/>
    <w:rsid w:val="00FA2953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D9D"/>
    <w:rsid w:val="00FB155A"/>
    <w:rsid w:val="00FB1651"/>
    <w:rsid w:val="00FB1AFE"/>
    <w:rsid w:val="00FB2419"/>
    <w:rsid w:val="00FB2DC8"/>
    <w:rsid w:val="00FB2F9A"/>
    <w:rsid w:val="00FB3779"/>
    <w:rsid w:val="00FB380C"/>
    <w:rsid w:val="00FB39BF"/>
    <w:rsid w:val="00FB3E42"/>
    <w:rsid w:val="00FB4AF3"/>
    <w:rsid w:val="00FB4CE9"/>
    <w:rsid w:val="00FB4FB8"/>
    <w:rsid w:val="00FB5658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E4D"/>
    <w:rsid w:val="00FE5213"/>
    <w:rsid w:val="00FE52CD"/>
    <w:rsid w:val="00FE5A47"/>
    <w:rsid w:val="00FE5F06"/>
    <w:rsid w:val="00FE60FF"/>
    <w:rsid w:val="00FE6593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EB0"/>
    <w:rsid w:val="00FF743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86584-4956-47E7-9888-8140282AF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63C85-39BB-42CA-86E9-7C7B744A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987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443</cp:revision>
  <cp:lastPrinted>2020-03-04T19:47:00Z</cp:lastPrinted>
  <dcterms:created xsi:type="dcterms:W3CDTF">2020-06-01T21:35:00Z</dcterms:created>
  <dcterms:modified xsi:type="dcterms:W3CDTF">2020-10-19T16:13:00Z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