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5D89" w14:textId="77777777" w:rsidR="00E05660" w:rsidRDefault="00E0566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514F9183" w14:textId="08BE050C" w:rsidR="00F86985" w:rsidRPr="005946E1" w:rsidRDefault="003A1BEA" w:rsidP="00D83EF9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February 9, 2021 Business Meeting Minutes Approved by Commission Vote on March 9, 2021</w:t>
      </w:r>
      <w:bookmarkStart w:id="0" w:name="_GoBack"/>
      <w:bookmarkEnd w:id="0"/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4F3196DE" w:rsidR="00360F1C" w:rsidRPr="005946E1" w:rsidRDefault="00360F1C" w:rsidP="003C1003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4630C9">
        <w:rPr>
          <w:rFonts w:asciiTheme="minorHAnsi" w:hAnsiTheme="minorHAnsi" w:cstheme="minorHAnsi"/>
          <w:b/>
          <w:sz w:val="22"/>
          <w:szCs w:val="22"/>
        </w:rPr>
        <w:t>February 9</w:t>
      </w:r>
      <w:r w:rsidR="002853DC">
        <w:rPr>
          <w:rFonts w:asciiTheme="minorHAnsi" w:hAnsiTheme="minorHAnsi" w:cstheme="minorHAnsi"/>
          <w:b/>
          <w:sz w:val="22"/>
          <w:szCs w:val="22"/>
        </w:rPr>
        <w:t>, 202</w:t>
      </w:r>
      <w:r w:rsidR="00CC5623">
        <w:rPr>
          <w:rFonts w:asciiTheme="minorHAnsi" w:hAnsiTheme="minorHAnsi" w:cstheme="minorHAnsi"/>
          <w:b/>
          <w:sz w:val="22"/>
          <w:szCs w:val="22"/>
        </w:rPr>
        <w:t>1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426"/>
        <w:gridCol w:w="8685"/>
      </w:tblGrid>
      <w:tr w:rsidR="009D1214" w:rsidRPr="005946E1" w14:paraId="6A091577" w14:textId="77777777" w:rsidTr="0060019B">
        <w:trPr>
          <w:trHeight w:val="144"/>
          <w:jc w:val="center"/>
        </w:trPr>
        <w:tc>
          <w:tcPr>
            <w:tcW w:w="1426" w:type="dxa"/>
          </w:tcPr>
          <w:p w14:paraId="165590EB" w14:textId="639C7A23" w:rsidR="009D1214" w:rsidRPr="005946E1" w:rsidRDefault="009D1214" w:rsidP="000640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685" w:type="dxa"/>
          </w:tcPr>
          <w:p w14:paraId="2630E697" w14:textId="1EE6C663" w:rsidR="009D1214" w:rsidRPr="005946E1" w:rsidRDefault="009D1214" w:rsidP="000640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468CB9E" w14:textId="657FCC2D" w:rsidR="009D1214" w:rsidRPr="009D414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FC3DD4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1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4CBC04E" w14:textId="77777777" w:rsidR="00E01BE9" w:rsidRPr="009D4144" w:rsidRDefault="00E01BE9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3DEFC235" w:rsidR="002F27D4" w:rsidRPr="009D414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 John Bird</w:t>
            </w:r>
            <w:r w:rsidR="00140E7D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8508E2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="00CF05F3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2221C5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</w:t>
            </w:r>
            <w:r w:rsidR="00E22289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A2C96AF" w14:textId="77777777" w:rsidR="009D1214" w:rsidRPr="009D4144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99BBAD8" w:rsidR="0058081B" w:rsidRPr="009D414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Also present were </w:t>
            </w:r>
            <w:r w:rsidR="00A172F5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Jeremy Jones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="00F801AE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="00CB7FA7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 w:rsidRPr="009D414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60019B">
        <w:trPr>
          <w:trHeight w:val="144"/>
          <w:jc w:val="center"/>
        </w:trPr>
        <w:tc>
          <w:tcPr>
            <w:tcW w:w="1426" w:type="dxa"/>
          </w:tcPr>
          <w:p w14:paraId="78A35C66" w14:textId="71B7DAAF" w:rsidR="009D1214" w:rsidRPr="005946E1" w:rsidRDefault="001D5C9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2a</w:t>
            </w:r>
          </w:p>
        </w:tc>
        <w:tc>
          <w:tcPr>
            <w:tcW w:w="8685" w:type="dxa"/>
          </w:tcPr>
          <w:p w14:paraId="05037507" w14:textId="7CBD6AC7" w:rsidR="00A24442" w:rsidRPr="009D4144" w:rsidRDefault="009D1214" w:rsidP="00B33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0270ED" w:rsidRPr="009D4144">
              <w:rPr>
                <w:rFonts w:asciiTheme="minorHAnsi" w:hAnsiTheme="minorHAnsi" w:cstheme="minorHAnsi"/>
                <w:sz w:val="22"/>
                <w:szCs w:val="22"/>
              </w:rPr>
              <w:t>e meeting was</w:t>
            </w:r>
            <w:r w:rsidR="00A25C30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recorded </w:t>
            </w:r>
            <w:r w:rsidR="00986D18" w:rsidRPr="009D4144">
              <w:rPr>
                <w:rFonts w:asciiTheme="minorHAnsi" w:hAnsiTheme="minorHAnsi" w:cstheme="minorHAnsi"/>
                <w:sz w:val="22"/>
                <w:szCs w:val="22"/>
              </w:rPr>
              <w:t>via Zoom.</w:t>
            </w:r>
          </w:p>
          <w:p w14:paraId="0B540DBA" w14:textId="4966BA3C" w:rsidR="009D1214" w:rsidRPr="009D4144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B339AD" w:rsidRPr="005946E1" w14:paraId="7A9693BB" w14:textId="77777777" w:rsidTr="0060019B">
        <w:trPr>
          <w:trHeight w:val="144"/>
          <w:jc w:val="center"/>
        </w:trPr>
        <w:tc>
          <w:tcPr>
            <w:tcW w:w="1426" w:type="dxa"/>
          </w:tcPr>
          <w:p w14:paraId="0D436B8C" w14:textId="268DE93D" w:rsidR="00B339AD" w:rsidRDefault="0066276D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2b</w:t>
            </w:r>
          </w:p>
        </w:tc>
        <w:tc>
          <w:tcPr>
            <w:tcW w:w="8685" w:type="dxa"/>
          </w:tcPr>
          <w:p w14:paraId="2FACF9F3" w14:textId="6232759E" w:rsidR="00B339AD" w:rsidRPr="009D4144" w:rsidRDefault="004118F8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B66E70" w:rsidRPr="009D414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26FB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apart from</w:t>
            </w:r>
            <w:r w:rsidR="00B47A02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49" w:rsidRPr="009D4144">
              <w:rPr>
                <w:rFonts w:asciiTheme="minorHAnsi" w:hAnsiTheme="minorHAnsi" w:cstheme="minorHAnsi"/>
                <w:sz w:val="22"/>
                <w:szCs w:val="22"/>
              </w:rPr>
              <w:t>Commission</w:t>
            </w:r>
            <w:r w:rsidR="00B50B7A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="00970681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50B7A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535" w:rsidRPr="009D4144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B66E70" w:rsidRPr="009D414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4535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were asked to remain muted</w:t>
            </w:r>
            <w:r w:rsidR="00A91D7E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5D6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until </w:t>
            </w:r>
            <w:r w:rsidR="00C849A0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public comments were heard. </w:t>
            </w:r>
          </w:p>
          <w:p w14:paraId="6E8189F6" w14:textId="5947B9BA" w:rsidR="00C849A0" w:rsidRPr="009D4144" w:rsidRDefault="00C849A0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219" w:rsidRPr="005946E1" w14:paraId="3CC0F2D2" w14:textId="77777777" w:rsidTr="0060019B">
        <w:trPr>
          <w:trHeight w:val="144"/>
          <w:jc w:val="center"/>
        </w:trPr>
        <w:tc>
          <w:tcPr>
            <w:tcW w:w="1426" w:type="dxa"/>
          </w:tcPr>
          <w:p w14:paraId="304B7E21" w14:textId="73981739" w:rsidR="00D01219" w:rsidRDefault="007F44A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2c</w:t>
            </w:r>
          </w:p>
        </w:tc>
        <w:tc>
          <w:tcPr>
            <w:tcW w:w="8685" w:type="dxa"/>
          </w:tcPr>
          <w:p w14:paraId="772EA63B" w14:textId="77777777" w:rsidR="00D01219" w:rsidRPr="009D4144" w:rsidRDefault="0089429E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sz w:val="22"/>
                <w:szCs w:val="22"/>
              </w:rPr>
              <w:t>Pu</w:t>
            </w:r>
            <w:r w:rsidR="006F412E" w:rsidRPr="009D41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E0A99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suant to Section </w:t>
            </w:r>
            <w:r w:rsidR="005A717B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G-1. 1 MRSE </w:t>
            </w:r>
            <w:r w:rsidR="00947F39" w:rsidRPr="009D4144">
              <w:rPr>
                <w:rFonts w:asciiTheme="minorHAnsi" w:hAnsiTheme="minorHAnsi" w:cstheme="minorHAnsi"/>
                <w:sz w:val="22"/>
                <w:szCs w:val="22"/>
              </w:rPr>
              <w:t>§</w:t>
            </w:r>
            <w:r w:rsidR="000D79D9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403-A, voting </w:t>
            </w:r>
            <w:r w:rsidR="00430087" w:rsidRPr="009D4144">
              <w:rPr>
                <w:rFonts w:asciiTheme="minorHAnsi" w:hAnsiTheme="minorHAnsi" w:cstheme="minorHAnsi"/>
                <w:sz w:val="22"/>
                <w:szCs w:val="22"/>
              </w:rPr>
              <w:t>was conducted via roll call.</w:t>
            </w:r>
          </w:p>
          <w:p w14:paraId="5B32890F" w14:textId="473C8106" w:rsidR="00430087" w:rsidRPr="009D4144" w:rsidRDefault="00430087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087" w:rsidRPr="005946E1" w14:paraId="39A77454" w14:textId="77777777" w:rsidTr="0060019B">
        <w:trPr>
          <w:trHeight w:val="144"/>
          <w:jc w:val="center"/>
        </w:trPr>
        <w:tc>
          <w:tcPr>
            <w:tcW w:w="1426" w:type="dxa"/>
          </w:tcPr>
          <w:p w14:paraId="518E9D82" w14:textId="2BA5F244" w:rsidR="00430087" w:rsidRDefault="00430087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2d</w:t>
            </w:r>
          </w:p>
        </w:tc>
        <w:tc>
          <w:tcPr>
            <w:tcW w:w="8685" w:type="dxa"/>
          </w:tcPr>
          <w:p w14:paraId="18221A10" w14:textId="39B7B9D4" w:rsidR="00430087" w:rsidRPr="009D4144" w:rsidRDefault="005C54D4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067AEE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of the public were asked to part</w:t>
            </w:r>
            <w:r w:rsidR="00986CC2" w:rsidRPr="009D4144">
              <w:rPr>
                <w:rFonts w:asciiTheme="minorHAnsi" w:hAnsiTheme="minorHAnsi" w:cstheme="minorHAnsi"/>
                <w:sz w:val="22"/>
                <w:szCs w:val="22"/>
              </w:rPr>
              <w:t>icipate during public comment</w:t>
            </w:r>
            <w:r w:rsidR="005F6406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EE0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by using the “raise your hand” feature </w:t>
            </w:r>
            <w:r w:rsidR="00DD3A19" w:rsidRPr="009D4144">
              <w:rPr>
                <w:rFonts w:asciiTheme="minorHAnsi" w:hAnsiTheme="minorHAnsi" w:cstheme="minorHAnsi"/>
                <w:sz w:val="22"/>
                <w:szCs w:val="22"/>
              </w:rPr>
              <w:t>on Zoom or by commenting in the chat box at the</w:t>
            </w:r>
            <w:r w:rsidR="00A97E13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 specified time</w:t>
            </w:r>
            <w:r w:rsidR="00DD3A19" w:rsidRPr="009D41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3D670E" w14:textId="7C81BC4F" w:rsidR="0059373E" w:rsidRPr="009D4144" w:rsidRDefault="0059373E" w:rsidP="00662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2ADA9B29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1039AFF" w14:textId="12601971" w:rsidR="009D1214" w:rsidRPr="006F0DF0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F0DF0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CF28E87" w14:textId="6E576F79" w:rsidR="009D1214" w:rsidRPr="006F0DF0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F0DF0">
              <w:rPr>
                <w:rFonts w:asciiTheme="minorHAnsi" w:hAnsiTheme="minorHAnsi" w:cstheme="minorHAnsi"/>
                <w:b/>
                <w:color w:val="auto"/>
              </w:rPr>
              <w:t>Additions or Adjustments to the Agend</w:t>
            </w:r>
            <w:r w:rsidR="004108BD">
              <w:rPr>
                <w:rFonts w:asciiTheme="minorHAnsi" w:hAnsiTheme="minorHAnsi" w:cstheme="minorHAnsi"/>
                <w:b/>
                <w:color w:val="auto"/>
              </w:rPr>
              <w:t>a</w:t>
            </w:r>
          </w:p>
        </w:tc>
      </w:tr>
      <w:tr w:rsidR="009D1214" w:rsidRPr="005946E1" w14:paraId="547EA9B3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016E65E" w14:textId="45F6972E" w:rsidR="009D1214" w:rsidRPr="00A2183D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8685" w:type="dxa"/>
            <w:shd w:val="clear" w:color="auto" w:fill="auto"/>
          </w:tcPr>
          <w:p w14:paraId="6C46F94B" w14:textId="77777777" w:rsidR="005E063C" w:rsidRPr="00C60D40" w:rsidRDefault="00347501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Agenda Item #</w:t>
            </w:r>
            <w:r w:rsidR="008649AA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5d </w:t>
            </w:r>
            <w:r w:rsidR="003858EF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="008649AA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858EF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To Consider and Approve </w:t>
            </w:r>
            <w:r w:rsidR="00426138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Community Regional Charter School</w:t>
            </w:r>
            <w:r w:rsidR="007D64E2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’s 2019-20 Annual Monitoring Report</w:t>
            </w:r>
            <w:r w:rsidR="009766D8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CB3D5A9" w14:textId="77777777" w:rsidR="005E063C" w:rsidRPr="00C60D40" w:rsidRDefault="005E063C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6768B15" w14:textId="79D6B392" w:rsidR="006602B7" w:rsidRPr="00C60D40" w:rsidRDefault="00CC24F3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Motion to table </w:t>
            </w:r>
            <w:r w:rsidR="00324051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until the next Business Meeting</w:t>
            </w:r>
            <w:r w:rsidR="00070C2E" w:rsidRPr="00C60D4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14:paraId="4A3EF989" w14:textId="17329D56" w:rsidR="00556F2F" w:rsidRDefault="00556F2F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BCAA80A" w14:textId="3926DA7D" w:rsidR="00C94DB0" w:rsidRPr="00C60D40" w:rsidRDefault="00C94DB0" w:rsidP="004108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60D4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Moved by John Bird; seconded by Shelley Reed and voted by roll call as follows: John Bird – yea;</w:t>
            </w:r>
            <w:r w:rsidRPr="00C60D4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C60D4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Dr. Fern Desjardins – yea; Nichi Farnham – yea; Jana Lapoint – yea; Shelley Reed – yea; Jim Rier – yea</w:t>
            </w:r>
            <w:r w:rsidRPr="00C60D4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 to table </w:t>
            </w:r>
            <w:r w:rsidR="005E063C" w:rsidRPr="00C60D4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</w:t>
            </w:r>
            <w:r w:rsidR="005E063C" w:rsidRPr="00C60D40">
              <w:rPr>
                <w:rStyle w:val="normaltextrun"/>
                <w:rFonts w:ascii="Calibri" w:hAnsi="Calibri" w:cs="Calibri"/>
                <w:sz w:val="22"/>
                <w:szCs w:val="22"/>
              </w:rPr>
              <w:t>his agenda item until the next Business Meeting.</w:t>
            </w:r>
          </w:p>
          <w:p w14:paraId="5584143F" w14:textId="4DBA12F8" w:rsidR="004108BD" w:rsidRPr="004108BD" w:rsidRDefault="004108BD" w:rsidP="004108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960AE" w:rsidRPr="005946E1" w14:paraId="2410C615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64F24EB" w14:textId="6E9C85E3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0088B30" w14:textId="750268EE" w:rsidR="003960AE" w:rsidRPr="005946E1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882B6F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3960AE" w:rsidRPr="005946E1" w14:paraId="3CEDCFE8" w14:textId="77777777" w:rsidTr="0060019B">
        <w:trPr>
          <w:trHeight w:val="144"/>
          <w:jc w:val="center"/>
        </w:trPr>
        <w:tc>
          <w:tcPr>
            <w:tcW w:w="1426" w:type="dxa"/>
          </w:tcPr>
          <w:p w14:paraId="368AE804" w14:textId="1648F599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685" w:type="dxa"/>
          </w:tcPr>
          <w:p w14:paraId="467AA14F" w14:textId="7730BBB2" w:rsidR="003960AE" w:rsidRPr="00160016" w:rsidRDefault="00DC7EEE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Presentation </w:t>
            </w:r>
            <w:r w:rsidR="00956262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of</w:t>
            </w:r>
            <w:r w:rsidR="008A416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C52D41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Maine Virtual Academy’s Independent</w:t>
            </w:r>
            <w:r w:rsidR="00693BC5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Third-Party Evaluation</w:t>
            </w:r>
            <w:r w:rsidR="00C52D41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FBA091" w14:textId="1BA83962" w:rsidR="0089391B" w:rsidRDefault="0089391B" w:rsidP="003960A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FAE3587" w14:textId="7D8C2624" w:rsidR="0089391B" w:rsidRPr="0089391B" w:rsidRDefault="0089391B" w:rsidP="003960AE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 copy of</w:t>
            </w:r>
            <w:r w:rsidR="005D30F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830D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Maine Virtual Academy’s Independent Third-Party Evaluation was distributed for r</w:t>
            </w:r>
            <w:r w:rsidR="00232F3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eview and discussion.</w:t>
            </w:r>
            <w:r w:rsidR="009A089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A089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Lisa Plimpton of Plimpton Research was in attendance to present her findings.    </w:t>
            </w:r>
            <w:r w:rsidR="009A089A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A6E4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570C6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DE2990E" w14:textId="77777777" w:rsidR="003B4947" w:rsidRDefault="003B4947" w:rsidP="003960A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F34099F" w14:textId="2877983C" w:rsidR="003960AE" w:rsidRPr="00FE2CBA" w:rsidRDefault="003960AE" w:rsidP="003960AE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lastRenderedPageBreak/>
              <w:t>Moved by</w:t>
            </w:r>
            <w:r w:rsidR="00163D46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B23D3A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5F732C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</w:t>
            </w:r>
            <w:r w:rsidR="005F732C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564726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unable </w:t>
            </w:r>
            <w:r w:rsidR="00FE2CBA"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to vote due to technical difficulties</w:t>
            </w:r>
            <w:r w:rsidRPr="00FE2CB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yea; Shelley Reed – yea; Jim Rier – yea </w:t>
            </w:r>
            <w:r w:rsidRPr="00FE2CB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301AB4" w:rsidRPr="00FE2CB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accept</w:t>
            </w:r>
            <w:r w:rsidR="00B8404B" w:rsidRPr="00FE2CB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receipt of</w:t>
            </w:r>
            <w:r w:rsidR="002432D7" w:rsidRPr="00FE2CB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Maine Virtual Academy’s Independent Third-Party Evaluation</w:t>
            </w:r>
            <w:r w:rsidRPr="00FE2CB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D7E3F95" w14:textId="27D55BEB" w:rsidR="003960AE" w:rsidRPr="001F2387" w:rsidRDefault="003960AE" w:rsidP="003960AE">
            <w:pPr>
              <w:rPr>
                <w:rFonts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3960AE" w:rsidRPr="005946E1" w14:paraId="18BA0061" w14:textId="77777777" w:rsidTr="0060019B">
        <w:trPr>
          <w:trHeight w:val="144"/>
          <w:jc w:val="center"/>
        </w:trPr>
        <w:tc>
          <w:tcPr>
            <w:tcW w:w="1426" w:type="dxa"/>
          </w:tcPr>
          <w:p w14:paraId="4AB98C36" w14:textId="3A0D156F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4b</w:t>
            </w:r>
          </w:p>
        </w:tc>
        <w:tc>
          <w:tcPr>
            <w:tcW w:w="8685" w:type="dxa"/>
          </w:tcPr>
          <w:p w14:paraId="7ACB8DEA" w14:textId="7B0549BE" w:rsidR="003960AE" w:rsidRPr="00F1080E" w:rsidRDefault="00987C96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To </w:t>
            </w:r>
            <w:r w:rsidR="00C64C23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ccept </w:t>
            </w:r>
            <w:r w:rsidR="007E7985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Notification o</w:t>
            </w:r>
            <w:r w:rsidR="00890663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 New </w:t>
            </w:r>
            <w:r w:rsidR="005432CA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Leadership and Governing Board Members</w:t>
            </w:r>
          </w:p>
          <w:p w14:paraId="5EDE658D" w14:textId="77777777" w:rsidR="00273781" w:rsidRPr="00F1080E" w:rsidRDefault="00273781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3B67888" w14:textId="53208A9C" w:rsidR="00E86C96" w:rsidRPr="00F1080E" w:rsidRDefault="00703F01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0C053F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November 25, 2020</w:t>
            </w:r>
            <w:r w:rsidR="002A5EE8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Harpswell Coastal Academy notified the </w:t>
            </w:r>
            <w:r w:rsidR="00B8590A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Commission of two</w:t>
            </w:r>
            <w:r w:rsidR="00651E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90A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lead</w:t>
            </w:r>
            <w:r w:rsidR="00491323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</w:t>
            </w:r>
            <w:r w:rsidR="00B8590A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ship</w:t>
            </w:r>
            <w:r w:rsidR="00651E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changes</w:t>
            </w:r>
            <w:r w:rsidR="004128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323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 the school</w:t>
            </w:r>
            <w:r w:rsidR="005E06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-- </w:t>
            </w:r>
            <w:r w:rsidR="00C57285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Mae Applegate </w:t>
            </w:r>
            <w:r w:rsidR="00A73D7B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has been hired </w:t>
            </w:r>
            <w:r w:rsidR="00F25E90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</w:t>
            </w:r>
            <w:r w:rsidR="00043920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F25E90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Dean of Studies and </w:t>
            </w:r>
            <w:r w:rsidR="00306FB9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Students and Susan Prince </w:t>
            </w:r>
            <w:r w:rsidR="00626E14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has been hired as</w:t>
            </w:r>
            <w:r w:rsidR="00043920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626E14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Special Education Director. </w:t>
            </w:r>
            <w:r w:rsidR="00292EBA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 copy o</w:t>
            </w:r>
            <w:r w:rsidR="005E06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 both</w:t>
            </w:r>
            <w:r w:rsidR="00E01221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resume</w:t>
            </w:r>
            <w:r w:rsidR="005E06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="00E01221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D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was</w:t>
            </w:r>
            <w:r w:rsidR="00E01221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distributed for</w:t>
            </w:r>
            <w:r w:rsidR="006A7B94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  <w:r w:rsidR="0052048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discussion</w:t>
            </w:r>
            <w:r w:rsidR="006A7B94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01221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323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ADD79E" w14:textId="4977711C" w:rsidR="003960AE" w:rsidRPr="00F1080E" w:rsidRDefault="003960AE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3B0CCD" w14:textId="47A4615D" w:rsidR="00B32CE4" w:rsidRPr="00F1080E" w:rsidRDefault="007C2F53" w:rsidP="003960A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Maine Connections Academy has two</w:t>
            </w:r>
            <w:r w:rsidR="00FC4805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4805" w:rsidRPr="00F1080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new members serving on its Governing Board</w:t>
            </w:r>
            <w:r w:rsidR="00F1080E" w:rsidRPr="00F1080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– Ellen McBride and Jennifer Cummings</w:t>
            </w:r>
            <w:r w:rsidR="000F0922" w:rsidRPr="00F1080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63E90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Copies of</w:t>
            </w:r>
            <w:r w:rsidR="00F1080E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1080E" w:rsidRPr="00F108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</w:t>
            </w:r>
            <w:r w:rsidR="00F63E90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E063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completed </w:t>
            </w:r>
            <w:r w:rsidR="00F63E90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Governing Board Member Information Sheets</w:t>
            </w:r>
            <w:r w:rsidR="00F1080E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63E90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were distributed for review and discussion.</w:t>
            </w:r>
          </w:p>
          <w:p w14:paraId="3445BA99" w14:textId="77777777" w:rsidR="003960AE" w:rsidRPr="00F1080E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9012F" w14:textId="3F221593" w:rsidR="003960AE" w:rsidRPr="00F1080E" w:rsidRDefault="003960AE" w:rsidP="003960AE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1080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 Dr. Fern Desjardins; seconded by</w:t>
            </w:r>
            <w:r w:rsidR="00327FCD" w:rsidRPr="00F1080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F1080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roll call as follows: John Bird – </w:t>
            </w:r>
            <w:r w:rsidR="009711D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unable to vote due to </w:t>
            </w:r>
            <w:r w:rsidR="00CB3AE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technical difficulties</w:t>
            </w:r>
            <w:r w:rsidRPr="00F1080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yea; Shelley Reed – yea; Jim Rier – yea </w:t>
            </w:r>
            <w:r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0C06D1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accept </w:t>
            </w:r>
            <w:r w:rsidR="002F2F21"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Notification of</w:t>
            </w:r>
            <w:r w:rsidR="004257E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New Leadership and Governing Board Members</w:t>
            </w:r>
            <w:r w:rsidRPr="00F1080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9EC6A66" w14:textId="5F2F5F3A" w:rsidR="003960AE" w:rsidRPr="00813C5E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813C5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2329" w:rsidRPr="005946E1" w14:paraId="46BF7355" w14:textId="77777777" w:rsidTr="00872329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502238E" w14:textId="39B8649D" w:rsidR="00872329" w:rsidRPr="00872329" w:rsidRDefault="00872329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72329"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E1AD738" w14:textId="296A14EE" w:rsidR="00872329" w:rsidRPr="00872329" w:rsidRDefault="00B554E0" w:rsidP="003960AE">
            <w:pPr>
              <w:rPr>
                <w:rStyle w:val="eop"/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C31E3A">
              <w:rPr>
                <w:rStyle w:val="eop"/>
                <w:rFonts w:asciiTheme="minorHAnsi" w:hAnsiTheme="minorHAnsi" w:cstheme="minorHAnsi"/>
                <w:b/>
                <w:bCs/>
                <w:highlight w:val="lightGray"/>
                <w:shd w:val="clear" w:color="auto" w:fill="FFFFFF"/>
              </w:rPr>
              <w:t>Requires A</w:t>
            </w:r>
            <w:r w:rsidR="00C31E3A" w:rsidRPr="00C31E3A">
              <w:rPr>
                <w:rStyle w:val="eop"/>
                <w:rFonts w:asciiTheme="minorHAnsi" w:hAnsiTheme="minorHAnsi" w:cstheme="minorHAnsi"/>
                <w:b/>
                <w:bCs/>
                <w:highlight w:val="lightGray"/>
                <w:shd w:val="clear" w:color="auto" w:fill="FFFFFF"/>
              </w:rPr>
              <w:t>pproval by the Commission</w:t>
            </w:r>
          </w:p>
        </w:tc>
      </w:tr>
      <w:tr w:rsidR="003960AE" w:rsidRPr="005946E1" w14:paraId="04992BFE" w14:textId="77777777" w:rsidTr="0060019B">
        <w:trPr>
          <w:trHeight w:val="144"/>
          <w:jc w:val="center"/>
        </w:trPr>
        <w:tc>
          <w:tcPr>
            <w:tcW w:w="1426" w:type="dxa"/>
          </w:tcPr>
          <w:p w14:paraId="57C745B4" w14:textId="1B653A01" w:rsidR="003960AE" w:rsidRPr="005946E1" w:rsidRDefault="00293D9A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685" w:type="dxa"/>
          </w:tcPr>
          <w:p w14:paraId="243409DF" w14:textId="64A8E8D1" w:rsidR="003960AE" w:rsidRPr="0053530B" w:rsidRDefault="005B3068" w:rsidP="00794AB3">
            <w:pPr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3530B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Minutes from the</w:t>
            </w:r>
            <w:r w:rsidR="00366E78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January 12</w:t>
            </w:r>
            <w:r w:rsidRPr="0053530B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202</w:t>
            </w:r>
            <w:r w:rsidR="00DB66C3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  <w:r w:rsidRPr="0053530B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Business Meeting</w:t>
            </w:r>
          </w:p>
          <w:p w14:paraId="03F28CF2" w14:textId="77777777" w:rsidR="0029514C" w:rsidRPr="0053530B" w:rsidRDefault="0029514C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155130A9" w14:textId="16D852F0" w:rsidR="003960AE" w:rsidRPr="0053530B" w:rsidRDefault="005B3068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353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 discussion</w:t>
            </w:r>
            <w:r w:rsidR="003960AE" w:rsidRPr="005353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5D47ACEC" w14:textId="77777777" w:rsidR="0029514C" w:rsidRPr="0053530B" w:rsidRDefault="0029514C" w:rsidP="00794AB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969F0D9" w14:textId="5A5F0EBD" w:rsidR="003960AE" w:rsidRDefault="000362BE" w:rsidP="00794AB3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 w:rsidR="00DB66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 w:rsidR="00CF73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Jana Lapoint</w:t>
            </w:r>
            <w:r w:rsidRPr="0074646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 approve</w:t>
            </w:r>
            <w:r w:rsidR="0053530B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as </w:t>
            </w:r>
            <w:r w:rsidR="00A2605F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printed the </w:t>
            </w:r>
            <w:r w:rsidR="000B1C66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Minutes from the</w:t>
            </w:r>
            <w:r w:rsidR="00CF73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January 12</w:t>
            </w:r>
            <w:r w:rsidR="0074646A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202</w:t>
            </w:r>
            <w:r w:rsidR="00CF736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4646A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Business Meeting.</w:t>
            </w:r>
            <w:r w:rsidR="0053530B" w:rsidRPr="0074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1D2284" w14:textId="43ECAB06" w:rsidR="001A6B09" w:rsidRPr="001A6B09" w:rsidRDefault="001A6B09" w:rsidP="00794AB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960AE" w:rsidRPr="005946E1" w14:paraId="0A55A656" w14:textId="77777777" w:rsidTr="0060019B">
        <w:trPr>
          <w:trHeight w:val="144"/>
          <w:jc w:val="center"/>
        </w:trPr>
        <w:tc>
          <w:tcPr>
            <w:tcW w:w="1426" w:type="dxa"/>
          </w:tcPr>
          <w:p w14:paraId="6D508413" w14:textId="27FF96FC" w:rsidR="003960AE" w:rsidRPr="005946E1" w:rsidRDefault="008F59F4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685" w:type="dxa"/>
          </w:tcPr>
          <w:p w14:paraId="74CD5487" w14:textId="10095A39" w:rsidR="003960AE" w:rsidRPr="000F2C4C" w:rsidRDefault="00462062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FY21 Budget vs. Actual </w:t>
            </w:r>
            <w:r w:rsidR="00604B93" w:rsidRPr="000F2C4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B93" w:rsidRPr="000F2C4C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2747BC" w:rsidRPr="000F2C4C">
              <w:rPr>
                <w:rFonts w:asciiTheme="minorHAnsi" w:hAnsiTheme="minorHAnsi" w:cstheme="minorHAnsi"/>
                <w:sz w:val="22"/>
                <w:szCs w:val="22"/>
              </w:rPr>
              <w:t>/January Report</w:t>
            </w:r>
          </w:p>
          <w:p w14:paraId="461D4468" w14:textId="77777777" w:rsidR="002F5D7C" w:rsidRPr="000F2C4C" w:rsidRDefault="002F5D7C" w:rsidP="006A05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D33A5" w14:textId="77777777" w:rsidR="007B2A44" w:rsidRPr="000F2C4C" w:rsidRDefault="00EA550A" w:rsidP="006A0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A copy of the </w:t>
            </w:r>
            <w:r w:rsidR="0027100A" w:rsidRPr="000F2C4C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BA76C0"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/January </w:t>
            </w:r>
            <w:r w:rsidR="007B2A44" w:rsidRPr="000F2C4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A76C0" w:rsidRPr="000F2C4C">
              <w:rPr>
                <w:rFonts w:asciiTheme="minorHAnsi" w:hAnsiTheme="minorHAnsi" w:cstheme="minorHAnsi"/>
                <w:sz w:val="22"/>
                <w:szCs w:val="22"/>
              </w:rPr>
              <w:t>eport</w:t>
            </w:r>
            <w:r w:rsidR="007B2A44"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 was distributed for review and discussion. </w:t>
            </w:r>
          </w:p>
          <w:p w14:paraId="0DA6AC6E" w14:textId="77777777" w:rsidR="00E4701B" w:rsidRPr="000F2C4C" w:rsidRDefault="00E4701B" w:rsidP="006A05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B4EF" w14:textId="62C6E10F" w:rsidR="00940572" w:rsidRPr="000F2C4C" w:rsidRDefault="00F45EED" w:rsidP="006A0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C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Moved by Jim Rier; seconded by</w:t>
            </w:r>
            <w:r w:rsidR="00CD417D" w:rsidRPr="000F2C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John Bird</w:t>
            </w:r>
            <w:r w:rsidRPr="000F2C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voted by roll call as follows: John Bird – yea;</w:t>
            </w:r>
            <w:r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C4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Dr. Fern Desjardins – yea; Nichi Farnham – yea; Jana Lapoint – yea; Shelley Reed – yea; Jim Rier – yea</w:t>
            </w:r>
            <w:r w:rsidR="000441F8" w:rsidRPr="000F2C4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7327E9" w:rsidRPr="000F2C4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to accept the </w:t>
            </w:r>
            <w:r w:rsidR="00940572" w:rsidRPr="000F2C4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FY21</w:t>
            </w:r>
            <w:r w:rsidR="000F2C4C" w:rsidRPr="000F2C4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40572" w:rsidRPr="000F2C4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Budget vs. Actual – December/January Report.</w:t>
            </w:r>
          </w:p>
          <w:p w14:paraId="44E7C3F7" w14:textId="60FE2BEB" w:rsidR="00EA550A" w:rsidRPr="000F2C4C" w:rsidRDefault="00BA76C0" w:rsidP="006A0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60AE" w:rsidRPr="005946E1" w14:paraId="2C39BFD6" w14:textId="77777777" w:rsidTr="0060019B">
        <w:trPr>
          <w:trHeight w:val="144"/>
          <w:jc w:val="center"/>
        </w:trPr>
        <w:tc>
          <w:tcPr>
            <w:tcW w:w="1426" w:type="dxa"/>
          </w:tcPr>
          <w:p w14:paraId="25136D89" w14:textId="50D7E07F" w:rsidR="003960AE" w:rsidRDefault="00245800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685" w:type="dxa"/>
          </w:tcPr>
          <w:p w14:paraId="62A2212B" w14:textId="15AA0D5C" w:rsidR="00731B05" w:rsidRPr="001E5E8F" w:rsidRDefault="00F56115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FY21 Budget vs. Actual </w:t>
            </w:r>
            <w:r w:rsidR="00731B05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1F3" w:rsidRPr="001E5E8F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="00731B05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Report</w:t>
            </w:r>
          </w:p>
          <w:p w14:paraId="366FFF50" w14:textId="72B5615F" w:rsidR="00731B05" w:rsidRPr="001E5E8F" w:rsidRDefault="00731B05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55F6A" w14:textId="4072CE4A" w:rsidR="001B41F3" w:rsidRPr="001E5E8F" w:rsidRDefault="001B41F3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>A copy of the</w:t>
            </w:r>
            <w:r w:rsidR="00220ED9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February </w:t>
            </w: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>report was distributed for review and discussion</w:t>
            </w:r>
            <w:r w:rsidR="00CF41EF" w:rsidRPr="001E5E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B5383C" w14:textId="77777777" w:rsidR="00F3749B" w:rsidRPr="001E5E8F" w:rsidRDefault="00F3749B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8BC9E" w14:textId="731991EA" w:rsidR="003960AE" w:rsidRPr="001E5E8F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Moved by J</w:t>
            </w:r>
            <w:r w:rsidR="009E296C" w:rsidRPr="001E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 Rier</w:t>
            </w:r>
            <w:r w:rsidRPr="001E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seconded by</w:t>
            </w:r>
            <w:r w:rsidR="009E296C" w:rsidRPr="001E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Shelley Reed</w:t>
            </w:r>
            <w:r w:rsidRPr="001E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voted by roll call as follows: John Bird – yea;</w:t>
            </w: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5E8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Dr. Fern Desjardins – yea; Nichi Farnham – yea; Jana Lapoint – yea; Shelley Reed – yea; Jim Rier – yea </w:t>
            </w:r>
            <w:r w:rsidRPr="001E5E8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</w:t>
            </w:r>
            <w:r w:rsidR="00220ED9" w:rsidRPr="001E5E8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24049E" w:rsidRPr="001E5E8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accept the</w:t>
            </w:r>
            <w:r w:rsidR="0024049E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FY21 Budget vs. Actual – February Report.</w:t>
            </w:r>
          </w:p>
          <w:p w14:paraId="755DD823" w14:textId="7EEC0787" w:rsidR="003960AE" w:rsidRPr="00181128" w:rsidRDefault="003960AE" w:rsidP="003960AE"/>
        </w:tc>
      </w:tr>
      <w:tr w:rsidR="003960AE" w:rsidRPr="005946E1" w14:paraId="4ACFE448" w14:textId="77777777" w:rsidTr="0060019B">
        <w:trPr>
          <w:trHeight w:val="144"/>
          <w:jc w:val="center"/>
        </w:trPr>
        <w:tc>
          <w:tcPr>
            <w:tcW w:w="1426" w:type="dxa"/>
          </w:tcPr>
          <w:p w14:paraId="64FD842C" w14:textId="747C3EA8" w:rsidR="003960AE" w:rsidRDefault="00D81FEC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5d</w:t>
            </w:r>
          </w:p>
        </w:tc>
        <w:tc>
          <w:tcPr>
            <w:tcW w:w="8685" w:type="dxa"/>
          </w:tcPr>
          <w:p w14:paraId="54F01905" w14:textId="77D501EA" w:rsidR="003960AE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 w:rsidR="006112A4">
              <w:rPr>
                <w:rFonts w:asciiTheme="minorHAnsi" w:hAnsiTheme="minorHAnsi" w:cstheme="minorHAnsi"/>
                <w:sz w:val="22"/>
                <w:szCs w:val="22"/>
              </w:rPr>
              <w:t xml:space="preserve"> Community Regional Charter School’s </w:t>
            </w:r>
            <w:r w:rsidR="00691DB4">
              <w:rPr>
                <w:rFonts w:asciiTheme="minorHAnsi" w:hAnsiTheme="minorHAnsi" w:cstheme="minorHAnsi"/>
                <w:sz w:val="22"/>
                <w:szCs w:val="22"/>
              </w:rPr>
              <w:t>2019-20 Annual Monitoring Report</w:t>
            </w:r>
          </w:p>
          <w:p w14:paraId="2F2B7689" w14:textId="77777777" w:rsidR="00391AF2" w:rsidRDefault="00391AF2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CD17D" w14:textId="2172C174" w:rsidR="003960AE" w:rsidRPr="00420F47" w:rsidRDefault="00391AF2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0486B">
              <w:rPr>
                <w:rFonts w:asciiTheme="minorHAnsi" w:hAnsiTheme="minorHAnsi" w:cstheme="minorHAnsi"/>
                <w:sz w:val="22"/>
                <w:szCs w:val="22"/>
              </w:rPr>
              <w:t xml:space="preserve">abled until the next Business Meeting. </w:t>
            </w:r>
          </w:p>
          <w:p w14:paraId="6CC48930" w14:textId="1D1D9309" w:rsidR="003960AE" w:rsidRPr="000279EC" w:rsidRDefault="003960AE" w:rsidP="003960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43C" w:rsidRPr="005946E1" w14:paraId="1F0E9A31" w14:textId="77777777" w:rsidTr="0060019B">
        <w:trPr>
          <w:trHeight w:val="144"/>
          <w:jc w:val="center"/>
        </w:trPr>
        <w:tc>
          <w:tcPr>
            <w:tcW w:w="1426" w:type="dxa"/>
          </w:tcPr>
          <w:p w14:paraId="5055B1D9" w14:textId="2F2F28B3" w:rsidR="00E2243C" w:rsidRDefault="00B64112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5e</w:t>
            </w:r>
          </w:p>
        </w:tc>
        <w:tc>
          <w:tcPr>
            <w:tcW w:w="8685" w:type="dxa"/>
          </w:tcPr>
          <w:p w14:paraId="56150215" w14:textId="16FCE2FF" w:rsidR="00E2243C" w:rsidRDefault="00E9699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 w:rsidR="008E1AD0">
              <w:rPr>
                <w:rFonts w:asciiTheme="minorHAnsi" w:hAnsiTheme="minorHAnsi" w:cstheme="minorHAnsi"/>
                <w:sz w:val="22"/>
                <w:szCs w:val="22"/>
              </w:rPr>
              <w:t xml:space="preserve"> Maine Virtual Academy’s </w:t>
            </w:r>
            <w:r w:rsidR="00411231">
              <w:rPr>
                <w:rFonts w:asciiTheme="minorHAnsi" w:hAnsiTheme="minorHAnsi" w:cstheme="minorHAnsi"/>
                <w:sz w:val="22"/>
                <w:szCs w:val="22"/>
              </w:rPr>
              <w:t>Mid-Year Check-In Meeting Report</w:t>
            </w:r>
          </w:p>
          <w:p w14:paraId="671FF500" w14:textId="77777777" w:rsidR="006525CB" w:rsidRDefault="006525C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75C21" w14:textId="5363F03B" w:rsidR="00865D18" w:rsidRDefault="00EE12C6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D18">
              <w:rPr>
                <w:rFonts w:asciiTheme="minorHAnsi" w:hAnsiTheme="minorHAnsi" w:cstheme="minorHAnsi"/>
                <w:sz w:val="22"/>
                <w:szCs w:val="22"/>
              </w:rPr>
              <w:t>A copy of</w:t>
            </w:r>
            <w:r w:rsidR="006710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AC1">
              <w:rPr>
                <w:rFonts w:asciiTheme="minorHAnsi" w:hAnsiTheme="minorHAnsi" w:cstheme="minorHAnsi"/>
                <w:sz w:val="22"/>
                <w:szCs w:val="22"/>
              </w:rPr>
              <w:t xml:space="preserve">Maine Virtual Academy’s </w:t>
            </w:r>
            <w:r w:rsidR="005F0D14">
              <w:rPr>
                <w:rFonts w:asciiTheme="minorHAnsi" w:hAnsiTheme="minorHAnsi" w:cstheme="minorHAnsi"/>
                <w:sz w:val="22"/>
                <w:szCs w:val="22"/>
              </w:rPr>
              <w:t xml:space="preserve">Mid-Year Check-In Meeting </w:t>
            </w:r>
            <w:r w:rsidR="00B0775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65D18">
              <w:rPr>
                <w:rFonts w:asciiTheme="minorHAnsi" w:hAnsiTheme="minorHAnsi" w:cstheme="minorHAnsi"/>
                <w:sz w:val="22"/>
                <w:szCs w:val="22"/>
              </w:rPr>
              <w:t xml:space="preserve">eport </w:t>
            </w:r>
            <w:r w:rsidR="00865D18" w:rsidRPr="00865D18">
              <w:rPr>
                <w:rFonts w:asciiTheme="minorHAnsi" w:hAnsiTheme="minorHAnsi" w:cstheme="minorHAnsi"/>
                <w:sz w:val="22"/>
                <w:szCs w:val="22"/>
              </w:rPr>
              <w:t>was distributed for review and approval.</w:t>
            </w:r>
          </w:p>
          <w:p w14:paraId="14E65FC2" w14:textId="77777777" w:rsidR="006525CB" w:rsidRDefault="006525C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6B2ED" w14:textId="308B0930" w:rsidR="00062DA6" w:rsidRDefault="00062DA6" w:rsidP="00B64112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 w:rsidR="001B33D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Jim Rier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1B33D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Maine Virtual Academy’s Mid-Year Check-In Meeting Report</w:t>
            </w:r>
            <w:r w:rsidR="00A4669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0294BC76" w14:textId="4CFABDF8" w:rsidR="00A4669A" w:rsidRPr="00865D18" w:rsidRDefault="00A4669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387" w:rsidRPr="005946E1" w14:paraId="69DB3BFF" w14:textId="77777777" w:rsidTr="0060019B">
        <w:trPr>
          <w:trHeight w:val="144"/>
          <w:jc w:val="center"/>
        </w:trPr>
        <w:tc>
          <w:tcPr>
            <w:tcW w:w="1426" w:type="dxa"/>
          </w:tcPr>
          <w:p w14:paraId="3DBDCCBE" w14:textId="11DB2D88" w:rsidR="008D4387" w:rsidRDefault="008D4387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5f</w:t>
            </w:r>
          </w:p>
        </w:tc>
        <w:tc>
          <w:tcPr>
            <w:tcW w:w="8685" w:type="dxa"/>
          </w:tcPr>
          <w:p w14:paraId="42CAD5A3" w14:textId="043DB0B6" w:rsidR="008D4387" w:rsidRPr="00041DAC" w:rsidRDefault="00A554E9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DAC"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 w:rsidR="00427039" w:rsidRPr="00041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1272" w:rsidRPr="00041DAC">
              <w:rPr>
                <w:rFonts w:asciiTheme="minorHAnsi" w:hAnsiTheme="minorHAnsi" w:cstheme="minorHAnsi"/>
                <w:sz w:val="22"/>
                <w:szCs w:val="22"/>
              </w:rPr>
              <w:t>Maine Arts Academy’s Mid-Year Check-In Meeting Report</w:t>
            </w:r>
          </w:p>
          <w:p w14:paraId="1C0A8E3C" w14:textId="77777777" w:rsidR="00777B02" w:rsidRPr="00041DAC" w:rsidRDefault="00777B0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1D3A9" w14:textId="2DFC1D11" w:rsidR="00777B02" w:rsidRPr="00041DAC" w:rsidRDefault="008821E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DAC">
              <w:rPr>
                <w:rFonts w:asciiTheme="minorHAnsi" w:hAnsiTheme="minorHAnsi" w:cstheme="minorHAnsi"/>
                <w:sz w:val="22"/>
                <w:szCs w:val="22"/>
              </w:rPr>
              <w:t>A copy of</w:t>
            </w:r>
            <w:r w:rsidR="001076ED" w:rsidRPr="00041DAC">
              <w:rPr>
                <w:rFonts w:asciiTheme="minorHAnsi" w:hAnsiTheme="minorHAnsi" w:cstheme="minorHAnsi"/>
                <w:sz w:val="22"/>
                <w:szCs w:val="22"/>
              </w:rPr>
              <w:t xml:space="preserve"> Maine Arts Academy’s Mid-Year Check-In Meeting </w:t>
            </w:r>
            <w:r w:rsidR="00B07756" w:rsidRPr="00041DAC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 w:rsidR="00D2105A" w:rsidRPr="00041DAC">
              <w:rPr>
                <w:rFonts w:asciiTheme="minorHAnsi" w:hAnsiTheme="minorHAnsi" w:cstheme="minorHAnsi"/>
                <w:sz w:val="22"/>
                <w:szCs w:val="22"/>
              </w:rPr>
              <w:t>was distributed for review and approval</w:t>
            </w:r>
            <w:r w:rsidRPr="00041DA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6290258" w14:textId="77777777" w:rsidR="003C66AE" w:rsidRPr="00041DAC" w:rsidRDefault="003C66A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BB918" w14:textId="0EE54AA2" w:rsidR="00D46159" w:rsidRPr="00041DAC" w:rsidRDefault="00D46159" w:rsidP="00D46159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041DA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Dr. Fern Desjardins; seconded by John Bird and voted by roll call as follows: John Bird – yea; Dr. Fern Desjardins – yea; Nichi Farnham – yea; Jana Lapoint – yea; Shelley Reed – yea; Jim Rier – yea </w:t>
            </w:r>
            <w:r w:rsidRPr="00041DA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</w:t>
            </w:r>
            <w:r w:rsidR="004562B9" w:rsidRPr="00041DA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 Maine Arts Academy’s </w:t>
            </w:r>
            <w:r w:rsidR="009A7577" w:rsidRPr="00041DA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Mid-Year Check-In Meeting Report</w:t>
            </w:r>
            <w:r w:rsidRPr="00041DA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</w:t>
            </w:r>
          </w:p>
          <w:p w14:paraId="356474A2" w14:textId="61B920B7" w:rsidR="00D46159" w:rsidRPr="008D4387" w:rsidRDefault="00D46159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2AD" w:rsidRPr="005946E1" w14:paraId="70AF0786" w14:textId="77777777" w:rsidTr="0060019B">
        <w:trPr>
          <w:trHeight w:val="144"/>
          <w:jc w:val="center"/>
        </w:trPr>
        <w:tc>
          <w:tcPr>
            <w:tcW w:w="1426" w:type="dxa"/>
          </w:tcPr>
          <w:p w14:paraId="1F2EC1A1" w14:textId="4AC24743" w:rsidR="009F02AD" w:rsidRDefault="009F02AD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5g</w:t>
            </w:r>
          </w:p>
        </w:tc>
        <w:tc>
          <w:tcPr>
            <w:tcW w:w="8685" w:type="dxa"/>
          </w:tcPr>
          <w:p w14:paraId="1BE8E03E" w14:textId="259FBE02" w:rsidR="009F02AD" w:rsidRDefault="00EC1067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 w:rsidR="005F7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8D2">
              <w:rPr>
                <w:rFonts w:asciiTheme="minorHAnsi" w:hAnsiTheme="minorHAnsi" w:cstheme="minorHAnsi"/>
                <w:sz w:val="22"/>
                <w:szCs w:val="22"/>
              </w:rPr>
              <w:t>2019-20 Annual Report to the Commissioner</w:t>
            </w:r>
          </w:p>
          <w:p w14:paraId="2E5D4782" w14:textId="77777777" w:rsidR="00B8281B" w:rsidRDefault="00B8281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41B9" w14:textId="162C836A" w:rsidR="00B32BD2" w:rsidRDefault="00DF74EE" w:rsidP="00B64112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 copy of the report was distributed for review and approval.</w:t>
            </w:r>
          </w:p>
          <w:p w14:paraId="72458E74" w14:textId="77777777" w:rsidR="00DF74EE" w:rsidRDefault="00DF74EE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2D1EA" w14:textId="21E11D6F" w:rsidR="00B32BD2" w:rsidRDefault="00B32BD2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</w:t>
            </w:r>
            <w:r w:rsidR="00125EB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Nichi Farnham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; seconded by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</w:t>
            </w:r>
            <w:r w:rsidR="00125EB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ana Lapoint</w:t>
            </w:r>
            <w:r w:rsidRPr="00776C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yea </w:t>
            </w:r>
            <w:r w:rsidRPr="00D6167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 approve</w:t>
            </w:r>
            <w:r w:rsidR="0046042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th</w:t>
            </w:r>
            <w:r w:rsidR="00523AA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 2019-20 </w:t>
            </w:r>
            <w:r w:rsidR="008F3D6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Annual Report to the Commissioner</w:t>
            </w:r>
            <w:r w:rsidR="00D94F4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FC70245" w14:textId="46AF9ACE" w:rsidR="00C352A0" w:rsidRDefault="00C352A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03" w:rsidRPr="005946E1" w14:paraId="399FBA52" w14:textId="77777777" w:rsidTr="0060019B">
        <w:trPr>
          <w:trHeight w:val="144"/>
          <w:jc w:val="center"/>
        </w:trPr>
        <w:tc>
          <w:tcPr>
            <w:tcW w:w="1426" w:type="dxa"/>
          </w:tcPr>
          <w:p w14:paraId="089E79C2" w14:textId="1BBB7B20" w:rsidR="00BE3F03" w:rsidRDefault="00BE3F03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5h</w:t>
            </w:r>
          </w:p>
        </w:tc>
        <w:tc>
          <w:tcPr>
            <w:tcW w:w="8685" w:type="dxa"/>
          </w:tcPr>
          <w:p w14:paraId="3394FFDF" w14:textId="64B5BBFF" w:rsidR="00BE3F03" w:rsidRPr="001E5E8F" w:rsidRDefault="00815264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>To Consider and Approve</w:t>
            </w:r>
            <w:r w:rsidR="00F80F67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CF6" w:rsidRPr="001E5E8F">
              <w:rPr>
                <w:rFonts w:asciiTheme="minorHAnsi" w:hAnsiTheme="minorHAnsi" w:cstheme="minorHAnsi"/>
                <w:sz w:val="22"/>
                <w:szCs w:val="22"/>
              </w:rPr>
              <w:t>the Purchase of a Common Unified Student Information System Platform</w:t>
            </w:r>
            <w:r w:rsidR="001846EB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7E9D66" w14:textId="4F103A5E" w:rsidR="00633F7B" w:rsidRPr="001E5E8F" w:rsidRDefault="00633F7B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E65ED" w14:textId="4BFE80A6" w:rsidR="002F519F" w:rsidRPr="001E5E8F" w:rsidRDefault="009D796C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A student Information System </w:t>
            </w:r>
            <w:r w:rsidR="00DC680C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(SIS) </w:t>
            </w:r>
            <w:r w:rsidR="0047620B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is a </w:t>
            </w:r>
            <w:r w:rsidR="006175D9" w:rsidRPr="001E5E8F">
              <w:rPr>
                <w:rFonts w:asciiTheme="minorHAnsi" w:hAnsiTheme="minorHAnsi" w:cstheme="minorHAnsi"/>
                <w:sz w:val="22"/>
                <w:szCs w:val="22"/>
              </w:rPr>
              <w:t>techno</w:t>
            </w:r>
            <w:r w:rsidR="008B366D" w:rsidRPr="001E5E8F">
              <w:rPr>
                <w:rFonts w:asciiTheme="minorHAnsi" w:hAnsiTheme="minorHAnsi" w:cstheme="minorHAnsi"/>
                <w:sz w:val="22"/>
                <w:szCs w:val="22"/>
              </w:rPr>
              <w:t>logy solution used by schools</w:t>
            </w:r>
            <w:r w:rsidR="006D2109" w:rsidRPr="001E5E8F">
              <w:rPr>
                <w:rFonts w:asciiTheme="minorHAnsi" w:hAnsiTheme="minorHAnsi" w:cstheme="minorHAnsi"/>
                <w:sz w:val="22"/>
                <w:szCs w:val="22"/>
              </w:rPr>
              <w:t>, districts and states</w:t>
            </w:r>
            <w:r w:rsidR="00C81B4B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, to input student information and data that supports </w:t>
            </w:r>
            <w:r w:rsidR="007C2E8F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state and federal reporting while maintaining </w:t>
            </w:r>
            <w:r w:rsidR="00CD625F" w:rsidRPr="001E5E8F">
              <w:rPr>
                <w:rFonts w:asciiTheme="minorHAnsi" w:hAnsiTheme="minorHAnsi" w:cstheme="minorHAnsi"/>
                <w:sz w:val="22"/>
                <w:szCs w:val="22"/>
              </w:rPr>
              <w:t>the safety and security of the information.</w:t>
            </w:r>
            <w:r w:rsidR="008C5137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SIS platforms are a typical way to manage </w:t>
            </w:r>
            <w:r w:rsidR="00AF12DD" w:rsidRPr="001E5E8F">
              <w:rPr>
                <w:rFonts w:asciiTheme="minorHAnsi" w:hAnsiTheme="minorHAnsi" w:cstheme="minorHAnsi"/>
                <w:sz w:val="22"/>
                <w:szCs w:val="22"/>
              </w:rPr>
              <w:t>important information at school including</w:t>
            </w:r>
            <w:r w:rsidR="00C23395" w:rsidRPr="001E5E8F">
              <w:rPr>
                <w:rFonts w:asciiTheme="minorHAnsi" w:hAnsiTheme="minorHAnsi" w:cstheme="minorHAnsi"/>
                <w:sz w:val="22"/>
                <w:szCs w:val="22"/>
              </w:rPr>
              <w:t>, attendance, grades, transcripts, and other things that support</w:t>
            </w:r>
            <w:r w:rsidR="00234CBB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the operations of the school.</w:t>
            </w:r>
            <w:r w:rsidR="00F21148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63C" w:rsidRPr="001E5E8F">
              <w:rPr>
                <w:rFonts w:asciiTheme="minorHAnsi" w:hAnsiTheme="minorHAnsi" w:cstheme="minorHAnsi"/>
                <w:sz w:val="22"/>
                <w:szCs w:val="22"/>
              </w:rPr>
              <w:t>Staff is proposing the purchase of a common SIS for schools to use. Baxter Academy for Technology for Technology and Science will not participate as they recently moved to PowerSchool and it works for them.</w:t>
            </w:r>
            <w:r w:rsidR="00DB6954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63C" w:rsidRPr="001E5E8F">
              <w:rPr>
                <w:rFonts w:asciiTheme="minorHAnsi" w:hAnsiTheme="minorHAnsi" w:cstheme="minorHAnsi"/>
                <w:sz w:val="22"/>
                <w:szCs w:val="22"/>
              </w:rPr>
              <w:t>Discussion is still underway with Maine Connections Academy regarding the compatibility with the ESP.</w:t>
            </w:r>
          </w:p>
          <w:p w14:paraId="755950C7" w14:textId="77777777" w:rsidR="002F519F" w:rsidRDefault="002F519F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D5AC1" w14:textId="2B7BF8ED" w:rsidR="007B2E44" w:rsidRPr="001E5E8F" w:rsidRDefault="00334AD3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>After much</w:t>
            </w:r>
            <w:r w:rsidR="00B71BBC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B93C30" w:rsidRPr="001E5E8F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  <w:r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273F" w:rsidRPr="001E5E8F">
              <w:rPr>
                <w:rFonts w:asciiTheme="minorHAnsi" w:hAnsiTheme="minorHAnsi" w:cstheme="minorHAnsi"/>
                <w:sz w:val="22"/>
                <w:szCs w:val="22"/>
              </w:rPr>
              <w:t xml:space="preserve">the following motion was </w:t>
            </w:r>
            <w:r w:rsidR="00792515" w:rsidRPr="001E5E8F">
              <w:rPr>
                <w:rFonts w:asciiTheme="minorHAnsi" w:hAnsiTheme="minorHAnsi" w:cstheme="minorHAnsi"/>
                <w:sz w:val="22"/>
                <w:szCs w:val="22"/>
              </w:rPr>
              <w:t>proposed:</w:t>
            </w:r>
          </w:p>
          <w:p w14:paraId="1D5A11A0" w14:textId="5BE8E927" w:rsidR="00792515" w:rsidRDefault="00792515" w:rsidP="0049600B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55E5A" w14:textId="1C0A740E" w:rsidR="0049600B" w:rsidRPr="00653198" w:rsidRDefault="005E063C" w:rsidP="005E063C">
            <w:pPr>
              <w:ind w:right="7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</w:t>
            </w:r>
            <w:r w:rsidR="002367FE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 w:rsidR="00AF21AE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approve the ability to move forward</w:t>
            </w:r>
            <w:r w:rsidR="002367FE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principle </w:t>
            </w:r>
            <w:r w:rsidR="00036D67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with a plan in place </w:t>
            </w:r>
            <w:r w:rsidR="00261FD9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a future purchase on a SIS </w:t>
            </w:r>
            <w:r w:rsidR="00CD0C08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contingent upon information delivered to the Commission that includes</w:t>
            </w:r>
            <w:r w:rsidR="004A0F2B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supplemental provision aspect for Baxter Academy, information on a timeline</w:t>
            </w:r>
            <w:r w:rsidR="00367286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and future detailed information on finances.”</w:t>
            </w:r>
            <w:r w:rsidR="00AF21AE" w:rsidRPr="006531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662A9D6" w14:textId="77777777" w:rsidR="00792515" w:rsidRPr="0053711B" w:rsidRDefault="00792515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56375" w14:textId="2214B9CE" w:rsidR="008D486A" w:rsidRPr="00D55DC8" w:rsidRDefault="008D486A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D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Moved by Shelley Reed; seconded by J</w:t>
            </w:r>
            <w:r w:rsidR="00423FF6" w:rsidRPr="00D55D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 Rier</w:t>
            </w:r>
            <w:r w:rsidRPr="00D55D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 by roll call as follows: John Bird – yea; Dr. Fern Desjardins – yea; Nichi Farnham – yea; Jana Lapoint – yea; Shelley Reed – yea; Jim Rier – yea</w:t>
            </w:r>
            <w:r w:rsidR="00FF64A3" w:rsidRPr="00D55D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9B6FD8" w:rsidRPr="00D55DC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to approve the motion as stated above. </w:t>
            </w:r>
            <w:r w:rsidR="007E1DDA" w:rsidRPr="00D55D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325DC4" w:rsidRPr="00D55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1F0" w:rsidRPr="00D55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B1CA03" w14:textId="5E6941D9" w:rsidR="00433970" w:rsidRDefault="00433970" w:rsidP="00B6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AE" w:rsidRPr="005946E1" w14:paraId="174DACDF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5BECEDFA" w14:textId="5216BEB4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6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725F9FB" w14:textId="0AD32DB3" w:rsidR="003960AE" w:rsidRPr="00B16ED5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Monthly School Portfolio/Data Report </w:t>
            </w:r>
          </w:p>
        </w:tc>
      </w:tr>
      <w:tr w:rsidR="003960AE" w:rsidRPr="005946E1" w14:paraId="77F7E773" w14:textId="77777777" w:rsidTr="00E84B4F">
        <w:trPr>
          <w:trHeight w:val="1520"/>
          <w:jc w:val="center"/>
        </w:trPr>
        <w:tc>
          <w:tcPr>
            <w:tcW w:w="1426" w:type="dxa"/>
          </w:tcPr>
          <w:p w14:paraId="6623B5E7" w14:textId="1FAD0ABB" w:rsidR="003960AE" w:rsidRPr="00207FE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07FEE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685" w:type="dxa"/>
          </w:tcPr>
          <w:p w14:paraId="7D930F3D" w14:textId="28F5AE34" w:rsidR="003960AE" w:rsidRPr="00D55DC8" w:rsidRDefault="00DB6818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Mid-Year Waitlist Numbers</w:t>
            </w:r>
            <w:r w:rsidR="00D06E6C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203F6B1" w14:textId="77777777" w:rsidR="008A0625" w:rsidRPr="00D55DC8" w:rsidRDefault="008A0625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5CEF4E3C" w14:textId="77777777" w:rsidR="00C124F5" w:rsidRPr="00D55DC8" w:rsidRDefault="00C97868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E35D47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14B39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draft copy 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of the</w:t>
            </w:r>
            <w:r w:rsidR="00681BBB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2020-21 </w:t>
            </w:r>
            <w:r w:rsidR="00A4757D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id-</w:t>
            </w:r>
            <w:r w:rsidR="00A4757D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y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ear </w:t>
            </w:r>
            <w:r w:rsidR="00A4757D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w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aitlist </w:t>
            </w:r>
            <w:r w:rsidR="00A4757D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umbers</w:t>
            </w:r>
            <w:r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was</w:t>
            </w:r>
            <w:r w:rsidR="002208B6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presented</w:t>
            </w:r>
            <w:r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for review</w:t>
            </w:r>
            <w:r w:rsidR="0019320A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and discussion</w:t>
            </w:r>
            <w:r w:rsidR="00876BC0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14:paraId="0A49EBEB" w14:textId="77777777" w:rsidR="00C124F5" w:rsidRPr="00D55DC8" w:rsidRDefault="00C124F5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55A65BA7" w14:textId="1491B7E4" w:rsidR="000A0C38" w:rsidRPr="00D55DC8" w:rsidRDefault="00F73CA1" w:rsidP="00E84B4F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Gin</w:t>
            </w:r>
            <w:r w:rsidR="003566BE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A64B4C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47AC8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shared</w:t>
            </w:r>
            <w:r w:rsidR="003566BE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that a school </w:t>
            </w:r>
            <w:r w:rsidR="00E66CEA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can have both a waitlist and open seats at the same time depending </w:t>
            </w:r>
            <w:r w:rsidR="00724EE5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 the grade level for which there are openings. </w:t>
            </w:r>
            <w:r w:rsidR="000A0C38" w:rsidRPr="00D55D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06438D" w14:textId="2B907AD8" w:rsidR="00E84B4F" w:rsidRPr="00EA6ECD" w:rsidRDefault="00E84B4F" w:rsidP="00E84B4F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5946E1" w14:paraId="563F2836" w14:textId="77777777" w:rsidTr="006E6A1D">
        <w:trPr>
          <w:trHeight w:val="1430"/>
          <w:jc w:val="center"/>
        </w:trPr>
        <w:tc>
          <w:tcPr>
            <w:tcW w:w="1426" w:type="dxa"/>
          </w:tcPr>
          <w:p w14:paraId="1842F7BD" w14:textId="364A6F86" w:rsidR="003960AE" w:rsidRPr="00207FE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07FEE">
              <w:rPr>
                <w:rFonts w:asciiTheme="minorHAnsi" w:hAnsiTheme="minorHAnsi" w:cstheme="minorHAnsi"/>
                <w:color w:val="auto"/>
              </w:rPr>
              <w:t>6</w:t>
            </w:r>
            <w:r w:rsidRPr="00207FE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685" w:type="dxa"/>
          </w:tcPr>
          <w:p w14:paraId="20BE260B" w14:textId="26D8E601" w:rsidR="003960AE" w:rsidRPr="00EA6ECD" w:rsidRDefault="00887DFF" w:rsidP="003960AE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A6EC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Q2 Finance Report</w:t>
            </w:r>
          </w:p>
          <w:p w14:paraId="67BFEA76" w14:textId="6F6AD84E" w:rsidR="003960AE" w:rsidRPr="00EA6ECD" w:rsidRDefault="003960AE" w:rsidP="003960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5FC63" w14:textId="18132D8F" w:rsidR="006F729D" w:rsidRPr="00EA6ECD" w:rsidRDefault="006F729D" w:rsidP="006F729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6E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Joe Drago shared financial highlights and summary findings from the Mid-Year Check-In Meetings with each of the schools.</w:t>
            </w:r>
            <w:r w:rsidR="00065D71" w:rsidRPr="00EA6E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EA6E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Joe also shared information related to each of the school’s audited financial statements and suggested possibilities for improvement going forward.   </w:t>
            </w:r>
            <w:r w:rsidRPr="00EA6ECD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EA6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26C422" w14:textId="71F5B886" w:rsidR="003960AE" w:rsidRPr="00E0391D" w:rsidRDefault="003960AE" w:rsidP="007711B6">
            <w:pPr>
              <w:pStyle w:val="Default"/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5946E1" w14:paraId="11FBCA14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185DE4B9" w14:textId="746E73A5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D403D62" w14:textId="0DC9465F" w:rsidR="003960AE" w:rsidRPr="000E03DE" w:rsidRDefault="003960AE" w:rsidP="003960A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6A4FE5" w:rsidRPr="005946E1" w14:paraId="0E336BC3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53DFC38D" w14:textId="77777777" w:rsidR="006A4FE5" w:rsidRPr="005946E1" w:rsidRDefault="006A4FE5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4A5DDEA6" w14:textId="23DCBF7B" w:rsidR="006A4FE5" w:rsidRPr="00D22FEC" w:rsidRDefault="00D22FEC" w:rsidP="003960AE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J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eremy’s Items:</w:t>
            </w:r>
          </w:p>
        </w:tc>
      </w:tr>
      <w:tr w:rsidR="00294ECA" w:rsidRPr="005946E1" w14:paraId="02AC3EF1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0B989C2" w14:textId="3F7F1CF8" w:rsidR="00294ECA" w:rsidRPr="00294ECA" w:rsidRDefault="00294ECA" w:rsidP="003960A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294ECA">
              <w:rPr>
                <w:rFonts w:asciiTheme="minorHAnsi" w:hAnsiTheme="minorHAnsi" w:cstheme="minorHAnsi"/>
                <w:bCs/>
                <w:color w:val="auto"/>
              </w:rPr>
              <w:t>7</w:t>
            </w:r>
            <w:r w:rsidRPr="00294ECA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8685" w:type="dxa"/>
            <w:shd w:val="clear" w:color="auto" w:fill="auto"/>
          </w:tcPr>
          <w:p w14:paraId="14BB47D1" w14:textId="650190FE" w:rsidR="00294ECA" w:rsidRPr="00C558CD" w:rsidRDefault="00556766" w:rsidP="003960A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</w:t>
            </w: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irst 30 Days on the Job Recap</w:t>
            </w:r>
          </w:p>
          <w:p w14:paraId="08245B3C" w14:textId="75CCC30B" w:rsidR="004656DB" w:rsidRPr="00C558CD" w:rsidRDefault="004656DB" w:rsidP="003960A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21C1DC" w14:textId="7954EF25" w:rsidR="00CD45D2" w:rsidRPr="00C558CD" w:rsidRDefault="004656DB" w:rsidP="00CD45D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Jeremy </w:t>
            </w:r>
            <w:r w:rsidR="00DD315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briefly</w:t>
            </w:r>
            <w:r w:rsidR="001717E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summarized</w:t>
            </w:r>
            <w:r w:rsidR="00DD315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following</w:t>
            </w:r>
            <w:r w:rsidR="00EF2383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tasks performe</w:t>
            </w:r>
            <w:r w:rsidR="002645F5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192AF6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over</w:t>
            </w:r>
            <w:r w:rsidR="00CB66AB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</w:t>
            </w:r>
            <w:r w:rsidR="00192AF6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 </w:t>
            </w:r>
            <w:r w:rsidR="009C4A93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30 days</w:t>
            </w:r>
            <w:r w:rsidR="000A48C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</w:t>
            </w:r>
            <w:r w:rsidR="00B82EF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453E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new </w:t>
            </w:r>
            <w:r w:rsidR="000A48C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Executive Director</w:t>
            </w:r>
            <w:r w:rsidR="0041588F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Maine Charter School Commission:</w:t>
            </w:r>
          </w:p>
          <w:p w14:paraId="45E71542" w14:textId="77777777" w:rsidR="0028700C" w:rsidRPr="00C558CD" w:rsidRDefault="00541C07" w:rsidP="002C3696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Investigation of </w:t>
            </w:r>
            <w:r w:rsidR="00B27B4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5C7BA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B27B4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ommon </w:t>
            </w:r>
            <w:r w:rsidR="005C7BA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B27B4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nified</w:t>
            </w:r>
            <w:r w:rsidR="005C7BA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Information System</w:t>
            </w:r>
          </w:p>
          <w:p w14:paraId="52435ECD" w14:textId="77777777" w:rsidR="00A04786" w:rsidRPr="00C558CD" w:rsidRDefault="00DF3C18" w:rsidP="002C3696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</w:t>
            </w:r>
            <w:r w:rsidR="00E039E6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</w:t>
            </w:r>
            <w:r w:rsidR="000B25D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2019-20 </w:t>
            </w:r>
            <w:r w:rsidR="00547C2B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A3557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nnual Report to the Commissioner</w:t>
            </w:r>
          </w:p>
          <w:p w14:paraId="3A82E162" w14:textId="77777777" w:rsidR="004714CD" w:rsidRPr="00C558CD" w:rsidRDefault="00A04786" w:rsidP="002C3696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Capitalizing on Partnerships</w:t>
            </w:r>
            <w:r w:rsidR="001869E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, in</w:t>
            </w:r>
            <w:r w:rsidR="0060167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both</w:t>
            </w:r>
            <w:r w:rsidR="001869E0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field and across</w:t>
            </w:r>
            <w:r w:rsidR="0060167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714CD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60167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country</w:t>
            </w:r>
          </w:p>
          <w:p w14:paraId="6C842C81" w14:textId="11BFF3A1" w:rsidR="007425AD" w:rsidRPr="00C558CD" w:rsidRDefault="0019526F" w:rsidP="002C3696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MCSC </w:t>
            </w:r>
            <w:r w:rsidR="007D7746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Introduction to </w:t>
            </w:r>
            <w:r w:rsidR="003B274F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the Education and Cultural Affairs Committee</w:t>
            </w:r>
          </w:p>
          <w:p w14:paraId="28766AF2" w14:textId="77777777" w:rsidR="00FB4CA5" w:rsidRPr="00C558CD" w:rsidRDefault="002C3696" w:rsidP="003960A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Participation in the Mid</w:t>
            </w:r>
            <w:r w:rsidR="00CD45D2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>-Year Check-In Meetings with each of the schools</w:t>
            </w:r>
            <w:r w:rsidR="00B27B48" w:rsidRPr="00C558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8E6A09B" w14:textId="5E0CB486" w:rsidR="000A376F" w:rsidRPr="000A376F" w:rsidRDefault="000A376F" w:rsidP="000A376F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0D95" w:rsidRPr="005946E1" w14:paraId="5E11973E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5D497F65" w14:textId="3C86476F" w:rsidR="00C50D95" w:rsidRPr="00294ECA" w:rsidRDefault="00C50D95" w:rsidP="003960A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8685" w:type="dxa"/>
            <w:shd w:val="clear" w:color="auto" w:fill="auto"/>
          </w:tcPr>
          <w:p w14:paraId="76FC4822" w14:textId="77777777" w:rsidR="00C50D95" w:rsidRPr="009A73AB" w:rsidRDefault="00C50D95" w:rsidP="003960A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73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Pr="009A73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apitalizing on </w:t>
            </w:r>
            <w:r w:rsidR="00455DF2" w:rsidRPr="009A73AB">
              <w:rPr>
                <w:rFonts w:asciiTheme="minorHAnsi" w:hAnsiTheme="minorHAnsi" w:cstheme="minorHAnsi"/>
                <w:bCs/>
                <w:sz w:val="22"/>
                <w:szCs w:val="22"/>
              </w:rPr>
              <w:t>Partnerships</w:t>
            </w:r>
          </w:p>
          <w:p w14:paraId="01BE6496" w14:textId="77777777" w:rsidR="00455DF2" w:rsidRPr="009A73AB" w:rsidRDefault="00455DF2" w:rsidP="003960A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CB47C" w14:textId="6D72E6A9" w:rsidR="00455DF2" w:rsidRPr="009A73AB" w:rsidRDefault="005E063C" w:rsidP="003960A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73AB">
              <w:rPr>
                <w:rFonts w:asciiTheme="minorHAnsi" w:hAnsiTheme="minorHAnsi" w:cstheme="minorHAnsi"/>
                <w:bCs/>
                <w:sz w:val="22"/>
                <w:szCs w:val="22"/>
              </w:rPr>
              <w:t>Described in previous agenda item.</w:t>
            </w:r>
          </w:p>
          <w:p w14:paraId="67A91EDB" w14:textId="3154BD15" w:rsidR="00455DF2" w:rsidRPr="00455DF2" w:rsidRDefault="00455DF2" w:rsidP="003960A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3960AE" w:rsidRPr="005946E1" w14:paraId="6C46FE12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D4AB928" w14:textId="77777777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56AE001B" w14:textId="48321068" w:rsidR="003960AE" w:rsidRPr="003E4056" w:rsidRDefault="003960AE" w:rsidP="003960A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3960AE" w:rsidRPr="005946E1" w14:paraId="03B96B88" w14:textId="77777777" w:rsidTr="0058379B">
        <w:trPr>
          <w:trHeight w:val="233"/>
          <w:jc w:val="center"/>
        </w:trPr>
        <w:tc>
          <w:tcPr>
            <w:tcW w:w="1426" w:type="dxa"/>
            <w:shd w:val="clear" w:color="auto" w:fill="auto"/>
          </w:tcPr>
          <w:p w14:paraId="3A2C904A" w14:textId="723BE129" w:rsidR="003960AE" w:rsidRPr="00557F02" w:rsidRDefault="003960AE" w:rsidP="00B300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5AA84059" w14:textId="2B2EE91C" w:rsidR="00FB0841" w:rsidRPr="005A7FA2" w:rsidRDefault="0058379B" w:rsidP="005837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960AE" w:rsidRPr="005946E1" w14:paraId="3E308313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6B8895F" w14:textId="77777777" w:rsidR="003960AE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407AB2F7" w14:textId="5B5F3729" w:rsidR="003960AE" w:rsidRPr="00A54512" w:rsidRDefault="003960AE" w:rsidP="003960A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Commission-Related Items:</w:t>
            </w:r>
          </w:p>
        </w:tc>
      </w:tr>
      <w:tr w:rsidR="003960AE" w:rsidRPr="005946E1" w14:paraId="393E1BAA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8984716" w14:textId="1B484782" w:rsidR="003960AE" w:rsidRDefault="00B30DE5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="00FA4DFA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685" w:type="dxa"/>
            <w:shd w:val="clear" w:color="auto" w:fill="auto"/>
          </w:tcPr>
          <w:p w14:paraId="02D55A11" w14:textId="1584DFCD" w:rsidR="00F92B7E" w:rsidRPr="00BE5D34" w:rsidRDefault="00FA4DFA" w:rsidP="00FA4DFA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Legislative Update</w:t>
            </w:r>
          </w:p>
          <w:p w14:paraId="258A7B63" w14:textId="4CAC5C7B" w:rsidR="00944364" w:rsidRPr="00BE5D34" w:rsidRDefault="00944364" w:rsidP="00FA4DFA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0B64BA85" w14:textId="3CA2CE42" w:rsidR="00944364" w:rsidRPr="00BE5D34" w:rsidRDefault="00944364" w:rsidP="00FA4DFA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Amy </w:t>
            </w:r>
            <w:r w:rsidR="00EC7ECE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Allen briefly spoke about LD </w:t>
            </w:r>
            <w:r w:rsidR="001B4979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380 </w:t>
            </w:r>
            <w:r w:rsidR="00922A40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“An</w:t>
            </w:r>
            <w:r w:rsidR="00531392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Act </w:t>
            </w:r>
            <w:r w:rsidR="003D029E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To Change the </w:t>
            </w:r>
            <w:r w:rsidR="00A547EF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Statutory Cap </w:t>
            </w:r>
            <w:r w:rsidR="00BD777B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on Virtual Public Charter School Enrollment” </w:t>
            </w:r>
            <w:r w:rsidR="00B5585A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sponsored by </w:t>
            </w:r>
            <w:r w:rsidR="00C92A81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Senator Matthew Pouliot</w:t>
            </w:r>
            <w:r w:rsidR="00EC5821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.</w:t>
            </w:r>
            <w:r w:rsidR="00922A40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Amy will continue to</w:t>
            </w:r>
            <w:r w:rsidR="002021A3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review the bills as they are presented</w:t>
            </w:r>
            <w:r w:rsidR="00B10925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and</w:t>
            </w:r>
            <w:r w:rsidR="00D036D1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will</w:t>
            </w:r>
            <w:r w:rsidR="00B10925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report accordingly. </w:t>
            </w:r>
            <w:r w:rsidR="002021A3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22A40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EC5821" w:rsidRPr="00BE5D3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045288C0" w14:textId="77777777" w:rsidR="00FA4DFA" w:rsidRDefault="00FA4DFA" w:rsidP="00FA4DFA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14EBE85E" w14:textId="6C07DA67" w:rsidR="005E063C" w:rsidRPr="00647AA9" w:rsidRDefault="005E063C" w:rsidP="00FA4DFA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3960AE" w:rsidRPr="005946E1" w14:paraId="7EC369BD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3BFD1E6" w14:textId="084F266B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8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A1D3BEF" w14:textId="488445EE" w:rsidR="003960AE" w:rsidRPr="004F60DF" w:rsidRDefault="00647AA9" w:rsidP="003960A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F60DF">
              <w:rPr>
                <w:rFonts w:asciiTheme="minorHAnsi" w:hAnsiTheme="minorHAnsi" w:cstheme="minorHAnsi"/>
                <w:b/>
                <w:bCs/>
                <w:color w:val="auto"/>
              </w:rPr>
              <w:t>Ann</w:t>
            </w:r>
            <w:r w:rsidR="004F60DF" w:rsidRPr="004F60DF">
              <w:rPr>
                <w:rFonts w:asciiTheme="minorHAnsi" w:hAnsiTheme="minorHAnsi" w:cstheme="minorHAnsi"/>
                <w:b/>
                <w:bCs/>
                <w:color w:val="auto"/>
              </w:rPr>
              <w:t>ouncements</w:t>
            </w:r>
          </w:p>
        </w:tc>
      </w:tr>
      <w:tr w:rsidR="00E42DA1" w:rsidRPr="005946E1" w14:paraId="0EC47BC7" w14:textId="77777777" w:rsidTr="00E42DA1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853ED52" w14:textId="4DBA9A1A" w:rsidR="00E42DA1" w:rsidRPr="00AB7341" w:rsidRDefault="00AB7341" w:rsidP="003960A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AB7341">
              <w:rPr>
                <w:rFonts w:asciiTheme="minorHAnsi" w:hAnsiTheme="minorHAnsi" w:cstheme="minorHAnsi"/>
                <w:bCs/>
                <w:color w:val="auto"/>
              </w:rPr>
              <w:t>8a</w:t>
            </w:r>
          </w:p>
        </w:tc>
        <w:tc>
          <w:tcPr>
            <w:tcW w:w="8685" w:type="dxa"/>
            <w:shd w:val="clear" w:color="auto" w:fill="auto"/>
          </w:tcPr>
          <w:p w14:paraId="363CC7D5" w14:textId="14DDCCC5" w:rsidR="00E42DA1" w:rsidRDefault="00293360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3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month’s Birthdays</w:t>
            </w:r>
          </w:p>
          <w:p w14:paraId="37D4CE11" w14:textId="77777777" w:rsidR="006E3F0E" w:rsidRDefault="006E3F0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8688B6" w14:textId="07934543" w:rsidR="00844612" w:rsidRPr="00293360" w:rsidRDefault="00844612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Jeremy shared that </w:t>
            </w:r>
            <w:r w:rsidR="006E3F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Jasmine Canwell celebrated her birthday on January 20</w:t>
            </w:r>
            <w:r w:rsidR="006E3F0E" w:rsidRPr="006E3F0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6E3F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6C42B78" w14:textId="1B8CFF15" w:rsidR="00AB7341" w:rsidRPr="004F60DF" w:rsidRDefault="00AB7341" w:rsidP="003960A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3960AE" w:rsidRPr="005946E1" w14:paraId="19CBEBBC" w14:textId="77777777" w:rsidTr="00D52463">
        <w:trPr>
          <w:trHeight w:val="287"/>
          <w:jc w:val="center"/>
        </w:trPr>
        <w:tc>
          <w:tcPr>
            <w:tcW w:w="1426" w:type="dxa"/>
          </w:tcPr>
          <w:p w14:paraId="579497ED" w14:textId="1F629C2F" w:rsidR="003960AE" w:rsidRPr="00EC1359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C1359">
              <w:rPr>
                <w:rFonts w:asciiTheme="minorHAnsi" w:hAnsiTheme="minorHAnsi" w:cstheme="minorHAnsi"/>
                <w:color w:val="auto"/>
              </w:rPr>
              <w:t>8</w:t>
            </w:r>
            <w:r w:rsidR="00AB7341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685" w:type="dxa"/>
          </w:tcPr>
          <w:p w14:paraId="31B4A760" w14:textId="45906E27" w:rsidR="00D52463" w:rsidRDefault="001B1EF1" w:rsidP="00D5246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Next Regular Business Meeting – </w:t>
            </w:r>
            <w:r w:rsidR="00AB7341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686">
              <w:rPr>
                <w:rFonts w:asciiTheme="minorHAnsi" w:hAnsiTheme="minorHAnsi" w:cstheme="minorHAnsi"/>
                <w:sz w:val="22"/>
                <w:szCs w:val="22"/>
              </w:rPr>
              <w:t xml:space="preserve">9, 2021 </w:t>
            </w:r>
            <w:r w:rsidR="006D66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(Zoom)</w:t>
            </w:r>
          </w:p>
          <w:p w14:paraId="7B712456" w14:textId="3EF75640" w:rsidR="000D0314" w:rsidRPr="00D52463" w:rsidRDefault="000D0314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5EA" w:rsidRPr="005946E1" w14:paraId="4951154B" w14:textId="77777777" w:rsidTr="00D52463">
        <w:trPr>
          <w:trHeight w:val="287"/>
          <w:jc w:val="center"/>
        </w:trPr>
        <w:tc>
          <w:tcPr>
            <w:tcW w:w="1426" w:type="dxa"/>
          </w:tcPr>
          <w:p w14:paraId="53996135" w14:textId="1D59A1B2" w:rsidR="006925EA" w:rsidRPr="00EC1359" w:rsidRDefault="006925EA" w:rsidP="003960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8c</w:t>
            </w:r>
          </w:p>
        </w:tc>
        <w:tc>
          <w:tcPr>
            <w:tcW w:w="8685" w:type="dxa"/>
          </w:tcPr>
          <w:p w14:paraId="5317AC63" w14:textId="77777777" w:rsidR="006925EA" w:rsidRDefault="00626150" w:rsidP="00D5246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E63AB">
              <w:rPr>
                <w:rFonts w:asciiTheme="minorHAnsi" w:hAnsiTheme="minorHAnsi" w:cstheme="minorHAnsi"/>
                <w:sz w:val="22"/>
                <w:szCs w:val="22"/>
              </w:rPr>
              <w:t xml:space="preserve">Enrollment Lottery Dates </w:t>
            </w:r>
            <w:r w:rsidRPr="00BE63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(Locations TBD)</w:t>
            </w:r>
            <w:r w:rsidR="00BE63AB" w:rsidRPr="00BE63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26FE561" w14:textId="77777777" w:rsidR="00CE19B0" w:rsidRDefault="00CE19B0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*ACADIA</w:t>
            </w:r>
            <w:r w:rsidR="009B5E8B">
              <w:rPr>
                <w:rFonts w:asciiTheme="minorHAnsi" w:hAnsiTheme="minorHAnsi" w:cstheme="minorHAnsi"/>
                <w:sz w:val="22"/>
                <w:szCs w:val="22"/>
              </w:rPr>
              <w:t xml:space="preserve"> – March 18</w:t>
            </w:r>
            <w:r w:rsidR="009B5E8B" w:rsidRPr="009B5E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B5E8B">
              <w:rPr>
                <w:rFonts w:asciiTheme="minorHAnsi" w:hAnsiTheme="minorHAnsi" w:cstheme="minorHAnsi"/>
                <w:sz w:val="22"/>
                <w:szCs w:val="22"/>
              </w:rPr>
              <w:t xml:space="preserve"> at 5:30pm</w:t>
            </w:r>
          </w:p>
          <w:p w14:paraId="442C9959" w14:textId="77777777" w:rsidR="009B5E8B" w:rsidRDefault="009B5E8B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*Baxter – March 3</w:t>
            </w:r>
            <w:r w:rsidRPr="009B5E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6:00pm</w:t>
            </w:r>
          </w:p>
          <w:p w14:paraId="55266461" w14:textId="77777777" w:rsidR="00523E75" w:rsidRDefault="00523E75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*CRCS – March 17</w:t>
            </w:r>
            <w:r w:rsidRPr="00523E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5</w:t>
            </w:r>
            <w:r w:rsidR="003E707F">
              <w:rPr>
                <w:rFonts w:asciiTheme="minorHAnsi" w:hAnsiTheme="minorHAnsi" w:cstheme="minorHAnsi"/>
                <w:sz w:val="22"/>
                <w:szCs w:val="22"/>
              </w:rPr>
              <w:t>:00pm</w:t>
            </w:r>
          </w:p>
          <w:p w14:paraId="198FAA9C" w14:textId="77777777" w:rsidR="003E707F" w:rsidRDefault="003E707F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*ELC – March 25</w:t>
            </w:r>
            <w:r w:rsidRPr="003E707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7B4">
              <w:rPr>
                <w:rFonts w:asciiTheme="minorHAnsi" w:hAnsiTheme="minorHAnsi" w:cstheme="minorHAnsi"/>
                <w:sz w:val="22"/>
                <w:szCs w:val="22"/>
              </w:rPr>
              <w:t>at 5:00pm</w:t>
            </w:r>
          </w:p>
          <w:p w14:paraId="37E41D1D" w14:textId="77777777" w:rsidR="008677B4" w:rsidRDefault="008677B4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*FSAS – March 10</w:t>
            </w:r>
            <w:r w:rsidRPr="008677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12:00pm</w:t>
            </w:r>
          </w:p>
          <w:p w14:paraId="5224DF8C" w14:textId="77777777" w:rsidR="004648E8" w:rsidRDefault="004648E8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*HCA – March 26</w:t>
            </w:r>
            <w:r w:rsidRPr="00C2212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22122">
              <w:rPr>
                <w:rFonts w:asciiTheme="minorHAnsi" w:hAnsiTheme="minorHAnsi" w:cstheme="minorHAnsi"/>
                <w:sz w:val="22"/>
                <w:szCs w:val="22"/>
              </w:rPr>
              <w:t xml:space="preserve"> at 10:00am</w:t>
            </w:r>
          </w:p>
          <w:p w14:paraId="2E3406BB" w14:textId="77777777" w:rsidR="00C22122" w:rsidRDefault="00C22122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*MCA – March 11</w:t>
            </w:r>
            <w:r w:rsidRPr="00C2212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12:00pm</w:t>
            </w:r>
          </w:p>
          <w:p w14:paraId="2CE4AD51" w14:textId="77777777" w:rsidR="007073FB" w:rsidRDefault="007073FB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*MeAA – March 31</w:t>
            </w:r>
            <w:r w:rsidRPr="007073F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3:00pm</w:t>
            </w:r>
          </w:p>
          <w:p w14:paraId="5EFA7477" w14:textId="77777777" w:rsidR="007073FB" w:rsidRDefault="007073FB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*MeANS </w:t>
            </w:r>
            <w:r w:rsidR="00C235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562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C23562" w:rsidRPr="00C235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23562">
              <w:rPr>
                <w:rFonts w:asciiTheme="minorHAnsi" w:hAnsiTheme="minorHAnsi" w:cstheme="minorHAnsi"/>
                <w:sz w:val="22"/>
                <w:szCs w:val="22"/>
              </w:rPr>
              <w:t xml:space="preserve"> at 6:00pm</w:t>
            </w:r>
          </w:p>
          <w:p w14:paraId="58F752DF" w14:textId="77777777" w:rsidR="00C23562" w:rsidRDefault="00C23562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*MeVA </w:t>
            </w:r>
            <w:r w:rsidR="00AB147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47F">
              <w:rPr>
                <w:rFonts w:asciiTheme="minorHAnsi" w:hAnsiTheme="minorHAnsi" w:cstheme="minorHAnsi"/>
                <w:sz w:val="22"/>
                <w:szCs w:val="22"/>
              </w:rPr>
              <w:t>March 26</w:t>
            </w:r>
            <w:r w:rsidR="00AB147F" w:rsidRPr="00AB147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B147F">
              <w:rPr>
                <w:rFonts w:asciiTheme="minorHAnsi" w:hAnsiTheme="minorHAnsi" w:cstheme="minorHAnsi"/>
                <w:sz w:val="22"/>
                <w:szCs w:val="22"/>
              </w:rPr>
              <w:t xml:space="preserve"> at 12:00pm</w:t>
            </w:r>
          </w:p>
          <w:p w14:paraId="3E3318F4" w14:textId="6A0EE86B" w:rsidR="00AB147F" w:rsidRPr="00CE19B0" w:rsidRDefault="00AB147F" w:rsidP="00D524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AE" w:rsidRPr="005946E1" w14:paraId="7BB9028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3FC34F2A" w14:textId="4763B51E" w:rsidR="003960AE" w:rsidRPr="00D90C17" w:rsidRDefault="00DE6505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9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2C0DBB2" w14:textId="3C140CBF" w:rsidR="003960AE" w:rsidRPr="00D90C17" w:rsidRDefault="003960AE" w:rsidP="003960AE">
            <w:pPr>
              <w:rPr>
                <w:rFonts w:asciiTheme="minorHAnsi" w:hAnsiTheme="minorHAnsi" w:cstheme="minorHAnsi"/>
                <w:b/>
                <w:bCs/>
              </w:rPr>
            </w:pPr>
            <w:r w:rsidRPr="00D90C17">
              <w:rPr>
                <w:rFonts w:asciiTheme="minorHAnsi" w:hAnsiTheme="minorHAnsi" w:cstheme="minorHAnsi"/>
                <w:b/>
                <w:bCs/>
              </w:rPr>
              <w:t>Public Comment*</w:t>
            </w:r>
          </w:p>
        </w:tc>
      </w:tr>
      <w:tr w:rsidR="003960AE" w:rsidRPr="005946E1" w14:paraId="66F56B04" w14:textId="77777777" w:rsidTr="00A014A3">
        <w:trPr>
          <w:trHeight w:val="737"/>
          <w:jc w:val="center"/>
        </w:trPr>
        <w:tc>
          <w:tcPr>
            <w:tcW w:w="1426" w:type="dxa"/>
            <w:shd w:val="clear" w:color="auto" w:fill="FFFFFF" w:themeFill="background1"/>
          </w:tcPr>
          <w:p w14:paraId="10EB6976" w14:textId="77777777" w:rsidR="003960AE" w:rsidRPr="00D90C17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FFFFFF" w:themeFill="background1"/>
          </w:tcPr>
          <w:p w14:paraId="1E75DAA0" w14:textId="77777777" w:rsidR="00D16895" w:rsidRPr="00C558CD" w:rsidRDefault="00D16895" w:rsidP="00D16895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C558CD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None</w:t>
            </w:r>
          </w:p>
          <w:p w14:paraId="32399AD3" w14:textId="73339F5E" w:rsidR="00C558CD" w:rsidRPr="00C558CD" w:rsidRDefault="00C558CD" w:rsidP="00D168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960AE" w:rsidRPr="005946E1" w14:paraId="28336A1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07B9E1D" w14:textId="0190B5BF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2D50884" w14:textId="0C0BF72A" w:rsidR="003960AE" w:rsidRPr="00C558CD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Adjourn</w:t>
            </w:r>
          </w:p>
        </w:tc>
      </w:tr>
      <w:tr w:rsidR="003960AE" w:rsidRPr="005946E1" w14:paraId="1E38573E" w14:textId="77777777" w:rsidTr="0060019B">
        <w:trPr>
          <w:trHeight w:val="1511"/>
          <w:jc w:val="center"/>
        </w:trPr>
        <w:tc>
          <w:tcPr>
            <w:tcW w:w="1426" w:type="dxa"/>
            <w:shd w:val="clear" w:color="auto" w:fill="auto"/>
          </w:tcPr>
          <w:p w14:paraId="39B845AF" w14:textId="4215B337" w:rsidR="003960AE" w:rsidRPr="005946E1" w:rsidRDefault="003960AE" w:rsidP="003960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08593100" w14:textId="5D6341E8" w:rsidR="003960AE" w:rsidRPr="00C558CD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58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meeting was adjourned at 3:</w:t>
            </w:r>
            <w:r w:rsidR="003F7C59" w:rsidRPr="00C558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78407A" w:rsidRPr="00C558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C558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3960AE" w:rsidRPr="00C558CD" w:rsidRDefault="003960AE" w:rsidP="003960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8DE765" w14:textId="282F6B25" w:rsidR="003960AE" w:rsidRPr="00C558CD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558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103193" w:rsidRPr="00C558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C558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103193" w:rsidRPr="00C558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Fern Desjardins</w:t>
            </w:r>
            <w:r w:rsidRPr="00C558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 Nichi Farnham – yea; Jana Lapoint – yea; Shelley Reed – yea; Jim Rier – yea </w:t>
            </w:r>
            <w:r w:rsidRPr="00C558C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CE5161B" w:rsidR="003960AE" w:rsidRPr="00C558CD" w:rsidRDefault="003960AE" w:rsidP="003960A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</w:tbl>
    <w:p w14:paraId="67FDFCF1" w14:textId="42DA8919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60019B">
      <w:headerReference w:type="first" r:id="rId11"/>
      <w:pgSz w:w="12240" w:h="15840" w:code="1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5185" w14:textId="77777777" w:rsidR="00942B9A" w:rsidRDefault="00942B9A">
      <w:r>
        <w:separator/>
      </w:r>
    </w:p>
  </w:endnote>
  <w:endnote w:type="continuationSeparator" w:id="0">
    <w:p w14:paraId="630A2D6F" w14:textId="77777777" w:rsidR="00942B9A" w:rsidRDefault="0094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865B" w14:textId="77777777" w:rsidR="00942B9A" w:rsidRDefault="00942B9A">
      <w:r>
        <w:separator/>
      </w:r>
    </w:p>
  </w:footnote>
  <w:footnote w:type="continuationSeparator" w:id="0">
    <w:p w14:paraId="714F172E" w14:textId="77777777" w:rsidR="00942B9A" w:rsidRDefault="0094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7425AD" w:rsidRDefault="007425AD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1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BF1"/>
    <w:multiLevelType w:val="hybridMultilevel"/>
    <w:tmpl w:val="B9D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F94"/>
    <w:multiLevelType w:val="multilevel"/>
    <w:tmpl w:val="59126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18D0"/>
    <w:multiLevelType w:val="hybridMultilevel"/>
    <w:tmpl w:val="3D9ACA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7CA"/>
    <w:multiLevelType w:val="hybridMultilevel"/>
    <w:tmpl w:val="E0A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0E29"/>
    <w:multiLevelType w:val="hybridMultilevel"/>
    <w:tmpl w:val="C47C5B08"/>
    <w:lvl w:ilvl="0" w:tplc="B09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45360"/>
    <w:multiLevelType w:val="hybridMultilevel"/>
    <w:tmpl w:val="8AC2B61E"/>
    <w:lvl w:ilvl="0" w:tplc="0A3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8D7D7F"/>
    <w:multiLevelType w:val="hybridMultilevel"/>
    <w:tmpl w:val="8C0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918"/>
    <w:multiLevelType w:val="hybridMultilevel"/>
    <w:tmpl w:val="68D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150"/>
    <w:multiLevelType w:val="hybridMultilevel"/>
    <w:tmpl w:val="EF8C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06B"/>
    <w:multiLevelType w:val="multilevel"/>
    <w:tmpl w:val="660429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9605F"/>
    <w:multiLevelType w:val="hybridMultilevel"/>
    <w:tmpl w:val="C04E0C0A"/>
    <w:lvl w:ilvl="0" w:tplc="38DA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4704B"/>
    <w:multiLevelType w:val="multilevel"/>
    <w:tmpl w:val="65E0D3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E77DC"/>
    <w:multiLevelType w:val="hybridMultilevel"/>
    <w:tmpl w:val="24541CEC"/>
    <w:lvl w:ilvl="0" w:tplc="CDC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D8266E"/>
    <w:multiLevelType w:val="hybridMultilevel"/>
    <w:tmpl w:val="281C3E1E"/>
    <w:lvl w:ilvl="0" w:tplc="83E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2A7"/>
    <w:multiLevelType w:val="hybridMultilevel"/>
    <w:tmpl w:val="D3F60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BEF"/>
    <w:multiLevelType w:val="hybridMultilevel"/>
    <w:tmpl w:val="D95C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33EF"/>
    <w:multiLevelType w:val="hybridMultilevel"/>
    <w:tmpl w:val="58DC8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5D54DE"/>
    <w:multiLevelType w:val="multilevel"/>
    <w:tmpl w:val="2FE48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71857"/>
    <w:multiLevelType w:val="hybridMultilevel"/>
    <w:tmpl w:val="FA0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579FC"/>
    <w:multiLevelType w:val="multilevel"/>
    <w:tmpl w:val="FD2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7472D"/>
    <w:multiLevelType w:val="multilevel"/>
    <w:tmpl w:val="BFB6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5"/>
  </w:num>
  <w:num w:numId="5">
    <w:abstractNumId w:val="6"/>
  </w:num>
  <w:num w:numId="6">
    <w:abstractNumId w:val="18"/>
  </w:num>
  <w:num w:numId="7">
    <w:abstractNumId w:val="33"/>
  </w:num>
  <w:num w:numId="8">
    <w:abstractNumId w:val="32"/>
  </w:num>
  <w:num w:numId="9">
    <w:abstractNumId w:val="16"/>
  </w:num>
  <w:num w:numId="10">
    <w:abstractNumId w:val="34"/>
  </w:num>
  <w:num w:numId="11">
    <w:abstractNumId w:val="30"/>
  </w:num>
  <w:num w:numId="12">
    <w:abstractNumId w:val="21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  <w:num w:numId="18">
    <w:abstractNumId w:val="19"/>
  </w:num>
  <w:num w:numId="19">
    <w:abstractNumId w:val="9"/>
  </w:num>
  <w:num w:numId="20">
    <w:abstractNumId w:val="2"/>
  </w:num>
  <w:num w:numId="21">
    <w:abstractNumId w:val="8"/>
  </w:num>
  <w:num w:numId="22">
    <w:abstractNumId w:val="20"/>
  </w:num>
  <w:num w:numId="23">
    <w:abstractNumId w:val="14"/>
  </w:num>
  <w:num w:numId="24">
    <w:abstractNumId w:val="17"/>
  </w:num>
  <w:num w:numId="25">
    <w:abstractNumId w:val="29"/>
  </w:num>
  <w:num w:numId="26">
    <w:abstractNumId w:val="1"/>
  </w:num>
  <w:num w:numId="27">
    <w:abstractNumId w:val="27"/>
  </w:num>
  <w:num w:numId="28">
    <w:abstractNumId w:val="31"/>
  </w:num>
  <w:num w:numId="29">
    <w:abstractNumId w:val="26"/>
  </w:num>
  <w:num w:numId="30">
    <w:abstractNumId w:val="12"/>
  </w:num>
  <w:num w:numId="31">
    <w:abstractNumId w:val="23"/>
  </w:num>
  <w:num w:numId="32">
    <w:abstractNumId w:val="22"/>
  </w:num>
  <w:num w:numId="33">
    <w:abstractNumId w:val="28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B7F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A2C"/>
    <w:rsid w:val="00002B16"/>
    <w:rsid w:val="00002B7F"/>
    <w:rsid w:val="00002D43"/>
    <w:rsid w:val="00002DE6"/>
    <w:rsid w:val="000032A1"/>
    <w:rsid w:val="00003318"/>
    <w:rsid w:val="0000343C"/>
    <w:rsid w:val="0000429B"/>
    <w:rsid w:val="00004C81"/>
    <w:rsid w:val="00004DC6"/>
    <w:rsid w:val="000056E8"/>
    <w:rsid w:val="000062DF"/>
    <w:rsid w:val="000066D5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4E1"/>
    <w:rsid w:val="00011847"/>
    <w:rsid w:val="00011EF7"/>
    <w:rsid w:val="000135FA"/>
    <w:rsid w:val="000137B3"/>
    <w:rsid w:val="000138ED"/>
    <w:rsid w:val="000139F6"/>
    <w:rsid w:val="00013BAB"/>
    <w:rsid w:val="00013CED"/>
    <w:rsid w:val="00013D20"/>
    <w:rsid w:val="00014402"/>
    <w:rsid w:val="000146B1"/>
    <w:rsid w:val="0001475F"/>
    <w:rsid w:val="00014842"/>
    <w:rsid w:val="000149FD"/>
    <w:rsid w:val="00014F65"/>
    <w:rsid w:val="0001513D"/>
    <w:rsid w:val="000152EA"/>
    <w:rsid w:val="00015585"/>
    <w:rsid w:val="0001586E"/>
    <w:rsid w:val="0001589A"/>
    <w:rsid w:val="0001590F"/>
    <w:rsid w:val="00015AAF"/>
    <w:rsid w:val="00015F48"/>
    <w:rsid w:val="000162CD"/>
    <w:rsid w:val="0001666B"/>
    <w:rsid w:val="00016CEF"/>
    <w:rsid w:val="0001720E"/>
    <w:rsid w:val="000178B6"/>
    <w:rsid w:val="00017D15"/>
    <w:rsid w:val="000206B6"/>
    <w:rsid w:val="0002072A"/>
    <w:rsid w:val="00021433"/>
    <w:rsid w:val="0002168B"/>
    <w:rsid w:val="000216A3"/>
    <w:rsid w:val="000216CF"/>
    <w:rsid w:val="00022191"/>
    <w:rsid w:val="000227F9"/>
    <w:rsid w:val="00022AB0"/>
    <w:rsid w:val="00022B7A"/>
    <w:rsid w:val="00022D59"/>
    <w:rsid w:val="00023016"/>
    <w:rsid w:val="00023E38"/>
    <w:rsid w:val="0002419E"/>
    <w:rsid w:val="0002453F"/>
    <w:rsid w:val="000247A4"/>
    <w:rsid w:val="00024D9F"/>
    <w:rsid w:val="000255DC"/>
    <w:rsid w:val="00025671"/>
    <w:rsid w:val="000256F2"/>
    <w:rsid w:val="000259AD"/>
    <w:rsid w:val="00025BAD"/>
    <w:rsid w:val="00025CD1"/>
    <w:rsid w:val="00026B55"/>
    <w:rsid w:val="00026CEB"/>
    <w:rsid w:val="000270ED"/>
    <w:rsid w:val="00027561"/>
    <w:rsid w:val="000279EC"/>
    <w:rsid w:val="00027AA1"/>
    <w:rsid w:val="00027AA2"/>
    <w:rsid w:val="000301AE"/>
    <w:rsid w:val="000303B9"/>
    <w:rsid w:val="00030AC5"/>
    <w:rsid w:val="000310C8"/>
    <w:rsid w:val="00031F2F"/>
    <w:rsid w:val="00031F44"/>
    <w:rsid w:val="00032806"/>
    <w:rsid w:val="00032D9E"/>
    <w:rsid w:val="00032DC6"/>
    <w:rsid w:val="00032DDB"/>
    <w:rsid w:val="00032F8D"/>
    <w:rsid w:val="00033138"/>
    <w:rsid w:val="000333EB"/>
    <w:rsid w:val="000334AE"/>
    <w:rsid w:val="00033782"/>
    <w:rsid w:val="0003385B"/>
    <w:rsid w:val="00033A21"/>
    <w:rsid w:val="00033A78"/>
    <w:rsid w:val="000343BE"/>
    <w:rsid w:val="000350A7"/>
    <w:rsid w:val="00035DA4"/>
    <w:rsid w:val="000362BE"/>
    <w:rsid w:val="000368A2"/>
    <w:rsid w:val="00036A28"/>
    <w:rsid w:val="00036D67"/>
    <w:rsid w:val="0003707F"/>
    <w:rsid w:val="000371D3"/>
    <w:rsid w:val="000375DA"/>
    <w:rsid w:val="00040AC0"/>
    <w:rsid w:val="0004181A"/>
    <w:rsid w:val="00041AFE"/>
    <w:rsid w:val="00041D9D"/>
    <w:rsid w:val="00041DAC"/>
    <w:rsid w:val="0004234C"/>
    <w:rsid w:val="00042779"/>
    <w:rsid w:val="0004349D"/>
    <w:rsid w:val="00043579"/>
    <w:rsid w:val="00043920"/>
    <w:rsid w:val="000441F8"/>
    <w:rsid w:val="00044271"/>
    <w:rsid w:val="0004450A"/>
    <w:rsid w:val="0004457B"/>
    <w:rsid w:val="0004478F"/>
    <w:rsid w:val="00045131"/>
    <w:rsid w:val="00045498"/>
    <w:rsid w:val="0004570E"/>
    <w:rsid w:val="000457CC"/>
    <w:rsid w:val="000457CD"/>
    <w:rsid w:val="00045916"/>
    <w:rsid w:val="0004634B"/>
    <w:rsid w:val="0004640A"/>
    <w:rsid w:val="00046ADB"/>
    <w:rsid w:val="00046B95"/>
    <w:rsid w:val="00046EF3"/>
    <w:rsid w:val="000476D3"/>
    <w:rsid w:val="00047AB2"/>
    <w:rsid w:val="00047F28"/>
    <w:rsid w:val="000503F1"/>
    <w:rsid w:val="00050805"/>
    <w:rsid w:val="00050A00"/>
    <w:rsid w:val="00050DA6"/>
    <w:rsid w:val="000514F1"/>
    <w:rsid w:val="0005199A"/>
    <w:rsid w:val="0005229F"/>
    <w:rsid w:val="00052862"/>
    <w:rsid w:val="000529D7"/>
    <w:rsid w:val="0005360F"/>
    <w:rsid w:val="000537BA"/>
    <w:rsid w:val="00053E78"/>
    <w:rsid w:val="00054370"/>
    <w:rsid w:val="000544AE"/>
    <w:rsid w:val="000544C1"/>
    <w:rsid w:val="0005501F"/>
    <w:rsid w:val="00055507"/>
    <w:rsid w:val="0005582B"/>
    <w:rsid w:val="0005597A"/>
    <w:rsid w:val="0005643C"/>
    <w:rsid w:val="00056517"/>
    <w:rsid w:val="00056569"/>
    <w:rsid w:val="00056E28"/>
    <w:rsid w:val="0005702C"/>
    <w:rsid w:val="0005711F"/>
    <w:rsid w:val="000574B9"/>
    <w:rsid w:val="00057784"/>
    <w:rsid w:val="000578E8"/>
    <w:rsid w:val="000579A1"/>
    <w:rsid w:val="00057B5D"/>
    <w:rsid w:val="00057BC0"/>
    <w:rsid w:val="00060894"/>
    <w:rsid w:val="00060EBE"/>
    <w:rsid w:val="00060EDE"/>
    <w:rsid w:val="000615BD"/>
    <w:rsid w:val="00061AC2"/>
    <w:rsid w:val="00062027"/>
    <w:rsid w:val="0006222F"/>
    <w:rsid w:val="00062770"/>
    <w:rsid w:val="000629E9"/>
    <w:rsid w:val="00062A37"/>
    <w:rsid w:val="00062ABE"/>
    <w:rsid w:val="00062D37"/>
    <w:rsid w:val="00062DA6"/>
    <w:rsid w:val="000637F3"/>
    <w:rsid w:val="00063BAA"/>
    <w:rsid w:val="00063D64"/>
    <w:rsid w:val="00064004"/>
    <w:rsid w:val="0006482F"/>
    <w:rsid w:val="00065939"/>
    <w:rsid w:val="00065A7A"/>
    <w:rsid w:val="00065CE5"/>
    <w:rsid w:val="00065D71"/>
    <w:rsid w:val="0006626C"/>
    <w:rsid w:val="000672DF"/>
    <w:rsid w:val="00067AEE"/>
    <w:rsid w:val="00067BD8"/>
    <w:rsid w:val="000706CE"/>
    <w:rsid w:val="000709DA"/>
    <w:rsid w:val="00070B7D"/>
    <w:rsid w:val="00070C2E"/>
    <w:rsid w:val="00072456"/>
    <w:rsid w:val="000727A4"/>
    <w:rsid w:val="00072C25"/>
    <w:rsid w:val="000734EA"/>
    <w:rsid w:val="0007353F"/>
    <w:rsid w:val="00073825"/>
    <w:rsid w:val="00073838"/>
    <w:rsid w:val="00073850"/>
    <w:rsid w:val="000738DE"/>
    <w:rsid w:val="00073AAD"/>
    <w:rsid w:val="00073AE1"/>
    <w:rsid w:val="00073F98"/>
    <w:rsid w:val="00073FB5"/>
    <w:rsid w:val="000741B3"/>
    <w:rsid w:val="00074424"/>
    <w:rsid w:val="00074980"/>
    <w:rsid w:val="00074C37"/>
    <w:rsid w:val="0007545A"/>
    <w:rsid w:val="000758FC"/>
    <w:rsid w:val="00075E1C"/>
    <w:rsid w:val="000760EB"/>
    <w:rsid w:val="0007625E"/>
    <w:rsid w:val="000763B5"/>
    <w:rsid w:val="0007735C"/>
    <w:rsid w:val="00077582"/>
    <w:rsid w:val="000778FB"/>
    <w:rsid w:val="00077E71"/>
    <w:rsid w:val="000801D5"/>
    <w:rsid w:val="0008046B"/>
    <w:rsid w:val="000808A1"/>
    <w:rsid w:val="000809F6"/>
    <w:rsid w:val="00080AC8"/>
    <w:rsid w:val="00081085"/>
    <w:rsid w:val="000816A5"/>
    <w:rsid w:val="0008215A"/>
    <w:rsid w:val="00082434"/>
    <w:rsid w:val="000824C8"/>
    <w:rsid w:val="000825C6"/>
    <w:rsid w:val="0008274A"/>
    <w:rsid w:val="0008276F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CB4"/>
    <w:rsid w:val="00086CEF"/>
    <w:rsid w:val="00087C9E"/>
    <w:rsid w:val="00087E89"/>
    <w:rsid w:val="00090149"/>
    <w:rsid w:val="000901A1"/>
    <w:rsid w:val="000907FC"/>
    <w:rsid w:val="0009091C"/>
    <w:rsid w:val="00090DF3"/>
    <w:rsid w:val="00090F78"/>
    <w:rsid w:val="000910E6"/>
    <w:rsid w:val="000911D1"/>
    <w:rsid w:val="0009164B"/>
    <w:rsid w:val="0009180B"/>
    <w:rsid w:val="00091EE3"/>
    <w:rsid w:val="000929CC"/>
    <w:rsid w:val="00092BF5"/>
    <w:rsid w:val="00092C0D"/>
    <w:rsid w:val="00092F91"/>
    <w:rsid w:val="00093AB9"/>
    <w:rsid w:val="00093E3D"/>
    <w:rsid w:val="00093EA9"/>
    <w:rsid w:val="00094D1F"/>
    <w:rsid w:val="00094F2F"/>
    <w:rsid w:val="000950DC"/>
    <w:rsid w:val="00095339"/>
    <w:rsid w:val="00095442"/>
    <w:rsid w:val="000954DC"/>
    <w:rsid w:val="00095534"/>
    <w:rsid w:val="000956E3"/>
    <w:rsid w:val="00095843"/>
    <w:rsid w:val="00095D94"/>
    <w:rsid w:val="0009608A"/>
    <w:rsid w:val="0009622E"/>
    <w:rsid w:val="00096598"/>
    <w:rsid w:val="00096E15"/>
    <w:rsid w:val="000971D4"/>
    <w:rsid w:val="000973BC"/>
    <w:rsid w:val="000977E5"/>
    <w:rsid w:val="00097CB5"/>
    <w:rsid w:val="00097DE5"/>
    <w:rsid w:val="00097F7B"/>
    <w:rsid w:val="000A059C"/>
    <w:rsid w:val="000A07C3"/>
    <w:rsid w:val="000A0C38"/>
    <w:rsid w:val="000A0FEB"/>
    <w:rsid w:val="000A167F"/>
    <w:rsid w:val="000A17F1"/>
    <w:rsid w:val="000A1A30"/>
    <w:rsid w:val="000A2378"/>
    <w:rsid w:val="000A2B3B"/>
    <w:rsid w:val="000A2B7D"/>
    <w:rsid w:val="000A2CA0"/>
    <w:rsid w:val="000A2DF0"/>
    <w:rsid w:val="000A339F"/>
    <w:rsid w:val="000A376F"/>
    <w:rsid w:val="000A3BB6"/>
    <w:rsid w:val="000A3BFA"/>
    <w:rsid w:val="000A4599"/>
    <w:rsid w:val="000A459E"/>
    <w:rsid w:val="000A47B7"/>
    <w:rsid w:val="000A48BC"/>
    <w:rsid w:val="000A48C8"/>
    <w:rsid w:val="000A4952"/>
    <w:rsid w:val="000A4CA1"/>
    <w:rsid w:val="000A5791"/>
    <w:rsid w:val="000A6657"/>
    <w:rsid w:val="000A6A15"/>
    <w:rsid w:val="000A6E78"/>
    <w:rsid w:val="000A7A7F"/>
    <w:rsid w:val="000A7CB4"/>
    <w:rsid w:val="000B1112"/>
    <w:rsid w:val="000B1C66"/>
    <w:rsid w:val="000B1D16"/>
    <w:rsid w:val="000B25D8"/>
    <w:rsid w:val="000B2C6D"/>
    <w:rsid w:val="000B2EC2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30E"/>
    <w:rsid w:val="000B66B3"/>
    <w:rsid w:val="000B68BE"/>
    <w:rsid w:val="000B719A"/>
    <w:rsid w:val="000B7A85"/>
    <w:rsid w:val="000B7B22"/>
    <w:rsid w:val="000B7B57"/>
    <w:rsid w:val="000B7BDB"/>
    <w:rsid w:val="000C053F"/>
    <w:rsid w:val="000C06D1"/>
    <w:rsid w:val="000C0D93"/>
    <w:rsid w:val="000C10EF"/>
    <w:rsid w:val="000C113F"/>
    <w:rsid w:val="000C18E1"/>
    <w:rsid w:val="000C1915"/>
    <w:rsid w:val="000C1B78"/>
    <w:rsid w:val="000C1CC9"/>
    <w:rsid w:val="000C25F0"/>
    <w:rsid w:val="000C2824"/>
    <w:rsid w:val="000C3C37"/>
    <w:rsid w:val="000C3D54"/>
    <w:rsid w:val="000C429C"/>
    <w:rsid w:val="000C454A"/>
    <w:rsid w:val="000C494A"/>
    <w:rsid w:val="000C4950"/>
    <w:rsid w:val="000C4A44"/>
    <w:rsid w:val="000C4CCB"/>
    <w:rsid w:val="000C5926"/>
    <w:rsid w:val="000C5954"/>
    <w:rsid w:val="000C5D58"/>
    <w:rsid w:val="000C5EAF"/>
    <w:rsid w:val="000C5FB7"/>
    <w:rsid w:val="000C61C7"/>
    <w:rsid w:val="000C6508"/>
    <w:rsid w:val="000C6921"/>
    <w:rsid w:val="000C6C11"/>
    <w:rsid w:val="000C6F86"/>
    <w:rsid w:val="000C75BB"/>
    <w:rsid w:val="000C7621"/>
    <w:rsid w:val="000C7CD7"/>
    <w:rsid w:val="000C7DB6"/>
    <w:rsid w:val="000C7E6A"/>
    <w:rsid w:val="000D018E"/>
    <w:rsid w:val="000D0314"/>
    <w:rsid w:val="000D0964"/>
    <w:rsid w:val="000D0D6F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C0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82B"/>
    <w:rsid w:val="000D5E67"/>
    <w:rsid w:val="000D5E77"/>
    <w:rsid w:val="000D6B81"/>
    <w:rsid w:val="000D6D43"/>
    <w:rsid w:val="000D70EF"/>
    <w:rsid w:val="000D713A"/>
    <w:rsid w:val="000D79D9"/>
    <w:rsid w:val="000D79DB"/>
    <w:rsid w:val="000D7C7A"/>
    <w:rsid w:val="000D7DD7"/>
    <w:rsid w:val="000D7F0E"/>
    <w:rsid w:val="000E014D"/>
    <w:rsid w:val="000E0187"/>
    <w:rsid w:val="000E01B4"/>
    <w:rsid w:val="000E02AE"/>
    <w:rsid w:val="000E03DE"/>
    <w:rsid w:val="000E0A54"/>
    <w:rsid w:val="000E0B50"/>
    <w:rsid w:val="000E0F94"/>
    <w:rsid w:val="000E13AE"/>
    <w:rsid w:val="000E19D4"/>
    <w:rsid w:val="000E20C4"/>
    <w:rsid w:val="000E2338"/>
    <w:rsid w:val="000E24D4"/>
    <w:rsid w:val="000E29EF"/>
    <w:rsid w:val="000E2D06"/>
    <w:rsid w:val="000E2F5F"/>
    <w:rsid w:val="000E33D2"/>
    <w:rsid w:val="000E3766"/>
    <w:rsid w:val="000E3A2E"/>
    <w:rsid w:val="000E4320"/>
    <w:rsid w:val="000E46FC"/>
    <w:rsid w:val="000E4AD2"/>
    <w:rsid w:val="000E4C31"/>
    <w:rsid w:val="000E531B"/>
    <w:rsid w:val="000E5613"/>
    <w:rsid w:val="000E59C1"/>
    <w:rsid w:val="000E5C06"/>
    <w:rsid w:val="000E5C6F"/>
    <w:rsid w:val="000E625E"/>
    <w:rsid w:val="000E63E6"/>
    <w:rsid w:val="000E6408"/>
    <w:rsid w:val="000E6637"/>
    <w:rsid w:val="000E6CC8"/>
    <w:rsid w:val="000E6CF5"/>
    <w:rsid w:val="000E6DA4"/>
    <w:rsid w:val="000E73F0"/>
    <w:rsid w:val="000F013A"/>
    <w:rsid w:val="000F0788"/>
    <w:rsid w:val="000F07E4"/>
    <w:rsid w:val="000F0922"/>
    <w:rsid w:val="000F0A89"/>
    <w:rsid w:val="000F1182"/>
    <w:rsid w:val="000F1B52"/>
    <w:rsid w:val="000F2C38"/>
    <w:rsid w:val="000F2C4C"/>
    <w:rsid w:val="000F2DAB"/>
    <w:rsid w:val="000F35ED"/>
    <w:rsid w:val="000F3602"/>
    <w:rsid w:val="000F389D"/>
    <w:rsid w:val="000F39C3"/>
    <w:rsid w:val="000F3F15"/>
    <w:rsid w:val="000F40E7"/>
    <w:rsid w:val="000F4B2A"/>
    <w:rsid w:val="000F4B35"/>
    <w:rsid w:val="000F4E57"/>
    <w:rsid w:val="000F53C2"/>
    <w:rsid w:val="000F6612"/>
    <w:rsid w:val="000F6808"/>
    <w:rsid w:val="000F6C66"/>
    <w:rsid w:val="000F70DA"/>
    <w:rsid w:val="000F758C"/>
    <w:rsid w:val="00101311"/>
    <w:rsid w:val="00101344"/>
    <w:rsid w:val="00101376"/>
    <w:rsid w:val="00101CF2"/>
    <w:rsid w:val="001020C5"/>
    <w:rsid w:val="001023ED"/>
    <w:rsid w:val="001024B2"/>
    <w:rsid w:val="00102A46"/>
    <w:rsid w:val="00102BFA"/>
    <w:rsid w:val="00102C78"/>
    <w:rsid w:val="00102D00"/>
    <w:rsid w:val="00103193"/>
    <w:rsid w:val="0010323E"/>
    <w:rsid w:val="001032CC"/>
    <w:rsid w:val="00103BF9"/>
    <w:rsid w:val="00103C8D"/>
    <w:rsid w:val="0010442A"/>
    <w:rsid w:val="0010462A"/>
    <w:rsid w:val="00104862"/>
    <w:rsid w:val="001048C8"/>
    <w:rsid w:val="00104960"/>
    <w:rsid w:val="001055FD"/>
    <w:rsid w:val="00105F10"/>
    <w:rsid w:val="0010604A"/>
    <w:rsid w:val="001065AD"/>
    <w:rsid w:val="0010661C"/>
    <w:rsid w:val="00106A6B"/>
    <w:rsid w:val="00106C7E"/>
    <w:rsid w:val="00107484"/>
    <w:rsid w:val="001076ED"/>
    <w:rsid w:val="0010775C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430"/>
    <w:rsid w:val="00111629"/>
    <w:rsid w:val="00111635"/>
    <w:rsid w:val="0011172B"/>
    <w:rsid w:val="001119ED"/>
    <w:rsid w:val="001121C1"/>
    <w:rsid w:val="00112A00"/>
    <w:rsid w:val="00112F08"/>
    <w:rsid w:val="00113271"/>
    <w:rsid w:val="0011343D"/>
    <w:rsid w:val="001135D2"/>
    <w:rsid w:val="001136AB"/>
    <w:rsid w:val="001136CC"/>
    <w:rsid w:val="001139AC"/>
    <w:rsid w:val="00113AAF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9"/>
    <w:rsid w:val="0011644C"/>
    <w:rsid w:val="00116C0C"/>
    <w:rsid w:val="00116FC7"/>
    <w:rsid w:val="00117402"/>
    <w:rsid w:val="00117599"/>
    <w:rsid w:val="00117CC3"/>
    <w:rsid w:val="00117D2A"/>
    <w:rsid w:val="00117DFB"/>
    <w:rsid w:val="0012002B"/>
    <w:rsid w:val="0012016A"/>
    <w:rsid w:val="00120479"/>
    <w:rsid w:val="0012068C"/>
    <w:rsid w:val="0012099B"/>
    <w:rsid w:val="001209DE"/>
    <w:rsid w:val="00120A9B"/>
    <w:rsid w:val="00120F79"/>
    <w:rsid w:val="0012100A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5783"/>
    <w:rsid w:val="00125EBA"/>
    <w:rsid w:val="00126494"/>
    <w:rsid w:val="00126B27"/>
    <w:rsid w:val="00126B44"/>
    <w:rsid w:val="00126C77"/>
    <w:rsid w:val="00127A0B"/>
    <w:rsid w:val="00127D14"/>
    <w:rsid w:val="00127D37"/>
    <w:rsid w:val="00127E8A"/>
    <w:rsid w:val="001300C2"/>
    <w:rsid w:val="001300D3"/>
    <w:rsid w:val="00130295"/>
    <w:rsid w:val="00130C47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3DD8"/>
    <w:rsid w:val="00134003"/>
    <w:rsid w:val="0013414B"/>
    <w:rsid w:val="001343EB"/>
    <w:rsid w:val="001349A6"/>
    <w:rsid w:val="001354F3"/>
    <w:rsid w:val="0013567A"/>
    <w:rsid w:val="00135A1A"/>
    <w:rsid w:val="0013612F"/>
    <w:rsid w:val="00136DC2"/>
    <w:rsid w:val="00137603"/>
    <w:rsid w:val="00137737"/>
    <w:rsid w:val="001378F0"/>
    <w:rsid w:val="00137D15"/>
    <w:rsid w:val="00137F00"/>
    <w:rsid w:val="0014027E"/>
    <w:rsid w:val="0014032C"/>
    <w:rsid w:val="001406A5"/>
    <w:rsid w:val="00140B69"/>
    <w:rsid w:val="00140D45"/>
    <w:rsid w:val="00140E7D"/>
    <w:rsid w:val="00140E9E"/>
    <w:rsid w:val="001414CB"/>
    <w:rsid w:val="00141713"/>
    <w:rsid w:val="0014188F"/>
    <w:rsid w:val="00141C70"/>
    <w:rsid w:val="00141DE8"/>
    <w:rsid w:val="0014239F"/>
    <w:rsid w:val="001427B3"/>
    <w:rsid w:val="0014285C"/>
    <w:rsid w:val="00143A3D"/>
    <w:rsid w:val="00143A5F"/>
    <w:rsid w:val="00143B6D"/>
    <w:rsid w:val="00143E79"/>
    <w:rsid w:val="001441B7"/>
    <w:rsid w:val="00144432"/>
    <w:rsid w:val="001446B7"/>
    <w:rsid w:val="00144868"/>
    <w:rsid w:val="00144E05"/>
    <w:rsid w:val="00144EBA"/>
    <w:rsid w:val="00145040"/>
    <w:rsid w:val="001459A4"/>
    <w:rsid w:val="00145DF9"/>
    <w:rsid w:val="001468B6"/>
    <w:rsid w:val="00146A0A"/>
    <w:rsid w:val="00146D11"/>
    <w:rsid w:val="001474A8"/>
    <w:rsid w:val="0014789D"/>
    <w:rsid w:val="00147AB9"/>
    <w:rsid w:val="00147BC8"/>
    <w:rsid w:val="00147D2C"/>
    <w:rsid w:val="00150085"/>
    <w:rsid w:val="001501CF"/>
    <w:rsid w:val="00150B09"/>
    <w:rsid w:val="0015179B"/>
    <w:rsid w:val="00151901"/>
    <w:rsid w:val="00151E8A"/>
    <w:rsid w:val="00151F34"/>
    <w:rsid w:val="00152337"/>
    <w:rsid w:val="001525F1"/>
    <w:rsid w:val="00152E49"/>
    <w:rsid w:val="001531B5"/>
    <w:rsid w:val="001532F6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0016"/>
    <w:rsid w:val="00161491"/>
    <w:rsid w:val="00162353"/>
    <w:rsid w:val="00162505"/>
    <w:rsid w:val="00162D8C"/>
    <w:rsid w:val="001635F2"/>
    <w:rsid w:val="00163BA0"/>
    <w:rsid w:val="00163D46"/>
    <w:rsid w:val="00163FC6"/>
    <w:rsid w:val="00164508"/>
    <w:rsid w:val="00164E68"/>
    <w:rsid w:val="00164E7A"/>
    <w:rsid w:val="001652A0"/>
    <w:rsid w:val="00165B76"/>
    <w:rsid w:val="00165C64"/>
    <w:rsid w:val="001664A7"/>
    <w:rsid w:val="00166B62"/>
    <w:rsid w:val="00167453"/>
    <w:rsid w:val="001675BE"/>
    <w:rsid w:val="00167666"/>
    <w:rsid w:val="00167ABE"/>
    <w:rsid w:val="0017007A"/>
    <w:rsid w:val="00170961"/>
    <w:rsid w:val="00170F37"/>
    <w:rsid w:val="0017131D"/>
    <w:rsid w:val="0017143D"/>
    <w:rsid w:val="001717E0"/>
    <w:rsid w:val="00171C45"/>
    <w:rsid w:val="00171C70"/>
    <w:rsid w:val="00171DE0"/>
    <w:rsid w:val="0017245A"/>
    <w:rsid w:val="0017268C"/>
    <w:rsid w:val="0017309E"/>
    <w:rsid w:val="0017351D"/>
    <w:rsid w:val="001736D1"/>
    <w:rsid w:val="00173987"/>
    <w:rsid w:val="0017464E"/>
    <w:rsid w:val="001747CF"/>
    <w:rsid w:val="001748D1"/>
    <w:rsid w:val="00174949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7D"/>
    <w:rsid w:val="001802A5"/>
    <w:rsid w:val="001806E1"/>
    <w:rsid w:val="00180A18"/>
    <w:rsid w:val="00180A5E"/>
    <w:rsid w:val="00180B4C"/>
    <w:rsid w:val="00180F65"/>
    <w:rsid w:val="00181128"/>
    <w:rsid w:val="00181296"/>
    <w:rsid w:val="00181565"/>
    <w:rsid w:val="001817EF"/>
    <w:rsid w:val="00181975"/>
    <w:rsid w:val="00181A03"/>
    <w:rsid w:val="00182F86"/>
    <w:rsid w:val="00183EC9"/>
    <w:rsid w:val="001840EC"/>
    <w:rsid w:val="001846EB"/>
    <w:rsid w:val="0018470D"/>
    <w:rsid w:val="00184C89"/>
    <w:rsid w:val="00184FE6"/>
    <w:rsid w:val="00185222"/>
    <w:rsid w:val="0018526D"/>
    <w:rsid w:val="0018551F"/>
    <w:rsid w:val="001856D4"/>
    <w:rsid w:val="0018613F"/>
    <w:rsid w:val="0018660F"/>
    <w:rsid w:val="001869E0"/>
    <w:rsid w:val="00187257"/>
    <w:rsid w:val="00190085"/>
    <w:rsid w:val="0019043D"/>
    <w:rsid w:val="001905C9"/>
    <w:rsid w:val="00190D46"/>
    <w:rsid w:val="0019111F"/>
    <w:rsid w:val="00191C63"/>
    <w:rsid w:val="00192AF6"/>
    <w:rsid w:val="00192E26"/>
    <w:rsid w:val="00192EED"/>
    <w:rsid w:val="0019320A"/>
    <w:rsid w:val="0019331E"/>
    <w:rsid w:val="001938EA"/>
    <w:rsid w:val="00193AEB"/>
    <w:rsid w:val="00193EBB"/>
    <w:rsid w:val="001940AC"/>
    <w:rsid w:val="00194260"/>
    <w:rsid w:val="0019428B"/>
    <w:rsid w:val="0019436C"/>
    <w:rsid w:val="0019490E"/>
    <w:rsid w:val="00194E0C"/>
    <w:rsid w:val="0019526F"/>
    <w:rsid w:val="0019527B"/>
    <w:rsid w:val="001952B0"/>
    <w:rsid w:val="001952FF"/>
    <w:rsid w:val="001960C5"/>
    <w:rsid w:val="00196B81"/>
    <w:rsid w:val="00196C3C"/>
    <w:rsid w:val="0019757D"/>
    <w:rsid w:val="001976D4"/>
    <w:rsid w:val="001977F3"/>
    <w:rsid w:val="00197A44"/>
    <w:rsid w:val="00197E0B"/>
    <w:rsid w:val="00197E12"/>
    <w:rsid w:val="001A0366"/>
    <w:rsid w:val="001A0383"/>
    <w:rsid w:val="001A1481"/>
    <w:rsid w:val="001A191A"/>
    <w:rsid w:val="001A1DC0"/>
    <w:rsid w:val="001A1E8C"/>
    <w:rsid w:val="001A1F4D"/>
    <w:rsid w:val="001A255B"/>
    <w:rsid w:val="001A272F"/>
    <w:rsid w:val="001A2C3B"/>
    <w:rsid w:val="001A2CF6"/>
    <w:rsid w:val="001A3A26"/>
    <w:rsid w:val="001A3C94"/>
    <w:rsid w:val="001A3CA5"/>
    <w:rsid w:val="001A4403"/>
    <w:rsid w:val="001A4859"/>
    <w:rsid w:val="001A4EEE"/>
    <w:rsid w:val="001A508B"/>
    <w:rsid w:val="001A5303"/>
    <w:rsid w:val="001A56A8"/>
    <w:rsid w:val="001A59C1"/>
    <w:rsid w:val="001A629E"/>
    <w:rsid w:val="001A64CC"/>
    <w:rsid w:val="001A64E0"/>
    <w:rsid w:val="001A64E4"/>
    <w:rsid w:val="001A6AA8"/>
    <w:rsid w:val="001A6B09"/>
    <w:rsid w:val="001A6BD3"/>
    <w:rsid w:val="001A6C09"/>
    <w:rsid w:val="001A780F"/>
    <w:rsid w:val="001A7A07"/>
    <w:rsid w:val="001A7AEE"/>
    <w:rsid w:val="001B00CB"/>
    <w:rsid w:val="001B0972"/>
    <w:rsid w:val="001B0C0E"/>
    <w:rsid w:val="001B0C9C"/>
    <w:rsid w:val="001B1145"/>
    <w:rsid w:val="001B12E4"/>
    <w:rsid w:val="001B1578"/>
    <w:rsid w:val="001B1687"/>
    <w:rsid w:val="001B1EF1"/>
    <w:rsid w:val="001B2380"/>
    <w:rsid w:val="001B2437"/>
    <w:rsid w:val="001B26E1"/>
    <w:rsid w:val="001B30C6"/>
    <w:rsid w:val="001B310A"/>
    <w:rsid w:val="001B32F7"/>
    <w:rsid w:val="001B33DB"/>
    <w:rsid w:val="001B3C2E"/>
    <w:rsid w:val="001B3C30"/>
    <w:rsid w:val="001B41F3"/>
    <w:rsid w:val="001B4665"/>
    <w:rsid w:val="001B47E1"/>
    <w:rsid w:val="001B4979"/>
    <w:rsid w:val="001B5007"/>
    <w:rsid w:val="001B5C20"/>
    <w:rsid w:val="001B61E9"/>
    <w:rsid w:val="001B6332"/>
    <w:rsid w:val="001B695E"/>
    <w:rsid w:val="001B6B28"/>
    <w:rsid w:val="001B6E99"/>
    <w:rsid w:val="001C00C6"/>
    <w:rsid w:val="001C01B3"/>
    <w:rsid w:val="001C06FD"/>
    <w:rsid w:val="001C093E"/>
    <w:rsid w:val="001C0C4B"/>
    <w:rsid w:val="001C0CE9"/>
    <w:rsid w:val="001C1CF6"/>
    <w:rsid w:val="001C205D"/>
    <w:rsid w:val="001C2113"/>
    <w:rsid w:val="001C273F"/>
    <w:rsid w:val="001C2CB9"/>
    <w:rsid w:val="001C3E7D"/>
    <w:rsid w:val="001C4426"/>
    <w:rsid w:val="001C4CFE"/>
    <w:rsid w:val="001C500E"/>
    <w:rsid w:val="001C571A"/>
    <w:rsid w:val="001C6218"/>
    <w:rsid w:val="001C672B"/>
    <w:rsid w:val="001C682F"/>
    <w:rsid w:val="001C6C32"/>
    <w:rsid w:val="001C740D"/>
    <w:rsid w:val="001C74E9"/>
    <w:rsid w:val="001C7AF7"/>
    <w:rsid w:val="001C7D7D"/>
    <w:rsid w:val="001C7FB9"/>
    <w:rsid w:val="001D0D5C"/>
    <w:rsid w:val="001D13A3"/>
    <w:rsid w:val="001D14C4"/>
    <w:rsid w:val="001D179E"/>
    <w:rsid w:val="001D1BAA"/>
    <w:rsid w:val="001D1F9D"/>
    <w:rsid w:val="001D21C5"/>
    <w:rsid w:val="001D25BC"/>
    <w:rsid w:val="001D2D66"/>
    <w:rsid w:val="001D338F"/>
    <w:rsid w:val="001D3860"/>
    <w:rsid w:val="001D3E75"/>
    <w:rsid w:val="001D41A6"/>
    <w:rsid w:val="001D41F5"/>
    <w:rsid w:val="001D430A"/>
    <w:rsid w:val="001D48A1"/>
    <w:rsid w:val="001D51EA"/>
    <w:rsid w:val="001D5C5A"/>
    <w:rsid w:val="001D5C92"/>
    <w:rsid w:val="001D5CF4"/>
    <w:rsid w:val="001D5D03"/>
    <w:rsid w:val="001D5EF9"/>
    <w:rsid w:val="001D642A"/>
    <w:rsid w:val="001D6C0E"/>
    <w:rsid w:val="001D7167"/>
    <w:rsid w:val="001D76F1"/>
    <w:rsid w:val="001D7728"/>
    <w:rsid w:val="001D7820"/>
    <w:rsid w:val="001D79D1"/>
    <w:rsid w:val="001E08EC"/>
    <w:rsid w:val="001E0AF8"/>
    <w:rsid w:val="001E0BE4"/>
    <w:rsid w:val="001E13B6"/>
    <w:rsid w:val="001E19B0"/>
    <w:rsid w:val="001E241E"/>
    <w:rsid w:val="001E27DB"/>
    <w:rsid w:val="001E339C"/>
    <w:rsid w:val="001E3858"/>
    <w:rsid w:val="001E39FE"/>
    <w:rsid w:val="001E3D23"/>
    <w:rsid w:val="001E446F"/>
    <w:rsid w:val="001E49F8"/>
    <w:rsid w:val="001E55E9"/>
    <w:rsid w:val="001E5823"/>
    <w:rsid w:val="001E58ED"/>
    <w:rsid w:val="001E594E"/>
    <w:rsid w:val="001E5A8A"/>
    <w:rsid w:val="001E5E8F"/>
    <w:rsid w:val="001E6233"/>
    <w:rsid w:val="001E66CF"/>
    <w:rsid w:val="001E6AB4"/>
    <w:rsid w:val="001E729A"/>
    <w:rsid w:val="001E7542"/>
    <w:rsid w:val="001E762A"/>
    <w:rsid w:val="001E7A6D"/>
    <w:rsid w:val="001F0DD3"/>
    <w:rsid w:val="001F0F24"/>
    <w:rsid w:val="001F0F85"/>
    <w:rsid w:val="001F0F8B"/>
    <w:rsid w:val="001F1124"/>
    <w:rsid w:val="001F12AE"/>
    <w:rsid w:val="001F12C8"/>
    <w:rsid w:val="001F131F"/>
    <w:rsid w:val="001F1347"/>
    <w:rsid w:val="001F1FEF"/>
    <w:rsid w:val="001F2387"/>
    <w:rsid w:val="001F2AF2"/>
    <w:rsid w:val="001F37DA"/>
    <w:rsid w:val="001F37EC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6E83"/>
    <w:rsid w:val="001F7928"/>
    <w:rsid w:val="001F7D0C"/>
    <w:rsid w:val="001F7FFD"/>
    <w:rsid w:val="00200029"/>
    <w:rsid w:val="0020015A"/>
    <w:rsid w:val="002004B4"/>
    <w:rsid w:val="00200839"/>
    <w:rsid w:val="00200B0D"/>
    <w:rsid w:val="00200EB6"/>
    <w:rsid w:val="0020146F"/>
    <w:rsid w:val="002014AA"/>
    <w:rsid w:val="00201A3C"/>
    <w:rsid w:val="002021A3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5A18"/>
    <w:rsid w:val="00205FA1"/>
    <w:rsid w:val="0020612D"/>
    <w:rsid w:val="00206E75"/>
    <w:rsid w:val="00206EB9"/>
    <w:rsid w:val="002078C6"/>
    <w:rsid w:val="00207FEE"/>
    <w:rsid w:val="002101B8"/>
    <w:rsid w:val="002101BF"/>
    <w:rsid w:val="002103F1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5F"/>
    <w:rsid w:val="00212FD5"/>
    <w:rsid w:val="002132F6"/>
    <w:rsid w:val="002133CF"/>
    <w:rsid w:val="00213CD3"/>
    <w:rsid w:val="00213FD1"/>
    <w:rsid w:val="00214125"/>
    <w:rsid w:val="002142DC"/>
    <w:rsid w:val="00214473"/>
    <w:rsid w:val="00214730"/>
    <w:rsid w:val="0021473D"/>
    <w:rsid w:val="00214D44"/>
    <w:rsid w:val="002156A0"/>
    <w:rsid w:val="00215962"/>
    <w:rsid w:val="002159BB"/>
    <w:rsid w:val="00215D0D"/>
    <w:rsid w:val="00215D85"/>
    <w:rsid w:val="00215DF8"/>
    <w:rsid w:val="00215E5B"/>
    <w:rsid w:val="00215E76"/>
    <w:rsid w:val="00215EDC"/>
    <w:rsid w:val="00216178"/>
    <w:rsid w:val="0021623C"/>
    <w:rsid w:val="00217A23"/>
    <w:rsid w:val="00217AAF"/>
    <w:rsid w:val="00217ADC"/>
    <w:rsid w:val="00217C24"/>
    <w:rsid w:val="00217D1F"/>
    <w:rsid w:val="00220056"/>
    <w:rsid w:val="00220336"/>
    <w:rsid w:val="00220421"/>
    <w:rsid w:val="002204B1"/>
    <w:rsid w:val="002208B6"/>
    <w:rsid w:val="00220B83"/>
    <w:rsid w:val="00220ED9"/>
    <w:rsid w:val="00220F18"/>
    <w:rsid w:val="00221FE8"/>
    <w:rsid w:val="002221C5"/>
    <w:rsid w:val="00222222"/>
    <w:rsid w:val="00222666"/>
    <w:rsid w:val="002231A3"/>
    <w:rsid w:val="0022337E"/>
    <w:rsid w:val="002236E2"/>
    <w:rsid w:val="002238A0"/>
    <w:rsid w:val="00223E6B"/>
    <w:rsid w:val="00223ECB"/>
    <w:rsid w:val="00223F97"/>
    <w:rsid w:val="00223FF8"/>
    <w:rsid w:val="002241B1"/>
    <w:rsid w:val="00224598"/>
    <w:rsid w:val="002246C2"/>
    <w:rsid w:val="00225BE9"/>
    <w:rsid w:val="0022645E"/>
    <w:rsid w:val="002264C5"/>
    <w:rsid w:val="0022684D"/>
    <w:rsid w:val="00226AE7"/>
    <w:rsid w:val="0022703B"/>
    <w:rsid w:val="00227730"/>
    <w:rsid w:val="0023077C"/>
    <w:rsid w:val="00230D57"/>
    <w:rsid w:val="00230ECC"/>
    <w:rsid w:val="00231AAB"/>
    <w:rsid w:val="00231CAB"/>
    <w:rsid w:val="00232037"/>
    <w:rsid w:val="0023224B"/>
    <w:rsid w:val="00232567"/>
    <w:rsid w:val="002329BC"/>
    <w:rsid w:val="00232D3A"/>
    <w:rsid w:val="00232D85"/>
    <w:rsid w:val="00232F3E"/>
    <w:rsid w:val="00233D56"/>
    <w:rsid w:val="00234724"/>
    <w:rsid w:val="002347C0"/>
    <w:rsid w:val="00234CBB"/>
    <w:rsid w:val="00234DD2"/>
    <w:rsid w:val="00234EA0"/>
    <w:rsid w:val="00235024"/>
    <w:rsid w:val="002350C5"/>
    <w:rsid w:val="0023516B"/>
    <w:rsid w:val="0023519D"/>
    <w:rsid w:val="0023537E"/>
    <w:rsid w:val="00235423"/>
    <w:rsid w:val="0023561E"/>
    <w:rsid w:val="0023578B"/>
    <w:rsid w:val="00235D13"/>
    <w:rsid w:val="002360FF"/>
    <w:rsid w:val="002367FE"/>
    <w:rsid w:val="00236DAA"/>
    <w:rsid w:val="00236F2C"/>
    <w:rsid w:val="00240104"/>
    <w:rsid w:val="0024049E"/>
    <w:rsid w:val="002408D2"/>
    <w:rsid w:val="00240957"/>
    <w:rsid w:val="002409DA"/>
    <w:rsid w:val="00240C2D"/>
    <w:rsid w:val="00241449"/>
    <w:rsid w:val="002414D4"/>
    <w:rsid w:val="00241644"/>
    <w:rsid w:val="002418D7"/>
    <w:rsid w:val="00241926"/>
    <w:rsid w:val="0024233B"/>
    <w:rsid w:val="00242875"/>
    <w:rsid w:val="00242975"/>
    <w:rsid w:val="00242A45"/>
    <w:rsid w:val="00242C74"/>
    <w:rsid w:val="002432D7"/>
    <w:rsid w:val="0024385F"/>
    <w:rsid w:val="002438C6"/>
    <w:rsid w:val="00243F1E"/>
    <w:rsid w:val="00244330"/>
    <w:rsid w:val="00244A01"/>
    <w:rsid w:val="00244B71"/>
    <w:rsid w:val="00244EFE"/>
    <w:rsid w:val="0024500F"/>
    <w:rsid w:val="002452A0"/>
    <w:rsid w:val="00245800"/>
    <w:rsid w:val="002459E7"/>
    <w:rsid w:val="0024634D"/>
    <w:rsid w:val="002466BF"/>
    <w:rsid w:val="00246C0C"/>
    <w:rsid w:val="00247488"/>
    <w:rsid w:val="00247D9F"/>
    <w:rsid w:val="002503FF"/>
    <w:rsid w:val="00250768"/>
    <w:rsid w:val="002515EE"/>
    <w:rsid w:val="002516C6"/>
    <w:rsid w:val="00251833"/>
    <w:rsid w:val="00251DA6"/>
    <w:rsid w:val="00251DBE"/>
    <w:rsid w:val="00252C80"/>
    <w:rsid w:val="0025321F"/>
    <w:rsid w:val="0025326E"/>
    <w:rsid w:val="002534B9"/>
    <w:rsid w:val="00253867"/>
    <w:rsid w:val="00253A0A"/>
    <w:rsid w:val="00254090"/>
    <w:rsid w:val="002540D5"/>
    <w:rsid w:val="002540E9"/>
    <w:rsid w:val="002544E2"/>
    <w:rsid w:val="0025477E"/>
    <w:rsid w:val="00254806"/>
    <w:rsid w:val="0025526A"/>
    <w:rsid w:val="002554D9"/>
    <w:rsid w:val="002556CA"/>
    <w:rsid w:val="00255884"/>
    <w:rsid w:val="0025592B"/>
    <w:rsid w:val="00255C94"/>
    <w:rsid w:val="00255D2C"/>
    <w:rsid w:val="0025624A"/>
    <w:rsid w:val="00256470"/>
    <w:rsid w:val="00256504"/>
    <w:rsid w:val="00256505"/>
    <w:rsid w:val="002565D3"/>
    <w:rsid w:val="0025661A"/>
    <w:rsid w:val="00256662"/>
    <w:rsid w:val="002566FF"/>
    <w:rsid w:val="00257AC8"/>
    <w:rsid w:val="00257C14"/>
    <w:rsid w:val="00257C3A"/>
    <w:rsid w:val="00257FB4"/>
    <w:rsid w:val="0026020F"/>
    <w:rsid w:val="002602A4"/>
    <w:rsid w:val="002605B1"/>
    <w:rsid w:val="00261596"/>
    <w:rsid w:val="0026159E"/>
    <w:rsid w:val="00261662"/>
    <w:rsid w:val="00261C8E"/>
    <w:rsid w:val="00261FD9"/>
    <w:rsid w:val="002620A5"/>
    <w:rsid w:val="00262271"/>
    <w:rsid w:val="002624CF"/>
    <w:rsid w:val="002624EE"/>
    <w:rsid w:val="002626FB"/>
    <w:rsid w:val="002627D3"/>
    <w:rsid w:val="002632A0"/>
    <w:rsid w:val="002636F8"/>
    <w:rsid w:val="00263767"/>
    <w:rsid w:val="002638B7"/>
    <w:rsid w:val="00264349"/>
    <w:rsid w:val="002645F5"/>
    <w:rsid w:val="002649C8"/>
    <w:rsid w:val="00265291"/>
    <w:rsid w:val="00265B8F"/>
    <w:rsid w:val="00265EA0"/>
    <w:rsid w:val="0026642F"/>
    <w:rsid w:val="00266550"/>
    <w:rsid w:val="002666FA"/>
    <w:rsid w:val="00266A40"/>
    <w:rsid w:val="00266C12"/>
    <w:rsid w:val="00267239"/>
    <w:rsid w:val="00267432"/>
    <w:rsid w:val="00267D31"/>
    <w:rsid w:val="00267FCF"/>
    <w:rsid w:val="0027008F"/>
    <w:rsid w:val="00270532"/>
    <w:rsid w:val="002706A6"/>
    <w:rsid w:val="0027100A"/>
    <w:rsid w:val="0027189B"/>
    <w:rsid w:val="00271A75"/>
    <w:rsid w:val="00271A82"/>
    <w:rsid w:val="00272001"/>
    <w:rsid w:val="00273591"/>
    <w:rsid w:val="0027362C"/>
    <w:rsid w:val="00273781"/>
    <w:rsid w:val="002739E3"/>
    <w:rsid w:val="00273DDF"/>
    <w:rsid w:val="00273E13"/>
    <w:rsid w:val="0027410F"/>
    <w:rsid w:val="002747BC"/>
    <w:rsid w:val="00274E70"/>
    <w:rsid w:val="00275835"/>
    <w:rsid w:val="0027594B"/>
    <w:rsid w:val="00276538"/>
    <w:rsid w:val="0027668B"/>
    <w:rsid w:val="0027746D"/>
    <w:rsid w:val="00277477"/>
    <w:rsid w:val="00277688"/>
    <w:rsid w:val="002800BB"/>
    <w:rsid w:val="00280128"/>
    <w:rsid w:val="00280D50"/>
    <w:rsid w:val="00281526"/>
    <w:rsid w:val="00281581"/>
    <w:rsid w:val="00281AB5"/>
    <w:rsid w:val="0028245F"/>
    <w:rsid w:val="0028279D"/>
    <w:rsid w:val="002833BA"/>
    <w:rsid w:val="002834B6"/>
    <w:rsid w:val="00283582"/>
    <w:rsid w:val="002838D0"/>
    <w:rsid w:val="00284160"/>
    <w:rsid w:val="002841A4"/>
    <w:rsid w:val="002842D2"/>
    <w:rsid w:val="002843A6"/>
    <w:rsid w:val="002844C7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6F92"/>
    <w:rsid w:val="0028700C"/>
    <w:rsid w:val="002875AC"/>
    <w:rsid w:val="002876D0"/>
    <w:rsid w:val="00287858"/>
    <w:rsid w:val="00287A96"/>
    <w:rsid w:val="00287E89"/>
    <w:rsid w:val="0029005F"/>
    <w:rsid w:val="0029015B"/>
    <w:rsid w:val="00291091"/>
    <w:rsid w:val="002914F1"/>
    <w:rsid w:val="00291B6A"/>
    <w:rsid w:val="002926EB"/>
    <w:rsid w:val="00292A4A"/>
    <w:rsid w:val="00292CC1"/>
    <w:rsid w:val="00292EBA"/>
    <w:rsid w:val="00293015"/>
    <w:rsid w:val="00293143"/>
    <w:rsid w:val="00293360"/>
    <w:rsid w:val="00293952"/>
    <w:rsid w:val="00293D9A"/>
    <w:rsid w:val="00294213"/>
    <w:rsid w:val="0029427D"/>
    <w:rsid w:val="00294464"/>
    <w:rsid w:val="002948AE"/>
    <w:rsid w:val="00294D77"/>
    <w:rsid w:val="00294ECA"/>
    <w:rsid w:val="00294FA9"/>
    <w:rsid w:val="0029514C"/>
    <w:rsid w:val="0029560A"/>
    <w:rsid w:val="0029581F"/>
    <w:rsid w:val="00295896"/>
    <w:rsid w:val="0029610A"/>
    <w:rsid w:val="002967BC"/>
    <w:rsid w:val="0029694C"/>
    <w:rsid w:val="0029759F"/>
    <w:rsid w:val="00297C4C"/>
    <w:rsid w:val="00297CCE"/>
    <w:rsid w:val="002A0144"/>
    <w:rsid w:val="002A11B8"/>
    <w:rsid w:val="002A1B1B"/>
    <w:rsid w:val="002A2485"/>
    <w:rsid w:val="002A2782"/>
    <w:rsid w:val="002A2C60"/>
    <w:rsid w:val="002A2EC7"/>
    <w:rsid w:val="002A3208"/>
    <w:rsid w:val="002A320D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5EE8"/>
    <w:rsid w:val="002A6345"/>
    <w:rsid w:val="002A6411"/>
    <w:rsid w:val="002A69F5"/>
    <w:rsid w:val="002A7449"/>
    <w:rsid w:val="002A79FF"/>
    <w:rsid w:val="002B004B"/>
    <w:rsid w:val="002B0929"/>
    <w:rsid w:val="002B09EB"/>
    <w:rsid w:val="002B0E4B"/>
    <w:rsid w:val="002B1049"/>
    <w:rsid w:val="002B13CD"/>
    <w:rsid w:val="002B14F0"/>
    <w:rsid w:val="002B1709"/>
    <w:rsid w:val="002B1E79"/>
    <w:rsid w:val="002B29CF"/>
    <w:rsid w:val="002B2EC9"/>
    <w:rsid w:val="002B3356"/>
    <w:rsid w:val="002B33A8"/>
    <w:rsid w:val="002B3B20"/>
    <w:rsid w:val="002B3C30"/>
    <w:rsid w:val="002B476E"/>
    <w:rsid w:val="002B4D94"/>
    <w:rsid w:val="002B4FAD"/>
    <w:rsid w:val="002B552D"/>
    <w:rsid w:val="002B577E"/>
    <w:rsid w:val="002B5BC6"/>
    <w:rsid w:val="002B5C92"/>
    <w:rsid w:val="002B5F49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B7245"/>
    <w:rsid w:val="002C024D"/>
    <w:rsid w:val="002C07C6"/>
    <w:rsid w:val="002C0AEF"/>
    <w:rsid w:val="002C0B40"/>
    <w:rsid w:val="002C0EAC"/>
    <w:rsid w:val="002C120C"/>
    <w:rsid w:val="002C1424"/>
    <w:rsid w:val="002C168A"/>
    <w:rsid w:val="002C16E0"/>
    <w:rsid w:val="002C1878"/>
    <w:rsid w:val="002C22A6"/>
    <w:rsid w:val="002C2415"/>
    <w:rsid w:val="002C2784"/>
    <w:rsid w:val="002C29A5"/>
    <w:rsid w:val="002C2A9F"/>
    <w:rsid w:val="002C2F32"/>
    <w:rsid w:val="002C3388"/>
    <w:rsid w:val="002C3683"/>
    <w:rsid w:val="002C3696"/>
    <w:rsid w:val="002C3751"/>
    <w:rsid w:val="002C3CA8"/>
    <w:rsid w:val="002C427E"/>
    <w:rsid w:val="002C44AA"/>
    <w:rsid w:val="002C4EB1"/>
    <w:rsid w:val="002C53E0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3B9"/>
    <w:rsid w:val="002D0465"/>
    <w:rsid w:val="002D19F6"/>
    <w:rsid w:val="002D1E6C"/>
    <w:rsid w:val="002D1FDB"/>
    <w:rsid w:val="002D26E5"/>
    <w:rsid w:val="002D2BC9"/>
    <w:rsid w:val="002D30E1"/>
    <w:rsid w:val="002D321A"/>
    <w:rsid w:val="002D4095"/>
    <w:rsid w:val="002D4684"/>
    <w:rsid w:val="002D48B5"/>
    <w:rsid w:val="002D4C1B"/>
    <w:rsid w:val="002D4DBD"/>
    <w:rsid w:val="002D4E72"/>
    <w:rsid w:val="002D55C2"/>
    <w:rsid w:val="002D55EB"/>
    <w:rsid w:val="002D6505"/>
    <w:rsid w:val="002D66F9"/>
    <w:rsid w:val="002D6BAB"/>
    <w:rsid w:val="002D6F26"/>
    <w:rsid w:val="002D6F3B"/>
    <w:rsid w:val="002D716F"/>
    <w:rsid w:val="002D783A"/>
    <w:rsid w:val="002D7BC5"/>
    <w:rsid w:val="002E0627"/>
    <w:rsid w:val="002E0742"/>
    <w:rsid w:val="002E07F9"/>
    <w:rsid w:val="002E1660"/>
    <w:rsid w:val="002E1797"/>
    <w:rsid w:val="002E244E"/>
    <w:rsid w:val="002E2741"/>
    <w:rsid w:val="002E3380"/>
    <w:rsid w:val="002E3864"/>
    <w:rsid w:val="002E3A1E"/>
    <w:rsid w:val="002E3C72"/>
    <w:rsid w:val="002E43B4"/>
    <w:rsid w:val="002E46B7"/>
    <w:rsid w:val="002E47A0"/>
    <w:rsid w:val="002E485E"/>
    <w:rsid w:val="002E4C80"/>
    <w:rsid w:val="002E4D52"/>
    <w:rsid w:val="002E4E2E"/>
    <w:rsid w:val="002E5446"/>
    <w:rsid w:val="002E575F"/>
    <w:rsid w:val="002E5B71"/>
    <w:rsid w:val="002E60B6"/>
    <w:rsid w:val="002E65BB"/>
    <w:rsid w:val="002E68A3"/>
    <w:rsid w:val="002E6B5F"/>
    <w:rsid w:val="002E755F"/>
    <w:rsid w:val="002E7DF1"/>
    <w:rsid w:val="002F02B3"/>
    <w:rsid w:val="002F04EC"/>
    <w:rsid w:val="002F0732"/>
    <w:rsid w:val="002F0B04"/>
    <w:rsid w:val="002F119B"/>
    <w:rsid w:val="002F1517"/>
    <w:rsid w:val="002F1973"/>
    <w:rsid w:val="002F1BAC"/>
    <w:rsid w:val="002F1CDD"/>
    <w:rsid w:val="002F1E69"/>
    <w:rsid w:val="002F21FD"/>
    <w:rsid w:val="002F2454"/>
    <w:rsid w:val="002F24F3"/>
    <w:rsid w:val="002F27D4"/>
    <w:rsid w:val="002F2AF4"/>
    <w:rsid w:val="002F2F21"/>
    <w:rsid w:val="002F338F"/>
    <w:rsid w:val="002F36CF"/>
    <w:rsid w:val="002F3E5B"/>
    <w:rsid w:val="002F41D5"/>
    <w:rsid w:val="002F465E"/>
    <w:rsid w:val="002F4F82"/>
    <w:rsid w:val="002F519F"/>
    <w:rsid w:val="002F5423"/>
    <w:rsid w:val="002F55D1"/>
    <w:rsid w:val="002F5D41"/>
    <w:rsid w:val="002F5D7C"/>
    <w:rsid w:val="002F63C1"/>
    <w:rsid w:val="002F63F0"/>
    <w:rsid w:val="002F69B6"/>
    <w:rsid w:val="002F6BE2"/>
    <w:rsid w:val="002F6C57"/>
    <w:rsid w:val="002F6CBA"/>
    <w:rsid w:val="002F7F92"/>
    <w:rsid w:val="003006ED"/>
    <w:rsid w:val="00300D0A"/>
    <w:rsid w:val="00300DC1"/>
    <w:rsid w:val="00301AB4"/>
    <w:rsid w:val="00301DAA"/>
    <w:rsid w:val="00301E46"/>
    <w:rsid w:val="00301E9E"/>
    <w:rsid w:val="00301FCC"/>
    <w:rsid w:val="003021C1"/>
    <w:rsid w:val="00302286"/>
    <w:rsid w:val="0030249F"/>
    <w:rsid w:val="003027B2"/>
    <w:rsid w:val="00302B2B"/>
    <w:rsid w:val="00303223"/>
    <w:rsid w:val="00303694"/>
    <w:rsid w:val="003036A2"/>
    <w:rsid w:val="00303792"/>
    <w:rsid w:val="00303A15"/>
    <w:rsid w:val="00303A8D"/>
    <w:rsid w:val="00303FC0"/>
    <w:rsid w:val="003044D1"/>
    <w:rsid w:val="00304717"/>
    <w:rsid w:val="00304D3A"/>
    <w:rsid w:val="0030599D"/>
    <w:rsid w:val="0030611A"/>
    <w:rsid w:val="00306642"/>
    <w:rsid w:val="003068EB"/>
    <w:rsid w:val="00306E51"/>
    <w:rsid w:val="00306F10"/>
    <w:rsid w:val="00306FB9"/>
    <w:rsid w:val="0030701E"/>
    <w:rsid w:val="00307057"/>
    <w:rsid w:val="0030727E"/>
    <w:rsid w:val="003074F9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1EB"/>
    <w:rsid w:val="0031242D"/>
    <w:rsid w:val="00312BED"/>
    <w:rsid w:val="0031320C"/>
    <w:rsid w:val="003135C1"/>
    <w:rsid w:val="0031362A"/>
    <w:rsid w:val="003137D5"/>
    <w:rsid w:val="00313E88"/>
    <w:rsid w:val="00314441"/>
    <w:rsid w:val="003147BF"/>
    <w:rsid w:val="0031489E"/>
    <w:rsid w:val="00315AF0"/>
    <w:rsid w:val="00316489"/>
    <w:rsid w:val="00316744"/>
    <w:rsid w:val="003168AB"/>
    <w:rsid w:val="00317195"/>
    <w:rsid w:val="00317585"/>
    <w:rsid w:val="00317C86"/>
    <w:rsid w:val="003201B4"/>
    <w:rsid w:val="003202C4"/>
    <w:rsid w:val="00321C85"/>
    <w:rsid w:val="0032241B"/>
    <w:rsid w:val="003224D5"/>
    <w:rsid w:val="003238E0"/>
    <w:rsid w:val="00323CF5"/>
    <w:rsid w:val="00324051"/>
    <w:rsid w:val="00324946"/>
    <w:rsid w:val="00324B87"/>
    <w:rsid w:val="00324D2A"/>
    <w:rsid w:val="003250E3"/>
    <w:rsid w:val="003253C4"/>
    <w:rsid w:val="003258F8"/>
    <w:rsid w:val="00325DC4"/>
    <w:rsid w:val="003261D6"/>
    <w:rsid w:val="003267AD"/>
    <w:rsid w:val="00326BD6"/>
    <w:rsid w:val="00326E9E"/>
    <w:rsid w:val="00326F90"/>
    <w:rsid w:val="00327AB4"/>
    <w:rsid w:val="00327BB4"/>
    <w:rsid w:val="00327EC5"/>
    <w:rsid w:val="00327FCD"/>
    <w:rsid w:val="00330116"/>
    <w:rsid w:val="00330553"/>
    <w:rsid w:val="00330BDC"/>
    <w:rsid w:val="003316AA"/>
    <w:rsid w:val="00331D53"/>
    <w:rsid w:val="003323C8"/>
    <w:rsid w:val="003326DB"/>
    <w:rsid w:val="00332B84"/>
    <w:rsid w:val="00333017"/>
    <w:rsid w:val="00333447"/>
    <w:rsid w:val="003334F2"/>
    <w:rsid w:val="00334342"/>
    <w:rsid w:val="00334710"/>
    <w:rsid w:val="0033491F"/>
    <w:rsid w:val="00334AD3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36C3F"/>
    <w:rsid w:val="00336F99"/>
    <w:rsid w:val="003372D5"/>
    <w:rsid w:val="0034050E"/>
    <w:rsid w:val="00340C3C"/>
    <w:rsid w:val="00340C43"/>
    <w:rsid w:val="00341064"/>
    <w:rsid w:val="003412FA"/>
    <w:rsid w:val="00341C15"/>
    <w:rsid w:val="003421BC"/>
    <w:rsid w:val="003423D9"/>
    <w:rsid w:val="00342841"/>
    <w:rsid w:val="003429F8"/>
    <w:rsid w:val="00342FA1"/>
    <w:rsid w:val="0034372D"/>
    <w:rsid w:val="003438D5"/>
    <w:rsid w:val="00343ED5"/>
    <w:rsid w:val="00343F76"/>
    <w:rsid w:val="00344090"/>
    <w:rsid w:val="003440BE"/>
    <w:rsid w:val="00344339"/>
    <w:rsid w:val="003447F3"/>
    <w:rsid w:val="00344DD3"/>
    <w:rsid w:val="00345176"/>
    <w:rsid w:val="003451CE"/>
    <w:rsid w:val="003458EC"/>
    <w:rsid w:val="0034596F"/>
    <w:rsid w:val="003459F2"/>
    <w:rsid w:val="00345A6C"/>
    <w:rsid w:val="00345FF0"/>
    <w:rsid w:val="00346288"/>
    <w:rsid w:val="003465D1"/>
    <w:rsid w:val="00346982"/>
    <w:rsid w:val="0034737A"/>
    <w:rsid w:val="00347501"/>
    <w:rsid w:val="00347989"/>
    <w:rsid w:val="00347AC8"/>
    <w:rsid w:val="00347D09"/>
    <w:rsid w:val="0035139F"/>
    <w:rsid w:val="003519D0"/>
    <w:rsid w:val="003519E8"/>
    <w:rsid w:val="00351D50"/>
    <w:rsid w:val="00351D60"/>
    <w:rsid w:val="00351DDF"/>
    <w:rsid w:val="00352051"/>
    <w:rsid w:val="00352557"/>
    <w:rsid w:val="0035271E"/>
    <w:rsid w:val="00352B93"/>
    <w:rsid w:val="00352EE6"/>
    <w:rsid w:val="00352FB9"/>
    <w:rsid w:val="00353D55"/>
    <w:rsid w:val="003541C5"/>
    <w:rsid w:val="003549A8"/>
    <w:rsid w:val="00354C8F"/>
    <w:rsid w:val="00354E99"/>
    <w:rsid w:val="00354FEF"/>
    <w:rsid w:val="00355EAD"/>
    <w:rsid w:val="00355F14"/>
    <w:rsid w:val="003563D0"/>
    <w:rsid w:val="003566BE"/>
    <w:rsid w:val="00356AEE"/>
    <w:rsid w:val="00356C8F"/>
    <w:rsid w:val="003570A6"/>
    <w:rsid w:val="00357725"/>
    <w:rsid w:val="00357782"/>
    <w:rsid w:val="00357A30"/>
    <w:rsid w:val="00357D1A"/>
    <w:rsid w:val="00360065"/>
    <w:rsid w:val="00360325"/>
    <w:rsid w:val="00360451"/>
    <w:rsid w:val="00360E15"/>
    <w:rsid w:val="00360F1C"/>
    <w:rsid w:val="00361121"/>
    <w:rsid w:val="00361188"/>
    <w:rsid w:val="00361337"/>
    <w:rsid w:val="003625CB"/>
    <w:rsid w:val="0036290D"/>
    <w:rsid w:val="00362D22"/>
    <w:rsid w:val="00362D93"/>
    <w:rsid w:val="00363323"/>
    <w:rsid w:val="003633EA"/>
    <w:rsid w:val="00363428"/>
    <w:rsid w:val="003635CC"/>
    <w:rsid w:val="00363628"/>
    <w:rsid w:val="00363692"/>
    <w:rsid w:val="00363A83"/>
    <w:rsid w:val="003640F8"/>
    <w:rsid w:val="00364419"/>
    <w:rsid w:val="003649DF"/>
    <w:rsid w:val="00364E61"/>
    <w:rsid w:val="00366068"/>
    <w:rsid w:val="00366143"/>
    <w:rsid w:val="00366169"/>
    <w:rsid w:val="00366DC4"/>
    <w:rsid w:val="00366DFA"/>
    <w:rsid w:val="00366E78"/>
    <w:rsid w:val="00366FB8"/>
    <w:rsid w:val="0036714D"/>
    <w:rsid w:val="00367286"/>
    <w:rsid w:val="00367A8C"/>
    <w:rsid w:val="00367FAD"/>
    <w:rsid w:val="003701AC"/>
    <w:rsid w:val="00370330"/>
    <w:rsid w:val="003712FD"/>
    <w:rsid w:val="00371391"/>
    <w:rsid w:val="003713CC"/>
    <w:rsid w:val="00371AA1"/>
    <w:rsid w:val="00371BF3"/>
    <w:rsid w:val="00371C5B"/>
    <w:rsid w:val="003727BB"/>
    <w:rsid w:val="003728D2"/>
    <w:rsid w:val="003729DD"/>
    <w:rsid w:val="00372A64"/>
    <w:rsid w:val="00372D6F"/>
    <w:rsid w:val="00372E21"/>
    <w:rsid w:val="00372F30"/>
    <w:rsid w:val="00373012"/>
    <w:rsid w:val="003734E1"/>
    <w:rsid w:val="0037407C"/>
    <w:rsid w:val="00374A0A"/>
    <w:rsid w:val="00374AEC"/>
    <w:rsid w:val="0037544E"/>
    <w:rsid w:val="00375493"/>
    <w:rsid w:val="00375565"/>
    <w:rsid w:val="00375CCE"/>
    <w:rsid w:val="00375D81"/>
    <w:rsid w:val="00375ED8"/>
    <w:rsid w:val="00375F14"/>
    <w:rsid w:val="003762C1"/>
    <w:rsid w:val="003767DD"/>
    <w:rsid w:val="0037696C"/>
    <w:rsid w:val="00376AF8"/>
    <w:rsid w:val="00376BBB"/>
    <w:rsid w:val="003773A8"/>
    <w:rsid w:val="003801E1"/>
    <w:rsid w:val="003804AF"/>
    <w:rsid w:val="00380BB3"/>
    <w:rsid w:val="00380BE4"/>
    <w:rsid w:val="003810ED"/>
    <w:rsid w:val="00381576"/>
    <w:rsid w:val="0038168D"/>
    <w:rsid w:val="003822AD"/>
    <w:rsid w:val="0038255E"/>
    <w:rsid w:val="003830DC"/>
    <w:rsid w:val="003834E2"/>
    <w:rsid w:val="00383883"/>
    <w:rsid w:val="00384535"/>
    <w:rsid w:val="00384A55"/>
    <w:rsid w:val="003850AB"/>
    <w:rsid w:val="003851E1"/>
    <w:rsid w:val="0038526D"/>
    <w:rsid w:val="003853B6"/>
    <w:rsid w:val="003853E3"/>
    <w:rsid w:val="0038548A"/>
    <w:rsid w:val="003858EF"/>
    <w:rsid w:val="00385D06"/>
    <w:rsid w:val="00385E29"/>
    <w:rsid w:val="00385FA9"/>
    <w:rsid w:val="003864BD"/>
    <w:rsid w:val="00386627"/>
    <w:rsid w:val="00386884"/>
    <w:rsid w:val="0038719E"/>
    <w:rsid w:val="003871E8"/>
    <w:rsid w:val="003873A4"/>
    <w:rsid w:val="00390BD5"/>
    <w:rsid w:val="00390FA7"/>
    <w:rsid w:val="00391371"/>
    <w:rsid w:val="00391A92"/>
    <w:rsid w:val="00391AC1"/>
    <w:rsid w:val="00391AF2"/>
    <w:rsid w:val="00391D42"/>
    <w:rsid w:val="00391F67"/>
    <w:rsid w:val="003920E7"/>
    <w:rsid w:val="00392658"/>
    <w:rsid w:val="00392936"/>
    <w:rsid w:val="00392C4C"/>
    <w:rsid w:val="00392E5B"/>
    <w:rsid w:val="00393053"/>
    <w:rsid w:val="00393106"/>
    <w:rsid w:val="00393D45"/>
    <w:rsid w:val="00393E58"/>
    <w:rsid w:val="00393FF6"/>
    <w:rsid w:val="0039486B"/>
    <w:rsid w:val="003952E2"/>
    <w:rsid w:val="0039546E"/>
    <w:rsid w:val="003960A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933"/>
    <w:rsid w:val="00397A8C"/>
    <w:rsid w:val="003A121A"/>
    <w:rsid w:val="003A17C0"/>
    <w:rsid w:val="003A1BEA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0E8"/>
    <w:rsid w:val="003A5792"/>
    <w:rsid w:val="003A5F49"/>
    <w:rsid w:val="003A64C9"/>
    <w:rsid w:val="003A6900"/>
    <w:rsid w:val="003A77EA"/>
    <w:rsid w:val="003A7D3C"/>
    <w:rsid w:val="003B049B"/>
    <w:rsid w:val="003B0CA9"/>
    <w:rsid w:val="003B101C"/>
    <w:rsid w:val="003B115A"/>
    <w:rsid w:val="003B1350"/>
    <w:rsid w:val="003B1447"/>
    <w:rsid w:val="003B15E5"/>
    <w:rsid w:val="003B161F"/>
    <w:rsid w:val="003B1B91"/>
    <w:rsid w:val="003B2030"/>
    <w:rsid w:val="003B243E"/>
    <w:rsid w:val="003B274F"/>
    <w:rsid w:val="003B342F"/>
    <w:rsid w:val="003B3B08"/>
    <w:rsid w:val="003B3EE5"/>
    <w:rsid w:val="003B422B"/>
    <w:rsid w:val="003B46FE"/>
    <w:rsid w:val="003B4947"/>
    <w:rsid w:val="003B4FCA"/>
    <w:rsid w:val="003B5231"/>
    <w:rsid w:val="003B5503"/>
    <w:rsid w:val="003B57EE"/>
    <w:rsid w:val="003B6074"/>
    <w:rsid w:val="003B6259"/>
    <w:rsid w:val="003B65EE"/>
    <w:rsid w:val="003B6847"/>
    <w:rsid w:val="003B75E1"/>
    <w:rsid w:val="003B79BF"/>
    <w:rsid w:val="003B7D43"/>
    <w:rsid w:val="003C0C5F"/>
    <w:rsid w:val="003C0E92"/>
    <w:rsid w:val="003C1003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4E8F"/>
    <w:rsid w:val="003C5220"/>
    <w:rsid w:val="003C5748"/>
    <w:rsid w:val="003C5765"/>
    <w:rsid w:val="003C5DC8"/>
    <w:rsid w:val="003C600A"/>
    <w:rsid w:val="003C64B1"/>
    <w:rsid w:val="003C66AE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29E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2D"/>
    <w:rsid w:val="003D4572"/>
    <w:rsid w:val="003D4A58"/>
    <w:rsid w:val="003D4BB9"/>
    <w:rsid w:val="003D4C51"/>
    <w:rsid w:val="003D4D44"/>
    <w:rsid w:val="003D58CC"/>
    <w:rsid w:val="003D5BD2"/>
    <w:rsid w:val="003D5E62"/>
    <w:rsid w:val="003D6110"/>
    <w:rsid w:val="003D683A"/>
    <w:rsid w:val="003D686F"/>
    <w:rsid w:val="003D6B32"/>
    <w:rsid w:val="003D6EBA"/>
    <w:rsid w:val="003D6FCE"/>
    <w:rsid w:val="003D6FF8"/>
    <w:rsid w:val="003D71D1"/>
    <w:rsid w:val="003D71E9"/>
    <w:rsid w:val="003D780B"/>
    <w:rsid w:val="003D7AC2"/>
    <w:rsid w:val="003E197C"/>
    <w:rsid w:val="003E1C91"/>
    <w:rsid w:val="003E2EC4"/>
    <w:rsid w:val="003E30FF"/>
    <w:rsid w:val="003E3328"/>
    <w:rsid w:val="003E3481"/>
    <w:rsid w:val="003E3596"/>
    <w:rsid w:val="003E3A95"/>
    <w:rsid w:val="003E3EE0"/>
    <w:rsid w:val="003E4056"/>
    <w:rsid w:val="003E474C"/>
    <w:rsid w:val="003E4DF2"/>
    <w:rsid w:val="003E4F6C"/>
    <w:rsid w:val="003E57CC"/>
    <w:rsid w:val="003E58A6"/>
    <w:rsid w:val="003E5A87"/>
    <w:rsid w:val="003E6115"/>
    <w:rsid w:val="003E6496"/>
    <w:rsid w:val="003E6795"/>
    <w:rsid w:val="003E6A0E"/>
    <w:rsid w:val="003E6AAA"/>
    <w:rsid w:val="003E6C25"/>
    <w:rsid w:val="003E6C2E"/>
    <w:rsid w:val="003E6DCB"/>
    <w:rsid w:val="003E6F9D"/>
    <w:rsid w:val="003E707F"/>
    <w:rsid w:val="003E71D2"/>
    <w:rsid w:val="003E723C"/>
    <w:rsid w:val="003E7283"/>
    <w:rsid w:val="003E76AA"/>
    <w:rsid w:val="003E7831"/>
    <w:rsid w:val="003E7CB0"/>
    <w:rsid w:val="003E7FBE"/>
    <w:rsid w:val="003F0318"/>
    <w:rsid w:val="003F0837"/>
    <w:rsid w:val="003F0E45"/>
    <w:rsid w:val="003F1BBF"/>
    <w:rsid w:val="003F1F7E"/>
    <w:rsid w:val="003F2406"/>
    <w:rsid w:val="003F2BAB"/>
    <w:rsid w:val="003F3018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1D2"/>
    <w:rsid w:val="003F561F"/>
    <w:rsid w:val="003F5F6E"/>
    <w:rsid w:val="003F6576"/>
    <w:rsid w:val="003F6B59"/>
    <w:rsid w:val="003F6E4C"/>
    <w:rsid w:val="003F7025"/>
    <w:rsid w:val="003F7047"/>
    <w:rsid w:val="003F70B0"/>
    <w:rsid w:val="003F70D1"/>
    <w:rsid w:val="003F7113"/>
    <w:rsid w:val="003F7611"/>
    <w:rsid w:val="003F768D"/>
    <w:rsid w:val="003F7922"/>
    <w:rsid w:val="003F7C59"/>
    <w:rsid w:val="0040002D"/>
    <w:rsid w:val="004002BE"/>
    <w:rsid w:val="004006F1"/>
    <w:rsid w:val="004007F5"/>
    <w:rsid w:val="00401460"/>
    <w:rsid w:val="004014D0"/>
    <w:rsid w:val="00401BB3"/>
    <w:rsid w:val="00402035"/>
    <w:rsid w:val="004022C5"/>
    <w:rsid w:val="00402535"/>
    <w:rsid w:val="0040254D"/>
    <w:rsid w:val="004025AE"/>
    <w:rsid w:val="00402F7E"/>
    <w:rsid w:val="004030B2"/>
    <w:rsid w:val="004031CD"/>
    <w:rsid w:val="004031DA"/>
    <w:rsid w:val="00403964"/>
    <w:rsid w:val="00403BF4"/>
    <w:rsid w:val="00403CD4"/>
    <w:rsid w:val="00403E5E"/>
    <w:rsid w:val="00403FE4"/>
    <w:rsid w:val="004041F5"/>
    <w:rsid w:val="004044A2"/>
    <w:rsid w:val="00404647"/>
    <w:rsid w:val="00404749"/>
    <w:rsid w:val="00405038"/>
    <w:rsid w:val="0040542E"/>
    <w:rsid w:val="0040610E"/>
    <w:rsid w:val="00406A1C"/>
    <w:rsid w:val="00407F09"/>
    <w:rsid w:val="0041015F"/>
    <w:rsid w:val="00410235"/>
    <w:rsid w:val="00410603"/>
    <w:rsid w:val="004108BD"/>
    <w:rsid w:val="00410B2E"/>
    <w:rsid w:val="00411231"/>
    <w:rsid w:val="00411236"/>
    <w:rsid w:val="004114DB"/>
    <w:rsid w:val="0041152A"/>
    <w:rsid w:val="004118F8"/>
    <w:rsid w:val="00412053"/>
    <w:rsid w:val="00412438"/>
    <w:rsid w:val="004126DF"/>
    <w:rsid w:val="00412817"/>
    <w:rsid w:val="004128FD"/>
    <w:rsid w:val="0041346B"/>
    <w:rsid w:val="0041349B"/>
    <w:rsid w:val="00413792"/>
    <w:rsid w:val="00413F0F"/>
    <w:rsid w:val="00414699"/>
    <w:rsid w:val="00414845"/>
    <w:rsid w:val="00414D36"/>
    <w:rsid w:val="00414ED9"/>
    <w:rsid w:val="00415640"/>
    <w:rsid w:val="0041582D"/>
    <w:rsid w:val="0041588F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EEB"/>
    <w:rsid w:val="00417FF7"/>
    <w:rsid w:val="004203D2"/>
    <w:rsid w:val="00420724"/>
    <w:rsid w:val="0042084D"/>
    <w:rsid w:val="00420952"/>
    <w:rsid w:val="00420BB1"/>
    <w:rsid w:val="00420F47"/>
    <w:rsid w:val="00421311"/>
    <w:rsid w:val="00421769"/>
    <w:rsid w:val="00421CD6"/>
    <w:rsid w:val="00421E23"/>
    <w:rsid w:val="004224E4"/>
    <w:rsid w:val="0042257A"/>
    <w:rsid w:val="0042285A"/>
    <w:rsid w:val="0042293A"/>
    <w:rsid w:val="00422D82"/>
    <w:rsid w:val="004235C4"/>
    <w:rsid w:val="004235D4"/>
    <w:rsid w:val="004237AA"/>
    <w:rsid w:val="00423A3D"/>
    <w:rsid w:val="00423FF6"/>
    <w:rsid w:val="00424414"/>
    <w:rsid w:val="00424653"/>
    <w:rsid w:val="00424791"/>
    <w:rsid w:val="00424B02"/>
    <w:rsid w:val="00424CA6"/>
    <w:rsid w:val="00424D0E"/>
    <w:rsid w:val="004257EE"/>
    <w:rsid w:val="00425979"/>
    <w:rsid w:val="00425D56"/>
    <w:rsid w:val="00425E90"/>
    <w:rsid w:val="00426138"/>
    <w:rsid w:val="004262F5"/>
    <w:rsid w:val="00426641"/>
    <w:rsid w:val="00426E0D"/>
    <w:rsid w:val="00427039"/>
    <w:rsid w:val="0042712D"/>
    <w:rsid w:val="004272E1"/>
    <w:rsid w:val="0042769D"/>
    <w:rsid w:val="004278D6"/>
    <w:rsid w:val="00430087"/>
    <w:rsid w:val="0043012F"/>
    <w:rsid w:val="004301B6"/>
    <w:rsid w:val="00431021"/>
    <w:rsid w:val="004312EA"/>
    <w:rsid w:val="004316A5"/>
    <w:rsid w:val="00431F04"/>
    <w:rsid w:val="00431F84"/>
    <w:rsid w:val="004320A1"/>
    <w:rsid w:val="004322A6"/>
    <w:rsid w:val="004328B7"/>
    <w:rsid w:val="00432A3F"/>
    <w:rsid w:val="00432AA7"/>
    <w:rsid w:val="00432FA3"/>
    <w:rsid w:val="004335BD"/>
    <w:rsid w:val="0043388D"/>
    <w:rsid w:val="00433970"/>
    <w:rsid w:val="00433CC9"/>
    <w:rsid w:val="00433D6B"/>
    <w:rsid w:val="00434258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D96"/>
    <w:rsid w:val="00441E70"/>
    <w:rsid w:val="004424B5"/>
    <w:rsid w:val="00442CBA"/>
    <w:rsid w:val="00443223"/>
    <w:rsid w:val="00443616"/>
    <w:rsid w:val="00443A17"/>
    <w:rsid w:val="004442F9"/>
    <w:rsid w:val="00444694"/>
    <w:rsid w:val="004449CB"/>
    <w:rsid w:val="00444A4E"/>
    <w:rsid w:val="00444A86"/>
    <w:rsid w:val="00444DC0"/>
    <w:rsid w:val="00444E24"/>
    <w:rsid w:val="00445678"/>
    <w:rsid w:val="0044580D"/>
    <w:rsid w:val="00445E1F"/>
    <w:rsid w:val="00447E82"/>
    <w:rsid w:val="004501BD"/>
    <w:rsid w:val="004505D7"/>
    <w:rsid w:val="00450AA5"/>
    <w:rsid w:val="00451232"/>
    <w:rsid w:val="0045137B"/>
    <w:rsid w:val="0045164B"/>
    <w:rsid w:val="00451979"/>
    <w:rsid w:val="00451FAF"/>
    <w:rsid w:val="004525C4"/>
    <w:rsid w:val="00452A2F"/>
    <w:rsid w:val="00452CCC"/>
    <w:rsid w:val="00452F07"/>
    <w:rsid w:val="00452F75"/>
    <w:rsid w:val="004534FC"/>
    <w:rsid w:val="004535E5"/>
    <w:rsid w:val="00453858"/>
    <w:rsid w:val="00453F4A"/>
    <w:rsid w:val="004543E2"/>
    <w:rsid w:val="00454C25"/>
    <w:rsid w:val="0045503E"/>
    <w:rsid w:val="004555DB"/>
    <w:rsid w:val="00455636"/>
    <w:rsid w:val="00455DF2"/>
    <w:rsid w:val="004562B9"/>
    <w:rsid w:val="00456E53"/>
    <w:rsid w:val="004572AF"/>
    <w:rsid w:val="004574BE"/>
    <w:rsid w:val="00457602"/>
    <w:rsid w:val="004579BB"/>
    <w:rsid w:val="00457DE3"/>
    <w:rsid w:val="00457F59"/>
    <w:rsid w:val="00457F87"/>
    <w:rsid w:val="00460424"/>
    <w:rsid w:val="004608D4"/>
    <w:rsid w:val="00460DA0"/>
    <w:rsid w:val="0046113F"/>
    <w:rsid w:val="0046148B"/>
    <w:rsid w:val="00462062"/>
    <w:rsid w:val="004629AB"/>
    <w:rsid w:val="00462A67"/>
    <w:rsid w:val="004630C9"/>
    <w:rsid w:val="004631E1"/>
    <w:rsid w:val="00463336"/>
    <w:rsid w:val="004633C0"/>
    <w:rsid w:val="00463F8B"/>
    <w:rsid w:val="004641DC"/>
    <w:rsid w:val="004642E8"/>
    <w:rsid w:val="004648E8"/>
    <w:rsid w:val="00464968"/>
    <w:rsid w:val="00464D83"/>
    <w:rsid w:val="004655A5"/>
    <w:rsid w:val="004656DB"/>
    <w:rsid w:val="004661C2"/>
    <w:rsid w:val="004664CE"/>
    <w:rsid w:val="00466EDE"/>
    <w:rsid w:val="004676F5"/>
    <w:rsid w:val="00470321"/>
    <w:rsid w:val="00470544"/>
    <w:rsid w:val="004709C1"/>
    <w:rsid w:val="00470DB4"/>
    <w:rsid w:val="004713AE"/>
    <w:rsid w:val="00471452"/>
    <w:rsid w:val="004714B9"/>
    <w:rsid w:val="004714CD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29B"/>
    <w:rsid w:val="00473517"/>
    <w:rsid w:val="00473847"/>
    <w:rsid w:val="00473962"/>
    <w:rsid w:val="00473B6D"/>
    <w:rsid w:val="00474203"/>
    <w:rsid w:val="0047421B"/>
    <w:rsid w:val="00474356"/>
    <w:rsid w:val="0047441E"/>
    <w:rsid w:val="0047470D"/>
    <w:rsid w:val="00474888"/>
    <w:rsid w:val="00474E68"/>
    <w:rsid w:val="00474F6C"/>
    <w:rsid w:val="0047563B"/>
    <w:rsid w:val="00475700"/>
    <w:rsid w:val="00475794"/>
    <w:rsid w:val="00475E96"/>
    <w:rsid w:val="00476041"/>
    <w:rsid w:val="0047620B"/>
    <w:rsid w:val="0047638C"/>
    <w:rsid w:val="00476633"/>
    <w:rsid w:val="004769AE"/>
    <w:rsid w:val="00476D40"/>
    <w:rsid w:val="00476F7B"/>
    <w:rsid w:val="0047703B"/>
    <w:rsid w:val="0047767E"/>
    <w:rsid w:val="00477AC3"/>
    <w:rsid w:val="00477E29"/>
    <w:rsid w:val="00477F6D"/>
    <w:rsid w:val="004808CB"/>
    <w:rsid w:val="00480CC8"/>
    <w:rsid w:val="00481090"/>
    <w:rsid w:val="0048127F"/>
    <w:rsid w:val="00481697"/>
    <w:rsid w:val="004822BB"/>
    <w:rsid w:val="0048234A"/>
    <w:rsid w:val="00482A23"/>
    <w:rsid w:val="00482F2F"/>
    <w:rsid w:val="004830DB"/>
    <w:rsid w:val="004839F8"/>
    <w:rsid w:val="00484739"/>
    <w:rsid w:val="004850B5"/>
    <w:rsid w:val="0048576C"/>
    <w:rsid w:val="00485F99"/>
    <w:rsid w:val="0048658B"/>
    <w:rsid w:val="0048702C"/>
    <w:rsid w:val="00487071"/>
    <w:rsid w:val="00487FCA"/>
    <w:rsid w:val="00490366"/>
    <w:rsid w:val="004904BC"/>
    <w:rsid w:val="00490CE6"/>
    <w:rsid w:val="004910BF"/>
    <w:rsid w:val="0049113D"/>
    <w:rsid w:val="00491323"/>
    <w:rsid w:val="00491579"/>
    <w:rsid w:val="0049186C"/>
    <w:rsid w:val="00491CA9"/>
    <w:rsid w:val="004925C9"/>
    <w:rsid w:val="0049297F"/>
    <w:rsid w:val="00492A45"/>
    <w:rsid w:val="00493098"/>
    <w:rsid w:val="004933F4"/>
    <w:rsid w:val="004935B7"/>
    <w:rsid w:val="0049369B"/>
    <w:rsid w:val="00493F99"/>
    <w:rsid w:val="00494651"/>
    <w:rsid w:val="0049488E"/>
    <w:rsid w:val="00494A2F"/>
    <w:rsid w:val="00494C46"/>
    <w:rsid w:val="00494D5B"/>
    <w:rsid w:val="00494FF2"/>
    <w:rsid w:val="0049534E"/>
    <w:rsid w:val="00495B8A"/>
    <w:rsid w:val="00495CBE"/>
    <w:rsid w:val="0049600B"/>
    <w:rsid w:val="00496764"/>
    <w:rsid w:val="00496940"/>
    <w:rsid w:val="00496ED6"/>
    <w:rsid w:val="004970C0"/>
    <w:rsid w:val="0049758F"/>
    <w:rsid w:val="00497E85"/>
    <w:rsid w:val="004A027C"/>
    <w:rsid w:val="004A063B"/>
    <w:rsid w:val="004A0C69"/>
    <w:rsid w:val="004A0D97"/>
    <w:rsid w:val="004A0F2B"/>
    <w:rsid w:val="004A1044"/>
    <w:rsid w:val="004A18D6"/>
    <w:rsid w:val="004A24E2"/>
    <w:rsid w:val="004A2861"/>
    <w:rsid w:val="004A28AB"/>
    <w:rsid w:val="004A2AFE"/>
    <w:rsid w:val="004A2ED6"/>
    <w:rsid w:val="004A316D"/>
    <w:rsid w:val="004A3A22"/>
    <w:rsid w:val="004A3C2B"/>
    <w:rsid w:val="004A3C53"/>
    <w:rsid w:val="004A424D"/>
    <w:rsid w:val="004A43CF"/>
    <w:rsid w:val="004A45E2"/>
    <w:rsid w:val="004A4A99"/>
    <w:rsid w:val="004A5073"/>
    <w:rsid w:val="004A5549"/>
    <w:rsid w:val="004A5BBB"/>
    <w:rsid w:val="004A5C80"/>
    <w:rsid w:val="004A60EC"/>
    <w:rsid w:val="004A6460"/>
    <w:rsid w:val="004A66F5"/>
    <w:rsid w:val="004A685F"/>
    <w:rsid w:val="004A6B7A"/>
    <w:rsid w:val="004A6F26"/>
    <w:rsid w:val="004A6F96"/>
    <w:rsid w:val="004A73F6"/>
    <w:rsid w:val="004A7B45"/>
    <w:rsid w:val="004A7FA6"/>
    <w:rsid w:val="004B0457"/>
    <w:rsid w:val="004B06A0"/>
    <w:rsid w:val="004B087B"/>
    <w:rsid w:val="004B0961"/>
    <w:rsid w:val="004B09A9"/>
    <w:rsid w:val="004B0B45"/>
    <w:rsid w:val="004B0D92"/>
    <w:rsid w:val="004B1397"/>
    <w:rsid w:val="004B1906"/>
    <w:rsid w:val="004B2389"/>
    <w:rsid w:val="004B243A"/>
    <w:rsid w:val="004B24C7"/>
    <w:rsid w:val="004B2810"/>
    <w:rsid w:val="004B36E8"/>
    <w:rsid w:val="004B3808"/>
    <w:rsid w:val="004B3AF6"/>
    <w:rsid w:val="004B45B5"/>
    <w:rsid w:val="004B4754"/>
    <w:rsid w:val="004B53DF"/>
    <w:rsid w:val="004B5710"/>
    <w:rsid w:val="004B5BB8"/>
    <w:rsid w:val="004B5DE2"/>
    <w:rsid w:val="004B6147"/>
    <w:rsid w:val="004B6A38"/>
    <w:rsid w:val="004B7484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6BA"/>
    <w:rsid w:val="004C1733"/>
    <w:rsid w:val="004C18A1"/>
    <w:rsid w:val="004C1973"/>
    <w:rsid w:val="004C19B4"/>
    <w:rsid w:val="004C1AAD"/>
    <w:rsid w:val="004C1D69"/>
    <w:rsid w:val="004C2292"/>
    <w:rsid w:val="004C23B5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018"/>
    <w:rsid w:val="004C626B"/>
    <w:rsid w:val="004C63F2"/>
    <w:rsid w:val="004C64E9"/>
    <w:rsid w:val="004C6822"/>
    <w:rsid w:val="004C6945"/>
    <w:rsid w:val="004C69B1"/>
    <w:rsid w:val="004C715B"/>
    <w:rsid w:val="004C7677"/>
    <w:rsid w:val="004C7A90"/>
    <w:rsid w:val="004D0181"/>
    <w:rsid w:val="004D0270"/>
    <w:rsid w:val="004D04BC"/>
    <w:rsid w:val="004D05B9"/>
    <w:rsid w:val="004D0C99"/>
    <w:rsid w:val="004D169A"/>
    <w:rsid w:val="004D1CFB"/>
    <w:rsid w:val="004D1EFA"/>
    <w:rsid w:val="004D2030"/>
    <w:rsid w:val="004D209B"/>
    <w:rsid w:val="004D20E4"/>
    <w:rsid w:val="004D21B2"/>
    <w:rsid w:val="004D24A6"/>
    <w:rsid w:val="004D27CF"/>
    <w:rsid w:val="004D29E6"/>
    <w:rsid w:val="004D3030"/>
    <w:rsid w:val="004D3224"/>
    <w:rsid w:val="004D343A"/>
    <w:rsid w:val="004D3C1A"/>
    <w:rsid w:val="004D41CE"/>
    <w:rsid w:val="004D48E2"/>
    <w:rsid w:val="004D49E4"/>
    <w:rsid w:val="004D4C5A"/>
    <w:rsid w:val="004D53CB"/>
    <w:rsid w:val="004D55C0"/>
    <w:rsid w:val="004D5643"/>
    <w:rsid w:val="004D5BA1"/>
    <w:rsid w:val="004D655A"/>
    <w:rsid w:val="004D68D7"/>
    <w:rsid w:val="004D6C2E"/>
    <w:rsid w:val="004D6DBC"/>
    <w:rsid w:val="004D74F1"/>
    <w:rsid w:val="004D7BEE"/>
    <w:rsid w:val="004D7CC6"/>
    <w:rsid w:val="004E014C"/>
    <w:rsid w:val="004E0241"/>
    <w:rsid w:val="004E0BA5"/>
    <w:rsid w:val="004E0F3F"/>
    <w:rsid w:val="004E1986"/>
    <w:rsid w:val="004E1B45"/>
    <w:rsid w:val="004E2583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5F4"/>
    <w:rsid w:val="004E5662"/>
    <w:rsid w:val="004E6128"/>
    <w:rsid w:val="004E6355"/>
    <w:rsid w:val="004E6827"/>
    <w:rsid w:val="004E6DE8"/>
    <w:rsid w:val="004E71B9"/>
    <w:rsid w:val="004E72C1"/>
    <w:rsid w:val="004E73D4"/>
    <w:rsid w:val="004F0105"/>
    <w:rsid w:val="004F03C8"/>
    <w:rsid w:val="004F03FF"/>
    <w:rsid w:val="004F0458"/>
    <w:rsid w:val="004F0C5B"/>
    <w:rsid w:val="004F0C63"/>
    <w:rsid w:val="004F1082"/>
    <w:rsid w:val="004F12A0"/>
    <w:rsid w:val="004F1689"/>
    <w:rsid w:val="004F1C36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4BF6"/>
    <w:rsid w:val="004F50FE"/>
    <w:rsid w:val="004F512C"/>
    <w:rsid w:val="004F55D6"/>
    <w:rsid w:val="004F59B2"/>
    <w:rsid w:val="004F5CCA"/>
    <w:rsid w:val="004F60DF"/>
    <w:rsid w:val="004F6318"/>
    <w:rsid w:val="004F647A"/>
    <w:rsid w:val="004F69A1"/>
    <w:rsid w:val="004F719F"/>
    <w:rsid w:val="004F71F0"/>
    <w:rsid w:val="004F7705"/>
    <w:rsid w:val="004F77BF"/>
    <w:rsid w:val="004F7A7A"/>
    <w:rsid w:val="004F7D5F"/>
    <w:rsid w:val="005000A7"/>
    <w:rsid w:val="00500190"/>
    <w:rsid w:val="0050073C"/>
    <w:rsid w:val="00500E6F"/>
    <w:rsid w:val="00500F8C"/>
    <w:rsid w:val="0050120B"/>
    <w:rsid w:val="00501F7B"/>
    <w:rsid w:val="005022C0"/>
    <w:rsid w:val="00502F61"/>
    <w:rsid w:val="00503274"/>
    <w:rsid w:val="005032E4"/>
    <w:rsid w:val="005035E2"/>
    <w:rsid w:val="00503701"/>
    <w:rsid w:val="00505852"/>
    <w:rsid w:val="005058AD"/>
    <w:rsid w:val="00505D7F"/>
    <w:rsid w:val="00505E09"/>
    <w:rsid w:val="005066F3"/>
    <w:rsid w:val="00506A36"/>
    <w:rsid w:val="00506C06"/>
    <w:rsid w:val="00507D37"/>
    <w:rsid w:val="0051171C"/>
    <w:rsid w:val="005119F1"/>
    <w:rsid w:val="00511C15"/>
    <w:rsid w:val="00511DC9"/>
    <w:rsid w:val="00512026"/>
    <w:rsid w:val="00512F43"/>
    <w:rsid w:val="00512F58"/>
    <w:rsid w:val="0051355C"/>
    <w:rsid w:val="0051383D"/>
    <w:rsid w:val="00514079"/>
    <w:rsid w:val="00514960"/>
    <w:rsid w:val="00514A7D"/>
    <w:rsid w:val="00514B77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480"/>
    <w:rsid w:val="00520971"/>
    <w:rsid w:val="00521143"/>
    <w:rsid w:val="005213C3"/>
    <w:rsid w:val="00521852"/>
    <w:rsid w:val="005220F8"/>
    <w:rsid w:val="0052247A"/>
    <w:rsid w:val="00523807"/>
    <w:rsid w:val="00523AA6"/>
    <w:rsid w:val="00523BC2"/>
    <w:rsid w:val="00523E75"/>
    <w:rsid w:val="00524B7F"/>
    <w:rsid w:val="00524CA6"/>
    <w:rsid w:val="00525AEF"/>
    <w:rsid w:val="00525E9C"/>
    <w:rsid w:val="00526672"/>
    <w:rsid w:val="00526701"/>
    <w:rsid w:val="0052692A"/>
    <w:rsid w:val="00526989"/>
    <w:rsid w:val="0052701A"/>
    <w:rsid w:val="005276E0"/>
    <w:rsid w:val="005278B7"/>
    <w:rsid w:val="0052796A"/>
    <w:rsid w:val="00527E52"/>
    <w:rsid w:val="005307FA"/>
    <w:rsid w:val="00531392"/>
    <w:rsid w:val="005313DD"/>
    <w:rsid w:val="00531554"/>
    <w:rsid w:val="005315D0"/>
    <w:rsid w:val="00531924"/>
    <w:rsid w:val="005319E4"/>
    <w:rsid w:val="00532602"/>
    <w:rsid w:val="00532851"/>
    <w:rsid w:val="00533376"/>
    <w:rsid w:val="005337AD"/>
    <w:rsid w:val="00533B73"/>
    <w:rsid w:val="00533D3E"/>
    <w:rsid w:val="00533EF8"/>
    <w:rsid w:val="00533F86"/>
    <w:rsid w:val="00534239"/>
    <w:rsid w:val="00534547"/>
    <w:rsid w:val="005347A4"/>
    <w:rsid w:val="0053530B"/>
    <w:rsid w:val="00535BFC"/>
    <w:rsid w:val="00536857"/>
    <w:rsid w:val="0053697E"/>
    <w:rsid w:val="00536CEA"/>
    <w:rsid w:val="0053711B"/>
    <w:rsid w:val="005375DE"/>
    <w:rsid w:val="00537B4F"/>
    <w:rsid w:val="005401DD"/>
    <w:rsid w:val="005404B0"/>
    <w:rsid w:val="00540572"/>
    <w:rsid w:val="00540B0F"/>
    <w:rsid w:val="005410DA"/>
    <w:rsid w:val="005411E6"/>
    <w:rsid w:val="0054159E"/>
    <w:rsid w:val="005416B1"/>
    <w:rsid w:val="005417A5"/>
    <w:rsid w:val="00541C07"/>
    <w:rsid w:val="005432CA"/>
    <w:rsid w:val="0054419D"/>
    <w:rsid w:val="0054433F"/>
    <w:rsid w:val="00544CC0"/>
    <w:rsid w:val="00544E43"/>
    <w:rsid w:val="00544F43"/>
    <w:rsid w:val="00545C0E"/>
    <w:rsid w:val="00545D51"/>
    <w:rsid w:val="00546036"/>
    <w:rsid w:val="005462AF"/>
    <w:rsid w:val="00546C7D"/>
    <w:rsid w:val="00546E92"/>
    <w:rsid w:val="00546FA1"/>
    <w:rsid w:val="0054753B"/>
    <w:rsid w:val="005478FD"/>
    <w:rsid w:val="00547AEA"/>
    <w:rsid w:val="00547C2B"/>
    <w:rsid w:val="00547F89"/>
    <w:rsid w:val="005502C4"/>
    <w:rsid w:val="00550CB0"/>
    <w:rsid w:val="0055141B"/>
    <w:rsid w:val="0055156E"/>
    <w:rsid w:val="005516AE"/>
    <w:rsid w:val="00551A46"/>
    <w:rsid w:val="00551EA0"/>
    <w:rsid w:val="005522E9"/>
    <w:rsid w:val="005525E5"/>
    <w:rsid w:val="00553029"/>
    <w:rsid w:val="00553175"/>
    <w:rsid w:val="0055348E"/>
    <w:rsid w:val="0055351C"/>
    <w:rsid w:val="00553CE7"/>
    <w:rsid w:val="005542A6"/>
    <w:rsid w:val="0055554A"/>
    <w:rsid w:val="00555BBC"/>
    <w:rsid w:val="005562BE"/>
    <w:rsid w:val="00556766"/>
    <w:rsid w:val="00556C69"/>
    <w:rsid w:val="00556F2F"/>
    <w:rsid w:val="00556F60"/>
    <w:rsid w:val="00557180"/>
    <w:rsid w:val="0055780B"/>
    <w:rsid w:val="00557A57"/>
    <w:rsid w:val="00557F02"/>
    <w:rsid w:val="005604B6"/>
    <w:rsid w:val="0056135F"/>
    <w:rsid w:val="005615EE"/>
    <w:rsid w:val="00561A05"/>
    <w:rsid w:val="0056267D"/>
    <w:rsid w:val="00562B12"/>
    <w:rsid w:val="00562BB1"/>
    <w:rsid w:val="00562D59"/>
    <w:rsid w:val="00562F6B"/>
    <w:rsid w:val="00563424"/>
    <w:rsid w:val="00563864"/>
    <w:rsid w:val="0056393C"/>
    <w:rsid w:val="00563EC5"/>
    <w:rsid w:val="00563EDE"/>
    <w:rsid w:val="00564033"/>
    <w:rsid w:val="0056426C"/>
    <w:rsid w:val="00564726"/>
    <w:rsid w:val="00564ADA"/>
    <w:rsid w:val="00564DC0"/>
    <w:rsid w:val="00564F05"/>
    <w:rsid w:val="005650AB"/>
    <w:rsid w:val="005653BF"/>
    <w:rsid w:val="00565809"/>
    <w:rsid w:val="00565F84"/>
    <w:rsid w:val="00566849"/>
    <w:rsid w:val="00566BF0"/>
    <w:rsid w:val="0056713E"/>
    <w:rsid w:val="0056758C"/>
    <w:rsid w:val="00567DB5"/>
    <w:rsid w:val="00567F38"/>
    <w:rsid w:val="00570338"/>
    <w:rsid w:val="00570C6C"/>
    <w:rsid w:val="00570F75"/>
    <w:rsid w:val="005711BB"/>
    <w:rsid w:val="00571208"/>
    <w:rsid w:val="0057141A"/>
    <w:rsid w:val="0057164D"/>
    <w:rsid w:val="0057196E"/>
    <w:rsid w:val="00571A02"/>
    <w:rsid w:val="00572357"/>
    <w:rsid w:val="00572A17"/>
    <w:rsid w:val="00572BCB"/>
    <w:rsid w:val="00572D86"/>
    <w:rsid w:val="0057313A"/>
    <w:rsid w:val="00573610"/>
    <w:rsid w:val="0057392A"/>
    <w:rsid w:val="005739B6"/>
    <w:rsid w:val="00573CFF"/>
    <w:rsid w:val="00573D83"/>
    <w:rsid w:val="00574EEE"/>
    <w:rsid w:val="005755A7"/>
    <w:rsid w:val="00575711"/>
    <w:rsid w:val="00575808"/>
    <w:rsid w:val="0057581B"/>
    <w:rsid w:val="00575AB7"/>
    <w:rsid w:val="00575C05"/>
    <w:rsid w:val="005768FF"/>
    <w:rsid w:val="00576AEC"/>
    <w:rsid w:val="00576E06"/>
    <w:rsid w:val="005771A6"/>
    <w:rsid w:val="005771C5"/>
    <w:rsid w:val="005773DC"/>
    <w:rsid w:val="005775AF"/>
    <w:rsid w:val="00577906"/>
    <w:rsid w:val="00577A74"/>
    <w:rsid w:val="00577E63"/>
    <w:rsid w:val="005801AA"/>
    <w:rsid w:val="005806E0"/>
    <w:rsid w:val="0058081B"/>
    <w:rsid w:val="00580BA1"/>
    <w:rsid w:val="00580F47"/>
    <w:rsid w:val="00581062"/>
    <w:rsid w:val="00581197"/>
    <w:rsid w:val="005811F5"/>
    <w:rsid w:val="005812DF"/>
    <w:rsid w:val="005819C8"/>
    <w:rsid w:val="005821DB"/>
    <w:rsid w:val="005827BC"/>
    <w:rsid w:val="00582E55"/>
    <w:rsid w:val="00582FD4"/>
    <w:rsid w:val="0058311F"/>
    <w:rsid w:val="0058376A"/>
    <w:rsid w:val="0058379B"/>
    <w:rsid w:val="00583848"/>
    <w:rsid w:val="005838B6"/>
    <w:rsid w:val="00583E53"/>
    <w:rsid w:val="00584078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87F7D"/>
    <w:rsid w:val="00590952"/>
    <w:rsid w:val="005916E3"/>
    <w:rsid w:val="00591A94"/>
    <w:rsid w:val="00591DE8"/>
    <w:rsid w:val="00591E8D"/>
    <w:rsid w:val="005927A4"/>
    <w:rsid w:val="005927E1"/>
    <w:rsid w:val="005931C1"/>
    <w:rsid w:val="0059373E"/>
    <w:rsid w:val="00593C5B"/>
    <w:rsid w:val="00593D35"/>
    <w:rsid w:val="00593F46"/>
    <w:rsid w:val="00593FE4"/>
    <w:rsid w:val="00594144"/>
    <w:rsid w:val="00594598"/>
    <w:rsid w:val="005946E1"/>
    <w:rsid w:val="00594A72"/>
    <w:rsid w:val="00594D00"/>
    <w:rsid w:val="00594F3A"/>
    <w:rsid w:val="0059558D"/>
    <w:rsid w:val="00595FFE"/>
    <w:rsid w:val="00596425"/>
    <w:rsid w:val="005964C4"/>
    <w:rsid w:val="005967BB"/>
    <w:rsid w:val="00596A85"/>
    <w:rsid w:val="00596E34"/>
    <w:rsid w:val="00597231"/>
    <w:rsid w:val="00597684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834"/>
    <w:rsid w:val="005A3EBE"/>
    <w:rsid w:val="005A5160"/>
    <w:rsid w:val="005A5516"/>
    <w:rsid w:val="005A5ACD"/>
    <w:rsid w:val="005A5F7E"/>
    <w:rsid w:val="005A6037"/>
    <w:rsid w:val="005A677E"/>
    <w:rsid w:val="005A68E8"/>
    <w:rsid w:val="005A698F"/>
    <w:rsid w:val="005A6E4D"/>
    <w:rsid w:val="005A717B"/>
    <w:rsid w:val="005A72C8"/>
    <w:rsid w:val="005A7491"/>
    <w:rsid w:val="005A75B2"/>
    <w:rsid w:val="005A76C2"/>
    <w:rsid w:val="005A7A0A"/>
    <w:rsid w:val="005A7FA2"/>
    <w:rsid w:val="005B0300"/>
    <w:rsid w:val="005B08A5"/>
    <w:rsid w:val="005B0989"/>
    <w:rsid w:val="005B0D17"/>
    <w:rsid w:val="005B0D1F"/>
    <w:rsid w:val="005B104A"/>
    <w:rsid w:val="005B1389"/>
    <w:rsid w:val="005B1465"/>
    <w:rsid w:val="005B2953"/>
    <w:rsid w:val="005B3068"/>
    <w:rsid w:val="005B3550"/>
    <w:rsid w:val="005B3972"/>
    <w:rsid w:val="005B3BB2"/>
    <w:rsid w:val="005B3DE9"/>
    <w:rsid w:val="005B3EF8"/>
    <w:rsid w:val="005B3F0C"/>
    <w:rsid w:val="005B4679"/>
    <w:rsid w:val="005B46CF"/>
    <w:rsid w:val="005B4C93"/>
    <w:rsid w:val="005B50CB"/>
    <w:rsid w:val="005B519A"/>
    <w:rsid w:val="005B5BF0"/>
    <w:rsid w:val="005B5BF3"/>
    <w:rsid w:val="005B5C74"/>
    <w:rsid w:val="005B6062"/>
    <w:rsid w:val="005B6250"/>
    <w:rsid w:val="005B64C9"/>
    <w:rsid w:val="005B6713"/>
    <w:rsid w:val="005B6792"/>
    <w:rsid w:val="005B69E1"/>
    <w:rsid w:val="005B70D3"/>
    <w:rsid w:val="005B7177"/>
    <w:rsid w:val="005B7226"/>
    <w:rsid w:val="005B7474"/>
    <w:rsid w:val="005B7BBE"/>
    <w:rsid w:val="005C0045"/>
    <w:rsid w:val="005C01BE"/>
    <w:rsid w:val="005C0C05"/>
    <w:rsid w:val="005C0F93"/>
    <w:rsid w:val="005C17AB"/>
    <w:rsid w:val="005C2096"/>
    <w:rsid w:val="005C2B00"/>
    <w:rsid w:val="005C32F9"/>
    <w:rsid w:val="005C36E9"/>
    <w:rsid w:val="005C37CC"/>
    <w:rsid w:val="005C388D"/>
    <w:rsid w:val="005C3C95"/>
    <w:rsid w:val="005C3ED0"/>
    <w:rsid w:val="005C4392"/>
    <w:rsid w:val="005C4EF3"/>
    <w:rsid w:val="005C50AF"/>
    <w:rsid w:val="005C54A6"/>
    <w:rsid w:val="005C54D4"/>
    <w:rsid w:val="005C5803"/>
    <w:rsid w:val="005C5824"/>
    <w:rsid w:val="005C5BCE"/>
    <w:rsid w:val="005C6120"/>
    <w:rsid w:val="005C6323"/>
    <w:rsid w:val="005C64BE"/>
    <w:rsid w:val="005C6CCF"/>
    <w:rsid w:val="005C6CFB"/>
    <w:rsid w:val="005C6D81"/>
    <w:rsid w:val="005C780D"/>
    <w:rsid w:val="005C7813"/>
    <w:rsid w:val="005C7BA0"/>
    <w:rsid w:val="005C7C23"/>
    <w:rsid w:val="005C7CFA"/>
    <w:rsid w:val="005D037D"/>
    <w:rsid w:val="005D054C"/>
    <w:rsid w:val="005D06E7"/>
    <w:rsid w:val="005D0BC0"/>
    <w:rsid w:val="005D0CE0"/>
    <w:rsid w:val="005D0FC8"/>
    <w:rsid w:val="005D135E"/>
    <w:rsid w:val="005D1807"/>
    <w:rsid w:val="005D18BE"/>
    <w:rsid w:val="005D1CE5"/>
    <w:rsid w:val="005D1EC8"/>
    <w:rsid w:val="005D2130"/>
    <w:rsid w:val="005D24CA"/>
    <w:rsid w:val="005D2637"/>
    <w:rsid w:val="005D2FC4"/>
    <w:rsid w:val="005D30FE"/>
    <w:rsid w:val="005D3486"/>
    <w:rsid w:val="005D34AD"/>
    <w:rsid w:val="005D359C"/>
    <w:rsid w:val="005D3BA3"/>
    <w:rsid w:val="005D3C84"/>
    <w:rsid w:val="005D3CED"/>
    <w:rsid w:val="005D41E3"/>
    <w:rsid w:val="005D44FB"/>
    <w:rsid w:val="005D4798"/>
    <w:rsid w:val="005D4939"/>
    <w:rsid w:val="005D49B9"/>
    <w:rsid w:val="005D4C2B"/>
    <w:rsid w:val="005D5726"/>
    <w:rsid w:val="005D57DF"/>
    <w:rsid w:val="005D5F3C"/>
    <w:rsid w:val="005D5FE9"/>
    <w:rsid w:val="005D623B"/>
    <w:rsid w:val="005D6362"/>
    <w:rsid w:val="005D6949"/>
    <w:rsid w:val="005D69EF"/>
    <w:rsid w:val="005D69F8"/>
    <w:rsid w:val="005D7CA7"/>
    <w:rsid w:val="005D7EEA"/>
    <w:rsid w:val="005E02D9"/>
    <w:rsid w:val="005E063C"/>
    <w:rsid w:val="005E08FA"/>
    <w:rsid w:val="005E0B4B"/>
    <w:rsid w:val="005E0F64"/>
    <w:rsid w:val="005E1709"/>
    <w:rsid w:val="005E1DF4"/>
    <w:rsid w:val="005E21C1"/>
    <w:rsid w:val="005E234B"/>
    <w:rsid w:val="005E28CA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CC1"/>
    <w:rsid w:val="005E4DF9"/>
    <w:rsid w:val="005E54A1"/>
    <w:rsid w:val="005E5865"/>
    <w:rsid w:val="005E6B5B"/>
    <w:rsid w:val="005E7477"/>
    <w:rsid w:val="005E7518"/>
    <w:rsid w:val="005E764F"/>
    <w:rsid w:val="005E7666"/>
    <w:rsid w:val="005E7A89"/>
    <w:rsid w:val="005F03BB"/>
    <w:rsid w:val="005F061D"/>
    <w:rsid w:val="005F090B"/>
    <w:rsid w:val="005F0911"/>
    <w:rsid w:val="005F0D14"/>
    <w:rsid w:val="005F14F7"/>
    <w:rsid w:val="005F1526"/>
    <w:rsid w:val="005F1A68"/>
    <w:rsid w:val="005F20FC"/>
    <w:rsid w:val="005F21A4"/>
    <w:rsid w:val="005F2228"/>
    <w:rsid w:val="005F2545"/>
    <w:rsid w:val="005F2883"/>
    <w:rsid w:val="005F2A16"/>
    <w:rsid w:val="005F2AF7"/>
    <w:rsid w:val="005F3078"/>
    <w:rsid w:val="005F3AF1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0CC"/>
    <w:rsid w:val="005F63EE"/>
    <w:rsid w:val="005F6406"/>
    <w:rsid w:val="005F65A6"/>
    <w:rsid w:val="005F666A"/>
    <w:rsid w:val="005F6A03"/>
    <w:rsid w:val="005F702C"/>
    <w:rsid w:val="005F732C"/>
    <w:rsid w:val="005F7355"/>
    <w:rsid w:val="005F745C"/>
    <w:rsid w:val="005F75E0"/>
    <w:rsid w:val="005F7B60"/>
    <w:rsid w:val="005F7DCC"/>
    <w:rsid w:val="0060019B"/>
    <w:rsid w:val="00600471"/>
    <w:rsid w:val="00600799"/>
    <w:rsid w:val="00600DB5"/>
    <w:rsid w:val="00600FA9"/>
    <w:rsid w:val="00601672"/>
    <w:rsid w:val="00601702"/>
    <w:rsid w:val="00601C1B"/>
    <w:rsid w:val="00601CE8"/>
    <w:rsid w:val="00601E9D"/>
    <w:rsid w:val="00602ECA"/>
    <w:rsid w:val="00602F5A"/>
    <w:rsid w:val="00603005"/>
    <w:rsid w:val="0060334D"/>
    <w:rsid w:val="006038FA"/>
    <w:rsid w:val="00604724"/>
    <w:rsid w:val="00604B93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C04"/>
    <w:rsid w:val="00607C6F"/>
    <w:rsid w:val="00607F51"/>
    <w:rsid w:val="006105D3"/>
    <w:rsid w:val="00610933"/>
    <w:rsid w:val="00610F44"/>
    <w:rsid w:val="00611280"/>
    <w:rsid w:val="006112A4"/>
    <w:rsid w:val="00611813"/>
    <w:rsid w:val="00611AC9"/>
    <w:rsid w:val="00611B50"/>
    <w:rsid w:val="00611B86"/>
    <w:rsid w:val="00612020"/>
    <w:rsid w:val="00612661"/>
    <w:rsid w:val="006126DA"/>
    <w:rsid w:val="00612D2E"/>
    <w:rsid w:val="00612F1C"/>
    <w:rsid w:val="006133DE"/>
    <w:rsid w:val="00613738"/>
    <w:rsid w:val="00613B28"/>
    <w:rsid w:val="00613FE2"/>
    <w:rsid w:val="006143BC"/>
    <w:rsid w:val="00615B59"/>
    <w:rsid w:val="00615C63"/>
    <w:rsid w:val="00615F2A"/>
    <w:rsid w:val="006160AD"/>
    <w:rsid w:val="00616414"/>
    <w:rsid w:val="0061658B"/>
    <w:rsid w:val="00616BBF"/>
    <w:rsid w:val="00616BE3"/>
    <w:rsid w:val="006173F9"/>
    <w:rsid w:val="0061758F"/>
    <w:rsid w:val="006175D9"/>
    <w:rsid w:val="006201BB"/>
    <w:rsid w:val="006202CF"/>
    <w:rsid w:val="00620822"/>
    <w:rsid w:val="00620D14"/>
    <w:rsid w:val="00620D47"/>
    <w:rsid w:val="00621778"/>
    <w:rsid w:val="00621799"/>
    <w:rsid w:val="00621E3C"/>
    <w:rsid w:val="006220B3"/>
    <w:rsid w:val="00622219"/>
    <w:rsid w:val="00623B21"/>
    <w:rsid w:val="006244EB"/>
    <w:rsid w:val="00624A99"/>
    <w:rsid w:val="00624B12"/>
    <w:rsid w:val="00624B69"/>
    <w:rsid w:val="0062523C"/>
    <w:rsid w:val="006257DC"/>
    <w:rsid w:val="00625B02"/>
    <w:rsid w:val="00626150"/>
    <w:rsid w:val="006265B1"/>
    <w:rsid w:val="006268A4"/>
    <w:rsid w:val="00626960"/>
    <w:rsid w:val="00626AE5"/>
    <w:rsid w:val="00626E14"/>
    <w:rsid w:val="00627042"/>
    <w:rsid w:val="0062707C"/>
    <w:rsid w:val="0062713F"/>
    <w:rsid w:val="00627508"/>
    <w:rsid w:val="00627745"/>
    <w:rsid w:val="00627787"/>
    <w:rsid w:val="00627925"/>
    <w:rsid w:val="00627A84"/>
    <w:rsid w:val="00627BCB"/>
    <w:rsid w:val="00627EF5"/>
    <w:rsid w:val="006301EE"/>
    <w:rsid w:val="00630584"/>
    <w:rsid w:val="006307D7"/>
    <w:rsid w:val="00630DB3"/>
    <w:rsid w:val="00630E5C"/>
    <w:rsid w:val="0063150F"/>
    <w:rsid w:val="00631571"/>
    <w:rsid w:val="006319B8"/>
    <w:rsid w:val="00631EB3"/>
    <w:rsid w:val="00631F75"/>
    <w:rsid w:val="00631FD4"/>
    <w:rsid w:val="00632865"/>
    <w:rsid w:val="00632F97"/>
    <w:rsid w:val="00633325"/>
    <w:rsid w:val="00633F7B"/>
    <w:rsid w:val="006348F6"/>
    <w:rsid w:val="006349BB"/>
    <w:rsid w:val="00635FA6"/>
    <w:rsid w:val="006363CD"/>
    <w:rsid w:val="00636B37"/>
    <w:rsid w:val="00636CEF"/>
    <w:rsid w:val="006374D9"/>
    <w:rsid w:val="006376A9"/>
    <w:rsid w:val="006379F1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2DE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9A4"/>
    <w:rsid w:val="00647AA9"/>
    <w:rsid w:val="00647D42"/>
    <w:rsid w:val="0065045F"/>
    <w:rsid w:val="006505EB"/>
    <w:rsid w:val="00650945"/>
    <w:rsid w:val="00650E96"/>
    <w:rsid w:val="006519B4"/>
    <w:rsid w:val="00651A91"/>
    <w:rsid w:val="00651BA0"/>
    <w:rsid w:val="00651EFE"/>
    <w:rsid w:val="006522D2"/>
    <w:rsid w:val="006525CB"/>
    <w:rsid w:val="006528C3"/>
    <w:rsid w:val="00652E67"/>
    <w:rsid w:val="00653039"/>
    <w:rsid w:val="00653061"/>
    <w:rsid w:val="00653198"/>
    <w:rsid w:val="00653544"/>
    <w:rsid w:val="006536FB"/>
    <w:rsid w:val="00653F53"/>
    <w:rsid w:val="006544AA"/>
    <w:rsid w:val="0065466E"/>
    <w:rsid w:val="00654AE0"/>
    <w:rsid w:val="00654B60"/>
    <w:rsid w:val="00654B73"/>
    <w:rsid w:val="006550C3"/>
    <w:rsid w:val="006552E9"/>
    <w:rsid w:val="006556EB"/>
    <w:rsid w:val="006557D3"/>
    <w:rsid w:val="00656C1A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C9F"/>
    <w:rsid w:val="006622F8"/>
    <w:rsid w:val="0066276D"/>
    <w:rsid w:val="00662BA0"/>
    <w:rsid w:val="00662E97"/>
    <w:rsid w:val="006633C1"/>
    <w:rsid w:val="006637FB"/>
    <w:rsid w:val="0066383F"/>
    <w:rsid w:val="00663A1B"/>
    <w:rsid w:val="00663B86"/>
    <w:rsid w:val="0066451F"/>
    <w:rsid w:val="00664C64"/>
    <w:rsid w:val="00665199"/>
    <w:rsid w:val="006652E2"/>
    <w:rsid w:val="006653DF"/>
    <w:rsid w:val="006659EC"/>
    <w:rsid w:val="00665A4D"/>
    <w:rsid w:val="00665B16"/>
    <w:rsid w:val="00665BDA"/>
    <w:rsid w:val="00666BEE"/>
    <w:rsid w:val="00666E15"/>
    <w:rsid w:val="00666E1E"/>
    <w:rsid w:val="006670DF"/>
    <w:rsid w:val="00667111"/>
    <w:rsid w:val="006672DE"/>
    <w:rsid w:val="00667ADD"/>
    <w:rsid w:val="006701ED"/>
    <w:rsid w:val="00670837"/>
    <w:rsid w:val="00670D7E"/>
    <w:rsid w:val="0067107D"/>
    <w:rsid w:val="006711AB"/>
    <w:rsid w:val="006716BF"/>
    <w:rsid w:val="00671A61"/>
    <w:rsid w:val="00671C12"/>
    <w:rsid w:val="00671D16"/>
    <w:rsid w:val="00673138"/>
    <w:rsid w:val="00673474"/>
    <w:rsid w:val="00673DC0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0D7"/>
    <w:rsid w:val="00681BBB"/>
    <w:rsid w:val="00681BC1"/>
    <w:rsid w:val="00681C10"/>
    <w:rsid w:val="006821FF"/>
    <w:rsid w:val="006823B2"/>
    <w:rsid w:val="00683810"/>
    <w:rsid w:val="00683C38"/>
    <w:rsid w:val="006843A5"/>
    <w:rsid w:val="0068466F"/>
    <w:rsid w:val="00685716"/>
    <w:rsid w:val="00685C06"/>
    <w:rsid w:val="006861C0"/>
    <w:rsid w:val="006862A1"/>
    <w:rsid w:val="006863D7"/>
    <w:rsid w:val="0068694E"/>
    <w:rsid w:val="006869E2"/>
    <w:rsid w:val="00686DE9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E8"/>
    <w:rsid w:val="00691BF7"/>
    <w:rsid w:val="00691CAB"/>
    <w:rsid w:val="00691CF2"/>
    <w:rsid w:val="00691DB4"/>
    <w:rsid w:val="006920C5"/>
    <w:rsid w:val="006925E7"/>
    <w:rsid w:val="006925EA"/>
    <w:rsid w:val="00692682"/>
    <w:rsid w:val="00692F1F"/>
    <w:rsid w:val="00693761"/>
    <w:rsid w:val="006938F9"/>
    <w:rsid w:val="00693BC5"/>
    <w:rsid w:val="00693C86"/>
    <w:rsid w:val="00694212"/>
    <w:rsid w:val="006944D9"/>
    <w:rsid w:val="00694CF6"/>
    <w:rsid w:val="00694D24"/>
    <w:rsid w:val="0069543A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070"/>
    <w:rsid w:val="006974AA"/>
    <w:rsid w:val="0069795E"/>
    <w:rsid w:val="00697A58"/>
    <w:rsid w:val="00697D37"/>
    <w:rsid w:val="006A055F"/>
    <w:rsid w:val="006A07AE"/>
    <w:rsid w:val="006A102E"/>
    <w:rsid w:val="006A174A"/>
    <w:rsid w:val="006A1A13"/>
    <w:rsid w:val="006A1B03"/>
    <w:rsid w:val="006A24EB"/>
    <w:rsid w:val="006A2586"/>
    <w:rsid w:val="006A2D7B"/>
    <w:rsid w:val="006A2E39"/>
    <w:rsid w:val="006A37B6"/>
    <w:rsid w:val="006A3AC6"/>
    <w:rsid w:val="006A3B10"/>
    <w:rsid w:val="006A410E"/>
    <w:rsid w:val="006A459C"/>
    <w:rsid w:val="006A48E4"/>
    <w:rsid w:val="006A4A04"/>
    <w:rsid w:val="006A4AE1"/>
    <w:rsid w:val="006A4FE5"/>
    <w:rsid w:val="006A59E7"/>
    <w:rsid w:val="006A5D18"/>
    <w:rsid w:val="006A5F3E"/>
    <w:rsid w:val="006A6380"/>
    <w:rsid w:val="006A7687"/>
    <w:rsid w:val="006A7B94"/>
    <w:rsid w:val="006A7CFD"/>
    <w:rsid w:val="006A7D38"/>
    <w:rsid w:val="006A7FD1"/>
    <w:rsid w:val="006B09B1"/>
    <w:rsid w:val="006B0BC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4D70"/>
    <w:rsid w:val="006B51B1"/>
    <w:rsid w:val="006B53B2"/>
    <w:rsid w:val="006B5CE4"/>
    <w:rsid w:val="006B5F63"/>
    <w:rsid w:val="006B68C0"/>
    <w:rsid w:val="006B6B87"/>
    <w:rsid w:val="006B7353"/>
    <w:rsid w:val="006B78BC"/>
    <w:rsid w:val="006B7ABF"/>
    <w:rsid w:val="006B7D77"/>
    <w:rsid w:val="006C0025"/>
    <w:rsid w:val="006C00AB"/>
    <w:rsid w:val="006C037C"/>
    <w:rsid w:val="006C040F"/>
    <w:rsid w:val="006C057A"/>
    <w:rsid w:val="006C132D"/>
    <w:rsid w:val="006C1345"/>
    <w:rsid w:val="006C22F2"/>
    <w:rsid w:val="006C2BAC"/>
    <w:rsid w:val="006C360A"/>
    <w:rsid w:val="006C3EA8"/>
    <w:rsid w:val="006C4518"/>
    <w:rsid w:val="006C4CAC"/>
    <w:rsid w:val="006C51D7"/>
    <w:rsid w:val="006C5483"/>
    <w:rsid w:val="006C551D"/>
    <w:rsid w:val="006C56C3"/>
    <w:rsid w:val="006C59D8"/>
    <w:rsid w:val="006C6009"/>
    <w:rsid w:val="006C6434"/>
    <w:rsid w:val="006C675A"/>
    <w:rsid w:val="006C67A7"/>
    <w:rsid w:val="006C6C41"/>
    <w:rsid w:val="006C75DA"/>
    <w:rsid w:val="006C774A"/>
    <w:rsid w:val="006C7925"/>
    <w:rsid w:val="006C7E29"/>
    <w:rsid w:val="006C7FE5"/>
    <w:rsid w:val="006D00DA"/>
    <w:rsid w:val="006D0378"/>
    <w:rsid w:val="006D0514"/>
    <w:rsid w:val="006D0977"/>
    <w:rsid w:val="006D0BBD"/>
    <w:rsid w:val="006D0E91"/>
    <w:rsid w:val="006D1758"/>
    <w:rsid w:val="006D1DF1"/>
    <w:rsid w:val="006D209B"/>
    <w:rsid w:val="006D2109"/>
    <w:rsid w:val="006D271D"/>
    <w:rsid w:val="006D2FEB"/>
    <w:rsid w:val="006D3066"/>
    <w:rsid w:val="006D31B0"/>
    <w:rsid w:val="006D35AC"/>
    <w:rsid w:val="006D40BF"/>
    <w:rsid w:val="006D4264"/>
    <w:rsid w:val="006D44B4"/>
    <w:rsid w:val="006D45A9"/>
    <w:rsid w:val="006D4638"/>
    <w:rsid w:val="006D483B"/>
    <w:rsid w:val="006D4B9E"/>
    <w:rsid w:val="006D4D2C"/>
    <w:rsid w:val="006D50D2"/>
    <w:rsid w:val="006D5CF7"/>
    <w:rsid w:val="006D60C2"/>
    <w:rsid w:val="006D6176"/>
    <w:rsid w:val="006D627C"/>
    <w:rsid w:val="006D6663"/>
    <w:rsid w:val="006D6686"/>
    <w:rsid w:val="006D6695"/>
    <w:rsid w:val="006D6758"/>
    <w:rsid w:val="006D68BA"/>
    <w:rsid w:val="006D6C74"/>
    <w:rsid w:val="006D6D2E"/>
    <w:rsid w:val="006D7670"/>
    <w:rsid w:val="006D795A"/>
    <w:rsid w:val="006D7AEC"/>
    <w:rsid w:val="006D7B87"/>
    <w:rsid w:val="006E0202"/>
    <w:rsid w:val="006E0270"/>
    <w:rsid w:val="006E0582"/>
    <w:rsid w:val="006E0609"/>
    <w:rsid w:val="006E0750"/>
    <w:rsid w:val="006E0CC1"/>
    <w:rsid w:val="006E112A"/>
    <w:rsid w:val="006E13D3"/>
    <w:rsid w:val="006E17CF"/>
    <w:rsid w:val="006E19F3"/>
    <w:rsid w:val="006E1C5B"/>
    <w:rsid w:val="006E1F13"/>
    <w:rsid w:val="006E20DC"/>
    <w:rsid w:val="006E2D7C"/>
    <w:rsid w:val="006E33AF"/>
    <w:rsid w:val="006E3A0E"/>
    <w:rsid w:val="006E3E0E"/>
    <w:rsid w:val="006E3F0E"/>
    <w:rsid w:val="006E42C3"/>
    <w:rsid w:val="006E46EC"/>
    <w:rsid w:val="006E4919"/>
    <w:rsid w:val="006E4950"/>
    <w:rsid w:val="006E4EEB"/>
    <w:rsid w:val="006E55EB"/>
    <w:rsid w:val="006E563C"/>
    <w:rsid w:val="006E5E23"/>
    <w:rsid w:val="006E6149"/>
    <w:rsid w:val="006E66B1"/>
    <w:rsid w:val="006E6A1D"/>
    <w:rsid w:val="006E6A2B"/>
    <w:rsid w:val="006E6B1E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B4A"/>
    <w:rsid w:val="006F0CEB"/>
    <w:rsid w:val="006F0DF0"/>
    <w:rsid w:val="006F15DA"/>
    <w:rsid w:val="006F179C"/>
    <w:rsid w:val="006F18AF"/>
    <w:rsid w:val="006F18C3"/>
    <w:rsid w:val="006F1954"/>
    <w:rsid w:val="006F195A"/>
    <w:rsid w:val="006F1B92"/>
    <w:rsid w:val="006F2150"/>
    <w:rsid w:val="006F235D"/>
    <w:rsid w:val="006F2968"/>
    <w:rsid w:val="006F2A06"/>
    <w:rsid w:val="006F2AFB"/>
    <w:rsid w:val="006F2CAD"/>
    <w:rsid w:val="006F332C"/>
    <w:rsid w:val="006F3471"/>
    <w:rsid w:val="006F3786"/>
    <w:rsid w:val="006F3814"/>
    <w:rsid w:val="006F3D25"/>
    <w:rsid w:val="006F3D62"/>
    <w:rsid w:val="006F3ED8"/>
    <w:rsid w:val="006F412E"/>
    <w:rsid w:val="006F4667"/>
    <w:rsid w:val="006F4A1B"/>
    <w:rsid w:val="006F4E3B"/>
    <w:rsid w:val="006F5180"/>
    <w:rsid w:val="006F51C8"/>
    <w:rsid w:val="006F5893"/>
    <w:rsid w:val="006F729D"/>
    <w:rsid w:val="006F7513"/>
    <w:rsid w:val="006F76E1"/>
    <w:rsid w:val="006F7B5D"/>
    <w:rsid w:val="00700471"/>
    <w:rsid w:val="007005D3"/>
    <w:rsid w:val="00700A63"/>
    <w:rsid w:val="00700BC8"/>
    <w:rsid w:val="00700EE0"/>
    <w:rsid w:val="00701128"/>
    <w:rsid w:val="007013A6"/>
    <w:rsid w:val="007018D1"/>
    <w:rsid w:val="00702690"/>
    <w:rsid w:val="007027BA"/>
    <w:rsid w:val="007036BA"/>
    <w:rsid w:val="00703788"/>
    <w:rsid w:val="00703D14"/>
    <w:rsid w:val="00703E88"/>
    <w:rsid w:val="00703F01"/>
    <w:rsid w:val="00704019"/>
    <w:rsid w:val="0070409C"/>
    <w:rsid w:val="0070485F"/>
    <w:rsid w:val="0070486B"/>
    <w:rsid w:val="00704A5F"/>
    <w:rsid w:val="00704CB0"/>
    <w:rsid w:val="00704E96"/>
    <w:rsid w:val="00705131"/>
    <w:rsid w:val="0070533A"/>
    <w:rsid w:val="0070549F"/>
    <w:rsid w:val="00705849"/>
    <w:rsid w:val="00705ACD"/>
    <w:rsid w:val="00705EE1"/>
    <w:rsid w:val="00706303"/>
    <w:rsid w:val="007066F8"/>
    <w:rsid w:val="007067B1"/>
    <w:rsid w:val="00706E90"/>
    <w:rsid w:val="007073FB"/>
    <w:rsid w:val="00707616"/>
    <w:rsid w:val="00707743"/>
    <w:rsid w:val="00707978"/>
    <w:rsid w:val="00710092"/>
    <w:rsid w:val="00710125"/>
    <w:rsid w:val="00710343"/>
    <w:rsid w:val="0071090B"/>
    <w:rsid w:val="007117B5"/>
    <w:rsid w:val="00711D33"/>
    <w:rsid w:val="00712070"/>
    <w:rsid w:val="007122D5"/>
    <w:rsid w:val="00713A90"/>
    <w:rsid w:val="00713C35"/>
    <w:rsid w:val="00713CB5"/>
    <w:rsid w:val="00714317"/>
    <w:rsid w:val="0071435E"/>
    <w:rsid w:val="0071463D"/>
    <w:rsid w:val="0071474C"/>
    <w:rsid w:val="00714E94"/>
    <w:rsid w:val="00715014"/>
    <w:rsid w:val="00715387"/>
    <w:rsid w:val="00715658"/>
    <w:rsid w:val="0071625C"/>
    <w:rsid w:val="007164D6"/>
    <w:rsid w:val="0071685F"/>
    <w:rsid w:val="0071760A"/>
    <w:rsid w:val="00720015"/>
    <w:rsid w:val="00720494"/>
    <w:rsid w:val="007207D3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7B6"/>
    <w:rsid w:val="00724CC8"/>
    <w:rsid w:val="00724EE5"/>
    <w:rsid w:val="00725B91"/>
    <w:rsid w:val="00725C1E"/>
    <w:rsid w:val="007263B9"/>
    <w:rsid w:val="00726A2E"/>
    <w:rsid w:val="00726A2F"/>
    <w:rsid w:val="00726B53"/>
    <w:rsid w:val="007271C0"/>
    <w:rsid w:val="00727597"/>
    <w:rsid w:val="0072772D"/>
    <w:rsid w:val="007277EA"/>
    <w:rsid w:val="0072798C"/>
    <w:rsid w:val="007302C0"/>
    <w:rsid w:val="0073049B"/>
    <w:rsid w:val="00731040"/>
    <w:rsid w:val="00731051"/>
    <w:rsid w:val="00731B05"/>
    <w:rsid w:val="00731B56"/>
    <w:rsid w:val="00731EF7"/>
    <w:rsid w:val="007323B8"/>
    <w:rsid w:val="007327E9"/>
    <w:rsid w:val="00732D0E"/>
    <w:rsid w:val="007336B0"/>
    <w:rsid w:val="00733748"/>
    <w:rsid w:val="00733E94"/>
    <w:rsid w:val="00734509"/>
    <w:rsid w:val="0073481F"/>
    <w:rsid w:val="00734877"/>
    <w:rsid w:val="00734AE9"/>
    <w:rsid w:val="00734DD0"/>
    <w:rsid w:val="0073548D"/>
    <w:rsid w:val="007358A1"/>
    <w:rsid w:val="007359D9"/>
    <w:rsid w:val="00735A0E"/>
    <w:rsid w:val="00735C4D"/>
    <w:rsid w:val="0073675D"/>
    <w:rsid w:val="00736775"/>
    <w:rsid w:val="00736862"/>
    <w:rsid w:val="00736871"/>
    <w:rsid w:val="007370B5"/>
    <w:rsid w:val="007377CC"/>
    <w:rsid w:val="007379A5"/>
    <w:rsid w:val="00737A19"/>
    <w:rsid w:val="00737DDC"/>
    <w:rsid w:val="00737FB2"/>
    <w:rsid w:val="00740272"/>
    <w:rsid w:val="007403BE"/>
    <w:rsid w:val="007404DE"/>
    <w:rsid w:val="00740DBE"/>
    <w:rsid w:val="00740DF2"/>
    <w:rsid w:val="007413D6"/>
    <w:rsid w:val="00741480"/>
    <w:rsid w:val="00741A6C"/>
    <w:rsid w:val="007425AD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646A"/>
    <w:rsid w:val="00746D99"/>
    <w:rsid w:val="00747414"/>
    <w:rsid w:val="00747546"/>
    <w:rsid w:val="007476A1"/>
    <w:rsid w:val="007479D7"/>
    <w:rsid w:val="00747D3B"/>
    <w:rsid w:val="00747E16"/>
    <w:rsid w:val="0075012F"/>
    <w:rsid w:val="00750348"/>
    <w:rsid w:val="007506E3"/>
    <w:rsid w:val="007508F6"/>
    <w:rsid w:val="00750D8E"/>
    <w:rsid w:val="0075151B"/>
    <w:rsid w:val="00751BE6"/>
    <w:rsid w:val="007521D7"/>
    <w:rsid w:val="00752338"/>
    <w:rsid w:val="0075235B"/>
    <w:rsid w:val="0075307B"/>
    <w:rsid w:val="0075341A"/>
    <w:rsid w:val="00753434"/>
    <w:rsid w:val="00753D38"/>
    <w:rsid w:val="00753EF3"/>
    <w:rsid w:val="00754016"/>
    <w:rsid w:val="007545B1"/>
    <w:rsid w:val="007545E3"/>
    <w:rsid w:val="0075486C"/>
    <w:rsid w:val="00754FB0"/>
    <w:rsid w:val="00755103"/>
    <w:rsid w:val="00755A11"/>
    <w:rsid w:val="00755BAD"/>
    <w:rsid w:val="00755BFF"/>
    <w:rsid w:val="00755C16"/>
    <w:rsid w:val="00756211"/>
    <w:rsid w:val="007569B4"/>
    <w:rsid w:val="00756D5F"/>
    <w:rsid w:val="00756E8F"/>
    <w:rsid w:val="00756E91"/>
    <w:rsid w:val="00756EAB"/>
    <w:rsid w:val="00757189"/>
    <w:rsid w:val="00757651"/>
    <w:rsid w:val="007576F9"/>
    <w:rsid w:val="00757C05"/>
    <w:rsid w:val="007601F6"/>
    <w:rsid w:val="007605AF"/>
    <w:rsid w:val="0076095C"/>
    <w:rsid w:val="00760999"/>
    <w:rsid w:val="00760A06"/>
    <w:rsid w:val="007613D0"/>
    <w:rsid w:val="007618C6"/>
    <w:rsid w:val="00761B7F"/>
    <w:rsid w:val="00761E42"/>
    <w:rsid w:val="00761EC9"/>
    <w:rsid w:val="007622F6"/>
    <w:rsid w:val="00762386"/>
    <w:rsid w:val="007623BD"/>
    <w:rsid w:val="00762827"/>
    <w:rsid w:val="00762D44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E2F"/>
    <w:rsid w:val="00763FCB"/>
    <w:rsid w:val="00764916"/>
    <w:rsid w:val="00764D7B"/>
    <w:rsid w:val="00764FA8"/>
    <w:rsid w:val="007650B0"/>
    <w:rsid w:val="007650D8"/>
    <w:rsid w:val="007658CF"/>
    <w:rsid w:val="00765C58"/>
    <w:rsid w:val="00766B8F"/>
    <w:rsid w:val="00766FB2"/>
    <w:rsid w:val="0076727E"/>
    <w:rsid w:val="007675C9"/>
    <w:rsid w:val="00767D4F"/>
    <w:rsid w:val="00767DFC"/>
    <w:rsid w:val="00770447"/>
    <w:rsid w:val="007705E5"/>
    <w:rsid w:val="007706FB"/>
    <w:rsid w:val="00770C26"/>
    <w:rsid w:val="0077104B"/>
    <w:rsid w:val="007711B6"/>
    <w:rsid w:val="00771A1B"/>
    <w:rsid w:val="00771DDC"/>
    <w:rsid w:val="00771EDF"/>
    <w:rsid w:val="00772144"/>
    <w:rsid w:val="00772B54"/>
    <w:rsid w:val="00772B6E"/>
    <w:rsid w:val="00773305"/>
    <w:rsid w:val="00773369"/>
    <w:rsid w:val="007733FE"/>
    <w:rsid w:val="00773776"/>
    <w:rsid w:val="0077381E"/>
    <w:rsid w:val="00773D54"/>
    <w:rsid w:val="00773DA0"/>
    <w:rsid w:val="00774507"/>
    <w:rsid w:val="0077457F"/>
    <w:rsid w:val="007750D0"/>
    <w:rsid w:val="007751BC"/>
    <w:rsid w:val="00775C35"/>
    <w:rsid w:val="00775D32"/>
    <w:rsid w:val="00776262"/>
    <w:rsid w:val="00776CCA"/>
    <w:rsid w:val="00776F20"/>
    <w:rsid w:val="0077700F"/>
    <w:rsid w:val="00777656"/>
    <w:rsid w:val="00777661"/>
    <w:rsid w:val="00777698"/>
    <w:rsid w:val="00777B02"/>
    <w:rsid w:val="00777DD3"/>
    <w:rsid w:val="00777E32"/>
    <w:rsid w:val="00777EF7"/>
    <w:rsid w:val="0078004C"/>
    <w:rsid w:val="00780BD4"/>
    <w:rsid w:val="00780E70"/>
    <w:rsid w:val="00781179"/>
    <w:rsid w:val="007811E0"/>
    <w:rsid w:val="007817A7"/>
    <w:rsid w:val="00781B4E"/>
    <w:rsid w:val="0078251B"/>
    <w:rsid w:val="007829BB"/>
    <w:rsid w:val="00783334"/>
    <w:rsid w:val="00783776"/>
    <w:rsid w:val="00783B31"/>
    <w:rsid w:val="00783CBD"/>
    <w:rsid w:val="0078407A"/>
    <w:rsid w:val="007843BE"/>
    <w:rsid w:val="00784C77"/>
    <w:rsid w:val="00785207"/>
    <w:rsid w:val="0078520A"/>
    <w:rsid w:val="00785317"/>
    <w:rsid w:val="007858E0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15"/>
    <w:rsid w:val="00792515"/>
    <w:rsid w:val="0079269F"/>
    <w:rsid w:val="0079275E"/>
    <w:rsid w:val="0079279C"/>
    <w:rsid w:val="00793024"/>
    <w:rsid w:val="007934C2"/>
    <w:rsid w:val="00793C59"/>
    <w:rsid w:val="00793D7A"/>
    <w:rsid w:val="00793DFD"/>
    <w:rsid w:val="00793E6D"/>
    <w:rsid w:val="00793FC4"/>
    <w:rsid w:val="00794AB3"/>
    <w:rsid w:val="00794E66"/>
    <w:rsid w:val="00795501"/>
    <w:rsid w:val="0079576E"/>
    <w:rsid w:val="00796039"/>
    <w:rsid w:val="00796076"/>
    <w:rsid w:val="00796ECF"/>
    <w:rsid w:val="00796FAE"/>
    <w:rsid w:val="007970CD"/>
    <w:rsid w:val="0079721E"/>
    <w:rsid w:val="007974E8"/>
    <w:rsid w:val="00797673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652"/>
    <w:rsid w:val="007A1731"/>
    <w:rsid w:val="007A1B33"/>
    <w:rsid w:val="007A1D59"/>
    <w:rsid w:val="007A268B"/>
    <w:rsid w:val="007A2811"/>
    <w:rsid w:val="007A2BEE"/>
    <w:rsid w:val="007A2C11"/>
    <w:rsid w:val="007A2F71"/>
    <w:rsid w:val="007A3033"/>
    <w:rsid w:val="007A368F"/>
    <w:rsid w:val="007A39FB"/>
    <w:rsid w:val="007A3BCA"/>
    <w:rsid w:val="007A3D2C"/>
    <w:rsid w:val="007A4534"/>
    <w:rsid w:val="007A4E07"/>
    <w:rsid w:val="007A4FA7"/>
    <w:rsid w:val="007A5BFD"/>
    <w:rsid w:val="007A5F0B"/>
    <w:rsid w:val="007A612C"/>
    <w:rsid w:val="007A696E"/>
    <w:rsid w:val="007A6A14"/>
    <w:rsid w:val="007A6D29"/>
    <w:rsid w:val="007A745B"/>
    <w:rsid w:val="007A749B"/>
    <w:rsid w:val="007A7759"/>
    <w:rsid w:val="007A7A35"/>
    <w:rsid w:val="007A7CAF"/>
    <w:rsid w:val="007B0092"/>
    <w:rsid w:val="007B00C6"/>
    <w:rsid w:val="007B011D"/>
    <w:rsid w:val="007B1852"/>
    <w:rsid w:val="007B19AB"/>
    <w:rsid w:val="007B1AFE"/>
    <w:rsid w:val="007B1EFD"/>
    <w:rsid w:val="007B24E1"/>
    <w:rsid w:val="007B2A44"/>
    <w:rsid w:val="007B2E44"/>
    <w:rsid w:val="007B3779"/>
    <w:rsid w:val="007B39CD"/>
    <w:rsid w:val="007B400A"/>
    <w:rsid w:val="007B439B"/>
    <w:rsid w:val="007B439F"/>
    <w:rsid w:val="007B49C0"/>
    <w:rsid w:val="007B49D4"/>
    <w:rsid w:val="007B4B1F"/>
    <w:rsid w:val="007B4C15"/>
    <w:rsid w:val="007B4E42"/>
    <w:rsid w:val="007B5D6D"/>
    <w:rsid w:val="007B69A6"/>
    <w:rsid w:val="007B6C64"/>
    <w:rsid w:val="007B7142"/>
    <w:rsid w:val="007B7330"/>
    <w:rsid w:val="007B7544"/>
    <w:rsid w:val="007B76CB"/>
    <w:rsid w:val="007B793F"/>
    <w:rsid w:val="007C0187"/>
    <w:rsid w:val="007C0565"/>
    <w:rsid w:val="007C0CB4"/>
    <w:rsid w:val="007C0F46"/>
    <w:rsid w:val="007C13C1"/>
    <w:rsid w:val="007C183D"/>
    <w:rsid w:val="007C1DEC"/>
    <w:rsid w:val="007C260B"/>
    <w:rsid w:val="007C2868"/>
    <w:rsid w:val="007C2E8F"/>
    <w:rsid w:val="007C2F53"/>
    <w:rsid w:val="007C315B"/>
    <w:rsid w:val="007C343D"/>
    <w:rsid w:val="007C368A"/>
    <w:rsid w:val="007C37E3"/>
    <w:rsid w:val="007C3C0F"/>
    <w:rsid w:val="007C4287"/>
    <w:rsid w:val="007C50BA"/>
    <w:rsid w:val="007C5309"/>
    <w:rsid w:val="007C5E13"/>
    <w:rsid w:val="007C6E1C"/>
    <w:rsid w:val="007C7966"/>
    <w:rsid w:val="007D04FD"/>
    <w:rsid w:val="007D08CD"/>
    <w:rsid w:val="007D0C18"/>
    <w:rsid w:val="007D1B2C"/>
    <w:rsid w:val="007D22C9"/>
    <w:rsid w:val="007D22FB"/>
    <w:rsid w:val="007D2C81"/>
    <w:rsid w:val="007D2D23"/>
    <w:rsid w:val="007D32BB"/>
    <w:rsid w:val="007D3317"/>
    <w:rsid w:val="007D34DB"/>
    <w:rsid w:val="007D3A66"/>
    <w:rsid w:val="007D3E28"/>
    <w:rsid w:val="007D4CC2"/>
    <w:rsid w:val="007D5076"/>
    <w:rsid w:val="007D53C8"/>
    <w:rsid w:val="007D557B"/>
    <w:rsid w:val="007D5796"/>
    <w:rsid w:val="007D5B7D"/>
    <w:rsid w:val="007D64E2"/>
    <w:rsid w:val="007D71A3"/>
    <w:rsid w:val="007D726D"/>
    <w:rsid w:val="007D753D"/>
    <w:rsid w:val="007D7746"/>
    <w:rsid w:val="007E0158"/>
    <w:rsid w:val="007E116C"/>
    <w:rsid w:val="007E18F4"/>
    <w:rsid w:val="007E1985"/>
    <w:rsid w:val="007E1A23"/>
    <w:rsid w:val="007E1DDA"/>
    <w:rsid w:val="007E2140"/>
    <w:rsid w:val="007E22F6"/>
    <w:rsid w:val="007E2661"/>
    <w:rsid w:val="007E2AE7"/>
    <w:rsid w:val="007E2C2D"/>
    <w:rsid w:val="007E321A"/>
    <w:rsid w:val="007E37EB"/>
    <w:rsid w:val="007E388A"/>
    <w:rsid w:val="007E3F58"/>
    <w:rsid w:val="007E43FD"/>
    <w:rsid w:val="007E487F"/>
    <w:rsid w:val="007E4F05"/>
    <w:rsid w:val="007E4F9B"/>
    <w:rsid w:val="007E529D"/>
    <w:rsid w:val="007E5353"/>
    <w:rsid w:val="007E612E"/>
    <w:rsid w:val="007E625F"/>
    <w:rsid w:val="007E6334"/>
    <w:rsid w:val="007E6396"/>
    <w:rsid w:val="007E63F5"/>
    <w:rsid w:val="007E6B23"/>
    <w:rsid w:val="007E715B"/>
    <w:rsid w:val="007E716A"/>
    <w:rsid w:val="007E718C"/>
    <w:rsid w:val="007E7191"/>
    <w:rsid w:val="007E76DC"/>
    <w:rsid w:val="007E7985"/>
    <w:rsid w:val="007E7EFD"/>
    <w:rsid w:val="007F0441"/>
    <w:rsid w:val="007F0A26"/>
    <w:rsid w:val="007F0DCD"/>
    <w:rsid w:val="007F0F33"/>
    <w:rsid w:val="007F1374"/>
    <w:rsid w:val="007F1524"/>
    <w:rsid w:val="007F15E8"/>
    <w:rsid w:val="007F1677"/>
    <w:rsid w:val="007F259D"/>
    <w:rsid w:val="007F29DF"/>
    <w:rsid w:val="007F2BE4"/>
    <w:rsid w:val="007F34CA"/>
    <w:rsid w:val="007F3B5E"/>
    <w:rsid w:val="007F4074"/>
    <w:rsid w:val="007F44AA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6F22"/>
    <w:rsid w:val="007F7075"/>
    <w:rsid w:val="007F7478"/>
    <w:rsid w:val="007F7572"/>
    <w:rsid w:val="007F7785"/>
    <w:rsid w:val="007F796A"/>
    <w:rsid w:val="007F79AE"/>
    <w:rsid w:val="007F7D03"/>
    <w:rsid w:val="0080077D"/>
    <w:rsid w:val="00800A04"/>
    <w:rsid w:val="00800C8F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2B8F"/>
    <w:rsid w:val="00802E05"/>
    <w:rsid w:val="008030ED"/>
    <w:rsid w:val="00803327"/>
    <w:rsid w:val="0080382B"/>
    <w:rsid w:val="00803C07"/>
    <w:rsid w:val="00803D27"/>
    <w:rsid w:val="008041F2"/>
    <w:rsid w:val="008042EC"/>
    <w:rsid w:val="00804CF8"/>
    <w:rsid w:val="00804D24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BA5"/>
    <w:rsid w:val="00810F3F"/>
    <w:rsid w:val="00811484"/>
    <w:rsid w:val="00811657"/>
    <w:rsid w:val="00811B01"/>
    <w:rsid w:val="0081201E"/>
    <w:rsid w:val="00812DCA"/>
    <w:rsid w:val="00812EEA"/>
    <w:rsid w:val="00812F72"/>
    <w:rsid w:val="008130A5"/>
    <w:rsid w:val="0081395C"/>
    <w:rsid w:val="00813ACB"/>
    <w:rsid w:val="00813B02"/>
    <w:rsid w:val="00813C5E"/>
    <w:rsid w:val="00814114"/>
    <w:rsid w:val="0081423A"/>
    <w:rsid w:val="008143B0"/>
    <w:rsid w:val="008148C3"/>
    <w:rsid w:val="00814A38"/>
    <w:rsid w:val="00814AC1"/>
    <w:rsid w:val="00814B39"/>
    <w:rsid w:val="00815264"/>
    <w:rsid w:val="0081527A"/>
    <w:rsid w:val="008159C7"/>
    <w:rsid w:val="00815AF8"/>
    <w:rsid w:val="00815B84"/>
    <w:rsid w:val="00815D5A"/>
    <w:rsid w:val="00815F62"/>
    <w:rsid w:val="0081600F"/>
    <w:rsid w:val="0081618A"/>
    <w:rsid w:val="008161E9"/>
    <w:rsid w:val="0081711C"/>
    <w:rsid w:val="00817644"/>
    <w:rsid w:val="0081769B"/>
    <w:rsid w:val="00817903"/>
    <w:rsid w:val="00817CB0"/>
    <w:rsid w:val="00817D3C"/>
    <w:rsid w:val="00817EE8"/>
    <w:rsid w:val="0082046E"/>
    <w:rsid w:val="00821026"/>
    <w:rsid w:val="00821115"/>
    <w:rsid w:val="008213BC"/>
    <w:rsid w:val="008215F6"/>
    <w:rsid w:val="0082192F"/>
    <w:rsid w:val="008223EC"/>
    <w:rsid w:val="00822F67"/>
    <w:rsid w:val="008230C7"/>
    <w:rsid w:val="008236A8"/>
    <w:rsid w:val="00823DF9"/>
    <w:rsid w:val="00824291"/>
    <w:rsid w:val="008248EC"/>
    <w:rsid w:val="008249E7"/>
    <w:rsid w:val="00825E82"/>
    <w:rsid w:val="00826101"/>
    <w:rsid w:val="008262F3"/>
    <w:rsid w:val="0082635C"/>
    <w:rsid w:val="008267A7"/>
    <w:rsid w:val="008267E5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978"/>
    <w:rsid w:val="00831DA4"/>
    <w:rsid w:val="00831FF6"/>
    <w:rsid w:val="008324CF"/>
    <w:rsid w:val="00832692"/>
    <w:rsid w:val="00832F63"/>
    <w:rsid w:val="00833628"/>
    <w:rsid w:val="008336E4"/>
    <w:rsid w:val="00833765"/>
    <w:rsid w:val="00833B14"/>
    <w:rsid w:val="00833E9A"/>
    <w:rsid w:val="00833EE8"/>
    <w:rsid w:val="008342B5"/>
    <w:rsid w:val="00834A12"/>
    <w:rsid w:val="00835213"/>
    <w:rsid w:val="008359EE"/>
    <w:rsid w:val="00835B06"/>
    <w:rsid w:val="00835BD2"/>
    <w:rsid w:val="00835DB9"/>
    <w:rsid w:val="00835DE2"/>
    <w:rsid w:val="00835F77"/>
    <w:rsid w:val="008360CD"/>
    <w:rsid w:val="008361D1"/>
    <w:rsid w:val="00836391"/>
    <w:rsid w:val="00836632"/>
    <w:rsid w:val="00836A89"/>
    <w:rsid w:val="00836C3C"/>
    <w:rsid w:val="00836C6B"/>
    <w:rsid w:val="00837193"/>
    <w:rsid w:val="00840436"/>
    <w:rsid w:val="00840838"/>
    <w:rsid w:val="008408B6"/>
    <w:rsid w:val="008412C7"/>
    <w:rsid w:val="00841C1F"/>
    <w:rsid w:val="0084214A"/>
    <w:rsid w:val="00842245"/>
    <w:rsid w:val="008428E8"/>
    <w:rsid w:val="00842C99"/>
    <w:rsid w:val="008433C8"/>
    <w:rsid w:val="00843674"/>
    <w:rsid w:val="00843731"/>
    <w:rsid w:val="00843756"/>
    <w:rsid w:val="008438CC"/>
    <w:rsid w:val="00843F83"/>
    <w:rsid w:val="00843FD4"/>
    <w:rsid w:val="00844289"/>
    <w:rsid w:val="008442FA"/>
    <w:rsid w:val="00844612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6F54"/>
    <w:rsid w:val="008473CC"/>
    <w:rsid w:val="00847770"/>
    <w:rsid w:val="0085000E"/>
    <w:rsid w:val="008508E2"/>
    <w:rsid w:val="00850D62"/>
    <w:rsid w:val="00850E76"/>
    <w:rsid w:val="00850EC0"/>
    <w:rsid w:val="00851082"/>
    <w:rsid w:val="008512CD"/>
    <w:rsid w:val="00851785"/>
    <w:rsid w:val="00851A5E"/>
    <w:rsid w:val="00851A63"/>
    <w:rsid w:val="00852142"/>
    <w:rsid w:val="008521CA"/>
    <w:rsid w:val="0085232B"/>
    <w:rsid w:val="00852417"/>
    <w:rsid w:val="00852CFC"/>
    <w:rsid w:val="008530D8"/>
    <w:rsid w:val="00853BAE"/>
    <w:rsid w:val="0085400F"/>
    <w:rsid w:val="008540B3"/>
    <w:rsid w:val="00854B31"/>
    <w:rsid w:val="008553A1"/>
    <w:rsid w:val="008558E0"/>
    <w:rsid w:val="00855B97"/>
    <w:rsid w:val="00855E8B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091C"/>
    <w:rsid w:val="008618A3"/>
    <w:rsid w:val="00861E64"/>
    <w:rsid w:val="00861FE5"/>
    <w:rsid w:val="00862871"/>
    <w:rsid w:val="00863925"/>
    <w:rsid w:val="00863E24"/>
    <w:rsid w:val="008640F1"/>
    <w:rsid w:val="00864517"/>
    <w:rsid w:val="008649AA"/>
    <w:rsid w:val="008650B9"/>
    <w:rsid w:val="008659D6"/>
    <w:rsid w:val="00865D18"/>
    <w:rsid w:val="00865E44"/>
    <w:rsid w:val="0086633E"/>
    <w:rsid w:val="00866849"/>
    <w:rsid w:val="00866B23"/>
    <w:rsid w:val="00866B60"/>
    <w:rsid w:val="00866C47"/>
    <w:rsid w:val="00866F7A"/>
    <w:rsid w:val="008670CC"/>
    <w:rsid w:val="008673EE"/>
    <w:rsid w:val="008677B4"/>
    <w:rsid w:val="0087086C"/>
    <w:rsid w:val="00870953"/>
    <w:rsid w:val="0087156C"/>
    <w:rsid w:val="0087159C"/>
    <w:rsid w:val="008717E3"/>
    <w:rsid w:val="00871A9C"/>
    <w:rsid w:val="00872329"/>
    <w:rsid w:val="00872BF1"/>
    <w:rsid w:val="0087319A"/>
    <w:rsid w:val="0087359B"/>
    <w:rsid w:val="0087363E"/>
    <w:rsid w:val="008736BE"/>
    <w:rsid w:val="00873793"/>
    <w:rsid w:val="008737E0"/>
    <w:rsid w:val="00873A61"/>
    <w:rsid w:val="00873A8B"/>
    <w:rsid w:val="0087414E"/>
    <w:rsid w:val="00874403"/>
    <w:rsid w:val="00874AE2"/>
    <w:rsid w:val="00874F75"/>
    <w:rsid w:val="00875893"/>
    <w:rsid w:val="008759F9"/>
    <w:rsid w:val="00875A99"/>
    <w:rsid w:val="00875ACE"/>
    <w:rsid w:val="00875C49"/>
    <w:rsid w:val="00875D8B"/>
    <w:rsid w:val="008763EF"/>
    <w:rsid w:val="008764A9"/>
    <w:rsid w:val="008769BF"/>
    <w:rsid w:val="00876AC9"/>
    <w:rsid w:val="00876BC0"/>
    <w:rsid w:val="00876F1C"/>
    <w:rsid w:val="00876FE1"/>
    <w:rsid w:val="008776C3"/>
    <w:rsid w:val="00877ED1"/>
    <w:rsid w:val="0088041A"/>
    <w:rsid w:val="008805F3"/>
    <w:rsid w:val="00881129"/>
    <w:rsid w:val="00881467"/>
    <w:rsid w:val="00881602"/>
    <w:rsid w:val="008816BD"/>
    <w:rsid w:val="0088197C"/>
    <w:rsid w:val="00881BA0"/>
    <w:rsid w:val="008821EF"/>
    <w:rsid w:val="00882443"/>
    <w:rsid w:val="00882477"/>
    <w:rsid w:val="0088283F"/>
    <w:rsid w:val="008828C1"/>
    <w:rsid w:val="0088291F"/>
    <w:rsid w:val="00882B6F"/>
    <w:rsid w:val="008830B9"/>
    <w:rsid w:val="0088325E"/>
    <w:rsid w:val="00884126"/>
    <w:rsid w:val="0088458C"/>
    <w:rsid w:val="00884AF1"/>
    <w:rsid w:val="00884E11"/>
    <w:rsid w:val="00885491"/>
    <w:rsid w:val="008855A7"/>
    <w:rsid w:val="0088570F"/>
    <w:rsid w:val="00885D2A"/>
    <w:rsid w:val="0088696A"/>
    <w:rsid w:val="00886E51"/>
    <w:rsid w:val="00886F3A"/>
    <w:rsid w:val="0088729C"/>
    <w:rsid w:val="0088747C"/>
    <w:rsid w:val="0088779B"/>
    <w:rsid w:val="008879B4"/>
    <w:rsid w:val="00887A72"/>
    <w:rsid w:val="00887C26"/>
    <w:rsid w:val="00887DFF"/>
    <w:rsid w:val="00890212"/>
    <w:rsid w:val="0089027F"/>
    <w:rsid w:val="0089049C"/>
    <w:rsid w:val="00890663"/>
    <w:rsid w:val="00890AF0"/>
    <w:rsid w:val="0089142D"/>
    <w:rsid w:val="00891E30"/>
    <w:rsid w:val="00891F66"/>
    <w:rsid w:val="008922E3"/>
    <w:rsid w:val="0089300A"/>
    <w:rsid w:val="00893495"/>
    <w:rsid w:val="008936A9"/>
    <w:rsid w:val="008936DE"/>
    <w:rsid w:val="0089391B"/>
    <w:rsid w:val="00893D12"/>
    <w:rsid w:val="00893E8D"/>
    <w:rsid w:val="00893FD3"/>
    <w:rsid w:val="0089429E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4BD"/>
    <w:rsid w:val="0089690C"/>
    <w:rsid w:val="00896A24"/>
    <w:rsid w:val="00896B7C"/>
    <w:rsid w:val="008978C5"/>
    <w:rsid w:val="008A008D"/>
    <w:rsid w:val="008A015E"/>
    <w:rsid w:val="008A01F6"/>
    <w:rsid w:val="008A05E5"/>
    <w:rsid w:val="008A0625"/>
    <w:rsid w:val="008A090E"/>
    <w:rsid w:val="008A1901"/>
    <w:rsid w:val="008A19FB"/>
    <w:rsid w:val="008A2360"/>
    <w:rsid w:val="008A2D5D"/>
    <w:rsid w:val="008A2DB5"/>
    <w:rsid w:val="008A2E9F"/>
    <w:rsid w:val="008A2FD2"/>
    <w:rsid w:val="008A3193"/>
    <w:rsid w:val="008A37CF"/>
    <w:rsid w:val="008A3861"/>
    <w:rsid w:val="008A3BBE"/>
    <w:rsid w:val="008A3DEA"/>
    <w:rsid w:val="008A3EF3"/>
    <w:rsid w:val="008A4166"/>
    <w:rsid w:val="008A47F2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8AF"/>
    <w:rsid w:val="008A7ADE"/>
    <w:rsid w:val="008A7C24"/>
    <w:rsid w:val="008B0068"/>
    <w:rsid w:val="008B08CA"/>
    <w:rsid w:val="008B09E9"/>
    <w:rsid w:val="008B16E9"/>
    <w:rsid w:val="008B193B"/>
    <w:rsid w:val="008B1ACE"/>
    <w:rsid w:val="008B1E8D"/>
    <w:rsid w:val="008B1ED1"/>
    <w:rsid w:val="008B2398"/>
    <w:rsid w:val="008B24CD"/>
    <w:rsid w:val="008B2BF7"/>
    <w:rsid w:val="008B2C77"/>
    <w:rsid w:val="008B329E"/>
    <w:rsid w:val="008B351A"/>
    <w:rsid w:val="008B35DD"/>
    <w:rsid w:val="008B366D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374"/>
    <w:rsid w:val="008B641E"/>
    <w:rsid w:val="008B6482"/>
    <w:rsid w:val="008B6805"/>
    <w:rsid w:val="008B6862"/>
    <w:rsid w:val="008B68C5"/>
    <w:rsid w:val="008B694A"/>
    <w:rsid w:val="008B70AF"/>
    <w:rsid w:val="008B7772"/>
    <w:rsid w:val="008C0212"/>
    <w:rsid w:val="008C0D78"/>
    <w:rsid w:val="008C0DD9"/>
    <w:rsid w:val="008C15A3"/>
    <w:rsid w:val="008C16C0"/>
    <w:rsid w:val="008C1739"/>
    <w:rsid w:val="008C184D"/>
    <w:rsid w:val="008C1CB3"/>
    <w:rsid w:val="008C214F"/>
    <w:rsid w:val="008C24CD"/>
    <w:rsid w:val="008C2575"/>
    <w:rsid w:val="008C25AA"/>
    <w:rsid w:val="008C294E"/>
    <w:rsid w:val="008C31B6"/>
    <w:rsid w:val="008C33B1"/>
    <w:rsid w:val="008C3734"/>
    <w:rsid w:val="008C38F8"/>
    <w:rsid w:val="008C3F51"/>
    <w:rsid w:val="008C46E8"/>
    <w:rsid w:val="008C4819"/>
    <w:rsid w:val="008C4BF1"/>
    <w:rsid w:val="008C4F45"/>
    <w:rsid w:val="008C5137"/>
    <w:rsid w:val="008C5267"/>
    <w:rsid w:val="008C54D8"/>
    <w:rsid w:val="008C5CF2"/>
    <w:rsid w:val="008C5DD7"/>
    <w:rsid w:val="008C6063"/>
    <w:rsid w:val="008C6426"/>
    <w:rsid w:val="008C6A81"/>
    <w:rsid w:val="008C6AA5"/>
    <w:rsid w:val="008C7186"/>
    <w:rsid w:val="008C726B"/>
    <w:rsid w:val="008C7443"/>
    <w:rsid w:val="008C75D9"/>
    <w:rsid w:val="008C7738"/>
    <w:rsid w:val="008C77F9"/>
    <w:rsid w:val="008C7C58"/>
    <w:rsid w:val="008C7DF0"/>
    <w:rsid w:val="008D077E"/>
    <w:rsid w:val="008D0ABD"/>
    <w:rsid w:val="008D0D93"/>
    <w:rsid w:val="008D14A6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387"/>
    <w:rsid w:val="008D4712"/>
    <w:rsid w:val="008D486A"/>
    <w:rsid w:val="008D49D0"/>
    <w:rsid w:val="008D53EA"/>
    <w:rsid w:val="008D5B12"/>
    <w:rsid w:val="008D5F2A"/>
    <w:rsid w:val="008D60D1"/>
    <w:rsid w:val="008D639E"/>
    <w:rsid w:val="008D6480"/>
    <w:rsid w:val="008D663A"/>
    <w:rsid w:val="008D6A03"/>
    <w:rsid w:val="008D7502"/>
    <w:rsid w:val="008D76E1"/>
    <w:rsid w:val="008E02BE"/>
    <w:rsid w:val="008E05B5"/>
    <w:rsid w:val="008E0702"/>
    <w:rsid w:val="008E0971"/>
    <w:rsid w:val="008E0F2F"/>
    <w:rsid w:val="008E110F"/>
    <w:rsid w:val="008E144F"/>
    <w:rsid w:val="008E1A7F"/>
    <w:rsid w:val="008E1AD0"/>
    <w:rsid w:val="008E1DEB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294"/>
    <w:rsid w:val="008E690D"/>
    <w:rsid w:val="008E6AFE"/>
    <w:rsid w:val="008E6D51"/>
    <w:rsid w:val="008E6FCB"/>
    <w:rsid w:val="008E7089"/>
    <w:rsid w:val="008E72FA"/>
    <w:rsid w:val="008E7364"/>
    <w:rsid w:val="008E7502"/>
    <w:rsid w:val="008E7A10"/>
    <w:rsid w:val="008E7B47"/>
    <w:rsid w:val="008F0158"/>
    <w:rsid w:val="008F13D3"/>
    <w:rsid w:val="008F1766"/>
    <w:rsid w:val="008F18C0"/>
    <w:rsid w:val="008F1905"/>
    <w:rsid w:val="008F1C06"/>
    <w:rsid w:val="008F1DCE"/>
    <w:rsid w:val="008F2307"/>
    <w:rsid w:val="008F2346"/>
    <w:rsid w:val="008F2692"/>
    <w:rsid w:val="008F2825"/>
    <w:rsid w:val="008F2835"/>
    <w:rsid w:val="008F3A63"/>
    <w:rsid w:val="008F3D69"/>
    <w:rsid w:val="008F4807"/>
    <w:rsid w:val="008F49CA"/>
    <w:rsid w:val="008F4C57"/>
    <w:rsid w:val="008F52C7"/>
    <w:rsid w:val="008F542D"/>
    <w:rsid w:val="008F5890"/>
    <w:rsid w:val="008F59F4"/>
    <w:rsid w:val="008F5F41"/>
    <w:rsid w:val="008F5F74"/>
    <w:rsid w:val="008F6247"/>
    <w:rsid w:val="008F648F"/>
    <w:rsid w:val="008F678D"/>
    <w:rsid w:val="008F69A9"/>
    <w:rsid w:val="00900630"/>
    <w:rsid w:val="009006A2"/>
    <w:rsid w:val="00900EC7"/>
    <w:rsid w:val="00901489"/>
    <w:rsid w:val="00901535"/>
    <w:rsid w:val="009021CC"/>
    <w:rsid w:val="0090220F"/>
    <w:rsid w:val="009025DB"/>
    <w:rsid w:val="0090269E"/>
    <w:rsid w:val="00902855"/>
    <w:rsid w:val="00902A53"/>
    <w:rsid w:val="009032BE"/>
    <w:rsid w:val="00903843"/>
    <w:rsid w:val="0090395A"/>
    <w:rsid w:val="00903D23"/>
    <w:rsid w:val="00904099"/>
    <w:rsid w:val="0090411B"/>
    <w:rsid w:val="009047F8"/>
    <w:rsid w:val="00904AA2"/>
    <w:rsid w:val="00904FB3"/>
    <w:rsid w:val="009050D2"/>
    <w:rsid w:val="009050FB"/>
    <w:rsid w:val="0090511C"/>
    <w:rsid w:val="00905261"/>
    <w:rsid w:val="0090530E"/>
    <w:rsid w:val="00905CEA"/>
    <w:rsid w:val="00906460"/>
    <w:rsid w:val="00906DDB"/>
    <w:rsid w:val="009074DF"/>
    <w:rsid w:val="00907767"/>
    <w:rsid w:val="009077AB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48"/>
    <w:rsid w:val="00911861"/>
    <w:rsid w:val="00911995"/>
    <w:rsid w:val="00911A62"/>
    <w:rsid w:val="009127F8"/>
    <w:rsid w:val="0091292F"/>
    <w:rsid w:val="00912A0C"/>
    <w:rsid w:val="00912CAA"/>
    <w:rsid w:val="0091475E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33F"/>
    <w:rsid w:val="00921374"/>
    <w:rsid w:val="0092179C"/>
    <w:rsid w:val="00921AA4"/>
    <w:rsid w:val="00921F2E"/>
    <w:rsid w:val="00922A40"/>
    <w:rsid w:val="009237FC"/>
    <w:rsid w:val="00923B39"/>
    <w:rsid w:val="00923C7B"/>
    <w:rsid w:val="00923D38"/>
    <w:rsid w:val="009246F7"/>
    <w:rsid w:val="00924ABA"/>
    <w:rsid w:val="00924E98"/>
    <w:rsid w:val="00925225"/>
    <w:rsid w:val="009253E5"/>
    <w:rsid w:val="0092565C"/>
    <w:rsid w:val="00925746"/>
    <w:rsid w:val="00925C92"/>
    <w:rsid w:val="00926028"/>
    <w:rsid w:val="009266DC"/>
    <w:rsid w:val="009279B0"/>
    <w:rsid w:val="00927AD0"/>
    <w:rsid w:val="009301DB"/>
    <w:rsid w:val="00930477"/>
    <w:rsid w:val="00930A73"/>
    <w:rsid w:val="00930DE7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4FAB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572"/>
    <w:rsid w:val="009406F8"/>
    <w:rsid w:val="00940931"/>
    <w:rsid w:val="009409DE"/>
    <w:rsid w:val="009428DF"/>
    <w:rsid w:val="00942ABE"/>
    <w:rsid w:val="00942B9A"/>
    <w:rsid w:val="00942EBD"/>
    <w:rsid w:val="0094348B"/>
    <w:rsid w:val="00943DF2"/>
    <w:rsid w:val="00943F4C"/>
    <w:rsid w:val="009441A8"/>
    <w:rsid w:val="009441B9"/>
    <w:rsid w:val="00944364"/>
    <w:rsid w:val="009444B7"/>
    <w:rsid w:val="009446CE"/>
    <w:rsid w:val="00944F68"/>
    <w:rsid w:val="00945091"/>
    <w:rsid w:val="00945C16"/>
    <w:rsid w:val="00945DB1"/>
    <w:rsid w:val="00945DCE"/>
    <w:rsid w:val="0094633E"/>
    <w:rsid w:val="00946657"/>
    <w:rsid w:val="00946DF6"/>
    <w:rsid w:val="00947E1F"/>
    <w:rsid w:val="00947F39"/>
    <w:rsid w:val="00950426"/>
    <w:rsid w:val="00950914"/>
    <w:rsid w:val="00950B2F"/>
    <w:rsid w:val="00950FE2"/>
    <w:rsid w:val="00951036"/>
    <w:rsid w:val="009510F5"/>
    <w:rsid w:val="009517E5"/>
    <w:rsid w:val="00951BB3"/>
    <w:rsid w:val="00951BC6"/>
    <w:rsid w:val="00951D7C"/>
    <w:rsid w:val="0095213D"/>
    <w:rsid w:val="00952556"/>
    <w:rsid w:val="00953907"/>
    <w:rsid w:val="0095413E"/>
    <w:rsid w:val="009541AC"/>
    <w:rsid w:val="009548A5"/>
    <w:rsid w:val="0095490B"/>
    <w:rsid w:val="00954D5F"/>
    <w:rsid w:val="0095517C"/>
    <w:rsid w:val="0095523F"/>
    <w:rsid w:val="0095590B"/>
    <w:rsid w:val="009559F5"/>
    <w:rsid w:val="00955ADA"/>
    <w:rsid w:val="00955ADE"/>
    <w:rsid w:val="00955CBA"/>
    <w:rsid w:val="00956262"/>
    <w:rsid w:val="00956A1D"/>
    <w:rsid w:val="00956AC0"/>
    <w:rsid w:val="00956CA5"/>
    <w:rsid w:val="00957DFB"/>
    <w:rsid w:val="009603C8"/>
    <w:rsid w:val="009603D0"/>
    <w:rsid w:val="009605C6"/>
    <w:rsid w:val="00960895"/>
    <w:rsid w:val="00960CE8"/>
    <w:rsid w:val="00960E1E"/>
    <w:rsid w:val="00960EE9"/>
    <w:rsid w:val="00961290"/>
    <w:rsid w:val="0096164E"/>
    <w:rsid w:val="009616B1"/>
    <w:rsid w:val="00961DC7"/>
    <w:rsid w:val="00961E92"/>
    <w:rsid w:val="00961ED4"/>
    <w:rsid w:val="00961EF5"/>
    <w:rsid w:val="0096212D"/>
    <w:rsid w:val="0096225A"/>
    <w:rsid w:val="009637DC"/>
    <w:rsid w:val="00963DCB"/>
    <w:rsid w:val="00964178"/>
    <w:rsid w:val="009645A5"/>
    <w:rsid w:val="009649A5"/>
    <w:rsid w:val="0096506F"/>
    <w:rsid w:val="00965518"/>
    <w:rsid w:val="00965A82"/>
    <w:rsid w:val="00965AD7"/>
    <w:rsid w:val="00965CAA"/>
    <w:rsid w:val="009660E2"/>
    <w:rsid w:val="009665AB"/>
    <w:rsid w:val="0096662B"/>
    <w:rsid w:val="0096683E"/>
    <w:rsid w:val="00966A78"/>
    <w:rsid w:val="00966F04"/>
    <w:rsid w:val="009673B4"/>
    <w:rsid w:val="0096758F"/>
    <w:rsid w:val="00967820"/>
    <w:rsid w:val="009678F1"/>
    <w:rsid w:val="0097003E"/>
    <w:rsid w:val="00970428"/>
    <w:rsid w:val="009705BD"/>
    <w:rsid w:val="009705C3"/>
    <w:rsid w:val="00970681"/>
    <w:rsid w:val="009707AD"/>
    <w:rsid w:val="00970848"/>
    <w:rsid w:val="00970C86"/>
    <w:rsid w:val="009711D6"/>
    <w:rsid w:val="009714C4"/>
    <w:rsid w:val="00971709"/>
    <w:rsid w:val="00971A61"/>
    <w:rsid w:val="00971D4F"/>
    <w:rsid w:val="00972083"/>
    <w:rsid w:val="00972116"/>
    <w:rsid w:val="009724D6"/>
    <w:rsid w:val="00972672"/>
    <w:rsid w:val="009734DD"/>
    <w:rsid w:val="009738E6"/>
    <w:rsid w:val="00974338"/>
    <w:rsid w:val="0097478B"/>
    <w:rsid w:val="009750AD"/>
    <w:rsid w:val="00975D3E"/>
    <w:rsid w:val="009766D8"/>
    <w:rsid w:val="00976AD1"/>
    <w:rsid w:val="00976C78"/>
    <w:rsid w:val="00976D14"/>
    <w:rsid w:val="00976E8F"/>
    <w:rsid w:val="00977069"/>
    <w:rsid w:val="009770E1"/>
    <w:rsid w:val="00977543"/>
    <w:rsid w:val="00977A83"/>
    <w:rsid w:val="00977BDB"/>
    <w:rsid w:val="00977CD6"/>
    <w:rsid w:val="00980C25"/>
    <w:rsid w:val="00980F9E"/>
    <w:rsid w:val="00981774"/>
    <w:rsid w:val="00981BB1"/>
    <w:rsid w:val="009821B5"/>
    <w:rsid w:val="009827D5"/>
    <w:rsid w:val="00982C35"/>
    <w:rsid w:val="00983D9E"/>
    <w:rsid w:val="00983ED6"/>
    <w:rsid w:val="00984230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6CC2"/>
    <w:rsid w:val="00986D18"/>
    <w:rsid w:val="009870E4"/>
    <w:rsid w:val="0098777F"/>
    <w:rsid w:val="00987C96"/>
    <w:rsid w:val="00990024"/>
    <w:rsid w:val="00990150"/>
    <w:rsid w:val="009908BE"/>
    <w:rsid w:val="00990E4D"/>
    <w:rsid w:val="00990EB4"/>
    <w:rsid w:val="0099109C"/>
    <w:rsid w:val="00991324"/>
    <w:rsid w:val="009917C2"/>
    <w:rsid w:val="00991D62"/>
    <w:rsid w:val="0099270C"/>
    <w:rsid w:val="00992B29"/>
    <w:rsid w:val="00992D05"/>
    <w:rsid w:val="00992D65"/>
    <w:rsid w:val="00993064"/>
    <w:rsid w:val="00993547"/>
    <w:rsid w:val="0099357F"/>
    <w:rsid w:val="00993CBF"/>
    <w:rsid w:val="00994061"/>
    <w:rsid w:val="00994669"/>
    <w:rsid w:val="00995174"/>
    <w:rsid w:val="00995471"/>
    <w:rsid w:val="00995B25"/>
    <w:rsid w:val="00996EC1"/>
    <w:rsid w:val="00996F0E"/>
    <w:rsid w:val="00997255"/>
    <w:rsid w:val="0099730B"/>
    <w:rsid w:val="009977A7"/>
    <w:rsid w:val="009978F1"/>
    <w:rsid w:val="00997964"/>
    <w:rsid w:val="00997A6D"/>
    <w:rsid w:val="00997C94"/>
    <w:rsid w:val="00997E1B"/>
    <w:rsid w:val="009A0049"/>
    <w:rsid w:val="009A05CC"/>
    <w:rsid w:val="009A064D"/>
    <w:rsid w:val="009A089A"/>
    <w:rsid w:val="009A0912"/>
    <w:rsid w:val="009A1276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9CA"/>
    <w:rsid w:val="009A5E7C"/>
    <w:rsid w:val="009A6327"/>
    <w:rsid w:val="009A63E7"/>
    <w:rsid w:val="009A6742"/>
    <w:rsid w:val="009A678B"/>
    <w:rsid w:val="009A6AB0"/>
    <w:rsid w:val="009A7062"/>
    <w:rsid w:val="009A7072"/>
    <w:rsid w:val="009A71DC"/>
    <w:rsid w:val="009A7226"/>
    <w:rsid w:val="009A728A"/>
    <w:rsid w:val="009A7305"/>
    <w:rsid w:val="009A7380"/>
    <w:rsid w:val="009A73AB"/>
    <w:rsid w:val="009A7577"/>
    <w:rsid w:val="009A78E5"/>
    <w:rsid w:val="009A7B0A"/>
    <w:rsid w:val="009A7E0D"/>
    <w:rsid w:val="009B0531"/>
    <w:rsid w:val="009B0F3D"/>
    <w:rsid w:val="009B11C1"/>
    <w:rsid w:val="009B12BE"/>
    <w:rsid w:val="009B1F08"/>
    <w:rsid w:val="009B2182"/>
    <w:rsid w:val="009B258E"/>
    <w:rsid w:val="009B2905"/>
    <w:rsid w:val="009B36F0"/>
    <w:rsid w:val="009B4101"/>
    <w:rsid w:val="009B48FC"/>
    <w:rsid w:val="009B4C5E"/>
    <w:rsid w:val="009B58F2"/>
    <w:rsid w:val="009B5A59"/>
    <w:rsid w:val="009B5E8B"/>
    <w:rsid w:val="009B65CB"/>
    <w:rsid w:val="009B6FD8"/>
    <w:rsid w:val="009B70B3"/>
    <w:rsid w:val="009B75FB"/>
    <w:rsid w:val="009B77DB"/>
    <w:rsid w:val="009B78CA"/>
    <w:rsid w:val="009B7BAF"/>
    <w:rsid w:val="009B7BB5"/>
    <w:rsid w:val="009C06FE"/>
    <w:rsid w:val="009C0B27"/>
    <w:rsid w:val="009C10D1"/>
    <w:rsid w:val="009C172D"/>
    <w:rsid w:val="009C1815"/>
    <w:rsid w:val="009C1DCD"/>
    <w:rsid w:val="009C1E06"/>
    <w:rsid w:val="009C1EF4"/>
    <w:rsid w:val="009C20FF"/>
    <w:rsid w:val="009C2186"/>
    <w:rsid w:val="009C2418"/>
    <w:rsid w:val="009C250A"/>
    <w:rsid w:val="009C281C"/>
    <w:rsid w:val="009C2829"/>
    <w:rsid w:val="009C29F8"/>
    <w:rsid w:val="009C2DB5"/>
    <w:rsid w:val="009C31C3"/>
    <w:rsid w:val="009C3D6C"/>
    <w:rsid w:val="009C4568"/>
    <w:rsid w:val="009C464E"/>
    <w:rsid w:val="009C478D"/>
    <w:rsid w:val="009C4A93"/>
    <w:rsid w:val="009C4CFF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114"/>
    <w:rsid w:val="009D1214"/>
    <w:rsid w:val="009D1361"/>
    <w:rsid w:val="009D1A36"/>
    <w:rsid w:val="009D1C31"/>
    <w:rsid w:val="009D1E19"/>
    <w:rsid w:val="009D1EDF"/>
    <w:rsid w:val="009D2124"/>
    <w:rsid w:val="009D2345"/>
    <w:rsid w:val="009D27EE"/>
    <w:rsid w:val="009D2A9C"/>
    <w:rsid w:val="009D2C8F"/>
    <w:rsid w:val="009D3183"/>
    <w:rsid w:val="009D3A73"/>
    <w:rsid w:val="009D40E9"/>
    <w:rsid w:val="009D4144"/>
    <w:rsid w:val="009D42E6"/>
    <w:rsid w:val="009D535B"/>
    <w:rsid w:val="009D53E1"/>
    <w:rsid w:val="009D60F2"/>
    <w:rsid w:val="009D6238"/>
    <w:rsid w:val="009D6BE9"/>
    <w:rsid w:val="009D6F13"/>
    <w:rsid w:val="009D7553"/>
    <w:rsid w:val="009D796C"/>
    <w:rsid w:val="009D7D2B"/>
    <w:rsid w:val="009E0291"/>
    <w:rsid w:val="009E0502"/>
    <w:rsid w:val="009E0DEB"/>
    <w:rsid w:val="009E0DF9"/>
    <w:rsid w:val="009E0E5F"/>
    <w:rsid w:val="009E1A1A"/>
    <w:rsid w:val="009E2199"/>
    <w:rsid w:val="009E229E"/>
    <w:rsid w:val="009E28BD"/>
    <w:rsid w:val="009E2945"/>
    <w:rsid w:val="009E296C"/>
    <w:rsid w:val="009E29B2"/>
    <w:rsid w:val="009E32C6"/>
    <w:rsid w:val="009E38CD"/>
    <w:rsid w:val="009E397F"/>
    <w:rsid w:val="009E3C8E"/>
    <w:rsid w:val="009E4291"/>
    <w:rsid w:val="009E4473"/>
    <w:rsid w:val="009E4854"/>
    <w:rsid w:val="009E4AD2"/>
    <w:rsid w:val="009E4F35"/>
    <w:rsid w:val="009E5460"/>
    <w:rsid w:val="009E5757"/>
    <w:rsid w:val="009E648C"/>
    <w:rsid w:val="009E69C2"/>
    <w:rsid w:val="009E6AB4"/>
    <w:rsid w:val="009E6B4A"/>
    <w:rsid w:val="009E6B4C"/>
    <w:rsid w:val="009E6DA6"/>
    <w:rsid w:val="009E6EDF"/>
    <w:rsid w:val="009E709D"/>
    <w:rsid w:val="009E74FA"/>
    <w:rsid w:val="009E76A6"/>
    <w:rsid w:val="009E7AE5"/>
    <w:rsid w:val="009E7C03"/>
    <w:rsid w:val="009E7C75"/>
    <w:rsid w:val="009E7D07"/>
    <w:rsid w:val="009F02AD"/>
    <w:rsid w:val="009F09D5"/>
    <w:rsid w:val="009F0B39"/>
    <w:rsid w:val="009F0C7D"/>
    <w:rsid w:val="009F0DEE"/>
    <w:rsid w:val="009F1431"/>
    <w:rsid w:val="009F14AC"/>
    <w:rsid w:val="009F1500"/>
    <w:rsid w:val="009F158C"/>
    <w:rsid w:val="009F15F9"/>
    <w:rsid w:val="009F1E3E"/>
    <w:rsid w:val="009F1E3F"/>
    <w:rsid w:val="009F20D0"/>
    <w:rsid w:val="009F2131"/>
    <w:rsid w:val="009F2158"/>
    <w:rsid w:val="009F2AAD"/>
    <w:rsid w:val="009F3002"/>
    <w:rsid w:val="009F3506"/>
    <w:rsid w:val="009F3687"/>
    <w:rsid w:val="009F37A0"/>
    <w:rsid w:val="009F3D19"/>
    <w:rsid w:val="009F3F61"/>
    <w:rsid w:val="009F4030"/>
    <w:rsid w:val="009F468C"/>
    <w:rsid w:val="009F4802"/>
    <w:rsid w:val="009F4AE2"/>
    <w:rsid w:val="009F4E30"/>
    <w:rsid w:val="009F5660"/>
    <w:rsid w:val="009F60CE"/>
    <w:rsid w:val="009F678A"/>
    <w:rsid w:val="009F72DF"/>
    <w:rsid w:val="009F739A"/>
    <w:rsid w:val="009F7805"/>
    <w:rsid w:val="009F7B8F"/>
    <w:rsid w:val="009F7CB6"/>
    <w:rsid w:val="009F7DFC"/>
    <w:rsid w:val="00A005C6"/>
    <w:rsid w:val="00A0060B"/>
    <w:rsid w:val="00A009D7"/>
    <w:rsid w:val="00A0103A"/>
    <w:rsid w:val="00A013A7"/>
    <w:rsid w:val="00A014A3"/>
    <w:rsid w:val="00A01758"/>
    <w:rsid w:val="00A01934"/>
    <w:rsid w:val="00A01A46"/>
    <w:rsid w:val="00A01F00"/>
    <w:rsid w:val="00A024D5"/>
    <w:rsid w:val="00A02956"/>
    <w:rsid w:val="00A02D15"/>
    <w:rsid w:val="00A030F3"/>
    <w:rsid w:val="00A033FA"/>
    <w:rsid w:val="00A034A5"/>
    <w:rsid w:val="00A03720"/>
    <w:rsid w:val="00A04786"/>
    <w:rsid w:val="00A048D3"/>
    <w:rsid w:val="00A04E20"/>
    <w:rsid w:val="00A05047"/>
    <w:rsid w:val="00A057E7"/>
    <w:rsid w:val="00A058EB"/>
    <w:rsid w:val="00A05A51"/>
    <w:rsid w:val="00A0616E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2DB"/>
    <w:rsid w:val="00A12954"/>
    <w:rsid w:val="00A12998"/>
    <w:rsid w:val="00A12AA3"/>
    <w:rsid w:val="00A12B91"/>
    <w:rsid w:val="00A13871"/>
    <w:rsid w:val="00A1403E"/>
    <w:rsid w:val="00A1473D"/>
    <w:rsid w:val="00A1489E"/>
    <w:rsid w:val="00A14CF4"/>
    <w:rsid w:val="00A14F0B"/>
    <w:rsid w:val="00A14F64"/>
    <w:rsid w:val="00A1586E"/>
    <w:rsid w:val="00A15F2C"/>
    <w:rsid w:val="00A15F93"/>
    <w:rsid w:val="00A1667B"/>
    <w:rsid w:val="00A1669B"/>
    <w:rsid w:val="00A16D1E"/>
    <w:rsid w:val="00A16DBF"/>
    <w:rsid w:val="00A17195"/>
    <w:rsid w:val="00A172F5"/>
    <w:rsid w:val="00A17570"/>
    <w:rsid w:val="00A179F4"/>
    <w:rsid w:val="00A179F7"/>
    <w:rsid w:val="00A17BE1"/>
    <w:rsid w:val="00A204EC"/>
    <w:rsid w:val="00A21224"/>
    <w:rsid w:val="00A21314"/>
    <w:rsid w:val="00A213A7"/>
    <w:rsid w:val="00A215A8"/>
    <w:rsid w:val="00A215DB"/>
    <w:rsid w:val="00A2183D"/>
    <w:rsid w:val="00A21EF0"/>
    <w:rsid w:val="00A227B8"/>
    <w:rsid w:val="00A22C1F"/>
    <w:rsid w:val="00A234AC"/>
    <w:rsid w:val="00A23705"/>
    <w:rsid w:val="00A23821"/>
    <w:rsid w:val="00A238EA"/>
    <w:rsid w:val="00A23B65"/>
    <w:rsid w:val="00A24442"/>
    <w:rsid w:val="00A24488"/>
    <w:rsid w:val="00A253FF"/>
    <w:rsid w:val="00A25498"/>
    <w:rsid w:val="00A2573F"/>
    <w:rsid w:val="00A259DD"/>
    <w:rsid w:val="00A25C30"/>
    <w:rsid w:val="00A2605F"/>
    <w:rsid w:val="00A26099"/>
    <w:rsid w:val="00A260E8"/>
    <w:rsid w:val="00A261CB"/>
    <w:rsid w:val="00A26285"/>
    <w:rsid w:val="00A26479"/>
    <w:rsid w:val="00A264FE"/>
    <w:rsid w:val="00A266CB"/>
    <w:rsid w:val="00A26EA9"/>
    <w:rsid w:val="00A26F30"/>
    <w:rsid w:val="00A27029"/>
    <w:rsid w:val="00A27197"/>
    <w:rsid w:val="00A27469"/>
    <w:rsid w:val="00A2788E"/>
    <w:rsid w:val="00A2799B"/>
    <w:rsid w:val="00A27B65"/>
    <w:rsid w:val="00A27F12"/>
    <w:rsid w:val="00A30116"/>
    <w:rsid w:val="00A301CB"/>
    <w:rsid w:val="00A30238"/>
    <w:rsid w:val="00A30C0E"/>
    <w:rsid w:val="00A30E51"/>
    <w:rsid w:val="00A310B7"/>
    <w:rsid w:val="00A31164"/>
    <w:rsid w:val="00A31214"/>
    <w:rsid w:val="00A3121B"/>
    <w:rsid w:val="00A31317"/>
    <w:rsid w:val="00A31F15"/>
    <w:rsid w:val="00A32440"/>
    <w:rsid w:val="00A32798"/>
    <w:rsid w:val="00A32FFE"/>
    <w:rsid w:val="00A33161"/>
    <w:rsid w:val="00A3351C"/>
    <w:rsid w:val="00A335DD"/>
    <w:rsid w:val="00A34478"/>
    <w:rsid w:val="00A34657"/>
    <w:rsid w:val="00A34A01"/>
    <w:rsid w:val="00A34FB4"/>
    <w:rsid w:val="00A352B6"/>
    <w:rsid w:val="00A35553"/>
    <w:rsid w:val="00A35818"/>
    <w:rsid w:val="00A3592D"/>
    <w:rsid w:val="00A35962"/>
    <w:rsid w:val="00A35A48"/>
    <w:rsid w:val="00A35DD1"/>
    <w:rsid w:val="00A35E30"/>
    <w:rsid w:val="00A3634C"/>
    <w:rsid w:val="00A368E5"/>
    <w:rsid w:val="00A37270"/>
    <w:rsid w:val="00A372F2"/>
    <w:rsid w:val="00A3773F"/>
    <w:rsid w:val="00A378B8"/>
    <w:rsid w:val="00A402B0"/>
    <w:rsid w:val="00A40469"/>
    <w:rsid w:val="00A409E6"/>
    <w:rsid w:val="00A40D6B"/>
    <w:rsid w:val="00A40F6A"/>
    <w:rsid w:val="00A410A1"/>
    <w:rsid w:val="00A41A21"/>
    <w:rsid w:val="00A41DE1"/>
    <w:rsid w:val="00A41E33"/>
    <w:rsid w:val="00A41FE4"/>
    <w:rsid w:val="00A4245B"/>
    <w:rsid w:val="00A42CBF"/>
    <w:rsid w:val="00A433E3"/>
    <w:rsid w:val="00A43422"/>
    <w:rsid w:val="00A4360B"/>
    <w:rsid w:val="00A43827"/>
    <w:rsid w:val="00A439CC"/>
    <w:rsid w:val="00A4444F"/>
    <w:rsid w:val="00A44562"/>
    <w:rsid w:val="00A4468F"/>
    <w:rsid w:val="00A4532A"/>
    <w:rsid w:val="00A45851"/>
    <w:rsid w:val="00A4586F"/>
    <w:rsid w:val="00A4625C"/>
    <w:rsid w:val="00A46341"/>
    <w:rsid w:val="00A464E7"/>
    <w:rsid w:val="00A4669A"/>
    <w:rsid w:val="00A46730"/>
    <w:rsid w:val="00A46926"/>
    <w:rsid w:val="00A46A38"/>
    <w:rsid w:val="00A47268"/>
    <w:rsid w:val="00A47421"/>
    <w:rsid w:val="00A4757D"/>
    <w:rsid w:val="00A4766D"/>
    <w:rsid w:val="00A476AC"/>
    <w:rsid w:val="00A47D72"/>
    <w:rsid w:val="00A50194"/>
    <w:rsid w:val="00A50BAC"/>
    <w:rsid w:val="00A50C62"/>
    <w:rsid w:val="00A514D5"/>
    <w:rsid w:val="00A5187A"/>
    <w:rsid w:val="00A51B22"/>
    <w:rsid w:val="00A52212"/>
    <w:rsid w:val="00A52284"/>
    <w:rsid w:val="00A52BAB"/>
    <w:rsid w:val="00A52C30"/>
    <w:rsid w:val="00A52D66"/>
    <w:rsid w:val="00A52DC7"/>
    <w:rsid w:val="00A52DFF"/>
    <w:rsid w:val="00A53295"/>
    <w:rsid w:val="00A53811"/>
    <w:rsid w:val="00A53B2F"/>
    <w:rsid w:val="00A53BB4"/>
    <w:rsid w:val="00A53BB9"/>
    <w:rsid w:val="00A53D05"/>
    <w:rsid w:val="00A54512"/>
    <w:rsid w:val="00A545B1"/>
    <w:rsid w:val="00A547EF"/>
    <w:rsid w:val="00A549A7"/>
    <w:rsid w:val="00A54E59"/>
    <w:rsid w:val="00A5521F"/>
    <w:rsid w:val="00A5537D"/>
    <w:rsid w:val="00A554E9"/>
    <w:rsid w:val="00A55577"/>
    <w:rsid w:val="00A5589A"/>
    <w:rsid w:val="00A55D41"/>
    <w:rsid w:val="00A55D6A"/>
    <w:rsid w:val="00A563B8"/>
    <w:rsid w:val="00A5648F"/>
    <w:rsid w:val="00A565CC"/>
    <w:rsid w:val="00A56692"/>
    <w:rsid w:val="00A56B6C"/>
    <w:rsid w:val="00A57263"/>
    <w:rsid w:val="00A57343"/>
    <w:rsid w:val="00A579C3"/>
    <w:rsid w:val="00A57E56"/>
    <w:rsid w:val="00A60105"/>
    <w:rsid w:val="00A6023E"/>
    <w:rsid w:val="00A603C6"/>
    <w:rsid w:val="00A606AB"/>
    <w:rsid w:val="00A60814"/>
    <w:rsid w:val="00A608B1"/>
    <w:rsid w:val="00A609A8"/>
    <w:rsid w:val="00A610CF"/>
    <w:rsid w:val="00A61167"/>
    <w:rsid w:val="00A611A8"/>
    <w:rsid w:val="00A61900"/>
    <w:rsid w:val="00A61B99"/>
    <w:rsid w:val="00A61F5D"/>
    <w:rsid w:val="00A62152"/>
    <w:rsid w:val="00A624EE"/>
    <w:rsid w:val="00A625E1"/>
    <w:rsid w:val="00A6282A"/>
    <w:rsid w:val="00A6296C"/>
    <w:rsid w:val="00A62A34"/>
    <w:rsid w:val="00A62B70"/>
    <w:rsid w:val="00A62BEF"/>
    <w:rsid w:val="00A637EA"/>
    <w:rsid w:val="00A63F6B"/>
    <w:rsid w:val="00A64B4C"/>
    <w:rsid w:val="00A64CB9"/>
    <w:rsid w:val="00A652E7"/>
    <w:rsid w:val="00A655C7"/>
    <w:rsid w:val="00A656CF"/>
    <w:rsid w:val="00A65FF4"/>
    <w:rsid w:val="00A660A7"/>
    <w:rsid w:val="00A6660D"/>
    <w:rsid w:val="00A6671B"/>
    <w:rsid w:val="00A66893"/>
    <w:rsid w:val="00A675AC"/>
    <w:rsid w:val="00A67669"/>
    <w:rsid w:val="00A7033D"/>
    <w:rsid w:val="00A70C02"/>
    <w:rsid w:val="00A70D13"/>
    <w:rsid w:val="00A71C86"/>
    <w:rsid w:val="00A71EAD"/>
    <w:rsid w:val="00A720EF"/>
    <w:rsid w:val="00A72143"/>
    <w:rsid w:val="00A724FB"/>
    <w:rsid w:val="00A726FA"/>
    <w:rsid w:val="00A72A66"/>
    <w:rsid w:val="00A73C37"/>
    <w:rsid w:val="00A73CBB"/>
    <w:rsid w:val="00A73D7B"/>
    <w:rsid w:val="00A74082"/>
    <w:rsid w:val="00A748D8"/>
    <w:rsid w:val="00A74FE5"/>
    <w:rsid w:val="00A753B6"/>
    <w:rsid w:val="00A756BD"/>
    <w:rsid w:val="00A75B17"/>
    <w:rsid w:val="00A766CE"/>
    <w:rsid w:val="00A76EC8"/>
    <w:rsid w:val="00A77204"/>
    <w:rsid w:val="00A77570"/>
    <w:rsid w:val="00A77579"/>
    <w:rsid w:val="00A776E4"/>
    <w:rsid w:val="00A77C8E"/>
    <w:rsid w:val="00A77EE4"/>
    <w:rsid w:val="00A800D0"/>
    <w:rsid w:val="00A80912"/>
    <w:rsid w:val="00A80B26"/>
    <w:rsid w:val="00A80EB2"/>
    <w:rsid w:val="00A81086"/>
    <w:rsid w:val="00A814EA"/>
    <w:rsid w:val="00A81B28"/>
    <w:rsid w:val="00A82434"/>
    <w:rsid w:val="00A82483"/>
    <w:rsid w:val="00A82A13"/>
    <w:rsid w:val="00A82C44"/>
    <w:rsid w:val="00A82D56"/>
    <w:rsid w:val="00A831C4"/>
    <w:rsid w:val="00A83283"/>
    <w:rsid w:val="00A83A06"/>
    <w:rsid w:val="00A83C52"/>
    <w:rsid w:val="00A83D99"/>
    <w:rsid w:val="00A840BB"/>
    <w:rsid w:val="00A840F9"/>
    <w:rsid w:val="00A848C9"/>
    <w:rsid w:val="00A84C56"/>
    <w:rsid w:val="00A84F7D"/>
    <w:rsid w:val="00A850C6"/>
    <w:rsid w:val="00A858D2"/>
    <w:rsid w:val="00A859FB"/>
    <w:rsid w:val="00A86285"/>
    <w:rsid w:val="00A8645F"/>
    <w:rsid w:val="00A8681A"/>
    <w:rsid w:val="00A8683C"/>
    <w:rsid w:val="00A86B63"/>
    <w:rsid w:val="00A86BE9"/>
    <w:rsid w:val="00A87F22"/>
    <w:rsid w:val="00A87F4C"/>
    <w:rsid w:val="00A91398"/>
    <w:rsid w:val="00A91D7E"/>
    <w:rsid w:val="00A91DC0"/>
    <w:rsid w:val="00A91E6F"/>
    <w:rsid w:val="00A92795"/>
    <w:rsid w:val="00A92A95"/>
    <w:rsid w:val="00A92D06"/>
    <w:rsid w:val="00A92E1D"/>
    <w:rsid w:val="00A92FB0"/>
    <w:rsid w:val="00A92FC1"/>
    <w:rsid w:val="00A9330B"/>
    <w:rsid w:val="00A93AB6"/>
    <w:rsid w:val="00A941CF"/>
    <w:rsid w:val="00A94807"/>
    <w:rsid w:val="00A94E91"/>
    <w:rsid w:val="00A951A7"/>
    <w:rsid w:val="00A954BC"/>
    <w:rsid w:val="00A95ACD"/>
    <w:rsid w:val="00A96419"/>
    <w:rsid w:val="00A9660E"/>
    <w:rsid w:val="00A96B35"/>
    <w:rsid w:val="00A97123"/>
    <w:rsid w:val="00A97141"/>
    <w:rsid w:val="00A977EB"/>
    <w:rsid w:val="00A97924"/>
    <w:rsid w:val="00A97E13"/>
    <w:rsid w:val="00A97E37"/>
    <w:rsid w:val="00AA0080"/>
    <w:rsid w:val="00AA0396"/>
    <w:rsid w:val="00AA087E"/>
    <w:rsid w:val="00AA154F"/>
    <w:rsid w:val="00AA2147"/>
    <w:rsid w:val="00AA22C5"/>
    <w:rsid w:val="00AA2578"/>
    <w:rsid w:val="00AA3634"/>
    <w:rsid w:val="00AA38E1"/>
    <w:rsid w:val="00AA3AE8"/>
    <w:rsid w:val="00AA3CF3"/>
    <w:rsid w:val="00AA3D5C"/>
    <w:rsid w:val="00AA3F01"/>
    <w:rsid w:val="00AA4115"/>
    <w:rsid w:val="00AA43B3"/>
    <w:rsid w:val="00AA454E"/>
    <w:rsid w:val="00AA490D"/>
    <w:rsid w:val="00AA4D40"/>
    <w:rsid w:val="00AA5025"/>
    <w:rsid w:val="00AA5142"/>
    <w:rsid w:val="00AA5638"/>
    <w:rsid w:val="00AA56BC"/>
    <w:rsid w:val="00AA573E"/>
    <w:rsid w:val="00AA59A3"/>
    <w:rsid w:val="00AA6142"/>
    <w:rsid w:val="00AA62B5"/>
    <w:rsid w:val="00AA6728"/>
    <w:rsid w:val="00AA69FC"/>
    <w:rsid w:val="00AA6B0F"/>
    <w:rsid w:val="00AA6B7A"/>
    <w:rsid w:val="00AA6F34"/>
    <w:rsid w:val="00AA70FD"/>
    <w:rsid w:val="00AA75A0"/>
    <w:rsid w:val="00AA7D7A"/>
    <w:rsid w:val="00AA7DAF"/>
    <w:rsid w:val="00AA7E93"/>
    <w:rsid w:val="00AB00C4"/>
    <w:rsid w:val="00AB02A4"/>
    <w:rsid w:val="00AB0676"/>
    <w:rsid w:val="00AB0A81"/>
    <w:rsid w:val="00AB0DE2"/>
    <w:rsid w:val="00AB12C9"/>
    <w:rsid w:val="00AB147F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28C6"/>
    <w:rsid w:val="00AB34C2"/>
    <w:rsid w:val="00AB3FBB"/>
    <w:rsid w:val="00AB453E"/>
    <w:rsid w:val="00AB4B6D"/>
    <w:rsid w:val="00AB5333"/>
    <w:rsid w:val="00AB5360"/>
    <w:rsid w:val="00AB54E9"/>
    <w:rsid w:val="00AB5A0E"/>
    <w:rsid w:val="00AB6676"/>
    <w:rsid w:val="00AB7341"/>
    <w:rsid w:val="00AB7398"/>
    <w:rsid w:val="00AB7605"/>
    <w:rsid w:val="00AB76AC"/>
    <w:rsid w:val="00AB78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30B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158"/>
    <w:rsid w:val="00AC77D2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1BBE"/>
    <w:rsid w:val="00AD223A"/>
    <w:rsid w:val="00AD22EC"/>
    <w:rsid w:val="00AD24F8"/>
    <w:rsid w:val="00AD251F"/>
    <w:rsid w:val="00AD2B10"/>
    <w:rsid w:val="00AD2C79"/>
    <w:rsid w:val="00AD3FCE"/>
    <w:rsid w:val="00AD4A43"/>
    <w:rsid w:val="00AD4D51"/>
    <w:rsid w:val="00AD51AD"/>
    <w:rsid w:val="00AD5D6D"/>
    <w:rsid w:val="00AD6403"/>
    <w:rsid w:val="00AD661C"/>
    <w:rsid w:val="00AD6668"/>
    <w:rsid w:val="00AD68CA"/>
    <w:rsid w:val="00AD69F5"/>
    <w:rsid w:val="00AD6BB3"/>
    <w:rsid w:val="00AD7085"/>
    <w:rsid w:val="00AD773E"/>
    <w:rsid w:val="00AD7776"/>
    <w:rsid w:val="00AD787F"/>
    <w:rsid w:val="00AD7CDD"/>
    <w:rsid w:val="00AD7D6E"/>
    <w:rsid w:val="00AD7DFB"/>
    <w:rsid w:val="00AE042D"/>
    <w:rsid w:val="00AE0A5F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A75"/>
    <w:rsid w:val="00AE2D1D"/>
    <w:rsid w:val="00AE2E4C"/>
    <w:rsid w:val="00AE3161"/>
    <w:rsid w:val="00AE32CE"/>
    <w:rsid w:val="00AE3988"/>
    <w:rsid w:val="00AE40D1"/>
    <w:rsid w:val="00AE4EC6"/>
    <w:rsid w:val="00AE5168"/>
    <w:rsid w:val="00AE51BC"/>
    <w:rsid w:val="00AE5237"/>
    <w:rsid w:val="00AE533F"/>
    <w:rsid w:val="00AE5415"/>
    <w:rsid w:val="00AE5498"/>
    <w:rsid w:val="00AE5B0C"/>
    <w:rsid w:val="00AE614C"/>
    <w:rsid w:val="00AE63C5"/>
    <w:rsid w:val="00AE6B10"/>
    <w:rsid w:val="00AE6B41"/>
    <w:rsid w:val="00AE6E4C"/>
    <w:rsid w:val="00AE7407"/>
    <w:rsid w:val="00AE7609"/>
    <w:rsid w:val="00AE7876"/>
    <w:rsid w:val="00AE7E21"/>
    <w:rsid w:val="00AF0784"/>
    <w:rsid w:val="00AF0834"/>
    <w:rsid w:val="00AF08C1"/>
    <w:rsid w:val="00AF096D"/>
    <w:rsid w:val="00AF12DD"/>
    <w:rsid w:val="00AF1426"/>
    <w:rsid w:val="00AF18ED"/>
    <w:rsid w:val="00AF1A8C"/>
    <w:rsid w:val="00AF1D4B"/>
    <w:rsid w:val="00AF21AE"/>
    <w:rsid w:val="00AF23CD"/>
    <w:rsid w:val="00AF246B"/>
    <w:rsid w:val="00AF2A8B"/>
    <w:rsid w:val="00AF3062"/>
    <w:rsid w:val="00AF35EF"/>
    <w:rsid w:val="00AF3FDB"/>
    <w:rsid w:val="00AF42C5"/>
    <w:rsid w:val="00AF4338"/>
    <w:rsid w:val="00AF4875"/>
    <w:rsid w:val="00AF49C8"/>
    <w:rsid w:val="00AF4F8D"/>
    <w:rsid w:val="00AF504E"/>
    <w:rsid w:val="00AF565F"/>
    <w:rsid w:val="00AF5C67"/>
    <w:rsid w:val="00AF5DE0"/>
    <w:rsid w:val="00AF60DB"/>
    <w:rsid w:val="00AF6888"/>
    <w:rsid w:val="00AF7246"/>
    <w:rsid w:val="00AF74AA"/>
    <w:rsid w:val="00AF7B52"/>
    <w:rsid w:val="00B00531"/>
    <w:rsid w:val="00B0081F"/>
    <w:rsid w:val="00B00B2B"/>
    <w:rsid w:val="00B00B87"/>
    <w:rsid w:val="00B00F6E"/>
    <w:rsid w:val="00B01082"/>
    <w:rsid w:val="00B010CF"/>
    <w:rsid w:val="00B012A7"/>
    <w:rsid w:val="00B01565"/>
    <w:rsid w:val="00B0174D"/>
    <w:rsid w:val="00B01799"/>
    <w:rsid w:val="00B0179D"/>
    <w:rsid w:val="00B01D52"/>
    <w:rsid w:val="00B01DEB"/>
    <w:rsid w:val="00B02649"/>
    <w:rsid w:val="00B029CE"/>
    <w:rsid w:val="00B02B58"/>
    <w:rsid w:val="00B02C0D"/>
    <w:rsid w:val="00B02DF9"/>
    <w:rsid w:val="00B0319E"/>
    <w:rsid w:val="00B039D4"/>
    <w:rsid w:val="00B043F2"/>
    <w:rsid w:val="00B0448E"/>
    <w:rsid w:val="00B04BE5"/>
    <w:rsid w:val="00B0590B"/>
    <w:rsid w:val="00B05AC4"/>
    <w:rsid w:val="00B0686D"/>
    <w:rsid w:val="00B06E70"/>
    <w:rsid w:val="00B073B5"/>
    <w:rsid w:val="00B07756"/>
    <w:rsid w:val="00B07A0A"/>
    <w:rsid w:val="00B07A14"/>
    <w:rsid w:val="00B07D0E"/>
    <w:rsid w:val="00B07F1E"/>
    <w:rsid w:val="00B10925"/>
    <w:rsid w:val="00B1106A"/>
    <w:rsid w:val="00B111F9"/>
    <w:rsid w:val="00B112AC"/>
    <w:rsid w:val="00B113A4"/>
    <w:rsid w:val="00B1175B"/>
    <w:rsid w:val="00B119C6"/>
    <w:rsid w:val="00B11F79"/>
    <w:rsid w:val="00B1241E"/>
    <w:rsid w:val="00B12686"/>
    <w:rsid w:val="00B13060"/>
    <w:rsid w:val="00B13264"/>
    <w:rsid w:val="00B1398B"/>
    <w:rsid w:val="00B13E4E"/>
    <w:rsid w:val="00B14399"/>
    <w:rsid w:val="00B14596"/>
    <w:rsid w:val="00B15775"/>
    <w:rsid w:val="00B16410"/>
    <w:rsid w:val="00B16756"/>
    <w:rsid w:val="00B16ED5"/>
    <w:rsid w:val="00B16F10"/>
    <w:rsid w:val="00B17408"/>
    <w:rsid w:val="00B17570"/>
    <w:rsid w:val="00B177B3"/>
    <w:rsid w:val="00B177B8"/>
    <w:rsid w:val="00B17973"/>
    <w:rsid w:val="00B20186"/>
    <w:rsid w:val="00B20300"/>
    <w:rsid w:val="00B20415"/>
    <w:rsid w:val="00B20827"/>
    <w:rsid w:val="00B20A6D"/>
    <w:rsid w:val="00B20CDA"/>
    <w:rsid w:val="00B21572"/>
    <w:rsid w:val="00B21C0F"/>
    <w:rsid w:val="00B222FF"/>
    <w:rsid w:val="00B224DF"/>
    <w:rsid w:val="00B22AAB"/>
    <w:rsid w:val="00B234D3"/>
    <w:rsid w:val="00B2387E"/>
    <w:rsid w:val="00B23D3A"/>
    <w:rsid w:val="00B244E8"/>
    <w:rsid w:val="00B25492"/>
    <w:rsid w:val="00B25675"/>
    <w:rsid w:val="00B25AE9"/>
    <w:rsid w:val="00B25E57"/>
    <w:rsid w:val="00B25F03"/>
    <w:rsid w:val="00B26612"/>
    <w:rsid w:val="00B26A51"/>
    <w:rsid w:val="00B26FA1"/>
    <w:rsid w:val="00B278D8"/>
    <w:rsid w:val="00B27B48"/>
    <w:rsid w:val="00B27BA5"/>
    <w:rsid w:val="00B30072"/>
    <w:rsid w:val="00B30D5D"/>
    <w:rsid w:val="00B30DE5"/>
    <w:rsid w:val="00B3131E"/>
    <w:rsid w:val="00B3162E"/>
    <w:rsid w:val="00B319A5"/>
    <w:rsid w:val="00B31C00"/>
    <w:rsid w:val="00B31ED7"/>
    <w:rsid w:val="00B31FB9"/>
    <w:rsid w:val="00B324AF"/>
    <w:rsid w:val="00B325A4"/>
    <w:rsid w:val="00B328DA"/>
    <w:rsid w:val="00B32965"/>
    <w:rsid w:val="00B32A94"/>
    <w:rsid w:val="00B32B96"/>
    <w:rsid w:val="00B32BD2"/>
    <w:rsid w:val="00B32CE4"/>
    <w:rsid w:val="00B32D26"/>
    <w:rsid w:val="00B3378A"/>
    <w:rsid w:val="00B339AD"/>
    <w:rsid w:val="00B33AF8"/>
    <w:rsid w:val="00B347F8"/>
    <w:rsid w:val="00B34CF7"/>
    <w:rsid w:val="00B3579C"/>
    <w:rsid w:val="00B35EDD"/>
    <w:rsid w:val="00B36331"/>
    <w:rsid w:val="00B368FB"/>
    <w:rsid w:val="00B36A90"/>
    <w:rsid w:val="00B36E99"/>
    <w:rsid w:val="00B36F56"/>
    <w:rsid w:val="00B37031"/>
    <w:rsid w:val="00B3718C"/>
    <w:rsid w:val="00B37521"/>
    <w:rsid w:val="00B3760A"/>
    <w:rsid w:val="00B377E4"/>
    <w:rsid w:val="00B378E6"/>
    <w:rsid w:val="00B37B74"/>
    <w:rsid w:val="00B37F3E"/>
    <w:rsid w:val="00B40113"/>
    <w:rsid w:val="00B407B7"/>
    <w:rsid w:val="00B410F5"/>
    <w:rsid w:val="00B41211"/>
    <w:rsid w:val="00B415EC"/>
    <w:rsid w:val="00B42F54"/>
    <w:rsid w:val="00B4310C"/>
    <w:rsid w:val="00B4314C"/>
    <w:rsid w:val="00B434A2"/>
    <w:rsid w:val="00B437B9"/>
    <w:rsid w:val="00B43B7E"/>
    <w:rsid w:val="00B43D57"/>
    <w:rsid w:val="00B43FC8"/>
    <w:rsid w:val="00B441CE"/>
    <w:rsid w:val="00B44288"/>
    <w:rsid w:val="00B44579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6DC7"/>
    <w:rsid w:val="00B470A1"/>
    <w:rsid w:val="00B47145"/>
    <w:rsid w:val="00B47884"/>
    <w:rsid w:val="00B4799C"/>
    <w:rsid w:val="00B47A02"/>
    <w:rsid w:val="00B47B28"/>
    <w:rsid w:val="00B47F25"/>
    <w:rsid w:val="00B502E0"/>
    <w:rsid w:val="00B50B7A"/>
    <w:rsid w:val="00B51265"/>
    <w:rsid w:val="00B515BE"/>
    <w:rsid w:val="00B522AF"/>
    <w:rsid w:val="00B5244C"/>
    <w:rsid w:val="00B524EC"/>
    <w:rsid w:val="00B52B2B"/>
    <w:rsid w:val="00B52B50"/>
    <w:rsid w:val="00B52CAA"/>
    <w:rsid w:val="00B52ED8"/>
    <w:rsid w:val="00B532BA"/>
    <w:rsid w:val="00B534AA"/>
    <w:rsid w:val="00B534D1"/>
    <w:rsid w:val="00B5396D"/>
    <w:rsid w:val="00B53D18"/>
    <w:rsid w:val="00B53F46"/>
    <w:rsid w:val="00B54264"/>
    <w:rsid w:val="00B54289"/>
    <w:rsid w:val="00B544B1"/>
    <w:rsid w:val="00B54CC7"/>
    <w:rsid w:val="00B554E0"/>
    <w:rsid w:val="00B5585A"/>
    <w:rsid w:val="00B55967"/>
    <w:rsid w:val="00B55CFF"/>
    <w:rsid w:val="00B55DD3"/>
    <w:rsid w:val="00B55DEC"/>
    <w:rsid w:val="00B560ED"/>
    <w:rsid w:val="00B562BD"/>
    <w:rsid w:val="00B56B64"/>
    <w:rsid w:val="00B56EFE"/>
    <w:rsid w:val="00B57784"/>
    <w:rsid w:val="00B57901"/>
    <w:rsid w:val="00B600E2"/>
    <w:rsid w:val="00B6048E"/>
    <w:rsid w:val="00B60525"/>
    <w:rsid w:val="00B6064F"/>
    <w:rsid w:val="00B60712"/>
    <w:rsid w:val="00B607E1"/>
    <w:rsid w:val="00B608CA"/>
    <w:rsid w:val="00B60E34"/>
    <w:rsid w:val="00B615D7"/>
    <w:rsid w:val="00B61729"/>
    <w:rsid w:val="00B61EB1"/>
    <w:rsid w:val="00B6244C"/>
    <w:rsid w:val="00B62FEE"/>
    <w:rsid w:val="00B6332B"/>
    <w:rsid w:val="00B6348C"/>
    <w:rsid w:val="00B63856"/>
    <w:rsid w:val="00B6390B"/>
    <w:rsid w:val="00B63CC5"/>
    <w:rsid w:val="00B63FB2"/>
    <w:rsid w:val="00B64112"/>
    <w:rsid w:val="00B6411B"/>
    <w:rsid w:val="00B6437A"/>
    <w:rsid w:val="00B6457B"/>
    <w:rsid w:val="00B64927"/>
    <w:rsid w:val="00B65411"/>
    <w:rsid w:val="00B65B00"/>
    <w:rsid w:val="00B6657B"/>
    <w:rsid w:val="00B66617"/>
    <w:rsid w:val="00B6692F"/>
    <w:rsid w:val="00B66C92"/>
    <w:rsid w:val="00B66E70"/>
    <w:rsid w:val="00B672A5"/>
    <w:rsid w:val="00B6737F"/>
    <w:rsid w:val="00B67582"/>
    <w:rsid w:val="00B675F5"/>
    <w:rsid w:val="00B6779F"/>
    <w:rsid w:val="00B67C23"/>
    <w:rsid w:val="00B67F93"/>
    <w:rsid w:val="00B70330"/>
    <w:rsid w:val="00B7100B"/>
    <w:rsid w:val="00B715D8"/>
    <w:rsid w:val="00B71932"/>
    <w:rsid w:val="00B71B15"/>
    <w:rsid w:val="00B71BBC"/>
    <w:rsid w:val="00B72564"/>
    <w:rsid w:val="00B7273E"/>
    <w:rsid w:val="00B727D9"/>
    <w:rsid w:val="00B72E63"/>
    <w:rsid w:val="00B735BC"/>
    <w:rsid w:val="00B73ACA"/>
    <w:rsid w:val="00B74140"/>
    <w:rsid w:val="00B7415C"/>
    <w:rsid w:val="00B746A6"/>
    <w:rsid w:val="00B746D7"/>
    <w:rsid w:val="00B749C1"/>
    <w:rsid w:val="00B74ED5"/>
    <w:rsid w:val="00B74FFF"/>
    <w:rsid w:val="00B75065"/>
    <w:rsid w:val="00B75247"/>
    <w:rsid w:val="00B752E3"/>
    <w:rsid w:val="00B753A2"/>
    <w:rsid w:val="00B753B7"/>
    <w:rsid w:val="00B75AFD"/>
    <w:rsid w:val="00B75CDD"/>
    <w:rsid w:val="00B76064"/>
    <w:rsid w:val="00B7626D"/>
    <w:rsid w:val="00B7687D"/>
    <w:rsid w:val="00B77CBB"/>
    <w:rsid w:val="00B77EAF"/>
    <w:rsid w:val="00B80413"/>
    <w:rsid w:val="00B80A9F"/>
    <w:rsid w:val="00B8134D"/>
    <w:rsid w:val="00B81890"/>
    <w:rsid w:val="00B818D5"/>
    <w:rsid w:val="00B821CC"/>
    <w:rsid w:val="00B8281B"/>
    <w:rsid w:val="00B82EF0"/>
    <w:rsid w:val="00B83069"/>
    <w:rsid w:val="00B8404B"/>
    <w:rsid w:val="00B84548"/>
    <w:rsid w:val="00B8590A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1C"/>
    <w:rsid w:val="00B906D0"/>
    <w:rsid w:val="00B90AC0"/>
    <w:rsid w:val="00B91206"/>
    <w:rsid w:val="00B91B9A"/>
    <w:rsid w:val="00B91BE4"/>
    <w:rsid w:val="00B91F97"/>
    <w:rsid w:val="00B9250B"/>
    <w:rsid w:val="00B92C28"/>
    <w:rsid w:val="00B92E44"/>
    <w:rsid w:val="00B92F35"/>
    <w:rsid w:val="00B934C5"/>
    <w:rsid w:val="00B938E5"/>
    <w:rsid w:val="00B93AD7"/>
    <w:rsid w:val="00B93C30"/>
    <w:rsid w:val="00B93F2B"/>
    <w:rsid w:val="00B9415E"/>
    <w:rsid w:val="00B941A5"/>
    <w:rsid w:val="00B94536"/>
    <w:rsid w:val="00B94A22"/>
    <w:rsid w:val="00B94C79"/>
    <w:rsid w:val="00B95301"/>
    <w:rsid w:val="00B953D1"/>
    <w:rsid w:val="00B954D4"/>
    <w:rsid w:val="00B95BC0"/>
    <w:rsid w:val="00B967FD"/>
    <w:rsid w:val="00B96A3E"/>
    <w:rsid w:val="00B96BBC"/>
    <w:rsid w:val="00B96ECA"/>
    <w:rsid w:val="00B96EE5"/>
    <w:rsid w:val="00B97137"/>
    <w:rsid w:val="00B97203"/>
    <w:rsid w:val="00B972F9"/>
    <w:rsid w:val="00B97419"/>
    <w:rsid w:val="00BA027F"/>
    <w:rsid w:val="00BA0591"/>
    <w:rsid w:val="00BA095E"/>
    <w:rsid w:val="00BA0972"/>
    <w:rsid w:val="00BA0AEC"/>
    <w:rsid w:val="00BA0C5C"/>
    <w:rsid w:val="00BA0D6D"/>
    <w:rsid w:val="00BA12F8"/>
    <w:rsid w:val="00BA1400"/>
    <w:rsid w:val="00BA1CCB"/>
    <w:rsid w:val="00BA238D"/>
    <w:rsid w:val="00BA24AE"/>
    <w:rsid w:val="00BA2CF4"/>
    <w:rsid w:val="00BA3022"/>
    <w:rsid w:val="00BA323C"/>
    <w:rsid w:val="00BA368B"/>
    <w:rsid w:val="00BA374A"/>
    <w:rsid w:val="00BA4135"/>
    <w:rsid w:val="00BA4256"/>
    <w:rsid w:val="00BA4638"/>
    <w:rsid w:val="00BA468C"/>
    <w:rsid w:val="00BA47F5"/>
    <w:rsid w:val="00BA4F6E"/>
    <w:rsid w:val="00BA5139"/>
    <w:rsid w:val="00BA56FC"/>
    <w:rsid w:val="00BA5A78"/>
    <w:rsid w:val="00BA5CC5"/>
    <w:rsid w:val="00BA60A0"/>
    <w:rsid w:val="00BA68D1"/>
    <w:rsid w:val="00BA6E26"/>
    <w:rsid w:val="00BA75C1"/>
    <w:rsid w:val="00BA76C0"/>
    <w:rsid w:val="00BA7955"/>
    <w:rsid w:val="00BA7B4D"/>
    <w:rsid w:val="00BB0483"/>
    <w:rsid w:val="00BB04FC"/>
    <w:rsid w:val="00BB09B1"/>
    <w:rsid w:val="00BB0B1A"/>
    <w:rsid w:val="00BB133E"/>
    <w:rsid w:val="00BB13AD"/>
    <w:rsid w:val="00BB14E9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3EC"/>
    <w:rsid w:val="00BB3961"/>
    <w:rsid w:val="00BB399B"/>
    <w:rsid w:val="00BB3ACD"/>
    <w:rsid w:val="00BB3D0B"/>
    <w:rsid w:val="00BB3D2D"/>
    <w:rsid w:val="00BB3F5D"/>
    <w:rsid w:val="00BB4791"/>
    <w:rsid w:val="00BB4DA1"/>
    <w:rsid w:val="00BB52D0"/>
    <w:rsid w:val="00BB5306"/>
    <w:rsid w:val="00BB5B85"/>
    <w:rsid w:val="00BB6254"/>
    <w:rsid w:val="00BB6522"/>
    <w:rsid w:val="00BB6CA6"/>
    <w:rsid w:val="00BB6F3F"/>
    <w:rsid w:val="00BB76B8"/>
    <w:rsid w:val="00BC007F"/>
    <w:rsid w:val="00BC0554"/>
    <w:rsid w:val="00BC0718"/>
    <w:rsid w:val="00BC0765"/>
    <w:rsid w:val="00BC1A08"/>
    <w:rsid w:val="00BC1FE2"/>
    <w:rsid w:val="00BC2145"/>
    <w:rsid w:val="00BC2169"/>
    <w:rsid w:val="00BC2857"/>
    <w:rsid w:val="00BC2AFF"/>
    <w:rsid w:val="00BC2B6D"/>
    <w:rsid w:val="00BC3274"/>
    <w:rsid w:val="00BC3696"/>
    <w:rsid w:val="00BC3B12"/>
    <w:rsid w:val="00BC3C8C"/>
    <w:rsid w:val="00BC4210"/>
    <w:rsid w:val="00BC457B"/>
    <w:rsid w:val="00BC4671"/>
    <w:rsid w:val="00BC4FDE"/>
    <w:rsid w:val="00BC5019"/>
    <w:rsid w:val="00BC5BC3"/>
    <w:rsid w:val="00BC5C50"/>
    <w:rsid w:val="00BC5FB0"/>
    <w:rsid w:val="00BC6C12"/>
    <w:rsid w:val="00BC6D63"/>
    <w:rsid w:val="00BC71E6"/>
    <w:rsid w:val="00BC728F"/>
    <w:rsid w:val="00BC77DB"/>
    <w:rsid w:val="00BC7DD2"/>
    <w:rsid w:val="00BD045F"/>
    <w:rsid w:val="00BD10D3"/>
    <w:rsid w:val="00BD10F2"/>
    <w:rsid w:val="00BD1470"/>
    <w:rsid w:val="00BD148C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2F"/>
    <w:rsid w:val="00BD3FDD"/>
    <w:rsid w:val="00BD5351"/>
    <w:rsid w:val="00BD53AC"/>
    <w:rsid w:val="00BD55DB"/>
    <w:rsid w:val="00BD5619"/>
    <w:rsid w:val="00BD5A70"/>
    <w:rsid w:val="00BD5B51"/>
    <w:rsid w:val="00BD5C19"/>
    <w:rsid w:val="00BD5CC3"/>
    <w:rsid w:val="00BD6B08"/>
    <w:rsid w:val="00BD777B"/>
    <w:rsid w:val="00BD7C5F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FDB"/>
    <w:rsid w:val="00BE35D6"/>
    <w:rsid w:val="00BE37C2"/>
    <w:rsid w:val="00BE38E0"/>
    <w:rsid w:val="00BE399E"/>
    <w:rsid w:val="00BE39CD"/>
    <w:rsid w:val="00BE3A62"/>
    <w:rsid w:val="00BE3F03"/>
    <w:rsid w:val="00BE4ED3"/>
    <w:rsid w:val="00BE54FA"/>
    <w:rsid w:val="00BE5C11"/>
    <w:rsid w:val="00BE5D34"/>
    <w:rsid w:val="00BE63AB"/>
    <w:rsid w:val="00BE6580"/>
    <w:rsid w:val="00BE66E8"/>
    <w:rsid w:val="00BE694E"/>
    <w:rsid w:val="00BE6BB2"/>
    <w:rsid w:val="00BE6F23"/>
    <w:rsid w:val="00BE6FB9"/>
    <w:rsid w:val="00BE7303"/>
    <w:rsid w:val="00BE7BCC"/>
    <w:rsid w:val="00BF0232"/>
    <w:rsid w:val="00BF06B5"/>
    <w:rsid w:val="00BF0A7B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54"/>
    <w:rsid w:val="00BF3581"/>
    <w:rsid w:val="00BF4215"/>
    <w:rsid w:val="00BF4287"/>
    <w:rsid w:val="00BF44BE"/>
    <w:rsid w:val="00BF4607"/>
    <w:rsid w:val="00BF4DE9"/>
    <w:rsid w:val="00BF4E58"/>
    <w:rsid w:val="00BF50C8"/>
    <w:rsid w:val="00BF5299"/>
    <w:rsid w:val="00BF5FCB"/>
    <w:rsid w:val="00BF6177"/>
    <w:rsid w:val="00BF6A5B"/>
    <w:rsid w:val="00BF6AFA"/>
    <w:rsid w:val="00BF6CF6"/>
    <w:rsid w:val="00BF6DDF"/>
    <w:rsid w:val="00BF71B9"/>
    <w:rsid w:val="00BF7335"/>
    <w:rsid w:val="00C0008D"/>
    <w:rsid w:val="00C00A90"/>
    <w:rsid w:val="00C00FCC"/>
    <w:rsid w:val="00C012C6"/>
    <w:rsid w:val="00C013B2"/>
    <w:rsid w:val="00C0161A"/>
    <w:rsid w:val="00C02877"/>
    <w:rsid w:val="00C03673"/>
    <w:rsid w:val="00C036AB"/>
    <w:rsid w:val="00C044B7"/>
    <w:rsid w:val="00C04D62"/>
    <w:rsid w:val="00C05182"/>
    <w:rsid w:val="00C06022"/>
    <w:rsid w:val="00C06025"/>
    <w:rsid w:val="00C06116"/>
    <w:rsid w:val="00C06603"/>
    <w:rsid w:val="00C06799"/>
    <w:rsid w:val="00C06E01"/>
    <w:rsid w:val="00C0768B"/>
    <w:rsid w:val="00C07B4D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4F5"/>
    <w:rsid w:val="00C12590"/>
    <w:rsid w:val="00C129C3"/>
    <w:rsid w:val="00C12F2B"/>
    <w:rsid w:val="00C13204"/>
    <w:rsid w:val="00C132B0"/>
    <w:rsid w:val="00C13E7A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053"/>
    <w:rsid w:val="00C176E8"/>
    <w:rsid w:val="00C17834"/>
    <w:rsid w:val="00C179DA"/>
    <w:rsid w:val="00C17D9B"/>
    <w:rsid w:val="00C203BF"/>
    <w:rsid w:val="00C208FB"/>
    <w:rsid w:val="00C20ADE"/>
    <w:rsid w:val="00C20BEF"/>
    <w:rsid w:val="00C20CD1"/>
    <w:rsid w:val="00C20D23"/>
    <w:rsid w:val="00C21797"/>
    <w:rsid w:val="00C220E2"/>
    <w:rsid w:val="00C22122"/>
    <w:rsid w:val="00C23395"/>
    <w:rsid w:val="00C23562"/>
    <w:rsid w:val="00C24A09"/>
    <w:rsid w:val="00C24A8B"/>
    <w:rsid w:val="00C24C2E"/>
    <w:rsid w:val="00C25B85"/>
    <w:rsid w:val="00C25F38"/>
    <w:rsid w:val="00C26885"/>
    <w:rsid w:val="00C269E3"/>
    <w:rsid w:val="00C27429"/>
    <w:rsid w:val="00C27447"/>
    <w:rsid w:val="00C27F64"/>
    <w:rsid w:val="00C31CED"/>
    <w:rsid w:val="00C31DC6"/>
    <w:rsid w:val="00C31E3A"/>
    <w:rsid w:val="00C32A63"/>
    <w:rsid w:val="00C32D2F"/>
    <w:rsid w:val="00C32F83"/>
    <w:rsid w:val="00C333C9"/>
    <w:rsid w:val="00C33429"/>
    <w:rsid w:val="00C337A3"/>
    <w:rsid w:val="00C337A9"/>
    <w:rsid w:val="00C33FC6"/>
    <w:rsid w:val="00C34393"/>
    <w:rsid w:val="00C34516"/>
    <w:rsid w:val="00C348EB"/>
    <w:rsid w:val="00C34BF8"/>
    <w:rsid w:val="00C34C0F"/>
    <w:rsid w:val="00C34D14"/>
    <w:rsid w:val="00C352A0"/>
    <w:rsid w:val="00C3534B"/>
    <w:rsid w:val="00C3544D"/>
    <w:rsid w:val="00C35806"/>
    <w:rsid w:val="00C358F0"/>
    <w:rsid w:val="00C35976"/>
    <w:rsid w:val="00C35F7A"/>
    <w:rsid w:val="00C3667A"/>
    <w:rsid w:val="00C368A7"/>
    <w:rsid w:val="00C36956"/>
    <w:rsid w:val="00C36B8A"/>
    <w:rsid w:val="00C36DF0"/>
    <w:rsid w:val="00C37417"/>
    <w:rsid w:val="00C3758F"/>
    <w:rsid w:val="00C376CC"/>
    <w:rsid w:val="00C37CF7"/>
    <w:rsid w:val="00C402BD"/>
    <w:rsid w:val="00C407BB"/>
    <w:rsid w:val="00C40A3B"/>
    <w:rsid w:val="00C413FF"/>
    <w:rsid w:val="00C414AD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B30"/>
    <w:rsid w:val="00C50D95"/>
    <w:rsid w:val="00C50F93"/>
    <w:rsid w:val="00C51489"/>
    <w:rsid w:val="00C516BD"/>
    <w:rsid w:val="00C5170B"/>
    <w:rsid w:val="00C52312"/>
    <w:rsid w:val="00C5281E"/>
    <w:rsid w:val="00C52881"/>
    <w:rsid w:val="00C52D41"/>
    <w:rsid w:val="00C53A03"/>
    <w:rsid w:val="00C53B7F"/>
    <w:rsid w:val="00C53C53"/>
    <w:rsid w:val="00C53F5B"/>
    <w:rsid w:val="00C5504B"/>
    <w:rsid w:val="00C550E1"/>
    <w:rsid w:val="00C55679"/>
    <w:rsid w:val="00C558CD"/>
    <w:rsid w:val="00C55F3E"/>
    <w:rsid w:val="00C56CE5"/>
    <w:rsid w:val="00C56F8B"/>
    <w:rsid w:val="00C56F9C"/>
    <w:rsid w:val="00C570E3"/>
    <w:rsid w:val="00C570FC"/>
    <w:rsid w:val="00C57117"/>
    <w:rsid w:val="00C5717F"/>
    <w:rsid w:val="00C57285"/>
    <w:rsid w:val="00C5768D"/>
    <w:rsid w:val="00C57946"/>
    <w:rsid w:val="00C57C26"/>
    <w:rsid w:val="00C57CF6"/>
    <w:rsid w:val="00C602EE"/>
    <w:rsid w:val="00C6037C"/>
    <w:rsid w:val="00C60756"/>
    <w:rsid w:val="00C60B46"/>
    <w:rsid w:val="00C60D40"/>
    <w:rsid w:val="00C60D69"/>
    <w:rsid w:val="00C612F0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C23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1A7"/>
    <w:rsid w:val="00C67C79"/>
    <w:rsid w:val="00C67E2B"/>
    <w:rsid w:val="00C70980"/>
    <w:rsid w:val="00C70ACD"/>
    <w:rsid w:val="00C70C5E"/>
    <w:rsid w:val="00C70D0B"/>
    <w:rsid w:val="00C711DC"/>
    <w:rsid w:val="00C716BB"/>
    <w:rsid w:val="00C72505"/>
    <w:rsid w:val="00C725B5"/>
    <w:rsid w:val="00C733A2"/>
    <w:rsid w:val="00C7357B"/>
    <w:rsid w:val="00C73691"/>
    <w:rsid w:val="00C73798"/>
    <w:rsid w:val="00C737BC"/>
    <w:rsid w:val="00C7389A"/>
    <w:rsid w:val="00C73983"/>
    <w:rsid w:val="00C73FB7"/>
    <w:rsid w:val="00C7452D"/>
    <w:rsid w:val="00C751FB"/>
    <w:rsid w:val="00C75412"/>
    <w:rsid w:val="00C7562B"/>
    <w:rsid w:val="00C75689"/>
    <w:rsid w:val="00C76044"/>
    <w:rsid w:val="00C762D1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6C0"/>
    <w:rsid w:val="00C81819"/>
    <w:rsid w:val="00C818ED"/>
    <w:rsid w:val="00C81B4B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9A0"/>
    <w:rsid w:val="00C84B28"/>
    <w:rsid w:val="00C84BC9"/>
    <w:rsid w:val="00C84D7F"/>
    <w:rsid w:val="00C84F54"/>
    <w:rsid w:val="00C850D6"/>
    <w:rsid w:val="00C8559B"/>
    <w:rsid w:val="00C856FA"/>
    <w:rsid w:val="00C85850"/>
    <w:rsid w:val="00C85A90"/>
    <w:rsid w:val="00C85B91"/>
    <w:rsid w:val="00C86551"/>
    <w:rsid w:val="00C86A54"/>
    <w:rsid w:val="00C87660"/>
    <w:rsid w:val="00C8786A"/>
    <w:rsid w:val="00C87E26"/>
    <w:rsid w:val="00C9052B"/>
    <w:rsid w:val="00C906B4"/>
    <w:rsid w:val="00C90AB4"/>
    <w:rsid w:val="00C90DC4"/>
    <w:rsid w:val="00C90DE2"/>
    <w:rsid w:val="00C91BD3"/>
    <w:rsid w:val="00C922E4"/>
    <w:rsid w:val="00C923BC"/>
    <w:rsid w:val="00C92438"/>
    <w:rsid w:val="00C92A81"/>
    <w:rsid w:val="00C933B0"/>
    <w:rsid w:val="00C93447"/>
    <w:rsid w:val="00C934B2"/>
    <w:rsid w:val="00C9350E"/>
    <w:rsid w:val="00C9414F"/>
    <w:rsid w:val="00C941EE"/>
    <w:rsid w:val="00C944FF"/>
    <w:rsid w:val="00C94A07"/>
    <w:rsid w:val="00C94DB0"/>
    <w:rsid w:val="00C951CB"/>
    <w:rsid w:val="00C9548E"/>
    <w:rsid w:val="00C95574"/>
    <w:rsid w:val="00C957F3"/>
    <w:rsid w:val="00C9588C"/>
    <w:rsid w:val="00C95998"/>
    <w:rsid w:val="00C95E4E"/>
    <w:rsid w:val="00C96090"/>
    <w:rsid w:val="00C96340"/>
    <w:rsid w:val="00C96500"/>
    <w:rsid w:val="00C96F88"/>
    <w:rsid w:val="00C97083"/>
    <w:rsid w:val="00C974F1"/>
    <w:rsid w:val="00C97752"/>
    <w:rsid w:val="00C97868"/>
    <w:rsid w:val="00C97BBC"/>
    <w:rsid w:val="00CA0003"/>
    <w:rsid w:val="00CA0391"/>
    <w:rsid w:val="00CA052E"/>
    <w:rsid w:val="00CA0CAC"/>
    <w:rsid w:val="00CA0D40"/>
    <w:rsid w:val="00CA1005"/>
    <w:rsid w:val="00CA11B0"/>
    <w:rsid w:val="00CA1224"/>
    <w:rsid w:val="00CA12EC"/>
    <w:rsid w:val="00CA12F4"/>
    <w:rsid w:val="00CA14F6"/>
    <w:rsid w:val="00CA1B98"/>
    <w:rsid w:val="00CA1BBB"/>
    <w:rsid w:val="00CA1C6F"/>
    <w:rsid w:val="00CA241C"/>
    <w:rsid w:val="00CA2719"/>
    <w:rsid w:val="00CA313C"/>
    <w:rsid w:val="00CA32BC"/>
    <w:rsid w:val="00CA362A"/>
    <w:rsid w:val="00CA3A71"/>
    <w:rsid w:val="00CA3F64"/>
    <w:rsid w:val="00CA4146"/>
    <w:rsid w:val="00CA477A"/>
    <w:rsid w:val="00CA4801"/>
    <w:rsid w:val="00CA48D2"/>
    <w:rsid w:val="00CA4CD0"/>
    <w:rsid w:val="00CA5311"/>
    <w:rsid w:val="00CA5CC6"/>
    <w:rsid w:val="00CA5E53"/>
    <w:rsid w:val="00CA7173"/>
    <w:rsid w:val="00CA7427"/>
    <w:rsid w:val="00CA7534"/>
    <w:rsid w:val="00CA7659"/>
    <w:rsid w:val="00CA76EF"/>
    <w:rsid w:val="00CA773A"/>
    <w:rsid w:val="00CB022D"/>
    <w:rsid w:val="00CB0537"/>
    <w:rsid w:val="00CB053A"/>
    <w:rsid w:val="00CB05D6"/>
    <w:rsid w:val="00CB0906"/>
    <w:rsid w:val="00CB09FA"/>
    <w:rsid w:val="00CB1243"/>
    <w:rsid w:val="00CB14F5"/>
    <w:rsid w:val="00CB1796"/>
    <w:rsid w:val="00CB17B6"/>
    <w:rsid w:val="00CB1808"/>
    <w:rsid w:val="00CB1E63"/>
    <w:rsid w:val="00CB21E9"/>
    <w:rsid w:val="00CB2646"/>
    <w:rsid w:val="00CB2C32"/>
    <w:rsid w:val="00CB2ED5"/>
    <w:rsid w:val="00CB2FB0"/>
    <w:rsid w:val="00CB3AE9"/>
    <w:rsid w:val="00CB4B45"/>
    <w:rsid w:val="00CB5A7C"/>
    <w:rsid w:val="00CB5C4A"/>
    <w:rsid w:val="00CB5F5F"/>
    <w:rsid w:val="00CB66AB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4F3"/>
    <w:rsid w:val="00CC29B0"/>
    <w:rsid w:val="00CC3035"/>
    <w:rsid w:val="00CC37F4"/>
    <w:rsid w:val="00CC385C"/>
    <w:rsid w:val="00CC3B5A"/>
    <w:rsid w:val="00CC3EE7"/>
    <w:rsid w:val="00CC42D9"/>
    <w:rsid w:val="00CC43E9"/>
    <w:rsid w:val="00CC447A"/>
    <w:rsid w:val="00CC4AFE"/>
    <w:rsid w:val="00CC4B76"/>
    <w:rsid w:val="00CC50D6"/>
    <w:rsid w:val="00CC53A2"/>
    <w:rsid w:val="00CC5623"/>
    <w:rsid w:val="00CC587E"/>
    <w:rsid w:val="00CC5990"/>
    <w:rsid w:val="00CC656B"/>
    <w:rsid w:val="00CC692B"/>
    <w:rsid w:val="00CC6980"/>
    <w:rsid w:val="00CC6E99"/>
    <w:rsid w:val="00CC6EC3"/>
    <w:rsid w:val="00CC7222"/>
    <w:rsid w:val="00CC75B8"/>
    <w:rsid w:val="00CC7A7A"/>
    <w:rsid w:val="00CC7BDB"/>
    <w:rsid w:val="00CC7C5A"/>
    <w:rsid w:val="00CC7D80"/>
    <w:rsid w:val="00CD0510"/>
    <w:rsid w:val="00CD0934"/>
    <w:rsid w:val="00CD0B3D"/>
    <w:rsid w:val="00CD0C08"/>
    <w:rsid w:val="00CD1158"/>
    <w:rsid w:val="00CD14CF"/>
    <w:rsid w:val="00CD1B66"/>
    <w:rsid w:val="00CD1EA4"/>
    <w:rsid w:val="00CD2464"/>
    <w:rsid w:val="00CD2900"/>
    <w:rsid w:val="00CD2C25"/>
    <w:rsid w:val="00CD2DF2"/>
    <w:rsid w:val="00CD2F4C"/>
    <w:rsid w:val="00CD313C"/>
    <w:rsid w:val="00CD3371"/>
    <w:rsid w:val="00CD39E5"/>
    <w:rsid w:val="00CD3CEA"/>
    <w:rsid w:val="00CD417D"/>
    <w:rsid w:val="00CD45D2"/>
    <w:rsid w:val="00CD4B39"/>
    <w:rsid w:val="00CD4B73"/>
    <w:rsid w:val="00CD55D9"/>
    <w:rsid w:val="00CD59A5"/>
    <w:rsid w:val="00CD59CA"/>
    <w:rsid w:val="00CD5B65"/>
    <w:rsid w:val="00CD61B8"/>
    <w:rsid w:val="00CD625F"/>
    <w:rsid w:val="00CD6C3A"/>
    <w:rsid w:val="00CD6E7E"/>
    <w:rsid w:val="00CD7BE8"/>
    <w:rsid w:val="00CD7D57"/>
    <w:rsid w:val="00CE04BA"/>
    <w:rsid w:val="00CE0DC6"/>
    <w:rsid w:val="00CE1538"/>
    <w:rsid w:val="00CE15E6"/>
    <w:rsid w:val="00CE19B0"/>
    <w:rsid w:val="00CE1BF7"/>
    <w:rsid w:val="00CE1C85"/>
    <w:rsid w:val="00CE2019"/>
    <w:rsid w:val="00CE297A"/>
    <w:rsid w:val="00CE38CB"/>
    <w:rsid w:val="00CE39D9"/>
    <w:rsid w:val="00CE46EC"/>
    <w:rsid w:val="00CE499C"/>
    <w:rsid w:val="00CE4A9A"/>
    <w:rsid w:val="00CE4B9C"/>
    <w:rsid w:val="00CE4F9F"/>
    <w:rsid w:val="00CE524B"/>
    <w:rsid w:val="00CE5633"/>
    <w:rsid w:val="00CE6023"/>
    <w:rsid w:val="00CE63B4"/>
    <w:rsid w:val="00CE67E1"/>
    <w:rsid w:val="00CE73C8"/>
    <w:rsid w:val="00CE7886"/>
    <w:rsid w:val="00CE7D45"/>
    <w:rsid w:val="00CF0329"/>
    <w:rsid w:val="00CF0503"/>
    <w:rsid w:val="00CF05F3"/>
    <w:rsid w:val="00CF1124"/>
    <w:rsid w:val="00CF1A9E"/>
    <w:rsid w:val="00CF1D95"/>
    <w:rsid w:val="00CF22E3"/>
    <w:rsid w:val="00CF24FB"/>
    <w:rsid w:val="00CF29D5"/>
    <w:rsid w:val="00CF2C16"/>
    <w:rsid w:val="00CF307E"/>
    <w:rsid w:val="00CF4133"/>
    <w:rsid w:val="00CF41EF"/>
    <w:rsid w:val="00CF47B7"/>
    <w:rsid w:val="00CF4E7B"/>
    <w:rsid w:val="00CF51DA"/>
    <w:rsid w:val="00CF57DC"/>
    <w:rsid w:val="00CF5CFD"/>
    <w:rsid w:val="00CF625A"/>
    <w:rsid w:val="00CF62EE"/>
    <w:rsid w:val="00CF64D1"/>
    <w:rsid w:val="00CF6530"/>
    <w:rsid w:val="00CF6AC6"/>
    <w:rsid w:val="00CF6B30"/>
    <w:rsid w:val="00CF6EC5"/>
    <w:rsid w:val="00CF7219"/>
    <w:rsid w:val="00CF7366"/>
    <w:rsid w:val="00CF7B94"/>
    <w:rsid w:val="00CF7C6A"/>
    <w:rsid w:val="00D0028C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1219"/>
    <w:rsid w:val="00D01DF5"/>
    <w:rsid w:val="00D0210D"/>
    <w:rsid w:val="00D024E4"/>
    <w:rsid w:val="00D028DA"/>
    <w:rsid w:val="00D029DC"/>
    <w:rsid w:val="00D036D1"/>
    <w:rsid w:val="00D04585"/>
    <w:rsid w:val="00D04B82"/>
    <w:rsid w:val="00D04C8A"/>
    <w:rsid w:val="00D04F51"/>
    <w:rsid w:val="00D050D2"/>
    <w:rsid w:val="00D050FF"/>
    <w:rsid w:val="00D052FE"/>
    <w:rsid w:val="00D058ED"/>
    <w:rsid w:val="00D063DA"/>
    <w:rsid w:val="00D067C1"/>
    <w:rsid w:val="00D0680D"/>
    <w:rsid w:val="00D068A0"/>
    <w:rsid w:val="00D06E6C"/>
    <w:rsid w:val="00D07209"/>
    <w:rsid w:val="00D07F33"/>
    <w:rsid w:val="00D10486"/>
    <w:rsid w:val="00D108D2"/>
    <w:rsid w:val="00D11BAF"/>
    <w:rsid w:val="00D11BE0"/>
    <w:rsid w:val="00D11CDC"/>
    <w:rsid w:val="00D1217F"/>
    <w:rsid w:val="00D1231D"/>
    <w:rsid w:val="00D12B31"/>
    <w:rsid w:val="00D12CD9"/>
    <w:rsid w:val="00D12E22"/>
    <w:rsid w:val="00D12FDB"/>
    <w:rsid w:val="00D1396C"/>
    <w:rsid w:val="00D13B26"/>
    <w:rsid w:val="00D13BC9"/>
    <w:rsid w:val="00D13CD9"/>
    <w:rsid w:val="00D14E1D"/>
    <w:rsid w:val="00D157DD"/>
    <w:rsid w:val="00D15914"/>
    <w:rsid w:val="00D15C8E"/>
    <w:rsid w:val="00D160B7"/>
    <w:rsid w:val="00D16412"/>
    <w:rsid w:val="00D16459"/>
    <w:rsid w:val="00D165BC"/>
    <w:rsid w:val="00D1666A"/>
    <w:rsid w:val="00D16895"/>
    <w:rsid w:val="00D16C2A"/>
    <w:rsid w:val="00D172B6"/>
    <w:rsid w:val="00D17463"/>
    <w:rsid w:val="00D179B0"/>
    <w:rsid w:val="00D17AD2"/>
    <w:rsid w:val="00D17B4D"/>
    <w:rsid w:val="00D2038F"/>
    <w:rsid w:val="00D20598"/>
    <w:rsid w:val="00D207AB"/>
    <w:rsid w:val="00D20801"/>
    <w:rsid w:val="00D2105A"/>
    <w:rsid w:val="00D21901"/>
    <w:rsid w:val="00D21A12"/>
    <w:rsid w:val="00D21DBA"/>
    <w:rsid w:val="00D21EC2"/>
    <w:rsid w:val="00D22FEC"/>
    <w:rsid w:val="00D2335B"/>
    <w:rsid w:val="00D233A7"/>
    <w:rsid w:val="00D23F7A"/>
    <w:rsid w:val="00D243E0"/>
    <w:rsid w:val="00D24E88"/>
    <w:rsid w:val="00D253A5"/>
    <w:rsid w:val="00D257D8"/>
    <w:rsid w:val="00D25C9D"/>
    <w:rsid w:val="00D25CD8"/>
    <w:rsid w:val="00D25EAF"/>
    <w:rsid w:val="00D260EE"/>
    <w:rsid w:val="00D26B4F"/>
    <w:rsid w:val="00D26D44"/>
    <w:rsid w:val="00D27897"/>
    <w:rsid w:val="00D30743"/>
    <w:rsid w:val="00D308DE"/>
    <w:rsid w:val="00D30AF6"/>
    <w:rsid w:val="00D31183"/>
    <w:rsid w:val="00D32064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9D7"/>
    <w:rsid w:val="00D34D84"/>
    <w:rsid w:val="00D34E46"/>
    <w:rsid w:val="00D3500F"/>
    <w:rsid w:val="00D3536C"/>
    <w:rsid w:val="00D353A2"/>
    <w:rsid w:val="00D354E4"/>
    <w:rsid w:val="00D355AD"/>
    <w:rsid w:val="00D35E72"/>
    <w:rsid w:val="00D35F1C"/>
    <w:rsid w:val="00D360DB"/>
    <w:rsid w:val="00D3667E"/>
    <w:rsid w:val="00D369F3"/>
    <w:rsid w:val="00D36ADF"/>
    <w:rsid w:val="00D36B6D"/>
    <w:rsid w:val="00D37316"/>
    <w:rsid w:val="00D37982"/>
    <w:rsid w:val="00D37D0B"/>
    <w:rsid w:val="00D40339"/>
    <w:rsid w:val="00D40915"/>
    <w:rsid w:val="00D4166D"/>
    <w:rsid w:val="00D41861"/>
    <w:rsid w:val="00D418DF"/>
    <w:rsid w:val="00D41E87"/>
    <w:rsid w:val="00D42296"/>
    <w:rsid w:val="00D422EB"/>
    <w:rsid w:val="00D42FD1"/>
    <w:rsid w:val="00D43C5B"/>
    <w:rsid w:val="00D44477"/>
    <w:rsid w:val="00D45900"/>
    <w:rsid w:val="00D45B2E"/>
    <w:rsid w:val="00D46159"/>
    <w:rsid w:val="00D4645B"/>
    <w:rsid w:val="00D501B1"/>
    <w:rsid w:val="00D50455"/>
    <w:rsid w:val="00D504AC"/>
    <w:rsid w:val="00D50664"/>
    <w:rsid w:val="00D50D36"/>
    <w:rsid w:val="00D51827"/>
    <w:rsid w:val="00D51A46"/>
    <w:rsid w:val="00D51F44"/>
    <w:rsid w:val="00D51F80"/>
    <w:rsid w:val="00D52085"/>
    <w:rsid w:val="00D52245"/>
    <w:rsid w:val="00D5232A"/>
    <w:rsid w:val="00D52463"/>
    <w:rsid w:val="00D524BD"/>
    <w:rsid w:val="00D5272E"/>
    <w:rsid w:val="00D53264"/>
    <w:rsid w:val="00D5333C"/>
    <w:rsid w:val="00D53640"/>
    <w:rsid w:val="00D538B6"/>
    <w:rsid w:val="00D53D6D"/>
    <w:rsid w:val="00D53F45"/>
    <w:rsid w:val="00D54359"/>
    <w:rsid w:val="00D54B80"/>
    <w:rsid w:val="00D55068"/>
    <w:rsid w:val="00D551B9"/>
    <w:rsid w:val="00D55947"/>
    <w:rsid w:val="00D55C06"/>
    <w:rsid w:val="00D55D70"/>
    <w:rsid w:val="00D55DC8"/>
    <w:rsid w:val="00D56272"/>
    <w:rsid w:val="00D56753"/>
    <w:rsid w:val="00D56AE2"/>
    <w:rsid w:val="00D56DC9"/>
    <w:rsid w:val="00D56E94"/>
    <w:rsid w:val="00D57077"/>
    <w:rsid w:val="00D57AF1"/>
    <w:rsid w:val="00D57E4B"/>
    <w:rsid w:val="00D60827"/>
    <w:rsid w:val="00D60A52"/>
    <w:rsid w:val="00D60E26"/>
    <w:rsid w:val="00D60F2E"/>
    <w:rsid w:val="00D6108F"/>
    <w:rsid w:val="00D611A8"/>
    <w:rsid w:val="00D61676"/>
    <w:rsid w:val="00D61913"/>
    <w:rsid w:val="00D61A17"/>
    <w:rsid w:val="00D61D18"/>
    <w:rsid w:val="00D61EBD"/>
    <w:rsid w:val="00D623E4"/>
    <w:rsid w:val="00D62922"/>
    <w:rsid w:val="00D6321D"/>
    <w:rsid w:val="00D636C9"/>
    <w:rsid w:val="00D63D46"/>
    <w:rsid w:val="00D63F3F"/>
    <w:rsid w:val="00D63FD9"/>
    <w:rsid w:val="00D644A2"/>
    <w:rsid w:val="00D64603"/>
    <w:rsid w:val="00D64C16"/>
    <w:rsid w:val="00D65C14"/>
    <w:rsid w:val="00D661F2"/>
    <w:rsid w:val="00D6665B"/>
    <w:rsid w:val="00D667FE"/>
    <w:rsid w:val="00D66B4C"/>
    <w:rsid w:val="00D670D6"/>
    <w:rsid w:val="00D670E4"/>
    <w:rsid w:val="00D6737A"/>
    <w:rsid w:val="00D67637"/>
    <w:rsid w:val="00D677C7"/>
    <w:rsid w:val="00D70297"/>
    <w:rsid w:val="00D70315"/>
    <w:rsid w:val="00D708BF"/>
    <w:rsid w:val="00D709CF"/>
    <w:rsid w:val="00D71A34"/>
    <w:rsid w:val="00D7210A"/>
    <w:rsid w:val="00D721C2"/>
    <w:rsid w:val="00D72252"/>
    <w:rsid w:val="00D72324"/>
    <w:rsid w:val="00D725C4"/>
    <w:rsid w:val="00D72716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44"/>
    <w:rsid w:val="00D767A2"/>
    <w:rsid w:val="00D76806"/>
    <w:rsid w:val="00D76EDF"/>
    <w:rsid w:val="00D76F13"/>
    <w:rsid w:val="00D77A4D"/>
    <w:rsid w:val="00D8048B"/>
    <w:rsid w:val="00D804D8"/>
    <w:rsid w:val="00D80643"/>
    <w:rsid w:val="00D807EB"/>
    <w:rsid w:val="00D80848"/>
    <w:rsid w:val="00D80A9B"/>
    <w:rsid w:val="00D80AEA"/>
    <w:rsid w:val="00D80B2C"/>
    <w:rsid w:val="00D80E20"/>
    <w:rsid w:val="00D819F9"/>
    <w:rsid w:val="00D81CA4"/>
    <w:rsid w:val="00D81FEC"/>
    <w:rsid w:val="00D82403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3CB"/>
    <w:rsid w:val="00D86752"/>
    <w:rsid w:val="00D86853"/>
    <w:rsid w:val="00D86B9A"/>
    <w:rsid w:val="00D87348"/>
    <w:rsid w:val="00D876C5"/>
    <w:rsid w:val="00D879B3"/>
    <w:rsid w:val="00D87D60"/>
    <w:rsid w:val="00D901FB"/>
    <w:rsid w:val="00D903EC"/>
    <w:rsid w:val="00D9070F"/>
    <w:rsid w:val="00D90B3C"/>
    <w:rsid w:val="00D90C17"/>
    <w:rsid w:val="00D90E6D"/>
    <w:rsid w:val="00D90F9C"/>
    <w:rsid w:val="00D91238"/>
    <w:rsid w:val="00D915CD"/>
    <w:rsid w:val="00D91D64"/>
    <w:rsid w:val="00D91F57"/>
    <w:rsid w:val="00D923E3"/>
    <w:rsid w:val="00D925A2"/>
    <w:rsid w:val="00D92D61"/>
    <w:rsid w:val="00D92F53"/>
    <w:rsid w:val="00D93068"/>
    <w:rsid w:val="00D93125"/>
    <w:rsid w:val="00D93459"/>
    <w:rsid w:val="00D93657"/>
    <w:rsid w:val="00D944CF"/>
    <w:rsid w:val="00D9472F"/>
    <w:rsid w:val="00D94F4B"/>
    <w:rsid w:val="00D9505E"/>
    <w:rsid w:val="00D95697"/>
    <w:rsid w:val="00D957DD"/>
    <w:rsid w:val="00D95946"/>
    <w:rsid w:val="00D95CCD"/>
    <w:rsid w:val="00D961A2"/>
    <w:rsid w:val="00D962A3"/>
    <w:rsid w:val="00D964E7"/>
    <w:rsid w:val="00D97186"/>
    <w:rsid w:val="00D97630"/>
    <w:rsid w:val="00D97DDE"/>
    <w:rsid w:val="00DA0073"/>
    <w:rsid w:val="00DA00E4"/>
    <w:rsid w:val="00DA01D2"/>
    <w:rsid w:val="00DA0394"/>
    <w:rsid w:val="00DA099C"/>
    <w:rsid w:val="00DA0A98"/>
    <w:rsid w:val="00DA0DBD"/>
    <w:rsid w:val="00DA1597"/>
    <w:rsid w:val="00DA1D1E"/>
    <w:rsid w:val="00DA1D40"/>
    <w:rsid w:val="00DA240E"/>
    <w:rsid w:val="00DA24E3"/>
    <w:rsid w:val="00DA2B98"/>
    <w:rsid w:val="00DA3395"/>
    <w:rsid w:val="00DA34B9"/>
    <w:rsid w:val="00DA4111"/>
    <w:rsid w:val="00DA56AC"/>
    <w:rsid w:val="00DA5E32"/>
    <w:rsid w:val="00DA5FE2"/>
    <w:rsid w:val="00DA6069"/>
    <w:rsid w:val="00DA60FE"/>
    <w:rsid w:val="00DA65ED"/>
    <w:rsid w:val="00DA671B"/>
    <w:rsid w:val="00DA67EF"/>
    <w:rsid w:val="00DA68D0"/>
    <w:rsid w:val="00DA7325"/>
    <w:rsid w:val="00DA746F"/>
    <w:rsid w:val="00DA74D9"/>
    <w:rsid w:val="00DA7612"/>
    <w:rsid w:val="00DA77D9"/>
    <w:rsid w:val="00DA7DC7"/>
    <w:rsid w:val="00DA7EAD"/>
    <w:rsid w:val="00DB0438"/>
    <w:rsid w:val="00DB0505"/>
    <w:rsid w:val="00DB0775"/>
    <w:rsid w:val="00DB1272"/>
    <w:rsid w:val="00DB1C1B"/>
    <w:rsid w:val="00DB1E24"/>
    <w:rsid w:val="00DB1F26"/>
    <w:rsid w:val="00DB22BF"/>
    <w:rsid w:val="00DB23BD"/>
    <w:rsid w:val="00DB30D8"/>
    <w:rsid w:val="00DB35A4"/>
    <w:rsid w:val="00DB41CE"/>
    <w:rsid w:val="00DB5A96"/>
    <w:rsid w:val="00DB5AA3"/>
    <w:rsid w:val="00DB5D09"/>
    <w:rsid w:val="00DB5F31"/>
    <w:rsid w:val="00DB66AC"/>
    <w:rsid w:val="00DB66C3"/>
    <w:rsid w:val="00DB6818"/>
    <w:rsid w:val="00DB6954"/>
    <w:rsid w:val="00DB71D5"/>
    <w:rsid w:val="00DB7B46"/>
    <w:rsid w:val="00DC0E7A"/>
    <w:rsid w:val="00DC12C4"/>
    <w:rsid w:val="00DC1E1E"/>
    <w:rsid w:val="00DC21EC"/>
    <w:rsid w:val="00DC223A"/>
    <w:rsid w:val="00DC237F"/>
    <w:rsid w:val="00DC2AC7"/>
    <w:rsid w:val="00DC2ACA"/>
    <w:rsid w:val="00DC2B5B"/>
    <w:rsid w:val="00DC2BF1"/>
    <w:rsid w:val="00DC2CEB"/>
    <w:rsid w:val="00DC2D6B"/>
    <w:rsid w:val="00DC31F0"/>
    <w:rsid w:val="00DC3290"/>
    <w:rsid w:val="00DC3720"/>
    <w:rsid w:val="00DC3F10"/>
    <w:rsid w:val="00DC47AD"/>
    <w:rsid w:val="00DC48E4"/>
    <w:rsid w:val="00DC4C6B"/>
    <w:rsid w:val="00DC526E"/>
    <w:rsid w:val="00DC6386"/>
    <w:rsid w:val="00DC64ED"/>
    <w:rsid w:val="00DC680C"/>
    <w:rsid w:val="00DC6A68"/>
    <w:rsid w:val="00DC6EAB"/>
    <w:rsid w:val="00DC7095"/>
    <w:rsid w:val="00DC78D2"/>
    <w:rsid w:val="00DC7CED"/>
    <w:rsid w:val="00DC7EEE"/>
    <w:rsid w:val="00DC7FBE"/>
    <w:rsid w:val="00DD0165"/>
    <w:rsid w:val="00DD02FF"/>
    <w:rsid w:val="00DD091D"/>
    <w:rsid w:val="00DD0CF6"/>
    <w:rsid w:val="00DD12CC"/>
    <w:rsid w:val="00DD146F"/>
    <w:rsid w:val="00DD1489"/>
    <w:rsid w:val="00DD17FC"/>
    <w:rsid w:val="00DD1E92"/>
    <w:rsid w:val="00DD22FC"/>
    <w:rsid w:val="00DD23B6"/>
    <w:rsid w:val="00DD24D1"/>
    <w:rsid w:val="00DD268A"/>
    <w:rsid w:val="00DD2959"/>
    <w:rsid w:val="00DD3152"/>
    <w:rsid w:val="00DD3328"/>
    <w:rsid w:val="00DD348F"/>
    <w:rsid w:val="00DD354B"/>
    <w:rsid w:val="00DD3855"/>
    <w:rsid w:val="00DD3A19"/>
    <w:rsid w:val="00DD4023"/>
    <w:rsid w:val="00DD450C"/>
    <w:rsid w:val="00DD45B9"/>
    <w:rsid w:val="00DD479E"/>
    <w:rsid w:val="00DD48FC"/>
    <w:rsid w:val="00DD4D7D"/>
    <w:rsid w:val="00DD54FE"/>
    <w:rsid w:val="00DD551A"/>
    <w:rsid w:val="00DD6BB0"/>
    <w:rsid w:val="00DD7357"/>
    <w:rsid w:val="00DD7376"/>
    <w:rsid w:val="00DD7535"/>
    <w:rsid w:val="00DD797C"/>
    <w:rsid w:val="00DD7A57"/>
    <w:rsid w:val="00DE0057"/>
    <w:rsid w:val="00DE00B0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5A68"/>
    <w:rsid w:val="00DE60F3"/>
    <w:rsid w:val="00DE6505"/>
    <w:rsid w:val="00DE6C74"/>
    <w:rsid w:val="00DE7737"/>
    <w:rsid w:val="00DE7C71"/>
    <w:rsid w:val="00DE7C93"/>
    <w:rsid w:val="00DE7C9F"/>
    <w:rsid w:val="00DE7E2B"/>
    <w:rsid w:val="00DE7F44"/>
    <w:rsid w:val="00DF01BC"/>
    <w:rsid w:val="00DF01EF"/>
    <w:rsid w:val="00DF039A"/>
    <w:rsid w:val="00DF05EA"/>
    <w:rsid w:val="00DF081A"/>
    <w:rsid w:val="00DF0DA2"/>
    <w:rsid w:val="00DF0FFC"/>
    <w:rsid w:val="00DF1D53"/>
    <w:rsid w:val="00DF21E2"/>
    <w:rsid w:val="00DF27CC"/>
    <w:rsid w:val="00DF2C2F"/>
    <w:rsid w:val="00DF2FA7"/>
    <w:rsid w:val="00DF3187"/>
    <w:rsid w:val="00DF33F5"/>
    <w:rsid w:val="00DF34B5"/>
    <w:rsid w:val="00DF3730"/>
    <w:rsid w:val="00DF37F1"/>
    <w:rsid w:val="00DF3C18"/>
    <w:rsid w:val="00DF3CCF"/>
    <w:rsid w:val="00DF4023"/>
    <w:rsid w:val="00DF4737"/>
    <w:rsid w:val="00DF491B"/>
    <w:rsid w:val="00DF4FC2"/>
    <w:rsid w:val="00DF5799"/>
    <w:rsid w:val="00DF623F"/>
    <w:rsid w:val="00DF6297"/>
    <w:rsid w:val="00DF62CA"/>
    <w:rsid w:val="00DF661B"/>
    <w:rsid w:val="00DF6CA8"/>
    <w:rsid w:val="00DF74A4"/>
    <w:rsid w:val="00DF74EE"/>
    <w:rsid w:val="00DF76B5"/>
    <w:rsid w:val="00DF7A0D"/>
    <w:rsid w:val="00DF7BCC"/>
    <w:rsid w:val="00DF7FE5"/>
    <w:rsid w:val="00E00310"/>
    <w:rsid w:val="00E006DE"/>
    <w:rsid w:val="00E00B31"/>
    <w:rsid w:val="00E00C4E"/>
    <w:rsid w:val="00E00FCF"/>
    <w:rsid w:val="00E00FDF"/>
    <w:rsid w:val="00E01221"/>
    <w:rsid w:val="00E01B50"/>
    <w:rsid w:val="00E01BE9"/>
    <w:rsid w:val="00E02052"/>
    <w:rsid w:val="00E0222C"/>
    <w:rsid w:val="00E02366"/>
    <w:rsid w:val="00E02488"/>
    <w:rsid w:val="00E02737"/>
    <w:rsid w:val="00E02B93"/>
    <w:rsid w:val="00E02BBE"/>
    <w:rsid w:val="00E02D22"/>
    <w:rsid w:val="00E02DFA"/>
    <w:rsid w:val="00E03173"/>
    <w:rsid w:val="00E0391D"/>
    <w:rsid w:val="00E039E6"/>
    <w:rsid w:val="00E03AC0"/>
    <w:rsid w:val="00E03F04"/>
    <w:rsid w:val="00E04418"/>
    <w:rsid w:val="00E04596"/>
    <w:rsid w:val="00E048C6"/>
    <w:rsid w:val="00E048D4"/>
    <w:rsid w:val="00E04A88"/>
    <w:rsid w:val="00E05325"/>
    <w:rsid w:val="00E053D4"/>
    <w:rsid w:val="00E054FA"/>
    <w:rsid w:val="00E05660"/>
    <w:rsid w:val="00E05A95"/>
    <w:rsid w:val="00E05B8B"/>
    <w:rsid w:val="00E05BB9"/>
    <w:rsid w:val="00E06045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1CBD"/>
    <w:rsid w:val="00E12057"/>
    <w:rsid w:val="00E126A0"/>
    <w:rsid w:val="00E1273C"/>
    <w:rsid w:val="00E12A9C"/>
    <w:rsid w:val="00E12BEB"/>
    <w:rsid w:val="00E13226"/>
    <w:rsid w:val="00E13BFF"/>
    <w:rsid w:val="00E140A6"/>
    <w:rsid w:val="00E14731"/>
    <w:rsid w:val="00E1483B"/>
    <w:rsid w:val="00E14E51"/>
    <w:rsid w:val="00E15019"/>
    <w:rsid w:val="00E15079"/>
    <w:rsid w:val="00E15134"/>
    <w:rsid w:val="00E1531D"/>
    <w:rsid w:val="00E15680"/>
    <w:rsid w:val="00E1580E"/>
    <w:rsid w:val="00E15ACE"/>
    <w:rsid w:val="00E15FF8"/>
    <w:rsid w:val="00E1684F"/>
    <w:rsid w:val="00E168AC"/>
    <w:rsid w:val="00E16D09"/>
    <w:rsid w:val="00E171B7"/>
    <w:rsid w:val="00E1756B"/>
    <w:rsid w:val="00E17E75"/>
    <w:rsid w:val="00E17FE6"/>
    <w:rsid w:val="00E205DF"/>
    <w:rsid w:val="00E20D8E"/>
    <w:rsid w:val="00E219A2"/>
    <w:rsid w:val="00E21AA4"/>
    <w:rsid w:val="00E2211E"/>
    <w:rsid w:val="00E22289"/>
    <w:rsid w:val="00E2243C"/>
    <w:rsid w:val="00E22483"/>
    <w:rsid w:val="00E227C8"/>
    <w:rsid w:val="00E23567"/>
    <w:rsid w:val="00E23AF4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094F"/>
    <w:rsid w:val="00E31B75"/>
    <w:rsid w:val="00E3231F"/>
    <w:rsid w:val="00E32416"/>
    <w:rsid w:val="00E3248D"/>
    <w:rsid w:val="00E32ABE"/>
    <w:rsid w:val="00E32E56"/>
    <w:rsid w:val="00E32FDF"/>
    <w:rsid w:val="00E3487F"/>
    <w:rsid w:val="00E34A13"/>
    <w:rsid w:val="00E35831"/>
    <w:rsid w:val="00E35C44"/>
    <w:rsid w:val="00E35D47"/>
    <w:rsid w:val="00E35DF9"/>
    <w:rsid w:val="00E365F8"/>
    <w:rsid w:val="00E366A3"/>
    <w:rsid w:val="00E367DC"/>
    <w:rsid w:val="00E36D62"/>
    <w:rsid w:val="00E371A5"/>
    <w:rsid w:val="00E3752E"/>
    <w:rsid w:val="00E37D67"/>
    <w:rsid w:val="00E37E00"/>
    <w:rsid w:val="00E37F71"/>
    <w:rsid w:val="00E4024D"/>
    <w:rsid w:val="00E4190E"/>
    <w:rsid w:val="00E41BCA"/>
    <w:rsid w:val="00E41C3E"/>
    <w:rsid w:val="00E425CA"/>
    <w:rsid w:val="00E429A6"/>
    <w:rsid w:val="00E42D8F"/>
    <w:rsid w:val="00E42DA1"/>
    <w:rsid w:val="00E42E44"/>
    <w:rsid w:val="00E430A8"/>
    <w:rsid w:val="00E430EF"/>
    <w:rsid w:val="00E43526"/>
    <w:rsid w:val="00E43536"/>
    <w:rsid w:val="00E43890"/>
    <w:rsid w:val="00E444C5"/>
    <w:rsid w:val="00E448A5"/>
    <w:rsid w:val="00E45073"/>
    <w:rsid w:val="00E45910"/>
    <w:rsid w:val="00E45AC8"/>
    <w:rsid w:val="00E45DE8"/>
    <w:rsid w:val="00E45E96"/>
    <w:rsid w:val="00E45E9A"/>
    <w:rsid w:val="00E462B9"/>
    <w:rsid w:val="00E4632C"/>
    <w:rsid w:val="00E46AE4"/>
    <w:rsid w:val="00E46DF8"/>
    <w:rsid w:val="00E46E33"/>
    <w:rsid w:val="00E4701B"/>
    <w:rsid w:val="00E47347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2D14"/>
    <w:rsid w:val="00E548EC"/>
    <w:rsid w:val="00E55032"/>
    <w:rsid w:val="00E55243"/>
    <w:rsid w:val="00E552B4"/>
    <w:rsid w:val="00E55C1D"/>
    <w:rsid w:val="00E56097"/>
    <w:rsid w:val="00E56111"/>
    <w:rsid w:val="00E563B8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92F"/>
    <w:rsid w:val="00E63BEF"/>
    <w:rsid w:val="00E63DDE"/>
    <w:rsid w:val="00E63F3B"/>
    <w:rsid w:val="00E6406B"/>
    <w:rsid w:val="00E655D5"/>
    <w:rsid w:val="00E655E3"/>
    <w:rsid w:val="00E66595"/>
    <w:rsid w:val="00E667EA"/>
    <w:rsid w:val="00E668C0"/>
    <w:rsid w:val="00E66CEA"/>
    <w:rsid w:val="00E66D0D"/>
    <w:rsid w:val="00E67036"/>
    <w:rsid w:val="00E67945"/>
    <w:rsid w:val="00E67BBE"/>
    <w:rsid w:val="00E67E35"/>
    <w:rsid w:val="00E70087"/>
    <w:rsid w:val="00E700F2"/>
    <w:rsid w:val="00E703EC"/>
    <w:rsid w:val="00E7081F"/>
    <w:rsid w:val="00E70ED2"/>
    <w:rsid w:val="00E71066"/>
    <w:rsid w:val="00E7148C"/>
    <w:rsid w:val="00E723C8"/>
    <w:rsid w:val="00E72A2E"/>
    <w:rsid w:val="00E72C2D"/>
    <w:rsid w:val="00E73672"/>
    <w:rsid w:val="00E7472C"/>
    <w:rsid w:val="00E74825"/>
    <w:rsid w:val="00E748FE"/>
    <w:rsid w:val="00E74DEA"/>
    <w:rsid w:val="00E76ED7"/>
    <w:rsid w:val="00E77155"/>
    <w:rsid w:val="00E77995"/>
    <w:rsid w:val="00E77AC5"/>
    <w:rsid w:val="00E80398"/>
    <w:rsid w:val="00E803FD"/>
    <w:rsid w:val="00E806B3"/>
    <w:rsid w:val="00E80FCE"/>
    <w:rsid w:val="00E81CCD"/>
    <w:rsid w:val="00E81E41"/>
    <w:rsid w:val="00E8229A"/>
    <w:rsid w:val="00E82470"/>
    <w:rsid w:val="00E82633"/>
    <w:rsid w:val="00E826E1"/>
    <w:rsid w:val="00E82B2C"/>
    <w:rsid w:val="00E83110"/>
    <w:rsid w:val="00E83801"/>
    <w:rsid w:val="00E83B62"/>
    <w:rsid w:val="00E83F91"/>
    <w:rsid w:val="00E842B4"/>
    <w:rsid w:val="00E8433C"/>
    <w:rsid w:val="00E84415"/>
    <w:rsid w:val="00E84663"/>
    <w:rsid w:val="00E848CF"/>
    <w:rsid w:val="00E84B4F"/>
    <w:rsid w:val="00E84FE6"/>
    <w:rsid w:val="00E850A4"/>
    <w:rsid w:val="00E850AE"/>
    <w:rsid w:val="00E8594F"/>
    <w:rsid w:val="00E86425"/>
    <w:rsid w:val="00E8665D"/>
    <w:rsid w:val="00E868CF"/>
    <w:rsid w:val="00E86A9E"/>
    <w:rsid w:val="00E86AA7"/>
    <w:rsid w:val="00E86C96"/>
    <w:rsid w:val="00E874BE"/>
    <w:rsid w:val="00E901DE"/>
    <w:rsid w:val="00E90C49"/>
    <w:rsid w:val="00E912C6"/>
    <w:rsid w:val="00E91866"/>
    <w:rsid w:val="00E91B31"/>
    <w:rsid w:val="00E9221F"/>
    <w:rsid w:val="00E922E2"/>
    <w:rsid w:val="00E92317"/>
    <w:rsid w:val="00E9261F"/>
    <w:rsid w:val="00E9274E"/>
    <w:rsid w:val="00E92AF0"/>
    <w:rsid w:val="00E92B84"/>
    <w:rsid w:val="00E92BE5"/>
    <w:rsid w:val="00E93009"/>
    <w:rsid w:val="00E93470"/>
    <w:rsid w:val="00E93724"/>
    <w:rsid w:val="00E93769"/>
    <w:rsid w:val="00E93B82"/>
    <w:rsid w:val="00E9466C"/>
    <w:rsid w:val="00E94775"/>
    <w:rsid w:val="00E947D7"/>
    <w:rsid w:val="00E94AA7"/>
    <w:rsid w:val="00E94B9B"/>
    <w:rsid w:val="00E94EE5"/>
    <w:rsid w:val="00E95347"/>
    <w:rsid w:val="00E954E5"/>
    <w:rsid w:val="00E954F7"/>
    <w:rsid w:val="00E9551B"/>
    <w:rsid w:val="00E95644"/>
    <w:rsid w:val="00E95802"/>
    <w:rsid w:val="00E95C90"/>
    <w:rsid w:val="00E960B1"/>
    <w:rsid w:val="00E962DE"/>
    <w:rsid w:val="00E96645"/>
    <w:rsid w:val="00E9699A"/>
    <w:rsid w:val="00E96D3F"/>
    <w:rsid w:val="00E96EF2"/>
    <w:rsid w:val="00E9704F"/>
    <w:rsid w:val="00E97688"/>
    <w:rsid w:val="00E977DB"/>
    <w:rsid w:val="00E9789C"/>
    <w:rsid w:val="00E97983"/>
    <w:rsid w:val="00E97FB9"/>
    <w:rsid w:val="00EA0153"/>
    <w:rsid w:val="00EA06E2"/>
    <w:rsid w:val="00EA16E5"/>
    <w:rsid w:val="00EA174E"/>
    <w:rsid w:val="00EA2391"/>
    <w:rsid w:val="00EA27BD"/>
    <w:rsid w:val="00EA2BB9"/>
    <w:rsid w:val="00EA2D97"/>
    <w:rsid w:val="00EA2DC1"/>
    <w:rsid w:val="00EA2DC5"/>
    <w:rsid w:val="00EA2EAE"/>
    <w:rsid w:val="00EA3557"/>
    <w:rsid w:val="00EA357B"/>
    <w:rsid w:val="00EA3903"/>
    <w:rsid w:val="00EA3D03"/>
    <w:rsid w:val="00EA3D59"/>
    <w:rsid w:val="00EA3DCB"/>
    <w:rsid w:val="00EA3F18"/>
    <w:rsid w:val="00EA3F40"/>
    <w:rsid w:val="00EA4124"/>
    <w:rsid w:val="00EA42ED"/>
    <w:rsid w:val="00EA44F5"/>
    <w:rsid w:val="00EA4626"/>
    <w:rsid w:val="00EA4A1B"/>
    <w:rsid w:val="00EA4E97"/>
    <w:rsid w:val="00EA550A"/>
    <w:rsid w:val="00EA560B"/>
    <w:rsid w:val="00EA5AB5"/>
    <w:rsid w:val="00EA5AE6"/>
    <w:rsid w:val="00EA5D5F"/>
    <w:rsid w:val="00EA63DB"/>
    <w:rsid w:val="00EA6920"/>
    <w:rsid w:val="00EA6AF8"/>
    <w:rsid w:val="00EA6C38"/>
    <w:rsid w:val="00EA6DDC"/>
    <w:rsid w:val="00EA6ECD"/>
    <w:rsid w:val="00EA7A5C"/>
    <w:rsid w:val="00EB0B21"/>
    <w:rsid w:val="00EB112F"/>
    <w:rsid w:val="00EB1A3C"/>
    <w:rsid w:val="00EB1AB0"/>
    <w:rsid w:val="00EB1B05"/>
    <w:rsid w:val="00EB24B1"/>
    <w:rsid w:val="00EB262E"/>
    <w:rsid w:val="00EB2B20"/>
    <w:rsid w:val="00EB3BFB"/>
    <w:rsid w:val="00EB3F11"/>
    <w:rsid w:val="00EB4289"/>
    <w:rsid w:val="00EB4B9F"/>
    <w:rsid w:val="00EB4F26"/>
    <w:rsid w:val="00EB50DA"/>
    <w:rsid w:val="00EB5AAD"/>
    <w:rsid w:val="00EB5F08"/>
    <w:rsid w:val="00EB6334"/>
    <w:rsid w:val="00EB6365"/>
    <w:rsid w:val="00EB6618"/>
    <w:rsid w:val="00EB6805"/>
    <w:rsid w:val="00EB696B"/>
    <w:rsid w:val="00EB6E24"/>
    <w:rsid w:val="00EB7079"/>
    <w:rsid w:val="00EB7656"/>
    <w:rsid w:val="00EB7B18"/>
    <w:rsid w:val="00EC017D"/>
    <w:rsid w:val="00EC04D8"/>
    <w:rsid w:val="00EC0842"/>
    <w:rsid w:val="00EC0D33"/>
    <w:rsid w:val="00EC0E3A"/>
    <w:rsid w:val="00EC1067"/>
    <w:rsid w:val="00EC11C5"/>
    <w:rsid w:val="00EC1359"/>
    <w:rsid w:val="00EC13C6"/>
    <w:rsid w:val="00EC14DC"/>
    <w:rsid w:val="00EC1E7D"/>
    <w:rsid w:val="00EC219D"/>
    <w:rsid w:val="00EC266E"/>
    <w:rsid w:val="00EC2BB6"/>
    <w:rsid w:val="00EC2DA5"/>
    <w:rsid w:val="00EC2E03"/>
    <w:rsid w:val="00EC2F12"/>
    <w:rsid w:val="00EC3117"/>
    <w:rsid w:val="00EC3292"/>
    <w:rsid w:val="00EC3B85"/>
    <w:rsid w:val="00EC400C"/>
    <w:rsid w:val="00EC4A72"/>
    <w:rsid w:val="00EC4B95"/>
    <w:rsid w:val="00EC5821"/>
    <w:rsid w:val="00EC5CFA"/>
    <w:rsid w:val="00EC62C5"/>
    <w:rsid w:val="00EC678F"/>
    <w:rsid w:val="00EC6FE2"/>
    <w:rsid w:val="00EC72ED"/>
    <w:rsid w:val="00EC7374"/>
    <w:rsid w:val="00EC7ECE"/>
    <w:rsid w:val="00ED0165"/>
    <w:rsid w:val="00ED0637"/>
    <w:rsid w:val="00ED0826"/>
    <w:rsid w:val="00ED0882"/>
    <w:rsid w:val="00ED10FD"/>
    <w:rsid w:val="00ED1164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7"/>
    <w:rsid w:val="00ED3BE4"/>
    <w:rsid w:val="00ED48FC"/>
    <w:rsid w:val="00ED49C9"/>
    <w:rsid w:val="00ED4B83"/>
    <w:rsid w:val="00ED5196"/>
    <w:rsid w:val="00ED5271"/>
    <w:rsid w:val="00ED52A3"/>
    <w:rsid w:val="00ED5465"/>
    <w:rsid w:val="00ED54AE"/>
    <w:rsid w:val="00ED5A5A"/>
    <w:rsid w:val="00ED5BE8"/>
    <w:rsid w:val="00ED72A7"/>
    <w:rsid w:val="00EE0A99"/>
    <w:rsid w:val="00EE0A9A"/>
    <w:rsid w:val="00EE1123"/>
    <w:rsid w:val="00EE12C6"/>
    <w:rsid w:val="00EE1D87"/>
    <w:rsid w:val="00EE1E1B"/>
    <w:rsid w:val="00EE1F5B"/>
    <w:rsid w:val="00EE25B7"/>
    <w:rsid w:val="00EE32E9"/>
    <w:rsid w:val="00EE35AF"/>
    <w:rsid w:val="00EE37C9"/>
    <w:rsid w:val="00EE396C"/>
    <w:rsid w:val="00EE3BA5"/>
    <w:rsid w:val="00EE3C49"/>
    <w:rsid w:val="00EE427B"/>
    <w:rsid w:val="00EE4739"/>
    <w:rsid w:val="00EE4BA5"/>
    <w:rsid w:val="00EE4C23"/>
    <w:rsid w:val="00EE4FE8"/>
    <w:rsid w:val="00EE50D1"/>
    <w:rsid w:val="00EE53F1"/>
    <w:rsid w:val="00EE5C6B"/>
    <w:rsid w:val="00EE5EB4"/>
    <w:rsid w:val="00EE66CF"/>
    <w:rsid w:val="00EE726E"/>
    <w:rsid w:val="00EE7707"/>
    <w:rsid w:val="00EE7862"/>
    <w:rsid w:val="00EF010A"/>
    <w:rsid w:val="00EF032C"/>
    <w:rsid w:val="00EF0B55"/>
    <w:rsid w:val="00EF0D0F"/>
    <w:rsid w:val="00EF11F5"/>
    <w:rsid w:val="00EF1264"/>
    <w:rsid w:val="00EF16C4"/>
    <w:rsid w:val="00EF1C28"/>
    <w:rsid w:val="00EF1DE6"/>
    <w:rsid w:val="00EF22D7"/>
    <w:rsid w:val="00EF2383"/>
    <w:rsid w:val="00EF2593"/>
    <w:rsid w:val="00EF2B9D"/>
    <w:rsid w:val="00EF3855"/>
    <w:rsid w:val="00EF3B8F"/>
    <w:rsid w:val="00EF3EA0"/>
    <w:rsid w:val="00EF41E2"/>
    <w:rsid w:val="00EF4224"/>
    <w:rsid w:val="00EF49B4"/>
    <w:rsid w:val="00EF4A0D"/>
    <w:rsid w:val="00EF4A9D"/>
    <w:rsid w:val="00EF4F5D"/>
    <w:rsid w:val="00EF538A"/>
    <w:rsid w:val="00EF54CB"/>
    <w:rsid w:val="00EF5D4C"/>
    <w:rsid w:val="00EF6201"/>
    <w:rsid w:val="00EF6F69"/>
    <w:rsid w:val="00EF7441"/>
    <w:rsid w:val="00EF770A"/>
    <w:rsid w:val="00EF790E"/>
    <w:rsid w:val="00F011C8"/>
    <w:rsid w:val="00F01715"/>
    <w:rsid w:val="00F01874"/>
    <w:rsid w:val="00F01A90"/>
    <w:rsid w:val="00F01AFA"/>
    <w:rsid w:val="00F01B3F"/>
    <w:rsid w:val="00F0250D"/>
    <w:rsid w:val="00F02B85"/>
    <w:rsid w:val="00F02EED"/>
    <w:rsid w:val="00F03254"/>
    <w:rsid w:val="00F032F8"/>
    <w:rsid w:val="00F03589"/>
    <w:rsid w:val="00F03A87"/>
    <w:rsid w:val="00F04279"/>
    <w:rsid w:val="00F0476B"/>
    <w:rsid w:val="00F047C8"/>
    <w:rsid w:val="00F04A7E"/>
    <w:rsid w:val="00F05167"/>
    <w:rsid w:val="00F055D0"/>
    <w:rsid w:val="00F05BB7"/>
    <w:rsid w:val="00F05BFF"/>
    <w:rsid w:val="00F05CE7"/>
    <w:rsid w:val="00F05FDE"/>
    <w:rsid w:val="00F06AAF"/>
    <w:rsid w:val="00F071DB"/>
    <w:rsid w:val="00F072E0"/>
    <w:rsid w:val="00F07464"/>
    <w:rsid w:val="00F07DFD"/>
    <w:rsid w:val="00F07FEC"/>
    <w:rsid w:val="00F10207"/>
    <w:rsid w:val="00F1080E"/>
    <w:rsid w:val="00F10AFB"/>
    <w:rsid w:val="00F10CEE"/>
    <w:rsid w:val="00F113C2"/>
    <w:rsid w:val="00F11589"/>
    <w:rsid w:val="00F115C1"/>
    <w:rsid w:val="00F11A44"/>
    <w:rsid w:val="00F11AE1"/>
    <w:rsid w:val="00F11AF6"/>
    <w:rsid w:val="00F12303"/>
    <w:rsid w:val="00F1254B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45E"/>
    <w:rsid w:val="00F15C84"/>
    <w:rsid w:val="00F15CBA"/>
    <w:rsid w:val="00F1643D"/>
    <w:rsid w:val="00F169ED"/>
    <w:rsid w:val="00F16B3A"/>
    <w:rsid w:val="00F16FE4"/>
    <w:rsid w:val="00F176C9"/>
    <w:rsid w:val="00F17980"/>
    <w:rsid w:val="00F20E52"/>
    <w:rsid w:val="00F21148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7C5"/>
    <w:rsid w:val="00F24A9A"/>
    <w:rsid w:val="00F24D22"/>
    <w:rsid w:val="00F25022"/>
    <w:rsid w:val="00F2505A"/>
    <w:rsid w:val="00F25094"/>
    <w:rsid w:val="00F2562B"/>
    <w:rsid w:val="00F25868"/>
    <w:rsid w:val="00F25DF6"/>
    <w:rsid w:val="00F25E7A"/>
    <w:rsid w:val="00F25E90"/>
    <w:rsid w:val="00F260C5"/>
    <w:rsid w:val="00F26199"/>
    <w:rsid w:val="00F26494"/>
    <w:rsid w:val="00F26A12"/>
    <w:rsid w:val="00F26BE9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78A"/>
    <w:rsid w:val="00F31CE1"/>
    <w:rsid w:val="00F31E95"/>
    <w:rsid w:val="00F31EBE"/>
    <w:rsid w:val="00F323A2"/>
    <w:rsid w:val="00F3275D"/>
    <w:rsid w:val="00F329F6"/>
    <w:rsid w:val="00F32DD7"/>
    <w:rsid w:val="00F3345B"/>
    <w:rsid w:val="00F33A4C"/>
    <w:rsid w:val="00F33C74"/>
    <w:rsid w:val="00F340C6"/>
    <w:rsid w:val="00F34FCD"/>
    <w:rsid w:val="00F354EF"/>
    <w:rsid w:val="00F35C70"/>
    <w:rsid w:val="00F35EA2"/>
    <w:rsid w:val="00F3600B"/>
    <w:rsid w:val="00F364C5"/>
    <w:rsid w:val="00F3651F"/>
    <w:rsid w:val="00F36570"/>
    <w:rsid w:val="00F369C2"/>
    <w:rsid w:val="00F36DEF"/>
    <w:rsid w:val="00F3749B"/>
    <w:rsid w:val="00F40232"/>
    <w:rsid w:val="00F40439"/>
    <w:rsid w:val="00F40B84"/>
    <w:rsid w:val="00F40EC5"/>
    <w:rsid w:val="00F40FBA"/>
    <w:rsid w:val="00F41048"/>
    <w:rsid w:val="00F41452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7EC"/>
    <w:rsid w:val="00F43A00"/>
    <w:rsid w:val="00F43A67"/>
    <w:rsid w:val="00F43B82"/>
    <w:rsid w:val="00F43BBA"/>
    <w:rsid w:val="00F43CFE"/>
    <w:rsid w:val="00F43F1C"/>
    <w:rsid w:val="00F44536"/>
    <w:rsid w:val="00F447E4"/>
    <w:rsid w:val="00F44D58"/>
    <w:rsid w:val="00F450A4"/>
    <w:rsid w:val="00F455B0"/>
    <w:rsid w:val="00F45686"/>
    <w:rsid w:val="00F459AA"/>
    <w:rsid w:val="00F45C4E"/>
    <w:rsid w:val="00F45DFF"/>
    <w:rsid w:val="00F45E76"/>
    <w:rsid w:val="00F45EED"/>
    <w:rsid w:val="00F4619D"/>
    <w:rsid w:val="00F461B9"/>
    <w:rsid w:val="00F463BD"/>
    <w:rsid w:val="00F4678D"/>
    <w:rsid w:val="00F46D30"/>
    <w:rsid w:val="00F470EA"/>
    <w:rsid w:val="00F4723A"/>
    <w:rsid w:val="00F47315"/>
    <w:rsid w:val="00F47C55"/>
    <w:rsid w:val="00F47CE8"/>
    <w:rsid w:val="00F50AC3"/>
    <w:rsid w:val="00F51372"/>
    <w:rsid w:val="00F51926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B1F"/>
    <w:rsid w:val="00F54D49"/>
    <w:rsid w:val="00F54E31"/>
    <w:rsid w:val="00F55002"/>
    <w:rsid w:val="00F55329"/>
    <w:rsid w:val="00F56115"/>
    <w:rsid w:val="00F56B10"/>
    <w:rsid w:val="00F5731D"/>
    <w:rsid w:val="00F5772D"/>
    <w:rsid w:val="00F5781F"/>
    <w:rsid w:val="00F6084E"/>
    <w:rsid w:val="00F60904"/>
    <w:rsid w:val="00F61380"/>
    <w:rsid w:val="00F615FE"/>
    <w:rsid w:val="00F61C61"/>
    <w:rsid w:val="00F62166"/>
    <w:rsid w:val="00F62456"/>
    <w:rsid w:val="00F626BB"/>
    <w:rsid w:val="00F62A85"/>
    <w:rsid w:val="00F63041"/>
    <w:rsid w:val="00F63841"/>
    <w:rsid w:val="00F638A8"/>
    <w:rsid w:val="00F63E90"/>
    <w:rsid w:val="00F64C67"/>
    <w:rsid w:val="00F64DF3"/>
    <w:rsid w:val="00F65D22"/>
    <w:rsid w:val="00F660EA"/>
    <w:rsid w:val="00F66B26"/>
    <w:rsid w:val="00F66FB4"/>
    <w:rsid w:val="00F670E2"/>
    <w:rsid w:val="00F6745A"/>
    <w:rsid w:val="00F675BC"/>
    <w:rsid w:val="00F676DB"/>
    <w:rsid w:val="00F67850"/>
    <w:rsid w:val="00F679AA"/>
    <w:rsid w:val="00F7053E"/>
    <w:rsid w:val="00F70615"/>
    <w:rsid w:val="00F70A98"/>
    <w:rsid w:val="00F70CBA"/>
    <w:rsid w:val="00F70E15"/>
    <w:rsid w:val="00F70E4A"/>
    <w:rsid w:val="00F7106D"/>
    <w:rsid w:val="00F72044"/>
    <w:rsid w:val="00F720A5"/>
    <w:rsid w:val="00F728E1"/>
    <w:rsid w:val="00F72CD2"/>
    <w:rsid w:val="00F73436"/>
    <w:rsid w:val="00F734AA"/>
    <w:rsid w:val="00F73923"/>
    <w:rsid w:val="00F73948"/>
    <w:rsid w:val="00F73CA1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ABC"/>
    <w:rsid w:val="00F76C1E"/>
    <w:rsid w:val="00F76D85"/>
    <w:rsid w:val="00F76E14"/>
    <w:rsid w:val="00F771AD"/>
    <w:rsid w:val="00F77395"/>
    <w:rsid w:val="00F774B8"/>
    <w:rsid w:val="00F779A0"/>
    <w:rsid w:val="00F8007B"/>
    <w:rsid w:val="00F801AE"/>
    <w:rsid w:val="00F804A2"/>
    <w:rsid w:val="00F805F7"/>
    <w:rsid w:val="00F8086C"/>
    <w:rsid w:val="00F80F18"/>
    <w:rsid w:val="00F80F67"/>
    <w:rsid w:val="00F81131"/>
    <w:rsid w:val="00F811BE"/>
    <w:rsid w:val="00F812A6"/>
    <w:rsid w:val="00F813C2"/>
    <w:rsid w:val="00F81A6B"/>
    <w:rsid w:val="00F821BB"/>
    <w:rsid w:val="00F82346"/>
    <w:rsid w:val="00F8274D"/>
    <w:rsid w:val="00F827E8"/>
    <w:rsid w:val="00F831BE"/>
    <w:rsid w:val="00F83485"/>
    <w:rsid w:val="00F8364B"/>
    <w:rsid w:val="00F83B5B"/>
    <w:rsid w:val="00F83FEB"/>
    <w:rsid w:val="00F842CE"/>
    <w:rsid w:val="00F842FC"/>
    <w:rsid w:val="00F84F96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82D"/>
    <w:rsid w:val="00F87A6C"/>
    <w:rsid w:val="00F87E7E"/>
    <w:rsid w:val="00F904D1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2B56"/>
    <w:rsid w:val="00F92B7E"/>
    <w:rsid w:val="00F934A7"/>
    <w:rsid w:val="00F9363D"/>
    <w:rsid w:val="00F93642"/>
    <w:rsid w:val="00F9378F"/>
    <w:rsid w:val="00F93C17"/>
    <w:rsid w:val="00F94123"/>
    <w:rsid w:val="00F9472C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97BB5"/>
    <w:rsid w:val="00FA0C52"/>
    <w:rsid w:val="00FA0F0F"/>
    <w:rsid w:val="00FA1053"/>
    <w:rsid w:val="00FA1085"/>
    <w:rsid w:val="00FA1174"/>
    <w:rsid w:val="00FA1CCF"/>
    <w:rsid w:val="00FA22EB"/>
    <w:rsid w:val="00FA2953"/>
    <w:rsid w:val="00FA2FAC"/>
    <w:rsid w:val="00FA38AF"/>
    <w:rsid w:val="00FA3DA2"/>
    <w:rsid w:val="00FA4086"/>
    <w:rsid w:val="00FA4C82"/>
    <w:rsid w:val="00FA4DFA"/>
    <w:rsid w:val="00FA4F55"/>
    <w:rsid w:val="00FA51D8"/>
    <w:rsid w:val="00FA54D0"/>
    <w:rsid w:val="00FA5531"/>
    <w:rsid w:val="00FA5D61"/>
    <w:rsid w:val="00FA60F0"/>
    <w:rsid w:val="00FA621D"/>
    <w:rsid w:val="00FA6345"/>
    <w:rsid w:val="00FA6387"/>
    <w:rsid w:val="00FA6545"/>
    <w:rsid w:val="00FA6AF8"/>
    <w:rsid w:val="00FA70AD"/>
    <w:rsid w:val="00FA77D9"/>
    <w:rsid w:val="00FA7DA1"/>
    <w:rsid w:val="00FA7DC1"/>
    <w:rsid w:val="00FB033C"/>
    <w:rsid w:val="00FB0841"/>
    <w:rsid w:val="00FB0D9D"/>
    <w:rsid w:val="00FB11B0"/>
    <w:rsid w:val="00FB155A"/>
    <w:rsid w:val="00FB1651"/>
    <w:rsid w:val="00FB1AFE"/>
    <w:rsid w:val="00FB1F2D"/>
    <w:rsid w:val="00FB2419"/>
    <w:rsid w:val="00FB2DC8"/>
    <w:rsid w:val="00FB2F9A"/>
    <w:rsid w:val="00FB3043"/>
    <w:rsid w:val="00FB3508"/>
    <w:rsid w:val="00FB3779"/>
    <w:rsid w:val="00FB380C"/>
    <w:rsid w:val="00FB39BF"/>
    <w:rsid w:val="00FB3BEC"/>
    <w:rsid w:val="00FB3E42"/>
    <w:rsid w:val="00FB3E81"/>
    <w:rsid w:val="00FB4AF3"/>
    <w:rsid w:val="00FB4CA5"/>
    <w:rsid w:val="00FB4CE9"/>
    <w:rsid w:val="00FB4FB8"/>
    <w:rsid w:val="00FB5658"/>
    <w:rsid w:val="00FB5E44"/>
    <w:rsid w:val="00FB634B"/>
    <w:rsid w:val="00FB69F7"/>
    <w:rsid w:val="00FB6EA1"/>
    <w:rsid w:val="00FB7414"/>
    <w:rsid w:val="00FB7A90"/>
    <w:rsid w:val="00FB7E74"/>
    <w:rsid w:val="00FC04BC"/>
    <w:rsid w:val="00FC0A4F"/>
    <w:rsid w:val="00FC0B7D"/>
    <w:rsid w:val="00FC0BEF"/>
    <w:rsid w:val="00FC0CC7"/>
    <w:rsid w:val="00FC0D65"/>
    <w:rsid w:val="00FC1408"/>
    <w:rsid w:val="00FC153C"/>
    <w:rsid w:val="00FC1D9A"/>
    <w:rsid w:val="00FC29B1"/>
    <w:rsid w:val="00FC2E3B"/>
    <w:rsid w:val="00FC3DD4"/>
    <w:rsid w:val="00FC3F0C"/>
    <w:rsid w:val="00FC3F44"/>
    <w:rsid w:val="00FC4355"/>
    <w:rsid w:val="00FC4805"/>
    <w:rsid w:val="00FC4AAF"/>
    <w:rsid w:val="00FC4DD4"/>
    <w:rsid w:val="00FC4E31"/>
    <w:rsid w:val="00FC59F8"/>
    <w:rsid w:val="00FC5FEE"/>
    <w:rsid w:val="00FC6ABA"/>
    <w:rsid w:val="00FC6DF0"/>
    <w:rsid w:val="00FC6E43"/>
    <w:rsid w:val="00FC7064"/>
    <w:rsid w:val="00FC726C"/>
    <w:rsid w:val="00FD02F0"/>
    <w:rsid w:val="00FD06F3"/>
    <w:rsid w:val="00FD0735"/>
    <w:rsid w:val="00FD0B19"/>
    <w:rsid w:val="00FD0C74"/>
    <w:rsid w:val="00FD1219"/>
    <w:rsid w:val="00FD13A3"/>
    <w:rsid w:val="00FD1E26"/>
    <w:rsid w:val="00FD1E6C"/>
    <w:rsid w:val="00FD26C8"/>
    <w:rsid w:val="00FD26E0"/>
    <w:rsid w:val="00FD3121"/>
    <w:rsid w:val="00FD372D"/>
    <w:rsid w:val="00FD4546"/>
    <w:rsid w:val="00FD4858"/>
    <w:rsid w:val="00FD48E4"/>
    <w:rsid w:val="00FD4E5A"/>
    <w:rsid w:val="00FD4ED4"/>
    <w:rsid w:val="00FD5474"/>
    <w:rsid w:val="00FD554A"/>
    <w:rsid w:val="00FD57B1"/>
    <w:rsid w:val="00FD5DCF"/>
    <w:rsid w:val="00FD5E82"/>
    <w:rsid w:val="00FD636A"/>
    <w:rsid w:val="00FD64D1"/>
    <w:rsid w:val="00FD667F"/>
    <w:rsid w:val="00FD6E69"/>
    <w:rsid w:val="00FD7010"/>
    <w:rsid w:val="00FD714A"/>
    <w:rsid w:val="00FD73AC"/>
    <w:rsid w:val="00FD73B7"/>
    <w:rsid w:val="00FD78F7"/>
    <w:rsid w:val="00FE00D2"/>
    <w:rsid w:val="00FE0627"/>
    <w:rsid w:val="00FE0684"/>
    <w:rsid w:val="00FE08D5"/>
    <w:rsid w:val="00FE1207"/>
    <w:rsid w:val="00FE16E3"/>
    <w:rsid w:val="00FE1AEC"/>
    <w:rsid w:val="00FE2504"/>
    <w:rsid w:val="00FE2628"/>
    <w:rsid w:val="00FE2CBA"/>
    <w:rsid w:val="00FE2CC4"/>
    <w:rsid w:val="00FE2D9F"/>
    <w:rsid w:val="00FE2EBA"/>
    <w:rsid w:val="00FE3561"/>
    <w:rsid w:val="00FE35C5"/>
    <w:rsid w:val="00FE3865"/>
    <w:rsid w:val="00FE3BD0"/>
    <w:rsid w:val="00FE3C4A"/>
    <w:rsid w:val="00FE417C"/>
    <w:rsid w:val="00FE42C3"/>
    <w:rsid w:val="00FE4548"/>
    <w:rsid w:val="00FE4644"/>
    <w:rsid w:val="00FE4BAC"/>
    <w:rsid w:val="00FE4E4D"/>
    <w:rsid w:val="00FE5213"/>
    <w:rsid w:val="00FE52CD"/>
    <w:rsid w:val="00FE5A47"/>
    <w:rsid w:val="00FE5F06"/>
    <w:rsid w:val="00FE5F96"/>
    <w:rsid w:val="00FE6013"/>
    <w:rsid w:val="00FE60FF"/>
    <w:rsid w:val="00FE616D"/>
    <w:rsid w:val="00FE627D"/>
    <w:rsid w:val="00FE6593"/>
    <w:rsid w:val="00FE6D54"/>
    <w:rsid w:val="00FE7307"/>
    <w:rsid w:val="00FE7573"/>
    <w:rsid w:val="00FE7628"/>
    <w:rsid w:val="00FE76FD"/>
    <w:rsid w:val="00FE7841"/>
    <w:rsid w:val="00FE7B8F"/>
    <w:rsid w:val="00FF005E"/>
    <w:rsid w:val="00FF00F2"/>
    <w:rsid w:val="00FF05A8"/>
    <w:rsid w:val="00FF0D48"/>
    <w:rsid w:val="00FF1A64"/>
    <w:rsid w:val="00FF1D96"/>
    <w:rsid w:val="00FF1DAF"/>
    <w:rsid w:val="00FF39A7"/>
    <w:rsid w:val="00FF3BCE"/>
    <w:rsid w:val="00FF472F"/>
    <w:rsid w:val="00FF5EB0"/>
    <w:rsid w:val="00FF64A3"/>
    <w:rsid w:val="00FF671C"/>
    <w:rsid w:val="00FF7437"/>
    <w:rsid w:val="00FF7913"/>
    <w:rsid w:val="00FF7A0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customStyle="1" w:styleId="spellingerror">
    <w:name w:val="spellingerror"/>
    <w:basedOn w:val="DefaultParagraphFont"/>
    <w:rsid w:val="00AD6403"/>
  </w:style>
  <w:style w:type="paragraph" w:customStyle="1" w:styleId="paragraph">
    <w:name w:val="paragraph"/>
    <w:basedOn w:val="Normal"/>
    <w:rsid w:val="006711AB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7" ma:contentTypeDescription="Create a new document." ma:contentTypeScope="" ma:versionID="ebf24196f2b2d1f77361799615253c8b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3fea4cbb46b24441902fb0f9d21aef53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5007-D015-41BA-9455-745D6D9F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67605-64D3-44B2-BEBB-3AB0950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23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17</cp:revision>
  <cp:lastPrinted>2020-03-04T19:47:00Z</cp:lastPrinted>
  <dcterms:created xsi:type="dcterms:W3CDTF">2021-02-26T20:51:00Z</dcterms:created>
  <dcterms:modified xsi:type="dcterms:W3CDTF">2021-03-18T13:52:00Z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