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A5" w:rsidRPr="006C04BC" w:rsidRDefault="006C04BC" w:rsidP="00C76117">
      <w:pPr>
        <w:pStyle w:val="Heading1"/>
        <w:ind w:right="-720"/>
        <w:rPr>
          <w:sz w:val="36"/>
          <w:szCs w:val="36"/>
        </w:rPr>
      </w:pPr>
      <w:r w:rsidRPr="006C04BC">
        <w:rPr>
          <w:sz w:val="36"/>
          <w:szCs w:val="36"/>
        </w:rPr>
        <w:t>State Employee Health Commission</w:t>
      </w:r>
    </w:p>
    <w:p w:rsidR="00EF36A5" w:rsidRPr="006C04BC" w:rsidRDefault="00D0550B" w:rsidP="00AB4981">
      <w:pPr>
        <w:pStyle w:val="Title"/>
        <w:rPr>
          <w:b w:val="0"/>
          <w:sz w:val="36"/>
          <w:szCs w:val="36"/>
        </w:rPr>
      </w:pPr>
      <w:r w:rsidRPr="006C04BC">
        <w:rPr>
          <w:b w:val="0"/>
          <w:sz w:val="36"/>
          <w:szCs w:val="36"/>
        </w:rPr>
        <w:t>Agenda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07549A">
        <w:t>October 10</w:t>
      </w:r>
      <w:r w:rsidR="00812181">
        <w:t>, 2019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6C04BC">
        <w:t>8:30am-Noon</w:t>
      </w:r>
    </w:p>
    <w:p w:rsidR="00064601" w:rsidRDefault="006C04BC" w:rsidP="006C04BC">
      <w:pPr>
        <w:pStyle w:val="Details"/>
      </w:pPr>
      <w:r>
        <w:rPr>
          <w:b/>
        </w:rPr>
        <w:t xml:space="preserve">Location:  </w:t>
      </w:r>
      <w:r>
        <w:t>Central Maine Commerce Center, Frances Perkins Room</w:t>
      </w:r>
    </w:p>
    <w:p w:rsidR="00D0550B" w:rsidRDefault="00064601" w:rsidP="00064601">
      <w:pPr>
        <w:pStyle w:val="Details"/>
        <w:ind w:left="720" w:firstLine="540"/>
      </w:pPr>
      <w:r>
        <w:t>45 Commerce Drive, Augusta, ME 04330</w:t>
      </w:r>
      <w:r w:rsidR="007A773C">
        <w:t xml:space="preserve"> or</w:t>
      </w:r>
    </w:p>
    <w:p w:rsidR="00D05991" w:rsidRPr="00E444E6" w:rsidRDefault="00D05991" w:rsidP="00D05991">
      <w:pPr>
        <w:pStyle w:val="Details"/>
        <w:ind w:left="720" w:firstLine="540"/>
        <w:rPr>
          <w:b/>
        </w:rPr>
      </w:pPr>
      <w:r>
        <w:t xml:space="preserve">1-877-455-0244 </w:t>
      </w:r>
      <w:r w:rsidRPr="00E444E6">
        <w:rPr>
          <w:b/>
        </w:rPr>
        <w:t>PIN 2072874488</w:t>
      </w:r>
      <w:r w:rsidR="00C3315E">
        <w:rPr>
          <w:b/>
        </w:rPr>
        <w:t xml:space="preserve"> </w:t>
      </w:r>
    </w:p>
    <w:tbl>
      <w:tblPr>
        <w:tblStyle w:val="ListTable3-Accent6"/>
        <w:tblW w:w="5436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1346"/>
        <w:gridCol w:w="5940"/>
        <w:gridCol w:w="2879"/>
      </w:tblGrid>
      <w:tr w:rsidR="00D0550B" w:rsidRPr="00D0550B" w:rsidTr="000A0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46" w:type="dxa"/>
            <w:tcBorders>
              <w:bottom w:val="single" w:sz="8" w:space="0" w:color="538135" w:themeColor="accent6" w:themeShade="BF"/>
            </w:tcBorders>
          </w:tcPr>
          <w:p w:rsidR="00D0550B" w:rsidRPr="00D0550B" w:rsidRDefault="006C04BC" w:rsidP="00D0550B">
            <w:pPr>
              <w:jc w:val="center"/>
            </w:pPr>
            <w:r>
              <w:t>Agenda Item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D0550B" w:rsidRPr="00D0550B" w:rsidRDefault="006C04BC" w:rsidP="006C04BC">
            <w:pPr>
              <w:jc w:val="center"/>
            </w:pPr>
            <w:r>
              <w:t>Description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</w:tcBorders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3626FFB0587249A793CB146E2CBC096E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C76117">
                <w:pPr>
                  <w:ind w:right="-942"/>
                </w:pPr>
                <w:r w:rsidRPr="00D0550B">
                  <w:t>Owner</w:t>
                </w:r>
              </w:p>
            </w:sdtContent>
          </w:sdt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Call meeting to order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ind w:right="-942"/>
              <w:rPr>
                <w:sz w:val="20"/>
              </w:rPr>
            </w:pPr>
            <w:r w:rsidRPr="00C76117">
              <w:rPr>
                <w:sz w:val="20"/>
              </w:rPr>
              <w:t>Chair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Introductions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2438B9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1F096F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 w:rsidR="006C04BC" w:rsidRPr="00C76117">
              <w:rPr>
                <w:sz w:val="20"/>
              </w:rPr>
              <w:t>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0767D">
              <w:rPr>
                <w:b/>
                <w:sz w:val="20"/>
              </w:rPr>
              <w:t>Review &amp; approval of minutes</w:t>
            </w:r>
            <w:r w:rsidR="009E109E">
              <w:rPr>
                <w:sz w:val="20"/>
              </w:rPr>
              <w:t xml:space="preserve"> (</w:t>
            </w:r>
            <w:r w:rsidR="00144D46">
              <w:rPr>
                <w:sz w:val="20"/>
              </w:rPr>
              <w:t>September 12</w:t>
            </w:r>
            <w:bookmarkStart w:id="0" w:name="_GoBack"/>
            <w:bookmarkEnd w:id="0"/>
            <w:r w:rsidR="00812181">
              <w:rPr>
                <w:sz w:val="20"/>
              </w:rPr>
              <w:t>, 2019</w:t>
            </w:r>
            <w:r w:rsidRPr="00C76117">
              <w:rPr>
                <w:sz w:val="20"/>
              </w:rPr>
              <w:t>)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6C04BC" w:rsidRPr="000A0718" w:rsidRDefault="006C04BC" w:rsidP="006C04BC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IV.</w:t>
            </w:r>
            <w:r w:rsidR="00C76117" w:rsidRPr="000A0718">
              <w:rPr>
                <w:b/>
                <w:sz w:val="20"/>
              </w:rPr>
              <w:t>a.</w:t>
            </w:r>
            <w:r w:rsidRPr="000A0718">
              <w:rPr>
                <w:b/>
                <w:sz w:val="20"/>
              </w:rPr>
              <w:t xml:space="preserve"> </w:t>
            </w:r>
            <w:r w:rsidR="00C76117" w:rsidRPr="000A0718">
              <w:rPr>
                <w:b/>
                <w:sz w:val="20"/>
              </w:rPr>
              <w:t xml:space="preserve">MONTHLY </w:t>
            </w:r>
            <w:r w:rsidRPr="000A0718">
              <w:rPr>
                <w:b/>
                <w:sz w:val="20"/>
              </w:rPr>
              <w:t>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6C04BC" w:rsidRPr="00C76117" w:rsidTr="00135FC9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6C04BC" w:rsidRPr="00C76117" w:rsidRDefault="00786F67" w:rsidP="00135FC9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6C04BC" w:rsidRPr="00C76117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 xml:space="preserve">Plan Experience Summary (active </w:t>
            </w:r>
            <w:r w:rsidR="0007549A">
              <w:rPr>
                <w:sz w:val="20"/>
              </w:rPr>
              <w:t>Medical</w:t>
            </w:r>
            <w:r>
              <w:rPr>
                <w:sz w:val="20"/>
              </w:rPr>
              <w:t xml:space="preserve"> &amp; </w:t>
            </w:r>
            <w:r w:rsidR="0007549A">
              <w:rPr>
                <w:sz w:val="20"/>
              </w:rPr>
              <w:t>D</w:t>
            </w:r>
            <w:r>
              <w:rPr>
                <w:sz w:val="20"/>
              </w:rPr>
              <w:t>ental) - USI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>Burr Duryee</w:t>
            </w:r>
          </w:p>
        </w:tc>
      </w:tr>
      <w:tr w:rsidR="002F4EEF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2F4EEF" w:rsidRDefault="002F4EEF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2F4EEF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>State of Maine Health Plan (</w:t>
            </w:r>
            <w:r w:rsidR="0007549A">
              <w:rPr>
                <w:sz w:val="20"/>
              </w:rPr>
              <w:t>M</w:t>
            </w:r>
            <w:r>
              <w:rPr>
                <w:sz w:val="20"/>
              </w:rPr>
              <w:t xml:space="preserve">edical update) – Anthem 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2F4EEF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>Lisa Lagios</w:t>
            </w:r>
          </w:p>
        </w:tc>
      </w:tr>
      <w:tr w:rsidR="002F4EEF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2F4EEF" w:rsidRDefault="002F4EEF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vAlign w:val="center"/>
          </w:tcPr>
          <w:p w:rsidR="002F4EEF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>Medicare Advantage Plan – Aetna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2F4EEF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>Sabrina DeGuzman-Simmons</w:t>
            </w:r>
          </w:p>
        </w:tc>
      </w:tr>
      <w:tr w:rsidR="002F4EEF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2F4EEF" w:rsidRDefault="002F4EEF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5940" w:type="dxa"/>
            <w:vAlign w:val="center"/>
          </w:tcPr>
          <w:p w:rsidR="002F4EEF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>Executive Summary – Employee Health &amp; Benefits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2F4EEF" w:rsidRDefault="002F4EEF" w:rsidP="00CB4DCA">
            <w:pPr>
              <w:rPr>
                <w:sz w:val="20"/>
              </w:rPr>
            </w:pPr>
            <w:r>
              <w:rPr>
                <w:sz w:val="20"/>
              </w:rPr>
              <w:t>Kurt Caswell</w:t>
            </w:r>
          </w:p>
        </w:tc>
      </w:tr>
      <w:tr w:rsidR="00D0550B" w:rsidRPr="00C76117" w:rsidTr="00064601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</w:tcPr>
          <w:p w:rsidR="00D0550B" w:rsidRPr="000A0718" w:rsidRDefault="00C0767D" w:rsidP="00C0767D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IV.b. BIANNUAL UPDATE</w:t>
            </w:r>
            <w:r w:rsidR="005B3392">
              <w:rPr>
                <w:b/>
                <w:sz w:val="20"/>
              </w:rPr>
              <w:t>(</w:t>
            </w:r>
            <w:r w:rsidRPr="000A0718">
              <w:rPr>
                <w:b/>
                <w:sz w:val="20"/>
              </w:rPr>
              <w:t>S</w:t>
            </w:r>
            <w:r w:rsidR="005B3392">
              <w:rPr>
                <w:b/>
                <w:sz w:val="20"/>
              </w:rPr>
              <w:t>)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385623" w:themeColor="accent6" w:themeShade="80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D0550B" w:rsidRPr="00C76117" w:rsidTr="00283375">
        <w:trPr>
          <w:trHeight w:val="8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D0550B" w:rsidRPr="00C76117" w:rsidRDefault="0007549A" w:rsidP="0009182F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D0550B" w:rsidP="00CB4DCA">
            <w:pPr>
              <w:rPr>
                <w:sz w:val="20"/>
              </w:rPr>
            </w:pPr>
          </w:p>
        </w:tc>
      </w:tr>
      <w:tr w:rsidR="005B3392" w:rsidRPr="00C76117" w:rsidTr="007B13A7">
        <w:trPr>
          <w:trHeight w:val="574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5B3392" w:rsidRDefault="005B3392" w:rsidP="00C0767D">
            <w:pPr>
              <w:jc w:val="center"/>
              <w:rPr>
                <w:sz w:val="20"/>
              </w:rPr>
            </w:pPr>
          </w:p>
          <w:p w:rsidR="005B3392" w:rsidRDefault="005B3392" w:rsidP="00C0767D">
            <w:pPr>
              <w:jc w:val="center"/>
              <w:rPr>
                <w:sz w:val="20"/>
              </w:rPr>
            </w:pPr>
          </w:p>
          <w:p w:rsidR="005B3392" w:rsidRPr="00C76117" w:rsidRDefault="005B3392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5B3392" w:rsidRDefault="005B3392" w:rsidP="005B3392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c</w:t>
            </w:r>
            <w:r w:rsidRPr="000A0718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ANNUAL</w:t>
            </w:r>
            <w:r w:rsidRPr="000A0718">
              <w:rPr>
                <w:b/>
                <w:sz w:val="20"/>
              </w:rPr>
              <w:t xml:space="preserve"> UPDATE</w:t>
            </w:r>
          </w:p>
          <w:p w:rsidR="005B3392" w:rsidRDefault="005B3392" w:rsidP="005B3392">
            <w:pPr>
              <w:jc w:val="center"/>
              <w:rPr>
                <w:b/>
                <w:sz w:val="20"/>
              </w:rPr>
            </w:pPr>
          </w:p>
          <w:p w:rsidR="005B3392" w:rsidRPr="005B3392" w:rsidRDefault="00EA7B68" w:rsidP="005B3392">
            <w:pPr>
              <w:rPr>
                <w:sz w:val="20"/>
              </w:rPr>
            </w:pPr>
            <w:r>
              <w:rPr>
                <w:sz w:val="20"/>
              </w:rPr>
              <w:t>Expert Medical Opinion – Grand Rounds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5B3392" w:rsidRDefault="005B3392" w:rsidP="00D0550B">
            <w:pPr>
              <w:rPr>
                <w:sz w:val="20"/>
              </w:rPr>
            </w:pPr>
          </w:p>
          <w:p w:rsidR="00EA7B68" w:rsidRDefault="00EA7B68" w:rsidP="00D0550B">
            <w:pPr>
              <w:rPr>
                <w:sz w:val="20"/>
              </w:rPr>
            </w:pPr>
          </w:p>
          <w:p w:rsidR="00EA7B68" w:rsidRPr="00C76117" w:rsidRDefault="00EA7B68" w:rsidP="00D0550B">
            <w:pPr>
              <w:rPr>
                <w:sz w:val="20"/>
              </w:rPr>
            </w:pPr>
            <w:r>
              <w:rPr>
                <w:sz w:val="20"/>
              </w:rPr>
              <w:t>Ellen Fallon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D0550B" w:rsidRPr="00C76117" w:rsidRDefault="00D0550B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D0550B" w:rsidRPr="000A0718" w:rsidRDefault="000A0718" w:rsidP="000A0718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</w:t>
            </w:r>
            <w:r w:rsidR="005B3392">
              <w:rPr>
                <w:b/>
                <w:sz w:val="20"/>
              </w:rPr>
              <w:t>d</w:t>
            </w:r>
            <w:proofErr w:type="spellEnd"/>
            <w:r w:rsidRPr="000A0718">
              <w:rPr>
                <w:b/>
                <w:sz w:val="20"/>
              </w:rPr>
              <w:t xml:space="preserve">. </w:t>
            </w:r>
            <w:r w:rsidR="00927E2E">
              <w:rPr>
                <w:b/>
                <w:sz w:val="20"/>
              </w:rPr>
              <w:t>EDUCATION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C0767D" w:rsidRPr="00C76117" w:rsidTr="00310C4A">
        <w:trPr>
          <w:trHeight w:val="693"/>
        </w:trPr>
        <w:tc>
          <w:tcPr>
            <w:tcW w:w="1346" w:type="dxa"/>
            <w:tcBorders>
              <w:left w:val="single" w:sz="8" w:space="0" w:color="538135" w:themeColor="accent6" w:themeShade="BF"/>
              <w:bottom w:val="nil"/>
            </w:tcBorders>
            <w:vAlign w:val="center"/>
          </w:tcPr>
          <w:p w:rsidR="00C0767D" w:rsidRPr="00C76117" w:rsidRDefault="000A0718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C0767D" w:rsidRPr="00EA6D8F" w:rsidRDefault="00310C4A" w:rsidP="00EA6D8F">
            <w:pPr>
              <w:rPr>
                <w:sz w:val="20"/>
              </w:rPr>
            </w:pPr>
            <w:r w:rsidRPr="00EA6D8F">
              <w:rPr>
                <w:sz w:val="20"/>
              </w:rPr>
              <w:t>Retiree Exch</w:t>
            </w:r>
            <w:r w:rsidR="00EA6D8F" w:rsidRPr="00EA6D8F">
              <w:rPr>
                <w:sz w:val="20"/>
              </w:rPr>
              <w:t>an</w:t>
            </w:r>
            <w:r w:rsidRPr="00EA6D8F">
              <w:rPr>
                <w:sz w:val="20"/>
              </w:rPr>
              <w:t>ge Model</w:t>
            </w:r>
            <w:r w:rsidR="00927E2E" w:rsidRPr="00EA6D8F">
              <w:rPr>
                <w:sz w:val="20"/>
              </w:rPr>
              <w:t xml:space="preserve"> </w:t>
            </w:r>
            <w:r w:rsidR="00EA6D8F" w:rsidRPr="00EA6D8F">
              <w:rPr>
                <w:sz w:val="20"/>
              </w:rPr>
              <w:t>- Aon</w:t>
            </w:r>
          </w:p>
        </w:tc>
        <w:tc>
          <w:tcPr>
            <w:tcW w:w="2879" w:type="dxa"/>
            <w:tcBorders>
              <w:bottom w:val="nil"/>
              <w:right w:val="single" w:sz="8" w:space="0" w:color="538135" w:themeColor="accent6" w:themeShade="BF"/>
            </w:tcBorders>
            <w:vAlign w:val="center"/>
          </w:tcPr>
          <w:p w:rsidR="00064601" w:rsidRPr="00C76117" w:rsidRDefault="00EA6D8F" w:rsidP="00CB4DCA">
            <w:pPr>
              <w:rPr>
                <w:sz w:val="20"/>
              </w:rPr>
            </w:pPr>
            <w:r>
              <w:rPr>
                <w:sz w:val="20"/>
              </w:rPr>
              <w:t>Eric Stranger</w:t>
            </w:r>
          </w:p>
        </w:tc>
      </w:tr>
      <w:tr w:rsidR="00064601" w:rsidRPr="00C76117" w:rsidTr="00283375">
        <w:trPr>
          <w:trHeight w:val="80"/>
        </w:trPr>
        <w:tc>
          <w:tcPr>
            <w:tcW w:w="1346" w:type="dxa"/>
            <w:tcBorders>
              <w:top w:val="nil"/>
              <w:left w:val="single" w:sz="8" w:space="0" w:color="385623" w:themeColor="accent6" w:themeShade="80"/>
              <w:bottom w:val="single" w:sz="8" w:space="0" w:color="538135" w:themeColor="accent6" w:themeShade="BF"/>
            </w:tcBorders>
            <w:vAlign w:val="center"/>
          </w:tcPr>
          <w:p w:rsidR="00064601" w:rsidRDefault="00064601" w:rsidP="00EA6D8F">
            <w:pPr>
              <w:rPr>
                <w:sz w:val="20"/>
              </w:rPr>
            </w:pP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064601" w:rsidRPr="00064601" w:rsidRDefault="00064601" w:rsidP="000A0718">
            <w:pPr>
              <w:rPr>
                <w:i/>
                <w:sz w:val="20"/>
              </w:rPr>
            </w:pP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064601" w:rsidRDefault="00064601" w:rsidP="00CB4DCA">
            <w:pPr>
              <w:rPr>
                <w:sz w:val="20"/>
              </w:rPr>
            </w:pPr>
          </w:p>
        </w:tc>
      </w:tr>
      <w:tr w:rsidR="00A74AA7" w:rsidRPr="00C76117" w:rsidTr="00927E2E">
        <w:trPr>
          <w:trHeight w:val="835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385623" w:themeColor="accent6" w:themeShade="80"/>
              <w:bottom w:val="single" w:sz="4" w:space="0" w:color="auto"/>
            </w:tcBorders>
            <w:vAlign w:val="center"/>
          </w:tcPr>
          <w:p w:rsidR="00EF4BCB" w:rsidRDefault="00F77B54" w:rsidP="00F77B54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  <w:p w:rsidR="00FE036C" w:rsidRDefault="00CD5473" w:rsidP="00FE036C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E036C">
              <w:rPr>
                <w:sz w:val="20"/>
              </w:rPr>
              <w:t>i.</w:t>
            </w:r>
            <w:r w:rsidR="00015E8C">
              <w:rPr>
                <w:sz w:val="20"/>
              </w:rPr>
              <w:t xml:space="preserve"> </w:t>
            </w:r>
          </w:p>
          <w:p w:rsidR="00A74AA7" w:rsidRPr="00EF4BCB" w:rsidRDefault="00FE036C" w:rsidP="00FE036C">
            <w:pPr>
              <w:rPr>
                <w:sz w:val="20"/>
              </w:rPr>
            </w:pPr>
            <w:r>
              <w:rPr>
                <w:sz w:val="20"/>
              </w:rPr>
              <w:t xml:space="preserve">           ii.</w:t>
            </w:r>
            <w:r w:rsidR="00015E8C">
              <w:rPr>
                <w:sz w:val="20"/>
              </w:rPr>
              <w:t xml:space="preserve"> </w:t>
            </w:r>
            <w:r w:rsidR="00EF4BCB">
              <w:rPr>
                <w:sz w:val="2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A74AA7" w:rsidRDefault="00A74AA7" w:rsidP="000A071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</w:t>
            </w:r>
            <w:r w:rsidRPr="000A0718">
              <w:rPr>
                <w:b/>
                <w:sz w:val="20"/>
              </w:rPr>
              <w:t xml:space="preserve">V. </w:t>
            </w:r>
            <w:r>
              <w:rPr>
                <w:b/>
                <w:sz w:val="20"/>
              </w:rPr>
              <w:t>OTHER BUSINESS</w:t>
            </w:r>
          </w:p>
          <w:p w:rsidR="00EA6D8F" w:rsidRDefault="00EA6D8F" w:rsidP="000A0718">
            <w:pPr>
              <w:rPr>
                <w:sz w:val="20"/>
              </w:rPr>
            </w:pPr>
            <w:r>
              <w:rPr>
                <w:sz w:val="20"/>
              </w:rPr>
              <w:t>Medical Advantage Renewal</w:t>
            </w:r>
          </w:p>
          <w:p w:rsidR="00A74AA7" w:rsidRDefault="00FE036C" w:rsidP="00FE036C">
            <w:pPr>
              <w:rPr>
                <w:sz w:val="20"/>
              </w:rPr>
            </w:pPr>
            <w:r>
              <w:rPr>
                <w:sz w:val="20"/>
              </w:rPr>
              <w:t xml:space="preserve">Open Discussion </w:t>
            </w:r>
            <w:r w:rsidR="00A74AA7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                                                      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FE036C" w:rsidRDefault="00FE036C" w:rsidP="00927E2E">
            <w:pPr>
              <w:rPr>
                <w:sz w:val="20"/>
              </w:rPr>
            </w:pPr>
          </w:p>
          <w:p w:rsidR="00FE036C" w:rsidRDefault="00EA6D8F" w:rsidP="00927E2E">
            <w:pPr>
              <w:rPr>
                <w:sz w:val="20"/>
              </w:rPr>
            </w:pPr>
            <w:r>
              <w:rPr>
                <w:sz w:val="20"/>
              </w:rPr>
              <w:t>Kurt Caswell</w:t>
            </w:r>
          </w:p>
          <w:p w:rsidR="00FE036C" w:rsidRDefault="00FE036C" w:rsidP="00927E2E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8A230D" w:rsidRPr="00C76117" w:rsidTr="00283375">
        <w:trPr>
          <w:trHeight w:val="1879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385623" w:themeColor="accent6" w:themeShade="80"/>
              <w:bottom w:val="single" w:sz="4" w:space="0" w:color="auto"/>
            </w:tcBorders>
            <w:vAlign w:val="center"/>
          </w:tcPr>
          <w:p w:rsidR="00EA6D8F" w:rsidRDefault="008A230D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8A230D" w:rsidRDefault="008A230D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A6D8F">
              <w:rPr>
                <w:sz w:val="20"/>
              </w:rPr>
              <w:t xml:space="preserve">         </w:t>
            </w:r>
            <w:r>
              <w:rPr>
                <w:sz w:val="20"/>
              </w:rPr>
              <w:t>i.</w:t>
            </w:r>
          </w:p>
          <w:p w:rsidR="008A230D" w:rsidRDefault="008A230D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           ii. </w:t>
            </w:r>
          </w:p>
          <w:p w:rsidR="008A230D" w:rsidRDefault="008A230D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           iii.  </w:t>
            </w:r>
          </w:p>
          <w:p w:rsidR="008A230D" w:rsidRDefault="008A230D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           iv.</w:t>
            </w:r>
          </w:p>
          <w:p w:rsidR="00EA6D8F" w:rsidRDefault="00EA6D8F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           v.</w:t>
            </w:r>
          </w:p>
          <w:p w:rsidR="00283375" w:rsidRPr="00EF4BCB" w:rsidRDefault="00283375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           vi.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8A230D" w:rsidRDefault="008A230D" w:rsidP="002B1C92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</w:t>
            </w:r>
            <w:r w:rsidRPr="000A071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FUTURE UPDATES</w:t>
            </w:r>
          </w:p>
          <w:p w:rsidR="008A230D" w:rsidRDefault="008A230D" w:rsidP="002B1C92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Living Resources Program </w:t>
            </w:r>
            <w:r w:rsidRPr="008A230D">
              <w:rPr>
                <w:i/>
                <w:sz w:val="20"/>
              </w:rPr>
              <w:t>(June</w:t>
            </w:r>
            <w:r w:rsidR="00666B69">
              <w:rPr>
                <w:i/>
                <w:sz w:val="20"/>
              </w:rPr>
              <w:t xml:space="preserve"> &amp; December</w:t>
            </w:r>
            <w:r w:rsidRPr="008A230D">
              <w:rPr>
                <w:i/>
                <w:sz w:val="20"/>
              </w:rPr>
              <w:t>)</w:t>
            </w:r>
          </w:p>
          <w:p w:rsidR="00EA6D8F" w:rsidRPr="00FE036C" w:rsidRDefault="00EA6D8F" w:rsidP="002B1C92">
            <w:pPr>
              <w:rPr>
                <w:sz w:val="20"/>
              </w:rPr>
            </w:pPr>
            <w:r>
              <w:rPr>
                <w:sz w:val="20"/>
              </w:rPr>
              <w:t>Northeast Delta Dental (</w:t>
            </w:r>
            <w:r w:rsidRPr="00EA6D8F">
              <w:rPr>
                <w:i/>
                <w:sz w:val="20"/>
              </w:rPr>
              <w:t>February &amp; September</w:t>
            </w:r>
            <w:r>
              <w:rPr>
                <w:sz w:val="20"/>
              </w:rPr>
              <w:t>)</w:t>
            </w:r>
          </w:p>
          <w:p w:rsidR="008A230D" w:rsidRPr="008A230D" w:rsidRDefault="00EA6D8F" w:rsidP="002B1C92">
            <w:pPr>
              <w:rPr>
                <w:i/>
                <w:sz w:val="20"/>
              </w:rPr>
            </w:pPr>
            <w:r>
              <w:rPr>
                <w:sz w:val="20"/>
              </w:rPr>
              <w:t>Express Scripts Rx</w:t>
            </w:r>
            <w:r w:rsidR="008A230D">
              <w:rPr>
                <w:sz w:val="20"/>
              </w:rPr>
              <w:t xml:space="preserve"> Program </w:t>
            </w:r>
            <w:r w:rsidR="008A230D">
              <w:rPr>
                <w:i/>
                <w:sz w:val="20"/>
              </w:rPr>
              <w:t>(March &amp; August)</w:t>
            </w:r>
          </w:p>
          <w:p w:rsidR="008A230D" w:rsidRPr="008A230D" w:rsidRDefault="00283375" w:rsidP="002B1C92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MCD </w:t>
            </w:r>
            <w:r w:rsidR="008A230D">
              <w:rPr>
                <w:sz w:val="20"/>
              </w:rPr>
              <w:t xml:space="preserve">Wellness Program </w:t>
            </w:r>
            <w:r w:rsidR="008A230D">
              <w:rPr>
                <w:i/>
                <w:sz w:val="20"/>
              </w:rPr>
              <w:t>(August))</w:t>
            </w:r>
          </w:p>
          <w:p w:rsidR="00283375" w:rsidRDefault="008A230D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Carrum Health Program </w:t>
            </w:r>
            <w:r>
              <w:rPr>
                <w:i/>
                <w:sz w:val="20"/>
              </w:rPr>
              <w:t>(</w:t>
            </w:r>
            <w:r w:rsidR="004465C8">
              <w:rPr>
                <w:i/>
                <w:sz w:val="20"/>
              </w:rPr>
              <w:t>TBD</w:t>
            </w:r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     </w:t>
            </w:r>
          </w:p>
          <w:p w:rsidR="008A230D" w:rsidRDefault="00283375" w:rsidP="002B1C92">
            <w:pPr>
              <w:rPr>
                <w:sz w:val="20"/>
              </w:rPr>
            </w:pPr>
            <w:r>
              <w:rPr>
                <w:sz w:val="20"/>
              </w:rPr>
              <w:t xml:space="preserve">USI Compliance Presentation (January &amp; July) </w:t>
            </w:r>
            <w:r w:rsidR="008A230D">
              <w:rPr>
                <w:sz w:val="20"/>
              </w:rPr>
              <w:t xml:space="preserve">                                                           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8A230D" w:rsidRDefault="008A230D" w:rsidP="002B1C92">
            <w:pPr>
              <w:rPr>
                <w:sz w:val="20"/>
              </w:rPr>
            </w:pPr>
          </w:p>
          <w:p w:rsidR="008A230D" w:rsidRDefault="008A230D" w:rsidP="002B1C92">
            <w:pPr>
              <w:rPr>
                <w:sz w:val="20"/>
              </w:rPr>
            </w:pPr>
          </w:p>
          <w:p w:rsidR="008A230D" w:rsidRDefault="008A230D" w:rsidP="002B1C92">
            <w:pPr>
              <w:rPr>
                <w:sz w:val="20"/>
              </w:rPr>
            </w:pPr>
          </w:p>
          <w:p w:rsidR="008A230D" w:rsidRDefault="008A230D" w:rsidP="002B1C92">
            <w:pPr>
              <w:rPr>
                <w:sz w:val="20"/>
              </w:rPr>
            </w:pPr>
          </w:p>
          <w:p w:rsidR="008A230D" w:rsidRDefault="008A230D" w:rsidP="002B1C92">
            <w:pPr>
              <w:rPr>
                <w:sz w:val="20"/>
              </w:rPr>
            </w:pPr>
          </w:p>
          <w:p w:rsidR="008A230D" w:rsidRDefault="008A230D" w:rsidP="002B1C92">
            <w:pPr>
              <w:rPr>
                <w:sz w:val="20"/>
              </w:rPr>
            </w:pPr>
          </w:p>
          <w:p w:rsidR="00283375" w:rsidRDefault="00283375" w:rsidP="002B1C92">
            <w:pPr>
              <w:rPr>
                <w:sz w:val="20"/>
              </w:rPr>
            </w:pPr>
          </w:p>
        </w:tc>
      </w:tr>
      <w:tr w:rsidR="007138CF" w:rsidRPr="00C76117" w:rsidTr="00DE5E76">
        <w:trPr>
          <w:trHeight w:val="286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7138CF" w:rsidP="007138CF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VI. REQUEST MOTION TO ADJOURN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</w:tbl>
    <w:p w:rsidR="00CA6B4F" w:rsidRPr="00C76117" w:rsidRDefault="00CA6B4F" w:rsidP="002B4C26">
      <w:pPr>
        <w:rPr>
          <w:sz w:val="20"/>
        </w:rPr>
      </w:pPr>
    </w:p>
    <w:sectPr w:rsidR="00CA6B4F" w:rsidRPr="00C76117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FD" w:rsidRDefault="00F472FD">
      <w:pPr>
        <w:spacing w:after="0" w:line="240" w:lineRule="auto"/>
      </w:pPr>
      <w:r>
        <w:separator/>
      </w:r>
    </w:p>
  </w:endnote>
  <w:endnote w:type="continuationSeparator" w:id="0">
    <w:p w:rsidR="00F472FD" w:rsidRDefault="00F4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DCA" w:rsidRPr="00CB4DCA" w:rsidRDefault="0057456C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Prepared:  </w:t>
    </w:r>
    <w:r w:rsidR="00FA6E1B">
      <w:rPr>
        <w:i/>
        <w:sz w:val="18"/>
        <w:szCs w:val="18"/>
      </w:rPr>
      <w:t>October</w:t>
    </w:r>
    <w:r w:rsidR="00660E92">
      <w:rPr>
        <w:i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FD" w:rsidRDefault="00F472FD">
      <w:pPr>
        <w:spacing w:after="0" w:line="240" w:lineRule="auto"/>
      </w:pPr>
      <w:r>
        <w:separator/>
      </w:r>
    </w:p>
  </w:footnote>
  <w:footnote w:type="continuationSeparator" w:id="0">
    <w:p w:rsidR="00F472FD" w:rsidRDefault="00F4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Default="00144D46">
    <w:pPr>
      <w:pStyle w:val="Header"/>
    </w:pPr>
    <w:sdt>
      <w:sdtPr>
        <w:id w:val="-132173357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68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F36A5"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298CD56" wp14:editId="3B0A1843">
              <wp:simplePos x="0" y="0"/>
              <wp:positionH relativeFrom="page">
                <wp:posOffset>-587375</wp:posOffset>
              </wp:positionH>
              <wp:positionV relativeFrom="page">
                <wp:posOffset>-120650</wp:posOffset>
              </wp:positionV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30D9760" id="Group 6" o:spid="_x0000_s1026" alt="decorative element" style="position:absolute;margin-left:-46.25pt;margin-top:-9.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5D15095"/>
    <w:multiLevelType w:val="hybridMultilevel"/>
    <w:tmpl w:val="EDA67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579C5"/>
    <w:multiLevelType w:val="hybridMultilevel"/>
    <w:tmpl w:val="6FE066BA"/>
    <w:lvl w:ilvl="0" w:tplc="B6C4F7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63C87"/>
    <w:multiLevelType w:val="hybridMultilevel"/>
    <w:tmpl w:val="71EE58DA"/>
    <w:lvl w:ilvl="0" w:tplc="BBCE7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71682"/>
    <o:shapelayout v:ext="edit">
      <o:idmap v:ext="edit" data="7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C9"/>
    <w:rsid w:val="0001495E"/>
    <w:rsid w:val="00015E8C"/>
    <w:rsid w:val="0001626D"/>
    <w:rsid w:val="00032BE0"/>
    <w:rsid w:val="00035454"/>
    <w:rsid w:val="0004767F"/>
    <w:rsid w:val="00064601"/>
    <w:rsid w:val="0007549A"/>
    <w:rsid w:val="0009182F"/>
    <w:rsid w:val="000A0718"/>
    <w:rsid w:val="000A616F"/>
    <w:rsid w:val="001351B1"/>
    <w:rsid w:val="00135FC9"/>
    <w:rsid w:val="00144D46"/>
    <w:rsid w:val="001F096F"/>
    <w:rsid w:val="002416C9"/>
    <w:rsid w:val="002438B9"/>
    <w:rsid w:val="002510A2"/>
    <w:rsid w:val="00283375"/>
    <w:rsid w:val="002B4C26"/>
    <w:rsid w:val="002B541C"/>
    <w:rsid w:val="002D201D"/>
    <w:rsid w:val="002E0B9C"/>
    <w:rsid w:val="002E6287"/>
    <w:rsid w:val="002F4EEF"/>
    <w:rsid w:val="00303AE1"/>
    <w:rsid w:val="00310C4A"/>
    <w:rsid w:val="003636AA"/>
    <w:rsid w:val="00385963"/>
    <w:rsid w:val="003949BD"/>
    <w:rsid w:val="00425929"/>
    <w:rsid w:val="004465C8"/>
    <w:rsid w:val="0048141F"/>
    <w:rsid w:val="004D61A7"/>
    <w:rsid w:val="0050543A"/>
    <w:rsid w:val="00524B92"/>
    <w:rsid w:val="0053630E"/>
    <w:rsid w:val="005418AE"/>
    <w:rsid w:val="0055149A"/>
    <w:rsid w:val="00560F76"/>
    <w:rsid w:val="0057184E"/>
    <w:rsid w:val="0057456C"/>
    <w:rsid w:val="00591FFE"/>
    <w:rsid w:val="005B3392"/>
    <w:rsid w:val="005B7B4B"/>
    <w:rsid w:val="00660E92"/>
    <w:rsid w:val="00666B69"/>
    <w:rsid w:val="006B16BD"/>
    <w:rsid w:val="006B2FCA"/>
    <w:rsid w:val="006B7784"/>
    <w:rsid w:val="006C04BC"/>
    <w:rsid w:val="006D46A0"/>
    <w:rsid w:val="006F16F0"/>
    <w:rsid w:val="007138CF"/>
    <w:rsid w:val="00750317"/>
    <w:rsid w:val="007520BE"/>
    <w:rsid w:val="00786F67"/>
    <w:rsid w:val="007A773C"/>
    <w:rsid w:val="007B13A7"/>
    <w:rsid w:val="007B63F1"/>
    <w:rsid w:val="007D0E48"/>
    <w:rsid w:val="00812181"/>
    <w:rsid w:val="008A230D"/>
    <w:rsid w:val="00927E2E"/>
    <w:rsid w:val="00952063"/>
    <w:rsid w:val="009E109E"/>
    <w:rsid w:val="009E6526"/>
    <w:rsid w:val="00A414AF"/>
    <w:rsid w:val="00A448C1"/>
    <w:rsid w:val="00A651BC"/>
    <w:rsid w:val="00A74AA7"/>
    <w:rsid w:val="00AA7AA0"/>
    <w:rsid w:val="00AB4981"/>
    <w:rsid w:val="00B25366"/>
    <w:rsid w:val="00B34087"/>
    <w:rsid w:val="00B421EC"/>
    <w:rsid w:val="00B43495"/>
    <w:rsid w:val="00B45788"/>
    <w:rsid w:val="00B70211"/>
    <w:rsid w:val="00B91F06"/>
    <w:rsid w:val="00BD7096"/>
    <w:rsid w:val="00BF7533"/>
    <w:rsid w:val="00C0767D"/>
    <w:rsid w:val="00C3315E"/>
    <w:rsid w:val="00C76117"/>
    <w:rsid w:val="00C84D21"/>
    <w:rsid w:val="00C90AB5"/>
    <w:rsid w:val="00CA0E4E"/>
    <w:rsid w:val="00CA6B4F"/>
    <w:rsid w:val="00CB4DCA"/>
    <w:rsid w:val="00CD5473"/>
    <w:rsid w:val="00CD7592"/>
    <w:rsid w:val="00D0550B"/>
    <w:rsid w:val="00D05991"/>
    <w:rsid w:val="00D83332"/>
    <w:rsid w:val="00DA4A43"/>
    <w:rsid w:val="00DA5BEB"/>
    <w:rsid w:val="00DE395C"/>
    <w:rsid w:val="00DE5E76"/>
    <w:rsid w:val="00E2411A"/>
    <w:rsid w:val="00E24368"/>
    <w:rsid w:val="00E37225"/>
    <w:rsid w:val="00E51439"/>
    <w:rsid w:val="00EA4499"/>
    <w:rsid w:val="00EA6D8F"/>
    <w:rsid w:val="00EA7B68"/>
    <w:rsid w:val="00EB0404"/>
    <w:rsid w:val="00EE76A3"/>
    <w:rsid w:val="00EF36A5"/>
    <w:rsid w:val="00EF4BCB"/>
    <w:rsid w:val="00F1156D"/>
    <w:rsid w:val="00F13D18"/>
    <w:rsid w:val="00F472FD"/>
    <w:rsid w:val="00F77B54"/>
    <w:rsid w:val="00FA6E1B"/>
    <w:rsid w:val="00FC3733"/>
    <w:rsid w:val="00FE036C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  <w14:docId w14:val="188C6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48141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6C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Albert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26FFB0587249A793CB146E2CBC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E7-DD85-4717-AF1E-83301E78828C}"/>
      </w:docPartPr>
      <w:docPartBody>
        <w:p w:rsidR="009235E7" w:rsidRDefault="00472916">
          <w:pPr>
            <w:pStyle w:val="3626FFB0587249A793CB146E2CBC096E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16"/>
    <w:rsid w:val="000831FB"/>
    <w:rsid w:val="00406F27"/>
    <w:rsid w:val="00472916"/>
    <w:rsid w:val="009235E7"/>
    <w:rsid w:val="00AB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8BD270FE5AB45E2983C2EF7AEF1ED08">
    <w:name w:val="F8BD270FE5AB45E2983C2EF7AEF1ED08"/>
  </w:style>
  <w:style w:type="paragraph" w:customStyle="1" w:styleId="FF3BC5291CE643B59638D787CB9FF5DE">
    <w:name w:val="FF3BC5291CE643B59638D787CB9FF5DE"/>
  </w:style>
  <w:style w:type="paragraph" w:customStyle="1" w:styleId="F22B14BC7BBA4840B3ED4F496AD7F760">
    <w:name w:val="F22B14BC7BBA4840B3ED4F496AD7F760"/>
  </w:style>
  <w:style w:type="paragraph" w:customStyle="1" w:styleId="92D17069C2D2450194ABBF18FE821D7D">
    <w:name w:val="92D17069C2D2450194ABBF18FE821D7D"/>
  </w:style>
  <w:style w:type="paragraph" w:customStyle="1" w:styleId="0AEE00110A0D4A8587C7F42EFFDE88DE">
    <w:name w:val="0AEE00110A0D4A8587C7F42EFFDE88DE"/>
  </w:style>
  <w:style w:type="paragraph" w:customStyle="1" w:styleId="BE103C0F6C474762A9DEBA79CFC0DEE0">
    <w:name w:val="BE103C0F6C474762A9DEBA79CFC0DEE0"/>
  </w:style>
  <w:style w:type="paragraph" w:customStyle="1" w:styleId="8120C0F65DD246AC82280D47AB58E85B">
    <w:name w:val="8120C0F65DD246AC82280D47AB58E85B"/>
  </w:style>
  <w:style w:type="paragraph" w:customStyle="1" w:styleId="A68B715F232945C2A1E0E0E16CD8235D">
    <w:name w:val="A68B715F232945C2A1E0E0E16CD8235D"/>
  </w:style>
  <w:style w:type="paragraph" w:customStyle="1" w:styleId="5C6C4F2721D143FC86DE6D9935A9C3B6">
    <w:name w:val="5C6C4F2721D143FC86DE6D9935A9C3B6"/>
  </w:style>
  <w:style w:type="paragraph" w:customStyle="1" w:styleId="BEDEDBC0BB874238A3FA191FB0089977">
    <w:name w:val="BEDEDBC0BB874238A3FA191FB0089977"/>
  </w:style>
  <w:style w:type="paragraph" w:customStyle="1" w:styleId="7CB7ABAF7CA24F60B47A22789A79788A">
    <w:name w:val="7CB7ABAF7CA24F60B47A22789A79788A"/>
  </w:style>
  <w:style w:type="paragraph" w:customStyle="1" w:styleId="265445B2E5B74E8EA01917682F078E50">
    <w:name w:val="265445B2E5B74E8EA01917682F078E50"/>
  </w:style>
  <w:style w:type="paragraph" w:customStyle="1" w:styleId="8B0201FD533A47EDB60EDD6B77E0BAE9">
    <w:name w:val="8B0201FD533A47EDB60EDD6B77E0BAE9"/>
  </w:style>
  <w:style w:type="paragraph" w:customStyle="1" w:styleId="D9CAF2FA422F4D9095D509D1C75AC9DB">
    <w:name w:val="D9CAF2FA422F4D9095D509D1C75AC9DB"/>
  </w:style>
  <w:style w:type="paragraph" w:customStyle="1" w:styleId="4F6A44CC742A4CA886D6047FA97B7C3F">
    <w:name w:val="4F6A44CC742A4CA886D6047FA97B7C3F"/>
  </w:style>
  <w:style w:type="paragraph" w:customStyle="1" w:styleId="EA8C19B57E914E669922514DB5574671">
    <w:name w:val="EA8C19B57E914E669922514DB5574671"/>
  </w:style>
  <w:style w:type="paragraph" w:customStyle="1" w:styleId="31B6525A486645DBB3E49B171D17B0A8">
    <w:name w:val="31B6525A486645DBB3E49B171D17B0A8"/>
  </w:style>
  <w:style w:type="paragraph" w:customStyle="1" w:styleId="5A7F986B775942C09DE01E3EF9BDE079">
    <w:name w:val="5A7F986B775942C09DE01E3EF9BDE079"/>
  </w:style>
  <w:style w:type="paragraph" w:customStyle="1" w:styleId="15E67BAEB9CB410EADF99A43BFFEE8FD">
    <w:name w:val="15E67BAEB9CB410EADF99A43BFFEE8FD"/>
  </w:style>
  <w:style w:type="paragraph" w:customStyle="1" w:styleId="C4FA44FEAD2F40CD9C1117DF4A8C55DF">
    <w:name w:val="C4FA44FEAD2F40CD9C1117DF4A8C55DF"/>
  </w:style>
  <w:style w:type="paragraph" w:customStyle="1" w:styleId="3626FFB0587249A793CB146E2CBC096E">
    <w:name w:val="3626FFB0587249A793CB146E2CBC096E"/>
  </w:style>
  <w:style w:type="paragraph" w:customStyle="1" w:styleId="B1B98A696D354BF1ACEB9CB728D0A143">
    <w:name w:val="B1B98A696D354BF1ACEB9CB728D0A143"/>
  </w:style>
  <w:style w:type="paragraph" w:customStyle="1" w:styleId="C04FE7B7BEE8433FA84B10ED217D18D8">
    <w:name w:val="C04FE7B7BEE8433FA84B10ED217D18D8"/>
  </w:style>
  <w:style w:type="paragraph" w:customStyle="1" w:styleId="E83D4A22B22D465F87F8D32F97835361">
    <w:name w:val="E83D4A22B22D465F87F8D32F97835361"/>
  </w:style>
  <w:style w:type="paragraph" w:customStyle="1" w:styleId="BBEAE1E4E513445191E2184456353E20">
    <w:name w:val="BBEAE1E4E513445191E2184456353E20"/>
  </w:style>
  <w:style w:type="paragraph" w:customStyle="1" w:styleId="91EE65157CA54570B08F025CACF1C74D">
    <w:name w:val="91EE65157CA54570B08F025CACF1C74D"/>
  </w:style>
  <w:style w:type="paragraph" w:customStyle="1" w:styleId="A0C5433144E44005AD2A12B0231A0638">
    <w:name w:val="A0C5433144E44005AD2A12B0231A0638"/>
  </w:style>
  <w:style w:type="paragraph" w:customStyle="1" w:styleId="02A366FE13304952B30B7BEFA02A94CD">
    <w:name w:val="02A366FE13304952B30B7BEFA02A94CD"/>
  </w:style>
  <w:style w:type="paragraph" w:customStyle="1" w:styleId="90CAF3306BC2438295835F352482E38A">
    <w:name w:val="90CAF3306BC2438295835F352482E38A"/>
  </w:style>
  <w:style w:type="paragraph" w:customStyle="1" w:styleId="6C72D24BB4914314A637D887D4AA746D">
    <w:name w:val="6C72D24BB4914314A637D887D4AA746D"/>
  </w:style>
  <w:style w:type="paragraph" w:customStyle="1" w:styleId="D47DA64C22D743D69FA39EFF9F6B4552">
    <w:name w:val="D47DA64C22D743D69FA39EFF9F6B4552"/>
  </w:style>
  <w:style w:type="paragraph" w:customStyle="1" w:styleId="30D9EFB233B341BFB8D7D0763A3EBBE9">
    <w:name w:val="30D9EFB233B341BFB8D7D0763A3EBBE9"/>
  </w:style>
  <w:style w:type="paragraph" w:customStyle="1" w:styleId="A920F23493414D0782692E874573A62F">
    <w:name w:val="A920F23493414D0782692E874573A62F"/>
  </w:style>
  <w:style w:type="paragraph" w:customStyle="1" w:styleId="CB3060C4ED2541838A41084F1A0BD8E4">
    <w:name w:val="CB3060C4ED2541838A41084F1A0BD8E4"/>
  </w:style>
  <w:style w:type="paragraph" w:customStyle="1" w:styleId="7ED94EABFA274E2ABFD0D3F03EC5E476">
    <w:name w:val="7ED94EABFA274E2ABFD0D3F03EC5E476"/>
  </w:style>
  <w:style w:type="paragraph" w:customStyle="1" w:styleId="1DC573B4558044A286A63D038157E449">
    <w:name w:val="1DC573B4558044A286A63D038157E449"/>
  </w:style>
  <w:style w:type="paragraph" w:customStyle="1" w:styleId="F24EF088DB0E4C1881486C421F34ADE0">
    <w:name w:val="F24EF088DB0E4C1881486C421F34ADE0"/>
  </w:style>
  <w:style w:type="paragraph" w:customStyle="1" w:styleId="D84CDB66A0784D309FC9F798A5BB80A3">
    <w:name w:val="D84CDB66A0784D309FC9F798A5BB80A3"/>
  </w:style>
  <w:style w:type="paragraph" w:customStyle="1" w:styleId="C118578B16B34636BAF5931144C5A477">
    <w:name w:val="C118578B16B34636BAF5931144C5A477"/>
  </w:style>
  <w:style w:type="paragraph" w:customStyle="1" w:styleId="DD51A196A01643AE8431DDB1BC801399">
    <w:name w:val="DD51A196A01643AE8431DDB1BC801399"/>
  </w:style>
  <w:style w:type="paragraph" w:customStyle="1" w:styleId="24B129B05AB04551BB02C872EDBA56BC">
    <w:name w:val="24B129B05AB04551BB02C872EDBA56BC"/>
  </w:style>
  <w:style w:type="paragraph" w:customStyle="1" w:styleId="7CE43B9B975041DBBB970EB047C96CE9">
    <w:name w:val="7CE43B9B975041DBBB970EB047C96CE9"/>
  </w:style>
  <w:style w:type="paragraph" w:customStyle="1" w:styleId="81A70DE189904C2D98F7E2CC0F3F49CD">
    <w:name w:val="81A70DE189904C2D98F7E2CC0F3F49C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0962862C4944C56A1470AE0EB6C8493">
    <w:name w:val="90962862C4944C56A1470AE0EB6C8493"/>
  </w:style>
  <w:style w:type="paragraph" w:customStyle="1" w:styleId="A84948EC8049444C9A37C1A6D60BE31B">
    <w:name w:val="A84948EC8049444C9A37C1A6D60BE31B"/>
  </w:style>
  <w:style w:type="paragraph" w:customStyle="1" w:styleId="3920C3C7E8C74AE9BAF38EE1AFF20997">
    <w:name w:val="3920C3C7E8C74AE9BAF38EE1AFF20997"/>
  </w:style>
  <w:style w:type="paragraph" w:customStyle="1" w:styleId="21EEC82234FD4FD58DBF6BB5387B4CA6">
    <w:name w:val="21EEC82234FD4FD58DBF6BB5387B4CA6"/>
  </w:style>
  <w:style w:type="paragraph" w:customStyle="1" w:styleId="4A7CA39A090C4C2B8EDB20D742B9E1DF">
    <w:name w:val="4A7CA39A090C4C2B8EDB20D742B9E1DF"/>
  </w:style>
  <w:style w:type="paragraph" w:customStyle="1" w:styleId="C125B25640474B338ACCB16112DB3D56">
    <w:name w:val="C125B25640474B338ACCB16112DB3D56"/>
  </w:style>
  <w:style w:type="paragraph" w:customStyle="1" w:styleId="BE2023AA96DF4515B9B856623D4C7C81">
    <w:name w:val="BE2023AA96DF4515B9B856623D4C7C81"/>
  </w:style>
  <w:style w:type="paragraph" w:customStyle="1" w:styleId="0C1A70A15B474166933D3BB890992432">
    <w:name w:val="0C1A70A15B474166933D3BB890992432"/>
  </w:style>
  <w:style w:type="paragraph" w:customStyle="1" w:styleId="5B4BE743F3004320B10EE09C2A7A8C95">
    <w:name w:val="5B4BE743F3004320B10EE09C2A7A8C95"/>
  </w:style>
  <w:style w:type="paragraph" w:customStyle="1" w:styleId="40EF207DA80E47E7962EF2CE5481B29F">
    <w:name w:val="40EF207DA80E47E7962EF2CE5481B29F"/>
  </w:style>
  <w:style w:type="paragraph" w:customStyle="1" w:styleId="76A1EDE490E040B0816839001A1AB1EF">
    <w:name w:val="76A1EDE490E040B0816839001A1AB1EF"/>
  </w:style>
  <w:style w:type="paragraph" w:customStyle="1" w:styleId="DCFD40A7B5BA4F28A66DDBBED9B4FB01">
    <w:name w:val="DCFD40A7B5BA4F28A66DDBBED9B4FB01"/>
    <w:rsid w:val="00AB6265"/>
  </w:style>
  <w:style w:type="paragraph" w:customStyle="1" w:styleId="5E61156A2CE845CB875A6D9763135228">
    <w:name w:val="5E61156A2CE845CB875A6D9763135228"/>
    <w:rsid w:val="00406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D7411-4103-42A7-800B-A5ADF4FEDB36}">
  <ds:schemaRefs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BE859A-AA75-4465-97D0-33B51157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agenda.dotx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2019-10-03T15:34:00Z</dcterms:created>
  <dcterms:modified xsi:type="dcterms:W3CDTF">2019-10-07T16:55:00Z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