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6A5" w:rsidRPr="006C04BC" w:rsidRDefault="006C04BC" w:rsidP="00C76117">
      <w:pPr>
        <w:pStyle w:val="Heading1"/>
        <w:ind w:right="-720"/>
        <w:rPr>
          <w:sz w:val="36"/>
          <w:szCs w:val="36"/>
        </w:rPr>
      </w:pPr>
      <w:r w:rsidRPr="006C04BC">
        <w:rPr>
          <w:sz w:val="36"/>
          <w:szCs w:val="36"/>
        </w:rPr>
        <w:t>State Employee Health Commission</w:t>
      </w:r>
    </w:p>
    <w:p w:rsidR="00EF36A5" w:rsidRPr="006C04BC" w:rsidRDefault="00D0550B" w:rsidP="00AB4981">
      <w:pPr>
        <w:pStyle w:val="Title"/>
        <w:rPr>
          <w:b w:val="0"/>
          <w:sz w:val="36"/>
          <w:szCs w:val="36"/>
        </w:rPr>
      </w:pPr>
      <w:r w:rsidRPr="006C04BC">
        <w:rPr>
          <w:b w:val="0"/>
          <w:sz w:val="36"/>
          <w:szCs w:val="36"/>
        </w:rPr>
        <w:t>Agenda</w:t>
      </w:r>
    </w:p>
    <w:p w:rsidR="00EF36A5" w:rsidRPr="00AB4981" w:rsidRDefault="00EF36A5" w:rsidP="00AB4981">
      <w:pPr>
        <w:pStyle w:val="Details"/>
      </w:pPr>
      <w:r w:rsidRPr="00AB4981">
        <w:rPr>
          <w:b/>
        </w:rPr>
        <w:t>Date</w:t>
      </w:r>
      <w:r w:rsidRPr="00AB4981">
        <w:t xml:space="preserve">: </w:t>
      </w:r>
      <w:r w:rsidR="000A616F">
        <w:t>September 12</w:t>
      </w:r>
      <w:r w:rsidR="00812181">
        <w:t>, 2019</w:t>
      </w:r>
    </w:p>
    <w:p w:rsidR="00EF36A5" w:rsidRPr="00AB4981" w:rsidRDefault="00EF36A5" w:rsidP="00AB4981">
      <w:pPr>
        <w:pStyle w:val="Details"/>
      </w:pPr>
      <w:r w:rsidRPr="00AB4981">
        <w:rPr>
          <w:b/>
        </w:rPr>
        <w:t>Time</w:t>
      </w:r>
      <w:r w:rsidRPr="00AB4981">
        <w:t xml:space="preserve">: </w:t>
      </w:r>
      <w:r w:rsidR="006C04BC">
        <w:t>8:30am-Noon</w:t>
      </w:r>
    </w:p>
    <w:p w:rsidR="00064601" w:rsidRDefault="006C04BC" w:rsidP="006C04BC">
      <w:pPr>
        <w:pStyle w:val="Details"/>
      </w:pPr>
      <w:r>
        <w:rPr>
          <w:b/>
        </w:rPr>
        <w:t xml:space="preserve">Location:  </w:t>
      </w:r>
      <w:r>
        <w:t>Central Maine Commerce Center, Frances Perkins Room</w:t>
      </w:r>
    </w:p>
    <w:p w:rsidR="00D0550B" w:rsidRDefault="00064601" w:rsidP="00064601">
      <w:pPr>
        <w:pStyle w:val="Details"/>
        <w:ind w:left="720" w:firstLine="540"/>
      </w:pPr>
      <w:r>
        <w:t>45 Commerce Drive, Augusta, ME 04330</w:t>
      </w:r>
      <w:r w:rsidR="007A773C">
        <w:t xml:space="preserve"> or</w:t>
      </w:r>
    </w:p>
    <w:p w:rsidR="00D05991" w:rsidRPr="00E444E6" w:rsidRDefault="00D05991" w:rsidP="00D05991">
      <w:pPr>
        <w:pStyle w:val="Details"/>
        <w:ind w:left="720" w:firstLine="540"/>
        <w:rPr>
          <w:b/>
        </w:rPr>
      </w:pPr>
      <w:r>
        <w:t xml:space="preserve">1-877-455-0244 </w:t>
      </w:r>
      <w:r w:rsidRPr="00E444E6">
        <w:rPr>
          <w:b/>
        </w:rPr>
        <w:t>PIN 2072874488</w:t>
      </w:r>
      <w:r w:rsidR="00C3315E">
        <w:rPr>
          <w:b/>
        </w:rPr>
        <w:t xml:space="preserve"> </w:t>
      </w:r>
    </w:p>
    <w:tbl>
      <w:tblPr>
        <w:tblStyle w:val="ListTable3-Accent6"/>
        <w:tblW w:w="5436" w:type="pct"/>
        <w:tblLayout w:type="fixed"/>
        <w:tblLook w:val="0620" w:firstRow="1" w:lastRow="0" w:firstColumn="0" w:lastColumn="0" w:noHBand="1" w:noVBand="1"/>
        <w:tblDescription w:val="Agenda items table"/>
      </w:tblPr>
      <w:tblGrid>
        <w:gridCol w:w="1346"/>
        <w:gridCol w:w="5940"/>
        <w:gridCol w:w="2879"/>
      </w:tblGrid>
      <w:tr w:rsidR="00D0550B" w:rsidRPr="00D0550B" w:rsidTr="000A0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346" w:type="dxa"/>
            <w:tcBorders>
              <w:bottom w:val="single" w:sz="8" w:space="0" w:color="538135" w:themeColor="accent6" w:themeShade="BF"/>
            </w:tcBorders>
          </w:tcPr>
          <w:p w:rsidR="00D0550B" w:rsidRPr="00D0550B" w:rsidRDefault="006C04BC" w:rsidP="00D0550B">
            <w:pPr>
              <w:jc w:val="center"/>
            </w:pPr>
            <w:r>
              <w:t>Agenda Item</w:t>
            </w:r>
          </w:p>
        </w:tc>
        <w:tc>
          <w:tcPr>
            <w:tcW w:w="5940" w:type="dxa"/>
            <w:tcBorders>
              <w:bottom w:val="single" w:sz="8" w:space="0" w:color="538135" w:themeColor="accent6" w:themeShade="BF"/>
            </w:tcBorders>
            <w:vAlign w:val="center"/>
          </w:tcPr>
          <w:p w:rsidR="00D0550B" w:rsidRPr="00D0550B" w:rsidRDefault="006C04BC" w:rsidP="006C04BC">
            <w:pPr>
              <w:jc w:val="center"/>
            </w:pPr>
            <w:r>
              <w:t>Description</w:t>
            </w:r>
          </w:p>
        </w:tc>
        <w:tc>
          <w:tcPr>
            <w:tcW w:w="2879" w:type="dxa"/>
            <w:tcBorders>
              <w:bottom w:val="single" w:sz="8" w:space="0" w:color="538135" w:themeColor="accent6" w:themeShade="BF"/>
            </w:tcBorders>
            <w:vAlign w:val="center"/>
          </w:tcPr>
          <w:sdt>
            <w:sdtPr>
              <w:alias w:val="Owner:"/>
              <w:tag w:val="Owner:"/>
              <w:id w:val="355778012"/>
              <w:placeholder>
                <w:docPart w:val="3626FFB0587249A793CB146E2CBC096E"/>
              </w:placeholder>
              <w:temporary/>
              <w:showingPlcHdr/>
              <w15:appearance w15:val="hidden"/>
            </w:sdtPr>
            <w:sdtEndPr/>
            <w:sdtContent>
              <w:p w:rsidR="00D0550B" w:rsidRPr="00D0550B" w:rsidRDefault="00D0550B" w:rsidP="00C76117">
                <w:pPr>
                  <w:ind w:right="-942"/>
                </w:pPr>
                <w:r w:rsidRPr="00D0550B">
                  <w:t>Owner</w:t>
                </w:r>
              </w:p>
            </w:sdtContent>
          </w:sdt>
        </w:tc>
      </w:tr>
      <w:tr w:rsidR="000A0718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jc w:val="center"/>
              <w:rPr>
                <w:sz w:val="20"/>
              </w:rPr>
            </w:pPr>
            <w:r w:rsidRPr="00C76117">
              <w:rPr>
                <w:sz w:val="20"/>
              </w:rPr>
              <w:t>I.</w:t>
            </w: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0767D" w:rsidRDefault="006C04BC" w:rsidP="00C0767D">
            <w:pPr>
              <w:rPr>
                <w:b/>
                <w:sz w:val="20"/>
              </w:rPr>
            </w:pPr>
            <w:r w:rsidRPr="00C0767D">
              <w:rPr>
                <w:b/>
                <w:sz w:val="20"/>
              </w:rPr>
              <w:t>Call meeting to order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ind w:right="-942"/>
              <w:rPr>
                <w:sz w:val="20"/>
              </w:rPr>
            </w:pPr>
            <w:r w:rsidRPr="00C76117">
              <w:rPr>
                <w:sz w:val="20"/>
              </w:rPr>
              <w:t>Chair</w:t>
            </w:r>
          </w:p>
        </w:tc>
      </w:tr>
      <w:tr w:rsidR="000A0718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jc w:val="center"/>
              <w:rPr>
                <w:sz w:val="20"/>
              </w:rPr>
            </w:pPr>
            <w:r w:rsidRPr="00C76117">
              <w:rPr>
                <w:sz w:val="20"/>
              </w:rPr>
              <w:t>II.</w:t>
            </w: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0767D" w:rsidRDefault="006C04BC" w:rsidP="00C0767D">
            <w:pPr>
              <w:rPr>
                <w:b/>
                <w:sz w:val="20"/>
              </w:rPr>
            </w:pPr>
            <w:r w:rsidRPr="00C0767D">
              <w:rPr>
                <w:b/>
                <w:sz w:val="20"/>
              </w:rPr>
              <w:t>Introductions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2438B9" w:rsidRPr="00C76117" w:rsidRDefault="006C04BC" w:rsidP="00C0767D">
            <w:pPr>
              <w:rPr>
                <w:sz w:val="20"/>
              </w:rPr>
            </w:pPr>
            <w:r w:rsidRPr="00C76117">
              <w:rPr>
                <w:sz w:val="20"/>
              </w:rPr>
              <w:t>All</w:t>
            </w:r>
          </w:p>
        </w:tc>
      </w:tr>
      <w:tr w:rsidR="000A0718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76117" w:rsidRDefault="001F096F" w:rsidP="00C07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  <w:r w:rsidR="006C04BC" w:rsidRPr="00C76117">
              <w:rPr>
                <w:sz w:val="20"/>
              </w:rPr>
              <w:t>.</w:t>
            </w: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rPr>
                <w:sz w:val="20"/>
              </w:rPr>
            </w:pPr>
            <w:r w:rsidRPr="00C0767D">
              <w:rPr>
                <w:b/>
                <w:sz w:val="20"/>
              </w:rPr>
              <w:t>Review &amp; approval of minutes</w:t>
            </w:r>
            <w:r w:rsidR="009E109E">
              <w:rPr>
                <w:sz w:val="20"/>
              </w:rPr>
              <w:t xml:space="preserve"> (</w:t>
            </w:r>
            <w:r w:rsidR="00F77B54">
              <w:rPr>
                <w:sz w:val="20"/>
              </w:rPr>
              <w:t>August 8</w:t>
            </w:r>
            <w:r w:rsidR="00812181">
              <w:rPr>
                <w:sz w:val="20"/>
              </w:rPr>
              <w:t>, 2019</w:t>
            </w:r>
            <w:r w:rsidRPr="00C76117">
              <w:rPr>
                <w:sz w:val="20"/>
              </w:rPr>
              <w:t>)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rPr>
                <w:sz w:val="20"/>
              </w:rPr>
            </w:pPr>
            <w:r w:rsidRPr="00C76117">
              <w:rPr>
                <w:sz w:val="20"/>
              </w:rPr>
              <w:t>All</w:t>
            </w:r>
          </w:p>
        </w:tc>
      </w:tr>
      <w:tr w:rsidR="00D0550B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</w:tcBorders>
            <w:vAlign w:val="center"/>
          </w:tcPr>
          <w:p w:rsidR="00D0550B" w:rsidRPr="00C76117" w:rsidRDefault="00D0550B" w:rsidP="006C04BC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</w:tcBorders>
            <w:vAlign w:val="center"/>
          </w:tcPr>
          <w:p w:rsidR="006C04BC" w:rsidRPr="000A0718" w:rsidRDefault="006C04BC" w:rsidP="006C04BC">
            <w:pPr>
              <w:jc w:val="center"/>
              <w:rPr>
                <w:b/>
                <w:sz w:val="20"/>
              </w:rPr>
            </w:pPr>
            <w:r w:rsidRPr="000A0718">
              <w:rPr>
                <w:b/>
                <w:sz w:val="20"/>
              </w:rPr>
              <w:t>IV.</w:t>
            </w:r>
            <w:r w:rsidR="00C76117" w:rsidRPr="000A0718">
              <w:rPr>
                <w:b/>
                <w:sz w:val="20"/>
              </w:rPr>
              <w:t>a.</w:t>
            </w:r>
            <w:r w:rsidRPr="000A0718">
              <w:rPr>
                <w:b/>
                <w:sz w:val="20"/>
              </w:rPr>
              <w:t xml:space="preserve"> </w:t>
            </w:r>
            <w:r w:rsidR="00C76117" w:rsidRPr="000A0718">
              <w:rPr>
                <w:b/>
                <w:sz w:val="20"/>
              </w:rPr>
              <w:t xml:space="preserve">MONTHLY </w:t>
            </w:r>
            <w:r w:rsidRPr="000A0718">
              <w:rPr>
                <w:b/>
                <w:sz w:val="20"/>
              </w:rPr>
              <w:t>UPDATES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right w:val="single" w:sz="8" w:space="0" w:color="538135" w:themeColor="accent6" w:themeShade="BF"/>
            </w:tcBorders>
          </w:tcPr>
          <w:p w:rsidR="00D0550B" w:rsidRPr="00C76117" w:rsidRDefault="00D0550B" w:rsidP="00D0550B">
            <w:pPr>
              <w:rPr>
                <w:sz w:val="20"/>
              </w:rPr>
            </w:pPr>
          </w:p>
        </w:tc>
      </w:tr>
      <w:tr w:rsidR="006C04BC" w:rsidRPr="00C76117" w:rsidTr="00135FC9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</w:tcPr>
          <w:p w:rsidR="006C04BC" w:rsidRPr="00C76117" w:rsidRDefault="00786F67" w:rsidP="00135FC9">
            <w:pPr>
              <w:jc w:val="center"/>
              <w:rPr>
                <w:sz w:val="20"/>
              </w:rPr>
            </w:pPr>
            <w:r w:rsidRPr="00C76117">
              <w:rPr>
                <w:sz w:val="20"/>
              </w:rPr>
              <w:t>i.</w:t>
            </w:r>
          </w:p>
        </w:tc>
        <w:tc>
          <w:tcPr>
            <w:tcW w:w="5940" w:type="dxa"/>
            <w:vAlign w:val="center"/>
          </w:tcPr>
          <w:p w:rsidR="006C04BC" w:rsidRPr="00C76117" w:rsidRDefault="002F4EEF" w:rsidP="00CB4DCA">
            <w:pPr>
              <w:rPr>
                <w:sz w:val="20"/>
              </w:rPr>
            </w:pPr>
            <w:r>
              <w:rPr>
                <w:sz w:val="20"/>
              </w:rPr>
              <w:t>Plan Experience Summary (active health &amp; dental) - USI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6C04BC" w:rsidRPr="00C76117" w:rsidRDefault="002F4EEF" w:rsidP="00CB4DCA">
            <w:pPr>
              <w:rPr>
                <w:sz w:val="20"/>
              </w:rPr>
            </w:pPr>
            <w:r>
              <w:rPr>
                <w:sz w:val="20"/>
              </w:rPr>
              <w:t>Burr Duryee</w:t>
            </w:r>
          </w:p>
        </w:tc>
      </w:tr>
      <w:tr w:rsidR="002F4EEF" w:rsidRPr="00C76117" w:rsidTr="00CB4DCA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  <w:vAlign w:val="center"/>
          </w:tcPr>
          <w:p w:rsidR="002F4EEF" w:rsidRDefault="002F4EEF" w:rsidP="006C0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</w:p>
        </w:tc>
        <w:tc>
          <w:tcPr>
            <w:tcW w:w="5940" w:type="dxa"/>
            <w:vAlign w:val="center"/>
          </w:tcPr>
          <w:p w:rsidR="002F4EEF" w:rsidRDefault="002F4EEF" w:rsidP="00CB4DCA">
            <w:pPr>
              <w:rPr>
                <w:sz w:val="20"/>
              </w:rPr>
            </w:pPr>
            <w:r>
              <w:rPr>
                <w:sz w:val="20"/>
              </w:rPr>
              <w:t>State of Maine Health Plan (medical update) – Anthem Blue Cross &amp; Blue Shield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2F4EEF" w:rsidRDefault="002F4EEF" w:rsidP="00CB4DCA">
            <w:pPr>
              <w:rPr>
                <w:sz w:val="20"/>
              </w:rPr>
            </w:pPr>
            <w:r>
              <w:rPr>
                <w:sz w:val="20"/>
              </w:rPr>
              <w:t>Lisa Lagios</w:t>
            </w:r>
          </w:p>
        </w:tc>
      </w:tr>
      <w:tr w:rsidR="002F4EEF" w:rsidRPr="00C76117" w:rsidTr="00CB4DCA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  <w:vAlign w:val="center"/>
          </w:tcPr>
          <w:p w:rsidR="002F4EEF" w:rsidRDefault="002F4EEF" w:rsidP="006C0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iii.</w:t>
            </w:r>
          </w:p>
        </w:tc>
        <w:tc>
          <w:tcPr>
            <w:tcW w:w="5940" w:type="dxa"/>
            <w:vAlign w:val="center"/>
          </w:tcPr>
          <w:p w:rsidR="002F4EEF" w:rsidRDefault="002F4EEF" w:rsidP="00CB4DCA">
            <w:pPr>
              <w:rPr>
                <w:sz w:val="20"/>
              </w:rPr>
            </w:pPr>
            <w:r>
              <w:rPr>
                <w:sz w:val="20"/>
              </w:rPr>
              <w:t>Medicare Advantage Plan – Aetna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2F4EEF" w:rsidRDefault="002F4EEF" w:rsidP="00CB4DCA">
            <w:pPr>
              <w:rPr>
                <w:sz w:val="20"/>
              </w:rPr>
            </w:pPr>
            <w:r>
              <w:rPr>
                <w:sz w:val="20"/>
              </w:rPr>
              <w:t>Sabrina DeGuzman-Simmons</w:t>
            </w:r>
          </w:p>
        </w:tc>
      </w:tr>
      <w:tr w:rsidR="002F4EEF" w:rsidRPr="00C76117" w:rsidTr="00CB4DCA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  <w:vAlign w:val="center"/>
          </w:tcPr>
          <w:p w:rsidR="002F4EEF" w:rsidRDefault="002F4EEF" w:rsidP="006C0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iv.</w:t>
            </w:r>
          </w:p>
        </w:tc>
        <w:tc>
          <w:tcPr>
            <w:tcW w:w="5940" w:type="dxa"/>
            <w:vAlign w:val="center"/>
          </w:tcPr>
          <w:p w:rsidR="002F4EEF" w:rsidRDefault="002F4EEF" w:rsidP="00CB4DCA">
            <w:pPr>
              <w:rPr>
                <w:sz w:val="20"/>
              </w:rPr>
            </w:pPr>
            <w:r>
              <w:rPr>
                <w:sz w:val="20"/>
              </w:rPr>
              <w:t>Executive Summary – Employee Health &amp; Benefits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2F4EEF" w:rsidRDefault="002F4EEF" w:rsidP="00CB4DCA">
            <w:pPr>
              <w:rPr>
                <w:sz w:val="20"/>
              </w:rPr>
            </w:pPr>
            <w:r>
              <w:rPr>
                <w:sz w:val="20"/>
              </w:rPr>
              <w:t>Kurt Caswell</w:t>
            </w:r>
          </w:p>
        </w:tc>
      </w:tr>
      <w:tr w:rsidR="00D0550B" w:rsidRPr="00C76117" w:rsidTr="00064601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</w:tcBorders>
            <w:vAlign w:val="center"/>
          </w:tcPr>
          <w:p w:rsidR="00D0550B" w:rsidRPr="00C76117" w:rsidRDefault="00D0550B" w:rsidP="006C04BC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</w:tcBorders>
          </w:tcPr>
          <w:p w:rsidR="00D0550B" w:rsidRPr="000A0718" w:rsidRDefault="00C0767D" w:rsidP="00C0767D">
            <w:pPr>
              <w:jc w:val="center"/>
              <w:rPr>
                <w:b/>
                <w:sz w:val="20"/>
              </w:rPr>
            </w:pPr>
            <w:r w:rsidRPr="000A0718">
              <w:rPr>
                <w:b/>
                <w:sz w:val="20"/>
              </w:rPr>
              <w:t>IV.b. BIANNUAL UPDATE</w:t>
            </w:r>
            <w:r w:rsidR="005B3392">
              <w:rPr>
                <w:b/>
                <w:sz w:val="20"/>
              </w:rPr>
              <w:t>(</w:t>
            </w:r>
            <w:r w:rsidRPr="000A0718">
              <w:rPr>
                <w:b/>
                <w:sz w:val="20"/>
              </w:rPr>
              <w:t>S</w:t>
            </w:r>
            <w:r w:rsidR="005B3392">
              <w:rPr>
                <w:b/>
                <w:sz w:val="20"/>
              </w:rPr>
              <w:t>)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right w:val="single" w:sz="8" w:space="0" w:color="385623" w:themeColor="accent6" w:themeShade="80"/>
            </w:tcBorders>
          </w:tcPr>
          <w:p w:rsidR="00D0550B" w:rsidRPr="00C76117" w:rsidRDefault="00D0550B" w:rsidP="00D0550B">
            <w:pPr>
              <w:rPr>
                <w:sz w:val="20"/>
              </w:rPr>
            </w:pPr>
          </w:p>
        </w:tc>
      </w:tr>
      <w:tr w:rsidR="00D0550B" w:rsidRPr="00C76117" w:rsidTr="0009182F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  <w:vAlign w:val="center"/>
          </w:tcPr>
          <w:p w:rsidR="00D0550B" w:rsidRPr="00C76117" w:rsidRDefault="00C0767D" w:rsidP="006C0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5940" w:type="dxa"/>
            <w:vAlign w:val="center"/>
          </w:tcPr>
          <w:p w:rsidR="00D0550B" w:rsidRPr="00C76117" w:rsidRDefault="00C0767D" w:rsidP="0009182F">
            <w:pPr>
              <w:rPr>
                <w:sz w:val="20"/>
              </w:rPr>
            </w:pPr>
            <w:r>
              <w:rPr>
                <w:color w:val="auto"/>
                <w:sz w:val="20"/>
              </w:rPr>
              <w:t xml:space="preserve">Dental Plan – Northeast Delta Dental 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C0767D" w:rsidP="00CB4DCA">
            <w:pPr>
              <w:rPr>
                <w:sz w:val="20"/>
              </w:rPr>
            </w:pPr>
            <w:r>
              <w:rPr>
                <w:sz w:val="20"/>
              </w:rPr>
              <w:t>Marie Bridges</w:t>
            </w:r>
          </w:p>
        </w:tc>
      </w:tr>
      <w:tr w:rsidR="005B3392" w:rsidRPr="00C76117" w:rsidTr="007B13A7">
        <w:trPr>
          <w:trHeight w:val="574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</w:tcBorders>
          </w:tcPr>
          <w:p w:rsidR="005B3392" w:rsidRDefault="005B3392" w:rsidP="00C0767D">
            <w:pPr>
              <w:jc w:val="center"/>
              <w:rPr>
                <w:sz w:val="20"/>
              </w:rPr>
            </w:pPr>
          </w:p>
          <w:p w:rsidR="005B3392" w:rsidRDefault="005B3392" w:rsidP="00C0767D">
            <w:pPr>
              <w:jc w:val="center"/>
              <w:rPr>
                <w:sz w:val="20"/>
              </w:rPr>
            </w:pPr>
          </w:p>
          <w:p w:rsidR="005B3392" w:rsidRPr="00C76117" w:rsidRDefault="005B3392" w:rsidP="00C07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i. </w:t>
            </w:r>
          </w:p>
        </w:tc>
        <w:tc>
          <w:tcPr>
            <w:tcW w:w="5940" w:type="dxa"/>
            <w:tcBorders>
              <w:top w:val="single" w:sz="8" w:space="0" w:color="538135" w:themeColor="accent6" w:themeShade="BF"/>
            </w:tcBorders>
            <w:vAlign w:val="center"/>
          </w:tcPr>
          <w:p w:rsidR="005B3392" w:rsidRDefault="005B3392" w:rsidP="005B3392">
            <w:pPr>
              <w:jc w:val="center"/>
              <w:rPr>
                <w:b/>
                <w:sz w:val="20"/>
              </w:rPr>
            </w:pPr>
            <w:r w:rsidRPr="000A0718">
              <w:rPr>
                <w:b/>
                <w:sz w:val="20"/>
              </w:rPr>
              <w:t>IV.</w:t>
            </w:r>
            <w:r>
              <w:rPr>
                <w:b/>
                <w:sz w:val="20"/>
              </w:rPr>
              <w:t>c</w:t>
            </w:r>
            <w:r w:rsidRPr="000A0718"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</w:rPr>
              <w:t>ANNUAL</w:t>
            </w:r>
            <w:r w:rsidRPr="000A0718">
              <w:rPr>
                <w:b/>
                <w:sz w:val="20"/>
              </w:rPr>
              <w:t xml:space="preserve"> UPDATE</w:t>
            </w:r>
          </w:p>
          <w:p w:rsidR="005B3392" w:rsidRDefault="005B3392" w:rsidP="005B3392">
            <w:pPr>
              <w:jc w:val="center"/>
              <w:rPr>
                <w:b/>
                <w:sz w:val="20"/>
              </w:rPr>
            </w:pPr>
          </w:p>
          <w:p w:rsidR="005B3392" w:rsidRPr="005B3392" w:rsidRDefault="005B3392" w:rsidP="005B3392">
            <w:pPr>
              <w:rPr>
                <w:sz w:val="20"/>
              </w:rPr>
            </w:pPr>
            <w:r w:rsidRPr="005B3392">
              <w:rPr>
                <w:sz w:val="20"/>
              </w:rPr>
              <w:t>None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right w:val="single" w:sz="8" w:space="0" w:color="538135" w:themeColor="accent6" w:themeShade="BF"/>
            </w:tcBorders>
          </w:tcPr>
          <w:p w:rsidR="005B3392" w:rsidRPr="00C76117" w:rsidRDefault="005B3392" w:rsidP="00D0550B">
            <w:pPr>
              <w:rPr>
                <w:sz w:val="20"/>
              </w:rPr>
            </w:pPr>
          </w:p>
        </w:tc>
      </w:tr>
      <w:tr w:rsidR="00D0550B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</w:tcBorders>
          </w:tcPr>
          <w:p w:rsidR="00D0550B" w:rsidRPr="00C76117" w:rsidRDefault="00D0550B" w:rsidP="00C0767D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</w:tcBorders>
            <w:vAlign w:val="center"/>
          </w:tcPr>
          <w:p w:rsidR="00D0550B" w:rsidRPr="000A0718" w:rsidRDefault="000A0718" w:rsidP="000A0718">
            <w:pPr>
              <w:jc w:val="center"/>
              <w:rPr>
                <w:b/>
                <w:sz w:val="20"/>
              </w:rPr>
            </w:pPr>
            <w:proofErr w:type="spellStart"/>
            <w:r w:rsidRPr="000A0718">
              <w:rPr>
                <w:b/>
                <w:sz w:val="20"/>
              </w:rPr>
              <w:t>IV.</w:t>
            </w:r>
            <w:r w:rsidR="005B3392">
              <w:rPr>
                <w:b/>
                <w:sz w:val="20"/>
              </w:rPr>
              <w:t>d</w:t>
            </w:r>
            <w:proofErr w:type="spellEnd"/>
            <w:r w:rsidRPr="000A0718">
              <w:rPr>
                <w:b/>
                <w:sz w:val="20"/>
              </w:rPr>
              <w:t xml:space="preserve">. </w:t>
            </w:r>
            <w:r w:rsidR="00927E2E">
              <w:rPr>
                <w:b/>
                <w:sz w:val="20"/>
              </w:rPr>
              <w:t>EDUCATION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right w:val="single" w:sz="8" w:space="0" w:color="538135" w:themeColor="accent6" w:themeShade="BF"/>
            </w:tcBorders>
          </w:tcPr>
          <w:p w:rsidR="00D0550B" w:rsidRPr="00C76117" w:rsidRDefault="00D0550B" w:rsidP="00D0550B">
            <w:pPr>
              <w:rPr>
                <w:sz w:val="20"/>
              </w:rPr>
            </w:pPr>
          </w:p>
        </w:tc>
      </w:tr>
      <w:tr w:rsidR="00C0767D" w:rsidRPr="00C76117" w:rsidTr="00064601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  <w:bottom w:val="nil"/>
            </w:tcBorders>
            <w:vAlign w:val="center"/>
          </w:tcPr>
          <w:p w:rsidR="00C0767D" w:rsidRPr="00C76117" w:rsidRDefault="000A0718" w:rsidP="00CB4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5940" w:type="dxa"/>
            <w:tcBorders>
              <w:bottom w:val="nil"/>
            </w:tcBorders>
            <w:vAlign w:val="center"/>
          </w:tcPr>
          <w:p w:rsidR="00927E2E" w:rsidRDefault="00927E2E" w:rsidP="00927E2E">
            <w:pPr>
              <w:rPr>
                <w:sz w:val="20"/>
              </w:rPr>
            </w:pPr>
            <w:r>
              <w:rPr>
                <w:sz w:val="20"/>
              </w:rPr>
              <w:t xml:space="preserve">Compliance Session </w:t>
            </w:r>
          </w:p>
          <w:p w:rsidR="00927E2E" w:rsidRDefault="00927E2E" w:rsidP="00927E2E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USI </w:t>
            </w:r>
          </w:p>
          <w:p w:rsidR="00C0767D" w:rsidRPr="00FE036C" w:rsidRDefault="00927E2E" w:rsidP="000A0718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Anthem </w:t>
            </w:r>
          </w:p>
        </w:tc>
        <w:tc>
          <w:tcPr>
            <w:tcW w:w="2879" w:type="dxa"/>
            <w:tcBorders>
              <w:bottom w:val="nil"/>
              <w:right w:val="single" w:sz="8" w:space="0" w:color="538135" w:themeColor="accent6" w:themeShade="BF"/>
            </w:tcBorders>
            <w:vAlign w:val="center"/>
          </w:tcPr>
          <w:p w:rsidR="00927E2E" w:rsidRDefault="00927E2E" w:rsidP="00927E2E">
            <w:pPr>
              <w:rPr>
                <w:sz w:val="20"/>
              </w:rPr>
            </w:pPr>
          </w:p>
          <w:p w:rsidR="00927E2E" w:rsidRDefault="00927E2E" w:rsidP="00927E2E">
            <w:pPr>
              <w:rPr>
                <w:sz w:val="20"/>
              </w:rPr>
            </w:pPr>
            <w:r>
              <w:rPr>
                <w:sz w:val="20"/>
              </w:rPr>
              <w:t>Michael Rosenman</w:t>
            </w:r>
          </w:p>
          <w:p w:rsidR="00064601" w:rsidRPr="00C76117" w:rsidRDefault="00927E2E" w:rsidP="00CB4DCA">
            <w:pPr>
              <w:rPr>
                <w:sz w:val="20"/>
              </w:rPr>
            </w:pPr>
            <w:r>
              <w:rPr>
                <w:sz w:val="20"/>
              </w:rPr>
              <w:t>Kristine Ossenfort</w:t>
            </w:r>
          </w:p>
        </w:tc>
      </w:tr>
      <w:tr w:rsidR="00064601" w:rsidRPr="00C76117" w:rsidTr="00DE5E76">
        <w:trPr>
          <w:trHeight w:val="243"/>
        </w:trPr>
        <w:tc>
          <w:tcPr>
            <w:tcW w:w="1346" w:type="dxa"/>
            <w:tcBorders>
              <w:top w:val="nil"/>
              <w:left w:val="single" w:sz="8" w:space="0" w:color="385623" w:themeColor="accent6" w:themeShade="80"/>
              <w:bottom w:val="single" w:sz="8" w:space="0" w:color="538135" w:themeColor="accent6" w:themeShade="BF"/>
            </w:tcBorders>
            <w:vAlign w:val="center"/>
          </w:tcPr>
          <w:p w:rsidR="00064601" w:rsidRDefault="00064601" w:rsidP="00CB4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</w:p>
        </w:tc>
        <w:tc>
          <w:tcPr>
            <w:tcW w:w="5940" w:type="dxa"/>
            <w:tcBorders>
              <w:top w:val="nil"/>
              <w:bottom w:val="single" w:sz="8" w:space="0" w:color="538135" w:themeColor="accent6" w:themeShade="BF"/>
            </w:tcBorders>
            <w:vAlign w:val="center"/>
          </w:tcPr>
          <w:p w:rsidR="00064601" w:rsidRPr="00064601" w:rsidRDefault="00927E2E" w:rsidP="000A0718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Pharmacogenomic Testing </w:t>
            </w:r>
            <w:r w:rsidR="007B13A7">
              <w:rPr>
                <w:sz w:val="20"/>
              </w:rPr>
              <w:t>– Coriell Life Sciences</w:t>
            </w:r>
          </w:p>
        </w:tc>
        <w:tc>
          <w:tcPr>
            <w:tcW w:w="2879" w:type="dxa"/>
            <w:tcBorders>
              <w:top w:val="nil"/>
              <w:bottom w:val="single" w:sz="8" w:space="0" w:color="538135" w:themeColor="accent6" w:themeShade="BF"/>
              <w:right w:val="single" w:sz="8" w:space="0" w:color="385623" w:themeColor="accent6" w:themeShade="80"/>
            </w:tcBorders>
            <w:vAlign w:val="center"/>
          </w:tcPr>
          <w:p w:rsidR="00064601" w:rsidRDefault="00927E2E" w:rsidP="00CB4DCA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5B3392">
              <w:rPr>
                <w:sz w:val="20"/>
              </w:rPr>
              <w:t>cott Megill</w:t>
            </w:r>
          </w:p>
        </w:tc>
      </w:tr>
      <w:tr w:rsidR="00A74AA7" w:rsidRPr="00C76117" w:rsidTr="00927E2E">
        <w:trPr>
          <w:trHeight w:val="835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385623" w:themeColor="accent6" w:themeShade="80"/>
              <w:bottom w:val="single" w:sz="4" w:space="0" w:color="auto"/>
            </w:tcBorders>
            <w:vAlign w:val="center"/>
          </w:tcPr>
          <w:p w:rsidR="00EF4BCB" w:rsidRDefault="00F77B54" w:rsidP="00F77B54">
            <w:pPr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</w:p>
          <w:p w:rsidR="00EF4BCB" w:rsidRDefault="00CD5473" w:rsidP="00EF4BCB">
            <w:pPr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FE036C">
              <w:rPr>
                <w:sz w:val="20"/>
              </w:rPr>
              <w:t>i.</w:t>
            </w:r>
          </w:p>
          <w:p w:rsidR="00FE036C" w:rsidRDefault="00EF4BCB" w:rsidP="00FE036C">
            <w:pPr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FE036C">
              <w:rPr>
                <w:sz w:val="20"/>
              </w:rPr>
              <w:t>ii.</w:t>
            </w:r>
            <w:r w:rsidR="00015E8C">
              <w:rPr>
                <w:sz w:val="20"/>
              </w:rPr>
              <w:t xml:space="preserve"> </w:t>
            </w:r>
          </w:p>
          <w:p w:rsidR="00A74AA7" w:rsidRPr="00EF4BCB" w:rsidRDefault="00FE036C" w:rsidP="00FE036C">
            <w:pPr>
              <w:rPr>
                <w:sz w:val="20"/>
              </w:rPr>
            </w:pPr>
            <w:r>
              <w:rPr>
                <w:sz w:val="20"/>
              </w:rPr>
              <w:t xml:space="preserve">           iii.</w:t>
            </w:r>
            <w:r w:rsidR="00015E8C">
              <w:rPr>
                <w:sz w:val="20"/>
              </w:rPr>
              <w:t xml:space="preserve"> </w:t>
            </w:r>
            <w:r w:rsidR="00EF4BCB">
              <w:rPr>
                <w:sz w:val="20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bottom w:val="single" w:sz="8" w:space="0" w:color="538135" w:themeColor="accent6" w:themeShade="BF"/>
            </w:tcBorders>
            <w:vAlign w:val="center"/>
          </w:tcPr>
          <w:p w:rsidR="00A74AA7" w:rsidRDefault="00A74AA7" w:rsidP="000A0718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            </w:t>
            </w:r>
            <w:r w:rsidRPr="000A0718">
              <w:rPr>
                <w:b/>
                <w:sz w:val="20"/>
              </w:rPr>
              <w:t xml:space="preserve">V. </w:t>
            </w:r>
            <w:r>
              <w:rPr>
                <w:b/>
                <w:sz w:val="20"/>
              </w:rPr>
              <w:t>OTHER BUSINESS</w:t>
            </w:r>
          </w:p>
          <w:p w:rsidR="00FE036C" w:rsidRPr="00FE036C" w:rsidRDefault="00FE036C" w:rsidP="000A0718">
            <w:pPr>
              <w:rPr>
                <w:sz w:val="20"/>
              </w:rPr>
            </w:pPr>
            <w:r>
              <w:rPr>
                <w:sz w:val="20"/>
              </w:rPr>
              <w:t>Plan Finances</w:t>
            </w:r>
          </w:p>
          <w:p w:rsidR="00FE036C" w:rsidRDefault="00FE036C" w:rsidP="00FE036C">
            <w:pPr>
              <w:rPr>
                <w:sz w:val="20"/>
              </w:rPr>
            </w:pPr>
            <w:r>
              <w:rPr>
                <w:sz w:val="20"/>
              </w:rPr>
              <w:t xml:space="preserve">Meeting Structure Discussion </w:t>
            </w:r>
            <w:r w:rsidR="00A74AA7">
              <w:rPr>
                <w:sz w:val="20"/>
              </w:rPr>
              <w:t xml:space="preserve"> </w:t>
            </w:r>
          </w:p>
          <w:p w:rsidR="00A74AA7" w:rsidRDefault="00FE036C" w:rsidP="00FE036C">
            <w:pPr>
              <w:rPr>
                <w:sz w:val="20"/>
              </w:rPr>
            </w:pPr>
            <w:r>
              <w:rPr>
                <w:sz w:val="20"/>
              </w:rPr>
              <w:t xml:space="preserve">Open Discussion </w:t>
            </w:r>
            <w:r w:rsidR="00A74AA7">
              <w:rPr>
                <w:sz w:val="20"/>
              </w:rPr>
              <w:t xml:space="preserve">                   </w:t>
            </w:r>
            <w:r>
              <w:rPr>
                <w:sz w:val="20"/>
              </w:rPr>
              <w:t xml:space="preserve">                                                      </w:t>
            </w:r>
          </w:p>
        </w:tc>
        <w:tc>
          <w:tcPr>
            <w:tcW w:w="2879" w:type="dxa"/>
            <w:tcBorders>
              <w:top w:val="nil"/>
              <w:bottom w:val="single" w:sz="8" w:space="0" w:color="538135" w:themeColor="accent6" w:themeShade="BF"/>
              <w:right w:val="single" w:sz="8" w:space="0" w:color="385623" w:themeColor="accent6" w:themeShade="80"/>
            </w:tcBorders>
            <w:vAlign w:val="center"/>
          </w:tcPr>
          <w:p w:rsidR="00FE036C" w:rsidRDefault="00FE036C" w:rsidP="00927E2E">
            <w:pPr>
              <w:rPr>
                <w:sz w:val="20"/>
              </w:rPr>
            </w:pPr>
          </w:p>
          <w:p w:rsidR="00FE036C" w:rsidRDefault="00927E2E" w:rsidP="00927E2E">
            <w:pPr>
              <w:rPr>
                <w:sz w:val="20"/>
              </w:rPr>
            </w:pPr>
            <w:r>
              <w:rPr>
                <w:sz w:val="20"/>
              </w:rPr>
              <w:t>Heather Perr</w:t>
            </w:r>
            <w:r w:rsidR="00425929">
              <w:rPr>
                <w:sz w:val="20"/>
              </w:rPr>
              <w:t>e</w:t>
            </w:r>
            <w:r>
              <w:rPr>
                <w:sz w:val="20"/>
              </w:rPr>
              <w:t>ault</w:t>
            </w:r>
          </w:p>
          <w:p w:rsidR="00FE036C" w:rsidRDefault="00FE036C" w:rsidP="00927E2E">
            <w:pPr>
              <w:rPr>
                <w:sz w:val="20"/>
              </w:rPr>
            </w:pPr>
            <w:r>
              <w:rPr>
                <w:sz w:val="20"/>
              </w:rPr>
              <w:t>Jo</w:t>
            </w:r>
            <w:bookmarkStart w:id="0" w:name="_GoBack"/>
            <w:bookmarkEnd w:id="0"/>
            <w:r>
              <w:rPr>
                <w:sz w:val="20"/>
              </w:rPr>
              <w:t>nathan French</w:t>
            </w:r>
          </w:p>
          <w:p w:rsidR="00FE036C" w:rsidRDefault="00FE036C" w:rsidP="00927E2E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</w:tr>
      <w:tr w:rsidR="008A230D" w:rsidRPr="00C76117" w:rsidTr="002B1C92">
        <w:trPr>
          <w:trHeight w:val="835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385623" w:themeColor="accent6" w:themeShade="80"/>
              <w:bottom w:val="single" w:sz="4" w:space="0" w:color="auto"/>
            </w:tcBorders>
            <w:vAlign w:val="center"/>
          </w:tcPr>
          <w:p w:rsidR="008A230D" w:rsidRDefault="008A230D" w:rsidP="002B1C92">
            <w:pPr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</w:p>
          <w:p w:rsidR="008A230D" w:rsidRDefault="008A230D" w:rsidP="002B1C92">
            <w:pPr>
              <w:rPr>
                <w:sz w:val="20"/>
              </w:rPr>
            </w:pPr>
            <w:r>
              <w:rPr>
                <w:sz w:val="20"/>
              </w:rPr>
              <w:t xml:space="preserve">           i.</w:t>
            </w:r>
          </w:p>
          <w:p w:rsidR="008A230D" w:rsidRDefault="008A230D" w:rsidP="002B1C92">
            <w:pPr>
              <w:rPr>
                <w:sz w:val="20"/>
              </w:rPr>
            </w:pPr>
            <w:r>
              <w:rPr>
                <w:sz w:val="20"/>
              </w:rPr>
              <w:t xml:space="preserve">           ii. </w:t>
            </w:r>
          </w:p>
          <w:p w:rsidR="008A230D" w:rsidRDefault="008A230D" w:rsidP="002B1C92">
            <w:pPr>
              <w:rPr>
                <w:sz w:val="20"/>
              </w:rPr>
            </w:pPr>
            <w:r>
              <w:rPr>
                <w:sz w:val="20"/>
              </w:rPr>
              <w:t xml:space="preserve">           iii.  </w:t>
            </w:r>
          </w:p>
          <w:p w:rsidR="008A230D" w:rsidRDefault="008A230D" w:rsidP="002B1C92">
            <w:pPr>
              <w:rPr>
                <w:sz w:val="20"/>
              </w:rPr>
            </w:pPr>
            <w:r>
              <w:rPr>
                <w:sz w:val="20"/>
              </w:rPr>
              <w:t xml:space="preserve">           iv.</w:t>
            </w:r>
          </w:p>
          <w:p w:rsidR="008A230D" w:rsidRPr="00EF4BCB" w:rsidRDefault="008A230D" w:rsidP="002B1C92">
            <w:pPr>
              <w:rPr>
                <w:sz w:val="20"/>
              </w:rPr>
            </w:pPr>
            <w:r>
              <w:rPr>
                <w:sz w:val="20"/>
              </w:rPr>
              <w:t xml:space="preserve">           v.</w:t>
            </w:r>
          </w:p>
        </w:tc>
        <w:tc>
          <w:tcPr>
            <w:tcW w:w="5940" w:type="dxa"/>
            <w:tcBorders>
              <w:top w:val="nil"/>
              <w:bottom w:val="single" w:sz="8" w:space="0" w:color="538135" w:themeColor="accent6" w:themeShade="BF"/>
            </w:tcBorders>
            <w:vAlign w:val="center"/>
          </w:tcPr>
          <w:p w:rsidR="008A230D" w:rsidRDefault="008A230D" w:rsidP="002B1C92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            </w:t>
            </w:r>
            <w:r w:rsidRPr="000A071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FUTURE UPDATES</w:t>
            </w:r>
          </w:p>
          <w:p w:rsidR="008A230D" w:rsidRPr="00FE036C" w:rsidRDefault="008A230D" w:rsidP="002B1C92">
            <w:pPr>
              <w:rPr>
                <w:sz w:val="20"/>
              </w:rPr>
            </w:pPr>
            <w:r>
              <w:rPr>
                <w:sz w:val="20"/>
              </w:rPr>
              <w:t xml:space="preserve">Living Resources Program </w:t>
            </w:r>
            <w:r w:rsidRPr="008A230D">
              <w:rPr>
                <w:i/>
                <w:sz w:val="20"/>
              </w:rPr>
              <w:t>(June &amp; October)</w:t>
            </w:r>
          </w:p>
          <w:p w:rsidR="008A230D" w:rsidRPr="008A230D" w:rsidRDefault="008A230D" w:rsidP="002B1C92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Pharmacy Program </w:t>
            </w:r>
            <w:r>
              <w:rPr>
                <w:i/>
                <w:sz w:val="20"/>
              </w:rPr>
              <w:t>(March &amp; August)</w:t>
            </w:r>
          </w:p>
          <w:p w:rsidR="008A230D" w:rsidRPr="008A230D" w:rsidRDefault="008A230D" w:rsidP="002B1C92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Wellness Program </w:t>
            </w:r>
            <w:r>
              <w:rPr>
                <w:i/>
                <w:sz w:val="20"/>
              </w:rPr>
              <w:t>(August)</w:t>
            </w:r>
          </w:p>
          <w:p w:rsidR="008A230D" w:rsidRPr="008A230D" w:rsidRDefault="008A230D" w:rsidP="002B1C92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Expert Medical Opinion </w:t>
            </w:r>
            <w:r>
              <w:rPr>
                <w:i/>
                <w:sz w:val="20"/>
              </w:rPr>
              <w:t>(October)</w:t>
            </w:r>
          </w:p>
          <w:p w:rsidR="008A230D" w:rsidRDefault="008A230D" w:rsidP="002B1C92">
            <w:pPr>
              <w:rPr>
                <w:sz w:val="20"/>
              </w:rPr>
            </w:pPr>
            <w:r>
              <w:rPr>
                <w:sz w:val="20"/>
              </w:rPr>
              <w:t xml:space="preserve">Carrum Health Program </w:t>
            </w:r>
            <w:r>
              <w:rPr>
                <w:i/>
                <w:sz w:val="20"/>
              </w:rPr>
              <w:t>(</w:t>
            </w:r>
            <w:r w:rsidR="004465C8">
              <w:rPr>
                <w:i/>
                <w:sz w:val="20"/>
              </w:rPr>
              <w:t>TBD</w:t>
            </w:r>
            <w:r>
              <w:rPr>
                <w:i/>
                <w:sz w:val="20"/>
              </w:rPr>
              <w:t>)</w:t>
            </w:r>
            <w:r>
              <w:rPr>
                <w:sz w:val="20"/>
              </w:rPr>
              <w:t xml:space="preserve">                                                                </w:t>
            </w:r>
          </w:p>
        </w:tc>
        <w:tc>
          <w:tcPr>
            <w:tcW w:w="2879" w:type="dxa"/>
            <w:tcBorders>
              <w:top w:val="nil"/>
              <w:bottom w:val="single" w:sz="8" w:space="0" w:color="538135" w:themeColor="accent6" w:themeShade="BF"/>
              <w:right w:val="single" w:sz="8" w:space="0" w:color="385623" w:themeColor="accent6" w:themeShade="80"/>
            </w:tcBorders>
            <w:vAlign w:val="center"/>
          </w:tcPr>
          <w:p w:rsidR="008A230D" w:rsidRDefault="008A230D" w:rsidP="002B1C92">
            <w:pPr>
              <w:rPr>
                <w:sz w:val="20"/>
              </w:rPr>
            </w:pPr>
          </w:p>
          <w:p w:rsidR="008A230D" w:rsidRDefault="008A230D" w:rsidP="002B1C92">
            <w:pPr>
              <w:rPr>
                <w:sz w:val="20"/>
              </w:rPr>
            </w:pPr>
          </w:p>
          <w:p w:rsidR="008A230D" w:rsidRDefault="008A230D" w:rsidP="002B1C92">
            <w:pPr>
              <w:rPr>
                <w:sz w:val="20"/>
              </w:rPr>
            </w:pPr>
          </w:p>
          <w:p w:rsidR="008A230D" w:rsidRDefault="008A230D" w:rsidP="002B1C92">
            <w:pPr>
              <w:rPr>
                <w:sz w:val="20"/>
              </w:rPr>
            </w:pPr>
          </w:p>
          <w:p w:rsidR="008A230D" w:rsidRDefault="008A230D" w:rsidP="002B1C92">
            <w:pPr>
              <w:rPr>
                <w:sz w:val="20"/>
              </w:rPr>
            </w:pPr>
          </w:p>
          <w:p w:rsidR="008A230D" w:rsidRDefault="008A230D" w:rsidP="002B1C92">
            <w:pPr>
              <w:rPr>
                <w:sz w:val="20"/>
              </w:rPr>
            </w:pPr>
          </w:p>
        </w:tc>
      </w:tr>
      <w:tr w:rsidR="007138CF" w:rsidRPr="00C76117" w:rsidTr="00DE5E76">
        <w:trPr>
          <w:trHeight w:val="286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:rsidR="007138CF" w:rsidRPr="00C76117" w:rsidRDefault="007138CF" w:rsidP="007138CF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7138CF" w:rsidRPr="000A0718" w:rsidRDefault="007138CF" w:rsidP="007138CF">
            <w:pPr>
              <w:jc w:val="center"/>
              <w:rPr>
                <w:b/>
                <w:sz w:val="20"/>
              </w:rPr>
            </w:pPr>
            <w:r w:rsidRPr="000A0718">
              <w:rPr>
                <w:b/>
                <w:sz w:val="20"/>
              </w:rPr>
              <w:t>VI. REQUEST MOTION TO ADJOURN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7138CF" w:rsidRPr="00C76117" w:rsidRDefault="007138CF" w:rsidP="007138CF">
            <w:pPr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</w:tr>
    </w:tbl>
    <w:p w:rsidR="00CA6B4F" w:rsidRPr="00C76117" w:rsidRDefault="00CA6B4F" w:rsidP="00DE5E76">
      <w:pPr>
        <w:rPr>
          <w:sz w:val="20"/>
        </w:rPr>
      </w:pPr>
    </w:p>
    <w:sectPr w:rsidR="00CA6B4F" w:rsidRPr="00C76117" w:rsidSect="00AB4981">
      <w:headerReference w:type="default" r:id="rId11"/>
      <w:footerReference w:type="default" r:id="rId12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2FD" w:rsidRDefault="00F472FD">
      <w:pPr>
        <w:spacing w:after="0" w:line="240" w:lineRule="auto"/>
      </w:pPr>
      <w:r>
        <w:separator/>
      </w:r>
    </w:p>
  </w:endnote>
  <w:endnote w:type="continuationSeparator" w:id="0">
    <w:p w:rsidR="00F472FD" w:rsidRDefault="00F4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DCA" w:rsidRPr="00CB4DCA" w:rsidRDefault="0057456C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Prepared:  </w:t>
    </w:r>
    <w:r w:rsidR="008A230D">
      <w:rPr>
        <w:i/>
        <w:sz w:val="18"/>
        <w:szCs w:val="18"/>
      </w:rPr>
      <w:t>September</w:t>
    </w:r>
    <w:r w:rsidR="00660E92">
      <w:rPr>
        <w:i/>
        <w:sz w:val="18"/>
        <w:szCs w:val="18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2FD" w:rsidRDefault="00F472FD">
      <w:pPr>
        <w:spacing w:after="0" w:line="240" w:lineRule="auto"/>
      </w:pPr>
      <w:r>
        <w:separator/>
      </w:r>
    </w:p>
  </w:footnote>
  <w:footnote w:type="continuationSeparator" w:id="0">
    <w:p w:rsidR="00F472FD" w:rsidRDefault="00F4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298CD56" wp14:editId="3B0A1843">
              <wp:simplePos x="0" y="0"/>
              <wp:positionH relativeFrom="page">
                <wp:posOffset>-587375</wp:posOffset>
              </wp:positionH>
              <wp:positionV relativeFrom="page">
                <wp:posOffset>-120650</wp:posOffset>
              </wp:positionV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>
                        <a:extLst/>
                      </wps:cNvPr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>
                        <a:extLst/>
                      </wps:cNvPr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>
                        <a:extLst/>
                      </wps:cNvPr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>
                        <a:extLst/>
                      </wps:cNvPr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>
                        <a:extLst/>
                      </wps:cNvPr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630D9760" id="Group 6" o:spid="_x0000_s1026" alt="decorative element" style="position:absolute;margin-left:-46.25pt;margin-top:-9.5pt;width:765.35pt;height:810.85pt;z-index:-251655168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5D15095"/>
    <w:multiLevelType w:val="hybridMultilevel"/>
    <w:tmpl w:val="EDA67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579C5"/>
    <w:multiLevelType w:val="hybridMultilevel"/>
    <w:tmpl w:val="6FE066BA"/>
    <w:lvl w:ilvl="0" w:tplc="B6C4F70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63C87"/>
    <w:multiLevelType w:val="hybridMultilevel"/>
    <w:tmpl w:val="71EE58DA"/>
    <w:lvl w:ilvl="0" w:tplc="BBCE71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6C9"/>
    <w:rsid w:val="0001495E"/>
    <w:rsid w:val="00015E8C"/>
    <w:rsid w:val="0001626D"/>
    <w:rsid w:val="00032BE0"/>
    <w:rsid w:val="00035454"/>
    <w:rsid w:val="0004767F"/>
    <w:rsid w:val="00064601"/>
    <w:rsid w:val="0009182F"/>
    <w:rsid w:val="000A0718"/>
    <w:rsid w:val="000A616F"/>
    <w:rsid w:val="00135FC9"/>
    <w:rsid w:val="001F096F"/>
    <w:rsid w:val="002416C9"/>
    <w:rsid w:val="002438B9"/>
    <w:rsid w:val="002510A2"/>
    <w:rsid w:val="002B541C"/>
    <w:rsid w:val="002D201D"/>
    <w:rsid w:val="002E0B9C"/>
    <w:rsid w:val="002E6287"/>
    <w:rsid w:val="002F4EEF"/>
    <w:rsid w:val="00303AE1"/>
    <w:rsid w:val="00385963"/>
    <w:rsid w:val="003949BD"/>
    <w:rsid w:val="00425929"/>
    <w:rsid w:val="004465C8"/>
    <w:rsid w:val="0048141F"/>
    <w:rsid w:val="004D61A7"/>
    <w:rsid w:val="0050543A"/>
    <w:rsid w:val="00524B92"/>
    <w:rsid w:val="0053630E"/>
    <w:rsid w:val="005418AE"/>
    <w:rsid w:val="0055149A"/>
    <w:rsid w:val="00560F76"/>
    <w:rsid w:val="0057184E"/>
    <w:rsid w:val="0057456C"/>
    <w:rsid w:val="00591FFE"/>
    <w:rsid w:val="005B3392"/>
    <w:rsid w:val="005B7B4B"/>
    <w:rsid w:val="00660E92"/>
    <w:rsid w:val="006B16BD"/>
    <w:rsid w:val="006B2FCA"/>
    <w:rsid w:val="006B7784"/>
    <w:rsid w:val="006C04BC"/>
    <w:rsid w:val="006D46A0"/>
    <w:rsid w:val="006F16F0"/>
    <w:rsid w:val="007138CF"/>
    <w:rsid w:val="00750317"/>
    <w:rsid w:val="007520BE"/>
    <w:rsid w:val="00786F67"/>
    <w:rsid w:val="007A773C"/>
    <w:rsid w:val="007B13A7"/>
    <w:rsid w:val="007B63F1"/>
    <w:rsid w:val="007D0E48"/>
    <w:rsid w:val="00812181"/>
    <w:rsid w:val="008A230D"/>
    <w:rsid w:val="00927E2E"/>
    <w:rsid w:val="00952063"/>
    <w:rsid w:val="009E109E"/>
    <w:rsid w:val="009E6526"/>
    <w:rsid w:val="00A414AF"/>
    <w:rsid w:val="00A448C1"/>
    <w:rsid w:val="00A651BC"/>
    <w:rsid w:val="00A74AA7"/>
    <w:rsid w:val="00AA7AA0"/>
    <w:rsid w:val="00AB4981"/>
    <w:rsid w:val="00B25366"/>
    <w:rsid w:val="00B34087"/>
    <w:rsid w:val="00B421EC"/>
    <w:rsid w:val="00B43495"/>
    <w:rsid w:val="00B45788"/>
    <w:rsid w:val="00B70211"/>
    <w:rsid w:val="00B91F06"/>
    <w:rsid w:val="00BD7096"/>
    <w:rsid w:val="00BF7533"/>
    <w:rsid w:val="00C0767D"/>
    <w:rsid w:val="00C3315E"/>
    <w:rsid w:val="00C76117"/>
    <w:rsid w:val="00C84D21"/>
    <w:rsid w:val="00C90AB5"/>
    <w:rsid w:val="00CA0E4E"/>
    <w:rsid w:val="00CA6B4F"/>
    <w:rsid w:val="00CB4DCA"/>
    <w:rsid w:val="00CD5473"/>
    <w:rsid w:val="00D0550B"/>
    <w:rsid w:val="00D05991"/>
    <w:rsid w:val="00D83332"/>
    <w:rsid w:val="00DA4A43"/>
    <w:rsid w:val="00DA5BEB"/>
    <w:rsid w:val="00DE395C"/>
    <w:rsid w:val="00DE5E76"/>
    <w:rsid w:val="00E2411A"/>
    <w:rsid w:val="00E24368"/>
    <w:rsid w:val="00E37225"/>
    <w:rsid w:val="00E51439"/>
    <w:rsid w:val="00EA4499"/>
    <w:rsid w:val="00EB0404"/>
    <w:rsid w:val="00EF36A5"/>
    <w:rsid w:val="00EF4BCB"/>
    <w:rsid w:val="00F1156D"/>
    <w:rsid w:val="00F13D18"/>
    <w:rsid w:val="00F472FD"/>
    <w:rsid w:val="00F77B54"/>
    <w:rsid w:val="00FC3733"/>
    <w:rsid w:val="00FE036C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4CB3C9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6">
    <w:name w:val="List Table 3 Accent 6"/>
    <w:basedOn w:val="TableNormal"/>
    <w:uiPriority w:val="48"/>
    <w:rsid w:val="0048141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6C0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6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.Albert\AppData\Roaming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26FFB0587249A793CB146E2CBC0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1D7E7-DD85-4717-AF1E-83301E78828C}"/>
      </w:docPartPr>
      <w:docPartBody>
        <w:p w:rsidR="009235E7" w:rsidRDefault="00472916">
          <w:pPr>
            <w:pStyle w:val="3626FFB0587249A793CB146E2CBC096E"/>
          </w:pPr>
          <w:r w:rsidRPr="00D0550B"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916"/>
    <w:rsid w:val="000831FB"/>
    <w:rsid w:val="00472916"/>
    <w:rsid w:val="009235E7"/>
    <w:rsid w:val="00AB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8BD270FE5AB45E2983C2EF7AEF1ED08">
    <w:name w:val="F8BD270FE5AB45E2983C2EF7AEF1ED08"/>
  </w:style>
  <w:style w:type="paragraph" w:customStyle="1" w:styleId="FF3BC5291CE643B59638D787CB9FF5DE">
    <w:name w:val="FF3BC5291CE643B59638D787CB9FF5DE"/>
  </w:style>
  <w:style w:type="paragraph" w:customStyle="1" w:styleId="F22B14BC7BBA4840B3ED4F496AD7F760">
    <w:name w:val="F22B14BC7BBA4840B3ED4F496AD7F760"/>
  </w:style>
  <w:style w:type="paragraph" w:customStyle="1" w:styleId="92D17069C2D2450194ABBF18FE821D7D">
    <w:name w:val="92D17069C2D2450194ABBF18FE821D7D"/>
  </w:style>
  <w:style w:type="paragraph" w:customStyle="1" w:styleId="0AEE00110A0D4A8587C7F42EFFDE88DE">
    <w:name w:val="0AEE00110A0D4A8587C7F42EFFDE88DE"/>
  </w:style>
  <w:style w:type="paragraph" w:customStyle="1" w:styleId="BE103C0F6C474762A9DEBA79CFC0DEE0">
    <w:name w:val="BE103C0F6C474762A9DEBA79CFC0DEE0"/>
  </w:style>
  <w:style w:type="paragraph" w:customStyle="1" w:styleId="8120C0F65DD246AC82280D47AB58E85B">
    <w:name w:val="8120C0F65DD246AC82280D47AB58E85B"/>
  </w:style>
  <w:style w:type="paragraph" w:customStyle="1" w:styleId="A68B715F232945C2A1E0E0E16CD8235D">
    <w:name w:val="A68B715F232945C2A1E0E0E16CD8235D"/>
  </w:style>
  <w:style w:type="paragraph" w:customStyle="1" w:styleId="5C6C4F2721D143FC86DE6D9935A9C3B6">
    <w:name w:val="5C6C4F2721D143FC86DE6D9935A9C3B6"/>
  </w:style>
  <w:style w:type="paragraph" w:customStyle="1" w:styleId="BEDEDBC0BB874238A3FA191FB0089977">
    <w:name w:val="BEDEDBC0BB874238A3FA191FB0089977"/>
  </w:style>
  <w:style w:type="paragraph" w:customStyle="1" w:styleId="7CB7ABAF7CA24F60B47A22789A79788A">
    <w:name w:val="7CB7ABAF7CA24F60B47A22789A79788A"/>
  </w:style>
  <w:style w:type="paragraph" w:customStyle="1" w:styleId="265445B2E5B74E8EA01917682F078E50">
    <w:name w:val="265445B2E5B74E8EA01917682F078E50"/>
  </w:style>
  <w:style w:type="paragraph" w:customStyle="1" w:styleId="8B0201FD533A47EDB60EDD6B77E0BAE9">
    <w:name w:val="8B0201FD533A47EDB60EDD6B77E0BAE9"/>
  </w:style>
  <w:style w:type="paragraph" w:customStyle="1" w:styleId="D9CAF2FA422F4D9095D509D1C75AC9DB">
    <w:name w:val="D9CAF2FA422F4D9095D509D1C75AC9DB"/>
  </w:style>
  <w:style w:type="paragraph" w:customStyle="1" w:styleId="4F6A44CC742A4CA886D6047FA97B7C3F">
    <w:name w:val="4F6A44CC742A4CA886D6047FA97B7C3F"/>
  </w:style>
  <w:style w:type="paragraph" w:customStyle="1" w:styleId="EA8C19B57E914E669922514DB5574671">
    <w:name w:val="EA8C19B57E914E669922514DB5574671"/>
  </w:style>
  <w:style w:type="paragraph" w:customStyle="1" w:styleId="31B6525A486645DBB3E49B171D17B0A8">
    <w:name w:val="31B6525A486645DBB3E49B171D17B0A8"/>
  </w:style>
  <w:style w:type="paragraph" w:customStyle="1" w:styleId="5A7F986B775942C09DE01E3EF9BDE079">
    <w:name w:val="5A7F986B775942C09DE01E3EF9BDE079"/>
  </w:style>
  <w:style w:type="paragraph" w:customStyle="1" w:styleId="15E67BAEB9CB410EADF99A43BFFEE8FD">
    <w:name w:val="15E67BAEB9CB410EADF99A43BFFEE8FD"/>
  </w:style>
  <w:style w:type="paragraph" w:customStyle="1" w:styleId="C4FA44FEAD2F40CD9C1117DF4A8C55DF">
    <w:name w:val="C4FA44FEAD2F40CD9C1117DF4A8C55DF"/>
  </w:style>
  <w:style w:type="paragraph" w:customStyle="1" w:styleId="3626FFB0587249A793CB146E2CBC096E">
    <w:name w:val="3626FFB0587249A793CB146E2CBC096E"/>
  </w:style>
  <w:style w:type="paragraph" w:customStyle="1" w:styleId="B1B98A696D354BF1ACEB9CB728D0A143">
    <w:name w:val="B1B98A696D354BF1ACEB9CB728D0A143"/>
  </w:style>
  <w:style w:type="paragraph" w:customStyle="1" w:styleId="C04FE7B7BEE8433FA84B10ED217D18D8">
    <w:name w:val="C04FE7B7BEE8433FA84B10ED217D18D8"/>
  </w:style>
  <w:style w:type="paragraph" w:customStyle="1" w:styleId="E83D4A22B22D465F87F8D32F97835361">
    <w:name w:val="E83D4A22B22D465F87F8D32F97835361"/>
  </w:style>
  <w:style w:type="paragraph" w:customStyle="1" w:styleId="BBEAE1E4E513445191E2184456353E20">
    <w:name w:val="BBEAE1E4E513445191E2184456353E20"/>
  </w:style>
  <w:style w:type="paragraph" w:customStyle="1" w:styleId="91EE65157CA54570B08F025CACF1C74D">
    <w:name w:val="91EE65157CA54570B08F025CACF1C74D"/>
  </w:style>
  <w:style w:type="paragraph" w:customStyle="1" w:styleId="A0C5433144E44005AD2A12B0231A0638">
    <w:name w:val="A0C5433144E44005AD2A12B0231A0638"/>
  </w:style>
  <w:style w:type="paragraph" w:customStyle="1" w:styleId="02A366FE13304952B30B7BEFA02A94CD">
    <w:name w:val="02A366FE13304952B30B7BEFA02A94CD"/>
  </w:style>
  <w:style w:type="paragraph" w:customStyle="1" w:styleId="90CAF3306BC2438295835F352482E38A">
    <w:name w:val="90CAF3306BC2438295835F352482E38A"/>
  </w:style>
  <w:style w:type="paragraph" w:customStyle="1" w:styleId="6C72D24BB4914314A637D887D4AA746D">
    <w:name w:val="6C72D24BB4914314A637D887D4AA746D"/>
  </w:style>
  <w:style w:type="paragraph" w:customStyle="1" w:styleId="D47DA64C22D743D69FA39EFF9F6B4552">
    <w:name w:val="D47DA64C22D743D69FA39EFF9F6B4552"/>
  </w:style>
  <w:style w:type="paragraph" w:customStyle="1" w:styleId="30D9EFB233B341BFB8D7D0763A3EBBE9">
    <w:name w:val="30D9EFB233B341BFB8D7D0763A3EBBE9"/>
  </w:style>
  <w:style w:type="paragraph" w:customStyle="1" w:styleId="A920F23493414D0782692E874573A62F">
    <w:name w:val="A920F23493414D0782692E874573A62F"/>
  </w:style>
  <w:style w:type="paragraph" w:customStyle="1" w:styleId="CB3060C4ED2541838A41084F1A0BD8E4">
    <w:name w:val="CB3060C4ED2541838A41084F1A0BD8E4"/>
  </w:style>
  <w:style w:type="paragraph" w:customStyle="1" w:styleId="7ED94EABFA274E2ABFD0D3F03EC5E476">
    <w:name w:val="7ED94EABFA274E2ABFD0D3F03EC5E476"/>
  </w:style>
  <w:style w:type="paragraph" w:customStyle="1" w:styleId="1DC573B4558044A286A63D038157E449">
    <w:name w:val="1DC573B4558044A286A63D038157E449"/>
  </w:style>
  <w:style w:type="paragraph" w:customStyle="1" w:styleId="F24EF088DB0E4C1881486C421F34ADE0">
    <w:name w:val="F24EF088DB0E4C1881486C421F34ADE0"/>
  </w:style>
  <w:style w:type="paragraph" w:customStyle="1" w:styleId="D84CDB66A0784D309FC9F798A5BB80A3">
    <w:name w:val="D84CDB66A0784D309FC9F798A5BB80A3"/>
  </w:style>
  <w:style w:type="paragraph" w:customStyle="1" w:styleId="C118578B16B34636BAF5931144C5A477">
    <w:name w:val="C118578B16B34636BAF5931144C5A477"/>
  </w:style>
  <w:style w:type="paragraph" w:customStyle="1" w:styleId="DD51A196A01643AE8431DDB1BC801399">
    <w:name w:val="DD51A196A01643AE8431DDB1BC801399"/>
  </w:style>
  <w:style w:type="paragraph" w:customStyle="1" w:styleId="24B129B05AB04551BB02C872EDBA56BC">
    <w:name w:val="24B129B05AB04551BB02C872EDBA56BC"/>
  </w:style>
  <w:style w:type="paragraph" w:customStyle="1" w:styleId="7CE43B9B975041DBBB970EB047C96CE9">
    <w:name w:val="7CE43B9B975041DBBB970EB047C96CE9"/>
  </w:style>
  <w:style w:type="paragraph" w:customStyle="1" w:styleId="81A70DE189904C2D98F7E2CC0F3F49CD">
    <w:name w:val="81A70DE189904C2D98F7E2CC0F3F49CD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90962862C4944C56A1470AE0EB6C8493">
    <w:name w:val="90962862C4944C56A1470AE0EB6C8493"/>
  </w:style>
  <w:style w:type="paragraph" w:customStyle="1" w:styleId="A84948EC8049444C9A37C1A6D60BE31B">
    <w:name w:val="A84948EC8049444C9A37C1A6D60BE31B"/>
  </w:style>
  <w:style w:type="paragraph" w:customStyle="1" w:styleId="3920C3C7E8C74AE9BAF38EE1AFF20997">
    <w:name w:val="3920C3C7E8C74AE9BAF38EE1AFF20997"/>
  </w:style>
  <w:style w:type="paragraph" w:customStyle="1" w:styleId="21EEC82234FD4FD58DBF6BB5387B4CA6">
    <w:name w:val="21EEC82234FD4FD58DBF6BB5387B4CA6"/>
  </w:style>
  <w:style w:type="paragraph" w:customStyle="1" w:styleId="4A7CA39A090C4C2B8EDB20D742B9E1DF">
    <w:name w:val="4A7CA39A090C4C2B8EDB20D742B9E1DF"/>
  </w:style>
  <w:style w:type="paragraph" w:customStyle="1" w:styleId="C125B25640474B338ACCB16112DB3D56">
    <w:name w:val="C125B25640474B338ACCB16112DB3D56"/>
  </w:style>
  <w:style w:type="paragraph" w:customStyle="1" w:styleId="BE2023AA96DF4515B9B856623D4C7C81">
    <w:name w:val="BE2023AA96DF4515B9B856623D4C7C81"/>
  </w:style>
  <w:style w:type="paragraph" w:customStyle="1" w:styleId="0C1A70A15B474166933D3BB890992432">
    <w:name w:val="0C1A70A15B474166933D3BB890992432"/>
  </w:style>
  <w:style w:type="paragraph" w:customStyle="1" w:styleId="5B4BE743F3004320B10EE09C2A7A8C95">
    <w:name w:val="5B4BE743F3004320B10EE09C2A7A8C95"/>
  </w:style>
  <w:style w:type="paragraph" w:customStyle="1" w:styleId="40EF207DA80E47E7962EF2CE5481B29F">
    <w:name w:val="40EF207DA80E47E7962EF2CE5481B29F"/>
  </w:style>
  <w:style w:type="paragraph" w:customStyle="1" w:styleId="76A1EDE490E040B0816839001A1AB1EF">
    <w:name w:val="76A1EDE490E040B0816839001A1AB1EF"/>
  </w:style>
  <w:style w:type="paragraph" w:customStyle="1" w:styleId="DCFD40A7B5BA4F28A66DDBBED9B4FB01">
    <w:name w:val="DCFD40A7B5BA4F28A66DDBBED9B4FB01"/>
    <w:rsid w:val="00AB62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3C98E-98BD-437D-ABCA-3EE8935EA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0EA215-BAE1-48B7-ABBA-7A19B7437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D7411-4103-42A7-800B-A5ADF4FEDB3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6dc4bcd6-49db-4c07-9060-8acfc67cef9f"/>
    <ds:schemaRef ds:uri="http://purl.org/dc/dcmitype/"/>
    <ds:schemaRef ds:uri="http://schemas.microsoft.com/office/infopath/2007/PartnerControls"/>
    <ds:schemaRef ds:uri="fb0879af-3eba-417a-a55a-ffe6dcd6ca77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7BB559F-6A87-403B-9356-0A34EE4F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agenda.dotx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2019-05-24T14:54:00Z</dcterms:created>
  <dcterms:modified xsi:type="dcterms:W3CDTF">2019-09-09T17:52:00Z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