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bookmarkStart w:id="0" w:name="_GoBack"/>
      <w:bookmarkEnd w:id="0"/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1F096F">
        <w:t>March</w:t>
      </w:r>
      <w:r w:rsidR="00B421EC">
        <w:t xml:space="preserve"> 14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>
        <w:rPr>
          <w:b/>
        </w:rPr>
        <w:t xml:space="preserve"> (NEW)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1F096F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BD7096">
              <w:rPr>
                <w:sz w:val="20"/>
              </w:rPr>
              <w:t>February</w:t>
            </w:r>
            <w:r w:rsidR="00B421EC">
              <w:rPr>
                <w:sz w:val="20"/>
              </w:rPr>
              <w:t xml:space="preserve"> 1</w:t>
            </w:r>
            <w:r w:rsidR="00BD7096">
              <w:rPr>
                <w:sz w:val="20"/>
              </w:rPr>
              <w:t>4</w:t>
            </w:r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Lisa Lagios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D83332" w:rsidP="00CB4DCA">
            <w:pPr>
              <w:rPr>
                <w:sz w:val="20"/>
              </w:rPr>
            </w:pPr>
            <w:r w:rsidRPr="00DF06CC">
              <w:rPr>
                <w:sz w:val="20"/>
              </w:rPr>
              <w:t>Sabrina DeGuzman-Simmons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IV.b.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</w:t>
            </w:r>
            <w:r w:rsidR="00B421EC" w:rsidRPr="005B7B4B">
              <w:rPr>
                <w:i/>
                <w:color w:val="auto"/>
                <w:sz w:val="20"/>
              </w:rPr>
              <w:t>February</w:t>
            </w:r>
            <w:r w:rsidRPr="00C0767D">
              <w:rPr>
                <w:i/>
                <w:color w:val="auto"/>
                <w:sz w:val="20"/>
              </w:rPr>
              <w:t xml:space="preserve">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</w:t>
            </w:r>
            <w:r w:rsidRPr="00032BE0">
              <w:rPr>
                <w:i/>
                <w:sz w:val="20"/>
              </w:rPr>
              <w:t>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 xml:space="preserve">(March &amp; </w:t>
            </w:r>
            <w:r w:rsidR="00032BE0">
              <w:rPr>
                <w:i/>
                <w:sz w:val="20"/>
              </w:rPr>
              <w:t>August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IV.c.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 w:rsidRPr="00032BE0">
              <w:rPr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2D201D" w:rsidRDefault="002D201D" w:rsidP="002D201D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i.</w:t>
            </w:r>
            <w:r w:rsidRPr="002D201D">
              <w:rPr>
                <w:sz w:val="20"/>
              </w:rPr>
              <w:t xml:space="preserve">  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7138CF" w:rsidRPr="002D201D" w:rsidRDefault="002D201D" w:rsidP="007138CF">
            <w:pPr>
              <w:rPr>
                <w:sz w:val="20"/>
              </w:rPr>
            </w:pPr>
            <w:r>
              <w:rPr>
                <w:sz w:val="20"/>
              </w:rPr>
              <w:t>Plan Design Discussion – Medical Plan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2D201D" w:rsidP="007138CF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Default="007138CF" w:rsidP="007138CF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660E9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January 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3C87"/>
    <w:multiLevelType w:val="hybridMultilevel"/>
    <w:tmpl w:val="71EE58DA"/>
    <w:lvl w:ilvl="0" w:tplc="BBCE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C9"/>
    <w:rsid w:val="0001495E"/>
    <w:rsid w:val="0001626D"/>
    <w:rsid w:val="00032BE0"/>
    <w:rsid w:val="00035454"/>
    <w:rsid w:val="00064601"/>
    <w:rsid w:val="0009182F"/>
    <w:rsid w:val="000A0718"/>
    <w:rsid w:val="00135FC9"/>
    <w:rsid w:val="001F096F"/>
    <w:rsid w:val="002416C9"/>
    <w:rsid w:val="002438B9"/>
    <w:rsid w:val="002D201D"/>
    <w:rsid w:val="002E0B9C"/>
    <w:rsid w:val="002E6287"/>
    <w:rsid w:val="00303AE1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5B7B4B"/>
    <w:rsid w:val="00660E92"/>
    <w:rsid w:val="0066633C"/>
    <w:rsid w:val="006B16BD"/>
    <w:rsid w:val="006B7784"/>
    <w:rsid w:val="006C04BC"/>
    <w:rsid w:val="006F16F0"/>
    <w:rsid w:val="007138CF"/>
    <w:rsid w:val="00750317"/>
    <w:rsid w:val="007520BE"/>
    <w:rsid w:val="00786F67"/>
    <w:rsid w:val="007A773C"/>
    <w:rsid w:val="007D0E48"/>
    <w:rsid w:val="00812181"/>
    <w:rsid w:val="00952063"/>
    <w:rsid w:val="009E109E"/>
    <w:rsid w:val="009E6526"/>
    <w:rsid w:val="00A448C1"/>
    <w:rsid w:val="00A651BC"/>
    <w:rsid w:val="00AA7AA0"/>
    <w:rsid w:val="00AB4981"/>
    <w:rsid w:val="00B421EC"/>
    <w:rsid w:val="00B43495"/>
    <w:rsid w:val="00B45788"/>
    <w:rsid w:val="00B70211"/>
    <w:rsid w:val="00BD7096"/>
    <w:rsid w:val="00BF7533"/>
    <w:rsid w:val="00C0767D"/>
    <w:rsid w:val="00C76117"/>
    <w:rsid w:val="00C84D21"/>
    <w:rsid w:val="00CA6B4F"/>
    <w:rsid w:val="00CB4DCA"/>
    <w:rsid w:val="00D0550B"/>
    <w:rsid w:val="00D05991"/>
    <w:rsid w:val="00D83332"/>
    <w:rsid w:val="00DA4A43"/>
    <w:rsid w:val="00DA5BEB"/>
    <w:rsid w:val="00DE395C"/>
    <w:rsid w:val="00E2411A"/>
    <w:rsid w:val="00E37225"/>
    <w:rsid w:val="00E51439"/>
    <w:rsid w:val="00EA4499"/>
    <w:rsid w:val="00EF36A5"/>
    <w:rsid w:val="00F13D18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purl.org/dc/terms/"/>
    <ds:schemaRef ds:uri="fb0879af-3eba-417a-a55a-ffe6dcd6ca77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2021-01-03T15:47:00Z</dcterms:created>
  <dcterms:modified xsi:type="dcterms:W3CDTF">2021-01-03T15:47:00Z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