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EA4499">
        <w:t>November 8</w:t>
      </w:r>
      <w:r w:rsidR="006C04BC">
        <w:t>, 2018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7A773C" w:rsidRPr="00D0550B" w:rsidRDefault="009E6526" w:rsidP="00064601">
      <w:pPr>
        <w:pStyle w:val="Details"/>
        <w:ind w:left="720" w:firstLine="540"/>
      </w:pPr>
      <w:r>
        <w:t>1-877-455-0244 PIN 2177171953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F13D18">
              <w:rPr>
                <w:sz w:val="20"/>
              </w:rPr>
              <w:t>October 11</w:t>
            </w:r>
            <w:r w:rsidRPr="00C76117">
              <w:rPr>
                <w:sz w:val="20"/>
              </w:rPr>
              <w:t>, 2018)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Lisa Lagios</w:t>
            </w: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952063" w:rsidP="00CB4DCA">
            <w:pPr>
              <w:rPr>
                <w:sz w:val="20"/>
              </w:rPr>
            </w:pPr>
            <w:r>
              <w:rPr>
                <w:sz w:val="20"/>
              </w:rPr>
              <w:t>Joe Bataguas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(March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ComPsych </w:t>
            </w:r>
            <w:r>
              <w:rPr>
                <w:i/>
                <w:sz w:val="20"/>
              </w:rPr>
              <w:t>(April &amp;</w:t>
            </w:r>
            <w:r w:rsidRPr="0050543A">
              <w:rPr>
                <w:b/>
                <w:i/>
                <w:sz w:val="20"/>
              </w:rPr>
              <w:t xml:space="preserve"> 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>(March &amp; August)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WellStarME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>
              <w:rPr>
                <w:b/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0A0718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C0767D" w:rsidRDefault="00C0767D" w:rsidP="000A071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rPr>
                <w:sz w:val="20"/>
              </w:rPr>
            </w:pP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rPr>
                <w:sz w:val="20"/>
              </w:rPr>
            </w:pPr>
          </w:p>
        </w:tc>
      </w:tr>
      <w:tr w:rsidR="00C0767D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0A0718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Default="00C0767D" w:rsidP="000A071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0A0718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0A0718" w:rsidRPr="00C76117" w:rsidRDefault="000A0718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0A0718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0A0718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  <w:bookmarkStart w:id="0" w:name="_GoBack"/>
      <w:bookmarkEnd w:id="0"/>
    </w:p>
    <w:sectPr w:rsidR="00CA6B4F" w:rsidRPr="00C76117" w:rsidSect="00AB4981">
      <w:headerReference w:type="default" r:id="rId10"/>
      <w:foot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EA449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November 7</w:t>
    </w:r>
    <w:r w:rsidR="00CB4DCA" w:rsidRPr="00CB4DCA">
      <w:rPr>
        <w:i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5454"/>
    <w:rsid w:val="00064601"/>
    <w:rsid w:val="0009182F"/>
    <w:rsid w:val="000A0718"/>
    <w:rsid w:val="00135FC9"/>
    <w:rsid w:val="002416C9"/>
    <w:rsid w:val="002E0B9C"/>
    <w:rsid w:val="002E6287"/>
    <w:rsid w:val="00303AE1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6B16BD"/>
    <w:rsid w:val="006B7784"/>
    <w:rsid w:val="006C04BC"/>
    <w:rsid w:val="006F16F0"/>
    <w:rsid w:val="007520BE"/>
    <w:rsid w:val="00786F67"/>
    <w:rsid w:val="007A773C"/>
    <w:rsid w:val="007D0E48"/>
    <w:rsid w:val="00952063"/>
    <w:rsid w:val="009E109E"/>
    <w:rsid w:val="009E6526"/>
    <w:rsid w:val="00A448C1"/>
    <w:rsid w:val="00A651BC"/>
    <w:rsid w:val="00AA7AA0"/>
    <w:rsid w:val="00AB4981"/>
    <w:rsid w:val="00B43495"/>
    <w:rsid w:val="00B45788"/>
    <w:rsid w:val="00B70211"/>
    <w:rsid w:val="00BF7533"/>
    <w:rsid w:val="00C0767D"/>
    <w:rsid w:val="00C76117"/>
    <w:rsid w:val="00C84D21"/>
    <w:rsid w:val="00CA6B4F"/>
    <w:rsid w:val="00CB4DCA"/>
    <w:rsid w:val="00D0550B"/>
    <w:rsid w:val="00DA4A43"/>
    <w:rsid w:val="00DA5BEB"/>
    <w:rsid w:val="00DE395C"/>
    <w:rsid w:val="00E2411A"/>
    <w:rsid w:val="00E37225"/>
    <w:rsid w:val="00E51439"/>
    <w:rsid w:val="00EA4499"/>
    <w:rsid w:val="00EF36A5"/>
    <w:rsid w:val="00F13D18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396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purl.org/dc/elements/1.1/"/>
    <ds:schemaRef ds:uri="http://schemas.microsoft.com/office/infopath/2007/PartnerControls"/>
    <ds:schemaRef ds:uri="http://purl.org/dc/terms/"/>
    <ds:schemaRef ds:uri="6dc4bcd6-49db-4c07-9060-8acfc67cef9f"/>
    <ds:schemaRef ds:uri="http://purl.org/dc/dcmitype/"/>
    <ds:schemaRef ds:uri="http://schemas.openxmlformats.org/package/2006/metadata/core-properties"/>
    <ds:schemaRef ds:uri="fb0879af-3eba-417a-a55a-ffe6dcd6ca77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2018-10-05T20:11:00Z</dcterms:created>
  <dcterms:modified xsi:type="dcterms:W3CDTF">2018-11-07T16:52:00Z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