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A5" w:rsidRPr="006C04BC" w:rsidRDefault="006C04BC" w:rsidP="00C76117">
      <w:pPr>
        <w:pStyle w:val="Heading1"/>
        <w:ind w:right="-720"/>
        <w:rPr>
          <w:sz w:val="36"/>
          <w:szCs w:val="36"/>
        </w:rPr>
      </w:pPr>
      <w:r w:rsidRPr="006C04BC">
        <w:rPr>
          <w:sz w:val="36"/>
          <w:szCs w:val="36"/>
        </w:rPr>
        <w:t>State Employee Health Commission</w:t>
      </w:r>
    </w:p>
    <w:p w:rsidR="00EF36A5" w:rsidRPr="006C04BC" w:rsidRDefault="00D0550B" w:rsidP="00AB4981">
      <w:pPr>
        <w:pStyle w:val="Title"/>
        <w:rPr>
          <w:b w:val="0"/>
          <w:sz w:val="36"/>
          <w:szCs w:val="36"/>
        </w:rPr>
      </w:pPr>
      <w:r w:rsidRPr="006C04BC">
        <w:rPr>
          <w:b w:val="0"/>
          <w:sz w:val="36"/>
          <w:szCs w:val="36"/>
        </w:rPr>
        <w:t>Agenda</w:t>
      </w:r>
    </w:p>
    <w:p w:rsidR="00EF36A5" w:rsidRPr="00AB4981" w:rsidRDefault="00EF36A5" w:rsidP="00AB4981">
      <w:pPr>
        <w:pStyle w:val="Details"/>
      </w:pPr>
      <w:r w:rsidRPr="00AB4981">
        <w:rPr>
          <w:b/>
        </w:rPr>
        <w:t>Date</w:t>
      </w:r>
      <w:r w:rsidRPr="00AB4981">
        <w:t xml:space="preserve">: </w:t>
      </w:r>
      <w:r w:rsidR="0050543A">
        <w:t>October 11</w:t>
      </w:r>
      <w:r w:rsidR="006C04BC">
        <w:t>, 2018</w:t>
      </w:r>
    </w:p>
    <w:p w:rsidR="00EF36A5" w:rsidRPr="00AB4981" w:rsidRDefault="00EF36A5" w:rsidP="00AB4981">
      <w:pPr>
        <w:pStyle w:val="Details"/>
      </w:pPr>
      <w:r w:rsidRPr="00AB4981">
        <w:rPr>
          <w:b/>
        </w:rPr>
        <w:t>Time</w:t>
      </w:r>
      <w:r w:rsidRPr="00AB4981">
        <w:t xml:space="preserve">: </w:t>
      </w:r>
      <w:r w:rsidR="006C04BC">
        <w:t>8:30am-Noon</w:t>
      </w:r>
    </w:p>
    <w:p w:rsidR="00064601" w:rsidRDefault="006C04BC" w:rsidP="006C04BC">
      <w:pPr>
        <w:pStyle w:val="Details"/>
      </w:pPr>
      <w:r>
        <w:rPr>
          <w:b/>
        </w:rPr>
        <w:t xml:space="preserve">Location:  </w:t>
      </w:r>
      <w:r>
        <w:t>Central Maine Commerce Center, Frances Perkins Room</w:t>
      </w:r>
    </w:p>
    <w:p w:rsidR="00D0550B" w:rsidRDefault="00064601" w:rsidP="00064601">
      <w:pPr>
        <w:pStyle w:val="Details"/>
        <w:ind w:left="720" w:firstLine="540"/>
      </w:pPr>
      <w:r>
        <w:t>45 Commerce Drive, Augusta, ME 04330</w:t>
      </w:r>
      <w:r w:rsidR="007A773C">
        <w:t xml:space="preserve"> or</w:t>
      </w:r>
    </w:p>
    <w:p w:rsidR="007A773C" w:rsidRPr="00D0550B" w:rsidRDefault="009E6526" w:rsidP="00064601">
      <w:pPr>
        <w:pStyle w:val="Details"/>
        <w:ind w:left="720" w:firstLine="540"/>
      </w:pPr>
      <w:r>
        <w:t>1-877-455-0244 PIN 2177171953</w:t>
      </w:r>
    </w:p>
    <w:tbl>
      <w:tblPr>
        <w:tblStyle w:val="ListTable3-Accent6"/>
        <w:tblW w:w="5436" w:type="pct"/>
        <w:tblLayout w:type="fixed"/>
        <w:tblLook w:val="0620" w:firstRow="1" w:lastRow="0" w:firstColumn="0" w:lastColumn="0" w:noHBand="1" w:noVBand="1"/>
        <w:tblDescription w:val="Agenda items table"/>
      </w:tblPr>
      <w:tblGrid>
        <w:gridCol w:w="1346"/>
        <w:gridCol w:w="5940"/>
        <w:gridCol w:w="2879"/>
      </w:tblGrid>
      <w:tr w:rsidR="00D0550B" w:rsidRPr="00D0550B" w:rsidTr="000A0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346" w:type="dxa"/>
            <w:tcBorders>
              <w:bottom w:val="single" w:sz="8" w:space="0" w:color="538135" w:themeColor="accent6" w:themeShade="BF"/>
            </w:tcBorders>
          </w:tcPr>
          <w:p w:rsidR="00D0550B" w:rsidRPr="00D0550B" w:rsidRDefault="006C04BC" w:rsidP="00D0550B">
            <w:pPr>
              <w:jc w:val="center"/>
            </w:pPr>
            <w:r>
              <w:t>Agenda Item</w:t>
            </w:r>
          </w:p>
        </w:tc>
        <w:tc>
          <w:tcPr>
            <w:tcW w:w="5940" w:type="dxa"/>
            <w:tcBorders>
              <w:bottom w:val="single" w:sz="8" w:space="0" w:color="538135" w:themeColor="accent6" w:themeShade="BF"/>
            </w:tcBorders>
            <w:vAlign w:val="center"/>
          </w:tcPr>
          <w:p w:rsidR="00D0550B" w:rsidRPr="00D0550B" w:rsidRDefault="006C04BC" w:rsidP="006C04BC">
            <w:pPr>
              <w:jc w:val="center"/>
            </w:pPr>
            <w:r>
              <w:t>Description</w:t>
            </w:r>
          </w:p>
        </w:tc>
        <w:tc>
          <w:tcPr>
            <w:tcW w:w="2879" w:type="dxa"/>
            <w:tcBorders>
              <w:bottom w:val="single" w:sz="8" w:space="0" w:color="538135" w:themeColor="accent6" w:themeShade="BF"/>
            </w:tcBorders>
            <w:vAlign w:val="center"/>
          </w:tcPr>
          <w:sdt>
            <w:sdtPr>
              <w:alias w:val="Owner:"/>
              <w:tag w:val="Owner:"/>
              <w:id w:val="355778012"/>
              <w:placeholder>
                <w:docPart w:val="3626FFB0587249A793CB146E2CBC096E"/>
              </w:placeholder>
              <w:temporary/>
              <w:showingPlcHdr/>
              <w15:appearance w15:val="hidden"/>
            </w:sdtPr>
            <w:sdtEndPr/>
            <w:sdtContent>
              <w:p w:rsidR="00D0550B" w:rsidRPr="00D0550B" w:rsidRDefault="00D0550B" w:rsidP="00C76117">
                <w:pPr>
                  <w:ind w:right="-942"/>
                </w:pPr>
                <w:r w:rsidRPr="00D0550B">
                  <w:t>Owner</w:t>
                </w:r>
              </w:p>
            </w:sdtContent>
          </w:sdt>
        </w:tc>
      </w:tr>
      <w:tr w:rsidR="000A0718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jc w:val="center"/>
              <w:rPr>
                <w:sz w:val="20"/>
              </w:rPr>
            </w:pPr>
            <w:r w:rsidRPr="00C76117">
              <w:rPr>
                <w:sz w:val="20"/>
              </w:rPr>
              <w:t>I.</w:t>
            </w: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0767D" w:rsidRDefault="006C04BC" w:rsidP="00C0767D">
            <w:pPr>
              <w:rPr>
                <w:b/>
                <w:sz w:val="20"/>
              </w:rPr>
            </w:pPr>
            <w:r w:rsidRPr="00C0767D">
              <w:rPr>
                <w:b/>
                <w:sz w:val="20"/>
              </w:rPr>
              <w:t>Call meeting to order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ind w:right="-942"/>
              <w:rPr>
                <w:sz w:val="20"/>
              </w:rPr>
            </w:pPr>
            <w:r w:rsidRPr="00C76117">
              <w:rPr>
                <w:sz w:val="20"/>
              </w:rPr>
              <w:t>Chair</w:t>
            </w:r>
          </w:p>
        </w:tc>
      </w:tr>
      <w:tr w:rsidR="000A0718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jc w:val="center"/>
              <w:rPr>
                <w:sz w:val="20"/>
              </w:rPr>
            </w:pPr>
            <w:r w:rsidRPr="00C76117">
              <w:rPr>
                <w:sz w:val="20"/>
              </w:rPr>
              <w:t>II.</w:t>
            </w: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0767D" w:rsidRDefault="006C04BC" w:rsidP="00C0767D">
            <w:pPr>
              <w:rPr>
                <w:b/>
                <w:sz w:val="20"/>
              </w:rPr>
            </w:pPr>
            <w:r w:rsidRPr="00C0767D">
              <w:rPr>
                <w:b/>
                <w:sz w:val="20"/>
              </w:rPr>
              <w:t>Introductions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rPr>
                <w:sz w:val="20"/>
              </w:rPr>
            </w:pPr>
            <w:r w:rsidRPr="00C76117">
              <w:rPr>
                <w:sz w:val="20"/>
              </w:rPr>
              <w:t>All</w:t>
            </w:r>
          </w:p>
        </w:tc>
      </w:tr>
      <w:tr w:rsidR="000A0718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jc w:val="center"/>
              <w:rPr>
                <w:sz w:val="20"/>
              </w:rPr>
            </w:pPr>
            <w:r w:rsidRPr="00C76117">
              <w:rPr>
                <w:sz w:val="20"/>
              </w:rPr>
              <w:t>III.</w:t>
            </w: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rPr>
                <w:sz w:val="20"/>
              </w:rPr>
            </w:pPr>
            <w:r w:rsidRPr="00C0767D">
              <w:rPr>
                <w:b/>
                <w:sz w:val="20"/>
              </w:rPr>
              <w:t>Review &amp; approval of minutes</w:t>
            </w:r>
            <w:r w:rsidR="009E109E">
              <w:rPr>
                <w:sz w:val="20"/>
              </w:rPr>
              <w:t xml:space="preserve"> (</w:t>
            </w:r>
            <w:r w:rsidR="0050543A">
              <w:rPr>
                <w:sz w:val="20"/>
              </w:rPr>
              <w:t>September 13</w:t>
            </w:r>
            <w:r w:rsidRPr="00C76117">
              <w:rPr>
                <w:sz w:val="20"/>
              </w:rPr>
              <w:t>, 2018)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rPr>
                <w:sz w:val="20"/>
              </w:rPr>
            </w:pPr>
            <w:r w:rsidRPr="00C76117">
              <w:rPr>
                <w:sz w:val="20"/>
              </w:rPr>
              <w:t>All</w:t>
            </w:r>
          </w:p>
        </w:tc>
      </w:tr>
      <w:tr w:rsidR="00D0550B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</w:tcBorders>
            <w:vAlign w:val="center"/>
          </w:tcPr>
          <w:p w:rsidR="00D0550B" w:rsidRPr="00C76117" w:rsidRDefault="00D0550B" w:rsidP="006C04BC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</w:tcBorders>
            <w:vAlign w:val="center"/>
          </w:tcPr>
          <w:p w:rsidR="006C04BC" w:rsidRPr="000A0718" w:rsidRDefault="006C04BC" w:rsidP="006C04BC">
            <w:pPr>
              <w:jc w:val="center"/>
              <w:rPr>
                <w:b/>
                <w:sz w:val="20"/>
              </w:rPr>
            </w:pPr>
            <w:proofErr w:type="spellStart"/>
            <w:r w:rsidRPr="000A0718">
              <w:rPr>
                <w:b/>
                <w:sz w:val="20"/>
              </w:rPr>
              <w:t>IV.</w:t>
            </w:r>
            <w:r w:rsidR="00C76117" w:rsidRPr="000A0718">
              <w:rPr>
                <w:b/>
                <w:sz w:val="20"/>
              </w:rPr>
              <w:t>a</w:t>
            </w:r>
            <w:proofErr w:type="spellEnd"/>
            <w:r w:rsidR="00C76117" w:rsidRPr="000A0718">
              <w:rPr>
                <w:b/>
                <w:sz w:val="20"/>
              </w:rPr>
              <w:t>.</w:t>
            </w:r>
            <w:r w:rsidRPr="000A0718">
              <w:rPr>
                <w:b/>
                <w:sz w:val="20"/>
              </w:rPr>
              <w:t xml:space="preserve"> </w:t>
            </w:r>
            <w:r w:rsidR="00C76117" w:rsidRPr="000A0718">
              <w:rPr>
                <w:b/>
                <w:sz w:val="20"/>
              </w:rPr>
              <w:t xml:space="preserve">MONTHLY </w:t>
            </w:r>
            <w:r w:rsidRPr="000A0718">
              <w:rPr>
                <w:b/>
                <w:sz w:val="20"/>
              </w:rPr>
              <w:t>UPDATES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right w:val="single" w:sz="8" w:space="0" w:color="538135" w:themeColor="accent6" w:themeShade="BF"/>
            </w:tcBorders>
          </w:tcPr>
          <w:p w:rsidR="00D0550B" w:rsidRPr="00C76117" w:rsidRDefault="00D0550B" w:rsidP="00D0550B">
            <w:pPr>
              <w:rPr>
                <w:sz w:val="20"/>
              </w:rPr>
            </w:pPr>
          </w:p>
        </w:tc>
      </w:tr>
      <w:tr w:rsidR="006C04BC" w:rsidRPr="00C76117" w:rsidTr="00135FC9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</w:tcBorders>
          </w:tcPr>
          <w:p w:rsidR="006C04BC" w:rsidRPr="00C76117" w:rsidRDefault="00786F67" w:rsidP="00135FC9">
            <w:pPr>
              <w:jc w:val="center"/>
              <w:rPr>
                <w:sz w:val="20"/>
              </w:rPr>
            </w:pPr>
            <w:r w:rsidRPr="00C76117">
              <w:rPr>
                <w:sz w:val="20"/>
              </w:rPr>
              <w:t>i.</w:t>
            </w:r>
          </w:p>
        </w:tc>
        <w:tc>
          <w:tcPr>
            <w:tcW w:w="5940" w:type="dxa"/>
            <w:vAlign w:val="center"/>
          </w:tcPr>
          <w:p w:rsidR="006C04BC" w:rsidRPr="00C76117" w:rsidRDefault="00C76117" w:rsidP="00CB4DCA">
            <w:pPr>
              <w:rPr>
                <w:sz w:val="20"/>
              </w:rPr>
            </w:pPr>
            <w:r w:rsidRPr="00C76117">
              <w:rPr>
                <w:sz w:val="20"/>
              </w:rPr>
              <w:t>State of Maine Health Plan</w:t>
            </w:r>
            <w:r w:rsidR="00C0767D">
              <w:rPr>
                <w:sz w:val="20"/>
              </w:rPr>
              <w:t xml:space="preserve"> (medical update)</w:t>
            </w:r>
            <w:r w:rsidRPr="00C76117">
              <w:rPr>
                <w:sz w:val="20"/>
              </w:rPr>
              <w:t xml:space="preserve"> - Anthem Blue Cross &amp; Blue Shield</w:t>
            </w:r>
          </w:p>
        </w:tc>
        <w:tc>
          <w:tcPr>
            <w:tcW w:w="2879" w:type="dxa"/>
            <w:tcBorders>
              <w:right w:val="single" w:sz="8" w:space="0" w:color="538135" w:themeColor="accent6" w:themeShade="BF"/>
            </w:tcBorders>
            <w:vAlign w:val="center"/>
          </w:tcPr>
          <w:p w:rsidR="006C04BC" w:rsidRPr="00C76117" w:rsidRDefault="00C76117" w:rsidP="00CB4DCA">
            <w:pPr>
              <w:rPr>
                <w:sz w:val="20"/>
              </w:rPr>
            </w:pPr>
            <w:r w:rsidRPr="00C76117">
              <w:rPr>
                <w:sz w:val="20"/>
              </w:rPr>
              <w:t xml:space="preserve">Lisa </w:t>
            </w:r>
            <w:proofErr w:type="spellStart"/>
            <w:r w:rsidRPr="00C76117">
              <w:rPr>
                <w:sz w:val="20"/>
              </w:rPr>
              <w:t>Lagios</w:t>
            </w:r>
            <w:proofErr w:type="spellEnd"/>
          </w:p>
        </w:tc>
      </w:tr>
      <w:tr w:rsidR="006C04BC" w:rsidRPr="00C76117" w:rsidTr="00CB4DCA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</w:tcBorders>
            <w:vAlign w:val="center"/>
          </w:tcPr>
          <w:p w:rsidR="006C04BC" w:rsidRPr="00C76117" w:rsidRDefault="00C76117" w:rsidP="006C04BC">
            <w:pPr>
              <w:jc w:val="center"/>
              <w:rPr>
                <w:sz w:val="20"/>
              </w:rPr>
            </w:pPr>
            <w:r w:rsidRPr="00C76117">
              <w:rPr>
                <w:sz w:val="20"/>
              </w:rPr>
              <w:t>ii.</w:t>
            </w:r>
          </w:p>
        </w:tc>
        <w:tc>
          <w:tcPr>
            <w:tcW w:w="5940" w:type="dxa"/>
            <w:vAlign w:val="center"/>
          </w:tcPr>
          <w:p w:rsidR="006C04BC" w:rsidRPr="00C76117" w:rsidRDefault="00C76117" w:rsidP="00CB4DCA">
            <w:pPr>
              <w:rPr>
                <w:sz w:val="20"/>
              </w:rPr>
            </w:pPr>
            <w:r w:rsidRPr="00C76117">
              <w:rPr>
                <w:sz w:val="20"/>
              </w:rPr>
              <w:t>Medicare Advantage Plan – Aetna</w:t>
            </w:r>
          </w:p>
        </w:tc>
        <w:tc>
          <w:tcPr>
            <w:tcW w:w="2879" w:type="dxa"/>
            <w:tcBorders>
              <w:right w:val="single" w:sz="8" w:space="0" w:color="538135" w:themeColor="accent6" w:themeShade="BF"/>
            </w:tcBorders>
            <w:vAlign w:val="center"/>
          </w:tcPr>
          <w:p w:rsidR="006C04BC" w:rsidRPr="00C76117" w:rsidRDefault="00952063" w:rsidP="00CB4DCA">
            <w:pPr>
              <w:rPr>
                <w:sz w:val="20"/>
              </w:rPr>
            </w:pPr>
            <w:r>
              <w:rPr>
                <w:sz w:val="20"/>
              </w:rPr>
              <w:t xml:space="preserve">Joe </w:t>
            </w:r>
            <w:proofErr w:type="spellStart"/>
            <w:r>
              <w:rPr>
                <w:sz w:val="20"/>
              </w:rPr>
              <w:t>Bataguas</w:t>
            </w:r>
            <w:proofErr w:type="spellEnd"/>
          </w:p>
        </w:tc>
      </w:tr>
      <w:tr w:rsidR="00D0550B" w:rsidRPr="00C76117" w:rsidTr="00CB4DCA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</w:tcBorders>
            <w:vAlign w:val="center"/>
          </w:tcPr>
          <w:p w:rsidR="00D0550B" w:rsidRPr="00C76117" w:rsidRDefault="00C0767D" w:rsidP="006C04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iii.</w:t>
            </w:r>
          </w:p>
        </w:tc>
        <w:tc>
          <w:tcPr>
            <w:tcW w:w="5940" w:type="dxa"/>
            <w:vAlign w:val="center"/>
          </w:tcPr>
          <w:p w:rsidR="00D0550B" w:rsidRPr="00C76117" w:rsidRDefault="00C0767D" w:rsidP="00CB4DCA">
            <w:pPr>
              <w:rPr>
                <w:sz w:val="20"/>
              </w:rPr>
            </w:pPr>
            <w:r>
              <w:rPr>
                <w:sz w:val="20"/>
              </w:rPr>
              <w:t>Plan Experience Summary (active health &amp; dental) – USI</w:t>
            </w:r>
          </w:p>
        </w:tc>
        <w:tc>
          <w:tcPr>
            <w:tcW w:w="2879" w:type="dxa"/>
            <w:tcBorders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C0767D" w:rsidP="00CB4DCA">
            <w:pPr>
              <w:rPr>
                <w:sz w:val="20"/>
              </w:rPr>
            </w:pPr>
            <w:r>
              <w:rPr>
                <w:sz w:val="20"/>
              </w:rPr>
              <w:t>Burr Duryee</w:t>
            </w:r>
          </w:p>
        </w:tc>
      </w:tr>
      <w:tr w:rsidR="00D0550B" w:rsidRPr="00C76117" w:rsidTr="00135FC9">
        <w:trPr>
          <w:trHeight w:val="522"/>
        </w:trPr>
        <w:tc>
          <w:tcPr>
            <w:tcW w:w="1346" w:type="dxa"/>
            <w:tcBorders>
              <w:left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:rsidR="00D0550B" w:rsidRPr="00C76117" w:rsidRDefault="00C0767D" w:rsidP="00135F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iv.</w:t>
            </w:r>
          </w:p>
        </w:tc>
        <w:tc>
          <w:tcPr>
            <w:tcW w:w="5940" w:type="dxa"/>
            <w:tcBorders>
              <w:bottom w:val="single" w:sz="8" w:space="0" w:color="538135" w:themeColor="accent6" w:themeShade="BF"/>
            </w:tcBorders>
            <w:vAlign w:val="center"/>
          </w:tcPr>
          <w:p w:rsidR="00135FC9" w:rsidRPr="00C76117" w:rsidRDefault="0050543A" w:rsidP="00135FC9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="00C0767D">
              <w:rPr>
                <w:sz w:val="20"/>
              </w:rPr>
              <w:t>xecutive Summary – Employee Health &amp; Benefits</w:t>
            </w:r>
          </w:p>
        </w:tc>
        <w:tc>
          <w:tcPr>
            <w:tcW w:w="2879" w:type="dxa"/>
            <w:tcBorders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50543A" w:rsidRDefault="0050543A" w:rsidP="00CB4DCA">
            <w:pPr>
              <w:rPr>
                <w:sz w:val="20"/>
              </w:rPr>
            </w:pPr>
          </w:p>
          <w:p w:rsidR="00D0550B" w:rsidRPr="00C76117" w:rsidRDefault="00C0767D" w:rsidP="00CB4DCA">
            <w:pPr>
              <w:rPr>
                <w:sz w:val="20"/>
              </w:rPr>
            </w:pPr>
            <w:r>
              <w:rPr>
                <w:sz w:val="20"/>
              </w:rPr>
              <w:t>Kurt Caswell</w:t>
            </w:r>
          </w:p>
        </w:tc>
      </w:tr>
      <w:tr w:rsidR="00D0550B" w:rsidRPr="00C76117" w:rsidTr="00064601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</w:tcBorders>
            <w:vAlign w:val="center"/>
          </w:tcPr>
          <w:p w:rsidR="00D0550B" w:rsidRPr="00C76117" w:rsidRDefault="00D0550B" w:rsidP="006C04BC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</w:tcBorders>
          </w:tcPr>
          <w:p w:rsidR="00D0550B" w:rsidRPr="000A0718" w:rsidRDefault="00C0767D" w:rsidP="00C0767D">
            <w:pPr>
              <w:jc w:val="center"/>
              <w:rPr>
                <w:b/>
                <w:sz w:val="20"/>
              </w:rPr>
            </w:pPr>
            <w:proofErr w:type="spellStart"/>
            <w:r w:rsidRPr="000A0718">
              <w:rPr>
                <w:b/>
                <w:sz w:val="20"/>
              </w:rPr>
              <w:t>IV.b</w:t>
            </w:r>
            <w:proofErr w:type="spellEnd"/>
            <w:r w:rsidRPr="000A0718">
              <w:rPr>
                <w:b/>
                <w:sz w:val="20"/>
              </w:rPr>
              <w:t>. BIANNUAL UPDATES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right w:val="single" w:sz="8" w:space="0" w:color="385623" w:themeColor="accent6" w:themeShade="80"/>
            </w:tcBorders>
          </w:tcPr>
          <w:p w:rsidR="00D0550B" w:rsidRPr="00C76117" w:rsidRDefault="00D0550B" w:rsidP="00D0550B">
            <w:pPr>
              <w:rPr>
                <w:sz w:val="20"/>
              </w:rPr>
            </w:pPr>
          </w:p>
        </w:tc>
      </w:tr>
      <w:tr w:rsidR="00D0550B" w:rsidRPr="00C76117" w:rsidTr="0009182F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</w:tcBorders>
            <w:vAlign w:val="center"/>
          </w:tcPr>
          <w:p w:rsidR="00D0550B" w:rsidRPr="00C76117" w:rsidRDefault="00C0767D" w:rsidP="006C04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5940" w:type="dxa"/>
            <w:vAlign w:val="center"/>
          </w:tcPr>
          <w:p w:rsidR="00D0550B" w:rsidRPr="00C76117" w:rsidRDefault="00C0767D" w:rsidP="0009182F">
            <w:pPr>
              <w:rPr>
                <w:sz w:val="20"/>
              </w:rPr>
            </w:pPr>
            <w:r>
              <w:rPr>
                <w:color w:val="auto"/>
                <w:sz w:val="20"/>
              </w:rPr>
              <w:t xml:space="preserve">Dental Plan – Northeast Delta Dental </w:t>
            </w:r>
            <w:r w:rsidRPr="00C0767D">
              <w:rPr>
                <w:i/>
                <w:color w:val="auto"/>
                <w:sz w:val="20"/>
              </w:rPr>
              <w:t>(March &amp; September)</w:t>
            </w:r>
          </w:p>
        </w:tc>
        <w:tc>
          <w:tcPr>
            <w:tcW w:w="2879" w:type="dxa"/>
            <w:tcBorders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C0767D" w:rsidP="00CB4DCA">
            <w:pPr>
              <w:rPr>
                <w:sz w:val="20"/>
              </w:rPr>
            </w:pPr>
            <w:r>
              <w:rPr>
                <w:sz w:val="20"/>
              </w:rPr>
              <w:t>Marie Bridges</w:t>
            </w:r>
          </w:p>
        </w:tc>
      </w:tr>
      <w:tr w:rsidR="00D0550B" w:rsidRPr="00C76117" w:rsidTr="0009182F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</w:tcBorders>
          </w:tcPr>
          <w:p w:rsidR="00D0550B" w:rsidRPr="00C76117" w:rsidRDefault="00C0767D" w:rsidP="00C076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</w:p>
        </w:tc>
        <w:tc>
          <w:tcPr>
            <w:tcW w:w="5940" w:type="dxa"/>
            <w:vAlign w:val="center"/>
          </w:tcPr>
          <w:p w:rsidR="00D0550B" w:rsidRPr="00C0767D" w:rsidRDefault="00C0767D" w:rsidP="0009182F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Living Resources Program – </w:t>
            </w:r>
            <w:proofErr w:type="spellStart"/>
            <w:r>
              <w:rPr>
                <w:sz w:val="20"/>
              </w:rPr>
              <w:t>ComPsych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(April &amp;</w:t>
            </w:r>
            <w:r w:rsidRPr="0050543A">
              <w:rPr>
                <w:b/>
                <w:i/>
                <w:sz w:val="20"/>
              </w:rPr>
              <w:t xml:space="preserve"> October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2879" w:type="dxa"/>
            <w:tcBorders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C0767D" w:rsidP="00CB4DCA">
            <w:pPr>
              <w:rPr>
                <w:sz w:val="20"/>
              </w:rPr>
            </w:pPr>
            <w:r>
              <w:rPr>
                <w:sz w:val="20"/>
              </w:rPr>
              <w:t>Jim O’Connor</w:t>
            </w:r>
          </w:p>
        </w:tc>
      </w:tr>
      <w:tr w:rsidR="00D0550B" w:rsidRPr="00C76117" w:rsidTr="00CB4DCA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:rsidR="00D0550B" w:rsidRPr="00C76117" w:rsidRDefault="00C0767D" w:rsidP="00C076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iii.</w:t>
            </w:r>
          </w:p>
        </w:tc>
        <w:tc>
          <w:tcPr>
            <w:tcW w:w="5940" w:type="dxa"/>
            <w:tcBorders>
              <w:bottom w:val="single" w:sz="8" w:space="0" w:color="538135" w:themeColor="accent6" w:themeShade="BF"/>
            </w:tcBorders>
          </w:tcPr>
          <w:p w:rsidR="00D0550B" w:rsidRPr="00C0767D" w:rsidRDefault="00C0767D" w:rsidP="00D0550B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State of Maine Health Plan (pharmacy update) – Express Scripts, Inc. </w:t>
            </w:r>
            <w:r>
              <w:rPr>
                <w:i/>
                <w:sz w:val="20"/>
              </w:rPr>
              <w:t>(March &amp; August)</w:t>
            </w:r>
          </w:p>
        </w:tc>
        <w:tc>
          <w:tcPr>
            <w:tcW w:w="2879" w:type="dxa"/>
            <w:tcBorders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A651BC" w:rsidP="00CB4DCA">
            <w:pPr>
              <w:rPr>
                <w:sz w:val="20"/>
              </w:rPr>
            </w:pPr>
            <w:r>
              <w:rPr>
                <w:sz w:val="20"/>
              </w:rPr>
              <w:t>Susan Wolf</w:t>
            </w:r>
          </w:p>
        </w:tc>
      </w:tr>
      <w:tr w:rsidR="00D0550B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</w:tcBorders>
          </w:tcPr>
          <w:p w:rsidR="00D0550B" w:rsidRPr="00C76117" w:rsidRDefault="00D0550B" w:rsidP="00C0767D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</w:tcBorders>
            <w:vAlign w:val="center"/>
          </w:tcPr>
          <w:p w:rsidR="00D0550B" w:rsidRPr="000A0718" w:rsidRDefault="000A0718" w:rsidP="000A0718">
            <w:pPr>
              <w:jc w:val="center"/>
              <w:rPr>
                <w:b/>
                <w:sz w:val="20"/>
              </w:rPr>
            </w:pPr>
            <w:proofErr w:type="spellStart"/>
            <w:r w:rsidRPr="000A0718">
              <w:rPr>
                <w:b/>
                <w:sz w:val="20"/>
              </w:rPr>
              <w:t>IV.c</w:t>
            </w:r>
            <w:proofErr w:type="spellEnd"/>
            <w:r w:rsidRPr="000A0718">
              <w:rPr>
                <w:b/>
                <w:sz w:val="20"/>
              </w:rPr>
              <w:t>. ANNUAL UPDATES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right w:val="single" w:sz="8" w:space="0" w:color="538135" w:themeColor="accent6" w:themeShade="BF"/>
            </w:tcBorders>
          </w:tcPr>
          <w:p w:rsidR="00D0550B" w:rsidRPr="00C76117" w:rsidRDefault="00D0550B" w:rsidP="00D0550B">
            <w:pPr>
              <w:rPr>
                <w:sz w:val="20"/>
              </w:rPr>
            </w:pPr>
          </w:p>
        </w:tc>
      </w:tr>
      <w:tr w:rsidR="00C0767D" w:rsidRPr="00C76117" w:rsidTr="00064601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  <w:bottom w:val="nil"/>
            </w:tcBorders>
            <w:vAlign w:val="center"/>
          </w:tcPr>
          <w:p w:rsidR="00C0767D" w:rsidRPr="00C76117" w:rsidRDefault="000A0718" w:rsidP="00CB4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5940" w:type="dxa"/>
            <w:tcBorders>
              <w:bottom w:val="nil"/>
            </w:tcBorders>
            <w:vAlign w:val="center"/>
          </w:tcPr>
          <w:p w:rsidR="00C0767D" w:rsidRPr="000A0718" w:rsidRDefault="000A0718" w:rsidP="000A0718">
            <w:pPr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WellStarME</w:t>
            </w:r>
            <w:proofErr w:type="spellEnd"/>
            <w:r>
              <w:rPr>
                <w:sz w:val="20"/>
              </w:rPr>
              <w:t xml:space="preserve"> – Medical Care Development </w:t>
            </w:r>
            <w:r>
              <w:rPr>
                <w:i/>
                <w:sz w:val="20"/>
              </w:rPr>
              <w:t>(August)</w:t>
            </w:r>
            <w:bookmarkStart w:id="0" w:name="_GoBack"/>
            <w:bookmarkEnd w:id="0"/>
          </w:p>
        </w:tc>
        <w:tc>
          <w:tcPr>
            <w:tcW w:w="2879" w:type="dxa"/>
            <w:tcBorders>
              <w:bottom w:val="nil"/>
              <w:right w:val="single" w:sz="8" w:space="0" w:color="538135" w:themeColor="accent6" w:themeShade="BF"/>
            </w:tcBorders>
            <w:vAlign w:val="center"/>
          </w:tcPr>
          <w:p w:rsidR="00064601" w:rsidRPr="00C76117" w:rsidRDefault="000A0718" w:rsidP="00CB4DCA">
            <w:pPr>
              <w:rPr>
                <w:sz w:val="20"/>
              </w:rPr>
            </w:pPr>
            <w:r>
              <w:rPr>
                <w:sz w:val="20"/>
              </w:rPr>
              <w:t>Tina Love</w:t>
            </w:r>
          </w:p>
        </w:tc>
      </w:tr>
      <w:tr w:rsidR="00064601" w:rsidRPr="00C76117" w:rsidTr="0009182F">
        <w:trPr>
          <w:trHeight w:val="360"/>
        </w:trPr>
        <w:tc>
          <w:tcPr>
            <w:tcW w:w="1346" w:type="dxa"/>
            <w:tcBorders>
              <w:top w:val="nil"/>
              <w:left w:val="single" w:sz="8" w:space="0" w:color="385623" w:themeColor="accent6" w:themeShade="80"/>
              <w:bottom w:val="single" w:sz="8" w:space="0" w:color="538135" w:themeColor="accent6" w:themeShade="BF"/>
            </w:tcBorders>
            <w:vAlign w:val="center"/>
          </w:tcPr>
          <w:p w:rsidR="00064601" w:rsidRDefault="00064601" w:rsidP="00CB4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</w:p>
        </w:tc>
        <w:tc>
          <w:tcPr>
            <w:tcW w:w="5940" w:type="dxa"/>
            <w:tcBorders>
              <w:top w:val="nil"/>
              <w:bottom w:val="single" w:sz="8" w:space="0" w:color="538135" w:themeColor="accent6" w:themeShade="BF"/>
            </w:tcBorders>
            <w:vAlign w:val="center"/>
          </w:tcPr>
          <w:p w:rsidR="00064601" w:rsidRPr="00064601" w:rsidRDefault="00064601" w:rsidP="000A0718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Expert Medical Opinion – Grand Rounds </w:t>
            </w:r>
            <w:r w:rsidR="006B16BD">
              <w:rPr>
                <w:i/>
                <w:sz w:val="20"/>
              </w:rPr>
              <w:t>(</w:t>
            </w:r>
            <w:r w:rsidR="0050543A">
              <w:rPr>
                <w:b/>
                <w:i/>
                <w:sz w:val="20"/>
              </w:rPr>
              <w:t>October</w:t>
            </w:r>
            <w:r w:rsidR="006B16BD">
              <w:rPr>
                <w:i/>
                <w:sz w:val="20"/>
              </w:rPr>
              <w:t>)</w:t>
            </w:r>
          </w:p>
        </w:tc>
        <w:tc>
          <w:tcPr>
            <w:tcW w:w="2879" w:type="dxa"/>
            <w:tcBorders>
              <w:top w:val="nil"/>
              <w:bottom w:val="single" w:sz="8" w:space="0" w:color="538135" w:themeColor="accent6" w:themeShade="BF"/>
              <w:right w:val="single" w:sz="8" w:space="0" w:color="385623" w:themeColor="accent6" w:themeShade="80"/>
            </w:tcBorders>
            <w:vAlign w:val="center"/>
          </w:tcPr>
          <w:p w:rsidR="00064601" w:rsidRDefault="00064601" w:rsidP="00CB4DCA">
            <w:pPr>
              <w:rPr>
                <w:sz w:val="20"/>
              </w:rPr>
            </w:pPr>
            <w:r>
              <w:rPr>
                <w:sz w:val="20"/>
              </w:rPr>
              <w:t>Kerryanne Shuler</w:t>
            </w:r>
          </w:p>
        </w:tc>
      </w:tr>
      <w:tr w:rsidR="00C0767D" w:rsidRPr="00C76117" w:rsidTr="0009182F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</w:tcBorders>
          </w:tcPr>
          <w:p w:rsidR="00C0767D" w:rsidRPr="00C76117" w:rsidRDefault="00C0767D" w:rsidP="00C0767D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</w:tcBorders>
            <w:vAlign w:val="center"/>
          </w:tcPr>
          <w:p w:rsidR="00C0767D" w:rsidRPr="000A0718" w:rsidRDefault="000A0718" w:rsidP="000A0718">
            <w:pPr>
              <w:jc w:val="center"/>
              <w:rPr>
                <w:b/>
                <w:sz w:val="20"/>
              </w:rPr>
            </w:pPr>
            <w:r w:rsidRPr="000A0718">
              <w:rPr>
                <w:b/>
                <w:sz w:val="20"/>
              </w:rPr>
              <w:t>V. OTHER BUSINESS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right w:val="single" w:sz="8" w:space="0" w:color="538135" w:themeColor="accent6" w:themeShade="BF"/>
            </w:tcBorders>
          </w:tcPr>
          <w:p w:rsidR="00C0767D" w:rsidRPr="00C76117" w:rsidRDefault="00C0767D" w:rsidP="00D0550B">
            <w:pPr>
              <w:rPr>
                <w:sz w:val="20"/>
              </w:rPr>
            </w:pPr>
          </w:p>
        </w:tc>
      </w:tr>
      <w:tr w:rsidR="00C0767D" w:rsidRPr="00C76117" w:rsidTr="00CB4DCA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C0767D" w:rsidRPr="00C76117" w:rsidRDefault="00C0767D" w:rsidP="000A0718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bottom w:val="single" w:sz="8" w:space="0" w:color="538135" w:themeColor="accent6" w:themeShade="BF"/>
            </w:tcBorders>
            <w:vAlign w:val="center"/>
          </w:tcPr>
          <w:p w:rsidR="00C0767D" w:rsidRDefault="00C0767D" w:rsidP="000A0718">
            <w:pPr>
              <w:rPr>
                <w:sz w:val="20"/>
              </w:rPr>
            </w:pPr>
          </w:p>
        </w:tc>
        <w:tc>
          <w:tcPr>
            <w:tcW w:w="2879" w:type="dxa"/>
            <w:tcBorders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C0767D" w:rsidRPr="00C76117" w:rsidRDefault="00C0767D" w:rsidP="00CB4DCA">
            <w:pPr>
              <w:rPr>
                <w:sz w:val="20"/>
              </w:rPr>
            </w:pPr>
          </w:p>
        </w:tc>
      </w:tr>
      <w:tr w:rsidR="00C0767D" w:rsidRPr="00C76117" w:rsidTr="00CB4DCA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C0767D" w:rsidRPr="00C76117" w:rsidRDefault="00C0767D" w:rsidP="00CB4DCA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C0767D" w:rsidRPr="000A0718" w:rsidRDefault="000A0718" w:rsidP="000A0718">
            <w:pPr>
              <w:jc w:val="center"/>
              <w:rPr>
                <w:b/>
                <w:sz w:val="20"/>
              </w:rPr>
            </w:pPr>
            <w:r w:rsidRPr="000A0718">
              <w:rPr>
                <w:b/>
                <w:sz w:val="20"/>
              </w:rPr>
              <w:t>VI. MEETING RECAP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C0767D" w:rsidRPr="00C76117" w:rsidRDefault="00C0767D" w:rsidP="00CB4DCA">
            <w:pPr>
              <w:rPr>
                <w:sz w:val="20"/>
              </w:rPr>
            </w:pPr>
          </w:p>
        </w:tc>
      </w:tr>
      <w:tr w:rsidR="00C0767D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C0767D" w:rsidRPr="00C76117" w:rsidRDefault="00C0767D" w:rsidP="000A0718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C0767D" w:rsidRDefault="00C0767D" w:rsidP="000A0718">
            <w:pPr>
              <w:rPr>
                <w:sz w:val="20"/>
              </w:rPr>
            </w:pP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</w:tcPr>
          <w:p w:rsidR="00C0767D" w:rsidRPr="00C76117" w:rsidRDefault="00C0767D" w:rsidP="00D0550B">
            <w:pPr>
              <w:rPr>
                <w:sz w:val="20"/>
              </w:rPr>
            </w:pPr>
          </w:p>
        </w:tc>
      </w:tr>
      <w:tr w:rsidR="000A0718" w:rsidRPr="00C76117" w:rsidTr="00CB4DCA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:rsidR="000A0718" w:rsidRPr="00C76117" w:rsidRDefault="000A0718" w:rsidP="00C0767D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0A0718" w:rsidRPr="000A0718" w:rsidRDefault="000A0718" w:rsidP="000A0718">
            <w:pPr>
              <w:jc w:val="center"/>
              <w:rPr>
                <w:b/>
                <w:sz w:val="20"/>
              </w:rPr>
            </w:pPr>
            <w:r w:rsidRPr="000A0718">
              <w:rPr>
                <w:b/>
                <w:sz w:val="20"/>
              </w:rPr>
              <w:t>VII. REQUEST MOTION TO ADJOURN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0A0718" w:rsidRPr="00C76117" w:rsidRDefault="000A0718" w:rsidP="00CB4DCA">
            <w:pPr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</w:tr>
    </w:tbl>
    <w:p w:rsidR="00CA6B4F" w:rsidRPr="00C76117" w:rsidRDefault="00CA6B4F" w:rsidP="00D0550B">
      <w:pPr>
        <w:rPr>
          <w:sz w:val="20"/>
        </w:rPr>
      </w:pPr>
    </w:p>
    <w:sectPr w:rsidR="00CA6B4F" w:rsidRPr="00C76117" w:rsidSect="00AB4981">
      <w:headerReference w:type="default" r:id="rId10"/>
      <w:footerReference w:type="default" r:id="rId11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2FD" w:rsidRDefault="00F472FD">
      <w:pPr>
        <w:spacing w:after="0" w:line="240" w:lineRule="auto"/>
      </w:pPr>
      <w:r>
        <w:separator/>
      </w:r>
    </w:p>
  </w:endnote>
  <w:endnote w:type="continuationSeparator" w:id="0">
    <w:p w:rsidR="00F472FD" w:rsidRDefault="00F4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MS Mincho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DCA" w:rsidRPr="00CB4DCA" w:rsidRDefault="00135FC9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Prepared:  September 7</w:t>
    </w:r>
    <w:r w:rsidR="00CB4DCA" w:rsidRPr="00CB4DCA">
      <w:rPr>
        <w:i/>
        <w:sz w:val="18"/>
        <w:szCs w:val="18"/>
      </w:rP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2FD" w:rsidRDefault="00F472FD">
      <w:pPr>
        <w:spacing w:after="0" w:line="240" w:lineRule="auto"/>
      </w:pPr>
      <w:r>
        <w:separator/>
      </w:r>
    </w:p>
  </w:footnote>
  <w:footnote w:type="continuationSeparator" w:id="0">
    <w:p w:rsidR="00F472FD" w:rsidRDefault="00F47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6A5" w:rsidRDefault="00EF36A5">
    <w:pPr>
      <w:pStyle w:val="Header"/>
    </w:pPr>
    <w:r>
      <w:rPr>
        <w:noProof/>
        <w:color w:val="auto"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298CD56" wp14:editId="3B0A1843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>
                        <a:extLst/>
                      </wps:cNvPr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>
                        <a:extLst/>
                      </wps:cNvPr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>
                        <a:extLst/>
                      </wps:cNvPr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>
                        <a:extLst/>
                      </wps:cNvPr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>
                        <a:extLst/>
                      </wps:cNvPr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group w14:anchorId="0BDFDBF9" id="Group 6" o:spid="_x0000_s1026" alt="decorative element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5D15095"/>
    <w:multiLevelType w:val="hybridMultilevel"/>
    <w:tmpl w:val="EDA67F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C9"/>
    <w:rsid w:val="0001495E"/>
    <w:rsid w:val="0001626D"/>
    <w:rsid w:val="00035454"/>
    <w:rsid w:val="00064601"/>
    <w:rsid w:val="0009182F"/>
    <w:rsid w:val="000A0718"/>
    <w:rsid w:val="00135FC9"/>
    <w:rsid w:val="002416C9"/>
    <w:rsid w:val="002E0B9C"/>
    <w:rsid w:val="002E6287"/>
    <w:rsid w:val="00303AE1"/>
    <w:rsid w:val="00385963"/>
    <w:rsid w:val="003949BD"/>
    <w:rsid w:val="0048141F"/>
    <w:rsid w:val="004D61A7"/>
    <w:rsid w:val="0050543A"/>
    <w:rsid w:val="00524B92"/>
    <w:rsid w:val="0053630E"/>
    <w:rsid w:val="00560F76"/>
    <w:rsid w:val="0057184E"/>
    <w:rsid w:val="00591FFE"/>
    <w:rsid w:val="006B16BD"/>
    <w:rsid w:val="006B7784"/>
    <w:rsid w:val="006C04BC"/>
    <w:rsid w:val="006F16F0"/>
    <w:rsid w:val="007520BE"/>
    <w:rsid w:val="00786F67"/>
    <w:rsid w:val="007A773C"/>
    <w:rsid w:val="007D0E48"/>
    <w:rsid w:val="00952063"/>
    <w:rsid w:val="009E109E"/>
    <w:rsid w:val="009E6526"/>
    <w:rsid w:val="00A448C1"/>
    <w:rsid w:val="00A651BC"/>
    <w:rsid w:val="00AA7AA0"/>
    <w:rsid w:val="00AB4981"/>
    <w:rsid w:val="00B43495"/>
    <w:rsid w:val="00B70211"/>
    <w:rsid w:val="00BF7533"/>
    <w:rsid w:val="00C0767D"/>
    <w:rsid w:val="00C76117"/>
    <w:rsid w:val="00C84D21"/>
    <w:rsid w:val="00CA6B4F"/>
    <w:rsid w:val="00CB4DCA"/>
    <w:rsid w:val="00D0550B"/>
    <w:rsid w:val="00DA4A43"/>
    <w:rsid w:val="00DA5BEB"/>
    <w:rsid w:val="00DE395C"/>
    <w:rsid w:val="00E2411A"/>
    <w:rsid w:val="00E37225"/>
    <w:rsid w:val="00E51439"/>
    <w:rsid w:val="00EF36A5"/>
    <w:rsid w:val="00F4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C0B85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6">
    <w:name w:val="List Table 3 Accent 6"/>
    <w:basedOn w:val="TableNormal"/>
    <w:uiPriority w:val="48"/>
    <w:rsid w:val="0048141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6C0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.Albert\AppData\Roaming\Microsoft\Templates\Education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26FFB0587249A793CB146E2CBC0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1D7E7-DD85-4717-AF1E-83301E78828C}"/>
      </w:docPartPr>
      <w:docPartBody>
        <w:p w:rsidR="009235E7" w:rsidRDefault="00472916">
          <w:pPr>
            <w:pStyle w:val="3626FFB0587249A793CB146E2CBC096E"/>
          </w:pPr>
          <w:r w:rsidRPr="00D0550B"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MS Mincho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16"/>
    <w:rsid w:val="000831FB"/>
    <w:rsid w:val="00472916"/>
    <w:rsid w:val="0092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8BD270FE5AB45E2983C2EF7AEF1ED08">
    <w:name w:val="F8BD270FE5AB45E2983C2EF7AEF1ED08"/>
  </w:style>
  <w:style w:type="paragraph" w:customStyle="1" w:styleId="FF3BC5291CE643B59638D787CB9FF5DE">
    <w:name w:val="FF3BC5291CE643B59638D787CB9FF5DE"/>
  </w:style>
  <w:style w:type="paragraph" w:customStyle="1" w:styleId="F22B14BC7BBA4840B3ED4F496AD7F760">
    <w:name w:val="F22B14BC7BBA4840B3ED4F496AD7F760"/>
  </w:style>
  <w:style w:type="paragraph" w:customStyle="1" w:styleId="92D17069C2D2450194ABBF18FE821D7D">
    <w:name w:val="92D17069C2D2450194ABBF18FE821D7D"/>
  </w:style>
  <w:style w:type="paragraph" w:customStyle="1" w:styleId="0AEE00110A0D4A8587C7F42EFFDE88DE">
    <w:name w:val="0AEE00110A0D4A8587C7F42EFFDE88DE"/>
  </w:style>
  <w:style w:type="paragraph" w:customStyle="1" w:styleId="BE103C0F6C474762A9DEBA79CFC0DEE0">
    <w:name w:val="BE103C0F6C474762A9DEBA79CFC0DEE0"/>
  </w:style>
  <w:style w:type="paragraph" w:customStyle="1" w:styleId="8120C0F65DD246AC82280D47AB58E85B">
    <w:name w:val="8120C0F65DD246AC82280D47AB58E85B"/>
  </w:style>
  <w:style w:type="paragraph" w:customStyle="1" w:styleId="A68B715F232945C2A1E0E0E16CD8235D">
    <w:name w:val="A68B715F232945C2A1E0E0E16CD8235D"/>
  </w:style>
  <w:style w:type="paragraph" w:customStyle="1" w:styleId="5C6C4F2721D143FC86DE6D9935A9C3B6">
    <w:name w:val="5C6C4F2721D143FC86DE6D9935A9C3B6"/>
  </w:style>
  <w:style w:type="paragraph" w:customStyle="1" w:styleId="BEDEDBC0BB874238A3FA191FB0089977">
    <w:name w:val="BEDEDBC0BB874238A3FA191FB0089977"/>
  </w:style>
  <w:style w:type="paragraph" w:customStyle="1" w:styleId="7CB7ABAF7CA24F60B47A22789A79788A">
    <w:name w:val="7CB7ABAF7CA24F60B47A22789A79788A"/>
  </w:style>
  <w:style w:type="paragraph" w:customStyle="1" w:styleId="265445B2E5B74E8EA01917682F078E50">
    <w:name w:val="265445B2E5B74E8EA01917682F078E50"/>
  </w:style>
  <w:style w:type="paragraph" w:customStyle="1" w:styleId="8B0201FD533A47EDB60EDD6B77E0BAE9">
    <w:name w:val="8B0201FD533A47EDB60EDD6B77E0BAE9"/>
  </w:style>
  <w:style w:type="paragraph" w:customStyle="1" w:styleId="D9CAF2FA422F4D9095D509D1C75AC9DB">
    <w:name w:val="D9CAF2FA422F4D9095D509D1C75AC9DB"/>
  </w:style>
  <w:style w:type="paragraph" w:customStyle="1" w:styleId="4F6A44CC742A4CA886D6047FA97B7C3F">
    <w:name w:val="4F6A44CC742A4CA886D6047FA97B7C3F"/>
  </w:style>
  <w:style w:type="paragraph" w:customStyle="1" w:styleId="EA8C19B57E914E669922514DB5574671">
    <w:name w:val="EA8C19B57E914E669922514DB5574671"/>
  </w:style>
  <w:style w:type="paragraph" w:customStyle="1" w:styleId="31B6525A486645DBB3E49B171D17B0A8">
    <w:name w:val="31B6525A486645DBB3E49B171D17B0A8"/>
  </w:style>
  <w:style w:type="paragraph" w:customStyle="1" w:styleId="5A7F986B775942C09DE01E3EF9BDE079">
    <w:name w:val="5A7F986B775942C09DE01E3EF9BDE079"/>
  </w:style>
  <w:style w:type="paragraph" w:customStyle="1" w:styleId="15E67BAEB9CB410EADF99A43BFFEE8FD">
    <w:name w:val="15E67BAEB9CB410EADF99A43BFFEE8FD"/>
  </w:style>
  <w:style w:type="paragraph" w:customStyle="1" w:styleId="C4FA44FEAD2F40CD9C1117DF4A8C55DF">
    <w:name w:val="C4FA44FEAD2F40CD9C1117DF4A8C55DF"/>
  </w:style>
  <w:style w:type="paragraph" w:customStyle="1" w:styleId="3626FFB0587249A793CB146E2CBC096E">
    <w:name w:val="3626FFB0587249A793CB146E2CBC096E"/>
  </w:style>
  <w:style w:type="paragraph" w:customStyle="1" w:styleId="B1B98A696D354BF1ACEB9CB728D0A143">
    <w:name w:val="B1B98A696D354BF1ACEB9CB728D0A143"/>
  </w:style>
  <w:style w:type="paragraph" w:customStyle="1" w:styleId="C04FE7B7BEE8433FA84B10ED217D18D8">
    <w:name w:val="C04FE7B7BEE8433FA84B10ED217D18D8"/>
  </w:style>
  <w:style w:type="paragraph" w:customStyle="1" w:styleId="E83D4A22B22D465F87F8D32F97835361">
    <w:name w:val="E83D4A22B22D465F87F8D32F97835361"/>
  </w:style>
  <w:style w:type="paragraph" w:customStyle="1" w:styleId="BBEAE1E4E513445191E2184456353E20">
    <w:name w:val="BBEAE1E4E513445191E2184456353E20"/>
  </w:style>
  <w:style w:type="paragraph" w:customStyle="1" w:styleId="91EE65157CA54570B08F025CACF1C74D">
    <w:name w:val="91EE65157CA54570B08F025CACF1C74D"/>
  </w:style>
  <w:style w:type="paragraph" w:customStyle="1" w:styleId="A0C5433144E44005AD2A12B0231A0638">
    <w:name w:val="A0C5433144E44005AD2A12B0231A0638"/>
  </w:style>
  <w:style w:type="paragraph" w:customStyle="1" w:styleId="02A366FE13304952B30B7BEFA02A94CD">
    <w:name w:val="02A366FE13304952B30B7BEFA02A94CD"/>
  </w:style>
  <w:style w:type="paragraph" w:customStyle="1" w:styleId="90CAF3306BC2438295835F352482E38A">
    <w:name w:val="90CAF3306BC2438295835F352482E38A"/>
  </w:style>
  <w:style w:type="paragraph" w:customStyle="1" w:styleId="6C72D24BB4914314A637D887D4AA746D">
    <w:name w:val="6C72D24BB4914314A637D887D4AA746D"/>
  </w:style>
  <w:style w:type="paragraph" w:customStyle="1" w:styleId="D47DA64C22D743D69FA39EFF9F6B4552">
    <w:name w:val="D47DA64C22D743D69FA39EFF9F6B4552"/>
  </w:style>
  <w:style w:type="paragraph" w:customStyle="1" w:styleId="30D9EFB233B341BFB8D7D0763A3EBBE9">
    <w:name w:val="30D9EFB233B341BFB8D7D0763A3EBBE9"/>
  </w:style>
  <w:style w:type="paragraph" w:customStyle="1" w:styleId="A920F23493414D0782692E874573A62F">
    <w:name w:val="A920F23493414D0782692E874573A62F"/>
  </w:style>
  <w:style w:type="paragraph" w:customStyle="1" w:styleId="CB3060C4ED2541838A41084F1A0BD8E4">
    <w:name w:val="CB3060C4ED2541838A41084F1A0BD8E4"/>
  </w:style>
  <w:style w:type="paragraph" w:customStyle="1" w:styleId="7ED94EABFA274E2ABFD0D3F03EC5E476">
    <w:name w:val="7ED94EABFA274E2ABFD0D3F03EC5E476"/>
  </w:style>
  <w:style w:type="paragraph" w:customStyle="1" w:styleId="1DC573B4558044A286A63D038157E449">
    <w:name w:val="1DC573B4558044A286A63D038157E449"/>
  </w:style>
  <w:style w:type="paragraph" w:customStyle="1" w:styleId="F24EF088DB0E4C1881486C421F34ADE0">
    <w:name w:val="F24EF088DB0E4C1881486C421F34ADE0"/>
  </w:style>
  <w:style w:type="paragraph" w:customStyle="1" w:styleId="D84CDB66A0784D309FC9F798A5BB80A3">
    <w:name w:val="D84CDB66A0784D309FC9F798A5BB80A3"/>
  </w:style>
  <w:style w:type="paragraph" w:customStyle="1" w:styleId="C118578B16B34636BAF5931144C5A477">
    <w:name w:val="C118578B16B34636BAF5931144C5A477"/>
  </w:style>
  <w:style w:type="paragraph" w:customStyle="1" w:styleId="DD51A196A01643AE8431DDB1BC801399">
    <w:name w:val="DD51A196A01643AE8431DDB1BC801399"/>
  </w:style>
  <w:style w:type="paragraph" w:customStyle="1" w:styleId="24B129B05AB04551BB02C872EDBA56BC">
    <w:name w:val="24B129B05AB04551BB02C872EDBA56BC"/>
  </w:style>
  <w:style w:type="paragraph" w:customStyle="1" w:styleId="7CE43B9B975041DBBB970EB047C96CE9">
    <w:name w:val="7CE43B9B975041DBBB970EB047C96CE9"/>
  </w:style>
  <w:style w:type="paragraph" w:customStyle="1" w:styleId="81A70DE189904C2D98F7E2CC0F3F49CD">
    <w:name w:val="81A70DE189904C2D98F7E2CC0F3F49CD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90962862C4944C56A1470AE0EB6C8493">
    <w:name w:val="90962862C4944C56A1470AE0EB6C8493"/>
  </w:style>
  <w:style w:type="paragraph" w:customStyle="1" w:styleId="A84948EC8049444C9A37C1A6D60BE31B">
    <w:name w:val="A84948EC8049444C9A37C1A6D60BE31B"/>
  </w:style>
  <w:style w:type="paragraph" w:customStyle="1" w:styleId="3920C3C7E8C74AE9BAF38EE1AFF20997">
    <w:name w:val="3920C3C7E8C74AE9BAF38EE1AFF20997"/>
  </w:style>
  <w:style w:type="paragraph" w:customStyle="1" w:styleId="21EEC82234FD4FD58DBF6BB5387B4CA6">
    <w:name w:val="21EEC82234FD4FD58DBF6BB5387B4CA6"/>
  </w:style>
  <w:style w:type="paragraph" w:customStyle="1" w:styleId="4A7CA39A090C4C2B8EDB20D742B9E1DF">
    <w:name w:val="4A7CA39A090C4C2B8EDB20D742B9E1DF"/>
  </w:style>
  <w:style w:type="paragraph" w:customStyle="1" w:styleId="C125B25640474B338ACCB16112DB3D56">
    <w:name w:val="C125B25640474B338ACCB16112DB3D56"/>
  </w:style>
  <w:style w:type="paragraph" w:customStyle="1" w:styleId="BE2023AA96DF4515B9B856623D4C7C81">
    <w:name w:val="BE2023AA96DF4515B9B856623D4C7C81"/>
  </w:style>
  <w:style w:type="paragraph" w:customStyle="1" w:styleId="0C1A70A15B474166933D3BB890992432">
    <w:name w:val="0C1A70A15B474166933D3BB890992432"/>
  </w:style>
  <w:style w:type="paragraph" w:customStyle="1" w:styleId="5B4BE743F3004320B10EE09C2A7A8C95">
    <w:name w:val="5B4BE743F3004320B10EE09C2A7A8C95"/>
  </w:style>
  <w:style w:type="paragraph" w:customStyle="1" w:styleId="40EF207DA80E47E7962EF2CE5481B29F">
    <w:name w:val="40EF207DA80E47E7962EF2CE5481B29F"/>
  </w:style>
  <w:style w:type="paragraph" w:customStyle="1" w:styleId="76A1EDE490E040B0816839001A1AB1EF">
    <w:name w:val="76A1EDE490E040B0816839001A1AB1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8D7411-4103-42A7-800B-A5ADF4FEDB36}">
  <ds:schemaRefs>
    <ds:schemaRef ds:uri="http://purl.org/dc/elements/1.1/"/>
    <ds:schemaRef ds:uri="http://schemas.microsoft.com/office/infopath/2007/PartnerControls"/>
    <ds:schemaRef ds:uri="http://purl.org/dc/terms/"/>
    <ds:schemaRef ds:uri="6dc4bcd6-49db-4c07-9060-8acfc67cef9f"/>
    <ds:schemaRef ds:uri="http://purl.org/dc/dcmitype/"/>
    <ds:schemaRef ds:uri="http://schemas.openxmlformats.org/package/2006/metadata/core-properties"/>
    <ds:schemaRef ds:uri="fb0879af-3eba-417a-a55a-ffe6dcd6ca77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A53C98E-98BD-437D-ABCA-3EE8935EA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0EA215-BAE1-48B7-ABBA-7A19B74373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meeting agenda.dotx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2018-10-05T20:11:00Z</dcterms:created>
  <dcterms:modified xsi:type="dcterms:W3CDTF">2018-10-05T20:11:00Z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