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B080" w14:textId="77777777" w:rsidR="00BE44F5" w:rsidRDefault="00A3439E" w:rsidP="00BE44F5">
      <w:pPr>
        <w:pStyle w:val="Logo"/>
      </w:pPr>
      <w:r w:rsidRPr="00E16E2D">
        <mc:AlternateContent>
          <mc:Choice Requires="wps">
            <w:drawing>
              <wp:inline distT="0" distB="0" distL="0" distR="0" wp14:anchorId="519EA4E5" wp14:editId="4E28CD57">
                <wp:extent cx="4763263" cy="407670"/>
                <wp:effectExtent l="19050" t="19050" r="18415" b="12065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263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79B2F918" w14:textId="77777777" w:rsidR="00A3439E" w:rsidRPr="00D72534" w:rsidRDefault="00D72534" w:rsidP="0051358F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7253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FF-LEO </w:t>
                            </w:r>
                            <w:r w:rsidR="002A4C0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9EA4E5" id="Shape 61" o:spid="_x0000_s1026" alt="Insert Logo" style="width:375.0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" filled="f" strokecolor="black [3213]" strokeweight="3pt">
                <v:stroke miterlimit="4"/>
                <v:textbox style="mso-fit-shape-to-text:t" inset="1.5pt,1.5pt,1.5pt,1.5pt">
                  <w:txbxContent>
                    <w:p w14:paraId="79B2F918" w14:textId="77777777" w:rsidR="00A3439E" w:rsidRPr="00D72534" w:rsidRDefault="00D72534" w:rsidP="0051358F">
                      <w:pPr>
                        <w:pStyle w:val="NormalWeb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7253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FF-LEO </w:t>
                      </w:r>
                      <w:r w:rsidR="002A4C0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Advisory Committee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C7DB7E" w14:textId="77777777" w:rsidR="00275260" w:rsidRPr="00E16E2D" w:rsidRDefault="0051358F" w:rsidP="00E16E2D">
      <w:pPr>
        <w:pStyle w:val="Heading1"/>
      </w:pPr>
      <w:r>
        <w:t>AGENDA</w:t>
      </w:r>
    </w:p>
    <w:p w14:paraId="6F3C4511" w14:textId="0EC26F13" w:rsidR="00554276" w:rsidRDefault="00A3439E" w:rsidP="00515252">
      <w:pPr>
        <w:pStyle w:val="Details"/>
        <w:ind w:left="0"/>
        <w:contextualSpacing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434F98">
        <w:t>Ju</w:t>
      </w:r>
      <w:r w:rsidR="007835FA">
        <w:t xml:space="preserve">ly </w:t>
      </w:r>
      <w:r w:rsidR="00E72B0A">
        <w:t>23</w:t>
      </w:r>
      <w:r w:rsidR="0051358F">
        <w:t>, 2020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434F98">
        <w:t>8:</w:t>
      </w:r>
      <w:r w:rsidR="00D72534">
        <w:t xml:space="preserve">30 – </w:t>
      </w:r>
      <w:r w:rsidR="00002E22">
        <w:t>10:00</w:t>
      </w:r>
    </w:p>
    <w:p w14:paraId="76328446" w14:textId="378B674A" w:rsidR="0051358F" w:rsidRDefault="0051358F" w:rsidP="00515252">
      <w:pPr>
        <w:pStyle w:val="Details"/>
        <w:ind w:left="0"/>
        <w:contextualSpacing/>
        <w:jc w:val="left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r w:rsidR="00002E22">
        <w:t>ZOOM</w:t>
      </w:r>
      <w:bookmarkStart w:id="0" w:name="_GoBack"/>
      <w:bookmarkEnd w:id="0"/>
    </w:p>
    <w:p w14:paraId="0B096F3D" w14:textId="33678004" w:rsidR="0051358F" w:rsidRPr="00515252" w:rsidRDefault="0051358F" w:rsidP="00515252">
      <w:pPr>
        <w:pStyle w:val="Details"/>
        <w:ind w:left="0"/>
        <w:contextualSpacing/>
        <w:jc w:val="left"/>
      </w:pPr>
      <w:r w:rsidRPr="0051358F">
        <w:rPr>
          <w:b/>
        </w:rPr>
        <w:t>Dial-In Number:</w:t>
      </w:r>
      <w:r>
        <w:t xml:space="preserve"> 1-</w:t>
      </w:r>
      <w:r w:rsidR="00D72534">
        <w:t>877-455-0244</w:t>
      </w:r>
      <w:r>
        <w:t xml:space="preserve"> </w:t>
      </w:r>
      <w:r w:rsidR="00CE30FB" w:rsidRPr="00371F30">
        <w:rPr>
          <w:b/>
        </w:rPr>
        <w:t>Conference ID</w:t>
      </w:r>
      <w:r w:rsidR="00371F30" w:rsidRPr="00371F30">
        <w:rPr>
          <w:b/>
        </w:rPr>
        <w:t>:</w:t>
      </w:r>
      <w:r w:rsidR="00CE30FB">
        <w:t xml:space="preserve"> </w:t>
      </w:r>
      <w:r w:rsidR="00D72534">
        <w:t>2177171953</w:t>
      </w:r>
      <w:r>
        <w:t xml:space="preserve"> </w:t>
      </w:r>
    </w:p>
    <w:p w14:paraId="03FD29BE" w14:textId="77777777" w:rsidR="00D50D23" w:rsidRPr="00233AEC" w:rsidRDefault="00A1324D" w:rsidP="00233AEC">
      <w:pPr>
        <w:pStyle w:val="ListNumber"/>
        <w:contextualSpacing/>
      </w:pPr>
      <w:r>
        <w:rPr>
          <w:rFonts w:eastAsiaTheme="majorEastAsia"/>
        </w:rPr>
        <w:t>Call To Order</w:t>
      </w:r>
      <w:r w:rsidR="00233AEC">
        <w:t xml:space="preserve"> </w:t>
      </w:r>
      <w:r w:rsidR="00233AEC" w:rsidRPr="00233AEC">
        <w:rPr>
          <w:b w:val="0"/>
        </w:rPr>
        <w:t>(</w:t>
      </w:r>
      <w:r w:rsidR="0051358F" w:rsidRPr="00233AEC">
        <w:rPr>
          <w:b w:val="0"/>
          <w:lang w:val="en-GB"/>
        </w:rPr>
        <w:t>Chair</w:t>
      </w:r>
      <w:r w:rsidR="00233AEC">
        <w:rPr>
          <w:b w:val="0"/>
          <w:lang w:val="en-GB"/>
        </w:rPr>
        <w:t>)</w:t>
      </w:r>
    </w:p>
    <w:p w14:paraId="22370271" w14:textId="77777777" w:rsidR="0051358F" w:rsidRPr="0051358F" w:rsidRDefault="0051358F" w:rsidP="0051358F">
      <w:pPr>
        <w:pStyle w:val="ListNumber"/>
        <w:numPr>
          <w:ilvl w:val="0"/>
          <w:numId w:val="0"/>
        </w:numPr>
        <w:ind w:left="173"/>
        <w:contextualSpacing/>
        <w:rPr>
          <w:b w:val="0"/>
        </w:rPr>
      </w:pPr>
    </w:p>
    <w:p w14:paraId="3365672B" w14:textId="77777777" w:rsidR="0015180F" w:rsidRPr="00515252" w:rsidRDefault="0051358F" w:rsidP="00515252">
      <w:pPr>
        <w:pStyle w:val="ListNumber"/>
      </w:pPr>
      <w:r>
        <w:rPr>
          <w:rFonts w:eastAsiaTheme="majorEastAsia"/>
        </w:rPr>
        <w:t>Introductions</w:t>
      </w:r>
      <w:r w:rsidR="003162DD">
        <w:rPr>
          <w:rFonts w:eastAsiaTheme="majorEastAsia"/>
        </w:rPr>
        <w:t xml:space="preserve"> </w:t>
      </w:r>
      <w:r w:rsidR="003162DD">
        <w:rPr>
          <w:rFonts w:eastAsiaTheme="majorEastAsia"/>
          <w:b w:val="0"/>
        </w:rPr>
        <w:t>(All)</w:t>
      </w:r>
    </w:p>
    <w:p w14:paraId="5433A65A" w14:textId="38974F54" w:rsidR="0051358F" w:rsidRPr="00D03391" w:rsidRDefault="0051358F" w:rsidP="00233AEC">
      <w:pPr>
        <w:pStyle w:val="ListNumber"/>
        <w:contextualSpacing/>
      </w:pPr>
      <w:r>
        <w:rPr>
          <w:rFonts w:eastAsiaTheme="majorEastAsia"/>
        </w:rPr>
        <w:t xml:space="preserve">Review </w:t>
      </w:r>
      <w:r w:rsidR="007C6F07">
        <w:rPr>
          <w:rFonts w:eastAsiaTheme="majorEastAsia"/>
        </w:rPr>
        <w:t>a</w:t>
      </w:r>
      <w:r>
        <w:rPr>
          <w:rFonts w:eastAsiaTheme="majorEastAsia"/>
        </w:rPr>
        <w:t xml:space="preserve">nd </w:t>
      </w:r>
      <w:r w:rsidR="00A1324D">
        <w:rPr>
          <w:rFonts w:eastAsiaTheme="majorEastAsia"/>
        </w:rPr>
        <w:t>A</w:t>
      </w:r>
      <w:r>
        <w:rPr>
          <w:rFonts w:eastAsiaTheme="majorEastAsia"/>
        </w:rPr>
        <w:t xml:space="preserve">pproval </w:t>
      </w:r>
      <w:r w:rsidR="00350E52">
        <w:rPr>
          <w:rFonts w:eastAsiaTheme="majorEastAsia"/>
        </w:rPr>
        <w:t>o</w:t>
      </w:r>
      <w:r>
        <w:rPr>
          <w:rFonts w:eastAsiaTheme="majorEastAsia"/>
        </w:rPr>
        <w:t xml:space="preserve">f </w:t>
      </w:r>
      <w:r w:rsidR="00A1324D">
        <w:rPr>
          <w:rFonts w:eastAsiaTheme="majorEastAsia"/>
        </w:rPr>
        <w:t>M</w:t>
      </w:r>
      <w:r>
        <w:rPr>
          <w:rFonts w:eastAsiaTheme="majorEastAsia"/>
        </w:rPr>
        <w:t>inutes</w:t>
      </w:r>
      <w:r>
        <w:t xml:space="preserve"> </w:t>
      </w:r>
      <w:r w:rsidRPr="0051358F">
        <w:rPr>
          <w:b w:val="0"/>
        </w:rPr>
        <w:t>(</w:t>
      </w:r>
      <w:r w:rsidR="00002E22">
        <w:rPr>
          <w:b w:val="0"/>
        </w:rPr>
        <w:t>Ju</w:t>
      </w:r>
      <w:r w:rsidR="00E72B0A">
        <w:rPr>
          <w:b w:val="0"/>
        </w:rPr>
        <w:t>ly 9</w:t>
      </w:r>
      <w:r w:rsidR="00002E22">
        <w:rPr>
          <w:b w:val="0"/>
        </w:rPr>
        <w:t>, 2020</w:t>
      </w:r>
      <w:r>
        <w:rPr>
          <w:b w:val="0"/>
          <w:lang w:val="en-GB"/>
        </w:rPr>
        <w:t>)</w:t>
      </w:r>
    </w:p>
    <w:p w14:paraId="5C819A58" w14:textId="77777777" w:rsidR="00D03391" w:rsidRPr="00D03391" w:rsidRDefault="00D03391" w:rsidP="00D03391">
      <w:pPr>
        <w:pStyle w:val="ListNumber"/>
        <w:numPr>
          <w:ilvl w:val="0"/>
          <w:numId w:val="0"/>
        </w:numPr>
        <w:ind w:left="173"/>
        <w:contextualSpacing/>
      </w:pPr>
    </w:p>
    <w:p w14:paraId="07E6A050" w14:textId="2993C642" w:rsidR="002A4C04" w:rsidRPr="00515252" w:rsidRDefault="00434F98" w:rsidP="00515252">
      <w:pPr>
        <w:pStyle w:val="ListNumber"/>
      </w:pPr>
      <w:r>
        <w:t>Update on FF-LEO Trust</w:t>
      </w:r>
      <w:r w:rsidR="001C694D">
        <w:t xml:space="preserve"> – Henry Beck, State Treasurer</w:t>
      </w:r>
      <w:r w:rsidR="007835FA">
        <w:t xml:space="preserve"> &amp; Jack Moore, Harpswell Advisors </w:t>
      </w:r>
      <w:r w:rsidR="002A4C04">
        <w:tab/>
      </w:r>
    </w:p>
    <w:p w14:paraId="7548A1DD" w14:textId="690EA9B8" w:rsidR="00002E22" w:rsidRDefault="00A114E6" w:rsidP="00515252">
      <w:pPr>
        <w:pStyle w:val="ListNumber"/>
      </w:pPr>
      <w:r>
        <w:t>Other Business</w:t>
      </w:r>
      <w:r w:rsidR="00002E22">
        <w:t xml:space="preserve"> </w:t>
      </w:r>
      <w:r w:rsidR="007835FA">
        <w:t xml:space="preserve"> </w:t>
      </w:r>
    </w:p>
    <w:p w14:paraId="4C46C273" w14:textId="77777777" w:rsidR="00D512BB" w:rsidRPr="008E421A" w:rsidRDefault="00A1324D" w:rsidP="00233AEC">
      <w:pPr>
        <w:pStyle w:val="ListNumber"/>
        <w:rPr>
          <w:lang w:val="en-GB"/>
        </w:rPr>
      </w:pPr>
      <w:r>
        <w:t xml:space="preserve">Request Motion </w:t>
      </w:r>
      <w:r w:rsidR="002A4C04">
        <w:t>to</w:t>
      </w:r>
      <w:r>
        <w:t xml:space="preserve"> Adjourn (Chair)</w:t>
      </w:r>
    </w:p>
    <w:sectPr w:rsidR="00D512BB" w:rsidRPr="008E421A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371C" w14:textId="77777777" w:rsidR="0051358F" w:rsidRDefault="0051358F" w:rsidP="001E7D29">
      <w:pPr>
        <w:spacing w:after="0" w:line="240" w:lineRule="auto"/>
      </w:pPr>
      <w:r>
        <w:separator/>
      </w:r>
    </w:p>
  </w:endnote>
  <w:endnote w:type="continuationSeparator" w:id="0">
    <w:p w14:paraId="2901E39C" w14:textId="77777777" w:rsidR="0051358F" w:rsidRDefault="0051358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7182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9987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9287A3" wp14:editId="0F6A3D0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DA7B14F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D4F6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49F2A" w14:textId="77777777" w:rsidR="0051358F" w:rsidRDefault="0051358F" w:rsidP="001E7D29">
      <w:pPr>
        <w:spacing w:after="0" w:line="240" w:lineRule="auto"/>
      </w:pPr>
      <w:r>
        <w:separator/>
      </w:r>
    </w:p>
  </w:footnote>
  <w:footnote w:type="continuationSeparator" w:id="0">
    <w:p w14:paraId="51EE68E7" w14:textId="77777777" w:rsidR="0051358F" w:rsidRDefault="0051358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45E5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E027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5B4C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BF2B6C"/>
    <w:multiLevelType w:val="hybridMultilevel"/>
    <w:tmpl w:val="A33A6916"/>
    <w:lvl w:ilvl="0" w:tplc="E0802110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A7F21C1"/>
    <w:multiLevelType w:val="hybridMultilevel"/>
    <w:tmpl w:val="935251A4"/>
    <w:lvl w:ilvl="0" w:tplc="8600406C">
      <w:start w:val="1"/>
      <w:numFmt w:val="upperLetter"/>
      <w:lvlText w:val="%1)"/>
      <w:lvlJc w:val="left"/>
      <w:pPr>
        <w:ind w:left="5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E1517DD"/>
    <w:multiLevelType w:val="hybridMultilevel"/>
    <w:tmpl w:val="998E7014"/>
    <w:lvl w:ilvl="0" w:tplc="B2FE2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FE415FA"/>
    <w:multiLevelType w:val="hybridMultilevel"/>
    <w:tmpl w:val="8CEA71EA"/>
    <w:lvl w:ilvl="0" w:tplc="D3B8B97E">
      <w:start w:val="1"/>
      <w:numFmt w:val="upp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38"/>
  </w:num>
  <w:num w:numId="2">
    <w:abstractNumId w:val="19"/>
  </w:num>
  <w:num w:numId="3">
    <w:abstractNumId w:val="21"/>
  </w:num>
  <w:num w:numId="4">
    <w:abstractNumId w:val="12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3"/>
  </w:num>
  <w:num w:numId="30">
    <w:abstractNumId w:val="25"/>
  </w:num>
  <w:num w:numId="31">
    <w:abstractNumId w:val="41"/>
  </w:num>
  <w:num w:numId="32">
    <w:abstractNumId w:val="35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0"/>
  </w:num>
  <w:num w:numId="40">
    <w:abstractNumId w:val="29"/>
  </w:num>
  <w:num w:numId="41">
    <w:abstractNumId w:val="22"/>
  </w:num>
  <w:num w:numId="42">
    <w:abstractNumId w:val="30"/>
  </w:num>
  <w:num w:numId="43">
    <w:abstractNumId w:val="37"/>
  </w:num>
  <w:num w:numId="44">
    <w:abstractNumId w:val="20"/>
  </w:num>
  <w:num w:numId="45">
    <w:abstractNumId w:val="32"/>
  </w:num>
  <w:num w:numId="46">
    <w:abstractNumId w:val="4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8F"/>
    <w:rsid w:val="00002E22"/>
    <w:rsid w:val="0000418E"/>
    <w:rsid w:val="00016839"/>
    <w:rsid w:val="00057671"/>
    <w:rsid w:val="000B748F"/>
    <w:rsid w:val="000D445D"/>
    <w:rsid w:val="000D5AE9"/>
    <w:rsid w:val="000E21F9"/>
    <w:rsid w:val="000F4987"/>
    <w:rsid w:val="000F65EC"/>
    <w:rsid w:val="0011573E"/>
    <w:rsid w:val="001269DE"/>
    <w:rsid w:val="00140DAE"/>
    <w:rsid w:val="0015180F"/>
    <w:rsid w:val="001657DF"/>
    <w:rsid w:val="001746FC"/>
    <w:rsid w:val="00193653"/>
    <w:rsid w:val="001C329C"/>
    <w:rsid w:val="001C694D"/>
    <w:rsid w:val="001D4833"/>
    <w:rsid w:val="001E7D29"/>
    <w:rsid w:val="00233AEC"/>
    <w:rsid w:val="002404F5"/>
    <w:rsid w:val="002455F4"/>
    <w:rsid w:val="00275260"/>
    <w:rsid w:val="00276FA1"/>
    <w:rsid w:val="00285B87"/>
    <w:rsid w:val="00291B4A"/>
    <w:rsid w:val="002A4C04"/>
    <w:rsid w:val="002C3D7E"/>
    <w:rsid w:val="002F0531"/>
    <w:rsid w:val="003162DD"/>
    <w:rsid w:val="003178FD"/>
    <w:rsid w:val="0032131A"/>
    <w:rsid w:val="003310BF"/>
    <w:rsid w:val="00333DF8"/>
    <w:rsid w:val="00350E52"/>
    <w:rsid w:val="00352B99"/>
    <w:rsid w:val="00357641"/>
    <w:rsid w:val="00360B6E"/>
    <w:rsid w:val="00361DEE"/>
    <w:rsid w:val="00371F30"/>
    <w:rsid w:val="00394EF4"/>
    <w:rsid w:val="003F009F"/>
    <w:rsid w:val="00410612"/>
    <w:rsid w:val="00411F8B"/>
    <w:rsid w:val="004230D9"/>
    <w:rsid w:val="00434F98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02B96"/>
    <w:rsid w:val="0051358F"/>
    <w:rsid w:val="00515252"/>
    <w:rsid w:val="00521AE3"/>
    <w:rsid w:val="00535B54"/>
    <w:rsid w:val="00554276"/>
    <w:rsid w:val="00556EDF"/>
    <w:rsid w:val="00564D17"/>
    <w:rsid w:val="005B1B6F"/>
    <w:rsid w:val="005E0ED9"/>
    <w:rsid w:val="00616B41"/>
    <w:rsid w:val="00617D7F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835FA"/>
    <w:rsid w:val="007C6F07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8E5A09"/>
    <w:rsid w:val="00927C63"/>
    <w:rsid w:val="00932F50"/>
    <w:rsid w:val="0094637B"/>
    <w:rsid w:val="00955A78"/>
    <w:rsid w:val="00971C44"/>
    <w:rsid w:val="009801C9"/>
    <w:rsid w:val="00983D9D"/>
    <w:rsid w:val="009921B8"/>
    <w:rsid w:val="009A3960"/>
    <w:rsid w:val="009D4984"/>
    <w:rsid w:val="009D6901"/>
    <w:rsid w:val="009F4E19"/>
    <w:rsid w:val="00A07662"/>
    <w:rsid w:val="00A114E6"/>
    <w:rsid w:val="00A1324D"/>
    <w:rsid w:val="00A1767C"/>
    <w:rsid w:val="00A21B71"/>
    <w:rsid w:val="00A3439E"/>
    <w:rsid w:val="00A34AAA"/>
    <w:rsid w:val="00A37F9E"/>
    <w:rsid w:val="00A40085"/>
    <w:rsid w:val="00A47DF6"/>
    <w:rsid w:val="00A60E11"/>
    <w:rsid w:val="00A62EA6"/>
    <w:rsid w:val="00A63D35"/>
    <w:rsid w:val="00A9231C"/>
    <w:rsid w:val="00AA2532"/>
    <w:rsid w:val="00AE1F88"/>
    <w:rsid w:val="00AE361F"/>
    <w:rsid w:val="00AE5370"/>
    <w:rsid w:val="00B247A9"/>
    <w:rsid w:val="00B435B5"/>
    <w:rsid w:val="00B43AA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30FB"/>
    <w:rsid w:val="00CE5A5C"/>
    <w:rsid w:val="00D03391"/>
    <w:rsid w:val="00D04559"/>
    <w:rsid w:val="00D14DB4"/>
    <w:rsid w:val="00D31AB7"/>
    <w:rsid w:val="00D4065B"/>
    <w:rsid w:val="00D50D23"/>
    <w:rsid w:val="00D512BB"/>
    <w:rsid w:val="00D72534"/>
    <w:rsid w:val="00DA3B1A"/>
    <w:rsid w:val="00DA5763"/>
    <w:rsid w:val="00DC6078"/>
    <w:rsid w:val="00DC79AD"/>
    <w:rsid w:val="00DD2075"/>
    <w:rsid w:val="00DF2868"/>
    <w:rsid w:val="00DF525E"/>
    <w:rsid w:val="00E16E2D"/>
    <w:rsid w:val="00E17712"/>
    <w:rsid w:val="00E26BE6"/>
    <w:rsid w:val="00E51337"/>
    <w:rsid w:val="00E557A0"/>
    <w:rsid w:val="00E72B0A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1250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.M.Leonard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4" ma:contentTypeDescription="Create a new document." ma:contentTypeScope="" ma:versionID="a5a06324564088008f7b9d6c60d1529d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210963944b6fdd1d4be16dcce887545f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e4737a0-5a6b-46e9-bcde-b6639a4991f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D3D8FC-BD47-4C72-B78E-951F037C0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e4737a0-5a6b-46e9-bcde-b6639a4991fe"/>
    <ds:schemaRef ds:uri="http://schemas.microsoft.com/office/infopath/2007/PartnerControls"/>
    <ds:schemaRef ds:uri="http://purl.org/dc/elements/1.1/"/>
    <ds:schemaRef ds:uri="http://schemas.microsoft.com/office/2006/metadata/properties"/>
    <ds:schemaRef ds:uri="d7da2729-04b6-4b35-9467-04604c527e9a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C57C805-3CAA-4C16-8F65-7068A31B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2020-07-15T14:21:00Z</dcterms:created>
  <dcterms:modified xsi:type="dcterms:W3CDTF">2020-07-15T14:21:00Z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