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B080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519EA4E5" wp14:editId="4E28CD57">
                <wp:extent cx="4763263" cy="407670"/>
                <wp:effectExtent l="19050" t="19050" r="1841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63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9B2F918" w14:textId="77777777" w:rsidR="00A3439E" w:rsidRPr="00D72534" w:rsidRDefault="00D72534" w:rsidP="0051358F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25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FF-LEO </w:t>
                            </w:r>
                            <w:r w:rsidR="002A4C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A4E5" id="Shape 61" o:spid="_x0000_s1026" alt="Insert Logo" style="width:375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" filled="f" strokecolor="black [3213]" strokeweight="3pt">
                <v:stroke miterlimit="4"/>
                <v:textbox style="mso-fit-shape-to-text:t" inset="1.5pt,1.5pt,1.5pt,1.5pt">
                  <w:txbxContent>
                    <w:p w14:paraId="79B2F918" w14:textId="77777777" w:rsidR="00A3439E" w:rsidRPr="00D72534" w:rsidRDefault="00D72534" w:rsidP="0051358F">
                      <w:pPr>
                        <w:pStyle w:val="NormalWeb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25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FF-LEO </w:t>
                      </w:r>
                      <w:r w:rsidR="002A4C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Advisory Committee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7DB7E" w14:textId="77777777" w:rsidR="00275260" w:rsidRPr="00E16E2D" w:rsidRDefault="0051358F" w:rsidP="00E16E2D">
      <w:pPr>
        <w:pStyle w:val="Heading1"/>
      </w:pPr>
      <w:r>
        <w:t>AGENDA</w:t>
      </w:r>
    </w:p>
    <w:p w14:paraId="6F3C4511" w14:textId="444F7F24" w:rsidR="00554276" w:rsidRDefault="00A3439E" w:rsidP="00515252">
      <w:pPr>
        <w:pStyle w:val="Details"/>
        <w:ind w:left="0"/>
        <w:contextualSpacing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434F98">
        <w:t>June 11</w:t>
      </w:r>
      <w:r w:rsidR="0051358F">
        <w:t>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434F98">
        <w:t>8:</w:t>
      </w:r>
      <w:r w:rsidR="00D72534">
        <w:t xml:space="preserve">30 – </w:t>
      </w:r>
      <w:r w:rsidR="00434F98">
        <w:t>11:30</w:t>
      </w:r>
    </w:p>
    <w:p w14:paraId="76328446" w14:textId="4EBC703B" w:rsidR="0051358F" w:rsidRDefault="0051358F" w:rsidP="00515252">
      <w:pPr>
        <w:pStyle w:val="Details"/>
        <w:ind w:left="0"/>
        <w:contextualSpacing/>
        <w:jc w:val="left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r w:rsidR="00CF58E6">
        <w:t>ZOOM</w:t>
      </w:r>
    </w:p>
    <w:p w14:paraId="0B096F3D" w14:textId="2E8D284A" w:rsidR="0051358F" w:rsidRPr="00515252" w:rsidRDefault="0051358F" w:rsidP="00515252">
      <w:pPr>
        <w:pStyle w:val="Details"/>
        <w:ind w:left="0"/>
        <w:contextualSpacing/>
        <w:jc w:val="left"/>
      </w:pPr>
      <w:r w:rsidRPr="0051358F">
        <w:rPr>
          <w:b/>
        </w:rPr>
        <w:t>Dial-In Number:</w:t>
      </w:r>
      <w:r>
        <w:t xml:space="preserve"> </w:t>
      </w:r>
      <w:r w:rsidR="00D72534">
        <w:t xml:space="preserve"> </w:t>
      </w:r>
      <w:r>
        <w:t xml:space="preserve"> </w:t>
      </w:r>
      <w:r w:rsidR="00CE30FB" w:rsidRPr="00371F30">
        <w:rPr>
          <w:b/>
        </w:rPr>
        <w:t>Conference ID</w:t>
      </w:r>
      <w:r w:rsidR="00371F30" w:rsidRPr="00371F30">
        <w:rPr>
          <w:b/>
        </w:rPr>
        <w:t>:</w:t>
      </w:r>
      <w:r w:rsidR="00CE30FB">
        <w:t xml:space="preserve"> </w:t>
      </w:r>
      <w:r>
        <w:t xml:space="preserve"> </w:t>
      </w:r>
    </w:p>
    <w:p w14:paraId="03FD29BE" w14:textId="77777777" w:rsidR="00D50D23" w:rsidRPr="00233AEC" w:rsidRDefault="00A1324D" w:rsidP="00233AEC">
      <w:pPr>
        <w:pStyle w:val="ListNumber"/>
        <w:contextualSpacing/>
      </w:pPr>
      <w:r>
        <w:rPr>
          <w:rFonts w:eastAsiaTheme="majorEastAsia"/>
        </w:rPr>
        <w:t>Call To Order</w:t>
      </w:r>
      <w:r w:rsidR="00233AEC">
        <w:t xml:space="preserve"> </w:t>
      </w:r>
      <w:r w:rsidR="00233AEC" w:rsidRPr="00233AEC">
        <w:rPr>
          <w:b w:val="0"/>
        </w:rPr>
        <w:t>(</w:t>
      </w:r>
      <w:r w:rsidR="0051358F" w:rsidRPr="00233AEC">
        <w:rPr>
          <w:b w:val="0"/>
          <w:lang w:val="en-GB"/>
        </w:rPr>
        <w:t>Chair</w:t>
      </w:r>
      <w:r w:rsidR="00233AEC">
        <w:rPr>
          <w:b w:val="0"/>
          <w:lang w:val="en-GB"/>
        </w:rPr>
        <w:t>)</w:t>
      </w:r>
    </w:p>
    <w:p w14:paraId="22370271" w14:textId="77777777" w:rsidR="0051358F" w:rsidRPr="0051358F" w:rsidRDefault="0051358F" w:rsidP="0051358F">
      <w:pPr>
        <w:pStyle w:val="ListNumber"/>
        <w:numPr>
          <w:ilvl w:val="0"/>
          <w:numId w:val="0"/>
        </w:numPr>
        <w:ind w:left="173"/>
        <w:contextualSpacing/>
        <w:rPr>
          <w:b w:val="0"/>
        </w:rPr>
      </w:pPr>
    </w:p>
    <w:p w14:paraId="3365672B" w14:textId="77777777" w:rsidR="0015180F" w:rsidRPr="00515252" w:rsidRDefault="0051358F" w:rsidP="00515252">
      <w:pPr>
        <w:pStyle w:val="ListNumber"/>
      </w:pPr>
      <w:r>
        <w:rPr>
          <w:rFonts w:eastAsiaTheme="majorEastAsia"/>
        </w:rPr>
        <w:t>Introductions</w:t>
      </w:r>
      <w:r w:rsidR="003162DD">
        <w:rPr>
          <w:rFonts w:eastAsiaTheme="majorEastAsia"/>
        </w:rPr>
        <w:t xml:space="preserve"> </w:t>
      </w:r>
      <w:r w:rsidR="003162DD">
        <w:rPr>
          <w:rFonts w:eastAsiaTheme="majorEastAsia"/>
          <w:b w:val="0"/>
        </w:rPr>
        <w:t>(All)</w:t>
      </w:r>
    </w:p>
    <w:p w14:paraId="5433A65A" w14:textId="3BCF1F33" w:rsidR="0051358F" w:rsidRPr="00D03391" w:rsidRDefault="0051358F" w:rsidP="00233AEC">
      <w:pPr>
        <w:pStyle w:val="ListNumber"/>
        <w:contextualSpacing/>
      </w:pPr>
      <w:r>
        <w:rPr>
          <w:rFonts w:eastAsiaTheme="majorEastAsia"/>
        </w:rPr>
        <w:t xml:space="preserve">Review </w:t>
      </w:r>
      <w:r w:rsidR="007C6F07">
        <w:rPr>
          <w:rFonts w:eastAsiaTheme="majorEastAsia"/>
        </w:rPr>
        <w:t>a</w:t>
      </w:r>
      <w:r>
        <w:rPr>
          <w:rFonts w:eastAsiaTheme="majorEastAsia"/>
        </w:rPr>
        <w:t xml:space="preserve">nd </w:t>
      </w:r>
      <w:r w:rsidR="00A1324D">
        <w:rPr>
          <w:rFonts w:eastAsiaTheme="majorEastAsia"/>
        </w:rPr>
        <w:t>A</w:t>
      </w:r>
      <w:r>
        <w:rPr>
          <w:rFonts w:eastAsiaTheme="majorEastAsia"/>
        </w:rPr>
        <w:t xml:space="preserve">pproval </w:t>
      </w:r>
      <w:r w:rsidR="00350E52">
        <w:rPr>
          <w:rFonts w:eastAsiaTheme="majorEastAsia"/>
        </w:rPr>
        <w:t>o</w:t>
      </w:r>
      <w:r>
        <w:rPr>
          <w:rFonts w:eastAsiaTheme="majorEastAsia"/>
        </w:rPr>
        <w:t xml:space="preserve">f </w:t>
      </w:r>
      <w:r w:rsidR="00A1324D">
        <w:rPr>
          <w:rFonts w:eastAsiaTheme="majorEastAsia"/>
        </w:rPr>
        <w:t>M</w:t>
      </w:r>
      <w:r>
        <w:rPr>
          <w:rFonts w:eastAsiaTheme="majorEastAsia"/>
        </w:rPr>
        <w:t>inutes</w:t>
      </w:r>
      <w:r>
        <w:t xml:space="preserve"> </w:t>
      </w:r>
      <w:r w:rsidRPr="0051358F">
        <w:rPr>
          <w:b w:val="0"/>
        </w:rPr>
        <w:t>(</w:t>
      </w:r>
      <w:r w:rsidR="00D72534">
        <w:rPr>
          <w:b w:val="0"/>
        </w:rPr>
        <w:t xml:space="preserve">May </w:t>
      </w:r>
      <w:r w:rsidR="00434F98">
        <w:rPr>
          <w:b w:val="0"/>
        </w:rPr>
        <w:t>28</w:t>
      </w:r>
      <w:r w:rsidRPr="0051358F">
        <w:rPr>
          <w:b w:val="0"/>
          <w:lang w:val="en-GB"/>
        </w:rPr>
        <w:t>, 2020</w:t>
      </w:r>
      <w:r>
        <w:rPr>
          <w:b w:val="0"/>
          <w:lang w:val="en-GB"/>
        </w:rPr>
        <w:t>)</w:t>
      </w:r>
    </w:p>
    <w:p w14:paraId="5C819A58" w14:textId="77777777" w:rsidR="00D03391" w:rsidRPr="00D03391" w:rsidRDefault="00D03391" w:rsidP="00D03391">
      <w:pPr>
        <w:pStyle w:val="ListNumber"/>
        <w:numPr>
          <w:ilvl w:val="0"/>
          <w:numId w:val="0"/>
        </w:numPr>
        <w:ind w:left="173"/>
        <w:contextualSpacing/>
      </w:pPr>
    </w:p>
    <w:p w14:paraId="730AFF07" w14:textId="4914DE8D" w:rsidR="00D50D23" w:rsidRDefault="00434F98" w:rsidP="00515252">
      <w:pPr>
        <w:pStyle w:val="ListNumber"/>
      </w:pPr>
      <w:r>
        <w:t xml:space="preserve">Revision to Bylaws </w:t>
      </w:r>
    </w:p>
    <w:p w14:paraId="07E6A050" w14:textId="21D9BBF9" w:rsidR="002A4C04" w:rsidRPr="00515252" w:rsidRDefault="00434F98" w:rsidP="00515252">
      <w:pPr>
        <w:pStyle w:val="ListNumber"/>
      </w:pPr>
      <w:r>
        <w:t>Update on FF-LEO Trust</w:t>
      </w:r>
      <w:r w:rsidR="001C694D">
        <w:t xml:space="preserve"> – Henry Beck, State Treasurer</w:t>
      </w:r>
      <w:r w:rsidR="002A4C04">
        <w:tab/>
      </w:r>
    </w:p>
    <w:p w14:paraId="35A0DEC7" w14:textId="474558CA" w:rsidR="0015180F" w:rsidRDefault="00A114E6" w:rsidP="00515252">
      <w:pPr>
        <w:pStyle w:val="ListNumber"/>
      </w:pPr>
      <w:r>
        <w:t>Other Business</w:t>
      </w:r>
      <w:r w:rsidR="00CF58E6">
        <w:t xml:space="preserve"> – Microsoft Dynamics</w:t>
      </w:r>
    </w:p>
    <w:p w14:paraId="4C46C273" w14:textId="77777777" w:rsidR="00D512BB" w:rsidRPr="008E421A" w:rsidRDefault="00A1324D" w:rsidP="00233AEC">
      <w:pPr>
        <w:pStyle w:val="ListNumber"/>
        <w:rPr>
          <w:lang w:val="en-GB"/>
        </w:rPr>
      </w:pPr>
      <w:r>
        <w:t xml:space="preserve">Request Motion </w:t>
      </w:r>
      <w:r w:rsidR="002A4C04">
        <w:t>to</w:t>
      </w:r>
      <w:r>
        <w:t xml:space="preserve"> Adjourn (Chair</w:t>
      </w:r>
      <w:bookmarkStart w:id="0" w:name="_GoBack"/>
      <w:bookmarkEnd w:id="0"/>
      <w:r>
        <w:t>)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686A" w14:textId="77777777" w:rsidR="00D05C2B" w:rsidRDefault="00D05C2B" w:rsidP="001E7D29">
      <w:pPr>
        <w:spacing w:after="0" w:line="240" w:lineRule="auto"/>
      </w:pPr>
      <w:r>
        <w:separator/>
      </w:r>
    </w:p>
  </w:endnote>
  <w:endnote w:type="continuationSeparator" w:id="0">
    <w:p w14:paraId="351FBDA1" w14:textId="77777777" w:rsidR="00D05C2B" w:rsidRDefault="00D05C2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8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998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287A3" wp14:editId="0F6A3D0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A7B14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4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D6A2" w14:textId="77777777" w:rsidR="00D05C2B" w:rsidRDefault="00D05C2B" w:rsidP="001E7D29">
      <w:pPr>
        <w:spacing w:after="0" w:line="240" w:lineRule="auto"/>
      </w:pPr>
      <w:r>
        <w:separator/>
      </w:r>
    </w:p>
  </w:footnote>
  <w:footnote w:type="continuationSeparator" w:id="0">
    <w:p w14:paraId="2F9BF6BB" w14:textId="77777777" w:rsidR="00D05C2B" w:rsidRDefault="00D05C2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5E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E02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5B4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F2B6C"/>
    <w:multiLevelType w:val="hybridMultilevel"/>
    <w:tmpl w:val="A33A6916"/>
    <w:lvl w:ilvl="0" w:tplc="E0802110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A7F21C1"/>
    <w:multiLevelType w:val="hybridMultilevel"/>
    <w:tmpl w:val="935251A4"/>
    <w:lvl w:ilvl="0" w:tplc="8600406C">
      <w:start w:val="1"/>
      <w:numFmt w:val="upperLetter"/>
      <w:lvlText w:val="%1)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E1517DD"/>
    <w:multiLevelType w:val="hybridMultilevel"/>
    <w:tmpl w:val="998E7014"/>
    <w:lvl w:ilvl="0" w:tplc="B2FE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FE415FA"/>
    <w:multiLevelType w:val="hybridMultilevel"/>
    <w:tmpl w:val="8CEA71EA"/>
    <w:lvl w:ilvl="0" w:tplc="D3B8B97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38"/>
  </w:num>
  <w:num w:numId="2">
    <w:abstractNumId w:val="19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20"/>
  </w:num>
  <w:num w:numId="45">
    <w:abstractNumId w:val="32"/>
  </w:num>
  <w:num w:numId="46">
    <w:abstractNumId w:val="4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F"/>
    <w:rsid w:val="0000418E"/>
    <w:rsid w:val="00016839"/>
    <w:rsid w:val="00057671"/>
    <w:rsid w:val="000B748F"/>
    <w:rsid w:val="000D445D"/>
    <w:rsid w:val="000D5AE9"/>
    <w:rsid w:val="000E21F9"/>
    <w:rsid w:val="000F4987"/>
    <w:rsid w:val="000F65EC"/>
    <w:rsid w:val="0011573E"/>
    <w:rsid w:val="001269DE"/>
    <w:rsid w:val="00140DAE"/>
    <w:rsid w:val="0015180F"/>
    <w:rsid w:val="001657DF"/>
    <w:rsid w:val="001746FC"/>
    <w:rsid w:val="00193653"/>
    <w:rsid w:val="001C329C"/>
    <w:rsid w:val="001C694D"/>
    <w:rsid w:val="001D4833"/>
    <w:rsid w:val="001E7D29"/>
    <w:rsid w:val="00233AEC"/>
    <w:rsid w:val="002404F5"/>
    <w:rsid w:val="00275260"/>
    <w:rsid w:val="00276FA1"/>
    <w:rsid w:val="00285B87"/>
    <w:rsid w:val="00291B4A"/>
    <w:rsid w:val="002A4C04"/>
    <w:rsid w:val="002C3D7E"/>
    <w:rsid w:val="002F0531"/>
    <w:rsid w:val="003162DD"/>
    <w:rsid w:val="003178FD"/>
    <w:rsid w:val="0032131A"/>
    <w:rsid w:val="003310BF"/>
    <w:rsid w:val="00333DF8"/>
    <w:rsid w:val="00350E52"/>
    <w:rsid w:val="00352B99"/>
    <w:rsid w:val="00357641"/>
    <w:rsid w:val="00360B6E"/>
    <w:rsid w:val="00361DEE"/>
    <w:rsid w:val="00371F30"/>
    <w:rsid w:val="00394EF4"/>
    <w:rsid w:val="003F009F"/>
    <w:rsid w:val="00410612"/>
    <w:rsid w:val="00411F8B"/>
    <w:rsid w:val="004230D9"/>
    <w:rsid w:val="00434F98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2B96"/>
    <w:rsid w:val="0051358F"/>
    <w:rsid w:val="00515252"/>
    <w:rsid w:val="00521AE3"/>
    <w:rsid w:val="00535B54"/>
    <w:rsid w:val="00554276"/>
    <w:rsid w:val="00556EDF"/>
    <w:rsid w:val="00564D17"/>
    <w:rsid w:val="005B1B6F"/>
    <w:rsid w:val="005E0ED9"/>
    <w:rsid w:val="00616B41"/>
    <w:rsid w:val="00617D7F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C6F0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E5A09"/>
    <w:rsid w:val="00927C63"/>
    <w:rsid w:val="00932F50"/>
    <w:rsid w:val="0094637B"/>
    <w:rsid w:val="00955A78"/>
    <w:rsid w:val="00974778"/>
    <w:rsid w:val="00983D9D"/>
    <w:rsid w:val="009921B8"/>
    <w:rsid w:val="009A3960"/>
    <w:rsid w:val="009D4984"/>
    <w:rsid w:val="009D6901"/>
    <w:rsid w:val="009F4E19"/>
    <w:rsid w:val="00A07662"/>
    <w:rsid w:val="00A114E6"/>
    <w:rsid w:val="00A1324D"/>
    <w:rsid w:val="00A1767C"/>
    <w:rsid w:val="00A21B71"/>
    <w:rsid w:val="00A3439E"/>
    <w:rsid w:val="00A34AAA"/>
    <w:rsid w:val="00A37F9E"/>
    <w:rsid w:val="00A40085"/>
    <w:rsid w:val="00A47DF6"/>
    <w:rsid w:val="00A60E11"/>
    <w:rsid w:val="00A62EA6"/>
    <w:rsid w:val="00A63D35"/>
    <w:rsid w:val="00A9231C"/>
    <w:rsid w:val="00AA2532"/>
    <w:rsid w:val="00AE1F88"/>
    <w:rsid w:val="00AE361F"/>
    <w:rsid w:val="00AE5370"/>
    <w:rsid w:val="00B247A9"/>
    <w:rsid w:val="00B435B5"/>
    <w:rsid w:val="00B43AA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30FB"/>
    <w:rsid w:val="00CE5A5C"/>
    <w:rsid w:val="00CF58E6"/>
    <w:rsid w:val="00D03391"/>
    <w:rsid w:val="00D04559"/>
    <w:rsid w:val="00D05C2B"/>
    <w:rsid w:val="00D14DB4"/>
    <w:rsid w:val="00D31AB7"/>
    <w:rsid w:val="00D4065B"/>
    <w:rsid w:val="00D50D23"/>
    <w:rsid w:val="00D512BB"/>
    <w:rsid w:val="00D72534"/>
    <w:rsid w:val="00DA3B1A"/>
    <w:rsid w:val="00DA5763"/>
    <w:rsid w:val="00DC6078"/>
    <w:rsid w:val="00DC79AD"/>
    <w:rsid w:val="00DD2075"/>
    <w:rsid w:val="00DF2868"/>
    <w:rsid w:val="00DF525E"/>
    <w:rsid w:val="00E16E2D"/>
    <w:rsid w:val="00E17712"/>
    <w:rsid w:val="00E26BE6"/>
    <w:rsid w:val="00E51337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.Leonard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4737a0-5a6b-46e9-bcde-b6639a4991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ae4737a0-5a6b-46e9-bcde-b6639a4991f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D3D8FC-BD47-4C72-B78E-951F037C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1D29E7-78EB-49EB-B028-9374E574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2020-06-05T18:01:00Z</dcterms:created>
  <dcterms:modified xsi:type="dcterms:W3CDTF">2020-06-08T13:57:00Z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