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C0A3C" w14:textId="74F3A01F" w:rsidR="00E17554" w:rsidRDefault="00E17554" w:rsidP="00E17554">
      <w:pPr>
        <w:rPr>
          <w:noProof/>
        </w:rPr>
      </w:pPr>
    </w:p>
    <w:p w14:paraId="1BFBD6B0" w14:textId="5DD999D4" w:rsidR="005F56F4" w:rsidRPr="006133DB" w:rsidRDefault="006133DB" w:rsidP="006133DB">
      <w:pPr>
        <w:jc w:val="center"/>
        <w:rPr>
          <w:noProof/>
          <w:sz w:val="20"/>
          <w:szCs w:val="20"/>
        </w:rPr>
      </w:pPr>
      <w:r w:rsidRPr="006133DB">
        <w:rPr>
          <w:noProof/>
          <w:sz w:val="20"/>
          <w:szCs w:val="20"/>
        </w:rPr>
        <w:t>Page 1</w:t>
      </w:r>
      <w:r w:rsidR="00DE40E3">
        <w:rPr>
          <w:noProof/>
          <w:sz w:val="20"/>
          <w:szCs w:val="20"/>
        </w:rPr>
        <w:t xml:space="preserve"> (continued on back)</w:t>
      </w:r>
    </w:p>
    <w:p w14:paraId="395210A2" w14:textId="7B3320B8" w:rsidR="005F56F4" w:rsidRDefault="005F56F4" w:rsidP="000B41D1">
      <w:pPr>
        <w:jc w:val="center"/>
        <w:rPr>
          <w:noProof/>
        </w:rPr>
      </w:pPr>
      <w:r>
        <w:rPr>
          <w:b/>
          <w:bCs/>
          <w:i/>
          <w:iCs/>
          <w:noProof/>
        </w:rPr>
        <w:t>APPLICATION FOR LIVESTOCK AND POULTRY DEALER LICENSE 2024-2025</w:t>
      </w:r>
    </w:p>
    <w:p w14:paraId="6C9D68C0" w14:textId="77777777" w:rsidR="005F56F4" w:rsidRDefault="005F56F4" w:rsidP="00E17554">
      <w:pPr>
        <w:rPr>
          <w:rFonts w:asciiTheme="minorHAnsi" w:hAnsiTheme="minorHAnsi" w:cstheme="minorHAnsi"/>
          <w:sz w:val="22"/>
          <w:szCs w:val="22"/>
        </w:rPr>
      </w:pPr>
    </w:p>
    <w:p w14:paraId="414E2326" w14:textId="586A2B75" w:rsidR="005F56F4" w:rsidRDefault="005F56F4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check one:   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new license             </w:t>
      </w: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renewal                </w:t>
      </w:r>
    </w:p>
    <w:p w14:paraId="5BB5E886" w14:textId="49022F4A" w:rsidR="005F56F4" w:rsidRDefault="005F56F4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renewal, write in your livestock dealer </w:t>
      </w:r>
      <w:r w:rsidR="00A007C0">
        <w:rPr>
          <w:rFonts w:asciiTheme="minorHAnsi" w:hAnsiTheme="minorHAnsi" w:cstheme="minorHAnsi"/>
          <w:sz w:val="22"/>
          <w:szCs w:val="22"/>
        </w:rPr>
        <w:t xml:space="preserve">issued </w:t>
      </w:r>
      <w:r>
        <w:rPr>
          <w:rFonts w:asciiTheme="minorHAnsi" w:hAnsiTheme="minorHAnsi" w:cstheme="minorHAnsi"/>
          <w:sz w:val="22"/>
          <w:szCs w:val="22"/>
        </w:rPr>
        <w:t>plate number(s</w:t>
      </w:r>
      <w:r w:rsidR="00A007C0">
        <w:rPr>
          <w:rFonts w:asciiTheme="minorHAnsi" w:hAnsiTheme="minorHAnsi" w:cstheme="minorHAnsi"/>
          <w:sz w:val="22"/>
          <w:szCs w:val="22"/>
        </w:rPr>
        <w:t>) (e.g. 401, 110)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416CF52F" w14:textId="77777777" w:rsidR="005F56F4" w:rsidRDefault="005F56F4" w:rsidP="00E17554">
      <w:pPr>
        <w:rPr>
          <w:rFonts w:asciiTheme="minorHAnsi" w:hAnsiTheme="minorHAnsi" w:cstheme="minorHAnsi"/>
          <w:sz w:val="22"/>
          <w:szCs w:val="22"/>
        </w:rPr>
      </w:pPr>
    </w:p>
    <w:p w14:paraId="00A64890" w14:textId="6EA3353C" w:rsidR="005F56F4" w:rsidRDefault="005F56F4" w:rsidP="000F71F4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check all that apply: </w:t>
      </w:r>
    </w:p>
    <w:p w14:paraId="1AFB6C3B" w14:textId="26F4B6E4" w:rsidR="005F56F4" w:rsidRDefault="005F56F4" w:rsidP="000F71F4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Livestock and Poultry Dealer</w:t>
      </w:r>
      <w:r w:rsidR="000B41D1">
        <w:rPr>
          <w:rFonts w:asciiTheme="minorHAnsi" w:hAnsiTheme="minorHAnsi" w:cstheme="minorHAnsi"/>
          <w:sz w:val="22"/>
          <w:szCs w:val="22"/>
        </w:rPr>
        <w:t xml:space="preserve"> – transport </w:t>
      </w:r>
      <w:r w:rsidR="00CF410B">
        <w:rPr>
          <w:rFonts w:asciiTheme="minorHAnsi" w:hAnsiTheme="minorHAnsi" w:cstheme="minorHAnsi"/>
          <w:sz w:val="22"/>
          <w:szCs w:val="22"/>
        </w:rPr>
        <w:t xml:space="preserve">and sales </w:t>
      </w:r>
      <w:r w:rsidR="000B41D1">
        <w:rPr>
          <w:rFonts w:asciiTheme="minorHAnsi" w:hAnsiTheme="minorHAnsi" w:cstheme="minorHAnsi"/>
          <w:sz w:val="22"/>
          <w:szCs w:val="22"/>
        </w:rPr>
        <w:t>service</w:t>
      </w:r>
      <w:r w:rsidR="00A007C0">
        <w:rPr>
          <w:rFonts w:asciiTheme="minorHAnsi" w:hAnsiTheme="minorHAnsi" w:cstheme="minorHAnsi"/>
          <w:sz w:val="22"/>
          <w:szCs w:val="22"/>
        </w:rPr>
        <w:t xml:space="preserve"> (plates issued)</w:t>
      </w:r>
    </w:p>
    <w:p w14:paraId="5AD8968E" w14:textId="230464E7" w:rsidR="005F56F4" w:rsidRDefault="005F56F4" w:rsidP="000F71F4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Poultry</w:t>
      </w:r>
      <w:r w:rsidR="00C24878">
        <w:rPr>
          <w:rFonts w:asciiTheme="minorHAnsi" w:hAnsiTheme="minorHAnsi" w:cstheme="minorHAnsi"/>
          <w:sz w:val="22"/>
          <w:szCs w:val="22"/>
        </w:rPr>
        <w:t xml:space="preserve"> Dealer</w:t>
      </w:r>
      <w:r>
        <w:rPr>
          <w:rFonts w:asciiTheme="minorHAnsi" w:hAnsiTheme="minorHAnsi" w:cstheme="minorHAnsi"/>
          <w:sz w:val="22"/>
          <w:szCs w:val="22"/>
        </w:rPr>
        <w:t xml:space="preserve"> – store only sales</w:t>
      </w:r>
      <w:r w:rsidR="00A007C0">
        <w:rPr>
          <w:rFonts w:asciiTheme="minorHAnsi" w:hAnsiTheme="minorHAnsi" w:cstheme="minorHAnsi"/>
          <w:sz w:val="22"/>
          <w:szCs w:val="22"/>
        </w:rPr>
        <w:t xml:space="preserve"> (no plates issued)</w:t>
      </w:r>
    </w:p>
    <w:p w14:paraId="3659399C" w14:textId="4B14887F" w:rsidR="005F56F4" w:rsidRDefault="005F56F4" w:rsidP="000F71F4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</w:rPr>
        <w:t xml:space="preserve"> Livestock and Poultry </w:t>
      </w:r>
      <w:r w:rsidR="00C24878">
        <w:rPr>
          <w:rFonts w:asciiTheme="minorHAnsi" w:hAnsiTheme="minorHAnsi" w:cstheme="minorHAnsi"/>
          <w:sz w:val="22"/>
          <w:szCs w:val="22"/>
        </w:rPr>
        <w:t xml:space="preserve">Dealer </w:t>
      </w:r>
      <w:r>
        <w:rPr>
          <w:rFonts w:asciiTheme="minorHAnsi" w:hAnsiTheme="minorHAnsi" w:cstheme="minorHAnsi"/>
          <w:sz w:val="22"/>
          <w:szCs w:val="22"/>
        </w:rPr>
        <w:t>– store only sales</w:t>
      </w:r>
      <w:r w:rsidR="00A007C0">
        <w:rPr>
          <w:rFonts w:asciiTheme="minorHAnsi" w:hAnsiTheme="minorHAnsi" w:cstheme="minorHAnsi"/>
          <w:sz w:val="22"/>
          <w:szCs w:val="22"/>
        </w:rPr>
        <w:t xml:space="preserve"> (no plates issued)</w:t>
      </w:r>
    </w:p>
    <w:p w14:paraId="5E52A1ED" w14:textId="0D157CE1" w:rsidR="0057030A" w:rsidRDefault="0057030A" w:rsidP="000F71F4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Livestock other than poultry:________________________</w:t>
      </w:r>
    </w:p>
    <w:p w14:paraId="1097DF9D" w14:textId="48925B63" w:rsidR="000F71F4" w:rsidRPr="000B3A08" w:rsidRDefault="000F71F4" w:rsidP="00E175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3A08">
        <w:rPr>
          <w:rFonts w:asciiTheme="minorHAnsi" w:hAnsiTheme="minorHAnsi" w:cstheme="minorHAnsi"/>
          <w:b/>
          <w:bCs/>
          <w:sz w:val="22"/>
          <w:szCs w:val="22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B41D1" w14:paraId="5ED777D2" w14:textId="77777777" w:rsidTr="0057030A">
        <w:tc>
          <w:tcPr>
            <w:tcW w:w="2605" w:type="dxa"/>
            <w:shd w:val="clear" w:color="auto" w:fill="D9D9D9" w:themeFill="background1" w:themeFillShade="D9"/>
          </w:tcPr>
          <w:p w14:paraId="2EC36EDD" w14:textId="5C97A676" w:rsidR="000B41D1" w:rsidRPr="000B41D1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APPLICANT </w:t>
            </w:r>
            <w:r w:rsid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First and last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745" w:type="dxa"/>
          </w:tcPr>
          <w:p w14:paraId="1A80EB81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0F6824E9" w14:textId="77777777" w:rsidTr="0057030A">
        <w:trPr>
          <w:trHeight w:val="611"/>
        </w:trPr>
        <w:tc>
          <w:tcPr>
            <w:tcW w:w="2605" w:type="dxa"/>
            <w:shd w:val="clear" w:color="auto" w:fill="D9D9D9" w:themeFill="background1" w:themeFillShade="D9"/>
          </w:tcPr>
          <w:p w14:paraId="0B1CA9D4" w14:textId="21FDBF7E" w:rsidR="000B41D1" w:rsidRPr="000B3A08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NAME</w:t>
            </w:r>
          </w:p>
        </w:tc>
        <w:tc>
          <w:tcPr>
            <w:tcW w:w="6745" w:type="dxa"/>
          </w:tcPr>
          <w:p w14:paraId="65ABEB20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3CDAF1B9" w14:textId="77777777" w:rsidTr="0057030A">
        <w:trPr>
          <w:trHeight w:val="737"/>
        </w:trPr>
        <w:tc>
          <w:tcPr>
            <w:tcW w:w="2605" w:type="dxa"/>
            <w:shd w:val="clear" w:color="auto" w:fill="D9D9D9" w:themeFill="background1" w:themeFillShade="D9"/>
          </w:tcPr>
          <w:p w14:paraId="295CC2E8" w14:textId="4E45CF0B" w:rsidR="000B41D1" w:rsidRPr="000B3A08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MAILING ADDRESS (STREET, TOWN, STATE, ZIP CODE)</w:t>
            </w:r>
          </w:p>
        </w:tc>
        <w:tc>
          <w:tcPr>
            <w:tcW w:w="6745" w:type="dxa"/>
          </w:tcPr>
          <w:p w14:paraId="66AE03F6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04882AC0" w14:textId="77777777" w:rsidTr="0057030A">
        <w:trPr>
          <w:trHeight w:val="413"/>
        </w:trPr>
        <w:tc>
          <w:tcPr>
            <w:tcW w:w="2605" w:type="dxa"/>
            <w:shd w:val="clear" w:color="auto" w:fill="D9D9D9" w:themeFill="background1" w:themeFillShade="D9"/>
          </w:tcPr>
          <w:p w14:paraId="36781BA0" w14:textId="19E3EC6E" w:rsidR="000B41D1" w:rsidRPr="000B3A08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6745" w:type="dxa"/>
          </w:tcPr>
          <w:p w14:paraId="38C8A5AA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26B104A3" w14:textId="77777777" w:rsidTr="0057030A">
        <w:trPr>
          <w:trHeight w:val="449"/>
        </w:trPr>
        <w:tc>
          <w:tcPr>
            <w:tcW w:w="2605" w:type="dxa"/>
            <w:shd w:val="clear" w:color="auto" w:fill="D9D9D9" w:themeFill="background1" w:themeFillShade="D9"/>
          </w:tcPr>
          <w:p w14:paraId="76DCBFDE" w14:textId="28522A51" w:rsidR="000B41D1" w:rsidRPr="000B3A08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 PHONE #</w:t>
            </w:r>
          </w:p>
        </w:tc>
        <w:tc>
          <w:tcPr>
            <w:tcW w:w="6745" w:type="dxa"/>
          </w:tcPr>
          <w:p w14:paraId="0DB9A9BA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056415FA" w14:textId="77777777" w:rsidTr="0057030A">
        <w:trPr>
          <w:trHeight w:val="440"/>
        </w:trPr>
        <w:tc>
          <w:tcPr>
            <w:tcW w:w="2605" w:type="dxa"/>
            <w:shd w:val="clear" w:color="auto" w:fill="D9D9D9" w:themeFill="background1" w:themeFillShade="D9"/>
          </w:tcPr>
          <w:p w14:paraId="700BA04D" w14:textId="7239A3EA" w:rsidR="000B41D1" w:rsidRPr="000B3A08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 UP PHONE #</w:t>
            </w:r>
          </w:p>
        </w:tc>
        <w:tc>
          <w:tcPr>
            <w:tcW w:w="6745" w:type="dxa"/>
          </w:tcPr>
          <w:p w14:paraId="0911A7EE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73CB6BA4" w14:textId="77777777" w:rsidTr="0057030A">
        <w:trPr>
          <w:trHeight w:val="611"/>
        </w:trPr>
        <w:tc>
          <w:tcPr>
            <w:tcW w:w="2605" w:type="dxa"/>
            <w:shd w:val="clear" w:color="auto" w:fill="D9D9D9" w:themeFill="background1" w:themeFillShade="D9"/>
          </w:tcPr>
          <w:p w14:paraId="6BABDA5B" w14:textId="106EB1EE" w:rsidR="000B41D1" w:rsidRPr="000B3A08" w:rsidRDefault="000B41D1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745" w:type="dxa"/>
          </w:tcPr>
          <w:p w14:paraId="3AE4BA4A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77BB3" w14:textId="6724BE86" w:rsidR="005F56F4" w:rsidRDefault="005F56F4" w:rsidP="00E17554">
      <w:pPr>
        <w:rPr>
          <w:rFonts w:asciiTheme="minorHAnsi" w:hAnsiTheme="minorHAnsi" w:cstheme="minorHAnsi"/>
          <w:sz w:val="22"/>
          <w:szCs w:val="22"/>
        </w:rPr>
      </w:pPr>
    </w:p>
    <w:p w14:paraId="382D5435" w14:textId="7FCB786A" w:rsidR="000B41D1" w:rsidRPr="000B41D1" w:rsidRDefault="000B41D1" w:rsidP="00E1755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LIST AGENTS</w:t>
      </w:r>
      <w:r w:rsidR="000F71F4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B41D1" w14:paraId="07D52D90" w14:textId="77777777" w:rsidTr="0057030A">
        <w:tc>
          <w:tcPr>
            <w:tcW w:w="2875" w:type="dxa"/>
            <w:shd w:val="clear" w:color="auto" w:fill="D9D9D9" w:themeFill="background1" w:themeFillShade="D9"/>
          </w:tcPr>
          <w:p w14:paraId="1F4F007D" w14:textId="363DCFAD" w:rsidR="000B41D1" w:rsidRPr="000B3A08" w:rsidRDefault="000B3A08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and last name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34D26E10" w14:textId="5636D6A9" w:rsidR="000B41D1" w:rsidRPr="000B3A08" w:rsidRDefault="000B3A08" w:rsidP="00E17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007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Mailing </w:t>
            </w:r>
            <w:r w:rsidRPr="000B3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</w:tr>
      <w:tr w:rsidR="000B41D1" w14:paraId="37B4E9F7" w14:textId="77777777" w:rsidTr="000B3A08">
        <w:trPr>
          <w:trHeight w:val="449"/>
        </w:trPr>
        <w:tc>
          <w:tcPr>
            <w:tcW w:w="2875" w:type="dxa"/>
          </w:tcPr>
          <w:p w14:paraId="1841A74F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29BC4BCE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D1" w14:paraId="323EE4E0" w14:textId="77777777" w:rsidTr="000B3A08">
        <w:trPr>
          <w:trHeight w:val="440"/>
        </w:trPr>
        <w:tc>
          <w:tcPr>
            <w:tcW w:w="2875" w:type="dxa"/>
          </w:tcPr>
          <w:p w14:paraId="32807130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04830AB8" w14:textId="77777777" w:rsidR="000B41D1" w:rsidRDefault="000B41D1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A08" w14:paraId="5AF0365D" w14:textId="77777777" w:rsidTr="000B3A08">
        <w:trPr>
          <w:trHeight w:val="431"/>
        </w:trPr>
        <w:tc>
          <w:tcPr>
            <w:tcW w:w="2875" w:type="dxa"/>
          </w:tcPr>
          <w:p w14:paraId="580E536A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38A2DC75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A08" w14:paraId="33AF8170" w14:textId="77777777" w:rsidTr="000B3A08">
        <w:trPr>
          <w:trHeight w:val="440"/>
        </w:trPr>
        <w:tc>
          <w:tcPr>
            <w:tcW w:w="2875" w:type="dxa"/>
          </w:tcPr>
          <w:p w14:paraId="10671921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E3BB584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A08" w14:paraId="7A6F3DA5" w14:textId="77777777" w:rsidTr="000B3A08">
        <w:trPr>
          <w:trHeight w:val="539"/>
        </w:trPr>
        <w:tc>
          <w:tcPr>
            <w:tcW w:w="2875" w:type="dxa"/>
          </w:tcPr>
          <w:p w14:paraId="41217917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5" w:type="dxa"/>
          </w:tcPr>
          <w:p w14:paraId="3C2F3774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A527C" w14:textId="388F144E" w:rsidR="005F56F4" w:rsidRDefault="000F71F4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*Agents must have a valid driver’s license</w:t>
      </w:r>
    </w:p>
    <w:p w14:paraId="7150E463" w14:textId="77777777" w:rsidR="00A007C0" w:rsidRDefault="00A007C0" w:rsidP="00A007C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Page 2</w:t>
      </w:r>
    </w:p>
    <w:p w14:paraId="7202D276" w14:textId="77777777" w:rsidR="00A007C0" w:rsidRDefault="00A007C0" w:rsidP="00E17554">
      <w:pPr>
        <w:rPr>
          <w:rFonts w:asciiTheme="minorHAnsi" w:hAnsiTheme="minorHAnsi" w:cstheme="minorHAnsi"/>
          <w:sz w:val="22"/>
          <w:szCs w:val="22"/>
        </w:rPr>
      </w:pPr>
    </w:p>
    <w:p w14:paraId="5177C50C" w14:textId="77777777" w:rsidR="00A007C0" w:rsidRDefault="005F56F4" w:rsidP="00E175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07C0">
        <w:rPr>
          <w:rFonts w:asciiTheme="minorHAnsi" w:hAnsiTheme="minorHAnsi" w:cstheme="minorHAnsi"/>
          <w:b/>
          <w:bCs/>
          <w:sz w:val="22"/>
          <w:szCs w:val="22"/>
        </w:rPr>
        <w:t>LIST</w:t>
      </w:r>
      <w:r w:rsidR="00CF410B" w:rsidRPr="00A007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07C0">
        <w:rPr>
          <w:rFonts w:asciiTheme="minorHAnsi" w:hAnsiTheme="minorHAnsi" w:cstheme="minorHAnsi"/>
          <w:b/>
          <w:bCs/>
          <w:sz w:val="22"/>
          <w:szCs w:val="22"/>
        </w:rPr>
        <w:t>VEHICLES INCLUDING TRUCKS, VANS, TRAILERS, ETC.</w:t>
      </w:r>
      <w:r w:rsidR="00CF410B" w:rsidRPr="00A007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07C0" w:rsidRPr="00A007C0">
        <w:rPr>
          <w:rFonts w:asciiTheme="minorHAnsi" w:hAnsiTheme="minorHAnsi" w:cstheme="minorHAnsi"/>
          <w:b/>
          <w:bCs/>
          <w:sz w:val="22"/>
          <w:szCs w:val="22"/>
        </w:rPr>
        <w:t>USED IN TRANSPORTING ANIMALS</w:t>
      </w:r>
    </w:p>
    <w:p w14:paraId="2D8BF11A" w14:textId="7ACF44C2" w:rsidR="005F56F4" w:rsidRPr="00A007C0" w:rsidRDefault="00A007C0" w:rsidP="00E1755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(see example in first line)</w:t>
      </w:r>
    </w:p>
    <w:p w14:paraId="0B41A244" w14:textId="77777777" w:rsidR="00A007C0" w:rsidRDefault="00A007C0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MOTOR VEHICLE </w:t>
      </w:r>
      <w:r w:rsidR="005F56F4">
        <w:rPr>
          <w:rFonts w:asciiTheme="minorHAnsi" w:hAnsiTheme="minorHAnsi" w:cstheme="minorHAnsi"/>
          <w:sz w:val="22"/>
          <w:szCs w:val="22"/>
        </w:rPr>
        <w:t xml:space="preserve">PLATE # </w:t>
      </w:r>
    </w:p>
    <w:p w14:paraId="1BB7DFD8" w14:textId="47569CFB" w:rsidR="005F56F4" w:rsidRDefault="005F56F4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 REGISTRATION #</w:t>
      </w:r>
      <w:r>
        <w:rPr>
          <w:rFonts w:asciiTheme="minorHAnsi" w:hAnsiTheme="minorHAnsi" w:cstheme="minorHAnsi"/>
          <w:sz w:val="22"/>
          <w:szCs w:val="22"/>
        </w:rPr>
        <w:tab/>
      </w:r>
      <w:r w:rsidR="000F71F4">
        <w:rPr>
          <w:rFonts w:asciiTheme="minorHAnsi" w:hAnsiTheme="minorHAnsi" w:cstheme="minorHAnsi"/>
          <w:sz w:val="22"/>
          <w:szCs w:val="22"/>
        </w:rPr>
        <w:tab/>
      </w:r>
      <w:r w:rsidR="00A007C0">
        <w:rPr>
          <w:rFonts w:asciiTheme="minorHAnsi" w:hAnsiTheme="minorHAnsi" w:cstheme="minorHAnsi"/>
          <w:sz w:val="22"/>
          <w:szCs w:val="22"/>
        </w:rPr>
        <w:tab/>
      </w:r>
      <w:r w:rsidR="00C24878">
        <w:rPr>
          <w:rFonts w:asciiTheme="minorHAnsi" w:hAnsiTheme="minorHAnsi" w:cstheme="minorHAnsi"/>
          <w:sz w:val="22"/>
          <w:szCs w:val="22"/>
        </w:rPr>
        <w:t>MAKE AND MODEL</w:t>
      </w:r>
      <w:r w:rsidR="00C24878">
        <w:rPr>
          <w:rFonts w:asciiTheme="minorHAnsi" w:hAnsiTheme="minorHAnsi" w:cstheme="minorHAnsi"/>
          <w:sz w:val="22"/>
          <w:szCs w:val="22"/>
        </w:rPr>
        <w:tab/>
      </w:r>
      <w:r w:rsidR="000F71F4">
        <w:rPr>
          <w:rFonts w:asciiTheme="minorHAnsi" w:hAnsiTheme="minorHAnsi" w:cstheme="minorHAnsi"/>
          <w:sz w:val="22"/>
          <w:szCs w:val="22"/>
        </w:rPr>
        <w:tab/>
      </w:r>
      <w:r w:rsidR="00C24878">
        <w:rPr>
          <w:rFonts w:asciiTheme="minorHAnsi" w:hAnsiTheme="minorHAnsi" w:cstheme="minorHAnsi"/>
          <w:sz w:val="22"/>
          <w:szCs w:val="22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71F4" w14:paraId="370C42B6" w14:textId="77777777" w:rsidTr="00A007C0">
        <w:trPr>
          <w:trHeight w:val="746"/>
        </w:trPr>
        <w:tc>
          <w:tcPr>
            <w:tcW w:w="3116" w:type="dxa"/>
            <w:shd w:val="clear" w:color="auto" w:fill="D9D9D9" w:themeFill="background1" w:themeFillShade="D9"/>
          </w:tcPr>
          <w:p w14:paraId="56C54793" w14:textId="1B7CBE92" w:rsidR="000F71F4" w:rsidRPr="00DE40E3" w:rsidRDefault="00A007C0" w:rsidP="00E175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</w:pPr>
            <w:r w:rsidRPr="00DE40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ME Plate 8217</w:t>
            </w:r>
            <w:r w:rsidR="00DE40E3" w:rsidRPr="00DE40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 xml:space="preserve"> CE</w:t>
            </w:r>
          </w:p>
          <w:p w14:paraId="332E8322" w14:textId="1DEF8A1B" w:rsidR="00A007C0" w:rsidRPr="00DE40E3" w:rsidRDefault="00A007C0" w:rsidP="00E175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</w:pPr>
            <w:r w:rsidRPr="00DE40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Reg # B961691</w:t>
            </w:r>
          </w:p>
          <w:p w14:paraId="3EE56549" w14:textId="30686A51" w:rsidR="00A007C0" w:rsidRPr="00DE40E3" w:rsidRDefault="00A007C0" w:rsidP="00E175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16B6A81" w14:textId="33903F8C" w:rsidR="000F71F4" w:rsidRPr="00A007C0" w:rsidRDefault="00A007C0" w:rsidP="00E175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007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2015 GMC SIERRA PU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0E18732" w14:textId="06D08FD6" w:rsidR="000F71F4" w:rsidRPr="00A007C0" w:rsidRDefault="00A007C0" w:rsidP="00E175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007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Green, extra cab, </w:t>
            </w:r>
            <w:r w:rsidR="00DE40E3" w:rsidRPr="00A007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8-foot</w:t>
            </w:r>
            <w:r w:rsidRPr="00A007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bed</w:t>
            </w:r>
          </w:p>
        </w:tc>
      </w:tr>
      <w:tr w:rsidR="000F71F4" w14:paraId="4E86FD5D" w14:textId="77777777" w:rsidTr="000F71F4">
        <w:trPr>
          <w:trHeight w:val="890"/>
        </w:trPr>
        <w:tc>
          <w:tcPr>
            <w:tcW w:w="3116" w:type="dxa"/>
          </w:tcPr>
          <w:p w14:paraId="6C681246" w14:textId="77777777" w:rsidR="000F71F4" w:rsidRDefault="000F71F4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91FAF7" w14:textId="77777777" w:rsidR="000F71F4" w:rsidRDefault="000F71F4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E55D987" w14:textId="77777777" w:rsidR="000F71F4" w:rsidRDefault="000F71F4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1F4" w14:paraId="1D2DEA26" w14:textId="77777777" w:rsidTr="000F71F4">
        <w:trPr>
          <w:trHeight w:val="989"/>
        </w:trPr>
        <w:tc>
          <w:tcPr>
            <w:tcW w:w="3116" w:type="dxa"/>
          </w:tcPr>
          <w:p w14:paraId="2BB2B326" w14:textId="77777777" w:rsidR="000F71F4" w:rsidRDefault="000F71F4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18F94E5" w14:textId="77777777" w:rsidR="000F71F4" w:rsidRDefault="000F71F4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C4FD1BB" w14:textId="77777777" w:rsidR="000F71F4" w:rsidRDefault="000F71F4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A08" w14:paraId="7897897F" w14:textId="77777777" w:rsidTr="000F71F4">
        <w:trPr>
          <w:trHeight w:val="989"/>
        </w:trPr>
        <w:tc>
          <w:tcPr>
            <w:tcW w:w="3116" w:type="dxa"/>
          </w:tcPr>
          <w:p w14:paraId="48ABF174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75AD233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23EA6F3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A08" w14:paraId="66B10AE9" w14:textId="77777777" w:rsidTr="000F71F4">
        <w:trPr>
          <w:trHeight w:val="989"/>
        </w:trPr>
        <w:tc>
          <w:tcPr>
            <w:tcW w:w="3116" w:type="dxa"/>
          </w:tcPr>
          <w:p w14:paraId="26A255CC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CC2448F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CCE670" w14:textId="77777777" w:rsidR="000B3A08" w:rsidRDefault="000B3A08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7C0" w14:paraId="0494CEF3" w14:textId="77777777" w:rsidTr="000F71F4">
        <w:trPr>
          <w:trHeight w:val="989"/>
        </w:trPr>
        <w:tc>
          <w:tcPr>
            <w:tcW w:w="3116" w:type="dxa"/>
          </w:tcPr>
          <w:p w14:paraId="289773E3" w14:textId="77777777" w:rsidR="00A007C0" w:rsidRDefault="00A007C0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5458B61" w14:textId="77777777" w:rsidR="00A007C0" w:rsidRDefault="00A007C0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800DFC1" w14:textId="77777777" w:rsidR="00A007C0" w:rsidRDefault="00A007C0" w:rsidP="00E175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F5217" w14:textId="77777777" w:rsidR="006133DB" w:rsidRPr="006133DB" w:rsidRDefault="006133DB" w:rsidP="006133D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08D896" w14:textId="77777777" w:rsidR="00A007C0" w:rsidRDefault="00C24878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FEE MUST BE ENCLOSED WITH </w:t>
      </w:r>
      <w:r w:rsidR="00CF410B">
        <w:rPr>
          <w:rFonts w:asciiTheme="minorHAnsi" w:hAnsiTheme="minorHAnsi" w:cstheme="minorHAnsi"/>
          <w:sz w:val="22"/>
          <w:szCs w:val="22"/>
        </w:rPr>
        <w:t>THE APPLICATION</w:t>
      </w:r>
      <w:r>
        <w:rPr>
          <w:rFonts w:asciiTheme="minorHAnsi" w:hAnsiTheme="minorHAnsi" w:cstheme="minorHAnsi"/>
          <w:sz w:val="22"/>
          <w:szCs w:val="22"/>
        </w:rPr>
        <w:t xml:space="preserve">.  Send $25 for each application </w:t>
      </w:r>
      <w:r w:rsidR="00CF410B">
        <w:rPr>
          <w:rFonts w:asciiTheme="minorHAnsi" w:hAnsiTheme="minorHAnsi" w:cstheme="minorHAnsi"/>
          <w:sz w:val="22"/>
          <w:szCs w:val="22"/>
        </w:rPr>
        <w:t>plus</w:t>
      </w:r>
      <w:r>
        <w:rPr>
          <w:rFonts w:asciiTheme="minorHAnsi" w:hAnsiTheme="minorHAnsi" w:cstheme="minorHAnsi"/>
          <w:sz w:val="22"/>
          <w:szCs w:val="22"/>
        </w:rPr>
        <w:t xml:space="preserve"> $10 for each agent</w:t>
      </w:r>
      <w:r w:rsidR="00A007C0">
        <w:rPr>
          <w:rFonts w:asciiTheme="minorHAnsi" w:hAnsiTheme="minorHAnsi" w:cstheme="minorHAnsi"/>
          <w:sz w:val="22"/>
          <w:szCs w:val="22"/>
        </w:rPr>
        <w:t>.</w:t>
      </w:r>
    </w:p>
    <w:p w14:paraId="087A176A" w14:textId="77777777" w:rsidR="00A007C0" w:rsidRDefault="00A007C0" w:rsidP="00E17554">
      <w:pPr>
        <w:rPr>
          <w:rFonts w:asciiTheme="minorHAnsi" w:hAnsiTheme="minorHAnsi" w:cstheme="minorHAnsi"/>
          <w:sz w:val="22"/>
          <w:szCs w:val="22"/>
        </w:rPr>
      </w:pPr>
    </w:p>
    <w:p w14:paraId="1614844C" w14:textId="68A381EB" w:rsidR="00A007C0" w:rsidRDefault="00A007C0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Calculate:  $25 plus _____</w:t>
      </w:r>
      <w:r w:rsidR="00DE40E3">
        <w:rPr>
          <w:rFonts w:asciiTheme="minorHAnsi" w:hAnsiTheme="minorHAnsi" w:cstheme="minorHAnsi"/>
          <w:sz w:val="22"/>
          <w:szCs w:val="22"/>
        </w:rPr>
        <w:t xml:space="preserve"> X</w:t>
      </w:r>
      <w:r>
        <w:rPr>
          <w:rFonts w:asciiTheme="minorHAnsi" w:hAnsiTheme="minorHAnsi" w:cstheme="minorHAnsi"/>
          <w:sz w:val="22"/>
          <w:szCs w:val="22"/>
        </w:rPr>
        <w:t xml:space="preserve"> $10 per agent = TOTAL ____________________</w:t>
      </w:r>
    </w:p>
    <w:p w14:paraId="7FBD914C" w14:textId="0B319BCA" w:rsidR="00A007C0" w:rsidRDefault="00DE40E3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(# of agents)</w:t>
      </w:r>
    </w:p>
    <w:p w14:paraId="7F75BA8D" w14:textId="281E4789" w:rsidR="00A007C0" w:rsidRDefault="00A007C0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number _____________________</w:t>
      </w:r>
    </w:p>
    <w:p w14:paraId="021FAAC0" w14:textId="77777777" w:rsidR="00A007C0" w:rsidRDefault="00A007C0" w:rsidP="00E17554">
      <w:pPr>
        <w:rPr>
          <w:rFonts w:asciiTheme="minorHAnsi" w:hAnsiTheme="minorHAnsi" w:cstheme="minorHAnsi"/>
          <w:sz w:val="22"/>
          <w:szCs w:val="22"/>
        </w:rPr>
      </w:pPr>
    </w:p>
    <w:p w14:paraId="18143A6A" w14:textId="2C242802" w:rsidR="00C24878" w:rsidRDefault="00C24878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payable to “Treasurer, State of Maine”, addressed to </w:t>
      </w:r>
    </w:p>
    <w:p w14:paraId="5AE32C1B" w14:textId="77777777" w:rsidR="000F71F4" w:rsidRDefault="000F71F4" w:rsidP="00E17554">
      <w:pPr>
        <w:rPr>
          <w:rFonts w:asciiTheme="minorHAnsi" w:hAnsiTheme="minorHAnsi" w:cstheme="minorHAnsi"/>
          <w:sz w:val="22"/>
          <w:szCs w:val="22"/>
        </w:rPr>
      </w:pPr>
    </w:p>
    <w:p w14:paraId="42B39E6D" w14:textId="077B466A" w:rsidR="00C24878" w:rsidRDefault="00C24878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MAINE DACF ANIMAL HEALTH</w:t>
      </w:r>
    </w:p>
    <w:p w14:paraId="5038E010" w14:textId="367089CC" w:rsidR="00C24878" w:rsidRDefault="00C24878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28 STATE STATION </w:t>
      </w:r>
    </w:p>
    <w:p w14:paraId="75095B14" w14:textId="5006D2CE" w:rsidR="00C24878" w:rsidRDefault="00C24878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AUGUSTA, ME 04333-0028</w:t>
      </w:r>
    </w:p>
    <w:p w14:paraId="4480A1A5" w14:textId="77777777" w:rsidR="00C24878" w:rsidRDefault="00C24878" w:rsidP="00E17554">
      <w:pPr>
        <w:rPr>
          <w:rFonts w:asciiTheme="minorHAnsi" w:hAnsiTheme="minorHAnsi" w:cstheme="minorHAnsi"/>
          <w:sz w:val="22"/>
          <w:szCs w:val="22"/>
        </w:rPr>
      </w:pPr>
    </w:p>
    <w:p w14:paraId="0799EF7F" w14:textId="7B0D3E66" w:rsidR="0057030A" w:rsidRPr="0057030A" w:rsidRDefault="0057030A" w:rsidP="005703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and agree </w:t>
      </w:r>
      <w:r w:rsidR="00DE40E3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the rules and statues governing the licensure of livestock and poultry dealers in the state of Maine.</w:t>
      </w:r>
    </w:p>
    <w:p w14:paraId="683434B5" w14:textId="77777777" w:rsidR="00C24878" w:rsidRDefault="00C24878" w:rsidP="00E17554">
      <w:pPr>
        <w:rPr>
          <w:rFonts w:asciiTheme="minorHAnsi" w:hAnsiTheme="minorHAnsi" w:cstheme="minorHAnsi"/>
          <w:sz w:val="22"/>
          <w:szCs w:val="22"/>
        </w:rPr>
      </w:pPr>
    </w:p>
    <w:p w14:paraId="02558231" w14:textId="2620AC26" w:rsidR="005F56F4" w:rsidRDefault="00C24878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="000F71F4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DATE</w:t>
      </w:r>
      <w:r w:rsidR="000F71F4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9868155" w14:textId="77777777" w:rsidR="000F71F4" w:rsidRDefault="000F71F4" w:rsidP="00E17554">
      <w:pPr>
        <w:rPr>
          <w:rFonts w:asciiTheme="minorHAnsi" w:hAnsiTheme="minorHAnsi" w:cstheme="minorHAnsi"/>
          <w:sz w:val="22"/>
          <w:szCs w:val="22"/>
        </w:rPr>
      </w:pPr>
    </w:p>
    <w:p w14:paraId="75806619" w14:textId="77777777" w:rsidR="000F71F4" w:rsidRDefault="000F71F4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questions regarding this application, send email to </w:t>
      </w:r>
      <w:hyperlink r:id="rId11" w:history="1">
        <w:r w:rsidRPr="00C36B7D">
          <w:rPr>
            <w:rStyle w:val="Hyperlink"/>
            <w:rFonts w:asciiTheme="minorHAnsi" w:hAnsiTheme="minorHAnsi" w:cstheme="minorHAnsi"/>
            <w:sz w:val="22"/>
            <w:szCs w:val="22"/>
          </w:rPr>
          <w:t>animalhealth.AGR@maine.gov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</w:t>
      </w:r>
    </w:p>
    <w:p w14:paraId="597933BF" w14:textId="3A2F38A2" w:rsidR="000F71F4" w:rsidRPr="005F56F4" w:rsidRDefault="000F71F4" w:rsidP="00E175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 207-287-3901 and leave a message at </w:t>
      </w:r>
      <w:r w:rsidR="00CF410B">
        <w:rPr>
          <w:rFonts w:asciiTheme="minorHAnsi" w:hAnsiTheme="minorHAnsi" w:cstheme="minorHAnsi"/>
          <w:sz w:val="22"/>
          <w:szCs w:val="22"/>
        </w:rPr>
        <w:t>any time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0F71F4" w:rsidRPr="005F56F4" w:rsidSect="00A42AC0">
      <w:head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57412" w14:textId="77777777" w:rsidR="00CD025B" w:rsidRDefault="00CD025B">
      <w:r>
        <w:separator/>
      </w:r>
    </w:p>
  </w:endnote>
  <w:endnote w:type="continuationSeparator" w:id="0">
    <w:p w14:paraId="06E9FD18" w14:textId="77777777" w:rsidR="00CD025B" w:rsidRDefault="00C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7D091" w14:textId="391D6E88" w:rsidR="00661F98" w:rsidRDefault="00AB0141" w:rsidP="009F0917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 wp14:anchorId="23F1CDFC" wp14:editId="6BEF4CFB">
          <wp:simplePos x="0" y="0"/>
          <wp:positionH relativeFrom="margin">
            <wp:align>center</wp:align>
          </wp:positionH>
          <wp:positionV relativeFrom="page">
            <wp:posOffset>8645210</wp:posOffset>
          </wp:positionV>
          <wp:extent cx="1481654" cy="1124785"/>
          <wp:effectExtent l="0" t="0" r="4445" b="0"/>
          <wp:wrapNone/>
          <wp:docPr id="14" name="Picture 14" descr="dacf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cf-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654" cy="112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92CE8" w14:textId="77777777" w:rsidR="00661F98" w:rsidRDefault="00661F98" w:rsidP="001616F6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  <w:szCs w:val="20"/>
      </w:rPr>
    </w:pPr>
  </w:p>
  <w:p w14:paraId="74BC9F36" w14:textId="3C7E1F0D" w:rsidR="00F10350" w:rsidRPr="00F10350" w:rsidRDefault="00155E03" w:rsidP="00C53D4E">
    <w:pPr>
      <w:pStyle w:val="DefaultText"/>
      <w:tabs>
        <w:tab w:val="left" w:pos="7020"/>
        <w:tab w:val="center" w:pos="7650"/>
        <w:tab w:val="left" w:pos="8640"/>
      </w:tabs>
      <w:rPr>
        <w:b/>
        <w:smallCaps/>
        <w:color w:val="000000"/>
        <w:sz w:val="20"/>
        <w:szCs w:val="20"/>
      </w:rPr>
    </w:pPr>
    <w:r w:rsidRPr="00155E03">
      <w:rPr>
        <w:b/>
        <w:smallCaps/>
        <w:color w:val="000000"/>
        <w:sz w:val="20"/>
      </w:rPr>
      <w:t>Stefanie Bolas</w:t>
    </w:r>
    <w:r w:rsidR="001616F6" w:rsidRPr="001616F6">
      <w:rPr>
        <w:b/>
        <w:smallCaps/>
        <w:color w:val="000000"/>
        <w:sz w:val="20"/>
      </w:rPr>
      <w:t>, DVM</w:t>
    </w:r>
    <w:r w:rsidR="00162376">
      <w:rPr>
        <w:b/>
        <w:smallCaps/>
        <w:color w:val="000000"/>
        <w:sz w:val="20"/>
      </w:rPr>
      <w:t xml:space="preserve">, </w:t>
    </w:r>
    <w:r w:rsidR="00162376" w:rsidRPr="00162376">
      <w:rPr>
        <w:b/>
        <w:smallCaps/>
        <w:color w:val="000000"/>
        <w:sz w:val="20"/>
      </w:rPr>
      <w:t>MS, DACVPM</w:t>
    </w:r>
    <w:r w:rsidR="00F10350">
      <w:rPr>
        <w:b/>
        <w:smallCaps/>
        <w:color w:val="000000"/>
        <w:sz w:val="20"/>
        <w:szCs w:val="20"/>
      </w:rPr>
      <w:tab/>
    </w:r>
    <w:r w:rsidR="00F10350" w:rsidRPr="00CF13DC">
      <w:rPr>
        <w:smallCaps/>
        <w:color w:val="000000"/>
        <w:sz w:val="18"/>
      </w:rPr>
      <w:t>Phone:</w:t>
    </w:r>
    <w:r w:rsidR="00A42AC0">
      <w:rPr>
        <w:smallCaps/>
        <w:color w:val="000000"/>
        <w:sz w:val="18"/>
      </w:rPr>
      <w:t xml:space="preserve"> </w:t>
    </w:r>
    <w:r w:rsidR="00F10350" w:rsidRPr="00CF13DC">
      <w:rPr>
        <w:smallCaps/>
        <w:color w:val="000000"/>
        <w:sz w:val="18"/>
      </w:rPr>
      <w:t>(207) 287-</w:t>
    </w:r>
    <w:r w:rsidR="001616F6">
      <w:rPr>
        <w:smallCaps/>
        <w:color w:val="000000"/>
        <w:sz w:val="18"/>
      </w:rPr>
      <w:t>3701</w:t>
    </w:r>
  </w:p>
  <w:p w14:paraId="7B8B8D37" w14:textId="1B49BDFC" w:rsidR="001616F6" w:rsidRDefault="001616F6" w:rsidP="00C53D4E">
    <w:pPr>
      <w:pStyle w:val="DefaultText"/>
      <w:tabs>
        <w:tab w:val="left" w:pos="7020"/>
        <w:tab w:val="center" w:pos="7560"/>
      </w:tabs>
      <w:rPr>
        <w:smallCaps/>
        <w:color w:val="000000"/>
        <w:sz w:val="18"/>
      </w:rPr>
    </w:pPr>
    <w:r w:rsidRPr="001616F6">
      <w:rPr>
        <w:b/>
        <w:smallCaps/>
        <w:color w:val="000000"/>
        <w:sz w:val="20"/>
      </w:rPr>
      <w:t>State Veterninarian</w:t>
    </w:r>
    <w:r w:rsidR="00FB7F1B">
      <w:rPr>
        <w:smallCaps/>
        <w:color w:val="000000"/>
        <w:sz w:val="20"/>
      </w:rPr>
      <w:tab/>
    </w:r>
    <w:r w:rsidR="00A42AC0">
      <w:rPr>
        <w:smallCaps/>
        <w:color w:val="000000"/>
        <w:sz w:val="20"/>
      </w:rPr>
      <w:tab/>
    </w:r>
    <w:r w:rsidR="00F10350" w:rsidRPr="00CF13DC">
      <w:rPr>
        <w:smallCaps/>
        <w:color w:val="000000"/>
        <w:sz w:val="18"/>
      </w:rPr>
      <w:t>Fax</w:t>
    </w:r>
    <w:r w:rsidR="00A42AC0">
      <w:rPr>
        <w:smallCaps/>
        <w:color w:val="000000"/>
        <w:sz w:val="18"/>
      </w:rPr>
      <w:t xml:space="preserve">: </w:t>
    </w:r>
    <w:r w:rsidR="00F10350" w:rsidRPr="00CF13DC">
      <w:rPr>
        <w:smallCaps/>
        <w:color w:val="000000"/>
        <w:sz w:val="18"/>
      </w:rPr>
      <w:t>(207) 287-</w:t>
    </w:r>
    <w:r>
      <w:rPr>
        <w:smallCaps/>
        <w:color w:val="000000"/>
        <w:sz w:val="18"/>
      </w:rPr>
      <w:t>7548</w:t>
    </w:r>
    <w:r w:rsidR="00A42AC0">
      <w:rPr>
        <w:smallCaps/>
        <w:color w:val="000000"/>
        <w:sz w:val="18"/>
      </w:rPr>
      <w:t xml:space="preserve"> </w:t>
    </w:r>
  </w:p>
  <w:p w14:paraId="1E8792EE" w14:textId="7B5E28E0" w:rsidR="00FB7F1B" w:rsidRDefault="001616F6" w:rsidP="00C53D4E">
    <w:pPr>
      <w:pStyle w:val="DefaultText"/>
      <w:tabs>
        <w:tab w:val="left" w:pos="7020"/>
        <w:tab w:val="center" w:pos="7560"/>
      </w:tabs>
      <w:rPr>
        <w:smallCaps/>
        <w:color w:val="000000"/>
        <w:sz w:val="20"/>
      </w:rPr>
    </w:pPr>
    <w:r w:rsidRPr="00147BCB">
      <w:rPr>
        <w:smallCaps/>
        <w:color w:val="000000"/>
        <w:sz w:val="20"/>
      </w:rPr>
      <w:t>90 Blossom Lane, Deering Building</w:t>
    </w:r>
    <w:r w:rsidR="00A42AC0">
      <w:rPr>
        <w:smallCaps/>
        <w:color w:val="000000"/>
        <w:sz w:val="20"/>
      </w:rPr>
      <w:tab/>
    </w:r>
    <w:r w:rsidR="00F10350" w:rsidRPr="00CF13DC">
      <w:rPr>
        <w:smallCaps/>
        <w:color w:val="000000"/>
        <w:sz w:val="18"/>
      </w:rPr>
      <w:t>www.maine.gov/dacf</w:t>
    </w:r>
  </w:p>
  <w:p w14:paraId="521C83BD" w14:textId="77777777" w:rsidR="004755C3" w:rsidRDefault="00FB7F1B" w:rsidP="00FB7F1B">
    <w:pPr>
      <w:pStyle w:val="DefaultText"/>
      <w:tabs>
        <w:tab w:val="center" w:pos="5391"/>
        <w:tab w:val="left" w:pos="864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ab/>
    </w:r>
  </w:p>
  <w:p w14:paraId="2AF6BAE2" w14:textId="77777777" w:rsidR="00FB7F1B" w:rsidRPr="00FB7F1B" w:rsidRDefault="00FB7F1B" w:rsidP="00FB7F1B">
    <w:pPr>
      <w:pStyle w:val="DefaultText"/>
      <w:tabs>
        <w:tab w:val="center" w:pos="5391"/>
        <w:tab w:val="left" w:pos="864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ab/>
    </w:r>
    <w:r w:rsidR="009F0917" w:rsidRPr="009F0917">
      <w:rPr>
        <w:smallCaps/>
        <w:color w:val="000000"/>
        <w:sz w:val="20"/>
      </w:rPr>
      <w:tab/>
    </w:r>
    <w:r>
      <w:rPr>
        <w:smallCaps/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732E6" w14:textId="77777777" w:rsidR="00CD025B" w:rsidRDefault="00CD025B">
      <w:r>
        <w:separator/>
      </w:r>
    </w:p>
  </w:footnote>
  <w:footnote w:type="continuationSeparator" w:id="0">
    <w:p w14:paraId="37F2A58D" w14:textId="77777777" w:rsidR="00CD025B" w:rsidRDefault="00C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B381" w14:textId="77777777" w:rsidR="00412515" w:rsidRPr="00D63BB8" w:rsidRDefault="00412515" w:rsidP="004A0BA4">
    <w:pPr>
      <w:pStyle w:val="Header"/>
      <w:rPr>
        <w:i/>
      </w:rPr>
    </w:pPr>
  </w:p>
  <w:p w14:paraId="24A12538" w14:textId="77777777" w:rsidR="00412515" w:rsidRDefault="0041251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69B41" w14:textId="7783F89C" w:rsidR="002737C3" w:rsidRPr="00A67BAB" w:rsidRDefault="00AB0141" w:rsidP="002737C3">
    <w:pPr>
      <w:pStyle w:val="DefaultText"/>
      <w:spacing w:before="120"/>
      <w:jc w:val="center"/>
      <w:rPr>
        <w:b/>
        <w:bCs/>
        <w:smallCaps/>
        <w:szCs w:val="28"/>
      </w:rPr>
    </w:pPr>
    <w:r w:rsidRPr="00A67BAB">
      <w:rPr>
        <w:b/>
        <w:bCs/>
        <w:smallCaps/>
        <w:sz w:val="22"/>
        <w:szCs w:val="28"/>
      </w:rPr>
      <w:drawing>
        <wp:anchor distT="0" distB="0" distL="114300" distR="114300" simplePos="0" relativeHeight="251658240" behindDoc="1" locked="0" layoutInCell="1" allowOverlap="1" wp14:anchorId="1CF305C9" wp14:editId="18F1E9F0">
          <wp:simplePos x="0" y="0"/>
          <wp:positionH relativeFrom="column">
            <wp:posOffset>111760</wp:posOffset>
          </wp:positionH>
          <wp:positionV relativeFrom="paragraph">
            <wp:posOffset>93345</wp:posOffset>
          </wp:positionV>
          <wp:extent cx="745026" cy="922158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90" t="-2942" r="-6551" b="-5884"/>
                  <a:stretch>
                    <a:fillRect/>
                  </a:stretch>
                </pic:blipFill>
                <pic:spPr bwMode="auto">
                  <a:xfrm>
                    <a:off x="0" y="0"/>
                    <a:ext cx="745026" cy="922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BAB">
      <w:rPr>
        <w:sz w:val="22"/>
        <w:szCs w:val="28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231AAC4" wp14:editId="6D687F7A">
              <wp:simplePos x="0" y="0"/>
              <wp:positionH relativeFrom="column">
                <wp:posOffset>4911725</wp:posOffset>
              </wp:positionH>
              <wp:positionV relativeFrom="paragraph">
                <wp:posOffset>1031875</wp:posOffset>
              </wp:positionV>
              <wp:extent cx="1022350" cy="342900"/>
              <wp:effectExtent l="0" t="0" r="635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808C1" w14:textId="77777777" w:rsidR="002737C3" w:rsidRDefault="00E02D2B" w:rsidP="005E3FB2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Amanda E. Beal</w:t>
                          </w:r>
                        </w:p>
                        <w:p w14:paraId="2DF47D2D" w14:textId="77777777" w:rsidR="00E02D2B" w:rsidRPr="00F10350" w:rsidRDefault="00E02D2B" w:rsidP="005E3FB2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AAC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86.75pt;margin-top:81.25pt;width:80.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" filled="f" stroked="f">
              <v:textbox inset="0,0,0,0">
                <w:txbxContent>
                  <w:p w14:paraId="0E7808C1" w14:textId="77777777" w:rsidR="002737C3" w:rsidRDefault="00E02D2B" w:rsidP="005E3FB2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Amanda E. Beal</w:t>
                    </w:r>
                  </w:p>
                  <w:p w14:paraId="2DF47D2D" w14:textId="77777777" w:rsidR="00E02D2B" w:rsidRPr="00F10350" w:rsidRDefault="00E02D2B" w:rsidP="005E3FB2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Commissioner</w:t>
                    </w:r>
                  </w:p>
                </w:txbxContent>
              </v:textbox>
              <w10:anchorlock/>
            </v:shape>
          </w:pict>
        </mc:Fallback>
      </mc:AlternateContent>
    </w:r>
    <w:r w:rsidR="002737C3" w:rsidRPr="00A67BAB">
      <w:rPr>
        <w:b/>
        <w:bCs/>
        <w:smallCaps/>
        <w:sz w:val="22"/>
        <w:szCs w:val="28"/>
      </w:rPr>
      <w:t>State of M</w:t>
    </w:r>
    <w:r w:rsidR="00577CF0" w:rsidRPr="00A67BAB">
      <w:rPr>
        <w:b/>
        <w:bCs/>
        <w:smallCaps/>
        <w:sz w:val="22"/>
        <w:szCs w:val="28"/>
      </w:rPr>
      <w:t>a</w:t>
    </w:r>
    <w:r w:rsidR="002737C3" w:rsidRPr="00A67BAB">
      <w:rPr>
        <w:b/>
        <w:bCs/>
        <w:smallCaps/>
        <w:sz w:val="22"/>
        <w:szCs w:val="28"/>
      </w:rPr>
      <w:t>ine</w:t>
    </w:r>
  </w:p>
  <w:p w14:paraId="5D0EFB81" w14:textId="02860DB4" w:rsidR="002737C3" w:rsidRPr="00A67BAB" w:rsidRDefault="002737C3" w:rsidP="002737C3">
    <w:pPr>
      <w:pStyle w:val="DefaultText"/>
      <w:jc w:val="center"/>
      <w:rPr>
        <w:b/>
        <w:bCs/>
        <w:smallCaps/>
        <w:szCs w:val="26"/>
      </w:rPr>
    </w:pPr>
    <w:r w:rsidRPr="00A67BAB">
      <w:rPr>
        <w:b/>
        <w:bCs/>
        <w:smallCaps/>
        <w:szCs w:val="26"/>
      </w:rPr>
      <w:t>Department of Agric</w:t>
    </w:r>
    <w:r w:rsidR="0038225C" w:rsidRPr="00A67BAB">
      <w:rPr>
        <w:b/>
        <w:bCs/>
        <w:smallCaps/>
        <w:szCs w:val="26"/>
      </w:rPr>
      <w:t xml:space="preserve">ulture, </w:t>
    </w:r>
    <w:r w:rsidR="00A11E63" w:rsidRPr="00A67BAB">
      <w:rPr>
        <w:b/>
        <w:bCs/>
        <w:smallCaps/>
        <w:szCs w:val="26"/>
      </w:rPr>
      <w:t>C</w:t>
    </w:r>
    <w:r w:rsidR="0038225C" w:rsidRPr="00A67BAB">
      <w:rPr>
        <w:b/>
        <w:bCs/>
        <w:smallCaps/>
        <w:szCs w:val="26"/>
      </w:rPr>
      <w:t xml:space="preserve">onservation &amp; </w:t>
    </w:r>
    <w:r w:rsidR="00A11E63" w:rsidRPr="00A67BAB">
      <w:rPr>
        <w:b/>
        <w:bCs/>
        <w:smallCaps/>
        <w:szCs w:val="26"/>
      </w:rPr>
      <w:t>F</w:t>
    </w:r>
    <w:r w:rsidR="0038225C" w:rsidRPr="00A67BAB">
      <w:rPr>
        <w:b/>
        <w:bCs/>
        <w:smallCaps/>
        <w:szCs w:val="26"/>
      </w:rPr>
      <w:t>orestry</w:t>
    </w:r>
  </w:p>
  <w:p w14:paraId="22D37D79" w14:textId="79B079F3" w:rsidR="00F60523" w:rsidRPr="00A67BAB" w:rsidRDefault="001616F6" w:rsidP="002737C3">
    <w:pPr>
      <w:pStyle w:val="DefaultText"/>
      <w:jc w:val="center"/>
      <w:rPr>
        <w:b/>
        <w:bCs/>
        <w:smallCaps/>
        <w:sz w:val="22"/>
      </w:rPr>
    </w:pPr>
    <w:r>
      <w:rPr>
        <w:b/>
        <w:bCs/>
        <w:smallCaps/>
        <w:sz w:val="22"/>
      </w:rPr>
      <w:t>Animal Health</w:t>
    </w:r>
  </w:p>
  <w:p w14:paraId="26815D3B" w14:textId="15A9CFF8" w:rsidR="002737C3" w:rsidRPr="00A67BAB" w:rsidRDefault="001616F6" w:rsidP="002737C3">
    <w:pPr>
      <w:pStyle w:val="DefaultText"/>
      <w:jc w:val="center"/>
      <w:rPr>
        <w:b/>
        <w:bCs/>
        <w:smallCaps/>
        <w:sz w:val="22"/>
      </w:rPr>
    </w:pPr>
    <w:r>
      <w:rPr>
        <w:b/>
        <w:bCs/>
        <w:smallCaps/>
        <w:sz w:val="22"/>
      </w:rPr>
      <w:t>28</w:t>
    </w:r>
    <w:r w:rsidR="002737C3" w:rsidRPr="00A67BAB">
      <w:rPr>
        <w:b/>
        <w:bCs/>
        <w:smallCaps/>
        <w:sz w:val="22"/>
      </w:rPr>
      <w:t xml:space="preserve"> State House Station</w:t>
    </w:r>
  </w:p>
  <w:p w14:paraId="47438617" w14:textId="075E81E6" w:rsidR="002737C3" w:rsidRDefault="002737C3" w:rsidP="000D5E0C">
    <w:pPr>
      <w:pStyle w:val="DefaultText"/>
      <w:jc w:val="center"/>
      <w:rPr>
        <w:b/>
        <w:bCs/>
        <w:smallCaps/>
        <w:sz w:val="22"/>
      </w:rPr>
    </w:pPr>
    <w:r w:rsidRPr="00A67BAB">
      <w:rPr>
        <w:b/>
        <w:bCs/>
        <w:smallCaps/>
        <w:sz w:val="22"/>
      </w:rPr>
      <w:t>Augusta, Maine 04333</w:t>
    </w:r>
    <w:r w:rsidR="00AB0141">
      <mc:AlternateContent>
        <mc:Choice Requires="wps">
          <w:drawing>
            <wp:anchor distT="0" distB="0" distL="114300" distR="114300" simplePos="0" relativeHeight="251657216" behindDoc="1" locked="1" layoutInCell="1" allowOverlap="1" wp14:anchorId="3670E444" wp14:editId="0475EA2B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972185" cy="313690"/>
              <wp:effectExtent l="0" t="0" r="18415" b="1016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AFEA2" w14:textId="77777777" w:rsidR="002737C3" w:rsidRPr="00F10350" w:rsidRDefault="007F0766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J</w:t>
                          </w:r>
                          <w:r w:rsidR="00B64881"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anet T. Mills</w:t>
                          </w:r>
                        </w:p>
                        <w:p w14:paraId="50E74D5D" w14:textId="77777777" w:rsidR="002737C3" w:rsidRPr="00F10350" w:rsidRDefault="002737C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 w:rsidRPr="00F10350"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0E444" id="Text Box 23" o:spid="_x0000_s1027" type="#_x0000_t202" style="position:absolute;left:0;text-align:left;margin-left:0;margin-top:22.15pt;width:76.55pt;height:24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" filled="f" stroked="f">
              <v:textbox inset="0,0,0,0">
                <w:txbxContent>
                  <w:p w14:paraId="2F5AFEA2" w14:textId="77777777" w:rsidR="002737C3" w:rsidRPr="00F10350" w:rsidRDefault="007F0766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J</w:t>
                    </w:r>
                    <w:r w:rsidR="00B64881"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anet T. Mills</w:t>
                    </w:r>
                  </w:p>
                  <w:p w14:paraId="50E74D5D" w14:textId="77777777" w:rsidR="002737C3" w:rsidRPr="00F10350" w:rsidRDefault="002737C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 w:rsidRPr="00F10350"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Governor</w:t>
                    </w:r>
                  </w:p>
                </w:txbxContent>
              </v:textbox>
              <w10:anchorlock/>
            </v:shape>
          </w:pict>
        </mc:Fallback>
      </mc:AlternateContent>
    </w:r>
    <w:r w:rsidR="00C9023B">
      <w:rPr>
        <w:b/>
        <w:bCs/>
        <w:smallCaps/>
        <w:sz w:val="22"/>
      </w:rPr>
      <w:t>-0028</w:t>
    </w:r>
  </w:p>
  <w:p w14:paraId="4FAA0089" w14:textId="77777777" w:rsidR="000D5E0C" w:rsidRPr="000D5E0C" w:rsidRDefault="000D5E0C" w:rsidP="000D5E0C">
    <w:pPr>
      <w:pStyle w:val="DefaultText"/>
      <w:jc w:val="center"/>
      <w:rPr>
        <w:b/>
        <w:bCs/>
        <w:smallCaps/>
        <w:sz w:val="22"/>
      </w:rPr>
    </w:pPr>
  </w:p>
  <w:p w14:paraId="047BEF1C" w14:textId="77777777" w:rsidR="002737C3" w:rsidRDefault="00273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94393"/>
    <w:multiLevelType w:val="hybridMultilevel"/>
    <w:tmpl w:val="323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4500"/>
    <w:multiLevelType w:val="hybridMultilevel"/>
    <w:tmpl w:val="372C0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63CE0"/>
    <w:multiLevelType w:val="hybridMultilevel"/>
    <w:tmpl w:val="261C7574"/>
    <w:lvl w:ilvl="0" w:tplc="7F74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567B"/>
    <w:multiLevelType w:val="hybridMultilevel"/>
    <w:tmpl w:val="117299DE"/>
    <w:lvl w:ilvl="0" w:tplc="E040A8D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839B5"/>
    <w:multiLevelType w:val="hybridMultilevel"/>
    <w:tmpl w:val="3BA0B214"/>
    <w:lvl w:ilvl="0" w:tplc="41526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76928"/>
    <w:multiLevelType w:val="hybridMultilevel"/>
    <w:tmpl w:val="D0D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34BF"/>
    <w:multiLevelType w:val="hybridMultilevel"/>
    <w:tmpl w:val="8BA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19F3"/>
    <w:multiLevelType w:val="hybridMultilevel"/>
    <w:tmpl w:val="8F94CE98"/>
    <w:lvl w:ilvl="0" w:tplc="41526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639EB"/>
    <w:multiLevelType w:val="hybridMultilevel"/>
    <w:tmpl w:val="320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6993">
    <w:abstractNumId w:val="1"/>
  </w:num>
  <w:num w:numId="2" w16cid:durableId="1488352207">
    <w:abstractNumId w:val="5"/>
  </w:num>
  <w:num w:numId="3" w16cid:durableId="60521624">
    <w:abstractNumId w:val="2"/>
  </w:num>
  <w:num w:numId="4" w16cid:durableId="305938006">
    <w:abstractNumId w:val="2"/>
  </w:num>
  <w:num w:numId="5" w16cid:durableId="1942761539">
    <w:abstractNumId w:val="8"/>
  </w:num>
  <w:num w:numId="6" w16cid:durableId="1946882547">
    <w:abstractNumId w:val="6"/>
  </w:num>
  <w:num w:numId="7" w16cid:durableId="1076126897">
    <w:abstractNumId w:val="0"/>
  </w:num>
  <w:num w:numId="8" w16cid:durableId="1645040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277237">
    <w:abstractNumId w:val="4"/>
  </w:num>
  <w:num w:numId="10" w16cid:durableId="522599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9C"/>
    <w:rsid w:val="000023F1"/>
    <w:rsid w:val="00002CD0"/>
    <w:rsid w:val="00002F63"/>
    <w:rsid w:val="0000532E"/>
    <w:rsid w:val="00006CED"/>
    <w:rsid w:val="0002318A"/>
    <w:rsid w:val="00032A61"/>
    <w:rsid w:val="00033AA9"/>
    <w:rsid w:val="00035EB0"/>
    <w:rsid w:val="000402F2"/>
    <w:rsid w:val="0004710F"/>
    <w:rsid w:val="00051B00"/>
    <w:rsid w:val="00052D6B"/>
    <w:rsid w:val="00055FF1"/>
    <w:rsid w:val="0007189A"/>
    <w:rsid w:val="00073AD8"/>
    <w:rsid w:val="00081501"/>
    <w:rsid w:val="0008173B"/>
    <w:rsid w:val="00085127"/>
    <w:rsid w:val="0009221C"/>
    <w:rsid w:val="00094ED7"/>
    <w:rsid w:val="00096C2B"/>
    <w:rsid w:val="000A040A"/>
    <w:rsid w:val="000A164A"/>
    <w:rsid w:val="000A38D5"/>
    <w:rsid w:val="000A446F"/>
    <w:rsid w:val="000B3A08"/>
    <w:rsid w:val="000B41D1"/>
    <w:rsid w:val="000B51DA"/>
    <w:rsid w:val="000B66CF"/>
    <w:rsid w:val="000C475B"/>
    <w:rsid w:val="000C4CD4"/>
    <w:rsid w:val="000D4D19"/>
    <w:rsid w:val="000D5E0C"/>
    <w:rsid w:val="000D7B08"/>
    <w:rsid w:val="000E1D94"/>
    <w:rsid w:val="000F3067"/>
    <w:rsid w:val="000F3179"/>
    <w:rsid w:val="000F446D"/>
    <w:rsid w:val="000F5235"/>
    <w:rsid w:val="000F71F4"/>
    <w:rsid w:val="00112BFD"/>
    <w:rsid w:val="00113DFA"/>
    <w:rsid w:val="00125B02"/>
    <w:rsid w:val="00127599"/>
    <w:rsid w:val="001318FD"/>
    <w:rsid w:val="0013489C"/>
    <w:rsid w:val="001451AA"/>
    <w:rsid w:val="00145D5F"/>
    <w:rsid w:val="00147BCB"/>
    <w:rsid w:val="00150152"/>
    <w:rsid w:val="00152794"/>
    <w:rsid w:val="00154785"/>
    <w:rsid w:val="00155009"/>
    <w:rsid w:val="00155E03"/>
    <w:rsid w:val="0016011B"/>
    <w:rsid w:val="001616F6"/>
    <w:rsid w:val="00162376"/>
    <w:rsid w:val="0016531D"/>
    <w:rsid w:val="00166839"/>
    <w:rsid w:val="00166935"/>
    <w:rsid w:val="00182227"/>
    <w:rsid w:val="00187408"/>
    <w:rsid w:val="00197569"/>
    <w:rsid w:val="001A1EF9"/>
    <w:rsid w:val="001A29C1"/>
    <w:rsid w:val="001A58F7"/>
    <w:rsid w:val="001B163D"/>
    <w:rsid w:val="001B293E"/>
    <w:rsid w:val="001B4ABC"/>
    <w:rsid w:val="001C2832"/>
    <w:rsid w:val="001C2AD5"/>
    <w:rsid w:val="001C5930"/>
    <w:rsid w:val="001C5ED7"/>
    <w:rsid w:val="001D4D90"/>
    <w:rsid w:val="001E34C3"/>
    <w:rsid w:val="001E447C"/>
    <w:rsid w:val="001E4BC6"/>
    <w:rsid w:val="001E6472"/>
    <w:rsid w:val="001F2B4F"/>
    <w:rsid w:val="00203B9B"/>
    <w:rsid w:val="00205486"/>
    <w:rsid w:val="00206DC9"/>
    <w:rsid w:val="00211508"/>
    <w:rsid w:val="00211BB3"/>
    <w:rsid w:val="00225B2A"/>
    <w:rsid w:val="00227831"/>
    <w:rsid w:val="002336CC"/>
    <w:rsid w:val="002359D8"/>
    <w:rsid w:val="00244571"/>
    <w:rsid w:val="002471F9"/>
    <w:rsid w:val="00250AC7"/>
    <w:rsid w:val="00253C3B"/>
    <w:rsid w:val="00257B46"/>
    <w:rsid w:val="002611CE"/>
    <w:rsid w:val="00261C81"/>
    <w:rsid w:val="0026210A"/>
    <w:rsid w:val="00264D1B"/>
    <w:rsid w:val="002737C3"/>
    <w:rsid w:val="00276F7B"/>
    <w:rsid w:val="00283E2A"/>
    <w:rsid w:val="00283F12"/>
    <w:rsid w:val="00285F6D"/>
    <w:rsid w:val="0029293F"/>
    <w:rsid w:val="002936BE"/>
    <w:rsid w:val="00295AEF"/>
    <w:rsid w:val="002A05B0"/>
    <w:rsid w:val="002A7746"/>
    <w:rsid w:val="002C323E"/>
    <w:rsid w:val="002C5007"/>
    <w:rsid w:val="002C5539"/>
    <w:rsid w:val="002C761A"/>
    <w:rsid w:val="002D22C3"/>
    <w:rsid w:val="002E4BD4"/>
    <w:rsid w:val="002E4CDF"/>
    <w:rsid w:val="002E74F8"/>
    <w:rsid w:val="002F79E1"/>
    <w:rsid w:val="00313DD6"/>
    <w:rsid w:val="0031609B"/>
    <w:rsid w:val="003171BF"/>
    <w:rsid w:val="00322777"/>
    <w:rsid w:val="00325BD2"/>
    <w:rsid w:val="0032651B"/>
    <w:rsid w:val="00330469"/>
    <w:rsid w:val="0033427D"/>
    <w:rsid w:val="003437A8"/>
    <w:rsid w:val="00351651"/>
    <w:rsid w:val="0035345D"/>
    <w:rsid w:val="00357224"/>
    <w:rsid w:val="00361CBF"/>
    <w:rsid w:val="003723CB"/>
    <w:rsid w:val="00373E24"/>
    <w:rsid w:val="0038225C"/>
    <w:rsid w:val="00395F97"/>
    <w:rsid w:val="00397CD1"/>
    <w:rsid w:val="003A3927"/>
    <w:rsid w:val="003A4FB0"/>
    <w:rsid w:val="003A5BB6"/>
    <w:rsid w:val="003B7A93"/>
    <w:rsid w:val="003C5841"/>
    <w:rsid w:val="003C6DDD"/>
    <w:rsid w:val="003D6FF0"/>
    <w:rsid w:val="003D7B62"/>
    <w:rsid w:val="003E6B71"/>
    <w:rsid w:val="003E720A"/>
    <w:rsid w:val="003E72D7"/>
    <w:rsid w:val="003F2633"/>
    <w:rsid w:val="003F6E69"/>
    <w:rsid w:val="00410A7E"/>
    <w:rsid w:val="00412057"/>
    <w:rsid w:val="00412515"/>
    <w:rsid w:val="004128B9"/>
    <w:rsid w:val="00415C69"/>
    <w:rsid w:val="0043285F"/>
    <w:rsid w:val="00432BD2"/>
    <w:rsid w:val="00433F68"/>
    <w:rsid w:val="00434A05"/>
    <w:rsid w:val="00434C3C"/>
    <w:rsid w:val="00441650"/>
    <w:rsid w:val="00441B56"/>
    <w:rsid w:val="00442C89"/>
    <w:rsid w:val="00446180"/>
    <w:rsid w:val="00446B12"/>
    <w:rsid w:val="00447F12"/>
    <w:rsid w:val="00451DCF"/>
    <w:rsid w:val="004569EE"/>
    <w:rsid w:val="00463736"/>
    <w:rsid w:val="00464701"/>
    <w:rsid w:val="00464CA7"/>
    <w:rsid w:val="0046786F"/>
    <w:rsid w:val="004755C3"/>
    <w:rsid w:val="00476FDC"/>
    <w:rsid w:val="0047785C"/>
    <w:rsid w:val="0049367D"/>
    <w:rsid w:val="00494E19"/>
    <w:rsid w:val="00496F25"/>
    <w:rsid w:val="004A0BA4"/>
    <w:rsid w:val="004A47A8"/>
    <w:rsid w:val="004B0EBE"/>
    <w:rsid w:val="004B2DFB"/>
    <w:rsid w:val="004B3448"/>
    <w:rsid w:val="004C3469"/>
    <w:rsid w:val="004C415E"/>
    <w:rsid w:val="004C59FD"/>
    <w:rsid w:val="004D334E"/>
    <w:rsid w:val="004D390B"/>
    <w:rsid w:val="004D3B71"/>
    <w:rsid w:val="004D4BEE"/>
    <w:rsid w:val="004D78E6"/>
    <w:rsid w:val="004D7CC5"/>
    <w:rsid w:val="004E04E7"/>
    <w:rsid w:val="004E0F16"/>
    <w:rsid w:val="004E196B"/>
    <w:rsid w:val="004E2BE5"/>
    <w:rsid w:val="004E2DBB"/>
    <w:rsid w:val="004E6177"/>
    <w:rsid w:val="004F061A"/>
    <w:rsid w:val="004F6600"/>
    <w:rsid w:val="00500BDE"/>
    <w:rsid w:val="00502073"/>
    <w:rsid w:val="00512D2F"/>
    <w:rsid w:val="005132E9"/>
    <w:rsid w:val="00516219"/>
    <w:rsid w:val="005405D5"/>
    <w:rsid w:val="00541C92"/>
    <w:rsid w:val="00541FC2"/>
    <w:rsid w:val="00545149"/>
    <w:rsid w:val="0055057E"/>
    <w:rsid w:val="00554AAD"/>
    <w:rsid w:val="005640CE"/>
    <w:rsid w:val="0057030A"/>
    <w:rsid w:val="00573D69"/>
    <w:rsid w:val="00577330"/>
    <w:rsid w:val="00577CF0"/>
    <w:rsid w:val="005840C2"/>
    <w:rsid w:val="00585A80"/>
    <w:rsid w:val="00590E1B"/>
    <w:rsid w:val="005934BD"/>
    <w:rsid w:val="005945EA"/>
    <w:rsid w:val="005A389F"/>
    <w:rsid w:val="005B4376"/>
    <w:rsid w:val="005B4DCC"/>
    <w:rsid w:val="005B6751"/>
    <w:rsid w:val="005B7BF9"/>
    <w:rsid w:val="005C25F3"/>
    <w:rsid w:val="005E01A0"/>
    <w:rsid w:val="005E3FB2"/>
    <w:rsid w:val="005E54BA"/>
    <w:rsid w:val="005F2DE8"/>
    <w:rsid w:val="005F3E32"/>
    <w:rsid w:val="005F56F4"/>
    <w:rsid w:val="005F59FE"/>
    <w:rsid w:val="00607736"/>
    <w:rsid w:val="006133DB"/>
    <w:rsid w:val="00616C86"/>
    <w:rsid w:val="00617FA0"/>
    <w:rsid w:val="0062025F"/>
    <w:rsid w:val="00625A10"/>
    <w:rsid w:val="00625FB5"/>
    <w:rsid w:val="0062630B"/>
    <w:rsid w:val="006263DF"/>
    <w:rsid w:val="006304EC"/>
    <w:rsid w:val="00631B68"/>
    <w:rsid w:val="006462DB"/>
    <w:rsid w:val="00647330"/>
    <w:rsid w:val="00652308"/>
    <w:rsid w:val="00653184"/>
    <w:rsid w:val="00655BB6"/>
    <w:rsid w:val="00660B5E"/>
    <w:rsid w:val="00661F98"/>
    <w:rsid w:val="0066397F"/>
    <w:rsid w:val="00685794"/>
    <w:rsid w:val="006914FA"/>
    <w:rsid w:val="00694C0C"/>
    <w:rsid w:val="0069511F"/>
    <w:rsid w:val="006A0485"/>
    <w:rsid w:val="006A07B8"/>
    <w:rsid w:val="006B264F"/>
    <w:rsid w:val="006B6AAC"/>
    <w:rsid w:val="006B7B9D"/>
    <w:rsid w:val="006C002B"/>
    <w:rsid w:val="006C0227"/>
    <w:rsid w:val="006C2A1B"/>
    <w:rsid w:val="006C2FAC"/>
    <w:rsid w:val="006C4D93"/>
    <w:rsid w:val="006D270A"/>
    <w:rsid w:val="006D407B"/>
    <w:rsid w:val="006E594D"/>
    <w:rsid w:val="006E67FF"/>
    <w:rsid w:val="007009A0"/>
    <w:rsid w:val="00704567"/>
    <w:rsid w:val="00705147"/>
    <w:rsid w:val="00714D92"/>
    <w:rsid w:val="00717FC8"/>
    <w:rsid w:val="00725C06"/>
    <w:rsid w:val="00732B2E"/>
    <w:rsid w:val="0073499C"/>
    <w:rsid w:val="00743BA0"/>
    <w:rsid w:val="00745353"/>
    <w:rsid w:val="0074635D"/>
    <w:rsid w:val="00754206"/>
    <w:rsid w:val="00763248"/>
    <w:rsid w:val="00767372"/>
    <w:rsid w:val="00775E7D"/>
    <w:rsid w:val="007768C7"/>
    <w:rsid w:val="00777553"/>
    <w:rsid w:val="00783992"/>
    <w:rsid w:val="00785BC5"/>
    <w:rsid w:val="00791D03"/>
    <w:rsid w:val="007A2FBF"/>
    <w:rsid w:val="007A4515"/>
    <w:rsid w:val="007C3206"/>
    <w:rsid w:val="007C4F75"/>
    <w:rsid w:val="007D40E2"/>
    <w:rsid w:val="007E0B6E"/>
    <w:rsid w:val="007E1D49"/>
    <w:rsid w:val="007E2D86"/>
    <w:rsid w:val="007F0766"/>
    <w:rsid w:val="007F07E0"/>
    <w:rsid w:val="007F31D1"/>
    <w:rsid w:val="007F55F5"/>
    <w:rsid w:val="00805791"/>
    <w:rsid w:val="0081189F"/>
    <w:rsid w:val="00811D2E"/>
    <w:rsid w:val="0082136F"/>
    <w:rsid w:val="008213DC"/>
    <w:rsid w:val="008225AF"/>
    <w:rsid w:val="00823741"/>
    <w:rsid w:val="00830005"/>
    <w:rsid w:val="00831004"/>
    <w:rsid w:val="008372E7"/>
    <w:rsid w:val="0084285D"/>
    <w:rsid w:val="00851170"/>
    <w:rsid w:val="00851700"/>
    <w:rsid w:val="00854ADA"/>
    <w:rsid w:val="00872C72"/>
    <w:rsid w:val="00874CE5"/>
    <w:rsid w:val="0087686C"/>
    <w:rsid w:val="00880403"/>
    <w:rsid w:val="008961F3"/>
    <w:rsid w:val="00897B2A"/>
    <w:rsid w:val="008A313F"/>
    <w:rsid w:val="008A4F44"/>
    <w:rsid w:val="008A6308"/>
    <w:rsid w:val="008B0AFE"/>
    <w:rsid w:val="008C1E9D"/>
    <w:rsid w:val="008C6A6F"/>
    <w:rsid w:val="008D0C0F"/>
    <w:rsid w:val="008D4305"/>
    <w:rsid w:val="008F4365"/>
    <w:rsid w:val="008F66B0"/>
    <w:rsid w:val="0090130D"/>
    <w:rsid w:val="00907CCC"/>
    <w:rsid w:val="00916AB9"/>
    <w:rsid w:val="0091744B"/>
    <w:rsid w:val="009250E5"/>
    <w:rsid w:val="0093301E"/>
    <w:rsid w:val="00936713"/>
    <w:rsid w:val="00937263"/>
    <w:rsid w:val="009404B7"/>
    <w:rsid w:val="00946488"/>
    <w:rsid w:val="00947AB1"/>
    <w:rsid w:val="00950881"/>
    <w:rsid w:val="00957CE7"/>
    <w:rsid w:val="00961D37"/>
    <w:rsid w:val="00962E42"/>
    <w:rsid w:val="009650DF"/>
    <w:rsid w:val="00965F06"/>
    <w:rsid w:val="00966561"/>
    <w:rsid w:val="009727BD"/>
    <w:rsid w:val="009759A2"/>
    <w:rsid w:val="00975E55"/>
    <w:rsid w:val="00976EC9"/>
    <w:rsid w:val="00982929"/>
    <w:rsid w:val="00982B5A"/>
    <w:rsid w:val="00982DC6"/>
    <w:rsid w:val="00982F0C"/>
    <w:rsid w:val="00987EC5"/>
    <w:rsid w:val="00991EC8"/>
    <w:rsid w:val="009926F4"/>
    <w:rsid w:val="009929B2"/>
    <w:rsid w:val="00992B3C"/>
    <w:rsid w:val="00992ED2"/>
    <w:rsid w:val="00997BFD"/>
    <w:rsid w:val="009A2535"/>
    <w:rsid w:val="009A35EF"/>
    <w:rsid w:val="009A424E"/>
    <w:rsid w:val="009C57A4"/>
    <w:rsid w:val="009D29BD"/>
    <w:rsid w:val="009D5FC7"/>
    <w:rsid w:val="009E3B00"/>
    <w:rsid w:val="009E3BE2"/>
    <w:rsid w:val="009E3CDA"/>
    <w:rsid w:val="009E4967"/>
    <w:rsid w:val="009E4D3B"/>
    <w:rsid w:val="009F0917"/>
    <w:rsid w:val="009F1739"/>
    <w:rsid w:val="00A007C0"/>
    <w:rsid w:val="00A05604"/>
    <w:rsid w:val="00A11E63"/>
    <w:rsid w:val="00A126D1"/>
    <w:rsid w:val="00A226EB"/>
    <w:rsid w:val="00A23356"/>
    <w:rsid w:val="00A241BB"/>
    <w:rsid w:val="00A271C1"/>
    <w:rsid w:val="00A33499"/>
    <w:rsid w:val="00A42AC0"/>
    <w:rsid w:val="00A43E7B"/>
    <w:rsid w:val="00A460F2"/>
    <w:rsid w:val="00A461CE"/>
    <w:rsid w:val="00A5121D"/>
    <w:rsid w:val="00A529F5"/>
    <w:rsid w:val="00A56D4C"/>
    <w:rsid w:val="00A616B6"/>
    <w:rsid w:val="00A67635"/>
    <w:rsid w:val="00A6777A"/>
    <w:rsid w:val="00A67BAB"/>
    <w:rsid w:val="00A8122D"/>
    <w:rsid w:val="00A82986"/>
    <w:rsid w:val="00A84E64"/>
    <w:rsid w:val="00A8610E"/>
    <w:rsid w:val="00A933FD"/>
    <w:rsid w:val="00A9663A"/>
    <w:rsid w:val="00AA35BD"/>
    <w:rsid w:val="00AA511A"/>
    <w:rsid w:val="00AA6477"/>
    <w:rsid w:val="00AA7CD3"/>
    <w:rsid w:val="00AB0141"/>
    <w:rsid w:val="00AB336D"/>
    <w:rsid w:val="00AC278A"/>
    <w:rsid w:val="00AC2BA7"/>
    <w:rsid w:val="00AC46DA"/>
    <w:rsid w:val="00AD0024"/>
    <w:rsid w:val="00AE2CE0"/>
    <w:rsid w:val="00AE2DDD"/>
    <w:rsid w:val="00AE5DC3"/>
    <w:rsid w:val="00AF3323"/>
    <w:rsid w:val="00AF37F7"/>
    <w:rsid w:val="00AF7679"/>
    <w:rsid w:val="00B014F1"/>
    <w:rsid w:val="00B04F29"/>
    <w:rsid w:val="00B10F27"/>
    <w:rsid w:val="00B17162"/>
    <w:rsid w:val="00B20961"/>
    <w:rsid w:val="00B27ABA"/>
    <w:rsid w:val="00B307EE"/>
    <w:rsid w:val="00B46449"/>
    <w:rsid w:val="00B52262"/>
    <w:rsid w:val="00B56EDB"/>
    <w:rsid w:val="00B64881"/>
    <w:rsid w:val="00B657EF"/>
    <w:rsid w:val="00B71732"/>
    <w:rsid w:val="00B7253A"/>
    <w:rsid w:val="00B854A1"/>
    <w:rsid w:val="00B85573"/>
    <w:rsid w:val="00B96F6D"/>
    <w:rsid w:val="00BA0CCD"/>
    <w:rsid w:val="00BA0FCB"/>
    <w:rsid w:val="00BA2831"/>
    <w:rsid w:val="00BB13EC"/>
    <w:rsid w:val="00BB3033"/>
    <w:rsid w:val="00BB56DA"/>
    <w:rsid w:val="00BC2B52"/>
    <w:rsid w:val="00BD19E8"/>
    <w:rsid w:val="00BE2B85"/>
    <w:rsid w:val="00BE6A41"/>
    <w:rsid w:val="00BF3C59"/>
    <w:rsid w:val="00C07FA7"/>
    <w:rsid w:val="00C105A3"/>
    <w:rsid w:val="00C13417"/>
    <w:rsid w:val="00C1394C"/>
    <w:rsid w:val="00C1477B"/>
    <w:rsid w:val="00C22D6E"/>
    <w:rsid w:val="00C24878"/>
    <w:rsid w:val="00C25354"/>
    <w:rsid w:val="00C318B1"/>
    <w:rsid w:val="00C35BD8"/>
    <w:rsid w:val="00C45CC7"/>
    <w:rsid w:val="00C45EC2"/>
    <w:rsid w:val="00C53D4E"/>
    <w:rsid w:val="00C53E22"/>
    <w:rsid w:val="00C60D7B"/>
    <w:rsid w:val="00C644F3"/>
    <w:rsid w:val="00C66583"/>
    <w:rsid w:val="00C9023B"/>
    <w:rsid w:val="00CA3118"/>
    <w:rsid w:val="00CB3C2C"/>
    <w:rsid w:val="00CB4307"/>
    <w:rsid w:val="00CC0C5C"/>
    <w:rsid w:val="00CC2460"/>
    <w:rsid w:val="00CD025B"/>
    <w:rsid w:val="00CD0296"/>
    <w:rsid w:val="00CD212E"/>
    <w:rsid w:val="00CD5003"/>
    <w:rsid w:val="00CD72E0"/>
    <w:rsid w:val="00CD7BE2"/>
    <w:rsid w:val="00CE20DE"/>
    <w:rsid w:val="00CF13DC"/>
    <w:rsid w:val="00CF410B"/>
    <w:rsid w:val="00CF59F1"/>
    <w:rsid w:val="00CF7DC6"/>
    <w:rsid w:val="00D0029B"/>
    <w:rsid w:val="00D042E2"/>
    <w:rsid w:val="00D057A9"/>
    <w:rsid w:val="00D13849"/>
    <w:rsid w:val="00D15768"/>
    <w:rsid w:val="00D22396"/>
    <w:rsid w:val="00D24CB2"/>
    <w:rsid w:val="00D256FC"/>
    <w:rsid w:val="00D26232"/>
    <w:rsid w:val="00D2707F"/>
    <w:rsid w:val="00D321E2"/>
    <w:rsid w:val="00D47C15"/>
    <w:rsid w:val="00D503BA"/>
    <w:rsid w:val="00D540F5"/>
    <w:rsid w:val="00D63BB8"/>
    <w:rsid w:val="00D66D59"/>
    <w:rsid w:val="00D6729E"/>
    <w:rsid w:val="00D7538F"/>
    <w:rsid w:val="00D76195"/>
    <w:rsid w:val="00D81B10"/>
    <w:rsid w:val="00D83554"/>
    <w:rsid w:val="00D91115"/>
    <w:rsid w:val="00D969F6"/>
    <w:rsid w:val="00DA1A83"/>
    <w:rsid w:val="00DA1BF0"/>
    <w:rsid w:val="00DA32F6"/>
    <w:rsid w:val="00DA49C2"/>
    <w:rsid w:val="00DA7845"/>
    <w:rsid w:val="00DB0235"/>
    <w:rsid w:val="00DB2E3B"/>
    <w:rsid w:val="00DB3BAF"/>
    <w:rsid w:val="00DB57A8"/>
    <w:rsid w:val="00DB7EA9"/>
    <w:rsid w:val="00DC6D7A"/>
    <w:rsid w:val="00DC6E8F"/>
    <w:rsid w:val="00DD5427"/>
    <w:rsid w:val="00DD7D42"/>
    <w:rsid w:val="00DE40E3"/>
    <w:rsid w:val="00DE7F85"/>
    <w:rsid w:val="00DF23FD"/>
    <w:rsid w:val="00DF7046"/>
    <w:rsid w:val="00E02D2B"/>
    <w:rsid w:val="00E07D8E"/>
    <w:rsid w:val="00E15E66"/>
    <w:rsid w:val="00E17554"/>
    <w:rsid w:val="00E203B7"/>
    <w:rsid w:val="00E227CF"/>
    <w:rsid w:val="00E235C0"/>
    <w:rsid w:val="00E277BB"/>
    <w:rsid w:val="00E32B91"/>
    <w:rsid w:val="00E34BDE"/>
    <w:rsid w:val="00E366F6"/>
    <w:rsid w:val="00E41281"/>
    <w:rsid w:val="00E41EFB"/>
    <w:rsid w:val="00E46326"/>
    <w:rsid w:val="00E56581"/>
    <w:rsid w:val="00E61C76"/>
    <w:rsid w:val="00E638B6"/>
    <w:rsid w:val="00E71E50"/>
    <w:rsid w:val="00E77085"/>
    <w:rsid w:val="00E7784A"/>
    <w:rsid w:val="00E80FCB"/>
    <w:rsid w:val="00E835F9"/>
    <w:rsid w:val="00E84D7F"/>
    <w:rsid w:val="00E87052"/>
    <w:rsid w:val="00E92A15"/>
    <w:rsid w:val="00E95F58"/>
    <w:rsid w:val="00EA1168"/>
    <w:rsid w:val="00EA2290"/>
    <w:rsid w:val="00EA2370"/>
    <w:rsid w:val="00EA260A"/>
    <w:rsid w:val="00EA3F95"/>
    <w:rsid w:val="00EB4265"/>
    <w:rsid w:val="00EB74FB"/>
    <w:rsid w:val="00EC54DF"/>
    <w:rsid w:val="00EC64DB"/>
    <w:rsid w:val="00EC6D9D"/>
    <w:rsid w:val="00ED04EB"/>
    <w:rsid w:val="00ED1F3E"/>
    <w:rsid w:val="00ED48DC"/>
    <w:rsid w:val="00EE1871"/>
    <w:rsid w:val="00EE3387"/>
    <w:rsid w:val="00EE51ED"/>
    <w:rsid w:val="00EE5575"/>
    <w:rsid w:val="00EF1667"/>
    <w:rsid w:val="00EF4031"/>
    <w:rsid w:val="00EF49DF"/>
    <w:rsid w:val="00EF6C3A"/>
    <w:rsid w:val="00EF6E40"/>
    <w:rsid w:val="00F00E41"/>
    <w:rsid w:val="00F01D4A"/>
    <w:rsid w:val="00F023BF"/>
    <w:rsid w:val="00F048CE"/>
    <w:rsid w:val="00F04BE6"/>
    <w:rsid w:val="00F10350"/>
    <w:rsid w:val="00F122B0"/>
    <w:rsid w:val="00F12D38"/>
    <w:rsid w:val="00F13C34"/>
    <w:rsid w:val="00F1505D"/>
    <w:rsid w:val="00F17CC3"/>
    <w:rsid w:val="00F21F10"/>
    <w:rsid w:val="00F24867"/>
    <w:rsid w:val="00F24BF0"/>
    <w:rsid w:val="00F33737"/>
    <w:rsid w:val="00F50D13"/>
    <w:rsid w:val="00F5129C"/>
    <w:rsid w:val="00F516AC"/>
    <w:rsid w:val="00F5557B"/>
    <w:rsid w:val="00F60523"/>
    <w:rsid w:val="00F67A0E"/>
    <w:rsid w:val="00F837C7"/>
    <w:rsid w:val="00F87103"/>
    <w:rsid w:val="00F92B8A"/>
    <w:rsid w:val="00F93CD3"/>
    <w:rsid w:val="00F96CFB"/>
    <w:rsid w:val="00FA3211"/>
    <w:rsid w:val="00FA32E7"/>
    <w:rsid w:val="00FA3B64"/>
    <w:rsid w:val="00FA76BF"/>
    <w:rsid w:val="00FA7E8D"/>
    <w:rsid w:val="00FB57C0"/>
    <w:rsid w:val="00FB7D49"/>
    <w:rsid w:val="00FB7F1B"/>
    <w:rsid w:val="00FC3E2C"/>
    <w:rsid w:val="00FC534B"/>
    <w:rsid w:val="00FC7B4A"/>
    <w:rsid w:val="00FD2F64"/>
    <w:rsid w:val="00FD3BC3"/>
    <w:rsid w:val="00FE149C"/>
    <w:rsid w:val="00FE5711"/>
    <w:rsid w:val="00FE585A"/>
    <w:rsid w:val="00FE5A7A"/>
    <w:rsid w:val="00FE685C"/>
    <w:rsid w:val="00FE79D5"/>
    <w:rsid w:val="00FF0DC0"/>
    <w:rsid w:val="00FF1CE4"/>
    <w:rsid w:val="00FF209D"/>
    <w:rsid w:val="00FF2927"/>
    <w:rsid w:val="00FF5E75"/>
    <w:rsid w:val="00FF7E4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4017B"/>
  <w15:chartTrackingRefBased/>
  <w15:docId w15:val="{1826492F-3603-47A8-85F1-7D649AD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74CE5"/>
    <w:rPr>
      <w:color w:val="0000FF"/>
      <w:u w:val="single"/>
    </w:rPr>
  </w:style>
  <w:style w:type="paragraph" w:styleId="NormalWeb">
    <w:name w:val="Normal (Web)"/>
    <w:basedOn w:val="Normal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character" w:styleId="Mention">
    <w:name w:val="Mention"/>
    <w:uiPriority w:val="99"/>
    <w:semiHidden/>
    <w:unhideWhenUsed/>
    <w:rsid w:val="00B56E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755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B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7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476">
          <w:marLeft w:val="45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health.AGR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.Higgins\Local%20Settings\Temporary%20Internet%20Files\OLK62\department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F850175B02440871BB3143224CF24" ma:contentTypeVersion="16" ma:contentTypeDescription="Create a new document." ma:contentTypeScope="" ma:versionID="2d5588e8a2988f584c437eaa28bbff0c">
  <xsd:schema xmlns:xsd="http://www.w3.org/2001/XMLSchema" xmlns:xs="http://www.w3.org/2001/XMLSchema" xmlns:p="http://schemas.microsoft.com/office/2006/metadata/properties" xmlns:ns2="108ba6d2-ea48-481d-a356-ec6ef7bf34d7" xmlns:ns3="550dd801-79df-4250-be78-0d733433c138" targetNamespace="http://schemas.microsoft.com/office/2006/metadata/properties" ma:root="true" ma:fieldsID="8b50df7f086382728a6346b83dc7000e" ns2:_="" ns3:_="">
    <xsd:import namespace="108ba6d2-ea48-481d-a356-ec6ef7bf34d7"/>
    <xsd:import namespace="550dd801-79df-4250-be78-0d733433c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URL" minOccurs="0"/>
                <xsd:element ref="ns2:Preview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a6d2-ea48-481d-a356-ec6ef7bf3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URL" ma:index="20" nillable="true" ma:displayName="URL" ma:description="Location on DACF website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image" ma:index="22" nillable="true" ma:displayName="thumbnail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dd801-79df-4250-be78-0d733433c1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9688de-4616-404a-903b-e758294c8602}" ma:internalName="TaxCatchAll" ma:showField="CatchAllData" ma:web="550dd801-79df-4250-be78-0d733433c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0dd801-79df-4250-be78-0d733433c138" xsi:nil="true"/>
    <lcf76f155ced4ddcb4097134ff3c332f xmlns="108ba6d2-ea48-481d-a356-ec6ef7bf34d7">
      <Terms xmlns="http://schemas.microsoft.com/office/infopath/2007/PartnerControls"/>
    </lcf76f155ced4ddcb4097134ff3c332f>
    <URL xmlns="108ba6d2-ea48-481d-a356-ec6ef7bf34d7">
      <Url xsi:nil="true"/>
      <Description xsi:nil="true"/>
    </URL>
    <image xmlns="108ba6d2-ea48-481d-a356-ec6ef7bf34d7" xsi:nil="true"/>
    <Preview xmlns="108ba6d2-ea48-481d-a356-ec6ef7bf34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75A32-4B61-41A0-A0EE-288ADC902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ba6d2-ea48-481d-a356-ec6ef7bf34d7"/>
    <ds:schemaRef ds:uri="550dd801-79df-4250-be78-0d733433c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7CCFD-A353-4C2D-8411-A43A12167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C0C102-8D83-4F50-801C-7BA8DE22289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550dd801-79df-4250-be78-0d733433c138"/>
    <ds:schemaRef ds:uri="108ba6d2-ea48-481d-a356-ec6ef7bf34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4BD3A0-0B43-4FAF-92D0-83709B43B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department-letterhead.dot</Template>
  <TotalTime>96</TotalTime>
  <Pages>2</Pages>
  <Words>257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Health Letterhead</vt:lpstr>
    </vt:vector>
  </TitlesOfParts>
  <Company>State of Maine, DAFS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Health Letterhead</dc:title>
  <dc:subject/>
  <dc:creator>Amy.Higgins</dc:creator>
  <cp:keywords/>
  <cp:lastModifiedBy>Delaney, Carol</cp:lastModifiedBy>
  <cp:revision>9</cp:revision>
  <cp:lastPrinted>2020-05-13T15:51:00Z</cp:lastPrinted>
  <dcterms:created xsi:type="dcterms:W3CDTF">2024-03-21T16:28:00Z</dcterms:created>
  <dcterms:modified xsi:type="dcterms:W3CDTF">2024-04-26T11:38:00Z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0x010100D07F850175B02440871BB3143224CF24</vt:lpwstr>
  </property>
  <property fmtid="{D5CDD505-2E9C-101B-9397-08002B2CF9AE}" pid="3" name="MediaServiceImageTags">
    <vt:lpwstr/>
  </property>
  <property fmtid="{D5CDD505-2E9C-101B-9397-08002B2CF9AE}" pid="4" name="GrammarlyDocumentId">
    <vt:lpwstr>2159e11b28b6dc11befb27aa400f53553d51cafd4ab2fd003cbc7ccfc984e062</vt:lpwstr>
  </property>
</Properties>
</file>